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0BC7E" w14:textId="77777777" w:rsidR="00477BE5" w:rsidRPr="00D014C4" w:rsidRDefault="00804AB0">
      <w:pPr>
        <w:pStyle w:val="GvdeMetni"/>
        <w:spacing w:before="67"/>
        <w:ind w:left="3651" w:right="4001"/>
        <w:jc w:val="center"/>
      </w:pPr>
      <w:r w:rsidRPr="00D014C4">
        <w:t>Ders İzlencesi (Tarımsal İşletmecilik)</w:t>
      </w: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570ACA70" w14:textId="77777777" w:rsidTr="005A4DDD">
        <w:trPr>
          <w:trHeight w:val="425"/>
        </w:trPr>
        <w:tc>
          <w:tcPr>
            <w:tcW w:w="2917" w:type="dxa"/>
            <w:tcBorders>
              <w:bottom w:val="single" w:sz="4" w:space="0" w:color="auto"/>
            </w:tcBorders>
            <w:shd w:val="clear" w:color="auto" w:fill="auto"/>
          </w:tcPr>
          <w:p w14:paraId="4A7BFC13" w14:textId="77777777" w:rsidR="00477BE5" w:rsidRPr="001D581A" w:rsidRDefault="005A7FC7" w:rsidP="005A4DDD">
            <w:pPr>
              <w:pStyle w:val="TableParagraph"/>
              <w:spacing w:before="1"/>
              <w:ind w:left="945"/>
              <w:rPr>
                <w:b/>
                <w:sz w:val="20"/>
                <w:szCs w:val="20"/>
              </w:rPr>
            </w:pPr>
            <w:r w:rsidRPr="001D581A">
              <w:rPr>
                <w:b/>
                <w:sz w:val="20"/>
                <w:szCs w:val="20"/>
              </w:rPr>
              <w:t>Dersin Adı</w:t>
            </w:r>
          </w:p>
        </w:tc>
        <w:tc>
          <w:tcPr>
            <w:tcW w:w="6169" w:type="dxa"/>
            <w:tcBorders>
              <w:bottom w:val="single" w:sz="4" w:space="0" w:color="auto"/>
            </w:tcBorders>
            <w:shd w:val="clear" w:color="auto" w:fill="auto"/>
          </w:tcPr>
          <w:p w14:paraId="118237A0" w14:textId="77777777" w:rsidR="00313377" w:rsidRPr="001D581A" w:rsidRDefault="005A7FC7" w:rsidP="005A4DDD">
            <w:pPr>
              <w:pStyle w:val="TableParagraph"/>
              <w:spacing w:line="249" w:lineRule="exact"/>
              <w:ind w:left="103"/>
              <w:rPr>
                <w:sz w:val="20"/>
                <w:szCs w:val="20"/>
              </w:rPr>
            </w:pPr>
            <w:r w:rsidRPr="001D581A">
              <w:rPr>
                <w:sz w:val="20"/>
                <w:szCs w:val="20"/>
              </w:rPr>
              <w:t>Davranış Bilimleri ve Halkla İlişkiler</w:t>
            </w:r>
          </w:p>
          <w:p w14:paraId="4B9CBCFB" w14:textId="77777777" w:rsidR="00313377" w:rsidRPr="001D581A" w:rsidRDefault="00313377" w:rsidP="005A4DDD">
            <w:pPr>
              <w:pStyle w:val="TableParagraph"/>
              <w:spacing w:line="249" w:lineRule="exact"/>
              <w:ind w:left="103"/>
              <w:rPr>
                <w:sz w:val="20"/>
                <w:szCs w:val="20"/>
              </w:rPr>
            </w:pPr>
          </w:p>
        </w:tc>
      </w:tr>
      <w:tr w:rsidR="00313377" w:rsidRPr="00D014C4" w14:paraId="3E34BECB" w14:textId="77777777" w:rsidTr="005A4DDD">
        <w:trPr>
          <w:trHeight w:val="309"/>
        </w:trPr>
        <w:tc>
          <w:tcPr>
            <w:tcW w:w="2917" w:type="dxa"/>
            <w:tcBorders>
              <w:top w:val="single" w:sz="4" w:space="0" w:color="auto"/>
            </w:tcBorders>
            <w:shd w:val="clear" w:color="auto" w:fill="auto"/>
          </w:tcPr>
          <w:p w14:paraId="5405220C" w14:textId="77777777" w:rsidR="00313377" w:rsidRPr="001D581A" w:rsidRDefault="00313377" w:rsidP="005A4DDD">
            <w:pPr>
              <w:pStyle w:val="TableParagraph"/>
              <w:spacing w:before="1"/>
              <w:ind w:left="945"/>
              <w:rPr>
                <w:b/>
                <w:sz w:val="20"/>
                <w:szCs w:val="20"/>
              </w:rPr>
            </w:pPr>
            <w:r w:rsidRPr="001D581A">
              <w:rPr>
                <w:b/>
                <w:sz w:val="20"/>
                <w:szCs w:val="20"/>
              </w:rPr>
              <w:t>Dersin Kredisi</w:t>
            </w:r>
          </w:p>
        </w:tc>
        <w:tc>
          <w:tcPr>
            <w:tcW w:w="6169" w:type="dxa"/>
            <w:tcBorders>
              <w:top w:val="single" w:sz="4" w:space="0" w:color="auto"/>
            </w:tcBorders>
            <w:shd w:val="clear" w:color="auto" w:fill="auto"/>
          </w:tcPr>
          <w:p w14:paraId="63F80DC2" w14:textId="77777777" w:rsidR="00313377" w:rsidRPr="001D581A" w:rsidRDefault="00EA7E5E" w:rsidP="005A4DDD">
            <w:pPr>
              <w:pStyle w:val="TableParagraph"/>
              <w:spacing w:line="249" w:lineRule="exact"/>
              <w:ind w:left="103"/>
              <w:rPr>
                <w:sz w:val="20"/>
                <w:szCs w:val="20"/>
              </w:rPr>
            </w:pPr>
            <w:r w:rsidRPr="001D581A">
              <w:rPr>
                <w:sz w:val="20"/>
                <w:szCs w:val="20"/>
              </w:rPr>
              <w:t>2</w:t>
            </w:r>
            <w:r w:rsidR="00AB0619" w:rsidRPr="001D581A">
              <w:rPr>
                <w:sz w:val="20"/>
                <w:szCs w:val="20"/>
              </w:rPr>
              <w:t xml:space="preserve"> (Teorik:2, Uygulama:0)</w:t>
            </w:r>
          </w:p>
        </w:tc>
      </w:tr>
      <w:tr w:rsidR="00477BE5" w:rsidRPr="00D014C4" w14:paraId="1D794320" w14:textId="77777777" w:rsidTr="005A4DDD">
        <w:trPr>
          <w:trHeight w:val="384"/>
        </w:trPr>
        <w:tc>
          <w:tcPr>
            <w:tcW w:w="2917" w:type="dxa"/>
            <w:shd w:val="clear" w:color="auto" w:fill="auto"/>
          </w:tcPr>
          <w:p w14:paraId="08883A21" w14:textId="77777777" w:rsidR="00477BE5" w:rsidRPr="001D581A" w:rsidRDefault="005A7FC7" w:rsidP="005A4DDD">
            <w:pPr>
              <w:pStyle w:val="TableParagraph"/>
              <w:spacing w:before="1"/>
              <w:ind w:left="715"/>
              <w:rPr>
                <w:b/>
                <w:sz w:val="20"/>
                <w:szCs w:val="20"/>
              </w:rPr>
            </w:pPr>
            <w:r w:rsidRPr="001D581A">
              <w:rPr>
                <w:b/>
                <w:sz w:val="20"/>
                <w:szCs w:val="20"/>
              </w:rPr>
              <w:t xml:space="preserve">Dersin </w:t>
            </w:r>
            <w:proofErr w:type="spellStart"/>
            <w:r w:rsidRPr="001D581A">
              <w:rPr>
                <w:b/>
                <w:sz w:val="20"/>
                <w:szCs w:val="20"/>
              </w:rPr>
              <w:t>AKTS'si</w:t>
            </w:r>
            <w:proofErr w:type="spellEnd"/>
          </w:p>
        </w:tc>
        <w:tc>
          <w:tcPr>
            <w:tcW w:w="6169" w:type="dxa"/>
            <w:shd w:val="clear" w:color="auto" w:fill="auto"/>
          </w:tcPr>
          <w:p w14:paraId="6D2AC94B" w14:textId="77777777" w:rsidR="00477BE5" w:rsidRPr="001D581A" w:rsidRDefault="005A7FC7" w:rsidP="005A4DDD">
            <w:pPr>
              <w:pStyle w:val="TableParagraph"/>
              <w:spacing w:line="249" w:lineRule="exact"/>
              <w:ind w:left="103"/>
              <w:rPr>
                <w:sz w:val="20"/>
                <w:szCs w:val="20"/>
              </w:rPr>
            </w:pPr>
            <w:r w:rsidRPr="001D581A">
              <w:rPr>
                <w:sz w:val="20"/>
                <w:szCs w:val="20"/>
              </w:rPr>
              <w:t>2</w:t>
            </w:r>
          </w:p>
        </w:tc>
      </w:tr>
      <w:tr w:rsidR="00477BE5" w:rsidRPr="00D014C4" w14:paraId="6BED31AB" w14:textId="77777777" w:rsidTr="005A4DDD">
        <w:trPr>
          <w:trHeight w:val="383"/>
        </w:trPr>
        <w:tc>
          <w:tcPr>
            <w:tcW w:w="2917" w:type="dxa"/>
            <w:shd w:val="clear" w:color="auto" w:fill="auto"/>
          </w:tcPr>
          <w:p w14:paraId="5010E649" w14:textId="77777777" w:rsidR="00477BE5" w:rsidRPr="001D581A" w:rsidRDefault="005A7FC7" w:rsidP="005A4DDD">
            <w:pPr>
              <w:pStyle w:val="TableParagraph"/>
              <w:spacing w:before="1"/>
              <w:ind w:left="552"/>
              <w:rPr>
                <w:b/>
                <w:sz w:val="20"/>
                <w:szCs w:val="20"/>
              </w:rPr>
            </w:pPr>
            <w:r w:rsidRPr="001D581A">
              <w:rPr>
                <w:b/>
                <w:sz w:val="20"/>
                <w:szCs w:val="20"/>
              </w:rPr>
              <w:t>Dersin Yürütücüsü</w:t>
            </w:r>
          </w:p>
        </w:tc>
        <w:tc>
          <w:tcPr>
            <w:tcW w:w="6169" w:type="dxa"/>
            <w:shd w:val="clear" w:color="auto" w:fill="auto"/>
          </w:tcPr>
          <w:p w14:paraId="335F592F" w14:textId="61836E29" w:rsidR="00477BE5" w:rsidRPr="001D581A" w:rsidRDefault="004D4A60" w:rsidP="005A4DDD">
            <w:pPr>
              <w:pStyle w:val="TableParagraph"/>
              <w:spacing w:line="249" w:lineRule="exact"/>
              <w:ind w:left="103"/>
              <w:rPr>
                <w:sz w:val="20"/>
                <w:szCs w:val="20"/>
              </w:rPr>
            </w:pPr>
            <w:proofErr w:type="spellStart"/>
            <w:r w:rsidRPr="00D014C4">
              <w:t>Öğr</w:t>
            </w:r>
            <w:proofErr w:type="spellEnd"/>
            <w:r w:rsidRPr="00D014C4">
              <w:t>.</w:t>
            </w:r>
            <w:r>
              <w:t xml:space="preserve"> </w:t>
            </w:r>
            <w:r w:rsidRPr="00D014C4">
              <w:t>Gör. Ali Ferdi ÇAĞLAYAN</w:t>
            </w:r>
          </w:p>
        </w:tc>
      </w:tr>
      <w:tr w:rsidR="00477BE5" w:rsidRPr="00D014C4" w14:paraId="1021B6DF" w14:textId="77777777" w:rsidTr="005A4DDD">
        <w:trPr>
          <w:trHeight w:val="381"/>
        </w:trPr>
        <w:tc>
          <w:tcPr>
            <w:tcW w:w="2917" w:type="dxa"/>
            <w:shd w:val="clear" w:color="auto" w:fill="auto"/>
          </w:tcPr>
          <w:p w14:paraId="059765E9" w14:textId="77777777" w:rsidR="00477BE5" w:rsidRPr="001D581A" w:rsidRDefault="005A7FC7" w:rsidP="005A4DDD">
            <w:pPr>
              <w:pStyle w:val="TableParagraph"/>
              <w:spacing w:before="1"/>
              <w:ind w:left="513"/>
              <w:rPr>
                <w:b/>
                <w:sz w:val="20"/>
                <w:szCs w:val="20"/>
              </w:rPr>
            </w:pPr>
            <w:r w:rsidRPr="001D581A">
              <w:rPr>
                <w:b/>
                <w:sz w:val="20"/>
                <w:szCs w:val="20"/>
              </w:rPr>
              <w:t>Dersin Gün ve Saati</w:t>
            </w:r>
          </w:p>
        </w:tc>
        <w:tc>
          <w:tcPr>
            <w:tcW w:w="6169" w:type="dxa"/>
            <w:shd w:val="clear" w:color="auto" w:fill="auto"/>
          </w:tcPr>
          <w:p w14:paraId="1C2D47A1" w14:textId="329ADEFE" w:rsidR="00477BE5" w:rsidRPr="001D581A" w:rsidRDefault="004D4A60" w:rsidP="005A4DDD">
            <w:pPr>
              <w:pStyle w:val="TableParagraph"/>
              <w:spacing w:line="249" w:lineRule="exact"/>
              <w:ind w:left="103"/>
              <w:rPr>
                <w:sz w:val="20"/>
                <w:szCs w:val="20"/>
              </w:rPr>
            </w:pPr>
            <w:r>
              <w:rPr>
                <w:sz w:val="20"/>
                <w:szCs w:val="20"/>
              </w:rPr>
              <w:t xml:space="preserve">Salı </w:t>
            </w:r>
            <w:proofErr w:type="gramStart"/>
            <w:r>
              <w:rPr>
                <w:sz w:val="20"/>
                <w:szCs w:val="20"/>
              </w:rPr>
              <w:t>10:00</w:t>
            </w:r>
            <w:proofErr w:type="gramEnd"/>
            <w:r>
              <w:rPr>
                <w:sz w:val="20"/>
                <w:szCs w:val="20"/>
              </w:rPr>
              <w:t>-12</w:t>
            </w:r>
            <w:r w:rsidR="005A7FC7" w:rsidRPr="001D581A">
              <w:rPr>
                <w:sz w:val="20"/>
                <w:szCs w:val="20"/>
              </w:rPr>
              <w:t>:00</w:t>
            </w:r>
          </w:p>
        </w:tc>
      </w:tr>
      <w:tr w:rsidR="00477BE5" w:rsidRPr="00D014C4" w14:paraId="1788D610" w14:textId="77777777" w:rsidTr="005A4DDD">
        <w:trPr>
          <w:trHeight w:val="513"/>
        </w:trPr>
        <w:tc>
          <w:tcPr>
            <w:tcW w:w="2917" w:type="dxa"/>
            <w:shd w:val="clear" w:color="auto" w:fill="auto"/>
          </w:tcPr>
          <w:p w14:paraId="78713225" w14:textId="77777777" w:rsidR="00477BE5" w:rsidRPr="001D581A" w:rsidRDefault="005A7FC7" w:rsidP="005A4DDD">
            <w:pPr>
              <w:pStyle w:val="TableParagraph"/>
              <w:spacing w:line="247" w:lineRule="exact"/>
              <w:ind w:left="160" w:right="170"/>
              <w:jc w:val="center"/>
              <w:rPr>
                <w:b/>
                <w:sz w:val="20"/>
                <w:szCs w:val="20"/>
              </w:rPr>
            </w:pPr>
            <w:r w:rsidRPr="001D581A">
              <w:rPr>
                <w:b/>
                <w:sz w:val="20"/>
                <w:szCs w:val="20"/>
              </w:rPr>
              <w:t>Ders Görüşme Gün ve</w:t>
            </w:r>
          </w:p>
          <w:p w14:paraId="299DAAEE" w14:textId="77777777" w:rsidR="00477BE5" w:rsidRPr="001D581A" w:rsidRDefault="005A7FC7" w:rsidP="005A4DDD">
            <w:pPr>
              <w:pStyle w:val="TableParagraph"/>
              <w:spacing w:before="1" w:line="245" w:lineRule="exact"/>
              <w:ind w:left="162" w:right="170"/>
              <w:jc w:val="center"/>
              <w:rPr>
                <w:b/>
                <w:sz w:val="20"/>
                <w:szCs w:val="20"/>
              </w:rPr>
            </w:pPr>
            <w:r w:rsidRPr="001D581A">
              <w:rPr>
                <w:b/>
                <w:sz w:val="20"/>
                <w:szCs w:val="20"/>
              </w:rPr>
              <w:t>Saatleri</w:t>
            </w:r>
          </w:p>
        </w:tc>
        <w:tc>
          <w:tcPr>
            <w:tcW w:w="6169" w:type="dxa"/>
            <w:shd w:val="clear" w:color="auto" w:fill="auto"/>
          </w:tcPr>
          <w:p w14:paraId="20B33F1C" w14:textId="07322980" w:rsidR="00477BE5" w:rsidRPr="001D581A" w:rsidRDefault="004D4A60" w:rsidP="005A4DDD">
            <w:pPr>
              <w:pStyle w:val="TableParagraph"/>
              <w:spacing w:line="249" w:lineRule="exact"/>
              <w:ind w:left="103"/>
              <w:rPr>
                <w:sz w:val="20"/>
                <w:szCs w:val="20"/>
              </w:rPr>
            </w:pPr>
            <w:r>
              <w:rPr>
                <w:sz w:val="20"/>
                <w:szCs w:val="20"/>
              </w:rPr>
              <w:t xml:space="preserve">Salı </w:t>
            </w:r>
            <w:proofErr w:type="gramStart"/>
            <w:r>
              <w:rPr>
                <w:sz w:val="20"/>
                <w:szCs w:val="20"/>
              </w:rPr>
              <w:t>10:00</w:t>
            </w:r>
            <w:proofErr w:type="gramEnd"/>
            <w:r>
              <w:rPr>
                <w:sz w:val="20"/>
                <w:szCs w:val="20"/>
              </w:rPr>
              <w:t>-12</w:t>
            </w:r>
            <w:r w:rsidR="001B717E" w:rsidRPr="001D581A">
              <w:rPr>
                <w:sz w:val="20"/>
                <w:szCs w:val="20"/>
              </w:rPr>
              <w:t>:00</w:t>
            </w:r>
          </w:p>
        </w:tc>
      </w:tr>
      <w:tr w:rsidR="00477BE5" w:rsidRPr="00D014C4" w14:paraId="1FC8EB24" w14:textId="77777777" w:rsidTr="005A4DDD">
        <w:trPr>
          <w:trHeight w:val="383"/>
        </w:trPr>
        <w:tc>
          <w:tcPr>
            <w:tcW w:w="2917" w:type="dxa"/>
            <w:shd w:val="clear" w:color="auto" w:fill="auto"/>
          </w:tcPr>
          <w:p w14:paraId="7788E2D3" w14:textId="77777777" w:rsidR="00477BE5" w:rsidRPr="001D581A" w:rsidRDefault="005A7FC7" w:rsidP="005A4DDD">
            <w:pPr>
              <w:pStyle w:val="TableParagraph"/>
              <w:spacing w:before="3"/>
              <w:ind w:left="696"/>
              <w:rPr>
                <w:b/>
                <w:sz w:val="20"/>
                <w:szCs w:val="20"/>
              </w:rPr>
            </w:pPr>
            <w:r w:rsidRPr="001D581A">
              <w:rPr>
                <w:b/>
                <w:sz w:val="20"/>
                <w:szCs w:val="20"/>
              </w:rPr>
              <w:t>İletişim Bilgileri</w:t>
            </w:r>
          </w:p>
        </w:tc>
        <w:tc>
          <w:tcPr>
            <w:tcW w:w="6169" w:type="dxa"/>
            <w:shd w:val="clear" w:color="auto" w:fill="auto"/>
          </w:tcPr>
          <w:p w14:paraId="5972AFA3" w14:textId="457E66AD" w:rsidR="00477BE5" w:rsidRPr="001D581A" w:rsidRDefault="00DD7D23" w:rsidP="005A4DDD">
            <w:pPr>
              <w:pStyle w:val="TableParagraph"/>
              <w:tabs>
                <w:tab w:val="left" w:pos="3017"/>
              </w:tabs>
              <w:spacing w:line="249" w:lineRule="exact"/>
              <w:ind w:left="103"/>
              <w:rPr>
                <w:sz w:val="20"/>
                <w:szCs w:val="20"/>
              </w:rPr>
            </w:pPr>
            <w:hyperlink r:id="rId8">
              <w:r w:rsidR="004D4A60" w:rsidRPr="005A4DDD">
                <w:rPr>
                  <w:color w:val="16B8FA"/>
                  <w:u w:val="single" w:color="16B8FA"/>
                </w:rPr>
                <w:t>alicaglayan@harran.edu.tr</w:t>
              </w:r>
            </w:hyperlink>
            <w:r w:rsidR="004D4A60" w:rsidRPr="005A4DDD">
              <w:rPr>
                <w:color w:val="16B8FA"/>
              </w:rPr>
              <w:tab/>
            </w:r>
            <w:proofErr w:type="gramStart"/>
            <w:r w:rsidR="004D4A60" w:rsidRPr="00D014C4">
              <w:t>4143183000</w:t>
            </w:r>
            <w:proofErr w:type="gramEnd"/>
          </w:p>
        </w:tc>
      </w:tr>
      <w:tr w:rsidR="00477BE5" w:rsidRPr="00D014C4" w14:paraId="30F5DC2E" w14:textId="77777777" w:rsidTr="005A4DDD">
        <w:trPr>
          <w:trHeight w:val="1521"/>
        </w:trPr>
        <w:tc>
          <w:tcPr>
            <w:tcW w:w="2917" w:type="dxa"/>
            <w:shd w:val="clear" w:color="auto" w:fill="auto"/>
          </w:tcPr>
          <w:p w14:paraId="79F17F45" w14:textId="77777777" w:rsidR="00477BE5" w:rsidRPr="001D581A" w:rsidRDefault="005A7FC7" w:rsidP="005A4DDD">
            <w:pPr>
              <w:pStyle w:val="TableParagraph"/>
              <w:spacing w:before="3"/>
              <w:ind w:left="1065" w:hanging="816"/>
              <w:rPr>
                <w:b/>
                <w:sz w:val="20"/>
                <w:szCs w:val="20"/>
              </w:rPr>
            </w:pPr>
            <w:r w:rsidRPr="001D581A">
              <w:rPr>
                <w:b/>
                <w:sz w:val="20"/>
                <w:szCs w:val="20"/>
              </w:rPr>
              <w:t>Öğretim Yöntemi ve Ders Hazırlık</w:t>
            </w:r>
          </w:p>
        </w:tc>
        <w:tc>
          <w:tcPr>
            <w:tcW w:w="6169" w:type="dxa"/>
            <w:shd w:val="clear" w:color="auto" w:fill="auto"/>
          </w:tcPr>
          <w:p w14:paraId="40AC66F0" w14:textId="77777777" w:rsidR="00477BE5" w:rsidRPr="001D581A" w:rsidRDefault="005A7FC7" w:rsidP="005A4DDD">
            <w:pPr>
              <w:pStyle w:val="TableParagraph"/>
              <w:spacing w:line="357" w:lineRule="auto"/>
              <w:ind w:left="103" w:right="132"/>
              <w:jc w:val="both"/>
              <w:rPr>
                <w:sz w:val="20"/>
                <w:szCs w:val="20"/>
              </w:rPr>
            </w:pPr>
            <w:r w:rsidRPr="001D581A">
              <w:rPr>
                <w:sz w:val="20"/>
                <w:szCs w:val="20"/>
              </w:rPr>
              <w:t>Konu anlatım, Soru-yanıt, örnek çözümler, doküman incelemesi, Derse hazırlık aşamasında, öğrenciler ders kaynaklarından her haftanın konusunu derse gelmeden önce</w:t>
            </w:r>
            <w:r w:rsidR="000B0459" w:rsidRPr="001D581A">
              <w:rPr>
                <w:sz w:val="20"/>
                <w:szCs w:val="20"/>
              </w:rPr>
              <w:t xml:space="preserve"> </w:t>
            </w:r>
            <w:r w:rsidRPr="001D581A">
              <w:rPr>
                <w:sz w:val="20"/>
                <w:szCs w:val="20"/>
              </w:rPr>
              <w:t>inceleyerek gelecekler.</w:t>
            </w:r>
          </w:p>
        </w:tc>
      </w:tr>
      <w:tr w:rsidR="00477BE5" w:rsidRPr="00D014C4" w14:paraId="42B3974F" w14:textId="77777777" w:rsidTr="005A4DDD">
        <w:trPr>
          <w:trHeight w:val="4181"/>
        </w:trPr>
        <w:tc>
          <w:tcPr>
            <w:tcW w:w="2917" w:type="dxa"/>
            <w:shd w:val="clear" w:color="auto" w:fill="auto"/>
          </w:tcPr>
          <w:p w14:paraId="630CA621" w14:textId="77777777" w:rsidR="00477BE5" w:rsidRPr="001D581A" w:rsidRDefault="005A7FC7" w:rsidP="005A4DDD">
            <w:pPr>
              <w:pStyle w:val="TableParagraph"/>
              <w:spacing w:before="4"/>
              <w:ind w:left="811"/>
              <w:rPr>
                <w:b/>
                <w:sz w:val="20"/>
                <w:szCs w:val="20"/>
              </w:rPr>
            </w:pPr>
            <w:r w:rsidRPr="001D581A">
              <w:rPr>
                <w:b/>
                <w:sz w:val="20"/>
                <w:szCs w:val="20"/>
              </w:rPr>
              <w:t>Dersin Amacı</w:t>
            </w:r>
          </w:p>
        </w:tc>
        <w:tc>
          <w:tcPr>
            <w:tcW w:w="6169" w:type="dxa"/>
            <w:shd w:val="clear" w:color="auto" w:fill="auto"/>
          </w:tcPr>
          <w:p w14:paraId="774E1C86" w14:textId="77777777" w:rsidR="00477BE5" w:rsidRPr="001D581A" w:rsidRDefault="005A7FC7" w:rsidP="005A4DDD">
            <w:pPr>
              <w:pStyle w:val="TableParagraph"/>
              <w:spacing w:line="350" w:lineRule="auto"/>
              <w:ind w:left="103" w:right="142"/>
              <w:jc w:val="both"/>
              <w:rPr>
                <w:sz w:val="20"/>
                <w:szCs w:val="20"/>
              </w:rPr>
            </w:pPr>
            <w:r w:rsidRPr="001D581A">
              <w:rPr>
                <w:sz w:val="20"/>
                <w:szCs w:val="20"/>
              </w:rPr>
              <w:t xml:space="preserve">Davranışların nedenleri ve davranışı etkileyen </w:t>
            </w:r>
            <w:r w:rsidRPr="001D581A">
              <w:rPr>
                <w:spacing w:val="-5"/>
                <w:sz w:val="20"/>
                <w:szCs w:val="20"/>
              </w:rPr>
              <w:t xml:space="preserve">faktörler </w:t>
            </w:r>
            <w:r w:rsidRPr="001D581A">
              <w:rPr>
                <w:sz w:val="20"/>
                <w:szCs w:val="20"/>
              </w:rPr>
              <w:t xml:space="preserve">konusunda temel bilgi kazandırma. İletişimin ve davranışın </w:t>
            </w:r>
            <w:r w:rsidRPr="001D581A">
              <w:rPr>
                <w:spacing w:val="-5"/>
                <w:sz w:val="20"/>
                <w:szCs w:val="20"/>
              </w:rPr>
              <w:t xml:space="preserve">gündelik </w:t>
            </w:r>
            <w:r w:rsidRPr="001D581A">
              <w:rPr>
                <w:sz w:val="20"/>
                <w:szCs w:val="20"/>
              </w:rPr>
              <w:t xml:space="preserve">yaşam </w:t>
            </w:r>
            <w:r w:rsidRPr="001D581A">
              <w:rPr>
                <w:spacing w:val="-3"/>
                <w:sz w:val="20"/>
                <w:szCs w:val="20"/>
              </w:rPr>
              <w:t xml:space="preserve">ve </w:t>
            </w:r>
            <w:r w:rsidRPr="001D581A">
              <w:rPr>
                <w:sz w:val="20"/>
                <w:szCs w:val="20"/>
              </w:rPr>
              <w:t xml:space="preserve">iş </w:t>
            </w:r>
            <w:r w:rsidRPr="001D581A">
              <w:rPr>
                <w:spacing w:val="2"/>
                <w:sz w:val="20"/>
                <w:szCs w:val="20"/>
              </w:rPr>
              <w:t xml:space="preserve">yaşamındaki </w:t>
            </w:r>
            <w:r w:rsidRPr="001D581A">
              <w:rPr>
                <w:spacing w:val="-3"/>
                <w:sz w:val="20"/>
                <w:szCs w:val="20"/>
              </w:rPr>
              <w:t xml:space="preserve">önemini </w:t>
            </w:r>
            <w:r w:rsidRPr="001D581A">
              <w:rPr>
                <w:spacing w:val="2"/>
                <w:sz w:val="20"/>
                <w:szCs w:val="20"/>
              </w:rPr>
              <w:t xml:space="preserve">kavratmak </w:t>
            </w:r>
            <w:r w:rsidRPr="001D581A">
              <w:rPr>
                <w:sz w:val="20"/>
                <w:szCs w:val="20"/>
              </w:rPr>
              <w:t xml:space="preserve">İş ve okul </w:t>
            </w:r>
            <w:r w:rsidRPr="001D581A">
              <w:rPr>
                <w:spacing w:val="2"/>
                <w:sz w:val="20"/>
                <w:szCs w:val="20"/>
              </w:rPr>
              <w:t xml:space="preserve">yaşamında başarılı </w:t>
            </w:r>
            <w:r w:rsidRPr="001D581A">
              <w:rPr>
                <w:sz w:val="20"/>
                <w:szCs w:val="20"/>
              </w:rPr>
              <w:t xml:space="preserve">olmak </w:t>
            </w:r>
            <w:r w:rsidRPr="001D581A">
              <w:rPr>
                <w:spacing w:val="-9"/>
                <w:sz w:val="20"/>
                <w:szCs w:val="20"/>
              </w:rPr>
              <w:t xml:space="preserve">için </w:t>
            </w:r>
            <w:r w:rsidRPr="001D581A">
              <w:rPr>
                <w:sz w:val="20"/>
                <w:szCs w:val="20"/>
              </w:rPr>
              <w:t xml:space="preserve">farklı iletişim ve davranış modellerini </w:t>
            </w:r>
            <w:r w:rsidR="002B6670" w:rsidRPr="001D581A">
              <w:rPr>
                <w:spacing w:val="-6"/>
                <w:sz w:val="20"/>
                <w:szCs w:val="20"/>
              </w:rPr>
              <w:t>öğ</w:t>
            </w:r>
            <w:r w:rsidRPr="001D581A">
              <w:rPr>
                <w:spacing w:val="-6"/>
                <w:sz w:val="20"/>
                <w:szCs w:val="20"/>
              </w:rPr>
              <w:t xml:space="preserve">retme. </w:t>
            </w:r>
            <w:r w:rsidRPr="001D581A">
              <w:rPr>
                <w:sz w:val="20"/>
                <w:szCs w:val="20"/>
              </w:rPr>
              <w:t xml:space="preserve">Uygar </w:t>
            </w:r>
            <w:r w:rsidRPr="001D581A">
              <w:rPr>
                <w:spacing w:val="-3"/>
                <w:sz w:val="20"/>
                <w:szCs w:val="20"/>
              </w:rPr>
              <w:t xml:space="preserve">ve </w:t>
            </w:r>
            <w:r w:rsidRPr="001D581A">
              <w:rPr>
                <w:sz w:val="20"/>
                <w:szCs w:val="20"/>
              </w:rPr>
              <w:t xml:space="preserve">etkin bir birey olmak </w:t>
            </w:r>
            <w:r w:rsidRPr="001D581A">
              <w:rPr>
                <w:spacing w:val="-9"/>
                <w:sz w:val="20"/>
                <w:szCs w:val="20"/>
              </w:rPr>
              <w:t xml:space="preserve">için </w:t>
            </w:r>
            <w:r w:rsidR="002B6670" w:rsidRPr="001D581A">
              <w:rPr>
                <w:sz w:val="20"/>
                <w:szCs w:val="20"/>
              </w:rPr>
              <w:t>gerekli bilgileri sağ</w:t>
            </w:r>
            <w:r w:rsidRPr="001D581A">
              <w:rPr>
                <w:sz w:val="20"/>
                <w:szCs w:val="20"/>
              </w:rPr>
              <w:t>lama.</w:t>
            </w:r>
          </w:p>
          <w:p w14:paraId="0AA92709" w14:textId="77777777" w:rsidR="00477BE5" w:rsidRPr="001D581A" w:rsidRDefault="005A7FC7" w:rsidP="005A4DDD">
            <w:pPr>
              <w:pStyle w:val="TableParagraph"/>
              <w:ind w:left="103"/>
              <w:jc w:val="both"/>
              <w:rPr>
                <w:sz w:val="20"/>
                <w:szCs w:val="20"/>
              </w:rPr>
            </w:pPr>
            <w:r w:rsidRPr="001D581A">
              <w:rPr>
                <w:sz w:val="20"/>
                <w:szCs w:val="20"/>
              </w:rPr>
              <w:t>Halkla İlişkiler alanın önemini, amacını, temel kavram ve ilkeleri ile</w:t>
            </w:r>
          </w:p>
          <w:p w14:paraId="164B3C8B" w14:textId="77777777" w:rsidR="00477BE5" w:rsidRPr="001D581A" w:rsidRDefault="002B6670" w:rsidP="005A4DDD">
            <w:pPr>
              <w:pStyle w:val="TableParagraph"/>
              <w:spacing w:before="169"/>
              <w:ind w:left="103"/>
              <w:jc w:val="both"/>
              <w:rPr>
                <w:sz w:val="20"/>
                <w:szCs w:val="20"/>
              </w:rPr>
            </w:pPr>
            <w:r w:rsidRPr="001D581A">
              <w:rPr>
                <w:sz w:val="20"/>
                <w:szCs w:val="20"/>
              </w:rPr>
              <w:t>D</w:t>
            </w:r>
            <w:r w:rsidR="005A7FC7" w:rsidRPr="001D581A">
              <w:rPr>
                <w:sz w:val="20"/>
                <w:szCs w:val="20"/>
              </w:rPr>
              <w:t>ünya</w:t>
            </w:r>
            <w:r w:rsidRPr="001D581A">
              <w:rPr>
                <w:sz w:val="20"/>
                <w:szCs w:val="20"/>
              </w:rPr>
              <w:t>’</w:t>
            </w:r>
            <w:r w:rsidR="005A7FC7" w:rsidRPr="001D581A">
              <w:rPr>
                <w:sz w:val="20"/>
                <w:szCs w:val="20"/>
              </w:rPr>
              <w:t>da ve Türkiye’deki tarihi gelişimini kavrama.</w:t>
            </w:r>
          </w:p>
          <w:p w14:paraId="5F5E63C8" w14:textId="77777777" w:rsidR="00477BE5" w:rsidRPr="001D581A" w:rsidRDefault="005A7FC7" w:rsidP="005A4DDD">
            <w:pPr>
              <w:pStyle w:val="TableParagraph"/>
              <w:spacing w:before="84" w:line="369" w:lineRule="auto"/>
              <w:ind w:left="103" w:right="148"/>
              <w:jc w:val="both"/>
              <w:rPr>
                <w:sz w:val="20"/>
                <w:szCs w:val="20"/>
              </w:rPr>
            </w:pPr>
            <w:r w:rsidRPr="001D581A">
              <w:rPr>
                <w:sz w:val="20"/>
                <w:szCs w:val="20"/>
              </w:rPr>
              <w:t>-Halkla İlişkilerin çalışma alanlarını (tanıtım, propag</w:t>
            </w:r>
            <w:r w:rsidR="002B6670" w:rsidRPr="001D581A">
              <w:rPr>
                <w:sz w:val="20"/>
                <w:szCs w:val="20"/>
              </w:rPr>
              <w:t>anda, reklam ve imaj), kullandığ</w:t>
            </w:r>
            <w:r w:rsidRPr="001D581A">
              <w:rPr>
                <w:sz w:val="20"/>
                <w:szCs w:val="20"/>
              </w:rPr>
              <w:t xml:space="preserve">ı </w:t>
            </w:r>
            <w:r w:rsidRPr="001D581A">
              <w:rPr>
                <w:spacing w:val="-7"/>
                <w:sz w:val="20"/>
                <w:szCs w:val="20"/>
              </w:rPr>
              <w:t xml:space="preserve">yöntem </w:t>
            </w:r>
            <w:r w:rsidRPr="001D581A">
              <w:rPr>
                <w:sz w:val="20"/>
                <w:szCs w:val="20"/>
              </w:rPr>
              <w:t xml:space="preserve">ve araçları ile halkla ilişkiler personelinin niteliklerini ve uyulması gereken etik ilkeleri </w:t>
            </w:r>
            <w:r w:rsidR="002B6670" w:rsidRPr="001D581A">
              <w:rPr>
                <w:spacing w:val="-6"/>
                <w:sz w:val="20"/>
                <w:szCs w:val="20"/>
              </w:rPr>
              <w:t>öğ</w:t>
            </w:r>
            <w:r w:rsidRPr="001D581A">
              <w:rPr>
                <w:spacing w:val="-6"/>
                <w:sz w:val="20"/>
                <w:szCs w:val="20"/>
              </w:rPr>
              <w:t>renme</w:t>
            </w:r>
          </w:p>
          <w:p w14:paraId="4326CDD7" w14:textId="77777777" w:rsidR="00477BE5" w:rsidRPr="001D581A" w:rsidRDefault="002B6670" w:rsidP="005A4DDD">
            <w:pPr>
              <w:pStyle w:val="TableParagraph"/>
              <w:spacing w:before="2"/>
              <w:ind w:left="103"/>
              <w:jc w:val="both"/>
              <w:rPr>
                <w:sz w:val="20"/>
                <w:szCs w:val="20"/>
              </w:rPr>
            </w:pPr>
            <w:proofErr w:type="gramStart"/>
            <w:r w:rsidRPr="001D581A">
              <w:rPr>
                <w:sz w:val="20"/>
                <w:szCs w:val="20"/>
              </w:rPr>
              <w:t>amaçlanm</w:t>
            </w:r>
            <w:r w:rsidR="005A7FC7" w:rsidRPr="001D581A">
              <w:rPr>
                <w:sz w:val="20"/>
                <w:szCs w:val="20"/>
              </w:rPr>
              <w:t>aktadır</w:t>
            </w:r>
            <w:proofErr w:type="gramEnd"/>
            <w:r w:rsidR="005A7FC7" w:rsidRPr="001D581A">
              <w:rPr>
                <w:sz w:val="20"/>
                <w:szCs w:val="20"/>
              </w:rPr>
              <w:t>.</w:t>
            </w:r>
          </w:p>
        </w:tc>
      </w:tr>
      <w:tr w:rsidR="00477BE5" w:rsidRPr="00D014C4" w14:paraId="3EFFF926" w14:textId="77777777" w:rsidTr="005A4DDD">
        <w:trPr>
          <w:trHeight w:val="2659"/>
        </w:trPr>
        <w:tc>
          <w:tcPr>
            <w:tcW w:w="2917" w:type="dxa"/>
            <w:shd w:val="clear" w:color="auto" w:fill="auto"/>
          </w:tcPr>
          <w:p w14:paraId="7EC0823E" w14:textId="77777777" w:rsidR="00477BE5" w:rsidRPr="001D581A" w:rsidRDefault="005A7FC7" w:rsidP="005A4DDD">
            <w:pPr>
              <w:pStyle w:val="TableParagraph"/>
              <w:spacing w:before="3"/>
              <w:ind w:left="245"/>
              <w:rPr>
                <w:b/>
                <w:sz w:val="20"/>
                <w:szCs w:val="20"/>
              </w:rPr>
            </w:pPr>
            <w:r w:rsidRPr="001D581A">
              <w:rPr>
                <w:b/>
                <w:sz w:val="20"/>
                <w:szCs w:val="20"/>
              </w:rPr>
              <w:t>Dersin Öğrenme Çıktıları</w:t>
            </w:r>
          </w:p>
        </w:tc>
        <w:tc>
          <w:tcPr>
            <w:tcW w:w="6169" w:type="dxa"/>
            <w:shd w:val="clear" w:color="auto" w:fill="auto"/>
          </w:tcPr>
          <w:p w14:paraId="3A518ED7" w14:textId="77777777" w:rsidR="00477BE5" w:rsidRPr="001D581A" w:rsidRDefault="005A7FC7" w:rsidP="005A4DDD">
            <w:pPr>
              <w:pStyle w:val="TableParagraph"/>
              <w:numPr>
                <w:ilvl w:val="0"/>
                <w:numId w:val="38"/>
              </w:numPr>
              <w:tabs>
                <w:tab w:val="left" w:pos="324"/>
              </w:tabs>
              <w:spacing w:line="249" w:lineRule="exact"/>
              <w:rPr>
                <w:sz w:val="20"/>
                <w:szCs w:val="20"/>
              </w:rPr>
            </w:pPr>
            <w:r w:rsidRPr="001D581A">
              <w:rPr>
                <w:sz w:val="20"/>
                <w:szCs w:val="20"/>
              </w:rPr>
              <w:t>Davranış bilimlerinin</w:t>
            </w:r>
            <w:r w:rsidRPr="001D581A">
              <w:rPr>
                <w:spacing w:val="-19"/>
                <w:sz w:val="20"/>
                <w:szCs w:val="20"/>
              </w:rPr>
              <w:t xml:space="preserve"> </w:t>
            </w:r>
            <w:r w:rsidRPr="001D581A">
              <w:rPr>
                <w:sz w:val="20"/>
                <w:szCs w:val="20"/>
              </w:rPr>
              <w:t>tanımlanabilmesi</w:t>
            </w:r>
          </w:p>
          <w:p w14:paraId="65E1B3EE" w14:textId="77777777" w:rsidR="00477BE5" w:rsidRPr="001D581A" w:rsidRDefault="005A7FC7" w:rsidP="005A4DDD">
            <w:pPr>
              <w:pStyle w:val="TableParagraph"/>
              <w:numPr>
                <w:ilvl w:val="0"/>
                <w:numId w:val="38"/>
              </w:numPr>
              <w:tabs>
                <w:tab w:val="left" w:pos="315"/>
              </w:tabs>
              <w:spacing w:before="126" w:line="369" w:lineRule="auto"/>
              <w:ind w:left="103" w:right="130" w:firstLine="0"/>
              <w:rPr>
                <w:sz w:val="20"/>
                <w:szCs w:val="20"/>
              </w:rPr>
            </w:pPr>
            <w:r w:rsidRPr="001D581A">
              <w:rPr>
                <w:sz w:val="20"/>
                <w:szCs w:val="20"/>
              </w:rPr>
              <w:t>Davranış</w:t>
            </w:r>
            <w:r w:rsidRPr="001D581A">
              <w:rPr>
                <w:spacing w:val="-15"/>
                <w:sz w:val="20"/>
                <w:szCs w:val="20"/>
              </w:rPr>
              <w:t xml:space="preserve"> </w:t>
            </w:r>
            <w:r w:rsidRPr="001D581A">
              <w:rPr>
                <w:sz w:val="20"/>
                <w:szCs w:val="20"/>
              </w:rPr>
              <w:t>bilimlerinin</w:t>
            </w:r>
            <w:r w:rsidRPr="001D581A">
              <w:rPr>
                <w:spacing w:val="-13"/>
                <w:sz w:val="20"/>
                <w:szCs w:val="20"/>
              </w:rPr>
              <w:t xml:space="preserve"> </w:t>
            </w:r>
            <w:r w:rsidRPr="001D581A">
              <w:rPr>
                <w:sz w:val="20"/>
                <w:szCs w:val="20"/>
              </w:rPr>
              <w:t>sosyoloji,</w:t>
            </w:r>
            <w:r w:rsidRPr="001D581A">
              <w:rPr>
                <w:spacing w:val="-15"/>
                <w:sz w:val="20"/>
                <w:szCs w:val="20"/>
              </w:rPr>
              <w:t xml:space="preserve"> </w:t>
            </w:r>
            <w:r w:rsidRPr="001D581A">
              <w:rPr>
                <w:sz w:val="20"/>
                <w:szCs w:val="20"/>
              </w:rPr>
              <w:t>psikoloji</w:t>
            </w:r>
            <w:r w:rsidRPr="001D581A">
              <w:rPr>
                <w:spacing w:val="-10"/>
                <w:sz w:val="20"/>
                <w:szCs w:val="20"/>
              </w:rPr>
              <w:t xml:space="preserve"> </w:t>
            </w:r>
            <w:r w:rsidRPr="001D581A">
              <w:rPr>
                <w:sz w:val="20"/>
                <w:szCs w:val="20"/>
              </w:rPr>
              <w:t>ve</w:t>
            </w:r>
            <w:r w:rsidRPr="001D581A">
              <w:rPr>
                <w:spacing w:val="-15"/>
                <w:sz w:val="20"/>
                <w:szCs w:val="20"/>
              </w:rPr>
              <w:t xml:space="preserve"> </w:t>
            </w:r>
            <w:r w:rsidRPr="001D581A">
              <w:rPr>
                <w:sz w:val="20"/>
                <w:szCs w:val="20"/>
              </w:rPr>
              <w:t>diğer</w:t>
            </w:r>
            <w:r w:rsidRPr="001D581A">
              <w:rPr>
                <w:spacing w:val="-11"/>
                <w:sz w:val="20"/>
                <w:szCs w:val="20"/>
              </w:rPr>
              <w:t xml:space="preserve"> </w:t>
            </w:r>
            <w:r w:rsidRPr="001D581A">
              <w:rPr>
                <w:sz w:val="20"/>
                <w:szCs w:val="20"/>
              </w:rPr>
              <w:t>bilim</w:t>
            </w:r>
            <w:r w:rsidRPr="001D581A">
              <w:rPr>
                <w:spacing w:val="-18"/>
                <w:sz w:val="20"/>
                <w:szCs w:val="20"/>
              </w:rPr>
              <w:t xml:space="preserve"> </w:t>
            </w:r>
            <w:r w:rsidRPr="001D581A">
              <w:rPr>
                <w:sz w:val="20"/>
                <w:szCs w:val="20"/>
              </w:rPr>
              <w:t>dalları</w:t>
            </w:r>
            <w:r w:rsidRPr="001D581A">
              <w:rPr>
                <w:spacing w:val="-13"/>
                <w:sz w:val="20"/>
                <w:szCs w:val="20"/>
              </w:rPr>
              <w:t xml:space="preserve"> </w:t>
            </w:r>
            <w:r w:rsidRPr="001D581A">
              <w:rPr>
                <w:sz w:val="20"/>
                <w:szCs w:val="20"/>
              </w:rPr>
              <w:t>ile olan ilişkilerinin</w:t>
            </w:r>
            <w:r w:rsidRPr="001D581A">
              <w:rPr>
                <w:spacing w:val="-19"/>
                <w:sz w:val="20"/>
                <w:szCs w:val="20"/>
              </w:rPr>
              <w:t xml:space="preserve"> </w:t>
            </w:r>
            <w:r w:rsidRPr="001D581A">
              <w:rPr>
                <w:sz w:val="20"/>
                <w:szCs w:val="20"/>
              </w:rPr>
              <w:t>kavranması</w:t>
            </w:r>
          </w:p>
          <w:p w14:paraId="1EC0ABE5" w14:textId="77777777" w:rsidR="00477BE5" w:rsidRPr="001D581A" w:rsidRDefault="005A7FC7" w:rsidP="005A4DDD">
            <w:pPr>
              <w:pStyle w:val="TableParagraph"/>
              <w:numPr>
                <w:ilvl w:val="0"/>
                <w:numId w:val="38"/>
              </w:numPr>
              <w:tabs>
                <w:tab w:val="left" w:pos="380"/>
              </w:tabs>
              <w:spacing w:line="232" w:lineRule="exact"/>
              <w:ind w:left="379" w:hanging="277"/>
              <w:rPr>
                <w:sz w:val="20"/>
                <w:szCs w:val="20"/>
              </w:rPr>
            </w:pPr>
            <w:r w:rsidRPr="001D581A">
              <w:rPr>
                <w:sz w:val="20"/>
                <w:szCs w:val="20"/>
              </w:rPr>
              <w:t xml:space="preserve">Sosyal kurumlar, </w:t>
            </w:r>
            <w:r w:rsidRPr="001D581A">
              <w:rPr>
                <w:spacing w:val="-12"/>
                <w:sz w:val="20"/>
                <w:szCs w:val="20"/>
              </w:rPr>
              <w:t xml:space="preserve">kültür </w:t>
            </w:r>
            <w:r w:rsidR="002B6670" w:rsidRPr="001D581A">
              <w:rPr>
                <w:sz w:val="20"/>
                <w:szCs w:val="20"/>
              </w:rPr>
              <w:t xml:space="preserve">kavramı, </w:t>
            </w:r>
            <w:proofErr w:type="spellStart"/>
            <w:r w:rsidR="002B6670" w:rsidRPr="001D581A">
              <w:rPr>
                <w:sz w:val="20"/>
                <w:szCs w:val="20"/>
              </w:rPr>
              <w:t>tabakalaş</w:t>
            </w:r>
            <w:r w:rsidRPr="001D581A">
              <w:rPr>
                <w:sz w:val="20"/>
                <w:szCs w:val="20"/>
              </w:rPr>
              <w:t>ma</w:t>
            </w:r>
            <w:proofErr w:type="spellEnd"/>
            <w:r w:rsidRPr="001D581A">
              <w:rPr>
                <w:sz w:val="20"/>
                <w:szCs w:val="20"/>
              </w:rPr>
              <w:t>, algı ve</w:t>
            </w:r>
            <w:r w:rsidRPr="001D581A">
              <w:rPr>
                <w:spacing w:val="46"/>
                <w:sz w:val="20"/>
                <w:szCs w:val="20"/>
              </w:rPr>
              <w:t xml:space="preserve"> </w:t>
            </w:r>
            <w:r w:rsidRPr="001D581A">
              <w:rPr>
                <w:spacing w:val="-8"/>
                <w:sz w:val="20"/>
                <w:szCs w:val="20"/>
              </w:rPr>
              <w:t>güdü</w:t>
            </w:r>
          </w:p>
          <w:p w14:paraId="608F4263" w14:textId="77777777" w:rsidR="00477BE5" w:rsidRPr="001D581A" w:rsidRDefault="005A7FC7" w:rsidP="005A4DDD">
            <w:pPr>
              <w:pStyle w:val="TableParagraph"/>
              <w:spacing w:before="136"/>
              <w:ind w:left="103"/>
              <w:rPr>
                <w:sz w:val="20"/>
                <w:szCs w:val="20"/>
              </w:rPr>
            </w:pPr>
            <w:proofErr w:type="gramStart"/>
            <w:r w:rsidRPr="001D581A">
              <w:rPr>
                <w:sz w:val="20"/>
                <w:szCs w:val="20"/>
              </w:rPr>
              <w:t>kavramlarının</w:t>
            </w:r>
            <w:proofErr w:type="gramEnd"/>
            <w:r w:rsidRPr="001D581A">
              <w:rPr>
                <w:sz w:val="20"/>
                <w:szCs w:val="20"/>
              </w:rPr>
              <w:t xml:space="preserve"> tanımlanabilmesi</w:t>
            </w:r>
          </w:p>
          <w:p w14:paraId="72F2B3C4" w14:textId="77777777" w:rsidR="00477BE5" w:rsidRPr="001D581A" w:rsidRDefault="005A7FC7" w:rsidP="005A4DDD">
            <w:pPr>
              <w:pStyle w:val="TableParagraph"/>
              <w:numPr>
                <w:ilvl w:val="0"/>
                <w:numId w:val="38"/>
              </w:numPr>
              <w:tabs>
                <w:tab w:val="left" w:pos="324"/>
              </w:tabs>
              <w:spacing w:before="116"/>
              <w:rPr>
                <w:sz w:val="20"/>
                <w:szCs w:val="20"/>
              </w:rPr>
            </w:pPr>
            <w:r w:rsidRPr="001D581A">
              <w:rPr>
                <w:sz w:val="20"/>
                <w:szCs w:val="20"/>
              </w:rPr>
              <w:t>Halkla ilişkilerin tanımlanabilmesi, temel ilkelerinin</w:t>
            </w:r>
            <w:r w:rsidRPr="001D581A">
              <w:rPr>
                <w:spacing w:val="-32"/>
                <w:sz w:val="20"/>
                <w:szCs w:val="20"/>
              </w:rPr>
              <w:t xml:space="preserve"> </w:t>
            </w:r>
            <w:r w:rsidRPr="001D581A">
              <w:rPr>
                <w:sz w:val="20"/>
                <w:szCs w:val="20"/>
              </w:rPr>
              <w:t>bilinmesi</w:t>
            </w:r>
          </w:p>
          <w:p w14:paraId="63E7644E" w14:textId="77777777" w:rsidR="00477BE5" w:rsidRPr="001D581A" w:rsidRDefault="005A7FC7" w:rsidP="005A4DDD">
            <w:pPr>
              <w:pStyle w:val="TableParagraph"/>
              <w:numPr>
                <w:ilvl w:val="0"/>
                <w:numId w:val="38"/>
              </w:numPr>
              <w:tabs>
                <w:tab w:val="left" w:pos="324"/>
              </w:tabs>
              <w:spacing w:before="127"/>
              <w:rPr>
                <w:sz w:val="20"/>
                <w:szCs w:val="20"/>
              </w:rPr>
            </w:pPr>
            <w:r w:rsidRPr="001D581A">
              <w:rPr>
                <w:sz w:val="20"/>
                <w:szCs w:val="20"/>
              </w:rPr>
              <w:t xml:space="preserve">Halkla ilişkiler biriminin </w:t>
            </w:r>
            <w:r w:rsidRPr="001D581A">
              <w:rPr>
                <w:spacing w:val="-4"/>
                <w:sz w:val="20"/>
                <w:szCs w:val="20"/>
              </w:rPr>
              <w:t>görevlerinin</w:t>
            </w:r>
            <w:r w:rsidRPr="001D581A">
              <w:rPr>
                <w:spacing w:val="10"/>
                <w:sz w:val="20"/>
                <w:szCs w:val="20"/>
              </w:rPr>
              <w:t xml:space="preserve"> </w:t>
            </w:r>
            <w:r w:rsidRPr="001D581A">
              <w:rPr>
                <w:sz w:val="20"/>
                <w:szCs w:val="20"/>
              </w:rPr>
              <w:t>bilinmesi</w:t>
            </w:r>
          </w:p>
        </w:tc>
      </w:tr>
      <w:tr w:rsidR="00477BE5" w:rsidRPr="00D014C4" w14:paraId="2BAA5DEC" w14:textId="77777777" w:rsidTr="005A4DDD">
        <w:trPr>
          <w:trHeight w:val="4136"/>
        </w:trPr>
        <w:tc>
          <w:tcPr>
            <w:tcW w:w="2917" w:type="dxa"/>
            <w:shd w:val="clear" w:color="auto" w:fill="auto"/>
          </w:tcPr>
          <w:p w14:paraId="7D060775" w14:textId="77777777" w:rsidR="00477BE5" w:rsidRPr="001D581A" w:rsidRDefault="00477BE5">
            <w:pPr>
              <w:pStyle w:val="TableParagraph"/>
              <w:rPr>
                <w:b/>
                <w:sz w:val="20"/>
                <w:szCs w:val="20"/>
              </w:rPr>
            </w:pPr>
          </w:p>
          <w:p w14:paraId="6B591FD8" w14:textId="77777777" w:rsidR="00477BE5" w:rsidRPr="001D581A" w:rsidRDefault="00477BE5">
            <w:pPr>
              <w:pStyle w:val="TableParagraph"/>
              <w:rPr>
                <w:b/>
                <w:sz w:val="20"/>
                <w:szCs w:val="20"/>
              </w:rPr>
            </w:pPr>
          </w:p>
          <w:p w14:paraId="5527838D" w14:textId="77777777" w:rsidR="00477BE5" w:rsidRPr="001D581A" w:rsidRDefault="00477BE5">
            <w:pPr>
              <w:pStyle w:val="TableParagraph"/>
              <w:rPr>
                <w:b/>
                <w:sz w:val="20"/>
                <w:szCs w:val="20"/>
              </w:rPr>
            </w:pPr>
          </w:p>
          <w:p w14:paraId="67EE8938" w14:textId="77777777" w:rsidR="00477BE5" w:rsidRPr="001D581A" w:rsidRDefault="00477BE5">
            <w:pPr>
              <w:pStyle w:val="TableParagraph"/>
              <w:rPr>
                <w:b/>
                <w:sz w:val="20"/>
                <w:szCs w:val="20"/>
              </w:rPr>
            </w:pPr>
          </w:p>
          <w:p w14:paraId="451310BF" w14:textId="77777777" w:rsidR="00477BE5" w:rsidRPr="001D581A" w:rsidRDefault="00477BE5">
            <w:pPr>
              <w:pStyle w:val="TableParagraph"/>
              <w:rPr>
                <w:b/>
                <w:sz w:val="20"/>
                <w:szCs w:val="20"/>
              </w:rPr>
            </w:pPr>
          </w:p>
          <w:p w14:paraId="07763C58" w14:textId="77777777" w:rsidR="00477BE5" w:rsidRPr="001D581A" w:rsidRDefault="00477BE5">
            <w:pPr>
              <w:pStyle w:val="TableParagraph"/>
              <w:rPr>
                <w:b/>
                <w:sz w:val="20"/>
                <w:szCs w:val="20"/>
              </w:rPr>
            </w:pPr>
          </w:p>
          <w:p w14:paraId="5DF59DFC" w14:textId="77777777" w:rsidR="00477BE5" w:rsidRPr="001D581A" w:rsidRDefault="00477BE5">
            <w:pPr>
              <w:pStyle w:val="TableParagraph"/>
              <w:rPr>
                <w:b/>
                <w:sz w:val="20"/>
                <w:szCs w:val="20"/>
              </w:rPr>
            </w:pPr>
          </w:p>
          <w:p w14:paraId="32BAB838" w14:textId="77777777" w:rsidR="00477BE5" w:rsidRPr="001D581A" w:rsidRDefault="00477BE5" w:rsidP="005A4DDD">
            <w:pPr>
              <w:pStyle w:val="TableParagraph"/>
              <w:spacing w:before="2"/>
              <w:rPr>
                <w:b/>
                <w:sz w:val="20"/>
                <w:szCs w:val="20"/>
              </w:rPr>
            </w:pPr>
          </w:p>
          <w:p w14:paraId="403A16DC" w14:textId="77777777" w:rsidR="00477BE5" w:rsidRPr="001D581A" w:rsidRDefault="005A7FC7" w:rsidP="005A4DDD">
            <w:pPr>
              <w:pStyle w:val="TableParagraph"/>
              <w:ind w:left="360"/>
              <w:rPr>
                <w:b/>
                <w:sz w:val="20"/>
                <w:szCs w:val="20"/>
              </w:rPr>
            </w:pPr>
            <w:r w:rsidRPr="001D581A">
              <w:rPr>
                <w:b/>
                <w:sz w:val="20"/>
                <w:szCs w:val="20"/>
              </w:rPr>
              <w:t>Haftalık Ders Konuları</w:t>
            </w:r>
          </w:p>
        </w:tc>
        <w:tc>
          <w:tcPr>
            <w:tcW w:w="6169" w:type="dxa"/>
            <w:shd w:val="clear" w:color="auto" w:fill="auto"/>
          </w:tcPr>
          <w:p w14:paraId="0F8BB996" w14:textId="77777777" w:rsidR="00477BE5" w:rsidRPr="001D581A" w:rsidRDefault="005A7FC7" w:rsidP="005A4DDD">
            <w:pPr>
              <w:pStyle w:val="TableParagraph"/>
              <w:numPr>
                <w:ilvl w:val="0"/>
                <w:numId w:val="37"/>
              </w:numPr>
              <w:tabs>
                <w:tab w:val="left" w:pos="327"/>
              </w:tabs>
              <w:spacing w:line="242" w:lineRule="auto"/>
              <w:ind w:right="144" w:firstLine="0"/>
              <w:jc w:val="both"/>
              <w:rPr>
                <w:sz w:val="20"/>
                <w:szCs w:val="20"/>
              </w:rPr>
            </w:pPr>
            <w:r w:rsidRPr="001D581A">
              <w:rPr>
                <w:b/>
                <w:sz w:val="20"/>
                <w:szCs w:val="20"/>
              </w:rPr>
              <w:t xml:space="preserve">Hafta </w:t>
            </w:r>
            <w:r w:rsidRPr="001D581A">
              <w:rPr>
                <w:sz w:val="20"/>
                <w:szCs w:val="20"/>
              </w:rPr>
              <w:t>Davranış kavramının tanımlanması, Davranış bilimlerini ve ilgili bilim dallarının</w:t>
            </w:r>
            <w:r w:rsidRPr="001D581A">
              <w:rPr>
                <w:spacing w:val="-22"/>
                <w:sz w:val="20"/>
                <w:szCs w:val="20"/>
              </w:rPr>
              <w:t xml:space="preserve"> </w:t>
            </w:r>
            <w:r w:rsidRPr="001D581A">
              <w:rPr>
                <w:sz w:val="20"/>
                <w:szCs w:val="20"/>
              </w:rPr>
              <w:t>incelenmesi</w:t>
            </w:r>
          </w:p>
          <w:p w14:paraId="7E5B63CA" w14:textId="77777777" w:rsidR="00477BE5" w:rsidRPr="001D581A" w:rsidRDefault="005A7FC7" w:rsidP="005A4DDD">
            <w:pPr>
              <w:pStyle w:val="TableParagraph"/>
              <w:numPr>
                <w:ilvl w:val="0"/>
                <w:numId w:val="37"/>
              </w:numPr>
              <w:tabs>
                <w:tab w:val="left" w:pos="322"/>
              </w:tabs>
              <w:ind w:left="105" w:right="132" w:hanging="3"/>
              <w:jc w:val="both"/>
              <w:rPr>
                <w:sz w:val="20"/>
                <w:szCs w:val="20"/>
              </w:rPr>
            </w:pPr>
            <w:r w:rsidRPr="001D581A">
              <w:rPr>
                <w:b/>
                <w:sz w:val="20"/>
                <w:szCs w:val="20"/>
              </w:rPr>
              <w:t>Hafta</w:t>
            </w:r>
            <w:r w:rsidRPr="001D581A">
              <w:rPr>
                <w:b/>
                <w:spacing w:val="-8"/>
                <w:sz w:val="20"/>
                <w:szCs w:val="20"/>
              </w:rPr>
              <w:t xml:space="preserve"> </w:t>
            </w:r>
            <w:r w:rsidRPr="001D581A">
              <w:rPr>
                <w:sz w:val="20"/>
                <w:szCs w:val="20"/>
              </w:rPr>
              <w:t>Rol</w:t>
            </w:r>
            <w:r w:rsidRPr="001D581A">
              <w:rPr>
                <w:spacing w:val="-9"/>
                <w:sz w:val="20"/>
                <w:szCs w:val="20"/>
              </w:rPr>
              <w:t xml:space="preserve"> </w:t>
            </w:r>
            <w:r w:rsidRPr="001D581A">
              <w:rPr>
                <w:sz w:val="20"/>
                <w:szCs w:val="20"/>
              </w:rPr>
              <w:t>çeşitleri,</w:t>
            </w:r>
            <w:r w:rsidRPr="001D581A">
              <w:rPr>
                <w:spacing w:val="-9"/>
                <w:sz w:val="20"/>
                <w:szCs w:val="20"/>
              </w:rPr>
              <w:t xml:space="preserve"> </w:t>
            </w:r>
            <w:r w:rsidRPr="001D581A">
              <w:rPr>
                <w:sz w:val="20"/>
                <w:szCs w:val="20"/>
              </w:rPr>
              <w:t>rol</w:t>
            </w:r>
            <w:r w:rsidRPr="001D581A">
              <w:rPr>
                <w:spacing w:val="-6"/>
                <w:sz w:val="20"/>
                <w:szCs w:val="20"/>
              </w:rPr>
              <w:t xml:space="preserve"> </w:t>
            </w:r>
            <w:r w:rsidRPr="001D581A">
              <w:rPr>
                <w:sz w:val="20"/>
                <w:szCs w:val="20"/>
              </w:rPr>
              <w:t>çatışması</w:t>
            </w:r>
            <w:r w:rsidRPr="001D581A">
              <w:rPr>
                <w:spacing w:val="-6"/>
                <w:sz w:val="20"/>
                <w:szCs w:val="20"/>
              </w:rPr>
              <w:t xml:space="preserve"> </w:t>
            </w:r>
            <w:r w:rsidRPr="001D581A">
              <w:rPr>
                <w:sz w:val="20"/>
                <w:szCs w:val="20"/>
              </w:rPr>
              <w:t>ve</w:t>
            </w:r>
            <w:r w:rsidRPr="001D581A">
              <w:rPr>
                <w:spacing w:val="-5"/>
                <w:sz w:val="20"/>
                <w:szCs w:val="20"/>
              </w:rPr>
              <w:t xml:space="preserve"> </w:t>
            </w:r>
            <w:r w:rsidRPr="001D581A">
              <w:rPr>
                <w:sz w:val="20"/>
                <w:szCs w:val="20"/>
              </w:rPr>
              <w:t>rol</w:t>
            </w:r>
            <w:r w:rsidRPr="001D581A">
              <w:rPr>
                <w:spacing w:val="-7"/>
                <w:sz w:val="20"/>
                <w:szCs w:val="20"/>
              </w:rPr>
              <w:t xml:space="preserve"> </w:t>
            </w:r>
            <w:r w:rsidR="002B6670" w:rsidRPr="001D581A">
              <w:rPr>
                <w:sz w:val="20"/>
                <w:szCs w:val="20"/>
              </w:rPr>
              <w:t>belirsizliğ</w:t>
            </w:r>
            <w:r w:rsidRPr="001D581A">
              <w:rPr>
                <w:sz w:val="20"/>
                <w:szCs w:val="20"/>
              </w:rPr>
              <w:t>i</w:t>
            </w:r>
            <w:r w:rsidRPr="001D581A">
              <w:rPr>
                <w:spacing w:val="-6"/>
                <w:sz w:val="20"/>
                <w:szCs w:val="20"/>
              </w:rPr>
              <w:t xml:space="preserve"> </w:t>
            </w:r>
            <w:r w:rsidRPr="001D581A">
              <w:rPr>
                <w:sz w:val="20"/>
                <w:szCs w:val="20"/>
              </w:rPr>
              <w:t xml:space="preserve">kavramlarının </w:t>
            </w:r>
            <w:r w:rsidR="002B6670" w:rsidRPr="001D581A">
              <w:rPr>
                <w:spacing w:val="-3"/>
                <w:sz w:val="20"/>
                <w:szCs w:val="20"/>
              </w:rPr>
              <w:t>öğ</w:t>
            </w:r>
            <w:r w:rsidRPr="001D581A">
              <w:rPr>
                <w:spacing w:val="-3"/>
                <w:sz w:val="20"/>
                <w:szCs w:val="20"/>
              </w:rPr>
              <w:t>renilmesi</w:t>
            </w:r>
          </w:p>
          <w:p w14:paraId="13103459" w14:textId="77777777" w:rsidR="00477BE5" w:rsidRPr="001D581A" w:rsidRDefault="005A7FC7" w:rsidP="005A4DDD">
            <w:pPr>
              <w:pStyle w:val="TableParagraph"/>
              <w:numPr>
                <w:ilvl w:val="0"/>
                <w:numId w:val="37"/>
              </w:numPr>
              <w:tabs>
                <w:tab w:val="left" w:pos="336"/>
              </w:tabs>
              <w:spacing w:line="242" w:lineRule="auto"/>
              <w:ind w:right="164" w:firstLine="0"/>
              <w:jc w:val="both"/>
              <w:rPr>
                <w:sz w:val="20"/>
                <w:szCs w:val="20"/>
              </w:rPr>
            </w:pPr>
            <w:r w:rsidRPr="001D581A">
              <w:rPr>
                <w:b/>
                <w:sz w:val="20"/>
                <w:szCs w:val="20"/>
              </w:rPr>
              <w:t xml:space="preserve">Hafta </w:t>
            </w:r>
            <w:r w:rsidR="002B6670" w:rsidRPr="001D581A">
              <w:rPr>
                <w:sz w:val="20"/>
                <w:szCs w:val="20"/>
              </w:rPr>
              <w:t>Sosyal kurumlar olan aile, eğ</w:t>
            </w:r>
            <w:r w:rsidRPr="001D581A">
              <w:rPr>
                <w:sz w:val="20"/>
                <w:szCs w:val="20"/>
              </w:rPr>
              <w:t xml:space="preserve">itim, devlet ve din kurumlarının incelenmesi ve insanların gelişimi </w:t>
            </w:r>
            <w:r w:rsidRPr="001D581A">
              <w:rPr>
                <w:spacing w:val="-4"/>
                <w:sz w:val="20"/>
                <w:szCs w:val="20"/>
              </w:rPr>
              <w:t xml:space="preserve">üzerindeki </w:t>
            </w:r>
            <w:r w:rsidRPr="001D581A">
              <w:rPr>
                <w:sz w:val="20"/>
                <w:szCs w:val="20"/>
              </w:rPr>
              <w:t>etkilerinin</w:t>
            </w:r>
            <w:r w:rsidRPr="001D581A">
              <w:rPr>
                <w:spacing w:val="-8"/>
                <w:sz w:val="20"/>
                <w:szCs w:val="20"/>
              </w:rPr>
              <w:t xml:space="preserve"> </w:t>
            </w:r>
            <w:r w:rsidRPr="001D581A">
              <w:rPr>
                <w:sz w:val="20"/>
                <w:szCs w:val="20"/>
              </w:rPr>
              <w:t>tartışılması</w:t>
            </w:r>
          </w:p>
          <w:p w14:paraId="6FB4E676" w14:textId="4B3492F2" w:rsidR="00477BE5" w:rsidRPr="001D581A" w:rsidRDefault="005A7FC7" w:rsidP="005A4DDD">
            <w:pPr>
              <w:pStyle w:val="TableParagraph"/>
              <w:numPr>
                <w:ilvl w:val="0"/>
                <w:numId w:val="37"/>
              </w:numPr>
              <w:tabs>
                <w:tab w:val="left" w:pos="324"/>
              </w:tabs>
              <w:ind w:right="172" w:firstLine="0"/>
              <w:jc w:val="both"/>
              <w:rPr>
                <w:sz w:val="20"/>
                <w:szCs w:val="20"/>
              </w:rPr>
            </w:pPr>
            <w:r w:rsidRPr="001D581A">
              <w:rPr>
                <w:b/>
                <w:sz w:val="20"/>
                <w:szCs w:val="20"/>
              </w:rPr>
              <w:t xml:space="preserve">Hafta </w:t>
            </w:r>
            <w:r w:rsidRPr="001D581A">
              <w:rPr>
                <w:spacing w:val="-11"/>
                <w:sz w:val="20"/>
                <w:szCs w:val="20"/>
              </w:rPr>
              <w:t xml:space="preserve">Kültür </w:t>
            </w:r>
            <w:r w:rsidRPr="001D581A">
              <w:rPr>
                <w:sz w:val="20"/>
                <w:szCs w:val="20"/>
              </w:rPr>
              <w:t xml:space="preserve">kavramının tanımlanması ve </w:t>
            </w:r>
            <w:r w:rsidR="004D4A60">
              <w:rPr>
                <w:spacing w:val="-13"/>
                <w:sz w:val="20"/>
                <w:szCs w:val="20"/>
              </w:rPr>
              <w:t>k</w:t>
            </w:r>
            <w:r w:rsidRPr="001D581A">
              <w:rPr>
                <w:spacing w:val="-13"/>
                <w:sz w:val="20"/>
                <w:szCs w:val="20"/>
              </w:rPr>
              <w:t xml:space="preserve">ültürün </w:t>
            </w:r>
            <w:r w:rsidRPr="001D581A">
              <w:rPr>
                <w:spacing w:val="-4"/>
                <w:sz w:val="20"/>
                <w:szCs w:val="20"/>
              </w:rPr>
              <w:t xml:space="preserve">özelliklerini </w:t>
            </w:r>
            <w:r w:rsidRPr="001D581A">
              <w:rPr>
                <w:sz w:val="20"/>
                <w:szCs w:val="20"/>
              </w:rPr>
              <w:t>ve unsurlarının</w:t>
            </w:r>
            <w:r w:rsidRPr="001D581A">
              <w:rPr>
                <w:spacing w:val="-20"/>
                <w:sz w:val="20"/>
                <w:szCs w:val="20"/>
              </w:rPr>
              <w:t xml:space="preserve"> </w:t>
            </w:r>
            <w:r w:rsidRPr="001D581A">
              <w:rPr>
                <w:sz w:val="20"/>
                <w:szCs w:val="20"/>
              </w:rPr>
              <w:t>incelenmesi</w:t>
            </w:r>
          </w:p>
          <w:p w14:paraId="09FA3C8C" w14:textId="77777777" w:rsidR="00477BE5" w:rsidRPr="001D581A" w:rsidRDefault="005A7FC7" w:rsidP="005A4DDD">
            <w:pPr>
              <w:pStyle w:val="TableParagraph"/>
              <w:numPr>
                <w:ilvl w:val="0"/>
                <w:numId w:val="37"/>
              </w:numPr>
              <w:tabs>
                <w:tab w:val="left" w:pos="332"/>
              </w:tabs>
              <w:spacing w:line="251" w:lineRule="exact"/>
              <w:ind w:left="331" w:hanging="229"/>
              <w:jc w:val="both"/>
              <w:rPr>
                <w:sz w:val="20"/>
                <w:szCs w:val="20"/>
              </w:rPr>
            </w:pPr>
            <w:r w:rsidRPr="001D581A">
              <w:rPr>
                <w:b/>
                <w:sz w:val="20"/>
                <w:szCs w:val="20"/>
              </w:rPr>
              <w:t xml:space="preserve">Hafta </w:t>
            </w:r>
            <w:r w:rsidR="002B6670" w:rsidRPr="001D581A">
              <w:rPr>
                <w:sz w:val="20"/>
                <w:szCs w:val="20"/>
              </w:rPr>
              <w:t xml:space="preserve">Sosyal </w:t>
            </w:r>
            <w:proofErr w:type="spellStart"/>
            <w:r w:rsidR="002B6670" w:rsidRPr="001D581A">
              <w:rPr>
                <w:sz w:val="20"/>
                <w:szCs w:val="20"/>
              </w:rPr>
              <w:t>tabakalaş</w:t>
            </w:r>
            <w:r w:rsidRPr="001D581A">
              <w:rPr>
                <w:sz w:val="20"/>
                <w:szCs w:val="20"/>
              </w:rPr>
              <w:t>ma</w:t>
            </w:r>
            <w:proofErr w:type="spellEnd"/>
            <w:r w:rsidRPr="001D581A">
              <w:rPr>
                <w:sz w:val="20"/>
                <w:szCs w:val="20"/>
              </w:rPr>
              <w:t xml:space="preserve"> kavramının tanımlanması</w:t>
            </w:r>
            <w:r w:rsidRPr="001D581A">
              <w:rPr>
                <w:spacing w:val="52"/>
                <w:sz w:val="20"/>
                <w:szCs w:val="20"/>
              </w:rPr>
              <w:t xml:space="preserve"> </w:t>
            </w:r>
            <w:r w:rsidRPr="001D581A">
              <w:rPr>
                <w:spacing w:val="-3"/>
                <w:sz w:val="20"/>
                <w:szCs w:val="20"/>
              </w:rPr>
              <w:t>ve</w:t>
            </w:r>
          </w:p>
          <w:p w14:paraId="5FF18E1D" w14:textId="1CF9B167" w:rsidR="00477BE5" w:rsidRPr="001D581A" w:rsidRDefault="005A7FC7" w:rsidP="005A4DDD">
            <w:pPr>
              <w:pStyle w:val="TableParagraph"/>
              <w:spacing w:line="280" w:lineRule="exact"/>
              <w:ind w:left="103"/>
              <w:jc w:val="both"/>
              <w:rPr>
                <w:sz w:val="20"/>
                <w:szCs w:val="20"/>
              </w:rPr>
            </w:pPr>
            <w:proofErr w:type="spellStart"/>
            <w:proofErr w:type="gramStart"/>
            <w:r w:rsidRPr="001D581A">
              <w:rPr>
                <w:sz w:val="20"/>
                <w:szCs w:val="20"/>
              </w:rPr>
              <w:t>tabakalaşma</w:t>
            </w:r>
            <w:proofErr w:type="spellEnd"/>
            <w:proofErr w:type="gramEnd"/>
            <w:r w:rsidRPr="001D581A">
              <w:rPr>
                <w:sz w:val="20"/>
                <w:szCs w:val="20"/>
              </w:rPr>
              <w:t xml:space="preserve"> çeşitlerini</w:t>
            </w:r>
            <w:r w:rsidR="004D4A60">
              <w:rPr>
                <w:sz w:val="20"/>
                <w:szCs w:val="20"/>
              </w:rPr>
              <w:t>n</w:t>
            </w:r>
            <w:r w:rsidRPr="001D581A">
              <w:rPr>
                <w:sz w:val="20"/>
                <w:szCs w:val="20"/>
              </w:rPr>
              <w:t xml:space="preserve"> incelenmesi</w:t>
            </w:r>
          </w:p>
          <w:p w14:paraId="50E5E4C5" w14:textId="1DB2EB46" w:rsidR="00477BE5" w:rsidRPr="001D581A" w:rsidRDefault="002762E1" w:rsidP="005A4DDD">
            <w:pPr>
              <w:pStyle w:val="TableParagraph"/>
              <w:numPr>
                <w:ilvl w:val="0"/>
                <w:numId w:val="37"/>
              </w:numPr>
              <w:tabs>
                <w:tab w:val="left" w:pos="324"/>
              </w:tabs>
              <w:ind w:right="519" w:firstLine="0"/>
              <w:rPr>
                <w:sz w:val="20"/>
                <w:szCs w:val="20"/>
              </w:rPr>
            </w:pPr>
            <w:r w:rsidRPr="001D581A">
              <w:rPr>
                <w:b/>
                <w:sz w:val="20"/>
                <w:szCs w:val="20"/>
              </w:rPr>
              <w:t xml:space="preserve">Hafta </w:t>
            </w:r>
            <w:r w:rsidR="00E07BB3" w:rsidRPr="001D581A">
              <w:rPr>
                <w:sz w:val="20"/>
                <w:szCs w:val="20"/>
              </w:rPr>
              <w:t>Davranış bilimlerinde psikoloji</w:t>
            </w:r>
            <w:r w:rsidR="00E07BB3" w:rsidRPr="001D581A">
              <w:rPr>
                <w:spacing w:val="-39"/>
                <w:sz w:val="20"/>
                <w:szCs w:val="20"/>
              </w:rPr>
              <w:t xml:space="preserve"> </w:t>
            </w:r>
            <w:r w:rsidR="00E07BB3" w:rsidRPr="001D581A">
              <w:rPr>
                <w:sz w:val="20"/>
                <w:szCs w:val="20"/>
              </w:rPr>
              <w:t>biliminin incelenmesi</w:t>
            </w:r>
          </w:p>
          <w:p w14:paraId="1E864B89" w14:textId="1F9167D1" w:rsidR="00477BE5" w:rsidRPr="001D581A" w:rsidRDefault="005A7FC7" w:rsidP="005A4DDD">
            <w:pPr>
              <w:pStyle w:val="TableParagraph"/>
              <w:numPr>
                <w:ilvl w:val="0"/>
                <w:numId w:val="37"/>
              </w:numPr>
              <w:tabs>
                <w:tab w:val="left" w:pos="320"/>
              </w:tabs>
              <w:spacing w:line="251" w:lineRule="exact"/>
              <w:ind w:left="319" w:hanging="217"/>
              <w:rPr>
                <w:sz w:val="20"/>
                <w:szCs w:val="20"/>
              </w:rPr>
            </w:pPr>
            <w:r w:rsidRPr="001D581A">
              <w:rPr>
                <w:b/>
                <w:sz w:val="20"/>
                <w:szCs w:val="20"/>
              </w:rPr>
              <w:t xml:space="preserve">Hafta: </w:t>
            </w:r>
            <w:r w:rsidR="00E07BB3" w:rsidRPr="001D581A">
              <w:rPr>
                <w:spacing w:val="-8"/>
                <w:sz w:val="20"/>
                <w:szCs w:val="20"/>
              </w:rPr>
              <w:t>Güdülerin</w:t>
            </w:r>
            <w:r w:rsidR="00E07BB3" w:rsidRPr="001D581A">
              <w:rPr>
                <w:spacing w:val="-1"/>
                <w:sz w:val="20"/>
                <w:szCs w:val="20"/>
              </w:rPr>
              <w:t xml:space="preserve"> </w:t>
            </w:r>
            <w:r w:rsidR="00E07BB3" w:rsidRPr="001D581A">
              <w:rPr>
                <w:sz w:val="20"/>
                <w:szCs w:val="20"/>
              </w:rPr>
              <w:t>tanımlanması</w:t>
            </w:r>
          </w:p>
          <w:p w14:paraId="210C84D0" w14:textId="77777777" w:rsidR="00477BE5" w:rsidRPr="001D581A" w:rsidRDefault="005A7FC7" w:rsidP="005A4DDD">
            <w:pPr>
              <w:pStyle w:val="TableParagraph"/>
              <w:numPr>
                <w:ilvl w:val="0"/>
                <w:numId w:val="37"/>
              </w:numPr>
              <w:tabs>
                <w:tab w:val="left" w:pos="320"/>
              </w:tabs>
              <w:spacing w:line="253" w:lineRule="exact"/>
              <w:ind w:left="319" w:hanging="217"/>
              <w:rPr>
                <w:sz w:val="20"/>
                <w:szCs w:val="20"/>
              </w:rPr>
            </w:pPr>
            <w:r w:rsidRPr="001D581A">
              <w:rPr>
                <w:b/>
                <w:sz w:val="20"/>
                <w:szCs w:val="20"/>
              </w:rPr>
              <w:t xml:space="preserve">Hafta </w:t>
            </w:r>
            <w:r w:rsidRPr="001D581A">
              <w:rPr>
                <w:spacing w:val="-8"/>
                <w:sz w:val="20"/>
                <w:szCs w:val="20"/>
              </w:rPr>
              <w:t>Güdülerin</w:t>
            </w:r>
            <w:r w:rsidRPr="001D581A">
              <w:rPr>
                <w:spacing w:val="-1"/>
                <w:sz w:val="20"/>
                <w:szCs w:val="20"/>
              </w:rPr>
              <w:t xml:space="preserve"> </w:t>
            </w:r>
            <w:r w:rsidRPr="001D581A">
              <w:rPr>
                <w:sz w:val="20"/>
                <w:szCs w:val="20"/>
              </w:rPr>
              <w:t>tanımlanması</w:t>
            </w:r>
          </w:p>
          <w:p w14:paraId="784FE252" w14:textId="77777777" w:rsidR="00477BE5" w:rsidRPr="001D581A" w:rsidRDefault="005A7FC7" w:rsidP="005A4DDD">
            <w:pPr>
              <w:pStyle w:val="TableParagraph"/>
              <w:numPr>
                <w:ilvl w:val="0"/>
                <w:numId w:val="37"/>
              </w:numPr>
              <w:tabs>
                <w:tab w:val="left" w:pos="320"/>
              </w:tabs>
              <w:spacing w:line="253" w:lineRule="exact"/>
              <w:ind w:left="319" w:hanging="217"/>
              <w:rPr>
                <w:sz w:val="20"/>
                <w:szCs w:val="20"/>
              </w:rPr>
            </w:pPr>
            <w:r w:rsidRPr="001D581A">
              <w:rPr>
                <w:b/>
                <w:sz w:val="20"/>
                <w:szCs w:val="20"/>
              </w:rPr>
              <w:t xml:space="preserve">Hafta </w:t>
            </w:r>
            <w:r w:rsidRPr="001D581A">
              <w:rPr>
                <w:sz w:val="20"/>
                <w:szCs w:val="20"/>
              </w:rPr>
              <w:t>Algı kavramının</w:t>
            </w:r>
            <w:r w:rsidRPr="001D581A">
              <w:rPr>
                <w:spacing w:val="-13"/>
                <w:sz w:val="20"/>
                <w:szCs w:val="20"/>
              </w:rPr>
              <w:t xml:space="preserve"> </w:t>
            </w:r>
            <w:r w:rsidRPr="001D581A">
              <w:rPr>
                <w:sz w:val="20"/>
                <w:szCs w:val="20"/>
              </w:rPr>
              <w:t>tanımlanması</w:t>
            </w:r>
          </w:p>
        </w:tc>
      </w:tr>
    </w:tbl>
    <w:p w14:paraId="41E20392" w14:textId="77777777" w:rsidR="00477BE5" w:rsidRPr="00D014C4" w:rsidRDefault="00477BE5">
      <w:pPr>
        <w:spacing w:line="253" w:lineRule="exact"/>
        <w:sectPr w:rsidR="00477BE5" w:rsidRPr="00D014C4">
          <w:type w:val="continuous"/>
          <w:pgSz w:w="11910" w:h="16840"/>
          <w:pgMar w:top="1000" w:right="0" w:bottom="280" w:left="380" w:header="708" w:footer="708" w:gutter="0"/>
          <w:cols w:space="708"/>
        </w:sectPr>
      </w:pP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5C4810C9" w14:textId="77777777" w:rsidTr="005A4DDD">
        <w:trPr>
          <w:trHeight w:val="2409"/>
        </w:trPr>
        <w:tc>
          <w:tcPr>
            <w:tcW w:w="2917" w:type="dxa"/>
            <w:shd w:val="clear" w:color="auto" w:fill="auto"/>
          </w:tcPr>
          <w:p w14:paraId="16AFD3E7" w14:textId="77777777" w:rsidR="00477BE5" w:rsidRPr="001D581A" w:rsidRDefault="00477BE5">
            <w:pPr>
              <w:pStyle w:val="TableParagraph"/>
              <w:rPr>
                <w:sz w:val="20"/>
                <w:szCs w:val="20"/>
              </w:rPr>
            </w:pPr>
          </w:p>
        </w:tc>
        <w:tc>
          <w:tcPr>
            <w:tcW w:w="6169" w:type="dxa"/>
            <w:shd w:val="clear" w:color="auto" w:fill="auto"/>
          </w:tcPr>
          <w:p w14:paraId="726112EA" w14:textId="77777777" w:rsidR="00477BE5" w:rsidRPr="001D581A" w:rsidRDefault="005A7FC7" w:rsidP="005A4DDD">
            <w:pPr>
              <w:pStyle w:val="TableParagraph"/>
              <w:numPr>
                <w:ilvl w:val="0"/>
                <w:numId w:val="36"/>
              </w:numPr>
              <w:tabs>
                <w:tab w:val="left" w:pos="502"/>
              </w:tabs>
              <w:spacing w:line="244" w:lineRule="auto"/>
              <w:ind w:right="142" w:firstLine="0"/>
              <w:rPr>
                <w:sz w:val="20"/>
                <w:szCs w:val="20"/>
              </w:rPr>
            </w:pPr>
            <w:r w:rsidRPr="001D581A">
              <w:rPr>
                <w:b/>
                <w:sz w:val="20"/>
                <w:szCs w:val="20"/>
              </w:rPr>
              <w:t xml:space="preserve">Hafta </w:t>
            </w:r>
            <w:r w:rsidRPr="001D581A">
              <w:rPr>
                <w:sz w:val="20"/>
                <w:szCs w:val="20"/>
              </w:rPr>
              <w:t xml:space="preserve">Halkla ilişkilerin tanımı, amaçları, temel kuram </w:t>
            </w:r>
            <w:r w:rsidRPr="001D581A">
              <w:rPr>
                <w:spacing w:val="-3"/>
                <w:sz w:val="20"/>
                <w:szCs w:val="20"/>
              </w:rPr>
              <w:t xml:space="preserve">ve </w:t>
            </w:r>
            <w:r w:rsidRPr="001D581A">
              <w:rPr>
                <w:sz w:val="20"/>
                <w:szCs w:val="20"/>
              </w:rPr>
              <w:t>ilkelerinin</w:t>
            </w:r>
            <w:r w:rsidRPr="001D581A">
              <w:rPr>
                <w:spacing w:val="-3"/>
                <w:sz w:val="20"/>
                <w:szCs w:val="20"/>
              </w:rPr>
              <w:t xml:space="preserve"> </w:t>
            </w:r>
            <w:r w:rsidRPr="001D581A">
              <w:rPr>
                <w:sz w:val="20"/>
                <w:szCs w:val="20"/>
              </w:rPr>
              <w:t>incelenmesi</w:t>
            </w:r>
          </w:p>
          <w:p w14:paraId="111F9E96" w14:textId="77777777" w:rsidR="00477BE5" w:rsidRPr="001D581A" w:rsidRDefault="005A7FC7" w:rsidP="005A4DDD">
            <w:pPr>
              <w:pStyle w:val="TableParagraph"/>
              <w:numPr>
                <w:ilvl w:val="0"/>
                <w:numId w:val="36"/>
              </w:numPr>
              <w:tabs>
                <w:tab w:val="left" w:pos="432"/>
              </w:tabs>
              <w:spacing w:before="114"/>
              <w:ind w:left="431" w:hanging="329"/>
              <w:rPr>
                <w:sz w:val="20"/>
                <w:szCs w:val="20"/>
              </w:rPr>
            </w:pPr>
            <w:r w:rsidRPr="001D581A">
              <w:rPr>
                <w:b/>
                <w:sz w:val="20"/>
                <w:szCs w:val="20"/>
              </w:rPr>
              <w:t xml:space="preserve">Hafta </w:t>
            </w:r>
            <w:r w:rsidRPr="001D581A">
              <w:rPr>
                <w:sz w:val="20"/>
                <w:szCs w:val="20"/>
              </w:rPr>
              <w:t xml:space="preserve">Halkla ilişkilerin </w:t>
            </w:r>
            <w:r w:rsidRPr="001D581A">
              <w:rPr>
                <w:spacing w:val="-9"/>
                <w:sz w:val="20"/>
                <w:szCs w:val="20"/>
              </w:rPr>
              <w:t>örgütsel</w:t>
            </w:r>
            <w:r w:rsidRPr="001D581A">
              <w:rPr>
                <w:spacing w:val="3"/>
                <w:sz w:val="20"/>
                <w:szCs w:val="20"/>
              </w:rPr>
              <w:t xml:space="preserve"> </w:t>
            </w:r>
            <w:r w:rsidRPr="001D581A">
              <w:rPr>
                <w:sz w:val="20"/>
                <w:szCs w:val="20"/>
              </w:rPr>
              <w:t>yapısı</w:t>
            </w:r>
          </w:p>
          <w:p w14:paraId="05139279" w14:textId="77777777" w:rsidR="00477BE5" w:rsidRPr="001D581A" w:rsidRDefault="005A7FC7" w:rsidP="005A4DDD">
            <w:pPr>
              <w:pStyle w:val="TableParagraph"/>
              <w:numPr>
                <w:ilvl w:val="0"/>
                <w:numId w:val="36"/>
              </w:numPr>
              <w:tabs>
                <w:tab w:val="left" w:pos="435"/>
              </w:tabs>
              <w:spacing w:before="126"/>
              <w:ind w:left="434" w:hanging="332"/>
              <w:rPr>
                <w:sz w:val="20"/>
                <w:szCs w:val="20"/>
              </w:rPr>
            </w:pPr>
            <w:r w:rsidRPr="001D581A">
              <w:rPr>
                <w:b/>
                <w:sz w:val="20"/>
                <w:szCs w:val="20"/>
              </w:rPr>
              <w:t xml:space="preserve">Hafta </w:t>
            </w:r>
            <w:r w:rsidRPr="001D581A">
              <w:rPr>
                <w:sz w:val="20"/>
                <w:szCs w:val="20"/>
              </w:rPr>
              <w:t>Halkla ilişkiler biriminin</w:t>
            </w:r>
            <w:r w:rsidRPr="001D581A">
              <w:rPr>
                <w:spacing w:val="-17"/>
                <w:sz w:val="20"/>
                <w:szCs w:val="20"/>
              </w:rPr>
              <w:t xml:space="preserve"> </w:t>
            </w:r>
            <w:r w:rsidRPr="001D581A">
              <w:rPr>
                <w:spacing w:val="-5"/>
                <w:sz w:val="20"/>
                <w:szCs w:val="20"/>
              </w:rPr>
              <w:t>görevleri</w:t>
            </w:r>
          </w:p>
          <w:p w14:paraId="5AE6E55A" w14:textId="77777777" w:rsidR="00477BE5" w:rsidRPr="001D581A" w:rsidRDefault="005A7FC7" w:rsidP="005A4DDD">
            <w:pPr>
              <w:pStyle w:val="TableParagraph"/>
              <w:numPr>
                <w:ilvl w:val="0"/>
                <w:numId w:val="36"/>
              </w:numPr>
              <w:tabs>
                <w:tab w:val="left" w:pos="432"/>
              </w:tabs>
              <w:spacing w:before="126"/>
              <w:ind w:left="431" w:hanging="329"/>
              <w:rPr>
                <w:sz w:val="20"/>
                <w:szCs w:val="20"/>
              </w:rPr>
            </w:pPr>
            <w:r w:rsidRPr="001D581A">
              <w:rPr>
                <w:b/>
                <w:sz w:val="20"/>
                <w:szCs w:val="20"/>
              </w:rPr>
              <w:t xml:space="preserve">Hafta </w:t>
            </w:r>
            <w:r w:rsidRPr="001D581A">
              <w:rPr>
                <w:sz w:val="20"/>
                <w:szCs w:val="20"/>
              </w:rPr>
              <w:t>Halkla ilişkiler uzmanında bulunması gereken</w:t>
            </w:r>
            <w:r w:rsidRPr="001D581A">
              <w:rPr>
                <w:spacing w:val="-30"/>
                <w:sz w:val="20"/>
                <w:szCs w:val="20"/>
              </w:rPr>
              <w:t xml:space="preserve"> </w:t>
            </w:r>
            <w:r w:rsidRPr="001D581A">
              <w:rPr>
                <w:sz w:val="20"/>
                <w:szCs w:val="20"/>
              </w:rPr>
              <w:t>nitelikler</w:t>
            </w:r>
            <w:r w:rsidR="000B0459" w:rsidRPr="001D581A">
              <w:rPr>
                <w:sz w:val="20"/>
                <w:szCs w:val="20"/>
              </w:rPr>
              <w:t xml:space="preserve"> </w:t>
            </w:r>
          </w:p>
          <w:p w14:paraId="66F98CC7" w14:textId="77777777" w:rsidR="00D65359" w:rsidRPr="001D581A" w:rsidRDefault="005A7FC7" w:rsidP="005A4DDD">
            <w:pPr>
              <w:pStyle w:val="TableParagraph"/>
              <w:numPr>
                <w:ilvl w:val="0"/>
                <w:numId w:val="36"/>
              </w:numPr>
              <w:tabs>
                <w:tab w:val="left" w:pos="430"/>
              </w:tabs>
              <w:spacing w:before="126" w:line="244" w:lineRule="auto"/>
              <w:ind w:right="141" w:firstLine="0"/>
              <w:rPr>
                <w:sz w:val="20"/>
                <w:szCs w:val="20"/>
              </w:rPr>
            </w:pPr>
            <w:r w:rsidRPr="001D581A">
              <w:rPr>
                <w:b/>
                <w:sz w:val="20"/>
                <w:szCs w:val="20"/>
              </w:rPr>
              <w:t>Hafta</w:t>
            </w:r>
            <w:r w:rsidRPr="001D581A">
              <w:rPr>
                <w:b/>
                <w:spacing w:val="-10"/>
                <w:sz w:val="20"/>
                <w:szCs w:val="20"/>
              </w:rPr>
              <w:t xml:space="preserve"> </w:t>
            </w:r>
            <w:r w:rsidRPr="001D581A">
              <w:rPr>
                <w:sz w:val="20"/>
                <w:szCs w:val="20"/>
              </w:rPr>
              <w:t>Halkla</w:t>
            </w:r>
            <w:r w:rsidRPr="001D581A">
              <w:rPr>
                <w:spacing w:val="-9"/>
                <w:sz w:val="20"/>
                <w:szCs w:val="20"/>
              </w:rPr>
              <w:t xml:space="preserve"> </w:t>
            </w:r>
            <w:r w:rsidRPr="001D581A">
              <w:rPr>
                <w:sz w:val="20"/>
                <w:szCs w:val="20"/>
              </w:rPr>
              <w:t>ilişkilerin</w:t>
            </w:r>
            <w:r w:rsidRPr="001D581A">
              <w:rPr>
                <w:spacing w:val="-12"/>
                <w:sz w:val="20"/>
                <w:szCs w:val="20"/>
              </w:rPr>
              <w:t xml:space="preserve"> </w:t>
            </w:r>
            <w:r w:rsidRPr="001D581A">
              <w:rPr>
                <w:sz w:val="20"/>
                <w:szCs w:val="20"/>
              </w:rPr>
              <w:t>reklam,</w:t>
            </w:r>
            <w:r w:rsidRPr="001D581A">
              <w:rPr>
                <w:spacing w:val="-9"/>
                <w:sz w:val="20"/>
                <w:szCs w:val="20"/>
              </w:rPr>
              <w:t xml:space="preserve"> </w:t>
            </w:r>
            <w:r w:rsidRPr="001D581A">
              <w:rPr>
                <w:sz w:val="20"/>
                <w:szCs w:val="20"/>
              </w:rPr>
              <w:t>propaganda,</w:t>
            </w:r>
            <w:r w:rsidRPr="001D581A">
              <w:rPr>
                <w:spacing w:val="-9"/>
                <w:sz w:val="20"/>
                <w:szCs w:val="20"/>
              </w:rPr>
              <w:t xml:space="preserve"> </w:t>
            </w:r>
            <w:r w:rsidRPr="001D581A">
              <w:rPr>
                <w:sz w:val="20"/>
                <w:szCs w:val="20"/>
              </w:rPr>
              <w:t>pazarlama,</w:t>
            </w:r>
            <w:r w:rsidRPr="001D581A">
              <w:rPr>
                <w:spacing w:val="-9"/>
                <w:sz w:val="20"/>
                <w:szCs w:val="20"/>
              </w:rPr>
              <w:t xml:space="preserve"> </w:t>
            </w:r>
            <w:r w:rsidRPr="001D581A">
              <w:rPr>
                <w:sz w:val="20"/>
                <w:szCs w:val="20"/>
              </w:rPr>
              <w:t>tanıtım ve iletişim alanındaki çalışmalarının ele</w:t>
            </w:r>
            <w:r w:rsidRPr="001D581A">
              <w:rPr>
                <w:spacing w:val="-23"/>
                <w:sz w:val="20"/>
                <w:szCs w:val="20"/>
              </w:rPr>
              <w:t xml:space="preserve"> </w:t>
            </w:r>
            <w:r w:rsidRPr="001D581A">
              <w:rPr>
                <w:sz w:val="20"/>
                <w:szCs w:val="20"/>
              </w:rPr>
              <w:t>alınması</w:t>
            </w:r>
            <w:r w:rsidR="000B0459" w:rsidRPr="001D581A">
              <w:rPr>
                <w:sz w:val="20"/>
                <w:szCs w:val="20"/>
              </w:rPr>
              <w:t xml:space="preserve"> </w:t>
            </w:r>
          </w:p>
          <w:p w14:paraId="0E9A9B64" w14:textId="77777777" w:rsidR="000B0459" w:rsidRPr="001D581A" w:rsidRDefault="000B0459" w:rsidP="005A4DDD">
            <w:pPr>
              <w:pStyle w:val="TableParagraph"/>
              <w:tabs>
                <w:tab w:val="left" w:pos="430"/>
              </w:tabs>
              <w:spacing w:before="126" w:line="244" w:lineRule="auto"/>
              <w:ind w:left="103" w:right="141"/>
              <w:rPr>
                <w:sz w:val="20"/>
                <w:szCs w:val="20"/>
              </w:rPr>
            </w:pPr>
            <w:r w:rsidRPr="001D581A">
              <w:rPr>
                <w:sz w:val="20"/>
                <w:szCs w:val="20"/>
              </w:rPr>
              <w:t xml:space="preserve">Ders, yukarıda </w:t>
            </w:r>
            <w:r w:rsidR="00D65359" w:rsidRPr="001D581A">
              <w:rPr>
                <w:sz w:val="20"/>
                <w:szCs w:val="20"/>
              </w:rPr>
              <w:t xml:space="preserve">belirtilen haftalarda </w:t>
            </w:r>
            <w:r w:rsidR="00D65359" w:rsidRPr="001D581A">
              <w:rPr>
                <w:b/>
                <w:sz w:val="20"/>
                <w:szCs w:val="20"/>
              </w:rPr>
              <w:t xml:space="preserve">yüz yüze </w:t>
            </w:r>
            <w:r w:rsidRPr="001D581A">
              <w:rPr>
                <w:b/>
                <w:sz w:val="20"/>
                <w:szCs w:val="20"/>
              </w:rPr>
              <w:t xml:space="preserve">eğitim </w:t>
            </w:r>
            <w:r w:rsidRPr="001D581A">
              <w:rPr>
                <w:sz w:val="20"/>
                <w:szCs w:val="20"/>
              </w:rPr>
              <w:t>yoluyla işlenecektir.</w:t>
            </w:r>
          </w:p>
        </w:tc>
      </w:tr>
      <w:tr w:rsidR="00477BE5" w:rsidRPr="00D014C4" w14:paraId="5E3A0255" w14:textId="77777777" w:rsidTr="005A4DDD">
        <w:trPr>
          <w:trHeight w:val="2449"/>
        </w:trPr>
        <w:tc>
          <w:tcPr>
            <w:tcW w:w="2917" w:type="dxa"/>
            <w:shd w:val="clear" w:color="auto" w:fill="auto"/>
          </w:tcPr>
          <w:p w14:paraId="53B8D778" w14:textId="77777777" w:rsidR="00477BE5" w:rsidRPr="001D581A" w:rsidRDefault="00477BE5">
            <w:pPr>
              <w:pStyle w:val="TableParagraph"/>
              <w:rPr>
                <w:b/>
                <w:sz w:val="20"/>
                <w:szCs w:val="20"/>
              </w:rPr>
            </w:pPr>
          </w:p>
          <w:p w14:paraId="752EF85F" w14:textId="77777777" w:rsidR="00477BE5" w:rsidRPr="001D581A" w:rsidRDefault="00477BE5">
            <w:pPr>
              <w:pStyle w:val="TableParagraph"/>
              <w:rPr>
                <w:b/>
                <w:sz w:val="20"/>
                <w:szCs w:val="20"/>
              </w:rPr>
            </w:pPr>
          </w:p>
          <w:p w14:paraId="25FB564A" w14:textId="77777777" w:rsidR="00477BE5" w:rsidRPr="001D581A" w:rsidRDefault="00477BE5">
            <w:pPr>
              <w:pStyle w:val="TableParagraph"/>
              <w:rPr>
                <w:b/>
                <w:sz w:val="20"/>
                <w:szCs w:val="20"/>
              </w:rPr>
            </w:pPr>
          </w:p>
          <w:p w14:paraId="362A1F70" w14:textId="77777777" w:rsidR="00477BE5" w:rsidRPr="001D581A" w:rsidRDefault="005A7FC7" w:rsidP="005A4DDD">
            <w:pPr>
              <w:pStyle w:val="TableParagraph"/>
              <w:spacing w:before="173"/>
              <w:ind w:left="163" w:right="170"/>
              <w:jc w:val="center"/>
              <w:rPr>
                <w:b/>
                <w:sz w:val="20"/>
                <w:szCs w:val="20"/>
              </w:rPr>
            </w:pPr>
            <w:r w:rsidRPr="001D581A">
              <w:rPr>
                <w:b/>
                <w:sz w:val="20"/>
                <w:szCs w:val="20"/>
              </w:rPr>
              <w:t>Ölçme -Değerlendirme</w:t>
            </w:r>
          </w:p>
        </w:tc>
        <w:tc>
          <w:tcPr>
            <w:tcW w:w="6169" w:type="dxa"/>
            <w:shd w:val="clear" w:color="auto" w:fill="auto"/>
          </w:tcPr>
          <w:p w14:paraId="0904DB44" w14:textId="77777777" w:rsidR="00EA7E5E" w:rsidRPr="001D581A" w:rsidRDefault="00EA7E5E" w:rsidP="005A4DDD">
            <w:pPr>
              <w:pStyle w:val="TableParagraph"/>
              <w:ind w:left="2"/>
              <w:rPr>
                <w:sz w:val="20"/>
                <w:szCs w:val="20"/>
              </w:rPr>
            </w:pPr>
          </w:p>
          <w:p w14:paraId="672BC3D9" w14:textId="70C95CAB" w:rsidR="00A36B98" w:rsidRPr="001D581A" w:rsidRDefault="00B701B8" w:rsidP="00346844">
            <w:pPr>
              <w:pStyle w:val="TableParagraph"/>
              <w:jc w:val="both"/>
              <w:rPr>
                <w:sz w:val="20"/>
                <w:szCs w:val="20"/>
              </w:rPr>
            </w:pPr>
            <w:r w:rsidRPr="001D581A">
              <w:rPr>
                <w:sz w:val="20"/>
                <w:szCs w:val="20"/>
              </w:rPr>
              <w:t>Bu ders kapsamında d</w:t>
            </w:r>
            <w:r w:rsidR="00A36B98" w:rsidRPr="001D581A">
              <w:rPr>
                <w:sz w:val="20"/>
                <w:szCs w:val="20"/>
              </w:rPr>
              <w:t>eney çalışmalarını kapsayan 1 (bir) Ara Sınav,</w:t>
            </w:r>
            <w:r w:rsidR="006559C1">
              <w:rPr>
                <w:sz w:val="20"/>
                <w:szCs w:val="20"/>
              </w:rPr>
              <w:t xml:space="preserve"> 1 Kısa S</w:t>
            </w:r>
            <w:r w:rsidR="00346844">
              <w:rPr>
                <w:sz w:val="20"/>
                <w:szCs w:val="20"/>
              </w:rPr>
              <w:t xml:space="preserve">ınav ve </w:t>
            </w:r>
            <w:r w:rsidR="00A36B98" w:rsidRPr="001D581A">
              <w:rPr>
                <w:sz w:val="20"/>
                <w:szCs w:val="20"/>
              </w:rPr>
              <w:t>1 (bir) Yarıyıl Sonu Sınavı yapılacaktır. Her bir değerlendirme</w:t>
            </w:r>
          </w:p>
          <w:p w14:paraId="15054376" w14:textId="77777777" w:rsidR="00A36B98" w:rsidRPr="001D581A" w:rsidRDefault="00A36B98" w:rsidP="005A4DDD">
            <w:pPr>
              <w:pStyle w:val="TableParagraph"/>
              <w:ind w:left="2"/>
              <w:jc w:val="both"/>
              <w:rPr>
                <w:sz w:val="20"/>
                <w:szCs w:val="20"/>
              </w:rPr>
            </w:pPr>
            <w:proofErr w:type="gramStart"/>
            <w:r w:rsidRPr="001D581A">
              <w:rPr>
                <w:sz w:val="20"/>
                <w:szCs w:val="20"/>
              </w:rPr>
              <w:t>kriterinin</w:t>
            </w:r>
            <w:proofErr w:type="gramEnd"/>
            <w:r w:rsidRPr="001D581A">
              <w:rPr>
                <w:sz w:val="20"/>
                <w:szCs w:val="20"/>
              </w:rPr>
              <w:t xml:space="preserve"> başarı puanına etkisi yüzdelik olarak aşağıda verilmiştir.</w:t>
            </w:r>
          </w:p>
          <w:p w14:paraId="5ABD6B72" w14:textId="2FCFD346" w:rsidR="00346844" w:rsidRDefault="00346844" w:rsidP="005A4DDD">
            <w:pPr>
              <w:pStyle w:val="TableParagraph"/>
              <w:ind w:left="2"/>
              <w:jc w:val="both"/>
              <w:rPr>
                <w:sz w:val="20"/>
                <w:szCs w:val="20"/>
              </w:rPr>
            </w:pPr>
            <w:r>
              <w:rPr>
                <w:sz w:val="20"/>
                <w:szCs w:val="20"/>
              </w:rPr>
              <w:t>Kısa Sınav: % 20</w:t>
            </w:r>
          </w:p>
          <w:p w14:paraId="05F9C15D" w14:textId="06EB0875" w:rsidR="00A36B98" w:rsidRPr="001D581A" w:rsidRDefault="00346844" w:rsidP="005A4DDD">
            <w:pPr>
              <w:pStyle w:val="TableParagraph"/>
              <w:ind w:left="2"/>
              <w:jc w:val="both"/>
              <w:rPr>
                <w:sz w:val="20"/>
                <w:szCs w:val="20"/>
              </w:rPr>
            </w:pPr>
            <w:r>
              <w:rPr>
                <w:sz w:val="20"/>
                <w:szCs w:val="20"/>
              </w:rPr>
              <w:t>Ara Sınav : % 3</w:t>
            </w:r>
            <w:r w:rsidR="00A36B98" w:rsidRPr="001D581A">
              <w:rPr>
                <w:sz w:val="20"/>
                <w:szCs w:val="20"/>
              </w:rPr>
              <w:t>0</w:t>
            </w:r>
          </w:p>
          <w:p w14:paraId="597BC8CD" w14:textId="58E646F1" w:rsidR="00A36B98" w:rsidRPr="001D581A" w:rsidRDefault="00A36B98" w:rsidP="005A4DDD">
            <w:pPr>
              <w:pStyle w:val="TableParagraph"/>
              <w:ind w:left="2"/>
              <w:jc w:val="both"/>
              <w:rPr>
                <w:sz w:val="20"/>
                <w:szCs w:val="20"/>
              </w:rPr>
            </w:pPr>
            <w:r w:rsidRPr="001D581A">
              <w:rPr>
                <w:sz w:val="20"/>
                <w:szCs w:val="20"/>
              </w:rPr>
              <w:t xml:space="preserve">Yarıyıl Sonu </w:t>
            </w:r>
            <w:r w:rsidR="00346844">
              <w:rPr>
                <w:sz w:val="20"/>
                <w:szCs w:val="20"/>
              </w:rPr>
              <w:t>Sınav: % 5</w:t>
            </w:r>
            <w:r w:rsidRPr="001D581A">
              <w:rPr>
                <w:sz w:val="20"/>
                <w:szCs w:val="20"/>
              </w:rPr>
              <w:t>0</w:t>
            </w:r>
          </w:p>
          <w:p w14:paraId="7CD34D44" w14:textId="77777777" w:rsidR="00A36B98" w:rsidRPr="001D581A" w:rsidRDefault="00787383" w:rsidP="005A4DDD">
            <w:pPr>
              <w:pStyle w:val="TableParagraph"/>
              <w:ind w:left="2"/>
              <w:jc w:val="both"/>
              <w:rPr>
                <w:sz w:val="20"/>
                <w:szCs w:val="20"/>
              </w:rPr>
            </w:pPr>
            <w:r w:rsidRPr="001D581A">
              <w:rPr>
                <w:sz w:val="20"/>
                <w:szCs w:val="20"/>
              </w:rPr>
              <w:t>Sınav tarihleri, b</w:t>
            </w:r>
            <w:r w:rsidR="00A36B98" w:rsidRPr="001D581A">
              <w:rPr>
                <w:sz w:val="20"/>
                <w:szCs w:val="20"/>
              </w:rPr>
              <w:t>irim yönetim kurulu tarafından belirlenerek web sayfasında ilan edilecektir.</w:t>
            </w:r>
          </w:p>
          <w:p w14:paraId="51482004" w14:textId="724998E8" w:rsidR="000D0716" w:rsidRPr="001D581A" w:rsidRDefault="000D0716" w:rsidP="005A4DDD">
            <w:pPr>
              <w:pStyle w:val="TableParagraph"/>
              <w:ind w:left="2"/>
              <w:jc w:val="both"/>
              <w:rPr>
                <w:sz w:val="20"/>
                <w:szCs w:val="20"/>
              </w:rPr>
            </w:pPr>
            <w:r w:rsidRPr="001D581A">
              <w:rPr>
                <w:sz w:val="20"/>
                <w:szCs w:val="20"/>
              </w:rPr>
              <w:t>Sınavlar ise yüz</w:t>
            </w:r>
            <w:r w:rsidR="006262A0">
              <w:rPr>
                <w:sz w:val="20"/>
                <w:szCs w:val="20"/>
              </w:rPr>
              <w:t xml:space="preserve"> </w:t>
            </w:r>
            <w:r w:rsidRPr="001D581A">
              <w:rPr>
                <w:sz w:val="20"/>
                <w:szCs w:val="20"/>
              </w:rPr>
              <w:t>yüze yapılacaktır.</w:t>
            </w:r>
          </w:p>
          <w:p w14:paraId="57010C19" w14:textId="77777777" w:rsidR="00A36B98" w:rsidRPr="001D581A" w:rsidRDefault="00A36B98" w:rsidP="005A4DDD">
            <w:pPr>
              <w:pStyle w:val="TableParagraph"/>
              <w:ind w:left="2"/>
              <w:rPr>
                <w:sz w:val="20"/>
                <w:szCs w:val="20"/>
              </w:rPr>
            </w:pPr>
          </w:p>
        </w:tc>
      </w:tr>
      <w:tr w:rsidR="00477BE5" w:rsidRPr="00D014C4" w14:paraId="0EBE9941" w14:textId="77777777" w:rsidTr="005A4DDD">
        <w:trPr>
          <w:trHeight w:val="3007"/>
        </w:trPr>
        <w:tc>
          <w:tcPr>
            <w:tcW w:w="2917" w:type="dxa"/>
            <w:shd w:val="clear" w:color="auto" w:fill="auto"/>
          </w:tcPr>
          <w:p w14:paraId="72785C41" w14:textId="77777777" w:rsidR="00EA7E5E" w:rsidRPr="001D581A" w:rsidRDefault="00EA7E5E" w:rsidP="005A4DDD">
            <w:pPr>
              <w:pStyle w:val="TableParagraph"/>
              <w:spacing w:before="1"/>
              <w:ind w:left="162" w:right="170"/>
              <w:jc w:val="center"/>
              <w:rPr>
                <w:b/>
                <w:sz w:val="20"/>
                <w:szCs w:val="20"/>
              </w:rPr>
            </w:pPr>
          </w:p>
          <w:p w14:paraId="0E78209A" w14:textId="77777777" w:rsidR="00EA7E5E" w:rsidRPr="001D581A" w:rsidRDefault="00EA7E5E" w:rsidP="005A4DDD">
            <w:pPr>
              <w:pStyle w:val="TableParagraph"/>
              <w:spacing w:before="1"/>
              <w:ind w:left="162" w:right="170"/>
              <w:jc w:val="center"/>
              <w:rPr>
                <w:b/>
                <w:sz w:val="20"/>
                <w:szCs w:val="20"/>
              </w:rPr>
            </w:pPr>
          </w:p>
          <w:p w14:paraId="31877882" w14:textId="77777777" w:rsidR="00EA7E5E" w:rsidRPr="001D581A" w:rsidRDefault="00EA7E5E" w:rsidP="005A4DDD">
            <w:pPr>
              <w:pStyle w:val="TableParagraph"/>
              <w:spacing w:before="1"/>
              <w:ind w:left="162" w:right="170"/>
              <w:jc w:val="center"/>
              <w:rPr>
                <w:b/>
                <w:sz w:val="20"/>
                <w:szCs w:val="20"/>
              </w:rPr>
            </w:pPr>
          </w:p>
          <w:p w14:paraId="3526CE6C" w14:textId="77777777" w:rsidR="00EA7E5E" w:rsidRPr="001D581A" w:rsidRDefault="00EA7E5E" w:rsidP="005A4DDD">
            <w:pPr>
              <w:pStyle w:val="TableParagraph"/>
              <w:spacing w:before="1"/>
              <w:ind w:left="162" w:right="170"/>
              <w:jc w:val="center"/>
              <w:rPr>
                <w:b/>
                <w:sz w:val="20"/>
                <w:szCs w:val="20"/>
              </w:rPr>
            </w:pPr>
          </w:p>
          <w:p w14:paraId="2CC9CBBE" w14:textId="77777777" w:rsidR="00477BE5" w:rsidRPr="001D581A" w:rsidRDefault="005A7FC7" w:rsidP="005A4DDD">
            <w:pPr>
              <w:pStyle w:val="TableParagraph"/>
              <w:spacing w:before="1"/>
              <w:ind w:left="162" w:right="170"/>
              <w:jc w:val="center"/>
              <w:rPr>
                <w:b/>
                <w:sz w:val="20"/>
                <w:szCs w:val="20"/>
              </w:rPr>
            </w:pPr>
            <w:r w:rsidRPr="001D581A">
              <w:rPr>
                <w:b/>
                <w:sz w:val="20"/>
                <w:szCs w:val="20"/>
              </w:rPr>
              <w:t>Kaynaklar</w:t>
            </w:r>
          </w:p>
        </w:tc>
        <w:tc>
          <w:tcPr>
            <w:tcW w:w="6169" w:type="dxa"/>
            <w:shd w:val="clear" w:color="auto" w:fill="auto"/>
          </w:tcPr>
          <w:p w14:paraId="549A0EF0" w14:textId="5F8BB565" w:rsidR="00477BE5" w:rsidRPr="001D581A" w:rsidRDefault="005A7FC7" w:rsidP="005A4DDD">
            <w:pPr>
              <w:pStyle w:val="TableParagraph"/>
              <w:ind w:left="103" w:right="567"/>
              <w:rPr>
                <w:sz w:val="20"/>
                <w:szCs w:val="20"/>
              </w:rPr>
            </w:pPr>
            <w:proofErr w:type="spellStart"/>
            <w:r w:rsidRPr="001D581A">
              <w:rPr>
                <w:sz w:val="20"/>
                <w:szCs w:val="20"/>
              </w:rPr>
              <w:t>Zencirkıran</w:t>
            </w:r>
            <w:proofErr w:type="spellEnd"/>
            <w:r w:rsidRPr="001D581A">
              <w:rPr>
                <w:sz w:val="20"/>
                <w:szCs w:val="20"/>
              </w:rPr>
              <w:t>, M. (Ed.) (2016). Davranış Biliml</w:t>
            </w:r>
            <w:r w:rsidR="006262A0">
              <w:rPr>
                <w:sz w:val="20"/>
                <w:szCs w:val="20"/>
              </w:rPr>
              <w:t>eri. Bursa: Dora Basım-Yayın Dağ</w:t>
            </w:r>
            <w:r w:rsidRPr="001D581A">
              <w:rPr>
                <w:sz w:val="20"/>
                <w:szCs w:val="20"/>
              </w:rPr>
              <w:t>ıtım.</w:t>
            </w:r>
          </w:p>
          <w:p w14:paraId="353C0200" w14:textId="77777777" w:rsidR="00477BE5" w:rsidRPr="001D581A" w:rsidRDefault="005A7FC7" w:rsidP="005A4DDD">
            <w:pPr>
              <w:pStyle w:val="TableParagraph"/>
              <w:spacing w:before="183" w:line="264" w:lineRule="auto"/>
              <w:ind w:left="103"/>
              <w:rPr>
                <w:sz w:val="20"/>
                <w:szCs w:val="20"/>
              </w:rPr>
            </w:pPr>
            <w:r w:rsidRPr="001D581A">
              <w:rPr>
                <w:sz w:val="20"/>
                <w:szCs w:val="20"/>
              </w:rPr>
              <w:t xml:space="preserve">Ertürk, Y.D. (2013). Davranış Bilimleri (4.Baskı). </w:t>
            </w:r>
            <w:proofErr w:type="gramStart"/>
            <w:r w:rsidRPr="001D581A">
              <w:rPr>
                <w:sz w:val="20"/>
                <w:szCs w:val="20"/>
              </w:rPr>
              <w:t>İstanbul: Kutup Yıldızı Yayınları.</w:t>
            </w:r>
            <w:proofErr w:type="gramEnd"/>
          </w:p>
          <w:p w14:paraId="5A259AA8" w14:textId="77777777" w:rsidR="00477BE5" w:rsidRPr="001D581A" w:rsidRDefault="00477BE5" w:rsidP="005A4DDD">
            <w:pPr>
              <w:pStyle w:val="TableParagraph"/>
              <w:spacing w:before="6"/>
              <w:rPr>
                <w:b/>
                <w:sz w:val="20"/>
                <w:szCs w:val="20"/>
              </w:rPr>
            </w:pPr>
          </w:p>
          <w:p w14:paraId="6FAB0502" w14:textId="77777777" w:rsidR="00477BE5" w:rsidRPr="001D581A" w:rsidRDefault="005A7FC7" w:rsidP="005A4DDD">
            <w:pPr>
              <w:pStyle w:val="TableParagraph"/>
              <w:ind w:left="103"/>
              <w:rPr>
                <w:sz w:val="20"/>
                <w:szCs w:val="20"/>
              </w:rPr>
            </w:pPr>
            <w:r w:rsidRPr="001D581A">
              <w:rPr>
                <w:sz w:val="20"/>
                <w:szCs w:val="20"/>
              </w:rPr>
              <w:t>Ergan, N.G</w:t>
            </w:r>
            <w:proofErr w:type="gramStart"/>
            <w:r w:rsidRPr="001D581A">
              <w:rPr>
                <w:sz w:val="20"/>
                <w:szCs w:val="20"/>
              </w:rPr>
              <w:t>.,</w:t>
            </w:r>
            <w:proofErr w:type="gramEnd"/>
            <w:r w:rsidRPr="001D581A">
              <w:rPr>
                <w:sz w:val="20"/>
                <w:szCs w:val="20"/>
              </w:rPr>
              <w:t xml:space="preserve"> Kütük, B.S. ve Coştur, R. (2012). Davranış Bilimleri. </w:t>
            </w:r>
            <w:proofErr w:type="gramStart"/>
            <w:r w:rsidRPr="001D581A">
              <w:rPr>
                <w:sz w:val="20"/>
                <w:szCs w:val="20"/>
              </w:rPr>
              <w:t>Ankara: Siyasal Kitapevi.</w:t>
            </w:r>
            <w:proofErr w:type="gramEnd"/>
          </w:p>
          <w:p w14:paraId="0EEBFFBC" w14:textId="77777777" w:rsidR="00477BE5" w:rsidRPr="001D581A" w:rsidRDefault="005A7FC7" w:rsidP="005A4DDD">
            <w:pPr>
              <w:pStyle w:val="TableParagraph"/>
              <w:spacing w:before="195" w:line="264" w:lineRule="auto"/>
              <w:ind w:left="103"/>
              <w:rPr>
                <w:sz w:val="20"/>
                <w:szCs w:val="20"/>
              </w:rPr>
            </w:pPr>
            <w:r w:rsidRPr="001D581A">
              <w:rPr>
                <w:sz w:val="20"/>
                <w:szCs w:val="20"/>
              </w:rPr>
              <w:t xml:space="preserve">Yavuz, C. (2013). Halkla İlişkiler (3.Baskı). </w:t>
            </w:r>
            <w:proofErr w:type="gramStart"/>
            <w:r w:rsidRPr="001D581A">
              <w:rPr>
                <w:sz w:val="20"/>
                <w:szCs w:val="20"/>
              </w:rPr>
              <w:t>Ankara: Detay Yayıncılık.</w:t>
            </w:r>
            <w:proofErr w:type="gramEnd"/>
          </w:p>
        </w:tc>
      </w:tr>
    </w:tbl>
    <w:p w14:paraId="410A10CE" w14:textId="77777777" w:rsidR="00477BE5" w:rsidRPr="00D014C4" w:rsidRDefault="00477BE5">
      <w:pPr>
        <w:spacing w:before="4"/>
        <w:rPr>
          <w:b/>
          <w:sz w:val="20"/>
        </w:rPr>
      </w:pP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40"/>
        <w:gridCol w:w="104"/>
        <w:gridCol w:w="515"/>
        <w:gridCol w:w="619"/>
        <w:gridCol w:w="614"/>
        <w:gridCol w:w="619"/>
        <w:gridCol w:w="616"/>
        <w:gridCol w:w="616"/>
        <w:gridCol w:w="614"/>
        <w:gridCol w:w="621"/>
        <w:gridCol w:w="611"/>
        <w:gridCol w:w="671"/>
        <w:gridCol w:w="674"/>
        <w:gridCol w:w="666"/>
        <w:gridCol w:w="671"/>
        <w:gridCol w:w="683"/>
      </w:tblGrid>
      <w:tr w:rsidR="00477BE5" w:rsidRPr="001D581A" w14:paraId="60B71F0B" w14:textId="77777777" w:rsidTr="005A4DDD">
        <w:trPr>
          <w:trHeight w:val="633"/>
        </w:trPr>
        <w:tc>
          <w:tcPr>
            <w:tcW w:w="740" w:type="dxa"/>
            <w:shd w:val="clear" w:color="auto" w:fill="auto"/>
          </w:tcPr>
          <w:p w14:paraId="3A337F89" w14:textId="77777777" w:rsidR="00477BE5" w:rsidRPr="001D581A" w:rsidRDefault="00477BE5">
            <w:pPr>
              <w:pStyle w:val="TableParagraph"/>
              <w:rPr>
                <w:sz w:val="16"/>
                <w:szCs w:val="18"/>
              </w:rPr>
            </w:pPr>
          </w:p>
        </w:tc>
        <w:tc>
          <w:tcPr>
            <w:tcW w:w="8914" w:type="dxa"/>
            <w:gridSpan w:val="15"/>
            <w:shd w:val="clear" w:color="auto" w:fill="auto"/>
          </w:tcPr>
          <w:p w14:paraId="64B0764C" w14:textId="77777777" w:rsidR="00477BE5" w:rsidRPr="001D581A" w:rsidRDefault="005A7FC7" w:rsidP="005A4DDD">
            <w:pPr>
              <w:pStyle w:val="TableParagraph"/>
              <w:spacing w:before="108" w:line="283" w:lineRule="auto"/>
              <w:ind w:left="2558" w:right="2157" w:firstLine="408"/>
              <w:rPr>
                <w:b/>
                <w:sz w:val="14"/>
                <w:szCs w:val="18"/>
              </w:rPr>
            </w:pPr>
            <w:r w:rsidRPr="001D581A">
              <w:rPr>
                <w:b/>
                <w:sz w:val="14"/>
                <w:szCs w:val="18"/>
              </w:rPr>
              <w:t>PROGRAM ÖĞRENME ÇIKTILARI İLE DERS ÖĞRENİM ÇIKTILARI İLİŞKİSİ TABLOSU</w:t>
            </w:r>
          </w:p>
        </w:tc>
      </w:tr>
      <w:tr w:rsidR="00477BE5" w:rsidRPr="001D581A" w14:paraId="31A58656" w14:textId="77777777" w:rsidTr="005A4DDD">
        <w:trPr>
          <w:trHeight w:val="518"/>
        </w:trPr>
        <w:tc>
          <w:tcPr>
            <w:tcW w:w="740" w:type="dxa"/>
            <w:shd w:val="clear" w:color="auto" w:fill="auto"/>
          </w:tcPr>
          <w:p w14:paraId="6C2ED63D" w14:textId="77777777" w:rsidR="00477BE5" w:rsidRPr="001D581A" w:rsidRDefault="00477BE5">
            <w:pPr>
              <w:pStyle w:val="TableParagraph"/>
              <w:rPr>
                <w:sz w:val="16"/>
                <w:szCs w:val="18"/>
              </w:rPr>
            </w:pPr>
          </w:p>
        </w:tc>
        <w:tc>
          <w:tcPr>
            <w:tcW w:w="619" w:type="dxa"/>
            <w:gridSpan w:val="2"/>
            <w:shd w:val="clear" w:color="auto" w:fill="auto"/>
          </w:tcPr>
          <w:p w14:paraId="5BDDDBEB" w14:textId="77777777" w:rsidR="00477BE5" w:rsidRPr="001D581A" w:rsidRDefault="005A7FC7" w:rsidP="005A4DDD">
            <w:pPr>
              <w:pStyle w:val="TableParagraph"/>
              <w:spacing w:before="93" w:line="207" w:lineRule="exact"/>
              <w:ind w:left="462"/>
              <w:jc w:val="right"/>
              <w:rPr>
                <w:b/>
                <w:sz w:val="14"/>
                <w:szCs w:val="18"/>
              </w:rPr>
            </w:pPr>
            <w:r w:rsidRPr="001D581A">
              <w:rPr>
                <w:b/>
                <w:sz w:val="14"/>
                <w:szCs w:val="18"/>
              </w:rPr>
              <w:t>P</w:t>
            </w:r>
          </w:p>
          <w:p w14:paraId="694AA6A7" w14:textId="77777777" w:rsidR="00477BE5" w:rsidRPr="001D581A" w:rsidRDefault="005A7FC7" w:rsidP="005A4DDD">
            <w:pPr>
              <w:pStyle w:val="TableParagraph"/>
              <w:spacing w:line="198" w:lineRule="exact"/>
              <w:ind w:left="194"/>
              <w:jc w:val="right"/>
              <w:rPr>
                <w:b/>
                <w:sz w:val="14"/>
                <w:szCs w:val="18"/>
              </w:rPr>
            </w:pPr>
            <w:r w:rsidRPr="001D581A">
              <w:rPr>
                <w:b/>
                <w:sz w:val="14"/>
                <w:szCs w:val="18"/>
              </w:rPr>
              <w:t>Ç1</w:t>
            </w:r>
          </w:p>
        </w:tc>
        <w:tc>
          <w:tcPr>
            <w:tcW w:w="619" w:type="dxa"/>
            <w:tcBorders>
              <w:right w:val="single" w:sz="4" w:space="0" w:color="000000"/>
            </w:tcBorders>
            <w:shd w:val="clear" w:color="auto" w:fill="auto"/>
          </w:tcPr>
          <w:p w14:paraId="6FE83E2A" w14:textId="77777777" w:rsidR="00477BE5" w:rsidRPr="001D581A" w:rsidRDefault="005A7FC7" w:rsidP="005A4DDD">
            <w:pPr>
              <w:pStyle w:val="TableParagraph"/>
              <w:spacing w:before="93" w:line="207" w:lineRule="exact"/>
              <w:ind w:left="458"/>
              <w:jc w:val="right"/>
              <w:rPr>
                <w:b/>
                <w:sz w:val="14"/>
                <w:szCs w:val="18"/>
              </w:rPr>
            </w:pPr>
            <w:r w:rsidRPr="001D581A">
              <w:rPr>
                <w:b/>
                <w:sz w:val="14"/>
                <w:szCs w:val="18"/>
              </w:rPr>
              <w:t>P</w:t>
            </w:r>
          </w:p>
          <w:p w14:paraId="3BA5C7DF" w14:textId="77777777" w:rsidR="00477BE5" w:rsidRPr="001D581A" w:rsidRDefault="005A7FC7" w:rsidP="005A4DDD">
            <w:pPr>
              <w:pStyle w:val="TableParagraph"/>
              <w:spacing w:line="198" w:lineRule="exact"/>
              <w:ind w:left="189"/>
              <w:jc w:val="right"/>
              <w:rPr>
                <w:b/>
                <w:sz w:val="14"/>
                <w:szCs w:val="18"/>
              </w:rPr>
            </w:pPr>
            <w:r w:rsidRPr="001D581A">
              <w:rPr>
                <w:b/>
                <w:sz w:val="14"/>
                <w:szCs w:val="18"/>
              </w:rPr>
              <w:t>Ç2</w:t>
            </w:r>
          </w:p>
        </w:tc>
        <w:tc>
          <w:tcPr>
            <w:tcW w:w="614" w:type="dxa"/>
            <w:tcBorders>
              <w:left w:val="single" w:sz="4" w:space="0" w:color="000000"/>
            </w:tcBorders>
            <w:shd w:val="clear" w:color="auto" w:fill="auto"/>
          </w:tcPr>
          <w:p w14:paraId="61F17E2A" w14:textId="77777777" w:rsidR="00477BE5" w:rsidRPr="001D581A" w:rsidRDefault="005A7FC7" w:rsidP="005A4DDD">
            <w:pPr>
              <w:pStyle w:val="TableParagraph"/>
              <w:spacing w:before="93" w:line="207" w:lineRule="exact"/>
              <w:ind w:left="458"/>
              <w:jc w:val="right"/>
              <w:rPr>
                <w:b/>
                <w:sz w:val="14"/>
                <w:szCs w:val="18"/>
              </w:rPr>
            </w:pPr>
            <w:r w:rsidRPr="001D581A">
              <w:rPr>
                <w:b/>
                <w:sz w:val="14"/>
                <w:szCs w:val="18"/>
              </w:rPr>
              <w:t>P</w:t>
            </w:r>
          </w:p>
          <w:p w14:paraId="08820E64" w14:textId="77777777" w:rsidR="00477BE5" w:rsidRPr="001D581A" w:rsidRDefault="005A7FC7" w:rsidP="005A4DDD">
            <w:pPr>
              <w:pStyle w:val="TableParagraph"/>
              <w:spacing w:line="198" w:lineRule="exact"/>
              <w:ind w:left="189"/>
              <w:jc w:val="right"/>
              <w:rPr>
                <w:b/>
                <w:sz w:val="14"/>
                <w:szCs w:val="18"/>
              </w:rPr>
            </w:pPr>
            <w:r w:rsidRPr="001D581A">
              <w:rPr>
                <w:b/>
                <w:sz w:val="14"/>
                <w:szCs w:val="18"/>
              </w:rPr>
              <w:t>Ç3</w:t>
            </w:r>
          </w:p>
        </w:tc>
        <w:tc>
          <w:tcPr>
            <w:tcW w:w="619" w:type="dxa"/>
            <w:shd w:val="clear" w:color="auto" w:fill="auto"/>
          </w:tcPr>
          <w:p w14:paraId="006ED2D8" w14:textId="77777777" w:rsidR="00477BE5" w:rsidRPr="001D581A" w:rsidRDefault="005A7FC7" w:rsidP="005A4DDD">
            <w:pPr>
              <w:pStyle w:val="TableParagraph"/>
              <w:spacing w:before="93" w:line="207" w:lineRule="exact"/>
              <w:ind w:left="466"/>
              <w:jc w:val="right"/>
              <w:rPr>
                <w:b/>
                <w:sz w:val="14"/>
                <w:szCs w:val="18"/>
              </w:rPr>
            </w:pPr>
            <w:r w:rsidRPr="001D581A">
              <w:rPr>
                <w:b/>
                <w:sz w:val="14"/>
                <w:szCs w:val="18"/>
              </w:rPr>
              <w:t>P</w:t>
            </w:r>
          </w:p>
          <w:p w14:paraId="369B6B02" w14:textId="77777777" w:rsidR="00477BE5" w:rsidRPr="001D581A" w:rsidRDefault="005A7FC7" w:rsidP="005A4DDD">
            <w:pPr>
              <w:pStyle w:val="TableParagraph"/>
              <w:spacing w:line="198" w:lineRule="exact"/>
              <w:ind w:left="198"/>
              <w:jc w:val="right"/>
              <w:rPr>
                <w:b/>
                <w:sz w:val="14"/>
                <w:szCs w:val="18"/>
              </w:rPr>
            </w:pPr>
            <w:r w:rsidRPr="001D581A">
              <w:rPr>
                <w:b/>
                <w:sz w:val="14"/>
                <w:szCs w:val="18"/>
              </w:rPr>
              <w:t>Ç4</w:t>
            </w:r>
          </w:p>
        </w:tc>
        <w:tc>
          <w:tcPr>
            <w:tcW w:w="616" w:type="dxa"/>
            <w:shd w:val="clear" w:color="auto" w:fill="auto"/>
          </w:tcPr>
          <w:p w14:paraId="0364EA99" w14:textId="77777777" w:rsidR="00477BE5" w:rsidRPr="001D581A" w:rsidRDefault="005A7FC7" w:rsidP="005A4DDD">
            <w:pPr>
              <w:pStyle w:val="TableParagraph"/>
              <w:spacing w:before="93" w:line="207" w:lineRule="exact"/>
              <w:ind w:left="461"/>
              <w:jc w:val="right"/>
              <w:rPr>
                <w:b/>
                <w:sz w:val="14"/>
                <w:szCs w:val="18"/>
              </w:rPr>
            </w:pPr>
            <w:r w:rsidRPr="001D581A">
              <w:rPr>
                <w:b/>
                <w:sz w:val="14"/>
                <w:szCs w:val="18"/>
              </w:rPr>
              <w:t>P</w:t>
            </w:r>
          </w:p>
          <w:p w14:paraId="5188975E" w14:textId="77777777" w:rsidR="00477BE5" w:rsidRPr="001D581A" w:rsidRDefault="005A7FC7" w:rsidP="005A4DDD">
            <w:pPr>
              <w:pStyle w:val="TableParagraph"/>
              <w:spacing w:line="198" w:lineRule="exact"/>
              <w:ind w:left="193"/>
              <w:jc w:val="right"/>
              <w:rPr>
                <w:b/>
                <w:sz w:val="14"/>
                <w:szCs w:val="18"/>
              </w:rPr>
            </w:pPr>
            <w:r w:rsidRPr="001D581A">
              <w:rPr>
                <w:b/>
                <w:sz w:val="14"/>
                <w:szCs w:val="18"/>
              </w:rPr>
              <w:t>Ç5</w:t>
            </w:r>
          </w:p>
        </w:tc>
        <w:tc>
          <w:tcPr>
            <w:tcW w:w="616" w:type="dxa"/>
            <w:shd w:val="clear" w:color="auto" w:fill="auto"/>
          </w:tcPr>
          <w:p w14:paraId="0023DC4D" w14:textId="77777777" w:rsidR="00477BE5" w:rsidRPr="001D581A" w:rsidRDefault="005A7FC7" w:rsidP="005A4DDD">
            <w:pPr>
              <w:pStyle w:val="TableParagraph"/>
              <w:spacing w:before="93" w:line="207" w:lineRule="exact"/>
              <w:ind w:left="465"/>
              <w:jc w:val="right"/>
              <w:rPr>
                <w:b/>
                <w:sz w:val="14"/>
                <w:szCs w:val="18"/>
              </w:rPr>
            </w:pPr>
            <w:r w:rsidRPr="001D581A">
              <w:rPr>
                <w:b/>
                <w:sz w:val="14"/>
                <w:szCs w:val="18"/>
              </w:rPr>
              <w:t>P</w:t>
            </w:r>
          </w:p>
          <w:p w14:paraId="7AC71FB4" w14:textId="77777777" w:rsidR="00477BE5" w:rsidRPr="001D581A" w:rsidRDefault="005A7FC7" w:rsidP="005A4DDD">
            <w:pPr>
              <w:pStyle w:val="TableParagraph"/>
              <w:spacing w:line="198" w:lineRule="exact"/>
              <w:ind w:left="196"/>
              <w:jc w:val="right"/>
              <w:rPr>
                <w:b/>
                <w:sz w:val="14"/>
                <w:szCs w:val="18"/>
              </w:rPr>
            </w:pPr>
            <w:r w:rsidRPr="001D581A">
              <w:rPr>
                <w:b/>
                <w:sz w:val="14"/>
                <w:szCs w:val="18"/>
              </w:rPr>
              <w:t>Ç6</w:t>
            </w:r>
          </w:p>
        </w:tc>
        <w:tc>
          <w:tcPr>
            <w:tcW w:w="614" w:type="dxa"/>
            <w:shd w:val="clear" w:color="auto" w:fill="auto"/>
          </w:tcPr>
          <w:p w14:paraId="44184343" w14:textId="77777777" w:rsidR="00477BE5" w:rsidRPr="001D581A" w:rsidRDefault="005A7FC7" w:rsidP="005A4DDD">
            <w:pPr>
              <w:pStyle w:val="TableParagraph"/>
              <w:spacing w:before="93" w:line="207" w:lineRule="exact"/>
              <w:ind w:left="463"/>
              <w:jc w:val="right"/>
              <w:rPr>
                <w:b/>
                <w:sz w:val="14"/>
                <w:szCs w:val="18"/>
              </w:rPr>
            </w:pPr>
            <w:r w:rsidRPr="001D581A">
              <w:rPr>
                <w:b/>
                <w:sz w:val="14"/>
                <w:szCs w:val="18"/>
              </w:rPr>
              <w:t>P</w:t>
            </w:r>
          </w:p>
          <w:p w14:paraId="71D947C4" w14:textId="77777777" w:rsidR="00477BE5" w:rsidRPr="001D581A" w:rsidRDefault="005A7FC7" w:rsidP="005A4DDD">
            <w:pPr>
              <w:pStyle w:val="TableParagraph"/>
              <w:spacing w:line="198" w:lineRule="exact"/>
              <w:ind w:left="195"/>
              <w:jc w:val="right"/>
              <w:rPr>
                <w:b/>
                <w:sz w:val="14"/>
                <w:szCs w:val="18"/>
              </w:rPr>
            </w:pPr>
            <w:r w:rsidRPr="001D581A">
              <w:rPr>
                <w:b/>
                <w:sz w:val="14"/>
                <w:szCs w:val="18"/>
              </w:rPr>
              <w:t>Ç7</w:t>
            </w:r>
          </w:p>
        </w:tc>
        <w:tc>
          <w:tcPr>
            <w:tcW w:w="621" w:type="dxa"/>
            <w:shd w:val="clear" w:color="auto" w:fill="auto"/>
          </w:tcPr>
          <w:p w14:paraId="37A30FA8" w14:textId="77777777" w:rsidR="00477BE5" w:rsidRPr="001D581A" w:rsidRDefault="005A7FC7" w:rsidP="005A4DDD">
            <w:pPr>
              <w:pStyle w:val="TableParagraph"/>
              <w:spacing w:before="93" w:line="207" w:lineRule="exact"/>
              <w:ind w:left="466"/>
              <w:jc w:val="right"/>
              <w:rPr>
                <w:b/>
                <w:sz w:val="14"/>
                <w:szCs w:val="18"/>
              </w:rPr>
            </w:pPr>
            <w:r w:rsidRPr="001D581A">
              <w:rPr>
                <w:b/>
                <w:sz w:val="14"/>
                <w:szCs w:val="18"/>
              </w:rPr>
              <w:t>P</w:t>
            </w:r>
          </w:p>
          <w:p w14:paraId="059C77C7" w14:textId="77777777" w:rsidR="00477BE5" w:rsidRPr="001D581A" w:rsidRDefault="005A7FC7" w:rsidP="005A4DDD">
            <w:pPr>
              <w:pStyle w:val="TableParagraph"/>
              <w:spacing w:line="198" w:lineRule="exact"/>
              <w:ind w:left="198"/>
              <w:jc w:val="right"/>
              <w:rPr>
                <w:b/>
                <w:sz w:val="14"/>
                <w:szCs w:val="18"/>
              </w:rPr>
            </w:pPr>
            <w:r w:rsidRPr="001D581A">
              <w:rPr>
                <w:b/>
                <w:sz w:val="14"/>
                <w:szCs w:val="18"/>
              </w:rPr>
              <w:t>Ç8</w:t>
            </w:r>
          </w:p>
        </w:tc>
        <w:tc>
          <w:tcPr>
            <w:tcW w:w="611" w:type="dxa"/>
            <w:shd w:val="clear" w:color="auto" w:fill="auto"/>
          </w:tcPr>
          <w:p w14:paraId="5EABB54E" w14:textId="77777777" w:rsidR="00477BE5" w:rsidRPr="001D581A" w:rsidRDefault="005A7FC7" w:rsidP="005A4DDD">
            <w:pPr>
              <w:pStyle w:val="TableParagraph"/>
              <w:spacing w:before="93" w:line="207" w:lineRule="exact"/>
              <w:ind w:left="462"/>
              <w:jc w:val="right"/>
              <w:rPr>
                <w:b/>
                <w:sz w:val="14"/>
                <w:szCs w:val="18"/>
              </w:rPr>
            </w:pPr>
            <w:r w:rsidRPr="001D581A">
              <w:rPr>
                <w:b/>
                <w:sz w:val="14"/>
                <w:szCs w:val="18"/>
              </w:rPr>
              <w:t>P</w:t>
            </w:r>
          </w:p>
          <w:p w14:paraId="7C574B06" w14:textId="77777777" w:rsidR="00477BE5" w:rsidRPr="001D581A" w:rsidRDefault="005A7FC7" w:rsidP="005A4DDD">
            <w:pPr>
              <w:pStyle w:val="TableParagraph"/>
              <w:spacing w:line="198" w:lineRule="exact"/>
              <w:ind w:left="194"/>
              <w:jc w:val="right"/>
              <w:rPr>
                <w:b/>
                <w:sz w:val="14"/>
                <w:szCs w:val="18"/>
              </w:rPr>
            </w:pPr>
            <w:r w:rsidRPr="001D581A">
              <w:rPr>
                <w:b/>
                <w:sz w:val="14"/>
                <w:szCs w:val="18"/>
              </w:rPr>
              <w:t>Ç9</w:t>
            </w:r>
          </w:p>
        </w:tc>
        <w:tc>
          <w:tcPr>
            <w:tcW w:w="671" w:type="dxa"/>
            <w:shd w:val="clear" w:color="auto" w:fill="auto"/>
          </w:tcPr>
          <w:p w14:paraId="3BE60F47" w14:textId="77777777" w:rsidR="00477BE5" w:rsidRPr="001D581A" w:rsidRDefault="005A7FC7" w:rsidP="005A4DDD">
            <w:pPr>
              <w:pStyle w:val="TableParagraph"/>
              <w:spacing w:before="96" w:line="206" w:lineRule="exact"/>
              <w:ind w:left="183" w:right="66" w:firstLine="287"/>
              <w:jc w:val="right"/>
              <w:rPr>
                <w:b/>
                <w:sz w:val="14"/>
                <w:szCs w:val="18"/>
              </w:rPr>
            </w:pPr>
            <w:r w:rsidRPr="001D581A">
              <w:rPr>
                <w:b/>
                <w:sz w:val="14"/>
                <w:szCs w:val="18"/>
              </w:rPr>
              <w:t>P Ç10</w:t>
            </w:r>
          </w:p>
        </w:tc>
        <w:tc>
          <w:tcPr>
            <w:tcW w:w="674" w:type="dxa"/>
            <w:shd w:val="clear" w:color="auto" w:fill="auto"/>
          </w:tcPr>
          <w:p w14:paraId="03E4F86E" w14:textId="77777777" w:rsidR="00477BE5" w:rsidRPr="001D581A" w:rsidRDefault="005A7FC7" w:rsidP="005A4DDD">
            <w:pPr>
              <w:pStyle w:val="TableParagraph"/>
              <w:spacing w:before="96" w:line="206" w:lineRule="exact"/>
              <w:ind w:left="184" w:right="67" w:firstLine="288"/>
              <w:jc w:val="right"/>
              <w:rPr>
                <w:b/>
                <w:sz w:val="14"/>
                <w:szCs w:val="18"/>
              </w:rPr>
            </w:pPr>
            <w:r w:rsidRPr="001D581A">
              <w:rPr>
                <w:b/>
                <w:sz w:val="14"/>
                <w:szCs w:val="18"/>
              </w:rPr>
              <w:t>P Ç11</w:t>
            </w:r>
          </w:p>
        </w:tc>
        <w:tc>
          <w:tcPr>
            <w:tcW w:w="666" w:type="dxa"/>
            <w:shd w:val="clear" w:color="auto" w:fill="auto"/>
          </w:tcPr>
          <w:p w14:paraId="021B3B14" w14:textId="77777777" w:rsidR="00477BE5" w:rsidRPr="001D581A" w:rsidRDefault="005A7FC7" w:rsidP="005A4DDD">
            <w:pPr>
              <w:pStyle w:val="TableParagraph"/>
              <w:spacing w:before="96" w:line="206" w:lineRule="exact"/>
              <w:ind w:left="178" w:right="66" w:firstLine="287"/>
              <w:jc w:val="right"/>
              <w:rPr>
                <w:b/>
                <w:sz w:val="14"/>
                <w:szCs w:val="18"/>
              </w:rPr>
            </w:pPr>
            <w:r w:rsidRPr="001D581A">
              <w:rPr>
                <w:b/>
                <w:sz w:val="14"/>
                <w:szCs w:val="18"/>
              </w:rPr>
              <w:t>P Ç12</w:t>
            </w:r>
          </w:p>
        </w:tc>
        <w:tc>
          <w:tcPr>
            <w:tcW w:w="671" w:type="dxa"/>
            <w:shd w:val="clear" w:color="auto" w:fill="auto"/>
          </w:tcPr>
          <w:p w14:paraId="69B61AB2" w14:textId="77777777" w:rsidR="00477BE5" w:rsidRPr="001D581A" w:rsidRDefault="005A7FC7" w:rsidP="005A4DDD">
            <w:pPr>
              <w:pStyle w:val="TableParagraph"/>
              <w:spacing w:before="96" w:line="206" w:lineRule="exact"/>
              <w:ind w:left="184" w:right="65" w:firstLine="287"/>
              <w:jc w:val="right"/>
              <w:rPr>
                <w:b/>
                <w:sz w:val="14"/>
                <w:szCs w:val="18"/>
              </w:rPr>
            </w:pPr>
            <w:r w:rsidRPr="001D581A">
              <w:rPr>
                <w:b/>
                <w:sz w:val="14"/>
                <w:szCs w:val="18"/>
              </w:rPr>
              <w:t>P Ç13</w:t>
            </w:r>
          </w:p>
        </w:tc>
        <w:tc>
          <w:tcPr>
            <w:tcW w:w="683" w:type="dxa"/>
            <w:shd w:val="clear" w:color="auto" w:fill="auto"/>
          </w:tcPr>
          <w:p w14:paraId="0A2B13DC" w14:textId="77777777" w:rsidR="00477BE5" w:rsidRPr="001D581A" w:rsidRDefault="005A7FC7" w:rsidP="005A4DDD">
            <w:pPr>
              <w:pStyle w:val="TableParagraph"/>
              <w:spacing w:before="96" w:line="206" w:lineRule="exact"/>
              <w:ind w:left="180" w:right="81" w:firstLine="287"/>
              <w:jc w:val="right"/>
              <w:rPr>
                <w:b/>
                <w:sz w:val="14"/>
                <w:szCs w:val="18"/>
              </w:rPr>
            </w:pPr>
            <w:r w:rsidRPr="001D581A">
              <w:rPr>
                <w:b/>
                <w:sz w:val="14"/>
                <w:szCs w:val="18"/>
              </w:rPr>
              <w:t>P Ç14</w:t>
            </w:r>
          </w:p>
        </w:tc>
      </w:tr>
      <w:tr w:rsidR="00477BE5" w:rsidRPr="001D581A" w14:paraId="5054632F" w14:textId="77777777" w:rsidTr="005A4DDD">
        <w:trPr>
          <w:trHeight w:val="518"/>
        </w:trPr>
        <w:tc>
          <w:tcPr>
            <w:tcW w:w="740" w:type="dxa"/>
            <w:shd w:val="clear" w:color="auto" w:fill="auto"/>
          </w:tcPr>
          <w:p w14:paraId="361F598D" w14:textId="77777777" w:rsidR="00477BE5" w:rsidRPr="001D581A" w:rsidRDefault="005A7FC7" w:rsidP="005A4DDD">
            <w:pPr>
              <w:pStyle w:val="TableParagraph"/>
              <w:spacing w:before="93" w:line="207" w:lineRule="exact"/>
              <w:ind w:left="365"/>
              <w:jc w:val="right"/>
              <w:rPr>
                <w:b/>
                <w:sz w:val="14"/>
                <w:szCs w:val="18"/>
              </w:rPr>
            </w:pPr>
            <w:r w:rsidRPr="001D581A">
              <w:rPr>
                <w:b/>
                <w:sz w:val="14"/>
                <w:szCs w:val="18"/>
              </w:rPr>
              <w:t>Ö</w:t>
            </w:r>
          </w:p>
          <w:p w14:paraId="6BBB3490" w14:textId="77777777" w:rsidR="00477BE5" w:rsidRPr="001D581A" w:rsidRDefault="005A7FC7" w:rsidP="005A4DDD">
            <w:pPr>
              <w:pStyle w:val="TableParagraph"/>
              <w:spacing w:line="198" w:lineRule="exact"/>
              <w:ind w:left="235" w:right="240"/>
              <w:jc w:val="right"/>
              <w:rPr>
                <w:b/>
                <w:sz w:val="14"/>
                <w:szCs w:val="18"/>
              </w:rPr>
            </w:pPr>
            <w:r w:rsidRPr="001D581A">
              <w:rPr>
                <w:b/>
                <w:sz w:val="14"/>
                <w:szCs w:val="18"/>
              </w:rPr>
              <w:t>Ç1</w:t>
            </w:r>
          </w:p>
        </w:tc>
        <w:tc>
          <w:tcPr>
            <w:tcW w:w="619" w:type="dxa"/>
            <w:gridSpan w:val="2"/>
            <w:shd w:val="clear" w:color="auto" w:fill="auto"/>
          </w:tcPr>
          <w:p w14:paraId="07DC56F3" w14:textId="77777777" w:rsidR="00477BE5" w:rsidRPr="001D581A" w:rsidRDefault="005A7FC7" w:rsidP="005A4DDD">
            <w:pPr>
              <w:pStyle w:val="TableParagraph"/>
              <w:spacing w:before="141"/>
              <w:ind w:right="59"/>
              <w:jc w:val="right"/>
              <w:rPr>
                <w:sz w:val="14"/>
                <w:szCs w:val="18"/>
              </w:rPr>
            </w:pPr>
            <w:r w:rsidRPr="001D581A">
              <w:rPr>
                <w:sz w:val="14"/>
                <w:szCs w:val="18"/>
              </w:rPr>
              <w:t>3</w:t>
            </w:r>
          </w:p>
        </w:tc>
        <w:tc>
          <w:tcPr>
            <w:tcW w:w="619" w:type="dxa"/>
            <w:tcBorders>
              <w:right w:val="single" w:sz="4" w:space="0" w:color="000000"/>
            </w:tcBorders>
            <w:shd w:val="clear" w:color="auto" w:fill="auto"/>
          </w:tcPr>
          <w:p w14:paraId="2B006BA4" w14:textId="77777777" w:rsidR="00477BE5" w:rsidRPr="001D581A" w:rsidRDefault="005A7FC7" w:rsidP="005A4DDD">
            <w:pPr>
              <w:pStyle w:val="TableParagraph"/>
              <w:spacing w:before="141"/>
              <w:ind w:right="61"/>
              <w:jc w:val="right"/>
              <w:rPr>
                <w:sz w:val="14"/>
                <w:szCs w:val="18"/>
              </w:rPr>
            </w:pPr>
            <w:r w:rsidRPr="001D581A">
              <w:rPr>
                <w:sz w:val="14"/>
                <w:szCs w:val="18"/>
              </w:rPr>
              <w:t>3</w:t>
            </w:r>
          </w:p>
        </w:tc>
        <w:tc>
          <w:tcPr>
            <w:tcW w:w="614" w:type="dxa"/>
            <w:tcBorders>
              <w:left w:val="single" w:sz="4" w:space="0" w:color="000000"/>
            </w:tcBorders>
            <w:shd w:val="clear" w:color="auto" w:fill="auto"/>
          </w:tcPr>
          <w:p w14:paraId="4A2E315E" w14:textId="77777777" w:rsidR="00477BE5" w:rsidRPr="001D581A" w:rsidRDefault="005A7FC7" w:rsidP="005A4DDD">
            <w:pPr>
              <w:pStyle w:val="TableParagraph"/>
              <w:spacing w:before="141"/>
              <w:ind w:right="56"/>
              <w:jc w:val="right"/>
              <w:rPr>
                <w:sz w:val="14"/>
                <w:szCs w:val="18"/>
              </w:rPr>
            </w:pPr>
            <w:r w:rsidRPr="001D581A">
              <w:rPr>
                <w:sz w:val="14"/>
                <w:szCs w:val="18"/>
              </w:rPr>
              <w:t>4</w:t>
            </w:r>
          </w:p>
        </w:tc>
        <w:tc>
          <w:tcPr>
            <w:tcW w:w="619" w:type="dxa"/>
            <w:shd w:val="clear" w:color="auto" w:fill="auto"/>
          </w:tcPr>
          <w:p w14:paraId="6928C53A" w14:textId="77777777" w:rsidR="00477BE5" w:rsidRPr="001D581A" w:rsidRDefault="005A7FC7" w:rsidP="005A4DDD">
            <w:pPr>
              <w:pStyle w:val="TableParagraph"/>
              <w:spacing w:before="141"/>
              <w:ind w:right="55"/>
              <w:jc w:val="right"/>
              <w:rPr>
                <w:sz w:val="14"/>
                <w:szCs w:val="18"/>
              </w:rPr>
            </w:pPr>
            <w:r w:rsidRPr="001D581A">
              <w:rPr>
                <w:sz w:val="14"/>
                <w:szCs w:val="18"/>
              </w:rPr>
              <w:t>4</w:t>
            </w:r>
          </w:p>
        </w:tc>
        <w:tc>
          <w:tcPr>
            <w:tcW w:w="616" w:type="dxa"/>
            <w:shd w:val="clear" w:color="auto" w:fill="auto"/>
          </w:tcPr>
          <w:p w14:paraId="5C23395B" w14:textId="77777777" w:rsidR="00477BE5" w:rsidRPr="001D581A" w:rsidRDefault="005A7FC7" w:rsidP="005A4DDD">
            <w:pPr>
              <w:pStyle w:val="TableParagraph"/>
              <w:spacing w:before="141"/>
              <w:ind w:right="57"/>
              <w:jc w:val="right"/>
              <w:rPr>
                <w:sz w:val="14"/>
                <w:szCs w:val="18"/>
              </w:rPr>
            </w:pPr>
            <w:r w:rsidRPr="001D581A">
              <w:rPr>
                <w:sz w:val="14"/>
                <w:szCs w:val="18"/>
              </w:rPr>
              <w:t>4</w:t>
            </w:r>
          </w:p>
        </w:tc>
        <w:tc>
          <w:tcPr>
            <w:tcW w:w="616" w:type="dxa"/>
            <w:shd w:val="clear" w:color="auto" w:fill="auto"/>
          </w:tcPr>
          <w:p w14:paraId="4E5C387E" w14:textId="77777777" w:rsidR="00477BE5" w:rsidRPr="001D581A" w:rsidRDefault="005A7FC7" w:rsidP="005A4DDD">
            <w:pPr>
              <w:pStyle w:val="TableParagraph"/>
              <w:spacing w:before="141"/>
              <w:ind w:right="53"/>
              <w:jc w:val="right"/>
              <w:rPr>
                <w:sz w:val="14"/>
                <w:szCs w:val="18"/>
              </w:rPr>
            </w:pPr>
            <w:r w:rsidRPr="001D581A">
              <w:rPr>
                <w:sz w:val="14"/>
                <w:szCs w:val="18"/>
              </w:rPr>
              <w:t>4</w:t>
            </w:r>
          </w:p>
        </w:tc>
        <w:tc>
          <w:tcPr>
            <w:tcW w:w="614" w:type="dxa"/>
            <w:shd w:val="clear" w:color="auto" w:fill="auto"/>
          </w:tcPr>
          <w:p w14:paraId="42F00AD9" w14:textId="77777777" w:rsidR="00477BE5" w:rsidRPr="001D581A" w:rsidRDefault="005A7FC7" w:rsidP="005A4DDD">
            <w:pPr>
              <w:pStyle w:val="TableParagraph"/>
              <w:spacing w:before="141"/>
              <w:ind w:right="53"/>
              <w:jc w:val="right"/>
              <w:rPr>
                <w:sz w:val="14"/>
                <w:szCs w:val="18"/>
              </w:rPr>
            </w:pPr>
            <w:r w:rsidRPr="001D581A">
              <w:rPr>
                <w:sz w:val="14"/>
                <w:szCs w:val="18"/>
              </w:rPr>
              <w:t>3</w:t>
            </w:r>
          </w:p>
        </w:tc>
        <w:tc>
          <w:tcPr>
            <w:tcW w:w="621" w:type="dxa"/>
            <w:shd w:val="clear" w:color="auto" w:fill="auto"/>
          </w:tcPr>
          <w:p w14:paraId="0DDCEED7" w14:textId="77777777" w:rsidR="00477BE5" w:rsidRPr="001D581A" w:rsidRDefault="005A7FC7" w:rsidP="005A4DDD">
            <w:pPr>
              <w:pStyle w:val="TableParagraph"/>
              <w:spacing w:before="141"/>
              <w:ind w:right="57"/>
              <w:jc w:val="right"/>
              <w:rPr>
                <w:sz w:val="14"/>
                <w:szCs w:val="18"/>
              </w:rPr>
            </w:pPr>
            <w:r w:rsidRPr="001D581A">
              <w:rPr>
                <w:sz w:val="14"/>
                <w:szCs w:val="18"/>
              </w:rPr>
              <w:t>3</w:t>
            </w:r>
          </w:p>
        </w:tc>
        <w:tc>
          <w:tcPr>
            <w:tcW w:w="611" w:type="dxa"/>
            <w:shd w:val="clear" w:color="auto" w:fill="auto"/>
          </w:tcPr>
          <w:p w14:paraId="6FC376EF" w14:textId="77777777" w:rsidR="00477BE5" w:rsidRPr="001D581A" w:rsidRDefault="005A7FC7" w:rsidP="005A4DDD">
            <w:pPr>
              <w:pStyle w:val="TableParagraph"/>
              <w:spacing w:before="141"/>
              <w:ind w:right="51"/>
              <w:jc w:val="right"/>
              <w:rPr>
                <w:sz w:val="14"/>
                <w:szCs w:val="18"/>
              </w:rPr>
            </w:pPr>
            <w:r w:rsidRPr="001D581A">
              <w:rPr>
                <w:sz w:val="14"/>
                <w:szCs w:val="18"/>
              </w:rPr>
              <w:t>2</w:t>
            </w:r>
          </w:p>
        </w:tc>
        <w:tc>
          <w:tcPr>
            <w:tcW w:w="671" w:type="dxa"/>
            <w:shd w:val="clear" w:color="auto" w:fill="auto"/>
          </w:tcPr>
          <w:p w14:paraId="38B69DF2" w14:textId="77777777" w:rsidR="00477BE5" w:rsidRPr="001D581A" w:rsidRDefault="005A7FC7" w:rsidP="005A4DDD">
            <w:pPr>
              <w:pStyle w:val="TableParagraph"/>
              <w:spacing w:before="141"/>
              <w:ind w:right="103"/>
              <w:jc w:val="right"/>
              <w:rPr>
                <w:sz w:val="14"/>
                <w:szCs w:val="18"/>
              </w:rPr>
            </w:pPr>
            <w:r w:rsidRPr="001D581A">
              <w:rPr>
                <w:sz w:val="14"/>
                <w:szCs w:val="18"/>
              </w:rPr>
              <w:t>3</w:t>
            </w:r>
          </w:p>
        </w:tc>
        <w:tc>
          <w:tcPr>
            <w:tcW w:w="674" w:type="dxa"/>
            <w:shd w:val="clear" w:color="auto" w:fill="auto"/>
          </w:tcPr>
          <w:p w14:paraId="50D60EC6" w14:textId="77777777" w:rsidR="00477BE5" w:rsidRPr="001D581A" w:rsidRDefault="005A7FC7" w:rsidP="005A4DDD">
            <w:pPr>
              <w:pStyle w:val="TableParagraph"/>
              <w:spacing w:before="141"/>
              <w:ind w:right="104"/>
              <w:jc w:val="right"/>
              <w:rPr>
                <w:sz w:val="14"/>
                <w:szCs w:val="18"/>
              </w:rPr>
            </w:pPr>
            <w:r w:rsidRPr="001D581A">
              <w:rPr>
                <w:sz w:val="14"/>
                <w:szCs w:val="18"/>
              </w:rPr>
              <w:t>3</w:t>
            </w:r>
          </w:p>
        </w:tc>
        <w:tc>
          <w:tcPr>
            <w:tcW w:w="666" w:type="dxa"/>
            <w:shd w:val="clear" w:color="auto" w:fill="auto"/>
          </w:tcPr>
          <w:p w14:paraId="3F01B52B" w14:textId="77777777" w:rsidR="00477BE5" w:rsidRPr="001D581A" w:rsidRDefault="005A7FC7" w:rsidP="005A4DDD">
            <w:pPr>
              <w:pStyle w:val="TableParagraph"/>
              <w:spacing w:before="141"/>
              <w:ind w:right="103"/>
              <w:jc w:val="right"/>
              <w:rPr>
                <w:sz w:val="14"/>
                <w:szCs w:val="18"/>
              </w:rPr>
            </w:pPr>
            <w:r w:rsidRPr="001D581A">
              <w:rPr>
                <w:sz w:val="14"/>
                <w:szCs w:val="18"/>
              </w:rPr>
              <w:t>5</w:t>
            </w:r>
          </w:p>
        </w:tc>
        <w:tc>
          <w:tcPr>
            <w:tcW w:w="671" w:type="dxa"/>
            <w:shd w:val="clear" w:color="auto" w:fill="auto"/>
          </w:tcPr>
          <w:p w14:paraId="3F901A66" w14:textId="77777777" w:rsidR="00477BE5" w:rsidRPr="001D581A" w:rsidRDefault="005A7FC7" w:rsidP="005A4DDD">
            <w:pPr>
              <w:pStyle w:val="TableParagraph"/>
              <w:spacing w:before="141"/>
              <w:ind w:right="102"/>
              <w:jc w:val="right"/>
              <w:rPr>
                <w:sz w:val="14"/>
                <w:szCs w:val="18"/>
              </w:rPr>
            </w:pPr>
            <w:r w:rsidRPr="001D581A">
              <w:rPr>
                <w:sz w:val="14"/>
                <w:szCs w:val="18"/>
              </w:rPr>
              <w:t>5</w:t>
            </w:r>
          </w:p>
        </w:tc>
        <w:tc>
          <w:tcPr>
            <w:tcW w:w="683" w:type="dxa"/>
            <w:shd w:val="clear" w:color="auto" w:fill="auto"/>
          </w:tcPr>
          <w:p w14:paraId="1651847D" w14:textId="77777777" w:rsidR="00477BE5" w:rsidRPr="001D581A" w:rsidRDefault="005A7FC7" w:rsidP="005A4DDD">
            <w:pPr>
              <w:pStyle w:val="TableParagraph"/>
              <w:spacing w:before="141"/>
              <w:ind w:right="118"/>
              <w:jc w:val="right"/>
              <w:rPr>
                <w:sz w:val="14"/>
                <w:szCs w:val="18"/>
              </w:rPr>
            </w:pPr>
            <w:r w:rsidRPr="001D581A">
              <w:rPr>
                <w:sz w:val="14"/>
                <w:szCs w:val="18"/>
              </w:rPr>
              <w:t>5</w:t>
            </w:r>
          </w:p>
        </w:tc>
      </w:tr>
      <w:tr w:rsidR="00477BE5" w:rsidRPr="001D581A" w14:paraId="5579E8BE" w14:textId="77777777" w:rsidTr="005A4DDD">
        <w:trPr>
          <w:trHeight w:val="518"/>
        </w:trPr>
        <w:tc>
          <w:tcPr>
            <w:tcW w:w="740" w:type="dxa"/>
            <w:shd w:val="clear" w:color="auto" w:fill="auto"/>
          </w:tcPr>
          <w:p w14:paraId="506DEF9E" w14:textId="77777777" w:rsidR="00477BE5" w:rsidRPr="001D581A" w:rsidRDefault="005A7FC7" w:rsidP="005A4DDD">
            <w:pPr>
              <w:pStyle w:val="TableParagraph"/>
              <w:spacing w:before="93" w:line="207" w:lineRule="exact"/>
              <w:ind w:left="365"/>
              <w:jc w:val="right"/>
              <w:rPr>
                <w:b/>
                <w:sz w:val="14"/>
                <w:szCs w:val="18"/>
              </w:rPr>
            </w:pPr>
            <w:r w:rsidRPr="001D581A">
              <w:rPr>
                <w:b/>
                <w:sz w:val="14"/>
                <w:szCs w:val="18"/>
              </w:rPr>
              <w:t>Ö</w:t>
            </w:r>
          </w:p>
          <w:p w14:paraId="248E6FAB" w14:textId="77777777" w:rsidR="00477BE5" w:rsidRPr="001D581A" w:rsidRDefault="005A7FC7" w:rsidP="005A4DDD">
            <w:pPr>
              <w:pStyle w:val="TableParagraph"/>
              <w:spacing w:line="198" w:lineRule="exact"/>
              <w:ind w:left="235" w:right="240"/>
              <w:jc w:val="right"/>
              <w:rPr>
                <w:b/>
                <w:sz w:val="14"/>
                <w:szCs w:val="18"/>
              </w:rPr>
            </w:pPr>
            <w:r w:rsidRPr="001D581A">
              <w:rPr>
                <w:b/>
                <w:sz w:val="14"/>
                <w:szCs w:val="18"/>
              </w:rPr>
              <w:t>Ç2</w:t>
            </w:r>
          </w:p>
        </w:tc>
        <w:tc>
          <w:tcPr>
            <w:tcW w:w="619" w:type="dxa"/>
            <w:gridSpan w:val="2"/>
            <w:shd w:val="clear" w:color="auto" w:fill="auto"/>
          </w:tcPr>
          <w:p w14:paraId="075EC2D9" w14:textId="77777777" w:rsidR="00477BE5" w:rsidRPr="001D581A" w:rsidRDefault="005A7FC7" w:rsidP="005A4DDD">
            <w:pPr>
              <w:pStyle w:val="TableParagraph"/>
              <w:spacing w:before="141"/>
              <w:ind w:right="59"/>
              <w:jc w:val="right"/>
              <w:rPr>
                <w:sz w:val="14"/>
                <w:szCs w:val="18"/>
              </w:rPr>
            </w:pPr>
            <w:r w:rsidRPr="001D581A">
              <w:rPr>
                <w:sz w:val="14"/>
                <w:szCs w:val="18"/>
              </w:rPr>
              <w:t>3</w:t>
            </w:r>
          </w:p>
        </w:tc>
        <w:tc>
          <w:tcPr>
            <w:tcW w:w="619" w:type="dxa"/>
            <w:tcBorders>
              <w:right w:val="single" w:sz="4" w:space="0" w:color="000000"/>
            </w:tcBorders>
            <w:shd w:val="clear" w:color="auto" w:fill="auto"/>
          </w:tcPr>
          <w:p w14:paraId="5965BC7F" w14:textId="77777777" w:rsidR="00477BE5" w:rsidRPr="001D581A" w:rsidRDefault="005A7FC7" w:rsidP="005A4DDD">
            <w:pPr>
              <w:pStyle w:val="TableParagraph"/>
              <w:spacing w:before="141"/>
              <w:ind w:right="61"/>
              <w:jc w:val="right"/>
              <w:rPr>
                <w:sz w:val="14"/>
                <w:szCs w:val="18"/>
              </w:rPr>
            </w:pPr>
            <w:r w:rsidRPr="001D581A">
              <w:rPr>
                <w:sz w:val="14"/>
                <w:szCs w:val="18"/>
              </w:rPr>
              <w:t>3</w:t>
            </w:r>
          </w:p>
        </w:tc>
        <w:tc>
          <w:tcPr>
            <w:tcW w:w="614" w:type="dxa"/>
            <w:tcBorders>
              <w:left w:val="single" w:sz="4" w:space="0" w:color="000000"/>
            </w:tcBorders>
            <w:shd w:val="clear" w:color="auto" w:fill="auto"/>
          </w:tcPr>
          <w:p w14:paraId="2EFD40C9" w14:textId="77777777" w:rsidR="00477BE5" w:rsidRPr="001D581A" w:rsidRDefault="005A7FC7" w:rsidP="005A4DDD">
            <w:pPr>
              <w:pStyle w:val="TableParagraph"/>
              <w:spacing w:before="141"/>
              <w:ind w:right="56"/>
              <w:jc w:val="right"/>
              <w:rPr>
                <w:sz w:val="14"/>
                <w:szCs w:val="18"/>
              </w:rPr>
            </w:pPr>
            <w:r w:rsidRPr="001D581A">
              <w:rPr>
                <w:sz w:val="14"/>
                <w:szCs w:val="18"/>
              </w:rPr>
              <w:t>4</w:t>
            </w:r>
          </w:p>
        </w:tc>
        <w:tc>
          <w:tcPr>
            <w:tcW w:w="619" w:type="dxa"/>
            <w:shd w:val="clear" w:color="auto" w:fill="auto"/>
          </w:tcPr>
          <w:p w14:paraId="44AB2108" w14:textId="77777777" w:rsidR="00477BE5" w:rsidRPr="001D581A" w:rsidRDefault="005A7FC7" w:rsidP="005A4DDD">
            <w:pPr>
              <w:pStyle w:val="TableParagraph"/>
              <w:spacing w:before="141"/>
              <w:ind w:right="55"/>
              <w:jc w:val="right"/>
              <w:rPr>
                <w:sz w:val="14"/>
                <w:szCs w:val="18"/>
              </w:rPr>
            </w:pPr>
            <w:r w:rsidRPr="001D581A">
              <w:rPr>
                <w:sz w:val="14"/>
                <w:szCs w:val="18"/>
              </w:rPr>
              <w:t>4</w:t>
            </w:r>
          </w:p>
        </w:tc>
        <w:tc>
          <w:tcPr>
            <w:tcW w:w="616" w:type="dxa"/>
            <w:shd w:val="clear" w:color="auto" w:fill="auto"/>
          </w:tcPr>
          <w:p w14:paraId="741F0AB7" w14:textId="77777777" w:rsidR="00477BE5" w:rsidRPr="001D581A" w:rsidRDefault="005A7FC7" w:rsidP="005A4DDD">
            <w:pPr>
              <w:pStyle w:val="TableParagraph"/>
              <w:spacing w:before="141"/>
              <w:ind w:right="57"/>
              <w:jc w:val="right"/>
              <w:rPr>
                <w:sz w:val="14"/>
                <w:szCs w:val="18"/>
              </w:rPr>
            </w:pPr>
            <w:r w:rsidRPr="001D581A">
              <w:rPr>
                <w:sz w:val="14"/>
                <w:szCs w:val="18"/>
              </w:rPr>
              <w:t>4</w:t>
            </w:r>
          </w:p>
        </w:tc>
        <w:tc>
          <w:tcPr>
            <w:tcW w:w="616" w:type="dxa"/>
            <w:shd w:val="clear" w:color="auto" w:fill="auto"/>
          </w:tcPr>
          <w:p w14:paraId="65EB1460" w14:textId="77777777" w:rsidR="00477BE5" w:rsidRPr="001D581A" w:rsidRDefault="005A7FC7" w:rsidP="005A4DDD">
            <w:pPr>
              <w:pStyle w:val="TableParagraph"/>
              <w:spacing w:before="141"/>
              <w:ind w:right="53"/>
              <w:jc w:val="right"/>
              <w:rPr>
                <w:sz w:val="14"/>
                <w:szCs w:val="18"/>
              </w:rPr>
            </w:pPr>
            <w:r w:rsidRPr="001D581A">
              <w:rPr>
                <w:sz w:val="14"/>
                <w:szCs w:val="18"/>
              </w:rPr>
              <w:t>4</w:t>
            </w:r>
          </w:p>
        </w:tc>
        <w:tc>
          <w:tcPr>
            <w:tcW w:w="614" w:type="dxa"/>
            <w:shd w:val="clear" w:color="auto" w:fill="auto"/>
          </w:tcPr>
          <w:p w14:paraId="0679977F" w14:textId="77777777" w:rsidR="00477BE5" w:rsidRPr="001D581A" w:rsidRDefault="005A7FC7" w:rsidP="005A4DDD">
            <w:pPr>
              <w:pStyle w:val="TableParagraph"/>
              <w:spacing w:before="141"/>
              <w:ind w:right="53"/>
              <w:jc w:val="right"/>
              <w:rPr>
                <w:sz w:val="14"/>
                <w:szCs w:val="18"/>
              </w:rPr>
            </w:pPr>
            <w:r w:rsidRPr="001D581A">
              <w:rPr>
                <w:sz w:val="14"/>
                <w:szCs w:val="18"/>
              </w:rPr>
              <w:t>3</w:t>
            </w:r>
          </w:p>
        </w:tc>
        <w:tc>
          <w:tcPr>
            <w:tcW w:w="621" w:type="dxa"/>
            <w:shd w:val="clear" w:color="auto" w:fill="auto"/>
          </w:tcPr>
          <w:p w14:paraId="01B596D7" w14:textId="77777777" w:rsidR="00477BE5" w:rsidRPr="001D581A" w:rsidRDefault="005A7FC7" w:rsidP="005A4DDD">
            <w:pPr>
              <w:pStyle w:val="TableParagraph"/>
              <w:spacing w:before="141"/>
              <w:ind w:right="57"/>
              <w:jc w:val="right"/>
              <w:rPr>
                <w:sz w:val="14"/>
                <w:szCs w:val="18"/>
              </w:rPr>
            </w:pPr>
            <w:r w:rsidRPr="001D581A">
              <w:rPr>
                <w:sz w:val="14"/>
                <w:szCs w:val="18"/>
              </w:rPr>
              <w:t>3</w:t>
            </w:r>
          </w:p>
        </w:tc>
        <w:tc>
          <w:tcPr>
            <w:tcW w:w="611" w:type="dxa"/>
            <w:shd w:val="clear" w:color="auto" w:fill="auto"/>
          </w:tcPr>
          <w:p w14:paraId="2E687652" w14:textId="77777777" w:rsidR="00477BE5" w:rsidRPr="001D581A" w:rsidRDefault="005A7FC7" w:rsidP="005A4DDD">
            <w:pPr>
              <w:pStyle w:val="TableParagraph"/>
              <w:spacing w:before="141"/>
              <w:ind w:right="51"/>
              <w:jc w:val="right"/>
              <w:rPr>
                <w:sz w:val="14"/>
                <w:szCs w:val="18"/>
              </w:rPr>
            </w:pPr>
            <w:r w:rsidRPr="001D581A">
              <w:rPr>
                <w:sz w:val="14"/>
                <w:szCs w:val="18"/>
              </w:rPr>
              <w:t>2</w:t>
            </w:r>
          </w:p>
        </w:tc>
        <w:tc>
          <w:tcPr>
            <w:tcW w:w="671" w:type="dxa"/>
            <w:shd w:val="clear" w:color="auto" w:fill="auto"/>
          </w:tcPr>
          <w:p w14:paraId="788FF4D1" w14:textId="77777777" w:rsidR="00477BE5" w:rsidRPr="001D581A" w:rsidRDefault="005A7FC7" w:rsidP="005A4DDD">
            <w:pPr>
              <w:pStyle w:val="TableParagraph"/>
              <w:spacing w:before="141"/>
              <w:ind w:right="103"/>
              <w:jc w:val="right"/>
              <w:rPr>
                <w:sz w:val="14"/>
                <w:szCs w:val="18"/>
              </w:rPr>
            </w:pPr>
            <w:r w:rsidRPr="001D581A">
              <w:rPr>
                <w:sz w:val="14"/>
                <w:szCs w:val="18"/>
              </w:rPr>
              <w:t>3</w:t>
            </w:r>
          </w:p>
        </w:tc>
        <w:tc>
          <w:tcPr>
            <w:tcW w:w="674" w:type="dxa"/>
            <w:shd w:val="clear" w:color="auto" w:fill="auto"/>
          </w:tcPr>
          <w:p w14:paraId="45AFDC47" w14:textId="77777777" w:rsidR="00477BE5" w:rsidRPr="001D581A" w:rsidRDefault="005A7FC7" w:rsidP="005A4DDD">
            <w:pPr>
              <w:pStyle w:val="TableParagraph"/>
              <w:spacing w:before="141"/>
              <w:ind w:right="104"/>
              <w:jc w:val="right"/>
              <w:rPr>
                <w:sz w:val="14"/>
                <w:szCs w:val="18"/>
              </w:rPr>
            </w:pPr>
            <w:r w:rsidRPr="001D581A">
              <w:rPr>
                <w:sz w:val="14"/>
                <w:szCs w:val="18"/>
              </w:rPr>
              <w:t>3</w:t>
            </w:r>
          </w:p>
        </w:tc>
        <w:tc>
          <w:tcPr>
            <w:tcW w:w="666" w:type="dxa"/>
            <w:shd w:val="clear" w:color="auto" w:fill="auto"/>
          </w:tcPr>
          <w:p w14:paraId="06A26E6E" w14:textId="77777777" w:rsidR="00477BE5" w:rsidRPr="001D581A" w:rsidRDefault="005A7FC7" w:rsidP="005A4DDD">
            <w:pPr>
              <w:pStyle w:val="TableParagraph"/>
              <w:spacing w:before="141"/>
              <w:ind w:right="103"/>
              <w:jc w:val="right"/>
              <w:rPr>
                <w:sz w:val="14"/>
                <w:szCs w:val="18"/>
              </w:rPr>
            </w:pPr>
            <w:r w:rsidRPr="001D581A">
              <w:rPr>
                <w:sz w:val="14"/>
                <w:szCs w:val="18"/>
              </w:rPr>
              <w:t>5</w:t>
            </w:r>
          </w:p>
        </w:tc>
        <w:tc>
          <w:tcPr>
            <w:tcW w:w="671" w:type="dxa"/>
            <w:shd w:val="clear" w:color="auto" w:fill="auto"/>
          </w:tcPr>
          <w:p w14:paraId="20733540" w14:textId="77777777" w:rsidR="00477BE5" w:rsidRPr="001D581A" w:rsidRDefault="005A7FC7" w:rsidP="005A4DDD">
            <w:pPr>
              <w:pStyle w:val="TableParagraph"/>
              <w:spacing w:before="141"/>
              <w:ind w:right="102"/>
              <w:jc w:val="right"/>
              <w:rPr>
                <w:sz w:val="14"/>
                <w:szCs w:val="18"/>
              </w:rPr>
            </w:pPr>
            <w:r w:rsidRPr="001D581A">
              <w:rPr>
                <w:sz w:val="14"/>
                <w:szCs w:val="18"/>
              </w:rPr>
              <w:t>5</w:t>
            </w:r>
          </w:p>
        </w:tc>
        <w:tc>
          <w:tcPr>
            <w:tcW w:w="683" w:type="dxa"/>
            <w:shd w:val="clear" w:color="auto" w:fill="auto"/>
          </w:tcPr>
          <w:p w14:paraId="7ECE9011" w14:textId="77777777" w:rsidR="00477BE5" w:rsidRPr="001D581A" w:rsidRDefault="005A7FC7" w:rsidP="005A4DDD">
            <w:pPr>
              <w:pStyle w:val="TableParagraph"/>
              <w:spacing w:before="141"/>
              <w:ind w:right="118"/>
              <w:jc w:val="right"/>
              <w:rPr>
                <w:sz w:val="14"/>
                <w:szCs w:val="18"/>
              </w:rPr>
            </w:pPr>
            <w:r w:rsidRPr="001D581A">
              <w:rPr>
                <w:sz w:val="14"/>
                <w:szCs w:val="18"/>
              </w:rPr>
              <w:t>5</w:t>
            </w:r>
          </w:p>
        </w:tc>
      </w:tr>
      <w:tr w:rsidR="00477BE5" w:rsidRPr="001D581A" w14:paraId="1FCB41F2" w14:textId="77777777" w:rsidTr="005A4DDD">
        <w:trPr>
          <w:trHeight w:val="518"/>
        </w:trPr>
        <w:tc>
          <w:tcPr>
            <w:tcW w:w="740" w:type="dxa"/>
            <w:shd w:val="clear" w:color="auto" w:fill="auto"/>
          </w:tcPr>
          <w:p w14:paraId="40E29192" w14:textId="77777777" w:rsidR="00477BE5" w:rsidRPr="001D581A" w:rsidRDefault="005A7FC7" w:rsidP="005A4DDD">
            <w:pPr>
              <w:pStyle w:val="TableParagraph"/>
              <w:spacing w:before="94" w:line="207" w:lineRule="exact"/>
              <w:ind w:left="365"/>
              <w:jc w:val="right"/>
              <w:rPr>
                <w:b/>
                <w:sz w:val="14"/>
                <w:szCs w:val="18"/>
              </w:rPr>
            </w:pPr>
            <w:r w:rsidRPr="001D581A">
              <w:rPr>
                <w:b/>
                <w:sz w:val="14"/>
                <w:szCs w:val="18"/>
              </w:rPr>
              <w:t>Ö</w:t>
            </w:r>
          </w:p>
          <w:p w14:paraId="4EF771FE" w14:textId="77777777" w:rsidR="00477BE5" w:rsidRPr="001D581A" w:rsidRDefault="005A7FC7" w:rsidP="005A4DDD">
            <w:pPr>
              <w:pStyle w:val="TableParagraph"/>
              <w:spacing w:line="198" w:lineRule="exact"/>
              <w:ind w:left="235" w:right="240"/>
              <w:jc w:val="right"/>
              <w:rPr>
                <w:b/>
                <w:sz w:val="14"/>
                <w:szCs w:val="18"/>
              </w:rPr>
            </w:pPr>
            <w:r w:rsidRPr="001D581A">
              <w:rPr>
                <w:b/>
                <w:sz w:val="14"/>
                <w:szCs w:val="18"/>
              </w:rPr>
              <w:t>Ç3</w:t>
            </w:r>
          </w:p>
        </w:tc>
        <w:tc>
          <w:tcPr>
            <w:tcW w:w="619" w:type="dxa"/>
            <w:gridSpan w:val="2"/>
            <w:shd w:val="clear" w:color="auto" w:fill="auto"/>
          </w:tcPr>
          <w:p w14:paraId="05DD02F4" w14:textId="77777777" w:rsidR="00477BE5" w:rsidRPr="001D581A" w:rsidRDefault="005A7FC7" w:rsidP="005A4DDD">
            <w:pPr>
              <w:pStyle w:val="TableParagraph"/>
              <w:spacing w:before="142"/>
              <w:ind w:right="59"/>
              <w:jc w:val="right"/>
              <w:rPr>
                <w:sz w:val="14"/>
                <w:szCs w:val="18"/>
              </w:rPr>
            </w:pPr>
            <w:r w:rsidRPr="001D581A">
              <w:rPr>
                <w:sz w:val="14"/>
                <w:szCs w:val="18"/>
              </w:rPr>
              <w:t>3</w:t>
            </w:r>
          </w:p>
        </w:tc>
        <w:tc>
          <w:tcPr>
            <w:tcW w:w="619" w:type="dxa"/>
            <w:tcBorders>
              <w:right w:val="single" w:sz="4" w:space="0" w:color="000000"/>
            </w:tcBorders>
            <w:shd w:val="clear" w:color="auto" w:fill="auto"/>
          </w:tcPr>
          <w:p w14:paraId="0AC710C7" w14:textId="77777777" w:rsidR="00477BE5" w:rsidRPr="001D581A" w:rsidRDefault="005A7FC7" w:rsidP="005A4DDD">
            <w:pPr>
              <w:pStyle w:val="TableParagraph"/>
              <w:spacing w:before="142"/>
              <w:ind w:right="61"/>
              <w:jc w:val="right"/>
              <w:rPr>
                <w:sz w:val="14"/>
                <w:szCs w:val="18"/>
              </w:rPr>
            </w:pPr>
            <w:r w:rsidRPr="001D581A">
              <w:rPr>
                <w:sz w:val="14"/>
                <w:szCs w:val="18"/>
              </w:rPr>
              <w:t>3</w:t>
            </w:r>
          </w:p>
        </w:tc>
        <w:tc>
          <w:tcPr>
            <w:tcW w:w="614" w:type="dxa"/>
            <w:tcBorders>
              <w:left w:val="single" w:sz="4" w:space="0" w:color="000000"/>
            </w:tcBorders>
            <w:shd w:val="clear" w:color="auto" w:fill="auto"/>
          </w:tcPr>
          <w:p w14:paraId="11DB565F" w14:textId="77777777" w:rsidR="00477BE5" w:rsidRPr="001D581A" w:rsidRDefault="005A7FC7" w:rsidP="005A4DDD">
            <w:pPr>
              <w:pStyle w:val="TableParagraph"/>
              <w:spacing w:before="142"/>
              <w:ind w:right="56"/>
              <w:jc w:val="right"/>
              <w:rPr>
                <w:sz w:val="14"/>
                <w:szCs w:val="18"/>
              </w:rPr>
            </w:pPr>
            <w:r w:rsidRPr="001D581A">
              <w:rPr>
                <w:sz w:val="14"/>
                <w:szCs w:val="18"/>
              </w:rPr>
              <w:t>4</w:t>
            </w:r>
          </w:p>
        </w:tc>
        <w:tc>
          <w:tcPr>
            <w:tcW w:w="619" w:type="dxa"/>
            <w:shd w:val="clear" w:color="auto" w:fill="auto"/>
          </w:tcPr>
          <w:p w14:paraId="268D3735" w14:textId="77777777" w:rsidR="00477BE5" w:rsidRPr="001D581A" w:rsidRDefault="005A7FC7" w:rsidP="005A4DDD">
            <w:pPr>
              <w:pStyle w:val="TableParagraph"/>
              <w:spacing w:before="142"/>
              <w:ind w:right="55"/>
              <w:jc w:val="right"/>
              <w:rPr>
                <w:sz w:val="14"/>
                <w:szCs w:val="18"/>
              </w:rPr>
            </w:pPr>
            <w:r w:rsidRPr="001D581A">
              <w:rPr>
                <w:sz w:val="14"/>
                <w:szCs w:val="18"/>
              </w:rPr>
              <w:t>4</w:t>
            </w:r>
          </w:p>
        </w:tc>
        <w:tc>
          <w:tcPr>
            <w:tcW w:w="616" w:type="dxa"/>
            <w:shd w:val="clear" w:color="auto" w:fill="auto"/>
          </w:tcPr>
          <w:p w14:paraId="128BA4AE" w14:textId="77777777" w:rsidR="00477BE5" w:rsidRPr="001D581A" w:rsidRDefault="005A7FC7" w:rsidP="005A4DDD">
            <w:pPr>
              <w:pStyle w:val="TableParagraph"/>
              <w:spacing w:before="142"/>
              <w:ind w:right="57"/>
              <w:jc w:val="right"/>
              <w:rPr>
                <w:sz w:val="14"/>
                <w:szCs w:val="18"/>
              </w:rPr>
            </w:pPr>
            <w:r w:rsidRPr="001D581A">
              <w:rPr>
                <w:sz w:val="14"/>
                <w:szCs w:val="18"/>
              </w:rPr>
              <w:t>4</w:t>
            </w:r>
          </w:p>
        </w:tc>
        <w:tc>
          <w:tcPr>
            <w:tcW w:w="616" w:type="dxa"/>
            <w:shd w:val="clear" w:color="auto" w:fill="auto"/>
          </w:tcPr>
          <w:p w14:paraId="12395213" w14:textId="77777777" w:rsidR="00477BE5" w:rsidRPr="001D581A" w:rsidRDefault="005A7FC7" w:rsidP="005A4DDD">
            <w:pPr>
              <w:pStyle w:val="TableParagraph"/>
              <w:spacing w:before="142"/>
              <w:ind w:right="53"/>
              <w:jc w:val="right"/>
              <w:rPr>
                <w:sz w:val="14"/>
                <w:szCs w:val="18"/>
              </w:rPr>
            </w:pPr>
            <w:r w:rsidRPr="001D581A">
              <w:rPr>
                <w:sz w:val="14"/>
                <w:szCs w:val="18"/>
              </w:rPr>
              <w:t>4</w:t>
            </w:r>
          </w:p>
        </w:tc>
        <w:tc>
          <w:tcPr>
            <w:tcW w:w="614" w:type="dxa"/>
            <w:shd w:val="clear" w:color="auto" w:fill="auto"/>
          </w:tcPr>
          <w:p w14:paraId="3C0E527B" w14:textId="77777777" w:rsidR="00477BE5" w:rsidRPr="001D581A" w:rsidRDefault="005A7FC7" w:rsidP="005A4DDD">
            <w:pPr>
              <w:pStyle w:val="TableParagraph"/>
              <w:spacing w:before="142"/>
              <w:ind w:right="53"/>
              <w:jc w:val="right"/>
              <w:rPr>
                <w:sz w:val="14"/>
                <w:szCs w:val="18"/>
              </w:rPr>
            </w:pPr>
            <w:r w:rsidRPr="001D581A">
              <w:rPr>
                <w:sz w:val="14"/>
                <w:szCs w:val="18"/>
              </w:rPr>
              <w:t>3</w:t>
            </w:r>
          </w:p>
        </w:tc>
        <w:tc>
          <w:tcPr>
            <w:tcW w:w="621" w:type="dxa"/>
            <w:shd w:val="clear" w:color="auto" w:fill="auto"/>
          </w:tcPr>
          <w:p w14:paraId="0C7F1FA3" w14:textId="77777777" w:rsidR="00477BE5" w:rsidRPr="001D581A" w:rsidRDefault="005A7FC7" w:rsidP="005A4DDD">
            <w:pPr>
              <w:pStyle w:val="TableParagraph"/>
              <w:spacing w:before="142"/>
              <w:ind w:right="57"/>
              <w:jc w:val="right"/>
              <w:rPr>
                <w:sz w:val="14"/>
                <w:szCs w:val="18"/>
              </w:rPr>
            </w:pPr>
            <w:r w:rsidRPr="001D581A">
              <w:rPr>
                <w:sz w:val="14"/>
                <w:szCs w:val="18"/>
              </w:rPr>
              <w:t>3</w:t>
            </w:r>
          </w:p>
        </w:tc>
        <w:tc>
          <w:tcPr>
            <w:tcW w:w="611" w:type="dxa"/>
            <w:shd w:val="clear" w:color="auto" w:fill="auto"/>
          </w:tcPr>
          <w:p w14:paraId="03ED79B9" w14:textId="77777777" w:rsidR="00477BE5" w:rsidRPr="001D581A" w:rsidRDefault="005A7FC7" w:rsidP="005A4DDD">
            <w:pPr>
              <w:pStyle w:val="TableParagraph"/>
              <w:spacing w:before="142"/>
              <w:ind w:right="51"/>
              <w:jc w:val="right"/>
              <w:rPr>
                <w:sz w:val="14"/>
                <w:szCs w:val="18"/>
              </w:rPr>
            </w:pPr>
            <w:r w:rsidRPr="001D581A">
              <w:rPr>
                <w:sz w:val="14"/>
                <w:szCs w:val="18"/>
              </w:rPr>
              <w:t>2</w:t>
            </w:r>
          </w:p>
        </w:tc>
        <w:tc>
          <w:tcPr>
            <w:tcW w:w="671" w:type="dxa"/>
            <w:shd w:val="clear" w:color="auto" w:fill="auto"/>
          </w:tcPr>
          <w:p w14:paraId="486368F3" w14:textId="77777777" w:rsidR="00477BE5" w:rsidRPr="001D581A" w:rsidRDefault="005A7FC7" w:rsidP="005A4DDD">
            <w:pPr>
              <w:pStyle w:val="TableParagraph"/>
              <w:spacing w:before="142"/>
              <w:ind w:right="103"/>
              <w:jc w:val="right"/>
              <w:rPr>
                <w:sz w:val="14"/>
                <w:szCs w:val="18"/>
              </w:rPr>
            </w:pPr>
            <w:r w:rsidRPr="001D581A">
              <w:rPr>
                <w:sz w:val="14"/>
                <w:szCs w:val="18"/>
              </w:rPr>
              <w:t>3</w:t>
            </w:r>
          </w:p>
        </w:tc>
        <w:tc>
          <w:tcPr>
            <w:tcW w:w="674" w:type="dxa"/>
            <w:shd w:val="clear" w:color="auto" w:fill="auto"/>
          </w:tcPr>
          <w:p w14:paraId="28BE1BB4" w14:textId="77777777" w:rsidR="00477BE5" w:rsidRPr="001D581A" w:rsidRDefault="005A7FC7" w:rsidP="005A4DDD">
            <w:pPr>
              <w:pStyle w:val="TableParagraph"/>
              <w:spacing w:before="142"/>
              <w:ind w:right="104"/>
              <w:jc w:val="right"/>
              <w:rPr>
                <w:sz w:val="14"/>
                <w:szCs w:val="18"/>
              </w:rPr>
            </w:pPr>
            <w:r w:rsidRPr="001D581A">
              <w:rPr>
                <w:sz w:val="14"/>
                <w:szCs w:val="18"/>
              </w:rPr>
              <w:t>3</w:t>
            </w:r>
          </w:p>
        </w:tc>
        <w:tc>
          <w:tcPr>
            <w:tcW w:w="666" w:type="dxa"/>
            <w:shd w:val="clear" w:color="auto" w:fill="auto"/>
          </w:tcPr>
          <w:p w14:paraId="203991AC" w14:textId="77777777" w:rsidR="00477BE5" w:rsidRPr="001D581A" w:rsidRDefault="005A7FC7" w:rsidP="005A4DDD">
            <w:pPr>
              <w:pStyle w:val="TableParagraph"/>
              <w:spacing w:before="142"/>
              <w:ind w:right="103"/>
              <w:jc w:val="right"/>
              <w:rPr>
                <w:sz w:val="14"/>
                <w:szCs w:val="18"/>
              </w:rPr>
            </w:pPr>
            <w:r w:rsidRPr="001D581A">
              <w:rPr>
                <w:sz w:val="14"/>
                <w:szCs w:val="18"/>
              </w:rPr>
              <w:t>5</w:t>
            </w:r>
          </w:p>
        </w:tc>
        <w:tc>
          <w:tcPr>
            <w:tcW w:w="671" w:type="dxa"/>
            <w:shd w:val="clear" w:color="auto" w:fill="auto"/>
          </w:tcPr>
          <w:p w14:paraId="5B963FAF" w14:textId="77777777" w:rsidR="00477BE5" w:rsidRPr="001D581A" w:rsidRDefault="005A7FC7" w:rsidP="005A4DDD">
            <w:pPr>
              <w:pStyle w:val="TableParagraph"/>
              <w:spacing w:before="142"/>
              <w:ind w:right="102"/>
              <w:jc w:val="right"/>
              <w:rPr>
                <w:sz w:val="14"/>
                <w:szCs w:val="18"/>
              </w:rPr>
            </w:pPr>
            <w:r w:rsidRPr="001D581A">
              <w:rPr>
                <w:sz w:val="14"/>
                <w:szCs w:val="18"/>
              </w:rPr>
              <w:t>5</w:t>
            </w:r>
          </w:p>
        </w:tc>
        <w:tc>
          <w:tcPr>
            <w:tcW w:w="683" w:type="dxa"/>
            <w:shd w:val="clear" w:color="auto" w:fill="auto"/>
          </w:tcPr>
          <w:p w14:paraId="2E16125D" w14:textId="77777777" w:rsidR="00477BE5" w:rsidRPr="001D581A" w:rsidRDefault="005A7FC7" w:rsidP="005A4DDD">
            <w:pPr>
              <w:pStyle w:val="TableParagraph"/>
              <w:spacing w:before="142"/>
              <w:ind w:right="118"/>
              <w:jc w:val="right"/>
              <w:rPr>
                <w:sz w:val="14"/>
                <w:szCs w:val="18"/>
              </w:rPr>
            </w:pPr>
            <w:r w:rsidRPr="001D581A">
              <w:rPr>
                <w:sz w:val="14"/>
                <w:szCs w:val="18"/>
              </w:rPr>
              <w:t>5</w:t>
            </w:r>
          </w:p>
        </w:tc>
      </w:tr>
      <w:tr w:rsidR="00477BE5" w:rsidRPr="001D581A" w14:paraId="56F9F7C7" w14:textId="77777777" w:rsidTr="005A4DDD">
        <w:trPr>
          <w:trHeight w:val="518"/>
        </w:trPr>
        <w:tc>
          <w:tcPr>
            <w:tcW w:w="740" w:type="dxa"/>
            <w:shd w:val="clear" w:color="auto" w:fill="auto"/>
          </w:tcPr>
          <w:p w14:paraId="53AD9151" w14:textId="77777777" w:rsidR="00477BE5" w:rsidRPr="001D581A" w:rsidRDefault="005A7FC7" w:rsidP="005A4DDD">
            <w:pPr>
              <w:pStyle w:val="TableParagraph"/>
              <w:spacing w:before="91"/>
              <w:ind w:left="365"/>
              <w:jc w:val="right"/>
              <w:rPr>
                <w:b/>
                <w:sz w:val="14"/>
                <w:szCs w:val="18"/>
              </w:rPr>
            </w:pPr>
            <w:r w:rsidRPr="001D581A">
              <w:rPr>
                <w:b/>
                <w:sz w:val="14"/>
                <w:szCs w:val="18"/>
              </w:rPr>
              <w:t>Ö</w:t>
            </w:r>
          </w:p>
          <w:p w14:paraId="44ACB74D" w14:textId="77777777" w:rsidR="00477BE5" w:rsidRPr="001D581A" w:rsidRDefault="005A7FC7" w:rsidP="005A4DDD">
            <w:pPr>
              <w:pStyle w:val="TableParagraph"/>
              <w:spacing w:before="2" w:line="198" w:lineRule="exact"/>
              <w:ind w:left="235" w:right="240"/>
              <w:jc w:val="right"/>
              <w:rPr>
                <w:b/>
                <w:sz w:val="14"/>
                <w:szCs w:val="18"/>
              </w:rPr>
            </w:pPr>
            <w:r w:rsidRPr="001D581A">
              <w:rPr>
                <w:b/>
                <w:sz w:val="14"/>
                <w:szCs w:val="18"/>
              </w:rPr>
              <w:t>Ç4</w:t>
            </w:r>
          </w:p>
        </w:tc>
        <w:tc>
          <w:tcPr>
            <w:tcW w:w="619" w:type="dxa"/>
            <w:gridSpan w:val="2"/>
            <w:shd w:val="clear" w:color="auto" w:fill="auto"/>
          </w:tcPr>
          <w:p w14:paraId="3100EDE0" w14:textId="77777777" w:rsidR="00477BE5" w:rsidRPr="001D581A" w:rsidRDefault="005A7FC7" w:rsidP="005A4DDD">
            <w:pPr>
              <w:pStyle w:val="TableParagraph"/>
              <w:spacing w:before="141"/>
              <w:ind w:right="59"/>
              <w:jc w:val="right"/>
              <w:rPr>
                <w:sz w:val="14"/>
                <w:szCs w:val="18"/>
              </w:rPr>
            </w:pPr>
            <w:r w:rsidRPr="001D581A">
              <w:rPr>
                <w:sz w:val="14"/>
                <w:szCs w:val="18"/>
              </w:rPr>
              <w:t>3</w:t>
            </w:r>
          </w:p>
        </w:tc>
        <w:tc>
          <w:tcPr>
            <w:tcW w:w="619" w:type="dxa"/>
            <w:tcBorders>
              <w:right w:val="single" w:sz="4" w:space="0" w:color="000000"/>
            </w:tcBorders>
            <w:shd w:val="clear" w:color="auto" w:fill="auto"/>
          </w:tcPr>
          <w:p w14:paraId="0BB2693E" w14:textId="77777777" w:rsidR="00477BE5" w:rsidRPr="001D581A" w:rsidRDefault="005A7FC7" w:rsidP="005A4DDD">
            <w:pPr>
              <w:pStyle w:val="TableParagraph"/>
              <w:spacing w:before="141"/>
              <w:ind w:right="61"/>
              <w:jc w:val="right"/>
              <w:rPr>
                <w:sz w:val="14"/>
                <w:szCs w:val="18"/>
              </w:rPr>
            </w:pPr>
            <w:r w:rsidRPr="001D581A">
              <w:rPr>
                <w:sz w:val="14"/>
                <w:szCs w:val="18"/>
              </w:rPr>
              <w:t>3</w:t>
            </w:r>
          </w:p>
        </w:tc>
        <w:tc>
          <w:tcPr>
            <w:tcW w:w="614" w:type="dxa"/>
            <w:tcBorders>
              <w:left w:val="single" w:sz="4" w:space="0" w:color="000000"/>
            </w:tcBorders>
            <w:shd w:val="clear" w:color="auto" w:fill="auto"/>
          </w:tcPr>
          <w:p w14:paraId="567C3235" w14:textId="77777777" w:rsidR="00477BE5" w:rsidRPr="001D581A" w:rsidRDefault="005A7FC7" w:rsidP="005A4DDD">
            <w:pPr>
              <w:pStyle w:val="TableParagraph"/>
              <w:spacing w:before="141"/>
              <w:ind w:right="56"/>
              <w:jc w:val="right"/>
              <w:rPr>
                <w:sz w:val="14"/>
                <w:szCs w:val="18"/>
              </w:rPr>
            </w:pPr>
            <w:r w:rsidRPr="001D581A">
              <w:rPr>
                <w:sz w:val="14"/>
                <w:szCs w:val="18"/>
              </w:rPr>
              <w:t>4</w:t>
            </w:r>
          </w:p>
        </w:tc>
        <w:tc>
          <w:tcPr>
            <w:tcW w:w="619" w:type="dxa"/>
            <w:shd w:val="clear" w:color="auto" w:fill="auto"/>
          </w:tcPr>
          <w:p w14:paraId="759F0E6A" w14:textId="77777777" w:rsidR="00477BE5" w:rsidRPr="001D581A" w:rsidRDefault="005A7FC7" w:rsidP="005A4DDD">
            <w:pPr>
              <w:pStyle w:val="TableParagraph"/>
              <w:spacing w:before="141"/>
              <w:ind w:right="55"/>
              <w:jc w:val="right"/>
              <w:rPr>
                <w:sz w:val="14"/>
                <w:szCs w:val="18"/>
              </w:rPr>
            </w:pPr>
            <w:r w:rsidRPr="001D581A">
              <w:rPr>
                <w:sz w:val="14"/>
                <w:szCs w:val="18"/>
              </w:rPr>
              <w:t>4</w:t>
            </w:r>
          </w:p>
        </w:tc>
        <w:tc>
          <w:tcPr>
            <w:tcW w:w="616" w:type="dxa"/>
            <w:shd w:val="clear" w:color="auto" w:fill="auto"/>
          </w:tcPr>
          <w:p w14:paraId="71F8FFAD" w14:textId="77777777" w:rsidR="00477BE5" w:rsidRPr="001D581A" w:rsidRDefault="005A7FC7" w:rsidP="005A4DDD">
            <w:pPr>
              <w:pStyle w:val="TableParagraph"/>
              <w:spacing w:before="141"/>
              <w:ind w:right="57"/>
              <w:jc w:val="right"/>
              <w:rPr>
                <w:sz w:val="14"/>
                <w:szCs w:val="18"/>
              </w:rPr>
            </w:pPr>
            <w:r w:rsidRPr="001D581A">
              <w:rPr>
                <w:sz w:val="14"/>
                <w:szCs w:val="18"/>
              </w:rPr>
              <w:t>4</w:t>
            </w:r>
          </w:p>
        </w:tc>
        <w:tc>
          <w:tcPr>
            <w:tcW w:w="616" w:type="dxa"/>
            <w:shd w:val="clear" w:color="auto" w:fill="auto"/>
          </w:tcPr>
          <w:p w14:paraId="787583C2" w14:textId="77777777" w:rsidR="00477BE5" w:rsidRPr="001D581A" w:rsidRDefault="005A7FC7" w:rsidP="005A4DDD">
            <w:pPr>
              <w:pStyle w:val="TableParagraph"/>
              <w:spacing w:before="141"/>
              <w:ind w:right="53"/>
              <w:jc w:val="right"/>
              <w:rPr>
                <w:sz w:val="14"/>
                <w:szCs w:val="18"/>
              </w:rPr>
            </w:pPr>
            <w:r w:rsidRPr="001D581A">
              <w:rPr>
                <w:sz w:val="14"/>
                <w:szCs w:val="18"/>
              </w:rPr>
              <w:t>4</w:t>
            </w:r>
          </w:p>
        </w:tc>
        <w:tc>
          <w:tcPr>
            <w:tcW w:w="614" w:type="dxa"/>
            <w:shd w:val="clear" w:color="auto" w:fill="auto"/>
          </w:tcPr>
          <w:p w14:paraId="4F4CA9AE" w14:textId="77777777" w:rsidR="00477BE5" w:rsidRPr="001D581A" w:rsidRDefault="005A7FC7" w:rsidP="005A4DDD">
            <w:pPr>
              <w:pStyle w:val="TableParagraph"/>
              <w:spacing w:before="141"/>
              <w:ind w:right="53"/>
              <w:jc w:val="right"/>
              <w:rPr>
                <w:sz w:val="14"/>
                <w:szCs w:val="18"/>
              </w:rPr>
            </w:pPr>
            <w:r w:rsidRPr="001D581A">
              <w:rPr>
                <w:sz w:val="14"/>
                <w:szCs w:val="18"/>
              </w:rPr>
              <w:t>3</w:t>
            </w:r>
          </w:p>
        </w:tc>
        <w:tc>
          <w:tcPr>
            <w:tcW w:w="621" w:type="dxa"/>
            <w:shd w:val="clear" w:color="auto" w:fill="auto"/>
          </w:tcPr>
          <w:p w14:paraId="4B1649F5" w14:textId="77777777" w:rsidR="00477BE5" w:rsidRPr="001D581A" w:rsidRDefault="005A7FC7" w:rsidP="005A4DDD">
            <w:pPr>
              <w:pStyle w:val="TableParagraph"/>
              <w:spacing w:before="141"/>
              <w:ind w:right="57"/>
              <w:jc w:val="right"/>
              <w:rPr>
                <w:sz w:val="14"/>
                <w:szCs w:val="18"/>
              </w:rPr>
            </w:pPr>
            <w:r w:rsidRPr="001D581A">
              <w:rPr>
                <w:sz w:val="14"/>
                <w:szCs w:val="18"/>
              </w:rPr>
              <w:t>3</w:t>
            </w:r>
          </w:p>
        </w:tc>
        <w:tc>
          <w:tcPr>
            <w:tcW w:w="611" w:type="dxa"/>
            <w:shd w:val="clear" w:color="auto" w:fill="auto"/>
          </w:tcPr>
          <w:p w14:paraId="31201C5D" w14:textId="77777777" w:rsidR="00477BE5" w:rsidRPr="001D581A" w:rsidRDefault="005A7FC7" w:rsidP="005A4DDD">
            <w:pPr>
              <w:pStyle w:val="TableParagraph"/>
              <w:spacing w:before="141"/>
              <w:ind w:right="51"/>
              <w:jc w:val="right"/>
              <w:rPr>
                <w:sz w:val="14"/>
                <w:szCs w:val="18"/>
              </w:rPr>
            </w:pPr>
            <w:r w:rsidRPr="001D581A">
              <w:rPr>
                <w:sz w:val="14"/>
                <w:szCs w:val="18"/>
              </w:rPr>
              <w:t>2</w:t>
            </w:r>
          </w:p>
        </w:tc>
        <w:tc>
          <w:tcPr>
            <w:tcW w:w="671" w:type="dxa"/>
            <w:shd w:val="clear" w:color="auto" w:fill="auto"/>
          </w:tcPr>
          <w:p w14:paraId="37ECE5E4" w14:textId="77777777" w:rsidR="00477BE5" w:rsidRPr="001D581A" w:rsidRDefault="005A7FC7" w:rsidP="005A4DDD">
            <w:pPr>
              <w:pStyle w:val="TableParagraph"/>
              <w:spacing w:before="141"/>
              <w:ind w:right="103"/>
              <w:jc w:val="right"/>
              <w:rPr>
                <w:sz w:val="14"/>
                <w:szCs w:val="18"/>
              </w:rPr>
            </w:pPr>
            <w:r w:rsidRPr="001D581A">
              <w:rPr>
                <w:sz w:val="14"/>
                <w:szCs w:val="18"/>
              </w:rPr>
              <w:t>3</w:t>
            </w:r>
          </w:p>
        </w:tc>
        <w:tc>
          <w:tcPr>
            <w:tcW w:w="674" w:type="dxa"/>
            <w:shd w:val="clear" w:color="auto" w:fill="auto"/>
          </w:tcPr>
          <w:p w14:paraId="163C27F5" w14:textId="77777777" w:rsidR="00477BE5" w:rsidRPr="001D581A" w:rsidRDefault="005A7FC7" w:rsidP="005A4DDD">
            <w:pPr>
              <w:pStyle w:val="TableParagraph"/>
              <w:spacing w:before="141"/>
              <w:ind w:right="104"/>
              <w:jc w:val="right"/>
              <w:rPr>
                <w:sz w:val="14"/>
                <w:szCs w:val="18"/>
              </w:rPr>
            </w:pPr>
            <w:r w:rsidRPr="001D581A">
              <w:rPr>
                <w:sz w:val="14"/>
                <w:szCs w:val="18"/>
              </w:rPr>
              <w:t>3</w:t>
            </w:r>
          </w:p>
        </w:tc>
        <w:tc>
          <w:tcPr>
            <w:tcW w:w="666" w:type="dxa"/>
            <w:shd w:val="clear" w:color="auto" w:fill="auto"/>
          </w:tcPr>
          <w:p w14:paraId="1CD5AA76" w14:textId="77777777" w:rsidR="00477BE5" w:rsidRPr="001D581A" w:rsidRDefault="005A7FC7" w:rsidP="005A4DDD">
            <w:pPr>
              <w:pStyle w:val="TableParagraph"/>
              <w:spacing w:before="141"/>
              <w:ind w:right="103"/>
              <w:jc w:val="right"/>
              <w:rPr>
                <w:sz w:val="14"/>
                <w:szCs w:val="18"/>
              </w:rPr>
            </w:pPr>
            <w:r w:rsidRPr="001D581A">
              <w:rPr>
                <w:sz w:val="14"/>
                <w:szCs w:val="18"/>
              </w:rPr>
              <w:t>5</w:t>
            </w:r>
          </w:p>
        </w:tc>
        <w:tc>
          <w:tcPr>
            <w:tcW w:w="671" w:type="dxa"/>
            <w:shd w:val="clear" w:color="auto" w:fill="auto"/>
          </w:tcPr>
          <w:p w14:paraId="4BF93D25" w14:textId="77777777" w:rsidR="00477BE5" w:rsidRPr="001D581A" w:rsidRDefault="005A7FC7" w:rsidP="005A4DDD">
            <w:pPr>
              <w:pStyle w:val="TableParagraph"/>
              <w:spacing w:before="141"/>
              <w:ind w:right="102"/>
              <w:jc w:val="right"/>
              <w:rPr>
                <w:sz w:val="14"/>
                <w:szCs w:val="18"/>
              </w:rPr>
            </w:pPr>
            <w:r w:rsidRPr="001D581A">
              <w:rPr>
                <w:sz w:val="14"/>
                <w:szCs w:val="18"/>
              </w:rPr>
              <w:t>5</w:t>
            </w:r>
          </w:p>
        </w:tc>
        <w:tc>
          <w:tcPr>
            <w:tcW w:w="683" w:type="dxa"/>
            <w:shd w:val="clear" w:color="auto" w:fill="auto"/>
          </w:tcPr>
          <w:p w14:paraId="33AB8AD6" w14:textId="77777777" w:rsidR="00477BE5" w:rsidRPr="001D581A" w:rsidRDefault="005A7FC7" w:rsidP="005A4DDD">
            <w:pPr>
              <w:pStyle w:val="TableParagraph"/>
              <w:spacing w:before="141"/>
              <w:ind w:right="118"/>
              <w:jc w:val="right"/>
              <w:rPr>
                <w:sz w:val="14"/>
                <w:szCs w:val="18"/>
              </w:rPr>
            </w:pPr>
            <w:r w:rsidRPr="001D581A">
              <w:rPr>
                <w:sz w:val="14"/>
                <w:szCs w:val="18"/>
              </w:rPr>
              <w:t>5</w:t>
            </w:r>
          </w:p>
        </w:tc>
      </w:tr>
      <w:tr w:rsidR="00477BE5" w:rsidRPr="001D581A" w14:paraId="01D10407" w14:textId="77777777" w:rsidTr="005A4DDD">
        <w:trPr>
          <w:trHeight w:val="523"/>
        </w:trPr>
        <w:tc>
          <w:tcPr>
            <w:tcW w:w="740" w:type="dxa"/>
            <w:shd w:val="clear" w:color="auto" w:fill="auto"/>
          </w:tcPr>
          <w:p w14:paraId="4EA3646F" w14:textId="77777777" w:rsidR="00477BE5" w:rsidRPr="001D581A" w:rsidRDefault="005A7FC7" w:rsidP="005A4DDD">
            <w:pPr>
              <w:pStyle w:val="TableParagraph"/>
              <w:spacing w:before="91"/>
              <w:ind w:left="365"/>
              <w:jc w:val="right"/>
              <w:rPr>
                <w:b/>
                <w:sz w:val="14"/>
                <w:szCs w:val="18"/>
              </w:rPr>
            </w:pPr>
            <w:r w:rsidRPr="001D581A">
              <w:rPr>
                <w:b/>
                <w:sz w:val="14"/>
                <w:szCs w:val="18"/>
              </w:rPr>
              <w:t>Ö</w:t>
            </w:r>
          </w:p>
          <w:p w14:paraId="6D50D9AD" w14:textId="77777777" w:rsidR="00477BE5" w:rsidRPr="001D581A" w:rsidRDefault="005A7FC7" w:rsidP="005A4DDD">
            <w:pPr>
              <w:pStyle w:val="TableParagraph"/>
              <w:spacing w:before="2" w:line="203" w:lineRule="exact"/>
              <w:ind w:left="235" w:right="240"/>
              <w:jc w:val="right"/>
              <w:rPr>
                <w:b/>
                <w:sz w:val="14"/>
                <w:szCs w:val="18"/>
              </w:rPr>
            </w:pPr>
            <w:r w:rsidRPr="001D581A">
              <w:rPr>
                <w:b/>
                <w:sz w:val="14"/>
                <w:szCs w:val="18"/>
              </w:rPr>
              <w:t>Ç5</w:t>
            </w:r>
          </w:p>
        </w:tc>
        <w:tc>
          <w:tcPr>
            <w:tcW w:w="619" w:type="dxa"/>
            <w:gridSpan w:val="2"/>
            <w:shd w:val="clear" w:color="auto" w:fill="auto"/>
          </w:tcPr>
          <w:p w14:paraId="51BBBC81" w14:textId="77777777" w:rsidR="00477BE5" w:rsidRPr="001D581A" w:rsidRDefault="005A7FC7" w:rsidP="005A4DDD">
            <w:pPr>
              <w:pStyle w:val="TableParagraph"/>
              <w:spacing w:before="141"/>
              <w:ind w:right="59"/>
              <w:jc w:val="right"/>
              <w:rPr>
                <w:sz w:val="14"/>
                <w:szCs w:val="18"/>
              </w:rPr>
            </w:pPr>
            <w:r w:rsidRPr="001D581A">
              <w:rPr>
                <w:sz w:val="14"/>
                <w:szCs w:val="18"/>
              </w:rPr>
              <w:t>3</w:t>
            </w:r>
          </w:p>
        </w:tc>
        <w:tc>
          <w:tcPr>
            <w:tcW w:w="619" w:type="dxa"/>
            <w:tcBorders>
              <w:right w:val="single" w:sz="4" w:space="0" w:color="000000"/>
            </w:tcBorders>
            <w:shd w:val="clear" w:color="auto" w:fill="auto"/>
          </w:tcPr>
          <w:p w14:paraId="2A3B880B" w14:textId="77777777" w:rsidR="00477BE5" w:rsidRPr="001D581A" w:rsidRDefault="005A7FC7" w:rsidP="005A4DDD">
            <w:pPr>
              <w:pStyle w:val="TableParagraph"/>
              <w:spacing w:before="141"/>
              <w:ind w:right="61"/>
              <w:jc w:val="right"/>
              <w:rPr>
                <w:sz w:val="14"/>
                <w:szCs w:val="18"/>
              </w:rPr>
            </w:pPr>
            <w:r w:rsidRPr="001D581A">
              <w:rPr>
                <w:sz w:val="14"/>
                <w:szCs w:val="18"/>
              </w:rPr>
              <w:t>3</w:t>
            </w:r>
          </w:p>
        </w:tc>
        <w:tc>
          <w:tcPr>
            <w:tcW w:w="614" w:type="dxa"/>
            <w:tcBorders>
              <w:left w:val="single" w:sz="4" w:space="0" w:color="000000"/>
            </w:tcBorders>
            <w:shd w:val="clear" w:color="auto" w:fill="auto"/>
          </w:tcPr>
          <w:p w14:paraId="48DEC60B" w14:textId="77777777" w:rsidR="00477BE5" w:rsidRPr="001D581A" w:rsidRDefault="005A7FC7" w:rsidP="005A4DDD">
            <w:pPr>
              <w:pStyle w:val="TableParagraph"/>
              <w:spacing w:before="141"/>
              <w:ind w:right="56"/>
              <w:jc w:val="right"/>
              <w:rPr>
                <w:sz w:val="14"/>
                <w:szCs w:val="18"/>
              </w:rPr>
            </w:pPr>
            <w:r w:rsidRPr="001D581A">
              <w:rPr>
                <w:sz w:val="14"/>
                <w:szCs w:val="18"/>
              </w:rPr>
              <w:t>4</w:t>
            </w:r>
          </w:p>
        </w:tc>
        <w:tc>
          <w:tcPr>
            <w:tcW w:w="619" w:type="dxa"/>
            <w:shd w:val="clear" w:color="auto" w:fill="auto"/>
          </w:tcPr>
          <w:p w14:paraId="256068BE" w14:textId="77777777" w:rsidR="00477BE5" w:rsidRPr="001D581A" w:rsidRDefault="005A7FC7" w:rsidP="005A4DDD">
            <w:pPr>
              <w:pStyle w:val="TableParagraph"/>
              <w:spacing w:before="141"/>
              <w:ind w:right="55"/>
              <w:jc w:val="right"/>
              <w:rPr>
                <w:sz w:val="14"/>
                <w:szCs w:val="18"/>
              </w:rPr>
            </w:pPr>
            <w:r w:rsidRPr="001D581A">
              <w:rPr>
                <w:sz w:val="14"/>
                <w:szCs w:val="18"/>
              </w:rPr>
              <w:t>4</w:t>
            </w:r>
          </w:p>
        </w:tc>
        <w:tc>
          <w:tcPr>
            <w:tcW w:w="616" w:type="dxa"/>
            <w:shd w:val="clear" w:color="auto" w:fill="auto"/>
          </w:tcPr>
          <w:p w14:paraId="7E9F0534" w14:textId="77777777" w:rsidR="00477BE5" w:rsidRPr="001D581A" w:rsidRDefault="005A7FC7" w:rsidP="005A4DDD">
            <w:pPr>
              <w:pStyle w:val="TableParagraph"/>
              <w:spacing w:before="141"/>
              <w:ind w:right="57"/>
              <w:jc w:val="right"/>
              <w:rPr>
                <w:sz w:val="14"/>
                <w:szCs w:val="18"/>
              </w:rPr>
            </w:pPr>
            <w:r w:rsidRPr="001D581A">
              <w:rPr>
                <w:sz w:val="14"/>
                <w:szCs w:val="18"/>
              </w:rPr>
              <w:t>4</w:t>
            </w:r>
          </w:p>
        </w:tc>
        <w:tc>
          <w:tcPr>
            <w:tcW w:w="616" w:type="dxa"/>
            <w:shd w:val="clear" w:color="auto" w:fill="auto"/>
          </w:tcPr>
          <w:p w14:paraId="3597A755" w14:textId="77777777" w:rsidR="00477BE5" w:rsidRPr="001D581A" w:rsidRDefault="005A7FC7" w:rsidP="005A4DDD">
            <w:pPr>
              <w:pStyle w:val="TableParagraph"/>
              <w:spacing w:before="141"/>
              <w:ind w:right="53"/>
              <w:jc w:val="right"/>
              <w:rPr>
                <w:sz w:val="14"/>
                <w:szCs w:val="18"/>
              </w:rPr>
            </w:pPr>
            <w:r w:rsidRPr="001D581A">
              <w:rPr>
                <w:sz w:val="14"/>
                <w:szCs w:val="18"/>
              </w:rPr>
              <w:t>4</w:t>
            </w:r>
          </w:p>
        </w:tc>
        <w:tc>
          <w:tcPr>
            <w:tcW w:w="614" w:type="dxa"/>
            <w:shd w:val="clear" w:color="auto" w:fill="auto"/>
          </w:tcPr>
          <w:p w14:paraId="15FB4312" w14:textId="77777777" w:rsidR="00477BE5" w:rsidRPr="001D581A" w:rsidRDefault="005A7FC7" w:rsidP="005A4DDD">
            <w:pPr>
              <w:pStyle w:val="TableParagraph"/>
              <w:spacing w:before="141"/>
              <w:ind w:right="53"/>
              <w:jc w:val="right"/>
              <w:rPr>
                <w:sz w:val="14"/>
                <w:szCs w:val="18"/>
              </w:rPr>
            </w:pPr>
            <w:r w:rsidRPr="001D581A">
              <w:rPr>
                <w:sz w:val="14"/>
                <w:szCs w:val="18"/>
              </w:rPr>
              <w:t>3</w:t>
            </w:r>
          </w:p>
        </w:tc>
        <w:tc>
          <w:tcPr>
            <w:tcW w:w="621" w:type="dxa"/>
            <w:shd w:val="clear" w:color="auto" w:fill="auto"/>
          </w:tcPr>
          <w:p w14:paraId="6348BF30" w14:textId="77777777" w:rsidR="00477BE5" w:rsidRPr="001D581A" w:rsidRDefault="005A7FC7" w:rsidP="005A4DDD">
            <w:pPr>
              <w:pStyle w:val="TableParagraph"/>
              <w:spacing w:before="141"/>
              <w:ind w:right="57"/>
              <w:jc w:val="right"/>
              <w:rPr>
                <w:sz w:val="14"/>
                <w:szCs w:val="18"/>
              </w:rPr>
            </w:pPr>
            <w:r w:rsidRPr="001D581A">
              <w:rPr>
                <w:sz w:val="14"/>
                <w:szCs w:val="18"/>
              </w:rPr>
              <w:t>3</w:t>
            </w:r>
          </w:p>
        </w:tc>
        <w:tc>
          <w:tcPr>
            <w:tcW w:w="611" w:type="dxa"/>
            <w:shd w:val="clear" w:color="auto" w:fill="auto"/>
          </w:tcPr>
          <w:p w14:paraId="78DB705F" w14:textId="77777777" w:rsidR="00477BE5" w:rsidRPr="001D581A" w:rsidRDefault="005A7FC7" w:rsidP="005A4DDD">
            <w:pPr>
              <w:pStyle w:val="TableParagraph"/>
              <w:spacing w:before="141"/>
              <w:ind w:right="51"/>
              <w:jc w:val="right"/>
              <w:rPr>
                <w:sz w:val="14"/>
                <w:szCs w:val="18"/>
              </w:rPr>
            </w:pPr>
            <w:r w:rsidRPr="001D581A">
              <w:rPr>
                <w:sz w:val="14"/>
                <w:szCs w:val="18"/>
              </w:rPr>
              <w:t>2</w:t>
            </w:r>
          </w:p>
        </w:tc>
        <w:tc>
          <w:tcPr>
            <w:tcW w:w="671" w:type="dxa"/>
            <w:shd w:val="clear" w:color="auto" w:fill="auto"/>
          </w:tcPr>
          <w:p w14:paraId="1572E7D9" w14:textId="77777777" w:rsidR="00477BE5" w:rsidRPr="001D581A" w:rsidRDefault="005A7FC7" w:rsidP="005A4DDD">
            <w:pPr>
              <w:pStyle w:val="TableParagraph"/>
              <w:spacing w:before="141"/>
              <w:ind w:right="103"/>
              <w:jc w:val="right"/>
              <w:rPr>
                <w:sz w:val="14"/>
                <w:szCs w:val="18"/>
              </w:rPr>
            </w:pPr>
            <w:r w:rsidRPr="001D581A">
              <w:rPr>
                <w:sz w:val="14"/>
                <w:szCs w:val="18"/>
              </w:rPr>
              <w:t>3</w:t>
            </w:r>
          </w:p>
        </w:tc>
        <w:tc>
          <w:tcPr>
            <w:tcW w:w="674" w:type="dxa"/>
            <w:shd w:val="clear" w:color="auto" w:fill="auto"/>
          </w:tcPr>
          <w:p w14:paraId="743522B5" w14:textId="77777777" w:rsidR="00477BE5" w:rsidRPr="001D581A" w:rsidRDefault="005A7FC7" w:rsidP="005A4DDD">
            <w:pPr>
              <w:pStyle w:val="TableParagraph"/>
              <w:spacing w:before="141"/>
              <w:ind w:right="104"/>
              <w:jc w:val="right"/>
              <w:rPr>
                <w:sz w:val="14"/>
                <w:szCs w:val="18"/>
              </w:rPr>
            </w:pPr>
            <w:r w:rsidRPr="001D581A">
              <w:rPr>
                <w:sz w:val="14"/>
                <w:szCs w:val="18"/>
              </w:rPr>
              <w:t>3</w:t>
            </w:r>
          </w:p>
        </w:tc>
        <w:tc>
          <w:tcPr>
            <w:tcW w:w="666" w:type="dxa"/>
            <w:shd w:val="clear" w:color="auto" w:fill="auto"/>
          </w:tcPr>
          <w:p w14:paraId="35816068" w14:textId="77777777" w:rsidR="00477BE5" w:rsidRPr="001D581A" w:rsidRDefault="005A7FC7" w:rsidP="005A4DDD">
            <w:pPr>
              <w:pStyle w:val="TableParagraph"/>
              <w:spacing w:before="141"/>
              <w:ind w:right="103"/>
              <w:jc w:val="right"/>
              <w:rPr>
                <w:sz w:val="14"/>
                <w:szCs w:val="18"/>
              </w:rPr>
            </w:pPr>
            <w:r w:rsidRPr="001D581A">
              <w:rPr>
                <w:sz w:val="14"/>
                <w:szCs w:val="18"/>
              </w:rPr>
              <w:t>5</w:t>
            </w:r>
          </w:p>
        </w:tc>
        <w:tc>
          <w:tcPr>
            <w:tcW w:w="671" w:type="dxa"/>
            <w:shd w:val="clear" w:color="auto" w:fill="auto"/>
          </w:tcPr>
          <w:p w14:paraId="3F5C49ED" w14:textId="77777777" w:rsidR="00477BE5" w:rsidRPr="001D581A" w:rsidRDefault="005A7FC7" w:rsidP="005A4DDD">
            <w:pPr>
              <w:pStyle w:val="TableParagraph"/>
              <w:spacing w:before="141"/>
              <w:ind w:right="102"/>
              <w:jc w:val="right"/>
              <w:rPr>
                <w:sz w:val="14"/>
                <w:szCs w:val="18"/>
              </w:rPr>
            </w:pPr>
            <w:r w:rsidRPr="001D581A">
              <w:rPr>
                <w:sz w:val="14"/>
                <w:szCs w:val="18"/>
              </w:rPr>
              <w:t>5</w:t>
            </w:r>
          </w:p>
        </w:tc>
        <w:tc>
          <w:tcPr>
            <w:tcW w:w="683" w:type="dxa"/>
            <w:shd w:val="clear" w:color="auto" w:fill="auto"/>
          </w:tcPr>
          <w:p w14:paraId="528CE243" w14:textId="77777777" w:rsidR="00477BE5" w:rsidRPr="001D581A" w:rsidRDefault="005A7FC7" w:rsidP="005A4DDD">
            <w:pPr>
              <w:pStyle w:val="TableParagraph"/>
              <w:spacing w:before="141"/>
              <w:ind w:right="118"/>
              <w:jc w:val="right"/>
              <w:rPr>
                <w:sz w:val="14"/>
                <w:szCs w:val="18"/>
              </w:rPr>
            </w:pPr>
            <w:r w:rsidRPr="001D581A">
              <w:rPr>
                <w:sz w:val="14"/>
                <w:szCs w:val="18"/>
              </w:rPr>
              <w:t>5</w:t>
            </w:r>
          </w:p>
        </w:tc>
      </w:tr>
      <w:tr w:rsidR="00477BE5" w:rsidRPr="001D581A" w14:paraId="325A5877" w14:textId="77777777" w:rsidTr="005A4DDD">
        <w:trPr>
          <w:trHeight w:val="357"/>
        </w:trPr>
        <w:tc>
          <w:tcPr>
            <w:tcW w:w="9654" w:type="dxa"/>
            <w:gridSpan w:val="16"/>
            <w:shd w:val="clear" w:color="auto" w:fill="auto"/>
          </w:tcPr>
          <w:p w14:paraId="4A94324C" w14:textId="77777777" w:rsidR="00477BE5" w:rsidRPr="001D581A" w:rsidRDefault="005A7FC7" w:rsidP="005A4DDD">
            <w:pPr>
              <w:pStyle w:val="TableParagraph"/>
              <w:spacing w:before="124"/>
              <w:ind w:left="3175" w:right="2839"/>
              <w:jc w:val="center"/>
              <w:rPr>
                <w:b/>
                <w:sz w:val="14"/>
                <w:szCs w:val="18"/>
              </w:rPr>
            </w:pPr>
            <w:r w:rsidRPr="001D581A">
              <w:rPr>
                <w:b/>
                <w:sz w:val="14"/>
                <w:szCs w:val="18"/>
              </w:rPr>
              <w:t>ÖK: Öğrenme Çıktıları PÇ: Program Çıktıları</w:t>
            </w:r>
          </w:p>
        </w:tc>
      </w:tr>
      <w:tr w:rsidR="00477BE5" w:rsidRPr="001D581A" w14:paraId="148F314F" w14:textId="77777777" w:rsidTr="005A4DDD">
        <w:trPr>
          <w:trHeight w:val="885"/>
        </w:trPr>
        <w:tc>
          <w:tcPr>
            <w:tcW w:w="844" w:type="dxa"/>
            <w:gridSpan w:val="2"/>
            <w:shd w:val="clear" w:color="auto" w:fill="auto"/>
          </w:tcPr>
          <w:p w14:paraId="4F00A951" w14:textId="77777777" w:rsidR="00477BE5" w:rsidRPr="001D581A" w:rsidRDefault="00A50506" w:rsidP="005A4DDD">
            <w:pPr>
              <w:pStyle w:val="TableParagraph"/>
              <w:spacing w:line="207" w:lineRule="exact"/>
              <w:ind w:left="170"/>
              <w:rPr>
                <w:b/>
                <w:sz w:val="14"/>
                <w:szCs w:val="18"/>
              </w:rPr>
            </w:pPr>
            <w:r w:rsidRPr="001D581A">
              <w:rPr>
                <w:b/>
                <w:sz w:val="14"/>
                <w:szCs w:val="18"/>
              </w:rPr>
              <w:t>Katkı</w:t>
            </w:r>
          </w:p>
          <w:p w14:paraId="676C6B54" w14:textId="77777777" w:rsidR="00A50506" w:rsidRPr="001D581A" w:rsidRDefault="00A50506" w:rsidP="005A4DDD">
            <w:pPr>
              <w:pStyle w:val="TableParagraph"/>
              <w:spacing w:line="207" w:lineRule="exact"/>
              <w:ind w:left="170"/>
              <w:rPr>
                <w:b/>
                <w:sz w:val="14"/>
                <w:szCs w:val="18"/>
              </w:rPr>
            </w:pPr>
            <w:r w:rsidRPr="001D581A">
              <w:rPr>
                <w:b/>
                <w:sz w:val="14"/>
                <w:szCs w:val="18"/>
              </w:rPr>
              <w:t>Düzeyi</w:t>
            </w:r>
          </w:p>
        </w:tc>
        <w:tc>
          <w:tcPr>
            <w:tcW w:w="1748" w:type="dxa"/>
            <w:gridSpan w:val="3"/>
            <w:shd w:val="clear" w:color="auto" w:fill="auto"/>
          </w:tcPr>
          <w:p w14:paraId="455E6CBA" w14:textId="77777777" w:rsidR="00477BE5" w:rsidRPr="001D581A" w:rsidRDefault="00477BE5">
            <w:pPr>
              <w:pStyle w:val="TableParagraph"/>
              <w:rPr>
                <w:b/>
                <w:sz w:val="16"/>
                <w:szCs w:val="18"/>
              </w:rPr>
            </w:pPr>
          </w:p>
          <w:p w14:paraId="527DF509" w14:textId="77777777" w:rsidR="00477BE5" w:rsidRPr="001D581A" w:rsidRDefault="005A7FC7" w:rsidP="005A4DDD">
            <w:pPr>
              <w:pStyle w:val="TableParagraph"/>
              <w:spacing w:before="151"/>
              <w:ind w:left="601"/>
              <w:rPr>
                <w:b/>
                <w:sz w:val="14"/>
                <w:szCs w:val="18"/>
              </w:rPr>
            </w:pPr>
            <w:r w:rsidRPr="001D581A">
              <w:rPr>
                <w:b/>
                <w:sz w:val="14"/>
                <w:szCs w:val="18"/>
              </w:rPr>
              <w:t>1 Çok Düşük</w:t>
            </w:r>
          </w:p>
        </w:tc>
        <w:tc>
          <w:tcPr>
            <w:tcW w:w="1235" w:type="dxa"/>
            <w:gridSpan w:val="2"/>
            <w:shd w:val="clear" w:color="auto" w:fill="auto"/>
          </w:tcPr>
          <w:p w14:paraId="452E2F77" w14:textId="77777777" w:rsidR="00477BE5" w:rsidRPr="001D581A" w:rsidRDefault="00477BE5">
            <w:pPr>
              <w:pStyle w:val="TableParagraph"/>
              <w:rPr>
                <w:b/>
                <w:sz w:val="16"/>
                <w:szCs w:val="18"/>
              </w:rPr>
            </w:pPr>
          </w:p>
          <w:p w14:paraId="17DFAFDD" w14:textId="77777777" w:rsidR="00477BE5" w:rsidRPr="001D581A" w:rsidRDefault="005A7FC7" w:rsidP="005A4DDD">
            <w:pPr>
              <w:pStyle w:val="TableParagraph"/>
              <w:spacing w:before="151"/>
              <w:ind w:left="476"/>
              <w:rPr>
                <w:b/>
                <w:sz w:val="14"/>
                <w:szCs w:val="18"/>
              </w:rPr>
            </w:pPr>
            <w:r w:rsidRPr="001D581A">
              <w:rPr>
                <w:b/>
                <w:sz w:val="14"/>
                <w:szCs w:val="18"/>
              </w:rPr>
              <w:t>2 Düşük</w:t>
            </w:r>
          </w:p>
        </w:tc>
        <w:tc>
          <w:tcPr>
            <w:tcW w:w="1851" w:type="dxa"/>
            <w:gridSpan w:val="3"/>
            <w:shd w:val="clear" w:color="auto" w:fill="auto"/>
          </w:tcPr>
          <w:p w14:paraId="7B6A7DA2" w14:textId="77777777" w:rsidR="00477BE5" w:rsidRPr="001D581A" w:rsidRDefault="00477BE5">
            <w:pPr>
              <w:pStyle w:val="TableParagraph"/>
              <w:rPr>
                <w:b/>
                <w:sz w:val="16"/>
                <w:szCs w:val="18"/>
              </w:rPr>
            </w:pPr>
          </w:p>
          <w:p w14:paraId="3F62B393" w14:textId="77777777" w:rsidR="00477BE5" w:rsidRPr="001D581A" w:rsidRDefault="005A7FC7" w:rsidP="005A4DDD">
            <w:pPr>
              <w:pStyle w:val="TableParagraph"/>
              <w:spacing w:before="141"/>
              <w:ind w:left="849"/>
              <w:rPr>
                <w:b/>
                <w:sz w:val="14"/>
                <w:szCs w:val="18"/>
              </w:rPr>
            </w:pPr>
            <w:r w:rsidRPr="001D581A">
              <w:rPr>
                <w:b/>
                <w:sz w:val="14"/>
                <w:szCs w:val="18"/>
              </w:rPr>
              <w:t>3 Orta</w:t>
            </w:r>
          </w:p>
        </w:tc>
        <w:tc>
          <w:tcPr>
            <w:tcW w:w="1956" w:type="dxa"/>
            <w:gridSpan w:val="3"/>
            <w:shd w:val="clear" w:color="auto" w:fill="auto"/>
          </w:tcPr>
          <w:p w14:paraId="488FF4D4" w14:textId="77777777" w:rsidR="00477BE5" w:rsidRPr="001D581A" w:rsidRDefault="00477BE5">
            <w:pPr>
              <w:pStyle w:val="TableParagraph"/>
              <w:rPr>
                <w:b/>
                <w:sz w:val="16"/>
                <w:szCs w:val="18"/>
              </w:rPr>
            </w:pPr>
          </w:p>
          <w:p w14:paraId="55B04E78" w14:textId="77777777" w:rsidR="00477BE5" w:rsidRPr="001D581A" w:rsidRDefault="005A7FC7" w:rsidP="005A4DDD">
            <w:pPr>
              <w:pStyle w:val="TableParagraph"/>
              <w:spacing w:before="141"/>
              <w:ind w:left="793"/>
              <w:rPr>
                <w:b/>
                <w:sz w:val="14"/>
                <w:szCs w:val="18"/>
              </w:rPr>
            </w:pPr>
            <w:r w:rsidRPr="001D581A">
              <w:rPr>
                <w:b/>
                <w:sz w:val="14"/>
                <w:szCs w:val="18"/>
              </w:rPr>
              <w:t>4 Yüksek</w:t>
            </w:r>
          </w:p>
        </w:tc>
        <w:tc>
          <w:tcPr>
            <w:tcW w:w="2020" w:type="dxa"/>
            <w:gridSpan w:val="3"/>
            <w:shd w:val="clear" w:color="auto" w:fill="auto"/>
          </w:tcPr>
          <w:p w14:paraId="67BF292F" w14:textId="77777777" w:rsidR="00477BE5" w:rsidRPr="001D581A" w:rsidRDefault="00477BE5">
            <w:pPr>
              <w:pStyle w:val="TableParagraph"/>
              <w:rPr>
                <w:b/>
                <w:sz w:val="16"/>
                <w:szCs w:val="18"/>
              </w:rPr>
            </w:pPr>
          </w:p>
          <w:p w14:paraId="2B9BD6E1" w14:textId="77777777" w:rsidR="00477BE5" w:rsidRPr="001D581A" w:rsidRDefault="005A7FC7" w:rsidP="005A4DDD">
            <w:pPr>
              <w:pStyle w:val="TableParagraph"/>
              <w:spacing w:before="141"/>
              <w:ind w:left="643"/>
              <w:rPr>
                <w:b/>
                <w:sz w:val="14"/>
                <w:szCs w:val="18"/>
              </w:rPr>
            </w:pPr>
            <w:r w:rsidRPr="001D581A">
              <w:rPr>
                <w:b/>
                <w:sz w:val="14"/>
                <w:szCs w:val="18"/>
              </w:rPr>
              <w:t>5 Çok Yüksek</w:t>
            </w:r>
          </w:p>
        </w:tc>
      </w:tr>
    </w:tbl>
    <w:p w14:paraId="546366AF" w14:textId="77777777" w:rsidR="00477BE5" w:rsidRPr="001D581A" w:rsidRDefault="00477BE5">
      <w:pPr>
        <w:spacing w:before="9"/>
        <w:rPr>
          <w:b/>
          <w:sz w:val="8"/>
          <w:szCs w:val="18"/>
        </w:rPr>
      </w:pPr>
    </w:p>
    <w:p w14:paraId="04673041" w14:textId="61C051A9" w:rsidR="00477BE5" w:rsidRPr="001D581A" w:rsidRDefault="005A7FC7">
      <w:pPr>
        <w:pStyle w:val="GvdeMetni"/>
        <w:spacing w:before="91" w:after="3"/>
        <w:ind w:left="3651" w:right="4018"/>
        <w:jc w:val="center"/>
        <w:rPr>
          <w:sz w:val="18"/>
          <w:szCs w:val="18"/>
        </w:rPr>
      </w:pPr>
      <w:r w:rsidRPr="001D581A">
        <w:rPr>
          <w:sz w:val="18"/>
          <w:szCs w:val="18"/>
        </w:rPr>
        <w:t>Program Çıktıları ve İlgili Dersin İlişkisi</w:t>
      </w: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04"/>
        <w:gridCol w:w="611"/>
        <w:gridCol w:w="613"/>
        <w:gridCol w:w="609"/>
        <w:gridCol w:w="613"/>
        <w:gridCol w:w="613"/>
        <w:gridCol w:w="613"/>
        <w:gridCol w:w="609"/>
        <w:gridCol w:w="611"/>
        <w:gridCol w:w="613"/>
        <w:gridCol w:w="663"/>
        <w:gridCol w:w="664"/>
        <w:gridCol w:w="661"/>
        <w:gridCol w:w="666"/>
        <w:gridCol w:w="676"/>
      </w:tblGrid>
      <w:tr w:rsidR="00477BE5" w:rsidRPr="001D581A" w14:paraId="75924622" w14:textId="77777777" w:rsidTr="005A4DDD">
        <w:trPr>
          <w:trHeight w:val="523"/>
        </w:trPr>
        <w:tc>
          <w:tcPr>
            <w:tcW w:w="804" w:type="dxa"/>
            <w:shd w:val="clear" w:color="auto" w:fill="auto"/>
          </w:tcPr>
          <w:p w14:paraId="05B2D794" w14:textId="77777777" w:rsidR="00477BE5" w:rsidRPr="001D581A" w:rsidRDefault="00477BE5">
            <w:pPr>
              <w:pStyle w:val="TableParagraph"/>
              <w:rPr>
                <w:sz w:val="16"/>
                <w:szCs w:val="18"/>
              </w:rPr>
            </w:pPr>
          </w:p>
        </w:tc>
        <w:tc>
          <w:tcPr>
            <w:tcW w:w="611" w:type="dxa"/>
            <w:shd w:val="clear" w:color="auto" w:fill="auto"/>
          </w:tcPr>
          <w:p w14:paraId="3904F174" w14:textId="77777777" w:rsidR="00477BE5" w:rsidRPr="001D581A" w:rsidRDefault="005A7FC7" w:rsidP="001D581A">
            <w:pPr>
              <w:pStyle w:val="TableParagraph"/>
              <w:spacing w:before="96"/>
              <w:ind w:left="463"/>
              <w:jc w:val="both"/>
              <w:rPr>
                <w:b/>
                <w:sz w:val="14"/>
                <w:szCs w:val="18"/>
              </w:rPr>
            </w:pPr>
            <w:r w:rsidRPr="001D581A">
              <w:rPr>
                <w:b/>
                <w:sz w:val="14"/>
                <w:szCs w:val="18"/>
              </w:rPr>
              <w:t>P</w:t>
            </w:r>
          </w:p>
          <w:p w14:paraId="0DAFBAD2" w14:textId="77777777" w:rsidR="00477BE5" w:rsidRPr="001D581A" w:rsidRDefault="005A7FC7" w:rsidP="001D581A">
            <w:pPr>
              <w:pStyle w:val="TableParagraph"/>
              <w:spacing w:line="201" w:lineRule="exact"/>
              <w:ind w:left="190"/>
              <w:jc w:val="both"/>
              <w:rPr>
                <w:b/>
                <w:sz w:val="14"/>
                <w:szCs w:val="18"/>
              </w:rPr>
            </w:pPr>
            <w:r w:rsidRPr="001D581A">
              <w:rPr>
                <w:b/>
                <w:sz w:val="14"/>
                <w:szCs w:val="18"/>
              </w:rPr>
              <w:t>Ç1</w:t>
            </w:r>
          </w:p>
        </w:tc>
        <w:tc>
          <w:tcPr>
            <w:tcW w:w="613" w:type="dxa"/>
            <w:shd w:val="clear" w:color="auto" w:fill="auto"/>
          </w:tcPr>
          <w:p w14:paraId="299ECF4D" w14:textId="77777777" w:rsidR="00477BE5" w:rsidRPr="001D581A" w:rsidRDefault="005A7FC7" w:rsidP="001D581A">
            <w:pPr>
              <w:pStyle w:val="TableParagraph"/>
              <w:spacing w:before="96"/>
              <w:ind w:left="462"/>
              <w:jc w:val="both"/>
              <w:rPr>
                <w:b/>
                <w:sz w:val="14"/>
                <w:szCs w:val="18"/>
              </w:rPr>
            </w:pPr>
            <w:r w:rsidRPr="001D581A">
              <w:rPr>
                <w:b/>
                <w:sz w:val="14"/>
                <w:szCs w:val="18"/>
              </w:rPr>
              <w:t>P</w:t>
            </w:r>
          </w:p>
          <w:p w14:paraId="4C837B9D" w14:textId="77777777" w:rsidR="00477BE5" w:rsidRPr="001D581A" w:rsidRDefault="005A7FC7" w:rsidP="001D581A">
            <w:pPr>
              <w:pStyle w:val="TableParagraph"/>
              <w:spacing w:line="201" w:lineRule="exact"/>
              <w:ind w:left="189"/>
              <w:jc w:val="both"/>
              <w:rPr>
                <w:b/>
                <w:sz w:val="14"/>
                <w:szCs w:val="18"/>
              </w:rPr>
            </w:pPr>
            <w:r w:rsidRPr="001D581A">
              <w:rPr>
                <w:b/>
                <w:sz w:val="14"/>
                <w:szCs w:val="18"/>
              </w:rPr>
              <w:t>Ç2</w:t>
            </w:r>
          </w:p>
        </w:tc>
        <w:tc>
          <w:tcPr>
            <w:tcW w:w="609" w:type="dxa"/>
            <w:shd w:val="clear" w:color="auto" w:fill="auto"/>
          </w:tcPr>
          <w:p w14:paraId="6B2A0A2D" w14:textId="77777777" w:rsidR="00477BE5" w:rsidRPr="001D581A" w:rsidRDefault="005A7FC7" w:rsidP="001D581A">
            <w:pPr>
              <w:pStyle w:val="TableParagraph"/>
              <w:spacing w:before="96"/>
              <w:ind w:left="461"/>
              <w:jc w:val="both"/>
              <w:rPr>
                <w:b/>
                <w:sz w:val="14"/>
                <w:szCs w:val="18"/>
              </w:rPr>
            </w:pPr>
            <w:r w:rsidRPr="001D581A">
              <w:rPr>
                <w:b/>
                <w:sz w:val="14"/>
                <w:szCs w:val="18"/>
              </w:rPr>
              <w:t>P</w:t>
            </w:r>
          </w:p>
          <w:p w14:paraId="46D55FE0" w14:textId="77777777" w:rsidR="00477BE5" w:rsidRPr="001D581A" w:rsidRDefault="005A7FC7" w:rsidP="001D581A">
            <w:pPr>
              <w:pStyle w:val="TableParagraph"/>
              <w:spacing w:line="201" w:lineRule="exact"/>
              <w:ind w:left="188"/>
              <w:jc w:val="both"/>
              <w:rPr>
                <w:b/>
                <w:sz w:val="14"/>
                <w:szCs w:val="18"/>
              </w:rPr>
            </w:pPr>
            <w:r w:rsidRPr="001D581A">
              <w:rPr>
                <w:b/>
                <w:sz w:val="14"/>
                <w:szCs w:val="18"/>
              </w:rPr>
              <w:t>Ç3</w:t>
            </w:r>
          </w:p>
        </w:tc>
        <w:tc>
          <w:tcPr>
            <w:tcW w:w="613" w:type="dxa"/>
            <w:shd w:val="clear" w:color="auto" w:fill="auto"/>
          </w:tcPr>
          <w:p w14:paraId="02CBF436" w14:textId="77777777" w:rsidR="00477BE5" w:rsidRPr="001D581A" w:rsidRDefault="005A7FC7" w:rsidP="001D581A">
            <w:pPr>
              <w:pStyle w:val="TableParagraph"/>
              <w:spacing w:before="96"/>
              <w:ind w:left="467"/>
              <w:jc w:val="both"/>
              <w:rPr>
                <w:b/>
                <w:sz w:val="14"/>
                <w:szCs w:val="18"/>
              </w:rPr>
            </w:pPr>
            <w:r w:rsidRPr="001D581A">
              <w:rPr>
                <w:b/>
                <w:sz w:val="14"/>
                <w:szCs w:val="18"/>
              </w:rPr>
              <w:t>P</w:t>
            </w:r>
          </w:p>
          <w:p w14:paraId="65647B4E" w14:textId="77777777" w:rsidR="00477BE5" w:rsidRPr="001D581A" w:rsidRDefault="005A7FC7" w:rsidP="001D581A">
            <w:pPr>
              <w:pStyle w:val="TableParagraph"/>
              <w:spacing w:line="201" w:lineRule="exact"/>
              <w:ind w:left="194"/>
              <w:jc w:val="both"/>
              <w:rPr>
                <w:b/>
                <w:sz w:val="14"/>
                <w:szCs w:val="18"/>
              </w:rPr>
            </w:pPr>
            <w:r w:rsidRPr="001D581A">
              <w:rPr>
                <w:b/>
                <w:sz w:val="14"/>
                <w:szCs w:val="18"/>
              </w:rPr>
              <w:t>Ç4</w:t>
            </w:r>
          </w:p>
        </w:tc>
        <w:tc>
          <w:tcPr>
            <w:tcW w:w="613" w:type="dxa"/>
            <w:shd w:val="clear" w:color="auto" w:fill="auto"/>
          </w:tcPr>
          <w:p w14:paraId="5ADB4850" w14:textId="77777777" w:rsidR="00477BE5" w:rsidRPr="001D581A" w:rsidRDefault="005A7FC7" w:rsidP="001D581A">
            <w:pPr>
              <w:pStyle w:val="TableParagraph"/>
              <w:spacing w:before="96"/>
              <w:ind w:left="468"/>
              <w:jc w:val="both"/>
              <w:rPr>
                <w:b/>
                <w:sz w:val="14"/>
                <w:szCs w:val="18"/>
              </w:rPr>
            </w:pPr>
            <w:r w:rsidRPr="001D581A">
              <w:rPr>
                <w:b/>
                <w:sz w:val="14"/>
                <w:szCs w:val="18"/>
              </w:rPr>
              <w:t>P</w:t>
            </w:r>
          </w:p>
          <w:p w14:paraId="297201E6" w14:textId="77777777" w:rsidR="00477BE5" w:rsidRPr="001D581A" w:rsidRDefault="005A7FC7" w:rsidP="001D581A">
            <w:pPr>
              <w:pStyle w:val="TableParagraph"/>
              <w:spacing w:line="201" w:lineRule="exact"/>
              <w:ind w:left="195"/>
              <w:jc w:val="both"/>
              <w:rPr>
                <w:b/>
                <w:sz w:val="14"/>
                <w:szCs w:val="18"/>
              </w:rPr>
            </w:pPr>
            <w:r w:rsidRPr="001D581A">
              <w:rPr>
                <w:b/>
                <w:sz w:val="14"/>
                <w:szCs w:val="18"/>
              </w:rPr>
              <w:t>Ç5</w:t>
            </w:r>
          </w:p>
        </w:tc>
        <w:tc>
          <w:tcPr>
            <w:tcW w:w="613" w:type="dxa"/>
            <w:shd w:val="clear" w:color="auto" w:fill="auto"/>
          </w:tcPr>
          <w:p w14:paraId="15BFB06B" w14:textId="77777777" w:rsidR="00477BE5" w:rsidRPr="001D581A" w:rsidRDefault="005A7FC7" w:rsidP="001D581A">
            <w:pPr>
              <w:pStyle w:val="TableParagraph"/>
              <w:spacing w:before="96"/>
              <w:ind w:left="465"/>
              <w:jc w:val="both"/>
              <w:rPr>
                <w:b/>
                <w:sz w:val="14"/>
                <w:szCs w:val="18"/>
              </w:rPr>
            </w:pPr>
            <w:r w:rsidRPr="001D581A">
              <w:rPr>
                <w:b/>
                <w:sz w:val="14"/>
                <w:szCs w:val="18"/>
              </w:rPr>
              <w:t>P</w:t>
            </w:r>
          </w:p>
          <w:p w14:paraId="75DFC6DE" w14:textId="77777777" w:rsidR="00477BE5" w:rsidRPr="001D581A" w:rsidRDefault="005A7FC7" w:rsidP="001D581A">
            <w:pPr>
              <w:pStyle w:val="TableParagraph"/>
              <w:spacing w:line="201" w:lineRule="exact"/>
              <w:ind w:left="192"/>
              <w:jc w:val="both"/>
              <w:rPr>
                <w:b/>
                <w:sz w:val="14"/>
                <w:szCs w:val="18"/>
              </w:rPr>
            </w:pPr>
            <w:r w:rsidRPr="001D581A">
              <w:rPr>
                <w:b/>
                <w:sz w:val="14"/>
                <w:szCs w:val="18"/>
              </w:rPr>
              <w:t>Ç6</w:t>
            </w:r>
          </w:p>
        </w:tc>
        <w:tc>
          <w:tcPr>
            <w:tcW w:w="609" w:type="dxa"/>
            <w:shd w:val="clear" w:color="auto" w:fill="auto"/>
          </w:tcPr>
          <w:p w14:paraId="24DD3639" w14:textId="77777777" w:rsidR="00477BE5" w:rsidRPr="001D581A" w:rsidRDefault="005A7FC7" w:rsidP="001D581A">
            <w:pPr>
              <w:pStyle w:val="TableParagraph"/>
              <w:spacing w:before="96"/>
              <w:ind w:left="466"/>
              <w:jc w:val="both"/>
              <w:rPr>
                <w:b/>
                <w:sz w:val="14"/>
                <w:szCs w:val="18"/>
              </w:rPr>
            </w:pPr>
            <w:r w:rsidRPr="001D581A">
              <w:rPr>
                <w:b/>
                <w:sz w:val="14"/>
                <w:szCs w:val="18"/>
              </w:rPr>
              <w:t>P</w:t>
            </w:r>
          </w:p>
          <w:p w14:paraId="5576010C" w14:textId="77777777" w:rsidR="00477BE5" w:rsidRPr="001D581A" w:rsidRDefault="005A7FC7" w:rsidP="001D581A">
            <w:pPr>
              <w:pStyle w:val="TableParagraph"/>
              <w:spacing w:line="201" w:lineRule="exact"/>
              <w:ind w:left="193"/>
              <w:jc w:val="both"/>
              <w:rPr>
                <w:b/>
                <w:sz w:val="14"/>
                <w:szCs w:val="18"/>
              </w:rPr>
            </w:pPr>
            <w:r w:rsidRPr="001D581A">
              <w:rPr>
                <w:b/>
                <w:sz w:val="14"/>
                <w:szCs w:val="18"/>
              </w:rPr>
              <w:t>Ç7</w:t>
            </w:r>
          </w:p>
        </w:tc>
        <w:tc>
          <w:tcPr>
            <w:tcW w:w="611" w:type="dxa"/>
            <w:shd w:val="clear" w:color="auto" w:fill="auto"/>
          </w:tcPr>
          <w:p w14:paraId="2B13091F" w14:textId="77777777" w:rsidR="00477BE5" w:rsidRPr="001D581A" w:rsidRDefault="005A7FC7" w:rsidP="001D581A">
            <w:pPr>
              <w:pStyle w:val="TableParagraph"/>
              <w:spacing w:before="96"/>
              <w:ind w:left="472"/>
              <w:jc w:val="both"/>
              <w:rPr>
                <w:b/>
                <w:sz w:val="14"/>
                <w:szCs w:val="18"/>
              </w:rPr>
            </w:pPr>
            <w:r w:rsidRPr="001D581A">
              <w:rPr>
                <w:b/>
                <w:sz w:val="14"/>
                <w:szCs w:val="18"/>
              </w:rPr>
              <w:t>P</w:t>
            </w:r>
          </w:p>
          <w:p w14:paraId="1451A2FC" w14:textId="77777777" w:rsidR="00477BE5" w:rsidRPr="001D581A" w:rsidRDefault="005A7FC7" w:rsidP="001D581A">
            <w:pPr>
              <w:pStyle w:val="TableParagraph"/>
              <w:spacing w:line="201" w:lineRule="exact"/>
              <w:ind w:left="199"/>
              <w:jc w:val="both"/>
              <w:rPr>
                <w:b/>
                <w:sz w:val="14"/>
                <w:szCs w:val="18"/>
              </w:rPr>
            </w:pPr>
            <w:r w:rsidRPr="001D581A">
              <w:rPr>
                <w:b/>
                <w:sz w:val="14"/>
                <w:szCs w:val="18"/>
              </w:rPr>
              <w:t>Ç8</w:t>
            </w:r>
          </w:p>
        </w:tc>
        <w:tc>
          <w:tcPr>
            <w:tcW w:w="613" w:type="dxa"/>
            <w:shd w:val="clear" w:color="auto" w:fill="auto"/>
          </w:tcPr>
          <w:p w14:paraId="1AE66448" w14:textId="77777777" w:rsidR="00477BE5" w:rsidRPr="001D581A" w:rsidRDefault="005A7FC7" w:rsidP="001D581A">
            <w:pPr>
              <w:pStyle w:val="TableParagraph"/>
              <w:spacing w:before="96"/>
              <w:ind w:left="470"/>
              <w:jc w:val="both"/>
              <w:rPr>
                <w:b/>
                <w:sz w:val="14"/>
                <w:szCs w:val="18"/>
              </w:rPr>
            </w:pPr>
            <w:r w:rsidRPr="001D581A">
              <w:rPr>
                <w:b/>
                <w:sz w:val="14"/>
                <w:szCs w:val="18"/>
              </w:rPr>
              <w:t>P</w:t>
            </w:r>
          </w:p>
          <w:p w14:paraId="13A1E39E" w14:textId="77777777" w:rsidR="00477BE5" w:rsidRPr="001D581A" w:rsidRDefault="005A7FC7" w:rsidP="001D581A">
            <w:pPr>
              <w:pStyle w:val="TableParagraph"/>
              <w:spacing w:line="201" w:lineRule="exact"/>
              <w:ind w:left="197"/>
              <w:jc w:val="both"/>
              <w:rPr>
                <w:b/>
                <w:sz w:val="14"/>
                <w:szCs w:val="18"/>
              </w:rPr>
            </w:pPr>
            <w:r w:rsidRPr="001D581A">
              <w:rPr>
                <w:b/>
                <w:sz w:val="14"/>
                <w:szCs w:val="18"/>
              </w:rPr>
              <w:t>Ç9</w:t>
            </w:r>
          </w:p>
        </w:tc>
        <w:tc>
          <w:tcPr>
            <w:tcW w:w="663" w:type="dxa"/>
            <w:shd w:val="clear" w:color="auto" w:fill="auto"/>
          </w:tcPr>
          <w:p w14:paraId="44A5E67C" w14:textId="77777777" w:rsidR="00477BE5" w:rsidRPr="001D581A" w:rsidRDefault="005A7FC7" w:rsidP="001D581A">
            <w:pPr>
              <w:pStyle w:val="TableParagraph"/>
              <w:spacing w:before="96" w:line="200" w:lineRule="atLeast"/>
              <w:ind w:left="177" w:right="59" w:firstLine="292"/>
              <w:jc w:val="both"/>
              <w:rPr>
                <w:b/>
                <w:sz w:val="14"/>
                <w:szCs w:val="18"/>
              </w:rPr>
            </w:pPr>
            <w:r w:rsidRPr="001D581A">
              <w:rPr>
                <w:b/>
                <w:sz w:val="14"/>
                <w:szCs w:val="18"/>
              </w:rPr>
              <w:t>P Ç10</w:t>
            </w:r>
          </w:p>
        </w:tc>
        <w:tc>
          <w:tcPr>
            <w:tcW w:w="664" w:type="dxa"/>
            <w:shd w:val="clear" w:color="auto" w:fill="auto"/>
          </w:tcPr>
          <w:p w14:paraId="2B8804D4" w14:textId="77777777" w:rsidR="00477BE5" w:rsidRPr="001D581A" w:rsidRDefault="005A7FC7" w:rsidP="001D581A">
            <w:pPr>
              <w:pStyle w:val="TableParagraph"/>
              <w:spacing w:before="96" w:line="200" w:lineRule="atLeast"/>
              <w:ind w:left="184" w:right="53" w:firstLine="292"/>
              <w:jc w:val="both"/>
              <w:rPr>
                <w:b/>
                <w:sz w:val="14"/>
                <w:szCs w:val="18"/>
              </w:rPr>
            </w:pPr>
            <w:r w:rsidRPr="001D581A">
              <w:rPr>
                <w:b/>
                <w:sz w:val="14"/>
                <w:szCs w:val="18"/>
              </w:rPr>
              <w:t>P Ç11</w:t>
            </w:r>
          </w:p>
        </w:tc>
        <w:tc>
          <w:tcPr>
            <w:tcW w:w="661" w:type="dxa"/>
            <w:shd w:val="clear" w:color="auto" w:fill="auto"/>
          </w:tcPr>
          <w:p w14:paraId="1C2E146E" w14:textId="77777777" w:rsidR="00477BE5" w:rsidRPr="001D581A" w:rsidRDefault="005A7FC7" w:rsidP="001D581A">
            <w:pPr>
              <w:pStyle w:val="TableParagraph"/>
              <w:spacing w:before="96" w:line="200" w:lineRule="atLeast"/>
              <w:ind w:left="183" w:right="51" w:firstLine="292"/>
              <w:jc w:val="both"/>
              <w:rPr>
                <w:b/>
                <w:sz w:val="14"/>
                <w:szCs w:val="18"/>
              </w:rPr>
            </w:pPr>
            <w:r w:rsidRPr="001D581A">
              <w:rPr>
                <w:b/>
                <w:sz w:val="14"/>
                <w:szCs w:val="18"/>
              </w:rPr>
              <w:t>P Ç12</w:t>
            </w:r>
          </w:p>
        </w:tc>
        <w:tc>
          <w:tcPr>
            <w:tcW w:w="666" w:type="dxa"/>
            <w:shd w:val="clear" w:color="auto" w:fill="auto"/>
          </w:tcPr>
          <w:p w14:paraId="2ED28A84" w14:textId="77777777" w:rsidR="00477BE5" w:rsidRPr="001D581A" w:rsidRDefault="005A7FC7" w:rsidP="001D581A">
            <w:pPr>
              <w:pStyle w:val="TableParagraph"/>
              <w:spacing w:before="96" w:line="200" w:lineRule="atLeast"/>
              <w:ind w:left="189" w:right="50" w:firstLine="292"/>
              <w:jc w:val="both"/>
              <w:rPr>
                <w:b/>
                <w:sz w:val="14"/>
                <w:szCs w:val="18"/>
              </w:rPr>
            </w:pPr>
            <w:r w:rsidRPr="001D581A">
              <w:rPr>
                <w:b/>
                <w:sz w:val="14"/>
                <w:szCs w:val="18"/>
              </w:rPr>
              <w:t>P Ç13</w:t>
            </w:r>
          </w:p>
        </w:tc>
        <w:tc>
          <w:tcPr>
            <w:tcW w:w="676" w:type="dxa"/>
            <w:shd w:val="clear" w:color="auto" w:fill="auto"/>
          </w:tcPr>
          <w:p w14:paraId="5E18B987" w14:textId="77777777" w:rsidR="00477BE5" w:rsidRPr="001D581A" w:rsidRDefault="005A7FC7" w:rsidP="001D581A">
            <w:pPr>
              <w:pStyle w:val="TableParagraph"/>
              <w:spacing w:before="96" w:line="200" w:lineRule="atLeast"/>
              <w:ind w:left="183" w:right="66" w:firstLine="292"/>
              <w:jc w:val="both"/>
              <w:rPr>
                <w:b/>
                <w:sz w:val="14"/>
                <w:szCs w:val="18"/>
              </w:rPr>
            </w:pPr>
            <w:r w:rsidRPr="001D581A">
              <w:rPr>
                <w:b/>
                <w:sz w:val="14"/>
                <w:szCs w:val="18"/>
              </w:rPr>
              <w:t>P Ç14</w:t>
            </w:r>
          </w:p>
        </w:tc>
      </w:tr>
    </w:tbl>
    <w:p w14:paraId="07997B3E" w14:textId="50EECDD3" w:rsidR="00477BE5" w:rsidRPr="001D581A" w:rsidRDefault="00477BE5">
      <w:pPr>
        <w:spacing w:line="200" w:lineRule="atLeast"/>
        <w:rPr>
          <w:sz w:val="14"/>
          <w:szCs w:val="18"/>
        </w:rPr>
        <w:sectPr w:rsidR="00477BE5" w:rsidRPr="001D581A">
          <w:pgSz w:w="11910" w:h="16840"/>
          <w:pgMar w:top="1060" w:right="0" w:bottom="280" w:left="380" w:header="708" w:footer="708" w:gutter="0"/>
          <w:cols w:space="708"/>
        </w:sectPr>
      </w:pP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04"/>
        <w:gridCol w:w="611"/>
        <w:gridCol w:w="613"/>
        <w:gridCol w:w="609"/>
        <w:gridCol w:w="613"/>
        <w:gridCol w:w="613"/>
        <w:gridCol w:w="613"/>
        <w:gridCol w:w="609"/>
        <w:gridCol w:w="611"/>
        <w:gridCol w:w="613"/>
        <w:gridCol w:w="663"/>
        <w:gridCol w:w="664"/>
        <w:gridCol w:w="661"/>
        <w:gridCol w:w="666"/>
        <w:gridCol w:w="676"/>
      </w:tblGrid>
      <w:tr w:rsidR="00477BE5" w:rsidRPr="001D581A" w14:paraId="63CF5BF9" w14:textId="77777777" w:rsidTr="005A4DDD">
        <w:trPr>
          <w:trHeight w:val="1360"/>
        </w:trPr>
        <w:tc>
          <w:tcPr>
            <w:tcW w:w="804" w:type="dxa"/>
            <w:shd w:val="clear" w:color="auto" w:fill="auto"/>
          </w:tcPr>
          <w:p w14:paraId="2619BACA" w14:textId="77777777" w:rsidR="00477BE5" w:rsidRPr="001D581A" w:rsidRDefault="00A50506" w:rsidP="005A4DDD">
            <w:pPr>
              <w:pStyle w:val="TableParagraph"/>
              <w:spacing w:before="70"/>
              <w:ind w:right="50"/>
              <w:jc w:val="both"/>
              <w:rPr>
                <w:sz w:val="14"/>
                <w:szCs w:val="18"/>
              </w:rPr>
            </w:pPr>
            <w:r w:rsidRPr="001D581A">
              <w:rPr>
                <w:sz w:val="14"/>
                <w:szCs w:val="18"/>
              </w:rPr>
              <w:lastRenderedPageBreak/>
              <w:t>Davranış</w:t>
            </w:r>
          </w:p>
          <w:p w14:paraId="441F92E0" w14:textId="77777777" w:rsidR="00A50506" w:rsidRPr="001D581A" w:rsidRDefault="00A50506" w:rsidP="005A4DDD">
            <w:pPr>
              <w:pStyle w:val="TableParagraph"/>
              <w:spacing w:before="70"/>
              <w:ind w:right="50"/>
              <w:jc w:val="both"/>
              <w:rPr>
                <w:sz w:val="14"/>
                <w:szCs w:val="18"/>
              </w:rPr>
            </w:pPr>
            <w:r w:rsidRPr="001D581A">
              <w:rPr>
                <w:sz w:val="14"/>
                <w:szCs w:val="18"/>
              </w:rPr>
              <w:t>Bilimleri</w:t>
            </w:r>
          </w:p>
          <w:p w14:paraId="0A527DC2" w14:textId="77777777" w:rsidR="00A50506" w:rsidRPr="001D581A" w:rsidRDefault="00A50506" w:rsidP="005A4DDD">
            <w:pPr>
              <w:pStyle w:val="TableParagraph"/>
              <w:spacing w:before="70"/>
              <w:ind w:right="50"/>
              <w:jc w:val="both"/>
              <w:rPr>
                <w:sz w:val="14"/>
                <w:szCs w:val="18"/>
              </w:rPr>
            </w:pPr>
            <w:r w:rsidRPr="001D581A">
              <w:rPr>
                <w:sz w:val="14"/>
                <w:szCs w:val="18"/>
              </w:rPr>
              <w:t>Ve</w:t>
            </w:r>
          </w:p>
          <w:p w14:paraId="19AF41E9" w14:textId="77777777" w:rsidR="00A50506" w:rsidRPr="001D581A" w:rsidRDefault="00A50506" w:rsidP="005A4DDD">
            <w:pPr>
              <w:pStyle w:val="TableParagraph"/>
              <w:spacing w:before="70"/>
              <w:ind w:right="50"/>
              <w:jc w:val="both"/>
              <w:rPr>
                <w:sz w:val="14"/>
                <w:szCs w:val="18"/>
              </w:rPr>
            </w:pPr>
            <w:r w:rsidRPr="001D581A">
              <w:rPr>
                <w:sz w:val="14"/>
                <w:szCs w:val="18"/>
              </w:rPr>
              <w:t>Halkla</w:t>
            </w:r>
          </w:p>
          <w:p w14:paraId="73805797" w14:textId="77777777" w:rsidR="00A50506" w:rsidRPr="001D581A" w:rsidRDefault="00A50506" w:rsidP="005A4DDD">
            <w:pPr>
              <w:pStyle w:val="TableParagraph"/>
              <w:spacing w:before="70"/>
              <w:ind w:right="50"/>
              <w:jc w:val="both"/>
              <w:rPr>
                <w:sz w:val="14"/>
                <w:szCs w:val="18"/>
              </w:rPr>
            </w:pPr>
            <w:r w:rsidRPr="001D581A">
              <w:rPr>
                <w:sz w:val="14"/>
                <w:szCs w:val="18"/>
              </w:rPr>
              <w:t>İlişkiler</w:t>
            </w:r>
          </w:p>
        </w:tc>
        <w:tc>
          <w:tcPr>
            <w:tcW w:w="611" w:type="dxa"/>
            <w:shd w:val="clear" w:color="auto" w:fill="auto"/>
          </w:tcPr>
          <w:p w14:paraId="1DAD34CB" w14:textId="77777777" w:rsidR="00477BE5" w:rsidRPr="001D581A" w:rsidRDefault="00477BE5">
            <w:pPr>
              <w:pStyle w:val="TableParagraph"/>
              <w:rPr>
                <w:b/>
                <w:sz w:val="16"/>
                <w:szCs w:val="18"/>
              </w:rPr>
            </w:pPr>
          </w:p>
          <w:p w14:paraId="18CF09D1" w14:textId="77777777" w:rsidR="00477BE5" w:rsidRPr="001D581A" w:rsidRDefault="00477BE5">
            <w:pPr>
              <w:pStyle w:val="TableParagraph"/>
              <w:rPr>
                <w:b/>
                <w:szCs w:val="18"/>
              </w:rPr>
            </w:pPr>
          </w:p>
          <w:p w14:paraId="59B867FF" w14:textId="77777777" w:rsidR="00477BE5" w:rsidRPr="001D581A" w:rsidRDefault="005A7FC7" w:rsidP="005A4DDD">
            <w:pPr>
              <w:pStyle w:val="TableParagraph"/>
              <w:ind w:right="50"/>
              <w:jc w:val="right"/>
              <w:rPr>
                <w:sz w:val="14"/>
                <w:szCs w:val="18"/>
              </w:rPr>
            </w:pPr>
            <w:r w:rsidRPr="001D581A">
              <w:rPr>
                <w:sz w:val="14"/>
                <w:szCs w:val="18"/>
              </w:rPr>
              <w:t>3</w:t>
            </w:r>
          </w:p>
        </w:tc>
        <w:tc>
          <w:tcPr>
            <w:tcW w:w="613" w:type="dxa"/>
            <w:shd w:val="clear" w:color="auto" w:fill="auto"/>
          </w:tcPr>
          <w:p w14:paraId="127A9002" w14:textId="77777777" w:rsidR="00477BE5" w:rsidRPr="001D581A" w:rsidRDefault="00477BE5">
            <w:pPr>
              <w:pStyle w:val="TableParagraph"/>
              <w:rPr>
                <w:b/>
                <w:sz w:val="16"/>
                <w:szCs w:val="18"/>
              </w:rPr>
            </w:pPr>
          </w:p>
          <w:p w14:paraId="02F36590" w14:textId="77777777" w:rsidR="00477BE5" w:rsidRPr="001D581A" w:rsidRDefault="00477BE5">
            <w:pPr>
              <w:pStyle w:val="TableParagraph"/>
              <w:rPr>
                <w:b/>
                <w:szCs w:val="18"/>
              </w:rPr>
            </w:pPr>
          </w:p>
          <w:p w14:paraId="4E8BE7B4" w14:textId="77777777" w:rsidR="00477BE5" w:rsidRPr="001D581A" w:rsidRDefault="005A7FC7" w:rsidP="005A4DDD">
            <w:pPr>
              <w:pStyle w:val="TableParagraph"/>
              <w:ind w:right="53"/>
              <w:jc w:val="right"/>
              <w:rPr>
                <w:sz w:val="14"/>
                <w:szCs w:val="18"/>
              </w:rPr>
            </w:pPr>
            <w:r w:rsidRPr="001D581A">
              <w:rPr>
                <w:sz w:val="14"/>
                <w:szCs w:val="18"/>
              </w:rPr>
              <w:t>3</w:t>
            </w:r>
          </w:p>
        </w:tc>
        <w:tc>
          <w:tcPr>
            <w:tcW w:w="609" w:type="dxa"/>
            <w:shd w:val="clear" w:color="auto" w:fill="auto"/>
          </w:tcPr>
          <w:p w14:paraId="6844CC8B" w14:textId="77777777" w:rsidR="00477BE5" w:rsidRPr="001D581A" w:rsidRDefault="00477BE5">
            <w:pPr>
              <w:pStyle w:val="TableParagraph"/>
              <w:rPr>
                <w:b/>
                <w:sz w:val="16"/>
                <w:szCs w:val="18"/>
              </w:rPr>
            </w:pPr>
          </w:p>
          <w:p w14:paraId="3267CD69" w14:textId="77777777" w:rsidR="00477BE5" w:rsidRPr="001D581A" w:rsidRDefault="00477BE5">
            <w:pPr>
              <w:pStyle w:val="TableParagraph"/>
              <w:rPr>
                <w:b/>
                <w:szCs w:val="18"/>
              </w:rPr>
            </w:pPr>
          </w:p>
          <w:p w14:paraId="533FF19C" w14:textId="77777777" w:rsidR="00477BE5" w:rsidRPr="001D581A" w:rsidRDefault="005A7FC7" w:rsidP="005A4DDD">
            <w:pPr>
              <w:pStyle w:val="TableParagraph"/>
              <w:ind w:right="50"/>
              <w:jc w:val="right"/>
              <w:rPr>
                <w:sz w:val="14"/>
                <w:szCs w:val="18"/>
              </w:rPr>
            </w:pPr>
            <w:r w:rsidRPr="001D581A">
              <w:rPr>
                <w:sz w:val="14"/>
                <w:szCs w:val="18"/>
              </w:rPr>
              <w:t>4</w:t>
            </w:r>
          </w:p>
        </w:tc>
        <w:tc>
          <w:tcPr>
            <w:tcW w:w="613" w:type="dxa"/>
            <w:shd w:val="clear" w:color="auto" w:fill="auto"/>
          </w:tcPr>
          <w:p w14:paraId="5724DDEA" w14:textId="77777777" w:rsidR="00477BE5" w:rsidRPr="001D581A" w:rsidRDefault="00477BE5">
            <w:pPr>
              <w:pStyle w:val="TableParagraph"/>
              <w:rPr>
                <w:b/>
                <w:sz w:val="16"/>
                <w:szCs w:val="18"/>
              </w:rPr>
            </w:pPr>
          </w:p>
          <w:p w14:paraId="3C623798" w14:textId="77777777" w:rsidR="00477BE5" w:rsidRPr="001D581A" w:rsidRDefault="00477BE5">
            <w:pPr>
              <w:pStyle w:val="TableParagraph"/>
              <w:rPr>
                <w:b/>
                <w:szCs w:val="18"/>
              </w:rPr>
            </w:pPr>
          </w:p>
          <w:p w14:paraId="1EFB970A" w14:textId="77777777" w:rsidR="00477BE5" w:rsidRPr="001D581A" w:rsidRDefault="005A7FC7" w:rsidP="005A4DDD">
            <w:pPr>
              <w:pStyle w:val="TableParagraph"/>
              <w:ind w:right="48"/>
              <w:jc w:val="right"/>
              <w:rPr>
                <w:sz w:val="14"/>
                <w:szCs w:val="18"/>
              </w:rPr>
            </w:pPr>
            <w:r w:rsidRPr="001D581A">
              <w:rPr>
                <w:sz w:val="14"/>
                <w:szCs w:val="18"/>
              </w:rPr>
              <w:t>4</w:t>
            </w:r>
          </w:p>
        </w:tc>
        <w:tc>
          <w:tcPr>
            <w:tcW w:w="613" w:type="dxa"/>
            <w:shd w:val="clear" w:color="auto" w:fill="auto"/>
          </w:tcPr>
          <w:p w14:paraId="34DE25C9" w14:textId="77777777" w:rsidR="00477BE5" w:rsidRPr="001D581A" w:rsidRDefault="00477BE5">
            <w:pPr>
              <w:pStyle w:val="TableParagraph"/>
              <w:rPr>
                <w:b/>
                <w:sz w:val="16"/>
                <w:szCs w:val="18"/>
              </w:rPr>
            </w:pPr>
          </w:p>
          <w:p w14:paraId="495C70FA" w14:textId="77777777" w:rsidR="00477BE5" w:rsidRPr="001D581A" w:rsidRDefault="00477BE5">
            <w:pPr>
              <w:pStyle w:val="TableParagraph"/>
              <w:rPr>
                <w:b/>
                <w:szCs w:val="18"/>
              </w:rPr>
            </w:pPr>
          </w:p>
          <w:p w14:paraId="7A67024E" w14:textId="77777777" w:rsidR="00477BE5" w:rsidRPr="001D581A" w:rsidRDefault="005A7FC7" w:rsidP="005A4DDD">
            <w:pPr>
              <w:pStyle w:val="TableParagraph"/>
              <w:ind w:right="47"/>
              <w:jc w:val="right"/>
              <w:rPr>
                <w:sz w:val="14"/>
                <w:szCs w:val="18"/>
              </w:rPr>
            </w:pPr>
            <w:r w:rsidRPr="001D581A">
              <w:rPr>
                <w:sz w:val="14"/>
                <w:szCs w:val="18"/>
              </w:rPr>
              <w:t>4</w:t>
            </w:r>
          </w:p>
        </w:tc>
        <w:tc>
          <w:tcPr>
            <w:tcW w:w="613" w:type="dxa"/>
            <w:shd w:val="clear" w:color="auto" w:fill="auto"/>
          </w:tcPr>
          <w:p w14:paraId="5CD06238" w14:textId="77777777" w:rsidR="00477BE5" w:rsidRPr="001D581A" w:rsidRDefault="00477BE5">
            <w:pPr>
              <w:pStyle w:val="TableParagraph"/>
              <w:rPr>
                <w:b/>
                <w:sz w:val="16"/>
                <w:szCs w:val="18"/>
              </w:rPr>
            </w:pPr>
          </w:p>
          <w:p w14:paraId="4154F029" w14:textId="77777777" w:rsidR="00477BE5" w:rsidRPr="001D581A" w:rsidRDefault="00477BE5">
            <w:pPr>
              <w:pStyle w:val="TableParagraph"/>
              <w:rPr>
                <w:b/>
                <w:szCs w:val="18"/>
              </w:rPr>
            </w:pPr>
          </w:p>
          <w:p w14:paraId="728E2B5C" w14:textId="77777777" w:rsidR="00477BE5" w:rsidRPr="001D581A" w:rsidRDefault="005A7FC7" w:rsidP="005A4DDD">
            <w:pPr>
              <w:pStyle w:val="TableParagraph"/>
              <w:ind w:right="50"/>
              <w:jc w:val="right"/>
              <w:rPr>
                <w:sz w:val="14"/>
                <w:szCs w:val="18"/>
              </w:rPr>
            </w:pPr>
            <w:r w:rsidRPr="001D581A">
              <w:rPr>
                <w:sz w:val="14"/>
                <w:szCs w:val="18"/>
              </w:rPr>
              <w:t>4</w:t>
            </w:r>
          </w:p>
        </w:tc>
        <w:tc>
          <w:tcPr>
            <w:tcW w:w="609" w:type="dxa"/>
            <w:shd w:val="clear" w:color="auto" w:fill="auto"/>
          </w:tcPr>
          <w:p w14:paraId="532259CA" w14:textId="77777777" w:rsidR="00477BE5" w:rsidRPr="001D581A" w:rsidRDefault="00477BE5">
            <w:pPr>
              <w:pStyle w:val="TableParagraph"/>
              <w:rPr>
                <w:b/>
                <w:sz w:val="16"/>
                <w:szCs w:val="18"/>
              </w:rPr>
            </w:pPr>
          </w:p>
          <w:p w14:paraId="67DB6D7A" w14:textId="77777777" w:rsidR="00477BE5" w:rsidRPr="001D581A" w:rsidRDefault="00477BE5">
            <w:pPr>
              <w:pStyle w:val="TableParagraph"/>
              <w:rPr>
                <w:b/>
                <w:szCs w:val="18"/>
              </w:rPr>
            </w:pPr>
          </w:p>
          <w:p w14:paraId="6803CC04" w14:textId="77777777" w:rsidR="00477BE5" w:rsidRPr="001D581A" w:rsidRDefault="005A7FC7" w:rsidP="005A4DDD">
            <w:pPr>
              <w:pStyle w:val="TableParagraph"/>
              <w:ind w:right="45"/>
              <w:jc w:val="right"/>
              <w:rPr>
                <w:sz w:val="14"/>
                <w:szCs w:val="18"/>
              </w:rPr>
            </w:pPr>
            <w:r w:rsidRPr="001D581A">
              <w:rPr>
                <w:sz w:val="14"/>
                <w:szCs w:val="18"/>
              </w:rPr>
              <w:t>3</w:t>
            </w:r>
          </w:p>
        </w:tc>
        <w:tc>
          <w:tcPr>
            <w:tcW w:w="611" w:type="dxa"/>
            <w:shd w:val="clear" w:color="auto" w:fill="auto"/>
          </w:tcPr>
          <w:p w14:paraId="74B6A877" w14:textId="77777777" w:rsidR="00477BE5" w:rsidRPr="001D581A" w:rsidRDefault="00477BE5">
            <w:pPr>
              <w:pStyle w:val="TableParagraph"/>
              <w:rPr>
                <w:b/>
                <w:sz w:val="16"/>
                <w:szCs w:val="18"/>
              </w:rPr>
            </w:pPr>
          </w:p>
          <w:p w14:paraId="1E69D678" w14:textId="77777777" w:rsidR="00477BE5" w:rsidRPr="001D581A" w:rsidRDefault="00477BE5">
            <w:pPr>
              <w:pStyle w:val="TableParagraph"/>
              <w:rPr>
                <w:b/>
                <w:szCs w:val="18"/>
              </w:rPr>
            </w:pPr>
          </w:p>
          <w:p w14:paraId="5D55692C" w14:textId="77777777" w:rsidR="00477BE5" w:rsidRPr="001D581A" w:rsidRDefault="005A7FC7" w:rsidP="005A4DDD">
            <w:pPr>
              <w:pStyle w:val="TableParagraph"/>
              <w:ind w:right="41"/>
              <w:jc w:val="right"/>
              <w:rPr>
                <w:sz w:val="14"/>
                <w:szCs w:val="18"/>
              </w:rPr>
            </w:pPr>
            <w:r w:rsidRPr="001D581A">
              <w:rPr>
                <w:sz w:val="14"/>
                <w:szCs w:val="18"/>
              </w:rPr>
              <w:t>3</w:t>
            </w:r>
          </w:p>
        </w:tc>
        <w:tc>
          <w:tcPr>
            <w:tcW w:w="613" w:type="dxa"/>
            <w:shd w:val="clear" w:color="auto" w:fill="auto"/>
          </w:tcPr>
          <w:p w14:paraId="30B0A3F0" w14:textId="77777777" w:rsidR="00477BE5" w:rsidRPr="001D581A" w:rsidRDefault="00477BE5">
            <w:pPr>
              <w:pStyle w:val="TableParagraph"/>
              <w:rPr>
                <w:b/>
                <w:sz w:val="16"/>
                <w:szCs w:val="18"/>
              </w:rPr>
            </w:pPr>
          </w:p>
          <w:p w14:paraId="038DF7B2" w14:textId="77777777" w:rsidR="00477BE5" w:rsidRPr="001D581A" w:rsidRDefault="00477BE5">
            <w:pPr>
              <w:pStyle w:val="TableParagraph"/>
              <w:rPr>
                <w:b/>
                <w:szCs w:val="18"/>
              </w:rPr>
            </w:pPr>
          </w:p>
          <w:p w14:paraId="78642268" w14:textId="77777777" w:rsidR="00477BE5" w:rsidRPr="001D581A" w:rsidRDefault="005A7FC7" w:rsidP="005A4DDD">
            <w:pPr>
              <w:pStyle w:val="TableParagraph"/>
              <w:ind w:right="45"/>
              <w:jc w:val="right"/>
              <w:rPr>
                <w:sz w:val="14"/>
                <w:szCs w:val="18"/>
              </w:rPr>
            </w:pPr>
            <w:r w:rsidRPr="001D581A">
              <w:rPr>
                <w:sz w:val="14"/>
                <w:szCs w:val="18"/>
              </w:rPr>
              <w:t>2</w:t>
            </w:r>
          </w:p>
        </w:tc>
        <w:tc>
          <w:tcPr>
            <w:tcW w:w="663" w:type="dxa"/>
            <w:shd w:val="clear" w:color="auto" w:fill="auto"/>
          </w:tcPr>
          <w:p w14:paraId="3488D935" w14:textId="77777777" w:rsidR="00477BE5" w:rsidRPr="001D581A" w:rsidRDefault="00477BE5">
            <w:pPr>
              <w:pStyle w:val="TableParagraph"/>
              <w:rPr>
                <w:b/>
                <w:sz w:val="16"/>
                <w:szCs w:val="18"/>
              </w:rPr>
            </w:pPr>
          </w:p>
          <w:p w14:paraId="01018F9D" w14:textId="77777777" w:rsidR="00477BE5" w:rsidRPr="001D581A" w:rsidRDefault="00477BE5">
            <w:pPr>
              <w:pStyle w:val="TableParagraph"/>
              <w:rPr>
                <w:b/>
                <w:szCs w:val="18"/>
              </w:rPr>
            </w:pPr>
          </w:p>
          <w:p w14:paraId="33EF26D8" w14:textId="77777777" w:rsidR="00477BE5" w:rsidRPr="001D581A" w:rsidRDefault="005A7FC7" w:rsidP="005A4DDD">
            <w:pPr>
              <w:pStyle w:val="TableParagraph"/>
              <w:ind w:right="96"/>
              <w:jc w:val="right"/>
              <w:rPr>
                <w:sz w:val="14"/>
                <w:szCs w:val="18"/>
              </w:rPr>
            </w:pPr>
            <w:r w:rsidRPr="001D581A">
              <w:rPr>
                <w:sz w:val="14"/>
                <w:szCs w:val="18"/>
              </w:rPr>
              <w:t>3</w:t>
            </w:r>
          </w:p>
        </w:tc>
        <w:tc>
          <w:tcPr>
            <w:tcW w:w="664" w:type="dxa"/>
            <w:shd w:val="clear" w:color="auto" w:fill="auto"/>
          </w:tcPr>
          <w:p w14:paraId="78B1F7C5" w14:textId="77777777" w:rsidR="00477BE5" w:rsidRPr="001D581A" w:rsidRDefault="00477BE5">
            <w:pPr>
              <w:pStyle w:val="TableParagraph"/>
              <w:rPr>
                <w:b/>
                <w:sz w:val="16"/>
                <w:szCs w:val="18"/>
              </w:rPr>
            </w:pPr>
          </w:p>
          <w:p w14:paraId="5E7B3AF6" w14:textId="77777777" w:rsidR="00477BE5" w:rsidRPr="001D581A" w:rsidRDefault="00477BE5">
            <w:pPr>
              <w:pStyle w:val="TableParagraph"/>
              <w:rPr>
                <w:b/>
                <w:szCs w:val="18"/>
              </w:rPr>
            </w:pPr>
          </w:p>
          <w:p w14:paraId="3891D14D" w14:textId="77777777" w:rsidR="00477BE5" w:rsidRPr="001D581A" w:rsidRDefault="005A7FC7" w:rsidP="005A4DDD">
            <w:pPr>
              <w:pStyle w:val="TableParagraph"/>
              <w:ind w:right="89"/>
              <w:jc w:val="right"/>
              <w:rPr>
                <w:sz w:val="14"/>
                <w:szCs w:val="18"/>
              </w:rPr>
            </w:pPr>
            <w:r w:rsidRPr="001D581A">
              <w:rPr>
                <w:sz w:val="14"/>
                <w:szCs w:val="18"/>
              </w:rPr>
              <w:t>3</w:t>
            </w:r>
          </w:p>
        </w:tc>
        <w:tc>
          <w:tcPr>
            <w:tcW w:w="661" w:type="dxa"/>
            <w:shd w:val="clear" w:color="auto" w:fill="auto"/>
          </w:tcPr>
          <w:p w14:paraId="4D1739F5" w14:textId="77777777" w:rsidR="00477BE5" w:rsidRPr="001D581A" w:rsidRDefault="00477BE5">
            <w:pPr>
              <w:pStyle w:val="TableParagraph"/>
              <w:rPr>
                <w:b/>
                <w:sz w:val="16"/>
                <w:szCs w:val="18"/>
              </w:rPr>
            </w:pPr>
          </w:p>
          <w:p w14:paraId="0F1754AF" w14:textId="77777777" w:rsidR="00477BE5" w:rsidRPr="001D581A" w:rsidRDefault="00477BE5">
            <w:pPr>
              <w:pStyle w:val="TableParagraph"/>
              <w:rPr>
                <w:b/>
                <w:szCs w:val="18"/>
              </w:rPr>
            </w:pPr>
          </w:p>
          <w:p w14:paraId="0D18678A" w14:textId="77777777" w:rsidR="00477BE5" w:rsidRPr="001D581A" w:rsidRDefault="005A7FC7" w:rsidP="005A4DDD">
            <w:pPr>
              <w:pStyle w:val="TableParagraph"/>
              <w:ind w:right="88"/>
              <w:jc w:val="right"/>
              <w:rPr>
                <w:sz w:val="14"/>
                <w:szCs w:val="18"/>
              </w:rPr>
            </w:pPr>
            <w:r w:rsidRPr="001D581A">
              <w:rPr>
                <w:sz w:val="14"/>
                <w:szCs w:val="18"/>
              </w:rPr>
              <w:t>5</w:t>
            </w:r>
          </w:p>
        </w:tc>
        <w:tc>
          <w:tcPr>
            <w:tcW w:w="666" w:type="dxa"/>
            <w:shd w:val="clear" w:color="auto" w:fill="auto"/>
          </w:tcPr>
          <w:p w14:paraId="7C48C1D1" w14:textId="77777777" w:rsidR="00477BE5" w:rsidRPr="001D581A" w:rsidRDefault="00477BE5">
            <w:pPr>
              <w:pStyle w:val="TableParagraph"/>
              <w:rPr>
                <w:b/>
                <w:sz w:val="16"/>
                <w:szCs w:val="18"/>
              </w:rPr>
            </w:pPr>
          </w:p>
          <w:p w14:paraId="0E4060F8" w14:textId="77777777" w:rsidR="00477BE5" w:rsidRPr="001D581A" w:rsidRDefault="00477BE5">
            <w:pPr>
              <w:pStyle w:val="TableParagraph"/>
              <w:rPr>
                <w:b/>
                <w:szCs w:val="18"/>
              </w:rPr>
            </w:pPr>
          </w:p>
          <w:p w14:paraId="56D4CF40" w14:textId="77777777" w:rsidR="00477BE5" w:rsidRPr="001D581A" w:rsidRDefault="005A7FC7" w:rsidP="005A4DDD">
            <w:pPr>
              <w:pStyle w:val="TableParagraph"/>
              <w:ind w:right="87"/>
              <w:jc w:val="right"/>
              <w:rPr>
                <w:sz w:val="14"/>
                <w:szCs w:val="18"/>
              </w:rPr>
            </w:pPr>
            <w:r w:rsidRPr="001D581A">
              <w:rPr>
                <w:sz w:val="14"/>
                <w:szCs w:val="18"/>
              </w:rPr>
              <w:t>5</w:t>
            </w:r>
          </w:p>
        </w:tc>
        <w:tc>
          <w:tcPr>
            <w:tcW w:w="676" w:type="dxa"/>
            <w:shd w:val="clear" w:color="auto" w:fill="auto"/>
          </w:tcPr>
          <w:p w14:paraId="3D1FBD31" w14:textId="77777777" w:rsidR="00477BE5" w:rsidRPr="001D581A" w:rsidRDefault="00477BE5">
            <w:pPr>
              <w:pStyle w:val="TableParagraph"/>
              <w:rPr>
                <w:b/>
                <w:sz w:val="16"/>
                <w:szCs w:val="18"/>
              </w:rPr>
            </w:pPr>
          </w:p>
          <w:p w14:paraId="05A9CCB5" w14:textId="77777777" w:rsidR="00477BE5" w:rsidRPr="001D581A" w:rsidRDefault="00477BE5">
            <w:pPr>
              <w:pStyle w:val="TableParagraph"/>
              <w:rPr>
                <w:b/>
                <w:szCs w:val="18"/>
              </w:rPr>
            </w:pPr>
          </w:p>
          <w:p w14:paraId="5E1EEF4E" w14:textId="77777777" w:rsidR="00477BE5" w:rsidRPr="001D581A" w:rsidRDefault="005A7FC7" w:rsidP="005A4DDD">
            <w:pPr>
              <w:pStyle w:val="TableParagraph"/>
              <w:ind w:right="103"/>
              <w:jc w:val="right"/>
              <w:rPr>
                <w:sz w:val="14"/>
                <w:szCs w:val="18"/>
              </w:rPr>
            </w:pPr>
            <w:r w:rsidRPr="001D581A">
              <w:rPr>
                <w:sz w:val="14"/>
                <w:szCs w:val="18"/>
              </w:rPr>
              <w:t>5</w:t>
            </w:r>
          </w:p>
        </w:tc>
      </w:tr>
    </w:tbl>
    <w:p w14:paraId="25085B17" w14:textId="77777777" w:rsidR="00477BE5" w:rsidRPr="00D014C4" w:rsidRDefault="00477BE5">
      <w:pPr>
        <w:jc w:val="right"/>
        <w:rPr>
          <w:sz w:val="18"/>
        </w:rPr>
        <w:sectPr w:rsidR="00477BE5" w:rsidRPr="00D014C4">
          <w:pgSz w:w="11910" w:h="16840"/>
          <w:pgMar w:top="0" w:right="0" w:bottom="280" w:left="380" w:header="708" w:footer="708" w:gutter="0"/>
          <w:cols w:space="708"/>
        </w:sectPr>
      </w:pPr>
    </w:p>
    <w:p w14:paraId="4C9B4FF4" w14:textId="77777777" w:rsidR="00477BE5" w:rsidRPr="00D014C4" w:rsidRDefault="00804AB0">
      <w:pPr>
        <w:pStyle w:val="GvdeMetni"/>
        <w:spacing w:before="67"/>
        <w:ind w:left="3651" w:right="4001"/>
        <w:jc w:val="center"/>
      </w:pPr>
      <w:r w:rsidRPr="00D014C4">
        <w:lastRenderedPageBreak/>
        <w:t>Ders İzlencesi (Tarımsal İşletmecilik)</w:t>
      </w:r>
    </w:p>
    <w:tbl>
      <w:tblPr>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40"/>
        <w:gridCol w:w="1219"/>
        <w:gridCol w:w="7139"/>
      </w:tblGrid>
      <w:tr w:rsidR="001D581A" w:rsidRPr="00D014C4" w14:paraId="107F5039" w14:textId="77777777" w:rsidTr="005A4DDD">
        <w:trPr>
          <w:trHeight w:val="425"/>
        </w:trPr>
        <w:tc>
          <w:tcPr>
            <w:tcW w:w="1440" w:type="dxa"/>
            <w:tcBorders>
              <w:bottom w:val="single" w:sz="4" w:space="0" w:color="auto"/>
            </w:tcBorders>
            <w:shd w:val="clear" w:color="auto" w:fill="auto"/>
          </w:tcPr>
          <w:p w14:paraId="7D57323B" w14:textId="77777777" w:rsidR="001D581A" w:rsidRPr="005A4DDD" w:rsidRDefault="001D581A" w:rsidP="005A4DDD">
            <w:pPr>
              <w:pStyle w:val="TableParagraph"/>
              <w:spacing w:line="234" w:lineRule="exact"/>
              <w:ind w:left="88" w:right="100"/>
              <w:jc w:val="center"/>
              <w:rPr>
                <w:b/>
              </w:rPr>
            </w:pPr>
            <w:r w:rsidRPr="005A4DDD">
              <w:rPr>
                <w:b/>
              </w:rPr>
              <w:t>Dersin Adı</w:t>
            </w:r>
          </w:p>
        </w:tc>
        <w:tc>
          <w:tcPr>
            <w:tcW w:w="8358" w:type="dxa"/>
            <w:gridSpan w:val="2"/>
            <w:tcBorders>
              <w:bottom w:val="single" w:sz="4" w:space="0" w:color="auto"/>
            </w:tcBorders>
            <w:shd w:val="clear" w:color="auto" w:fill="auto"/>
          </w:tcPr>
          <w:p w14:paraId="152F0589" w14:textId="77777777" w:rsidR="001D581A" w:rsidRDefault="001D581A" w:rsidP="005A4DDD">
            <w:pPr>
              <w:pStyle w:val="TableParagraph"/>
              <w:spacing w:line="234" w:lineRule="exact"/>
              <w:ind w:left="105"/>
            </w:pPr>
            <w:r w:rsidRPr="00D014C4">
              <w:t>Genel Ekonomi</w:t>
            </w:r>
          </w:p>
          <w:p w14:paraId="47F4153D" w14:textId="77777777" w:rsidR="001D581A" w:rsidRPr="00D014C4" w:rsidRDefault="001D581A" w:rsidP="005A4DDD">
            <w:pPr>
              <w:pStyle w:val="TableParagraph"/>
              <w:spacing w:line="234" w:lineRule="exact"/>
              <w:ind w:left="105"/>
            </w:pPr>
          </w:p>
        </w:tc>
      </w:tr>
      <w:tr w:rsidR="001D581A" w:rsidRPr="00D014C4" w14:paraId="7D3685B6" w14:textId="77777777" w:rsidTr="005A4DDD">
        <w:trPr>
          <w:trHeight w:val="501"/>
        </w:trPr>
        <w:tc>
          <w:tcPr>
            <w:tcW w:w="1440" w:type="dxa"/>
            <w:tcBorders>
              <w:top w:val="single" w:sz="4" w:space="0" w:color="auto"/>
            </w:tcBorders>
            <w:shd w:val="clear" w:color="auto" w:fill="auto"/>
          </w:tcPr>
          <w:p w14:paraId="7F35493C" w14:textId="77777777" w:rsidR="001D581A" w:rsidRPr="005A4DDD" w:rsidRDefault="001D581A" w:rsidP="005A4DDD">
            <w:pPr>
              <w:pStyle w:val="TableParagraph"/>
              <w:spacing w:line="234" w:lineRule="exact"/>
              <w:ind w:left="88" w:right="100"/>
              <w:jc w:val="center"/>
              <w:rPr>
                <w:b/>
              </w:rPr>
            </w:pPr>
            <w:r w:rsidRPr="005A4DDD">
              <w:rPr>
                <w:b/>
              </w:rPr>
              <w:t>Dersin Kredisi</w:t>
            </w:r>
          </w:p>
        </w:tc>
        <w:tc>
          <w:tcPr>
            <w:tcW w:w="8358" w:type="dxa"/>
            <w:gridSpan w:val="2"/>
            <w:tcBorders>
              <w:top w:val="single" w:sz="4" w:space="0" w:color="auto"/>
              <w:bottom w:val="single" w:sz="4" w:space="0" w:color="auto"/>
            </w:tcBorders>
            <w:shd w:val="clear" w:color="auto" w:fill="auto"/>
          </w:tcPr>
          <w:p w14:paraId="3A477B48" w14:textId="77777777" w:rsidR="001D581A" w:rsidRDefault="001D581A" w:rsidP="005A4DDD">
            <w:pPr>
              <w:pStyle w:val="TableParagraph"/>
              <w:spacing w:line="234" w:lineRule="exact"/>
              <w:ind w:left="105"/>
            </w:pPr>
            <w:r>
              <w:t>3 (Teorik:3, Uygulama:0)</w:t>
            </w:r>
          </w:p>
          <w:p w14:paraId="635155FE" w14:textId="77777777" w:rsidR="001D581A" w:rsidRPr="00D014C4" w:rsidRDefault="001D581A" w:rsidP="005A4DDD">
            <w:pPr>
              <w:pStyle w:val="TableParagraph"/>
              <w:spacing w:line="234" w:lineRule="exact"/>
              <w:ind w:left="105"/>
            </w:pPr>
          </w:p>
        </w:tc>
      </w:tr>
      <w:tr w:rsidR="001D581A" w:rsidRPr="00D014C4" w14:paraId="7FEC5953" w14:textId="77777777" w:rsidTr="005A4DDD">
        <w:trPr>
          <w:trHeight w:val="513"/>
        </w:trPr>
        <w:tc>
          <w:tcPr>
            <w:tcW w:w="1440" w:type="dxa"/>
            <w:shd w:val="clear" w:color="auto" w:fill="auto"/>
          </w:tcPr>
          <w:p w14:paraId="2FB49AB1" w14:textId="77777777" w:rsidR="001D581A" w:rsidRPr="005A4DDD" w:rsidRDefault="001D581A" w:rsidP="005A4DDD">
            <w:pPr>
              <w:pStyle w:val="TableParagraph"/>
              <w:spacing w:before="1" w:line="250" w:lineRule="atLeast"/>
              <w:ind w:left="316" w:firstLine="96"/>
              <w:rPr>
                <w:b/>
              </w:rPr>
            </w:pPr>
            <w:r w:rsidRPr="005A4DDD">
              <w:rPr>
                <w:b/>
              </w:rPr>
              <w:t xml:space="preserve">Dersin </w:t>
            </w:r>
            <w:proofErr w:type="spellStart"/>
            <w:r w:rsidRPr="005A4DDD">
              <w:rPr>
                <w:b/>
              </w:rPr>
              <w:t>AKTS'si</w:t>
            </w:r>
            <w:proofErr w:type="spellEnd"/>
          </w:p>
        </w:tc>
        <w:tc>
          <w:tcPr>
            <w:tcW w:w="8358" w:type="dxa"/>
            <w:gridSpan w:val="2"/>
            <w:tcBorders>
              <w:top w:val="single" w:sz="4" w:space="0" w:color="auto"/>
            </w:tcBorders>
            <w:shd w:val="clear" w:color="auto" w:fill="auto"/>
          </w:tcPr>
          <w:p w14:paraId="3E9F50A4" w14:textId="77777777" w:rsidR="001D581A" w:rsidRPr="00D014C4" w:rsidRDefault="001D581A" w:rsidP="005A4DDD">
            <w:pPr>
              <w:pStyle w:val="TableParagraph"/>
              <w:spacing w:line="249" w:lineRule="exact"/>
              <w:ind w:left="105"/>
            </w:pPr>
            <w:r w:rsidRPr="00D014C4">
              <w:t>3</w:t>
            </w:r>
          </w:p>
        </w:tc>
      </w:tr>
      <w:tr w:rsidR="001D581A" w:rsidRPr="00D014C4" w14:paraId="1C09C320" w14:textId="77777777" w:rsidTr="005A4DDD">
        <w:trPr>
          <w:trHeight w:val="508"/>
        </w:trPr>
        <w:tc>
          <w:tcPr>
            <w:tcW w:w="1440" w:type="dxa"/>
            <w:shd w:val="clear" w:color="auto" w:fill="auto"/>
          </w:tcPr>
          <w:p w14:paraId="292BB240" w14:textId="77777777" w:rsidR="001D581A" w:rsidRPr="005A4DDD" w:rsidRDefault="001D581A" w:rsidP="005A4DDD">
            <w:pPr>
              <w:pStyle w:val="TableParagraph"/>
              <w:spacing w:line="245" w:lineRule="exact"/>
              <w:ind w:left="90" w:right="84"/>
              <w:jc w:val="center"/>
              <w:rPr>
                <w:b/>
              </w:rPr>
            </w:pPr>
            <w:r w:rsidRPr="005A4DDD">
              <w:rPr>
                <w:b/>
              </w:rPr>
              <w:t>Dersin</w:t>
            </w:r>
          </w:p>
          <w:p w14:paraId="0C621240" w14:textId="77777777" w:rsidR="001D581A" w:rsidRPr="005A4DDD" w:rsidRDefault="001D581A" w:rsidP="005A4DDD">
            <w:pPr>
              <w:pStyle w:val="TableParagraph"/>
              <w:spacing w:line="244" w:lineRule="exact"/>
              <w:ind w:left="29" w:right="100"/>
              <w:jc w:val="center"/>
              <w:rPr>
                <w:b/>
              </w:rPr>
            </w:pPr>
            <w:r w:rsidRPr="005A4DDD">
              <w:rPr>
                <w:b/>
              </w:rPr>
              <w:t>Yürütücüsü</w:t>
            </w:r>
          </w:p>
        </w:tc>
        <w:tc>
          <w:tcPr>
            <w:tcW w:w="8358" w:type="dxa"/>
            <w:gridSpan w:val="2"/>
            <w:shd w:val="clear" w:color="auto" w:fill="auto"/>
          </w:tcPr>
          <w:p w14:paraId="2962E24A" w14:textId="77777777" w:rsidR="001D581A" w:rsidRPr="00D014C4" w:rsidRDefault="001D581A" w:rsidP="005A4DDD">
            <w:pPr>
              <w:pStyle w:val="TableParagraph"/>
              <w:spacing w:line="249" w:lineRule="exact"/>
              <w:ind w:left="105"/>
            </w:pPr>
            <w:proofErr w:type="spellStart"/>
            <w:r w:rsidRPr="00D014C4">
              <w:t>Öğr</w:t>
            </w:r>
            <w:proofErr w:type="spellEnd"/>
            <w:r w:rsidRPr="00D014C4">
              <w:t>.</w:t>
            </w:r>
            <w:r>
              <w:t xml:space="preserve"> </w:t>
            </w:r>
            <w:r w:rsidRPr="00D014C4">
              <w:t>Gör. Ali Ferdi ÇAĞLAYAN</w:t>
            </w:r>
          </w:p>
        </w:tc>
      </w:tr>
      <w:tr w:rsidR="001D581A" w:rsidRPr="00D014C4" w14:paraId="459ECA5E" w14:textId="77777777" w:rsidTr="005A4DDD">
        <w:trPr>
          <w:trHeight w:val="513"/>
        </w:trPr>
        <w:tc>
          <w:tcPr>
            <w:tcW w:w="1440" w:type="dxa"/>
            <w:shd w:val="clear" w:color="auto" w:fill="auto"/>
          </w:tcPr>
          <w:p w14:paraId="3D8F67EF" w14:textId="77777777" w:rsidR="001D581A" w:rsidRPr="005A4DDD" w:rsidRDefault="001D581A" w:rsidP="005A4DDD">
            <w:pPr>
              <w:pStyle w:val="TableParagraph"/>
              <w:spacing w:before="3" w:line="254" w:lineRule="exact"/>
              <w:ind w:left="350" w:hanging="173"/>
              <w:rPr>
                <w:b/>
              </w:rPr>
            </w:pPr>
            <w:r w:rsidRPr="005A4DDD">
              <w:rPr>
                <w:b/>
              </w:rPr>
              <w:t>Dersin Gün ve Saati</w:t>
            </w:r>
          </w:p>
        </w:tc>
        <w:tc>
          <w:tcPr>
            <w:tcW w:w="8358" w:type="dxa"/>
            <w:gridSpan w:val="2"/>
            <w:shd w:val="clear" w:color="auto" w:fill="auto"/>
          </w:tcPr>
          <w:p w14:paraId="41931656" w14:textId="7A3A1AE5" w:rsidR="001D581A" w:rsidRPr="00D014C4" w:rsidRDefault="004D4A60" w:rsidP="004D4A60">
            <w:pPr>
              <w:pStyle w:val="TableParagraph"/>
              <w:spacing w:line="249" w:lineRule="exact"/>
            </w:pPr>
            <w:r>
              <w:t xml:space="preserve">  Salı </w:t>
            </w:r>
            <w:proofErr w:type="gramStart"/>
            <w:r>
              <w:t>13:00</w:t>
            </w:r>
            <w:proofErr w:type="gramEnd"/>
            <w:r>
              <w:t>-16</w:t>
            </w:r>
            <w:r w:rsidR="001D581A" w:rsidRPr="00D014C4">
              <w:t>:00</w:t>
            </w:r>
          </w:p>
        </w:tc>
      </w:tr>
      <w:tr w:rsidR="001D581A" w:rsidRPr="00D014C4" w14:paraId="513D7EA9" w14:textId="77777777" w:rsidTr="005A4DDD">
        <w:trPr>
          <w:trHeight w:val="1017"/>
        </w:trPr>
        <w:tc>
          <w:tcPr>
            <w:tcW w:w="1440" w:type="dxa"/>
            <w:shd w:val="clear" w:color="auto" w:fill="auto"/>
          </w:tcPr>
          <w:p w14:paraId="77C649BE" w14:textId="77777777" w:rsidR="001D581A" w:rsidRPr="005A4DDD" w:rsidRDefault="001D581A" w:rsidP="005A4DDD">
            <w:pPr>
              <w:pStyle w:val="TableParagraph"/>
              <w:spacing w:before="1" w:line="242" w:lineRule="auto"/>
              <w:ind w:left="287" w:right="205" w:firstLine="211"/>
              <w:rPr>
                <w:b/>
              </w:rPr>
            </w:pPr>
            <w:r w:rsidRPr="005A4DDD">
              <w:rPr>
                <w:b/>
              </w:rPr>
              <w:t>Ders Gör üşme Gün ve</w:t>
            </w:r>
          </w:p>
          <w:p w14:paraId="0D07F6D0" w14:textId="77777777" w:rsidR="001D581A" w:rsidRPr="005A4DDD" w:rsidRDefault="001D581A" w:rsidP="005A4DDD">
            <w:pPr>
              <w:pStyle w:val="TableParagraph"/>
              <w:spacing w:line="230" w:lineRule="exact"/>
              <w:ind w:left="383"/>
              <w:rPr>
                <w:b/>
              </w:rPr>
            </w:pPr>
            <w:r w:rsidRPr="005A4DDD">
              <w:rPr>
                <w:b/>
              </w:rPr>
              <w:t>Saatleri</w:t>
            </w:r>
          </w:p>
        </w:tc>
        <w:tc>
          <w:tcPr>
            <w:tcW w:w="8358" w:type="dxa"/>
            <w:gridSpan w:val="2"/>
            <w:shd w:val="clear" w:color="auto" w:fill="auto"/>
          </w:tcPr>
          <w:p w14:paraId="0594358D" w14:textId="560A1D2B" w:rsidR="001D581A" w:rsidRPr="00D014C4" w:rsidRDefault="004D4A60" w:rsidP="005A4DDD">
            <w:pPr>
              <w:pStyle w:val="TableParagraph"/>
              <w:spacing w:line="249" w:lineRule="exact"/>
              <w:ind w:left="105"/>
            </w:pPr>
            <w:r>
              <w:t xml:space="preserve">Salı </w:t>
            </w:r>
            <w:proofErr w:type="gramStart"/>
            <w:r>
              <w:t>13:00</w:t>
            </w:r>
            <w:proofErr w:type="gramEnd"/>
            <w:r>
              <w:t>-16</w:t>
            </w:r>
            <w:r w:rsidRPr="00D014C4">
              <w:t>:00</w:t>
            </w:r>
          </w:p>
        </w:tc>
      </w:tr>
      <w:tr w:rsidR="001D581A" w:rsidRPr="00D014C4" w14:paraId="5ACFB8EA" w14:textId="77777777" w:rsidTr="005A4DDD">
        <w:trPr>
          <w:trHeight w:val="508"/>
        </w:trPr>
        <w:tc>
          <w:tcPr>
            <w:tcW w:w="1440" w:type="dxa"/>
            <w:shd w:val="clear" w:color="auto" w:fill="auto"/>
          </w:tcPr>
          <w:p w14:paraId="3F30E885" w14:textId="77777777" w:rsidR="001D581A" w:rsidRPr="005A4DDD" w:rsidRDefault="001D581A" w:rsidP="005A4DDD">
            <w:pPr>
              <w:pStyle w:val="TableParagraph"/>
              <w:spacing w:line="243" w:lineRule="exact"/>
              <w:ind w:left="369"/>
              <w:rPr>
                <w:b/>
              </w:rPr>
            </w:pPr>
            <w:r w:rsidRPr="005A4DDD">
              <w:rPr>
                <w:b/>
              </w:rPr>
              <w:t>İletişim</w:t>
            </w:r>
          </w:p>
          <w:p w14:paraId="525508F6" w14:textId="77777777" w:rsidR="001D581A" w:rsidRPr="005A4DDD" w:rsidRDefault="001D581A" w:rsidP="005A4DDD">
            <w:pPr>
              <w:pStyle w:val="TableParagraph"/>
              <w:spacing w:line="246" w:lineRule="exact"/>
              <w:ind w:left="340"/>
              <w:rPr>
                <w:b/>
              </w:rPr>
            </w:pPr>
            <w:r w:rsidRPr="005A4DDD">
              <w:rPr>
                <w:b/>
              </w:rPr>
              <w:t>Bilgileri</w:t>
            </w:r>
          </w:p>
        </w:tc>
        <w:tc>
          <w:tcPr>
            <w:tcW w:w="8358" w:type="dxa"/>
            <w:gridSpan w:val="2"/>
            <w:shd w:val="clear" w:color="auto" w:fill="auto"/>
          </w:tcPr>
          <w:p w14:paraId="2345AC9F" w14:textId="77777777" w:rsidR="001D581A" w:rsidRPr="00D014C4" w:rsidRDefault="00DD7D23" w:rsidP="005A4DDD">
            <w:pPr>
              <w:pStyle w:val="TableParagraph"/>
              <w:tabs>
                <w:tab w:val="left" w:pos="2823"/>
              </w:tabs>
              <w:spacing w:line="249" w:lineRule="exact"/>
              <w:ind w:left="105"/>
            </w:pPr>
            <w:hyperlink r:id="rId9">
              <w:r w:rsidR="001D581A" w:rsidRPr="005A4DDD">
                <w:rPr>
                  <w:color w:val="16B8FA"/>
                  <w:u w:val="single" w:color="16B8FA"/>
                </w:rPr>
                <w:t>alicaglayan@harran.edu.tr</w:t>
              </w:r>
            </w:hyperlink>
            <w:r w:rsidR="001D581A" w:rsidRPr="005A4DDD">
              <w:rPr>
                <w:color w:val="16B8FA"/>
              </w:rPr>
              <w:tab/>
            </w:r>
            <w:proofErr w:type="gramStart"/>
            <w:r w:rsidR="001D581A" w:rsidRPr="00D014C4">
              <w:t>4143183000</w:t>
            </w:r>
            <w:proofErr w:type="gramEnd"/>
          </w:p>
        </w:tc>
      </w:tr>
      <w:tr w:rsidR="001D581A" w:rsidRPr="00D014C4" w14:paraId="2F28AAB7" w14:textId="77777777" w:rsidTr="005A4DDD">
        <w:trPr>
          <w:trHeight w:val="1017"/>
        </w:trPr>
        <w:tc>
          <w:tcPr>
            <w:tcW w:w="1440" w:type="dxa"/>
            <w:shd w:val="clear" w:color="auto" w:fill="auto"/>
          </w:tcPr>
          <w:p w14:paraId="6DF5D3EE" w14:textId="77777777" w:rsidR="001D581A" w:rsidRPr="005A4DDD" w:rsidRDefault="001D581A" w:rsidP="005A4DDD">
            <w:pPr>
              <w:pStyle w:val="TableParagraph"/>
              <w:ind w:left="187" w:right="187" w:firstLine="4"/>
              <w:jc w:val="center"/>
              <w:rPr>
                <w:b/>
              </w:rPr>
            </w:pPr>
            <w:r w:rsidRPr="005A4DDD">
              <w:rPr>
                <w:b/>
                <w:spacing w:val="-3"/>
              </w:rPr>
              <w:t xml:space="preserve">Öğretim </w:t>
            </w:r>
            <w:r w:rsidRPr="005A4DDD">
              <w:rPr>
                <w:b/>
                <w:spacing w:val="-6"/>
              </w:rPr>
              <w:t xml:space="preserve">Yöntemi </w:t>
            </w:r>
            <w:r w:rsidRPr="005A4DDD">
              <w:rPr>
                <w:b/>
                <w:spacing w:val="-10"/>
              </w:rPr>
              <w:t xml:space="preserve">ve </w:t>
            </w:r>
            <w:r w:rsidRPr="005A4DDD">
              <w:rPr>
                <w:b/>
                <w:spacing w:val="-5"/>
              </w:rPr>
              <w:t>Ders</w:t>
            </w:r>
          </w:p>
          <w:p w14:paraId="0AD03305" w14:textId="77777777" w:rsidR="001D581A" w:rsidRPr="005A4DDD" w:rsidRDefault="001D581A" w:rsidP="005A4DDD">
            <w:pPr>
              <w:pStyle w:val="TableParagraph"/>
              <w:spacing w:before="1" w:line="238" w:lineRule="exact"/>
              <w:ind w:left="90" w:right="94"/>
              <w:jc w:val="center"/>
              <w:rPr>
                <w:b/>
              </w:rPr>
            </w:pPr>
            <w:r w:rsidRPr="005A4DDD">
              <w:rPr>
                <w:b/>
              </w:rPr>
              <w:t>Hazırlık</w:t>
            </w:r>
          </w:p>
        </w:tc>
        <w:tc>
          <w:tcPr>
            <w:tcW w:w="8358" w:type="dxa"/>
            <w:gridSpan w:val="2"/>
            <w:shd w:val="clear" w:color="auto" w:fill="auto"/>
          </w:tcPr>
          <w:p w14:paraId="70420D79" w14:textId="77777777" w:rsidR="001D581A" w:rsidRPr="00D014C4" w:rsidRDefault="001D581A" w:rsidP="005A4DDD">
            <w:pPr>
              <w:pStyle w:val="TableParagraph"/>
              <w:spacing w:line="249" w:lineRule="exact"/>
            </w:pPr>
            <w:r w:rsidRPr="00D014C4">
              <w:t xml:space="preserve">  Konu anlatım, Soru-yanıt, örnek çözümler, doküman incelemesi</w:t>
            </w:r>
          </w:p>
          <w:p w14:paraId="310BBFD0" w14:textId="77777777" w:rsidR="001D581A" w:rsidRPr="00D014C4" w:rsidRDefault="001D581A" w:rsidP="005A4DDD">
            <w:pPr>
              <w:pStyle w:val="TableParagraph"/>
              <w:spacing w:before="88"/>
              <w:ind w:left="105"/>
            </w:pPr>
            <w:r w:rsidRPr="00D014C4">
              <w:t>Derse hazırlık aşamasında, öğrenciler ders kaynaklarından her haftanın konusunu derse gelmeden önce inceleyerek gelecekler. Haftalık ders konuları ile ilgili tarama yapılacak.</w:t>
            </w:r>
          </w:p>
        </w:tc>
      </w:tr>
      <w:tr w:rsidR="001D581A" w:rsidRPr="00D014C4" w14:paraId="1EDAC226" w14:textId="77777777" w:rsidTr="005A4DDD">
        <w:trPr>
          <w:trHeight w:val="513"/>
        </w:trPr>
        <w:tc>
          <w:tcPr>
            <w:tcW w:w="1440" w:type="dxa"/>
            <w:shd w:val="clear" w:color="auto" w:fill="auto"/>
          </w:tcPr>
          <w:p w14:paraId="462A052C" w14:textId="77777777" w:rsidR="001D581A" w:rsidRPr="005A4DDD" w:rsidRDefault="001D581A" w:rsidP="005A4DDD">
            <w:pPr>
              <w:pStyle w:val="TableParagraph"/>
              <w:spacing w:before="25"/>
              <w:ind w:left="90" w:right="100"/>
              <w:jc w:val="center"/>
              <w:rPr>
                <w:b/>
              </w:rPr>
            </w:pPr>
            <w:r w:rsidRPr="005A4DDD">
              <w:rPr>
                <w:b/>
              </w:rPr>
              <w:t>Dersin Amacı</w:t>
            </w:r>
          </w:p>
        </w:tc>
        <w:tc>
          <w:tcPr>
            <w:tcW w:w="8358" w:type="dxa"/>
            <w:gridSpan w:val="2"/>
            <w:shd w:val="clear" w:color="auto" w:fill="auto"/>
          </w:tcPr>
          <w:p w14:paraId="551548E4" w14:textId="77777777" w:rsidR="001D581A" w:rsidRPr="00D014C4" w:rsidRDefault="001D581A" w:rsidP="005A4DDD">
            <w:pPr>
              <w:pStyle w:val="TableParagraph"/>
              <w:spacing w:line="247" w:lineRule="exact"/>
              <w:ind w:left="105"/>
            </w:pPr>
            <w:r w:rsidRPr="00D014C4">
              <w:t>Bu ders ile öğrencilerin ekonomi ile ilgili bilgi edinmesi ve ekonomik göstergelerin</w:t>
            </w:r>
          </w:p>
          <w:p w14:paraId="2C9A3FDA" w14:textId="77777777" w:rsidR="001D581A" w:rsidRPr="00D014C4" w:rsidRDefault="001D581A" w:rsidP="005A4DDD">
            <w:pPr>
              <w:pStyle w:val="TableParagraph"/>
              <w:spacing w:before="1" w:line="245" w:lineRule="exact"/>
              <w:ind w:left="105"/>
            </w:pPr>
            <w:proofErr w:type="gramStart"/>
            <w:r w:rsidRPr="00D014C4">
              <w:t>yorumlama</w:t>
            </w:r>
            <w:proofErr w:type="gramEnd"/>
            <w:r w:rsidRPr="00D014C4">
              <w:t xml:space="preserve"> becerisinin kazandırılması amaçlanmaktadır.</w:t>
            </w:r>
          </w:p>
        </w:tc>
      </w:tr>
      <w:tr w:rsidR="001D581A" w:rsidRPr="00D014C4" w14:paraId="2A09F037" w14:textId="77777777" w:rsidTr="005A4DDD">
        <w:trPr>
          <w:trHeight w:val="810"/>
        </w:trPr>
        <w:tc>
          <w:tcPr>
            <w:tcW w:w="1440" w:type="dxa"/>
            <w:shd w:val="clear" w:color="auto" w:fill="auto"/>
          </w:tcPr>
          <w:p w14:paraId="4956E6D9" w14:textId="77777777" w:rsidR="001D581A" w:rsidRPr="005A4DDD" w:rsidRDefault="001D581A" w:rsidP="005A4DDD">
            <w:pPr>
              <w:pStyle w:val="TableParagraph"/>
              <w:spacing w:before="26" w:line="270" w:lineRule="atLeast"/>
              <w:ind w:left="292" w:right="298" w:firstLine="3"/>
              <w:jc w:val="center"/>
              <w:rPr>
                <w:b/>
              </w:rPr>
            </w:pPr>
            <w:r w:rsidRPr="005A4DDD">
              <w:rPr>
                <w:b/>
                <w:spacing w:val="-3"/>
              </w:rPr>
              <w:t xml:space="preserve">Dersin </w:t>
            </w:r>
            <w:r w:rsidRPr="005A4DDD">
              <w:rPr>
                <w:b/>
                <w:spacing w:val="-2"/>
              </w:rPr>
              <w:t xml:space="preserve">Öğrenme </w:t>
            </w:r>
            <w:r w:rsidRPr="005A4DDD">
              <w:rPr>
                <w:b/>
                <w:spacing w:val="-3"/>
              </w:rPr>
              <w:t>Çıktıları</w:t>
            </w:r>
          </w:p>
        </w:tc>
        <w:tc>
          <w:tcPr>
            <w:tcW w:w="8358" w:type="dxa"/>
            <w:gridSpan w:val="2"/>
            <w:shd w:val="clear" w:color="auto" w:fill="auto"/>
          </w:tcPr>
          <w:p w14:paraId="25E2F1C5" w14:textId="77777777" w:rsidR="001D581A" w:rsidRPr="001D581A" w:rsidRDefault="001D581A" w:rsidP="001D581A">
            <w:pPr>
              <w:pStyle w:val="TableParagraph"/>
              <w:numPr>
                <w:ilvl w:val="0"/>
                <w:numId w:val="35"/>
              </w:numPr>
              <w:tabs>
                <w:tab w:val="left" w:pos="342"/>
              </w:tabs>
              <w:spacing w:line="240" w:lineRule="exact"/>
              <w:ind w:hanging="237"/>
              <w:rPr>
                <w:sz w:val="20"/>
                <w:szCs w:val="20"/>
              </w:rPr>
            </w:pPr>
            <w:r w:rsidRPr="001D581A">
              <w:rPr>
                <w:sz w:val="20"/>
                <w:szCs w:val="20"/>
              </w:rPr>
              <w:t>Temel tarım ekonomisinin kavram ve terimlerini</w:t>
            </w:r>
            <w:r w:rsidRPr="001D581A">
              <w:rPr>
                <w:spacing w:val="-29"/>
                <w:sz w:val="20"/>
                <w:szCs w:val="20"/>
              </w:rPr>
              <w:t xml:space="preserve"> </w:t>
            </w:r>
            <w:r w:rsidRPr="001D581A">
              <w:rPr>
                <w:sz w:val="20"/>
                <w:szCs w:val="20"/>
              </w:rPr>
              <w:t>öğrenir.</w:t>
            </w:r>
          </w:p>
          <w:p w14:paraId="0E61CB5E" w14:textId="77777777" w:rsidR="001D581A" w:rsidRPr="001D581A" w:rsidRDefault="001D581A" w:rsidP="001D581A">
            <w:pPr>
              <w:pStyle w:val="TableParagraph"/>
              <w:numPr>
                <w:ilvl w:val="0"/>
                <w:numId w:val="35"/>
              </w:numPr>
              <w:tabs>
                <w:tab w:val="left" w:pos="344"/>
              </w:tabs>
              <w:spacing w:line="247" w:lineRule="exact"/>
              <w:ind w:left="343" w:hanging="239"/>
              <w:rPr>
                <w:sz w:val="20"/>
                <w:szCs w:val="20"/>
              </w:rPr>
            </w:pPr>
            <w:r w:rsidRPr="001D581A">
              <w:rPr>
                <w:sz w:val="20"/>
                <w:szCs w:val="20"/>
              </w:rPr>
              <w:t>Tarımda arz ve talep ilişkisini</w:t>
            </w:r>
            <w:r w:rsidRPr="001D581A">
              <w:rPr>
                <w:spacing w:val="-15"/>
                <w:sz w:val="20"/>
                <w:szCs w:val="20"/>
              </w:rPr>
              <w:t xml:space="preserve"> </w:t>
            </w:r>
            <w:r w:rsidRPr="001D581A">
              <w:rPr>
                <w:sz w:val="20"/>
                <w:szCs w:val="20"/>
              </w:rPr>
              <w:t>kavrar.</w:t>
            </w:r>
          </w:p>
          <w:p w14:paraId="58C37C7C" w14:textId="77777777" w:rsidR="001D581A" w:rsidRPr="001D581A" w:rsidRDefault="001D581A" w:rsidP="001D581A">
            <w:pPr>
              <w:pStyle w:val="TableParagraph"/>
              <w:numPr>
                <w:ilvl w:val="0"/>
                <w:numId w:val="35"/>
              </w:numPr>
              <w:tabs>
                <w:tab w:val="left" w:pos="346"/>
              </w:tabs>
              <w:spacing w:line="251" w:lineRule="exact"/>
              <w:ind w:left="345" w:hanging="241"/>
              <w:rPr>
                <w:sz w:val="20"/>
                <w:szCs w:val="20"/>
              </w:rPr>
            </w:pPr>
            <w:r w:rsidRPr="001D581A">
              <w:rPr>
                <w:sz w:val="20"/>
                <w:szCs w:val="20"/>
              </w:rPr>
              <w:t>Bitkisel ve hayvansal piyasalarda analiz</w:t>
            </w:r>
            <w:r w:rsidRPr="001D581A">
              <w:rPr>
                <w:spacing w:val="-17"/>
                <w:sz w:val="20"/>
                <w:szCs w:val="20"/>
              </w:rPr>
              <w:t xml:space="preserve"> </w:t>
            </w:r>
            <w:r w:rsidRPr="001D581A">
              <w:rPr>
                <w:sz w:val="20"/>
                <w:szCs w:val="20"/>
              </w:rPr>
              <w:t>yapar.</w:t>
            </w:r>
          </w:p>
        </w:tc>
      </w:tr>
      <w:tr w:rsidR="001D581A" w:rsidRPr="00D014C4" w14:paraId="4C0842DB" w14:textId="77777777" w:rsidTr="005A4DDD">
        <w:trPr>
          <w:trHeight w:val="243"/>
        </w:trPr>
        <w:tc>
          <w:tcPr>
            <w:tcW w:w="1440" w:type="dxa"/>
            <w:vMerge w:val="restart"/>
            <w:shd w:val="clear" w:color="auto" w:fill="auto"/>
          </w:tcPr>
          <w:p w14:paraId="5A5125E0" w14:textId="77777777" w:rsidR="001D581A" w:rsidRPr="005A4DDD" w:rsidRDefault="001D581A">
            <w:pPr>
              <w:pStyle w:val="TableParagraph"/>
              <w:rPr>
                <w:b/>
                <w:sz w:val="24"/>
              </w:rPr>
            </w:pPr>
          </w:p>
          <w:p w14:paraId="7626EF8B" w14:textId="77777777" w:rsidR="001D581A" w:rsidRPr="005A4DDD" w:rsidRDefault="001D581A">
            <w:pPr>
              <w:pStyle w:val="TableParagraph"/>
              <w:rPr>
                <w:b/>
                <w:sz w:val="24"/>
              </w:rPr>
            </w:pPr>
          </w:p>
          <w:p w14:paraId="4EC09A49" w14:textId="77777777" w:rsidR="001D581A" w:rsidRPr="005A4DDD" w:rsidRDefault="001D581A">
            <w:pPr>
              <w:pStyle w:val="TableParagraph"/>
              <w:rPr>
                <w:b/>
                <w:sz w:val="24"/>
              </w:rPr>
            </w:pPr>
          </w:p>
          <w:p w14:paraId="4DEBC6D9" w14:textId="77777777" w:rsidR="001D581A" w:rsidRPr="005A4DDD" w:rsidRDefault="001D581A">
            <w:pPr>
              <w:pStyle w:val="TableParagraph"/>
              <w:rPr>
                <w:b/>
                <w:sz w:val="24"/>
              </w:rPr>
            </w:pPr>
          </w:p>
          <w:p w14:paraId="693854FC" w14:textId="77777777" w:rsidR="001D581A" w:rsidRPr="005A4DDD" w:rsidRDefault="001D581A" w:rsidP="005A4DDD">
            <w:pPr>
              <w:pStyle w:val="TableParagraph"/>
              <w:spacing w:before="8"/>
              <w:rPr>
                <w:b/>
                <w:sz w:val="32"/>
              </w:rPr>
            </w:pPr>
          </w:p>
          <w:p w14:paraId="312145CD" w14:textId="77777777" w:rsidR="001D581A" w:rsidRPr="005A4DDD" w:rsidRDefault="001D581A" w:rsidP="005A4DDD">
            <w:pPr>
              <w:pStyle w:val="TableParagraph"/>
              <w:spacing w:before="1" w:line="247" w:lineRule="auto"/>
              <w:ind w:left="292" w:right="298" w:firstLine="10"/>
              <w:jc w:val="center"/>
              <w:rPr>
                <w:b/>
              </w:rPr>
            </w:pPr>
            <w:r w:rsidRPr="005A4DDD">
              <w:rPr>
                <w:b/>
              </w:rPr>
              <w:t xml:space="preserve">Haftalık </w:t>
            </w:r>
            <w:r w:rsidRPr="005A4DDD">
              <w:rPr>
                <w:b/>
                <w:spacing w:val="-5"/>
              </w:rPr>
              <w:t xml:space="preserve">Ders </w:t>
            </w:r>
            <w:r w:rsidRPr="005A4DDD">
              <w:rPr>
                <w:b/>
                <w:spacing w:val="-3"/>
              </w:rPr>
              <w:t>Konuları</w:t>
            </w:r>
          </w:p>
        </w:tc>
        <w:tc>
          <w:tcPr>
            <w:tcW w:w="1219" w:type="dxa"/>
            <w:shd w:val="clear" w:color="auto" w:fill="auto"/>
          </w:tcPr>
          <w:p w14:paraId="647FA5C8" w14:textId="196DD4CD" w:rsidR="001D581A" w:rsidRPr="001D581A" w:rsidRDefault="001D581A" w:rsidP="001D581A">
            <w:pPr>
              <w:pStyle w:val="TableParagraph"/>
              <w:spacing w:line="224" w:lineRule="exact"/>
              <w:ind w:right="280"/>
              <w:jc w:val="center"/>
              <w:rPr>
                <w:sz w:val="20"/>
                <w:szCs w:val="20"/>
              </w:rPr>
            </w:pPr>
            <w:r w:rsidRPr="001D581A">
              <w:rPr>
                <w:sz w:val="20"/>
                <w:szCs w:val="20"/>
              </w:rPr>
              <w:t>1</w:t>
            </w:r>
          </w:p>
        </w:tc>
        <w:tc>
          <w:tcPr>
            <w:tcW w:w="7139" w:type="dxa"/>
            <w:shd w:val="clear" w:color="auto" w:fill="auto"/>
          </w:tcPr>
          <w:p w14:paraId="1007E178" w14:textId="77777777" w:rsidR="001D581A" w:rsidRPr="001D581A" w:rsidRDefault="001D581A" w:rsidP="001D581A">
            <w:pPr>
              <w:pStyle w:val="TableParagraph"/>
              <w:spacing w:line="224" w:lineRule="exact"/>
              <w:ind w:left="464"/>
              <w:rPr>
                <w:sz w:val="20"/>
                <w:szCs w:val="20"/>
              </w:rPr>
            </w:pPr>
            <w:r w:rsidRPr="001D581A">
              <w:rPr>
                <w:sz w:val="20"/>
                <w:szCs w:val="20"/>
              </w:rPr>
              <w:t>Ekonomi Kavramı ve Ekonomiye İlişkin Tanımlar</w:t>
            </w:r>
          </w:p>
        </w:tc>
      </w:tr>
      <w:tr w:rsidR="001D581A" w:rsidRPr="00D014C4" w14:paraId="5D2C02F4" w14:textId="77777777" w:rsidTr="005A4DDD">
        <w:trPr>
          <w:trHeight w:val="251"/>
        </w:trPr>
        <w:tc>
          <w:tcPr>
            <w:tcW w:w="1440" w:type="dxa"/>
            <w:vMerge/>
            <w:shd w:val="clear" w:color="auto" w:fill="auto"/>
          </w:tcPr>
          <w:p w14:paraId="73F9962F" w14:textId="77777777" w:rsidR="001D581A" w:rsidRPr="005A4DDD" w:rsidRDefault="001D581A">
            <w:pPr>
              <w:rPr>
                <w:sz w:val="2"/>
                <w:szCs w:val="2"/>
              </w:rPr>
            </w:pPr>
          </w:p>
        </w:tc>
        <w:tc>
          <w:tcPr>
            <w:tcW w:w="1219" w:type="dxa"/>
            <w:shd w:val="clear" w:color="auto" w:fill="auto"/>
          </w:tcPr>
          <w:p w14:paraId="490385FB" w14:textId="77777777" w:rsidR="001D581A" w:rsidRPr="001D581A" w:rsidRDefault="001D581A" w:rsidP="001D581A">
            <w:pPr>
              <w:pStyle w:val="TableParagraph"/>
              <w:spacing w:line="232" w:lineRule="exact"/>
              <w:ind w:right="366"/>
              <w:jc w:val="center"/>
              <w:rPr>
                <w:sz w:val="20"/>
                <w:szCs w:val="20"/>
              </w:rPr>
            </w:pPr>
            <w:r w:rsidRPr="001D581A">
              <w:rPr>
                <w:sz w:val="20"/>
                <w:szCs w:val="20"/>
              </w:rPr>
              <w:t>2</w:t>
            </w:r>
          </w:p>
        </w:tc>
        <w:tc>
          <w:tcPr>
            <w:tcW w:w="7139" w:type="dxa"/>
            <w:shd w:val="clear" w:color="auto" w:fill="auto"/>
          </w:tcPr>
          <w:p w14:paraId="2737C03B" w14:textId="77777777" w:rsidR="001D581A" w:rsidRPr="001D581A" w:rsidRDefault="001D581A" w:rsidP="001D581A">
            <w:pPr>
              <w:pStyle w:val="TableParagraph"/>
              <w:spacing w:line="232" w:lineRule="exact"/>
              <w:ind w:left="464"/>
              <w:rPr>
                <w:sz w:val="20"/>
                <w:szCs w:val="20"/>
              </w:rPr>
            </w:pPr>
            <w:r w:rsidRPr="001D581A">
              <w:rPr>
                <w:sz w:val="20"/>
                <w:szCs w:val="20"/>
              </w:rPr>
              <w:t>Kıtlık Kanunu ve Fırsat Maliyetleri</w:t>
            </w:r>
          </w:p>
        </w:tc>
      </w:tr>
      <w:tr w:rsidR="001D581A" w:rsidRPr="00D014C4" w14:paraId="312879A8" w14:textId="77777777" w:rsidTr="005A4DDD">
        <w:trPr>
          <w:trHeight w:val="258"/>
        </w:trPr>
        <w:tc>
          <w:tcPr>
            <w:tcW w:w="1440" w:type="dxa"/>
            <w:vMerge/>
            <w:shd w:val="clear" w:color="auto" w:fill="auto"/>
          </w:tcPr>
          <w:p w14:paraId="7C7A3EA0" w14:textId="77777777" w:rsidR="001D581A" w:rsidRPr="005A4DDD" w:rsidRDefault="001D581A">
            <w:pPr>
              <w:rPr>
                <w:sz w:val="2"/>
                <w:szCs w:val="2"/>
              </w:rPr>
            </w:pPr>
          </w:p>
        </w:tc>
        <w:tc>
          <w:tcPr>
            <w:tcW w:w="1219" w:type="dxa"/>
            <w:shd w:val="clear" w:color="auto" w:fill="auto"/>
          </w:tcPr>
          <w:p w14:paraId="78C18738" w14:textId="77777777" w:rsidR="001D581A" w:rsidRPr="001D581A" w:rsidRDefault="001D581A" w:rsidP="001D581A">
            <w:pPr>
              <w:pStyle w:val="TableParagraph"/>
              <w:spacing w:line="239" w:lineRule="exact"/>
              <w:ind w:right="366"/>
              <w:jc w:val="center"/>
              <w:rPr>
                <w:sz w:val="20"/>
                <w:szCs w:val="20"/>
              </w:rPr>
            </w:pPr>
            <w:r w:rsidRPr="001D581A">
              <w:rPr>
                <w:sz w:val="20"/>
                <w:szCs w:val="20"/>
              </w:rPr>
              <w:t>3</w:t>
            </w:r>
          </w:p>
        </w:tc>
        <w:tc>
          <w:tcPr>
            <w:tcW w:w="7139" w:type="dxa"/>
            <w:shd w:val="clear" w:color="auto" w:fill="auto"/>
          </w:tcPr>
          <w:p w14:paraId="336D5C5E" w14:textId="77777777" w:rsidR="001D581A" w:rsidRPr="001D581A" w:rsidRDefault="001D581A" w:rsidP="001D581A">
            <w:pPr>
              <w:pStyle w:val="TableParagraph"/>
              <w:spacing w:line="239" w:lineRule="exact"/>
              <w:ind w:left="464"/>
              <w:rPr>
                <w:sz w:val="20"/>
                <w:szCs w:val="20"/>
              </w:rPr>
            </w:pPr>
            <w:r w:rsidRPr="001D581A">
              <w:rPr>
                <w:sz w:val="20"/>
                <w:szCs w:val="20"/>
              </w:rPr>
              <w:t>İktisadi Analiz Yöntemleri</w:t>
            </w:r>
          </w:p>
        </w:tc>
      </w:tr>
      <w:tr w:rsidR="001D581A" w:rsidRPr="00D014C4" w14:paraId="74BE5BBA" w14:textId="77777777" w:rsidTr="005A4DDD">
        <w:trPr>
          <w:trHeight w:val="259"/>
        </w:trPr>
        <w:tc>
          <w:tcPr>
            <w:tcW w:w="1440" w:type="dxa"/>
            <w:vMerge/>
            <w:shd w:val="clear" w:color="auto" w:fill="auto"/>
          </w:tcPr>
          <w:p w14:paraId="78CFFF50" w14:textId="77777777" w:rsidR="001D581A" w:rsidRPr="005A4DDD" w:rsidRDefault="001D581A">
            <w:pPr>
              <w:rPr>
                <w:sz w:val="2"/>
                <w:szCs w:val="2"/>
              </w:rPr>
            </w:pPr>
          </w:p>
        </w:tc>
        <w:tc>
          <w:tcPr>
            <w:tcW w:w="1219" w:type="dxa"/>
            <w:shd w:val="clear" w:color="auto" w:fill="auto"/>
          </w:tcPr>
          <w:p w14:paraId="5E82A5BC" w14:textId="77777777" w:rsidR="001D581A" w:rsidRPr="001D581A" w:rsidRDefault="001D581A" w:rsidP="001D581A">
            <w:pPr>
              <w:pStyle w:val="TableParagraph"/>
              <w:spacing w:line="239" w:lineRule="exact"/>
              <w:ind w:right="366"/>
              <w:jc w:val="center"/>
              <w:rPr>
                <w:sz w:val="20"/>
                <w:szCs w:val="20"/>
              </w:rPr>
            </w:pPr>
            <w:r w:rsidRPr="001D581A">
              <w:rPr>
                <w:sz w:val="20"/>
                <w:szCs w:val="20"/>
              </w:rPr>
              <w:t>4</w:t>
            </w:r>
          </w:p>
        </w:tc>
        <w:tc>
          <w:tcPr>
            <w:tcW w:w="7139" w:type="dxa"/>
            <w:shd w:val="clear" w:color="auto" w:fill="auto"/>
          </w:tcPr>
          <w:p w14:paraId="551CF8EF" w14:textId="77777777" w:rsidR="001D581A" w:rsidRPr="001D581A" w:rsidRDefault="001D581A" w:rsidP="001D581A">
            <w:pPr>
              <w:pStyle w:val="TableParagraph"/>
              <w:spacing w:line="239" w:lineRule="exact"/>
              <w:ind w:left="464"/>
              <w:rPr>
                <w:sz w:val="20"/>
                <w:szCs w:val="20"/>
              </w:rPr>
            </w:pPr>
            <w:r w:rsidRPr="001D581A">
              <w:rPr>
                <w:sz w:val="20"/>
                <w:szCs w:val="20"/>
              </w:rPr>
              <w:t>İktisadi Faaliyetlerin Akımı</w:t>
            </w:r>
          </w:p>
        </w:tc>
      </w:tr>
      <w:tr w:rsidR="001D581A" w:rsidRPr="00D014C4" w14:paraId="7B8C766E" w14:textId="77777777" w:rsidTr="005A4DDD">
        <w:trPr>
          <w:trHeight w:val="259"/>
        </w:trPr>
        <w:tc>
          <w:tcPr>
            <w:tcW w:w="1440" w:type="dxa"/>
            <w:vMerge/>
            <w:shd w:val="clear" w:color="auto" w:fill="auto"/>
          </w:tcPr>
          <w:p w14:paraId="45D1EC26" w14:textId="77777777" w:rsidR="001D581A" w:rsidRPr="005A4DDD" w:rsidRDefault="001D581A">
            <w:pPr>
              <w:rPr>
                <w:sz w:val="2"/>
                <w:szCs w:val="2"/>
              </w:rPr>
            </w:pPr>
          </w:p>
        </w:tc>
        <w:tc>
          <w:tcPr>
            <w:tcW w:w="1219" w:type="dxa"/>
            <w:shd w:val="clear" w:color="auto" w:fill="auto"/>
          </w:tcPr>
          <w:p w14:paraId="215D5821" w14:textId="77777777" w:rsidR="001D581A" w:rsidRPr="001D581A" w:rsidRDefault="001D581A" w:rsidP="001D581A">
            <w:pPr>
              <w:pStyle w:val="TableParagraph"/>
              <w:spacing w:line="239" w:lineRule="exact"/>
              <w:ind w:right="366"/>
              <w:jc w:val="center"/>
              <w:rPr>
                <w:sz w:val="20"/>
                <w:szCs w:val="20"/>
              </w:rPr>
            </w:pPr>
            <w:r w:rsidRPr="001D581A">
              <w:rPr>
                <w:sz w:val="20"/>
                <w:szCs w:val="20"/>
              </w:rPr>
              <w:t>5</w:t>
            </w:r>
          </w:p>
        </w:tc>
        <w:tc>
          <w:tcPr>
            <w:tcW w:w="7139" w:type="dxa"/>
            <w:shd w:val="clear" w:color="auto" w:fill="auto"/>
          </w:tcPr>
          <w:p w14:paraId="150ABA2A" w14:textId="77777777" w:rsidR="001D581A" w:rsidRPr="001D581A" w:rsidRDefault="001D581A" w:rsidP="001D581A">
            <w:pPr>
              <w:pStyle w:val="TableParagraph"/>
              <w:spacing w:line="239" w:lineRule="exact"/>
              <w:ind w:left="464"/>
              <w:rPr>
                <w:sz w:val="20"/>
                <w:szCs w:val="20"/>
              </w:rPr>
            </w:pPr>
            <w:r w:rsidRPr="001D581A">
              <w:rPr>
                <w:sz w:val="20"/>
                <w:szCs w:val="20"/>
              </w:rPr>
              <w:t>Ekonominin Hedefleri</w:t>
            </w:r>
          </w:p>
        </w:tc>
      </w:tr>
      <w:tr w:rsidR="001D581A" w:rsidRPr="00D014C4" w14:paraId="74A6D6EA" w14:textId="77777777" w:rsidTr="005A4DDD">
        <w:trPr>
          <w:trHeight w:val="254"/>
        </w:trPr>
        <w:tc>
          <w:tcPr>
            <w:tcW w:w="1440" w:type="dxa"/>
            <w:vMerge/>
            <w:shd w:val="clear" w:color="auto" w:fill="auto"/>
          </w:tcPr>
          <w:p w14:paraId="56A84495" w14:textId="77777777" w:rsidR="001D581A" w:rsidRPr="005A4DDD" w:rsidRDefault="001D581A">
            <w:pPr>
              <w:rPr>
                <w:sz w:val="2"/>
                <w:szCs w:val="2"/>
              </w:rPr>
            </w:pPr>
          </w:p>
        </w:tc>
        <w:tc>
          <w:tcPr>
            <w:tcW w:w="1219" w:type="dxa"/>
            <w:shd w:val="clear" w:color="auto" w:fill="auto"/>
          </w:tcPr>
          <w:p w14:paraId="105BF441" w14:textId="77777777" w:rsidR="001D581A" w:rsidRPr="001D581A" w:rsidRDefault="001D581A" w:rsidP="001D581A">
            <w:pPr>
              <w:pStyle w:val="TableParagraph"/>
              <w:spacing w:line="234" w:lineRule="exact"/>
              <w:ind w:right="366"/>
              <w:jc w:val="center"/>
              <w:rPr>
                <w:sz w:val="20"/>
                <w:szCs w:val="20"/>
              </w:rPr>
            </w:pPr>
            <w:r w:rsidRPr="001D581A">
              <w:rPr>
                <w:sz w:val="20"/>
                <w:szCs w:val="20"/>
              </w:rPr>
              <w:t>6</w:t>
            </w:r>
          </w:p>
        </w:tc>
        <w:tc>
          <w:tcPr>
            <w:tcW w:w="7139" w:type="dxa"/>
            <w:shd w:val="clear" w:color="auto" w:fill="auto"/>
          </w:tcPr>
          <w:p w14:paraId="32B61936" w14:textId="77777777" w:rsidR="001D581A" w:rsidRPr="001D581A" w:rsidRDefault="001D581A" w:rsidP="001D581A">
            <w:pPr>
              <w:pStyle w:val="TableParagraph"/>
              <w:spacing w:line="234" w:lineRule="exact"/>
              <w:ind w:left="464"/>
              <w:rPr>
                <w:sz w:val="20"/>
                <w:szCs w:val="20"/>
              </w:rPr>
            </w:pPr>
            <w:r w:rsidRPr="001D581A">
              <w:rPr>
                <w:sz w:val="20"/>
                <w:szCs w:val="20"/>
              </w:rPr>
              <w:t>Talep ve Talep Yönlü Sorunlar</w:t>
            </w:r>
          </w:p>
        </w:tc>
      </w:tr>
      <w:tr w:rsidR="001D581A" w:rsidRPr="00D014C4" w14:paraId="118C7845" w14:textId="77777777" w:rsidTr="005A4DDD">
        <w:trPr>
          <w:trHeight w:val="258"/>
        </w:trPr>
        <w:tc>
          <w:tcPr>
            <w:tcW w:w="1440" w:type="dxa"/>
            <w:vMerge/>
            <w:shd w:val="clear" w:color="auto" w:fill="auto"/>
          </w:tcPr>
          <w:p w14:paraId="3F8FD834" w14:textId="77777777" w:rsidR="001D581A" w:rsidRPr="005A4DDD" w:rsidRDefault="001D581A">
            <w:pPr>
              <w:rPr>
                <w:sz w:val="2"/>
                <w:szCs w:val="2"/>
              </w:rPr>
            </w:pPr>
          </w:p>
        </w:tc>
        <w:tc>
          <w:tcPr>
            <w:tcW w:w="1219" w:type="dxa"/>
            <w:shd w:val="clear" w:color="auto" w:fill="auto"/>
          </w:tcPr>
          <w:p w14:paraId="0C660CD9" w14:textId="77777777" w:rsidR="001D581A" w:rsidRPr="001D581A" w:rsidRDefault="001D581A" w:rsidP="001D581A">
            <w:pPr>
              <w:pStyle w:val="TableParagraph"/>
              <w:spacing w:line="239" w:lineRule="exact"/>
              <w:ind w:right="366"/>
              <w:jc w:val="center"/>
              <w:rPr>
                <w:sz w:val="20"/>
                <w:szCs w:val="20"/>
              </w:rPr>
            </w:pPr>
            <w:r w:rsidRPr="001D581A">
              <w:rPr>
                <w:sz w:val="20"/>
                <w:szCs w:val="20"/>
              </w:rPr>
              <w:t>7</w:t>
            </w:r>
          </w:p>
        </w:tc>
        <w:tc>
          <w:tcPr>
            <w:tcW w:w="7139" w:type="dxa"/>
            <w:shd w:val="clear" w:color="auto" w:fill="auto"/>
          </w:tcPr>
          <w:p w14:paraId="42079F06" w14:textId="77777777" w:rsidR="001D581A" w:rsidRPr="001D581A" w:rsidRDefault="001D581A" w:rsidP="001D581A">
            <w:pPr>
              <w:pStyle w:val="TableParagraph"/>
              <w:spacing w:line="239" w:lineRule="exact"/>
              <w:ind w:left="464"/>
              <w:rPr>
                <w:sz w:val="20"/>
                <w:szCs w:val="20"/>
              </w:rPr>
            </w:pPr>
            <w:r w:rsidRPr="001D581A">
              <w:rPr>
                <w:sz w:val="20"/>
                <w:szCs w:val="20"/>
              </w:rPr>
              <w:t>Arz ve Arz Yönlü Sorunlar</w:t>
            </w:r>
          </w:p>
        </w:tc>
      </w:tr>
      <w:tr w:rsidR="001D581A" w:rsidRPr="00D014C4" w14:paraId="579550E4" w14:textId="77777777" w:rsidTr="005A4DDD">
        <w:trPr>
          <w:trHeight w:val="259"/>
        </w:trPr>
        <w:tc>
          <w:tcPr>
            <w:tcW w:w="1440" w:type="dxa"/>
            <w:vMerge/>
            <w:shd w:val="clear" w:color="auto" w:fill="auto"/>
          </w:tcPr>
          <w:p w14:paraId="54EEA623" w14:textId="77777777" w:rsidR="001D581A" w:rsidRPr="005A4DDD" w:rsidRDefault="001D581A">
            <w:pPr>
              <w:rPr>
                <w:sz w:val="2"/>
                <w:szCs w:val="2"/>
              </w:rPr>
            </w:pPr>
          </w:p>
        </w:tc>
        <w:tc>
          <w:tcPr>
            <w:tcW w:w="1219" w:type="dxa"/>
            <w:shd w:val="clear" w:color="auto" w:fill="auto"/>
          </w:tcPr>
          <w:p w14:paraId="626879F5" w14:textId="77777777" w:rsidR="001D581A" w:rsidRPr="001D581A" w:rsidRDefault="001D581A" w:rsidP="001D581A">
            <w:pPr>
              <w:pStyle w:val="TableParagraph"/>
              <w:spacing w:line="239" w:lineRule="exact"/>
              <w:ind w:right="366"/>
              <w:jc w:val="center"/>
              <w:rPr>
                <w:sz w:val="20"/>
                <w:szCs w:val="20"/>
              </w:rPr>
            </w:pPr>
            <w:r w:rsidRPr="001D581A">
              <w:rPr>
                <w:sz w:val="20"/>
                <w:szCs w:val="20"/>
              </w:rPr>
              <w:t>8</w:t>
            </w:r>
          </w:p>
        </w:tc>
        <w:tc>
          <w:tcPr>
            <w:tcW w:w="7139" w:type="dxa"/>
            <w:shd w:val="clear" w:color="auto" w:fill="auto"/>
          </w:tcPr>
          <w:p w14:paraId="5D1BA5C3" w14:textId="77777777" w:rsidR="001D581A" w:rsidRPr="001D581A" w:rsidRDefault="001D581A" w:rsidP="001D581A">
            <w:pPr>
              <w:pStyle w:val="TableParagraph"/>
              <w:spacing w:line="239" w:lineRule="exact"/>
              <w:ind w:left="464"/>
              <w:rPr>
                <w:sz w:val="20"/>
                <w:szCs w:val="20"/>
              </w:rPr>
            </w:pPr>
            <w:r w:rsidRPr="001D581A">
              <w:rPr>
                <w:sz w:val="20"/>
                <w:szCs w:val="20"/>
              </w:rPr>
              <w:t>Arz ve Arz Yönlü Sorunlar</w:t>
            </w:r>
          </w:p>
        </w:tc>
      </w:tr>
      <w:tr w:rsidR="001D581A" w:rsidRPr="00D014C4" w14:paraId="6795915D" w14:textId="77777777" w:rsidTr="005A4DDD">
        <w:trPr>
          <w:trHeight w:val="258"/>
        </w:trPr>
        <w:tc>
          <w:tcPr>
            <w:tcW w:w="1440" w:type="dxa"/>
            <w:vMerge/>
            <w:shd w:val="clear" w:color="auto" w:fill="auto"/>
          </w:tcPr>
          <w:p w14:paraId="164D0F33" w14:textId="77777777" w:rsidR="001D581A" w:rsidRPr="005A4DDD" w:rsidRDefault="001D581A">
            <w:pPr>
              <w:rPr>
                <w:sz w:val="2"/>
                <w:szCs w:val="2"/>
              </w:rPr>
            </w:pPr>
          </w:p>
        </w:tc>
        <w:tc>
          <w:tcPr>
            <w:tcW w:w="1219" w:type="dxa"/>
            <w:shd w:val="clear" w:color="auto" w:fill="auto"/>
          </w:tcPr>
          <w:p w14:paraId="254CDF3C" w14:textId="77777777" w:rsidR="001D581A" w:rsidRPr="001D581A" w:rsidRDefault="001D581A" w:rsidP="001D581A">
            <w:pPr>
              <w:pStyle w:val="TableParagraph"/>
              <w:spacing w:line="239" w:lineRule="exact"/>
              <w:ind w:right="366"/>
              <w:jc w:val="center"/>
              <w:rPr>
                <w:sz w:val="20"/>
                <w:szCs w:val="20"/>
              </w:rPr>
            </w:pPr>
            <w:r w:rsidRPr="001D581A">
              <w:rPr>
                <w:sz w:val="20"/>
                <w:szCs w:val="20"/>
              </w:rPr>
              <w:t>9</w:t>
            </w:r>
          </w:p>
        </w:tc>
        <w:tc>
          <w:tcPr>
            <w:tcW w:w="7139" w:type="dxa"/>
            <w:shd w:val="clear" w:color="auto" w:fill="auto"/>
          </w:tcPr>
          <w:p w14:paraId="111CD41F" w14:textId="77777777" w:rsidR="001D581A" w:rsidRPr="001D581A" w:rsidRDefault="001D581A" w:rsidP="001D581A">
            <w:pPr>
              <w:pStyle w:val="TableParagraph"/>
              <w:spacing w:line="239" w:lineRule="exact"/>
              <w:ind w:left="464"/>
              <w:rPr>
                <w:sz w:val="20"/>
                <w:szCs w:val="20"/>
              </w:rPr>
            </w:pPr>
            <w:r w:rsidRPr="001D581A">
              <w:rPr>
                <w:sz w:val="20"/>
                <w:szCs w:val="20"/>
              </w:rPr>
              <w:t>Piyasa Dengesi</w:t>
            </w:r>
          </w:p>
        </w:tc>
      </w:tr>
      <w:tr w:rsidR="001D581A" w:rsidRPr="00D014C4" w14:paraId="12F2A578" w14:textId="77777777" w:rsidTr="005A4DDD">
        <w:trPr>
          <w:trHeight w:val="259"/>
        </w:trPr>
        <w:tc>
          <w:tcPr>
            <w:tcW w:w="1440" w:type="dxa"/>
            <w:vMerge/>
            <w:shd w:val="clear" w:color="auto" w:fill="auto"/>
          </w:tcPr>
          <w:p w14:paraId="6FF69724" w14:textId="77777777" w:rsidR="001D581A" w:rsidRPr="005A4DDD" w:rsidRDefault="001D581A">
            <w:pPr>
              <w:rPr>
                <w:sz w:val="2"/>
                <w:szCs w:val="2"/>
              </w:rPr>
            </w:pPr>
          </w:p>
        </w:tc>
        <w:tc>
          <w:tcPr>
            <w:tcW w:w="1219" w:type="dxa"/>
            <w:shd w:val="clear" w:color="auto" w:fill="auto"/>
          </w:tcPr>
          <w:p w14:paraId="621131AB" w14:textId="77777777" w:rsidR="001D581A" w:rsidRPr="001D581A" w:rsidRDefault="001D581A" w:rsidP="001D581A">
            <w:pPr>
              <w:pStyle w:val="TableParagraph"/>
              <w:spacing w:line="239" w:lineRule="exact"/>
              <w:ind w:right="323"/>
              <w:jc w:val="center"/>
              <w:rPr>
                <w:sz w:val="20"/>
                <w:szCs w:val="20"/>
              </w:rPr>
            </w:pPr>
            <w:r w:rsidRPr="001D581A">
              <w:rPr>
                <w:sz w:val="20"/>
                <w:szCs w:val="20"/>
              </w:rPr>
              <w:t>10</w:t>
            </w:r>
          </w:p>
        </w:tc>
        <w:tc>
          <w:tcPr>
            <w:tcW w:w="7139" w:type="dxa"/>
            <w:shd w:val="clear" w:color="auto" w:fill="auto"/>
          </w:tcPr>
          <w:p w14:paraId="48AB550C" w14:textId="77777777" w:rsidR="001D581A" w:rsidRPr="001D581A" w:rsidRDefault="001D581A" w:rsidP="001D581A">
            <w:pPr>
              <w:pStyle w:val="TableParagraph"/>
              <w:spacing w:line="239" w:lineRule="exact"/>
              <w:ind w:left="464"/>
              <w:rPr>
                <w:sz w:val="20"/>
                <w:szCs w:val="20"/>
              </w:rPr>
            </w:pPr>
            <w:r w:rsidRPr="001D581A">
              <w:rPr>
                <w:sz w:val="20"/>
                <w:szCs w:val="20"/>
              </w:rPr>
              <w:t>Tüketici Rantı ve Üretici Rantı</w:t>
            </w:r>
          </w:p>
        </w:tc>
      </w:tr>
      <w:tr w:rsidR="001D581A" w:rsidRPr="00D014C4" w14:paraId="357936CC" w14:textId="77777777" w:rsidTr="005A4DDD">
        <w:trPr>
          <w:trHeight w:val="254"/>
        </w:trPr>
        <w:tc>
          <w:tcPr>
            <w:tcW w:w="1440" w:type="dxa"/>
            <w:vMerge/>
            <w:shd w:val="clear" w:color="auto" w:fill="auto"/>
          </w:tcPr>
          <w:p w14:paraId="01C2B49B" w14:textId="77777777" w:rsidR="001D581A" w:rsidRPr="005A4DDD" w:rsidRDefault="001D581A">
            <w:pPr>
              <w:rPr>
                <w:sz w:val="2"/>
                <w:szCs w:val="2"/>
              </w:rPr>
            </w:pPr>
          </w:p>
        </w:tc>
        <w:tc>
          <w:tcPr>
            <w:tcW w:w="1219" w:type="dxa"/>
            <w:shd w:val="clear" w:color="auto" w:fill="auto"/>
          </w:tcPr>
          <w:p w14:paraId="259740C7" w14:textId="77777777" w:rsidR="001D581A" w:rsidRPr="001D581A" w:rsidRDefault="001D581A" w:rsidP="001D581A">
            <w:pPr>
              <w:pStyle w:val="TableParagraph"/>
              <w:spacing w:line="234" w:lineRule="exact"/>
              <w:ind w:right="323"/>
              <w:jc w:val="center"/>
              <w:rPr>
                <w:sz w:val="20"/>
                <w:szCs w:val="20"/>
              </w:rPr>
            </w:pPr>
            <w:r w:rsidRPr="001D581A">
              <w:rPr>
                <w:sz w:val="20"/>
                <w:szCs w:val="20"/>
              </w:rPr>
              <w:t>11</w:t>
            </w:r>
          </w:p>
        </w:tc>
        <w:tc>
          <w:tcPr>
            <w:tcW w:w="7139" w:type="dxa"/>
            <w:shd w:val="clear" w:color="auto" w:fill="auto"/>
          </w:tcPr>
          <w:p w14:paraId="369CDB0D" w14:textId="77777777" w:rsidR="001D581A" w:rsidRPr="001D581A" w:rsidRDefault="001D581A" w:rsidP="001D581A">
            <w:pPr>
              <w:pStyle w:val="TableParagraph"/>
              <w:spacing w:line="234" w:lineRule="exact"/>
              <w:ind w:left="464"/>
              <w:rPr>
                <w:sz w:val="20"/>
                <w:szCs w:val="20"/>
              </w:rPr>
            </w:pPr>
            <w:r w:rsidRPr="001D581A">
              <w:rPr>
                <w:sz w:val="20"/>
                <w:szCs w:val="20"/>
              </w:rPr>
              <w:t>Esneklik Kavramı, Arz ve Talep Esneklikleri</w:t>
            </w:r>
          </w:p>
        </w:tc>
      </w:tr>
      <w:tr w:rsidR="001D581A" w:rsidRPr="00D014C4" w14:paraId="049A7726" w14:textId="77777777" w:rsidTr="005A4DDD">
        <w:trPr>
          <w:trHeight w:val="258"/>
        </w:trPr>
        <w:tc>
          <w:tcPr>
            <w:tcW w:w="1440" w:type="dxa"/>
            <w:vMerge/>
            <w:shd w:val="clear" w:color="auto" w:fill="auto"/>
          </w:tcPr>
          <w:p w14:paraId="0637F679" w14:textId="77777777" w:rsidR="001D581A" w:rsidRPr="005A4DDD" w:rsidRDefault="001D581A">
            <w:pPr>
              <w:rPr>
                <w:sz w:val="2"/>
                <w:szCs w:val="2"/>
              </w:rPr>
            </w:pPr>
          </w:p>
        </w:tc>
        <w:tc>
          <w:tcPr>
            <w:tcW w:w="1219" w:type="dxa"/>
            <w:shd w:val="clear" w:color="auto" w:fill="auto"/>
          </w:tcPr>
          <w:p w14:paraId="2BF72293" w14:textId="77777777" w:rsidR="001D581A" w:rsidRPr="001D581A" w:rsidRDefault="001D581A" w:rsidP="001D581A">
            <w:pPr>
              <w:pStyle w:val="TableParagraph"/>
              <w:spacing w:line="239" w:lineRule="exact"/>
              <w:ind w:right="323"/>
              <w:jc w:val="center"/>
              <w:rPr>
                <w:sz w:val="20"/>
                <w:szCs w:val="20"/>
              </w:rPr>
            </w:pPr>
            <w:r w:rsidRPr="001D581A">
              <w:rPr>
                <w:sz w:val="20"/>
                <w:szCs w:val="20"/>
              </w:rPr>
              <w:t>12</w:t>
            </w:r>
          </w:p>
        </w:tc>
        <w:tc>
          <w:tcPr>
            <w:tcW w:w="7139" w:type="dxa"/>
            <w:shd w:val="clear" w:color="auto" w:fill="auto"/>
          </w:tcPr>
          <w:p w14:paraId="42F63818" w14:textId="2C2B68CC" w:rsidR="001D581A" w:rsidRPr="001D581A" w:rsidRDefault="001D581A" w:rsidP="001D581A">
            <w:pPr>
              <w:pStyle w:val="TableParagraph"/>
              <w:spacing w:line="239" w:lineRule="exact"/>
              <w:ind w:left="464"/>
              <w:rPr>
                <w:sz w:val="20"/>
                <w:szCs w:val="20"/>
              </w:rPr>
            </w:pPr>
            <w:r w:rsidRPr="001D581A">
              <w:rPr>
                <w:sz w:val="20"/>
                <w:szCs w:val="20"/>
              </w:rPr>
              <w:t>Piyasa</w:t>
            </w:r>
            <w:r>
              <w:rPr>
                <w:sz w:val="20"/>
                <w:szCs w:val="20"/>
              </w:rPr>
              <w:t xml:space="preserve"> v</w:t>
            </w:r>
            <w:r w:rsidRPr="001D581A">
              <w:rPr>
                <w:sz w:val="20"/>
                <w:szCs w:val="20"/>
              </w:rPr>
              <w:t>e Piyasa Türleri</w:t>
            </w:r>
          </w:p>
        </w:tc>
      </w:tr>
      <w:tr w:rsidR="001D581A" w:rsidRPr="00D014C4" w14:paraId="1779A418" w14:textId="77777777" w:rsidTr="005A4DDD">
        <w:trPr>
          <w:trHeight w:val="259"/>
        </w:trPr>
        <w:tc>
          <w:tcPr>
            <w:tcW w:w="1440" w:type="dxa"/>
            <w:vMerge/>
            <w:shd w:val="clear" w:color="auto" w:fill="auto"/>
          </w:tcPr>
          <w:p w14:paraId="34D9AB5F" w14:textId="77777777" w:rsidR="001D581A" w:rsidRPr="005A4DDD" w:rsidRDefault="001D581A">
            <w:pPr>
              <w:rPr>
                <w:sz w:val="2"/>
                <w:szCs w:val="2"/>
              </w:rPr>
            </w:pPr>
          </w:p>
        </w:tc>
        <w:tc>
          <w:tcPr>
            <w:tcW w:w="1219" w:type="dxa"/>
            <w:shd w:val="clear" w:color="auto" w:fill="auto"/>
          </w:tcPr>
          <w:p w14:paraId="1D9028B1" w14:textId="77777777" w:rsidR="001D581A" w:rsidRPr="001D581A" w:rsidRDefault="001D581A" w:rsidP="001D581A">
            <w:pPr>
              <w:pStyle w:val="TableParagraph"/>
              <w:spacing w:line="239" w:lineRule="exact"/>
              <w:ind w:right="323"/>
              <w:jc w:val="center"/>
              <w:rPr>
                <w:sz w:val="20"/>
                <w:szCs w:val="20"/>
              </w:rPr>
            </w:pPr>
            <w:r w:rsidRPr="001D581A">
              <w:rPr>
                <w:sz w:val="20"/>
                <w:szCs w:val="20"/>
              </w:rPr>
              <w:t>13</w:t>
            </w:r>
          </w:p>
        </w:tc>
        <w:tc>
          <w:tcPr>
            <w:tcW w:w="7139" w:type="dxa"/>
            <w:shd w:val="clear" w:color="auto" w:fill="auto"/>
          </w:tcPr>
          <w:p w14:paraId="3E75C539" w14:textId="25898C20" w:rsidR="001D581A" w:rsidRPr="001D581A" w:rsidRDefault="001D581A" w:rsidP="001D581A">
            <w:pPr>
              <w:pStyle w:val="TableParagraph"/>
              <w:spacing w:line="239" w:lineRule="exact"/>
              <w:ind w:left="464"/>
              <w:rPr>
                <w:sz w:val="20"/>
                <w:szCs w:val="20"/>
              </w:rPr>
            </w:pPr>
            <w:r w:rsidRPr="001D581A">
              <w:rPr>
                <w:sz w:val="20"/>
                <w:szCs w:val="20"/>
              </w:rPr>
              <w:t>Grafik Yorumlama ve İktisadi Uygulama Alanları</w:t>
            </w:r>
          </w:p>
        </w:tc>
      </w:tr>
      <w:tr w:rsidR="001D581A" w:rsidRPr="00D014C4" w14:paraId="6979D546" w14:textId="77777777" w:rsidTr="005A4DDD">
        <w:trPr>
          <w:trHeight w:val="432"/>
        </w:trPr>
        <w:tc>
          <w:tcPr>
            <w:tcW w:w="1440" w:type="dxa"/>
            <w:vMerge/>
            <w:shd w:val="clear" w:color="auto" w:fill="auto"/>
          </w:tcPr>
          <w:p w14:paraId="3098E5D1" w14:textId="77777777" w:rsidR="001D581A" w:rsidRPr="005A4DDD" w:rsidRDefault="001D581A">
            <w:pPr>
              <w:rPr>
                <w:sz w:val="2"/>
                <w:szCs w:val="2"/>
              </w:rPr>
            </w:pPr>
          </w:p>
        </w:tc>
        <w:tc>
          <w:tcPr>
            <w:tcW w:w="1219" w:type="dxa"/>
            <w:tcBorders>
              <w:bottom w:val="single" w:sz="4" w:space="0" w:color="auto"/>
            </w:tcBorders>
            <w:shd w:val="clear" w:color="auto" w:fill="auto"/>
          </w:tcPr>
          <w:p w14:paraId="74B54622" w14:textId="77777777" w:rsidR="001D581A" w:rsidRPr="001D581A" w:rsidRDefault="001D581A" w:rsidP="001D581A">
            <w:pPr>
              <w:pStyle w:val="TableParagraph"/>
              <w:spacing w:line="249" w:lineRule="exact"/>
              <w:ind w:right="323"/>
              <w:jc w:val="center"/>
              <w:rPr>
                <w:sz w:val="20"/>
                <w:szCs w:val="20"/>
              </w:rPr>
            </w:pPr>
            <w:r w:rsidRPr="001D581A">
              <w:rPr>
                <w:sz w:val="20"/>
                <w:szCs w:val="20"/>
              </w:rPr>
              <w:t>14</w:t>
            </w:r>
          </w:p>
        </w:tc>
        <w:tc>
          <w:tcPr>
            <w:tcW w:w="7139" w:type="dxa"/>
            <w:tcBorders>
              <w:bottom w:val="single" w:sz="4" w:space="0" w:color="auto"/>
            </w:tcBorders>
            <w:shd w:val="clear" w:color="auto" w:fill="auto"/>
          </w:tcPr>
          <w:p w14:paraId="695083EE" w14:textId="28D15E53" w:rsidR="001D581A" w:rsidRPr="001D581A" w:rsidRDefault="001D581A" w:rsidP="001D581A">
            <w:pPr>
              <w:pStyle w:val="TableParagraph"/>
              <w:spacing w:line="249" w:lineRule="exact"/>
              <w:ind w:left="464"/>
              <w:rPr>
                <w:sz w:val="20"/>
                <w:szCs w:val="20"/>
              </w:rPr>
            </w:pPr>
            <w:r w:rsidRPr="001D581A">
              <w:rPr>
                <w:sz w:val="20"/>
                <w:szCs w:val="20"/>
              </w:rPr>
              <w:t>Ekonomik Göstergelerin Analizi</w:t>
            </w:r>
          </w:p>
          <w:p w14:paraId="50E22BC9" w14:textId="77777777" w:rsidR="001D581A" w:rsidRPr="001D581A" w:rsidRDefault="001D581A" w:rsidP="001D581A">
            <w:pPr>
              <w:pStyle w:val="TableParagraph"/>
              <w:spacing w:line="249" w:lineRule="exact"/>
              <w:ind w:left="464"/>
              <w:rPr>
                <w:sz w:val="20"/>
                <w:szCs w:val="20"/>
              </w:rPr>
            </w:pPr>
          </w:p>
        </w:tc>
      </w:tr>
      <w:tr w:rsidR="001D581A" w:rsidRPr="00D014C4" w14:paraId="4354411A" w14:textId="77777777" w:rsidTr="005A4DDD">
        <w:trPr>
          <w:trHeight w:val="551"/>
        </w:trPr>
        <w:tc>
          <w:tcPr>
            <w:tcW w:w="1440" w:type="dxa"/>
            <w:vMerge/>
            <w:shd w:val="clear" w:color="auto" w:fill="auto"/>
          </w:tcPr>
          <w:p w14:paraId="01F7D8B7" w14:textId="77777777" w:rsidR="001D581A" w:rsidRPr="005A4DDD" w:rsidRDefault="001D581A">
            <w:pPr>
              <w:rPr>
                <w:sz w:val="2"/>
                <w:szCs w:val="2"/>
              </w:rPr>
            </w:pPr>
          </w:p>
        </w:tc>
        <w:tc>
          <w:tcPr>
            <w:tcW w:w="8358" w:type="dxa"/>
            <w:gridSpan w:val="2"/>
            <w:tcBorders>
              <w:top w:val="single" w:sz="4" w:space="0" w:color="auto"/>
            </w:tcBorders>
            <w:shd w:val="clear" w:color="auto" w:fill="auto"/>
          </w:tcPr>
          <w:p w14:paraId="1C41A8BE" w14:textId="77777777" w:rsidR="001D581A" w:rsidRDefault="001D581A" w:rsidP="00BA01AB">
            <w:r w:rsidRPr="000902F9">
              <w:t xml:space="preserve">Ders, yukarıda belirtilen haftalarda </w:t>
            </w:r>
            <w:r w:rsidRPr="005A4DDD">
              <w:rPr>
                <w:b/>
              </w:rPr>
              <w:t xml:space="preserve">yüz yüze eğitim </w:t>
            </w:r>
            <w:r w:rsidRPr="000902F9">
              <w:t>yoluyla işlenecektir.</w:t>
            </w:r>
          </w:p>
          <w:p w14:paraId="1DF346B6" w14:textId="77777777" w:rsidR="001D581A" w:rsidRPr="00D014C4" w:rsidRDefault="001D581A" w:rsidP="005A4DDD">
            <w:pPr>
              <w:pStyle w:val="TableParagraph"/>
              <w:spacing w:line="249" w:lineRule="exact"/>
              <w:ind w:left="464"/>
            </w:pPr>
          </w:p>
        </w:tc>
      </w:tr>
      <w:tr w:rsidR="001D581A" w:rsidRPr="00D014C4" w14:paraId="2C536C4C" w14:textId="77777777" w:rsidTr="005A4DDD">
        <w:trPr>
          <w:trHeight w:val="2849"/>
        </w:trPr>
        <w:tc>
          <w:tcPr>
            <w:tcW w:w="1440" w:type="dxa"/>
            <w:shd w:val="clear" w:color="auto" w:fill="auto"/>
          </w:tcPr>
          <w:p w14:paraId="12525FCF" w14:textId="77777777" w:rsidR="001D581A" w:rsidRPr="005A4DDD" w:rsidRDefault="001D581A">
            <w:pPr>
              <w:pStyle w:val="TableParagraph"/>
              <w:rPr>
                <w:b/>
                <w:sz w:val="24"/>
              </w:rPr>
            </w:pPr>
          </w:p>
          <w:p w14:paraId="7D32481C" w14:textId="77777777" w:rsidR="001D581A" w:rsidRPr="005A4DDD" w:rsidRDefault="001D581A">
            <w:pPr>
              <w:pStyle w:val="TableParagraph"/>
              <w:rPr>
                <w:b/>
                <w:sz w:val="24"/>
              </w:rPr>
            </w:pPr>
          </w:p>
          <w:p w14:paraId="0D05580E" w14:textId="77777777" w:rsidR="001D581A" w:rsidRPr="005A4DDD" w:rsidRDefault="001D581A">
            <w:pPr>
              <w:pStyle w:val="TableParagraph"/>
              <w:rPr>
                <w:b/>
                <w:sz w:val="24"/>
              </w:rPr>
            </w:pPr>
          </w:p>
          <w:p w14:paraId="210FCA8F" w14:textId="77777777" w:rsidR="001D581A" w:rsidRPr="005A4DDD" w:rsidRDefault="001D581A" w:rsidP="005A4DDD">
            <w:pPr>
              <w:pStyle w:val="TableParagraph"/>
              <w:spacing w:before="173"/>
              <w:ind w:left="158" w:right="163" w:firstLine="2"/>
              <w:jc w:val="center"/>
              <w:rPr>
                <w:b/>
              </w:rPr>
            </w:pPr>
            <w:r w:rsidRPr="005A4DDD">
              <w:rPr>
                <w:b/>
                <w:spacing w:val="-11"/>
                <w:sz w:val="20"/>
                <w:szCs w:val="20"/>
              </w:rPr>
              <w:t>Ölçme</w:t>
            </w:r>
            <w:r w:rsidRPr="005A4DDD">
              <w:rPr>
                <w:b/>
                <w:sz w:val="20"/>
                <w:szCs w:val="20"/>
              </w:rPr>
              <w:t>-</w:t>
            </w:r>
            <w:r w:rsidRPr="005A4DDD">
              <w:rPr>
                <w:b/>
              </w:rPr>
              <w:t xml:space="preserve"> </w:t>
            </w:r>
            <w:r w:rsidRPr="005A4DDD">
              <w:rPr>
                <w:b/>
                <w:spacing w:val="-2"/>
                <w:sz w:val="16"/>
                <w:szCs w:val="16"/>
              </w:rPr>
              <w:t>Değerlendir</w:t>
            </w:r>
            <w:r w:rsidRPr="005A4DDD">
              <w:rPr>
                <w:b/>
                <w:spacing w:val="-9"/>
                <w:sz w:val="16"/>
                <w:szCs w:val="16"/>
              </w:rPr>
              <w:t>me</w:t>
            </w:r>
          </w:p>
        </w:tc>
        <w:tc>
          <w:tcPr>
            <w:tcW w:w="8358" w:type="dxa"/>
            <w:gridSpan w:val="2"/>
            <w:shd w:val="clear" w:color="auto" w:fill="auto"/>
          </w:tcPr>
          <w:p w14:paraId="75DA8FA3" w14:textId="77777777" w:rsidR="001D581A" w:rsidRPr="005A4DDD" w:rsidRDefault="001D581A" w:rsidP="005A4DDD">
            <w:pPr>
              <w:pStyle w:val="TableParagraph"/>
              <w:spacing w:line="216" w:lineRule="exact"/>
              <w:ind w:left="5"/>
              <w:rPr>
                <w:spacing w:val="3"/>
              </w:rPr>
            </w:pPr>
          </w:p>
          <w:p w14:paraId="5CC54930" w14:textId="77777777" w:rsidR="001D581A" w:rsidRPr="005A4DDD" w:rsidRDefault="001D581A" w:rsidP="005A4DDD">
            <w:pPr>
              <w:pStyle w:val="TableParagraph"/>
              <w:spacing w:line="216" w:lineRule="exact"/>
              <w:ind w:left="5"/>
              <w:rPr>
                <w:spacing w:val="3"/>
              </w:rPr>
            </w:pPr>
          </w:p>
          <w:p w14:paraId="1795A2B6" w14:textId="7899B86A" w:rsidR="001D581A" w:rsidRDefault="001D581A" w:rsidP="001D581A">
            <w:pPr>
              <w:pStyle w:val="TableParagraph"/>
              <w:jc w:val="both"/>
            </w:pPr>
            <w:r>
              <w:t>Bu ders kapsamında deney çalışmalarını kapsayan 1 (bir) Ara Sınav,</w:t>
            </w:r>
            <w:r w:rsidR="006559C1">
              <w:rPr>
                <w:sz w:val="20"/>
                <w:szCs w:val="20"/>
              </w:rPr>
              <w:t xml:space="preserve"> 1 Kısa Sınav ve</w:t>
            </w:r>
          </w:p>
          <w:p w14:paraId="456A00B9" w14:textId="7A5035C4" w:rsidR="001D581A" w:rsidRDefault="001D581A" w:rsidP="00311E1D">
            <w:pPr>
              <w:pStyle w:val="TableParagraph"/>
              <w:ind w:left="2"/>
              <w:jc w:val="both"/>
            </w:pPr>
            <w:r>
              <w:t>1 (bir) Yarıyıl Sonu Sınavı yapılacakt</w:t>
            </w:r>
            <w:r w:rsidR="00311E1D">
              <w:t xml:space="preserve">ır. Her bir değerlendirme </w:t>
            </w:r>
            <w:proofErr w:type="gramStart"/>
            <w:r>
              <w:t>kriterinin</w:t>
            </w:r>
            <w:proofErr w:type="gramEnd"/>
            <w:r>
              <w:t xml:space="preserve"> başarı puanına etkisi yüzdelik olarak aşağıda verilmiştir.</w:t>
            </w:r>
          </w:p>
          <w:p w14:paraId="57B4219F" w14:textId="6BC62713" w:rsidR="00346844" w:rsidRPr="00346844" w:rsidRDefault="00346844" w:rsidP="00346844">
            <w:pPr>
              <w:pStyle w:val="TableParagraph"/>
              <w:ind w:left="2"/>
              <w:jc w:val="both"/>
              <w:rPr>
                <w:sz w:val="20"/>
                <w:szCs w:val="20"/>
              </w:rPr>
            </w:pPr>
            <w:r>
              <w:rPr>
                <w:sz w:val="20"/>
                <w:szCs w:val="20"/>
              </w:rPr>
              <w:t>Kısa Sınav: % 20</w:t>
            </w:r>
          </w:p>
          <w:p w14:paraId="0EAA96DF" w14:textId="379D8A07" w:rsidR="001D581A" w:rsidRDefault="00346844" w:rsidP="001D581A">
            <w:pPr>
              <w:pStyle w:val="TableParagraph"/>
              <w:ind w:left="2"/>
              <w:jc w:val="both"/>
            </w:pPr>
            <w:r>
              <w:t>Ara Sınav : % 3</w:t>
            </w:r>
            <w:r w:rsidR="001D581A">
              <w:t>0</w:t>
            </w:r>
          </w:p>
          <w:p w14:paraId="416A9E70" w14:textId="20128787" w:rsidR="001D581A" w:rsidRDefault="00346844" w:rsidP="001D581A">
            <w:pPr>
              <w:pStyle w:val="TableParagraph"/>
              <w:ind w:left="2"/>
              <w:jc w:val="both"/>
            </w:pPr>
            <w:r>
              <w:t>Yarıyıl Sonu Sınav: % 5</w:t>
            </w:r>
            <w:r w:rsidR="001D581A">
              <w:t>0</w:t>
            </w:r>
          </w:p>
          <w:p w14:paraId="324CF5B8" w14:textId="77777777" w:rsidR="001D581A" w:rsidRDefault="001D581A" w:rsidP="001D581A">
            <w:pPr>
              <w:pStyle w:val="TableParagraph"/>
              <w:ind w:left="2"/>
              <w:jc w:val="both"/>
            </w:pPr>
            <w:r>
              <w:t>Sınav tarihleri, birim yönetim kurulu tarafından belirlenerek web sayfasında ilan edilecektir.</w:t>
            </w:r>
          </w:p>
          <w:p w14:paraId="4D7B752D" w14:textId="0DBACB2C" w:rsidR="001D581A" w:rsidRDefault="001D581A" w:rsidP="001D581A">
            <w:pPr>
              <w:pStyle w:val="TableParagraph"/>
              <w:ind w:left="2"/>
              <w:jc w:val="both"/>
            </w:pPr>
            <w:r>
              <w:t>Sınavlar ise yüz</w:t>
            </w:r>
            <w:r w:rsidR="006262A0">
              <w:t xml:space="preserve"> </w:t>
            </w:r>
            <w:r>
              <w:t>yüze yapılacaktır.</w:t>
            </w:r>
          </w:p>
          <w:p w14:paraId="144B1751" w14:textId="77777777" w:rsidR="001D581A" w:rsidRPr="00D014C4" w:rsidRDefault="001D581A" w:rsidP="005A4DDD">
            <w:pPr>
              <w:pStyle w:val="TableParagraph"/>
              <w:spacing w:line="216" w:lineRule="exact"/>
              <w:ind w:left="5"/>
            </w:pPr>
          </w:p>
        </w:tc>
      </w:tr>
      <w:tr w:rsidR="001D581A" w:rsidRPr="00D014C4" w14:paraId="40DCE6ED" w14:textId="77777777" w:rsidTr="005A4DDD">
        <w:trPr>
          <w:trHeight w:val="1060"/>
        </w:trPr>
        <w:tc>
          <w:tcPr>
            <w:tcW w:w="1440" w:type="dxa"/>
            <w:shd w:val="clear" w:color="auto" w:fill="auto"/>
          </w:tcPr>
          <w:p w14:paraId="176E6479" w14:textId="77777777" w:rsidR="001D581A" w:rsidRPr="005A4DDD" w:rsidRDefault="001D581A" w:rsidP="005A4DDD">
            <w:pPr>
              <w:pStyle w:val="TableParagraph"/>
              <w:spacing w:before="1"/>
              <w:ind w:left="90" w:right="99"/>
              <w:jc w:val="center"/>
              <w:rPr>
                <w:b/>
              </w:rPr>
            </w:pPr>
          </w:p>
          <w:p w14:paraId="011126AA" w14:textId="77777777" w:rsidR="001D581A" w:rsidRPr="005A4DDD" w:rsidRDefault="001D581A" w:rsidP="005A4DDD">
            <w:pPr>
              <w:pStyle w:val="TableParagraph"/>
              <w:spacing w:before="1"/>
              <w:ind w:left="90" w:right="99"/>
              <w:jc w:val="center"/>
              <w:rPr>
                <w:b/>
              </w:rPr>
            </w:pPr>
            <w:r w:rsidRPr="005A4DDD">
              <w:rPr>
                <w:b/>
              </w:rPr>
              <w:t>Kaynaklar</w:t>
            </w:r>
          </w:p>
        </w:tc>
        <w:tc>
          <w:tcPr>
            <w:tcW w:w="8358" w:type="dxa"/>
            <w:gridSpan w:val="2"/>
            <w:shd w:val="clear" w:color="auto" w:fill="auto"/>
          </w:tcPr>
          <w:p w14:paraId="0A04FDC9" w14:textId="77777777" w:rsidR="001D581A" w:rsidRPr="00D014C4" w:rsidRDefault="001D581A" w:rsidP="005A4DDD">
            <w:pPr>
              <w:pStyle w:val="TableParagraph"/>
              <w:spacing w:line="247" w:lineRule="auto"/>
              <w:ind w:left="105" w:right="2206" w:firstLine="1"/>
            </w:pPr>
            <w:r w:rsidRPr="00D014C4">
              <w:t xml:space="preserve">Çelik, K. (2009). </w:t>
            </w:r>
            <w:r w:rsidRPr="005A4DDD">
              <w:rPr>
                <w:i/>
              </w:rPr>
              <w:t>Genel Ekonomi</w:t>
            </w:r>
            <w:r w:rsidRPr="00D014C4">
              <w:t xml:space="preserve">. </w:t>
            </w:r>
            <w:proofErr w:type="gramStart"/>
            <w:r w:rsidRPr="00D014C4">
              <w:t xml:space="preserve">Ankara: Murathan Yayınevi. </w:t>
            </w:r>
            <w:proofErr w:type="gramEnd"/>
            <w:r w:rsidRPr="00D014C4">
              <w:t xml:space="preserve">Başar E. (2010). </w:t>
            </w:r>
            <w:r w:rsidRPr="005A4DDD">
              <w:rPr>
                <w:i/>
              </w:rPr>
              <w:t>Ekonomi</w:t>
            </w:r>
            <w:r w:rsidRPr="00D014C4">
              <w:t>. Ankara: Nobel Yayın Dağıtım.</w:t>
            </w:r>
          </w:p>
          <w:p w14:paraId="7C88BA12" w14:textId="77777777" w:rsidR="001D581A" w:rsidRPr="00D014C4" w:rsidRDefault="001D581A" w:rsidP="005A4DDD">
            <w:pPr>
              <w:pStyle w:val="TableParagraph"/>
              <w:spacing w:before="1"/>
              <w:ind w:left="105"/>
            </w:pPr>
            <w:proofErr w:type="spellStart"/>
            <w:r w:rsidRPr="00D014C4">
              <w:t>Eryüzlü</w:t>
            </w:r>
            <w:proofErr w:type="spellEnd"/>
            <w:r w:rsidRPr="00D014C4">
              <w:t xml:space="preserve"> H. (2016). </w:t>
            </w:r>
            <w:r w:rsidRPr="005A4DDD">
              <w:rPr>
                <w:i/>
              </w:rPr>
              <w:t>Genel Ekonomi</w:t>
            </w:r>
            <w:r w:rsidRPr="00D014C4">
              <w:t>, Ankara: Seçkin Yayınları.</w:t>
            </w:r>
          </w:p>
        </w:tc>
      </w:tr>
    </w:tbl>
    <w:p w14:paraId="7593F73F" w14:textId="77777777" w:rsidR="00477BE5" w:rsidRPr="00D014C4" w:rsidRDefault="00477BE5">
      <w:pPr>
        <w:spacing w:before="5"/>
        <w:rPr>
          <w:b/>
          <w:sz w:val="20"/>
        </w:rPr>
      </w:pPr>
    </w:p>
    <w:tbl>
      <w:tblPr>
        <w:tblpPr w:leftFromText="141" w:rightFromText="141" w:vertAnchor="page" w:horzAnchor="margin" w:tblpY="946"/>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74"/>
        <w:gridCol w:w="629"/>
        <w:gridCol w:w="629"/>
        <w:gridCol w:w="634"/>
        <w:gridCol w:w="630"/>
        <w:gridCol w:w="629"/>
        <w:gridCol w:w="629"/>
        <w:gridCol w:w="627"/>
        <w:gridCol w:w="629"/>
        <w:gridCol w:w="629"/>
        <w:gridCol w:w="735"/>
        <w:gridCol w:w="740"/>
        <w:gridCol w:w="735"/>
        <w:gridCol w:w="764"/>
      </w:tblGrid>
      <w:tr w:rsidR="001D581A" w:rsidRPr="001D581A" w14:paraId="3ADA2706" w14:textId="77777777" w:rsidTr="001D581A">
        <w:trPr>
          <w:trHeight w:val="652"/>
        </w:trPr>
        <w:tc>
          <w:tcPr>
            <w:tcW w:w="874" w:type="dxa"/>
            <w:shd w:val="clear" w:color="auto" w:fill="auto"/>
          </w:tcPr>
          <w:p w14:paraId="05B866FD" w14:textId="77777777" w:rsidR="001D581A" w:rsidRPr="001D581A" w:rsidRDefault="001D581A" w:rsidP="001D581A">
            <w:pPr>
              <w:pStyle w:val="TableParagraph"/>
              <w:rPr>
                <w:sz w:val="18"/>
                <w:szCs w:val="20"/>
              </w:rPr>
            </w:pPr>
          </w:p>
        </w:tc>
        <w:tc>
          <w:tcPr>
            <w:tcW w:w="8639" w:type="dxa"/>
            <w:gridSpan w:val="13"/>
            <w:shd w:val="clear" w:color="auto" w:fill="auto"/>
          </w:tcPr>
          <w:p w14:paraId="0E53AB2A" w14:textId="77777777" w:rsidR="001D581A" w:rsidRPr="001D581A" w:rsidRDefault="001D581A" w:rsidP="001D581A">
            <w:pPr>
              <w:pStyle w:val="TableParagraph"/>
              <w:spacing w:before="28"/>
              <w:ind w:left="2498" w:right="2458" w:firstLine="336"/>
              <w:jc w:val="center"/>
              <w:rPr>
                <w:b/>
                <w:sz w:val="18"/>
                <w:szCs w:val="20"/>
              </w:rPr>
            </w:pPr>
            <w:r w:rsidRPr="001D581A">
              <w:rPr>
                <w:b/>
                <w:sz w:val="18"/>
                <w:szCs w:val="20"/>
              </w:rPr>
              <w:t>PROGRAM ÖĞRENME ÇIKTILARI İLE DERS ÖĞRENİM ÇIKTILARI İLİŞKİSİ TABLOSU</w:t>
            </w:r>
          </w:p>
        </w:tc>
      </w:tr>
      <w:tr w:rsidR="001D581A" w:rsidRPr="001D581A" w14:paraId="1E3AF891" w14:textId="77777777" w:rsidTr="001D581A">
        <w:trPr>
          <w:trHeight w:val="326"/>
        </w:trPr>
        <w:tc>
          <w:tcPr>
            <w:tcW w:w="874" w:type="dxa"/>
            <w:shd w:val="clear" w:color="auto" w:fill="auto"/>
          </w:tcPr>
          <w:p w14:paraId="5E17F6EE" w14:textId="77777777" w:rsidR="001D581A" w:rsidRPr="001D581A" w:rsidRDefault="001D581A" w:rsidP="001D581A">
            <w:pPr>
              <w:pStyle w:val="TableParagraph"/>
              <w:rPr>
                <w:sz w:val="18"/>
                <w:szCs w:val="20"/>
              </w:rPr>
            </w:pPr>
          </w:p>
        </w:tc>
        <w:tc>
          <w:tcPr>
            <w:tcW w:w="629" w:type="dxa"/>
            <w:shd w:val="clear" w:color="auto" w:fill="auto"/>
          </w:tcPr>
          <w:p w14:paraId="5868FBED" w14:textId="77777777" w:rsidR="001D581A" w:rsidRPr="001D581A" w:rsidRDefault="001D581A" w:rsidP="001D581A">
            <w:pPr>
              <w:pStyle w:val="TableParagraph"/>
              <w:spacing w:before="28"/>
              <w:ind w:left="103"/>
              <w:rPr>
                <w:b/>
                <w:sz w:val="18"/>
                <w:szCs w:val="20"/>
              </w:rPr>
            </w:pPr>
            <w:r w:rsidRPr="001D581A">
              <w:rPr>
                <w:b/>
                <w:sz w:val="18"/>
                <w:szCs w:val="20"/>
              </w:rPr>
              <w:t>PÇ1</w:t>
            </w:r>
          </w:p>
        </w:tc>
        <w:tc>
          <w:tcPr>
            <w:tcW w:w="629" w:type="dxa"/>
            <w:shd w:val="clear" w:color="auto" w:fill="auto"/>
          </w:tcPr>
          <w:p w14:paraId="4E95896A" w14:textId="77777777" w:rsidR="001D581A" w:rsidRPr="001D581A" w:rsidRDefault="001D581A" w:rsidP="001D581A">
            <w:pPr>
              <w:pStyle w:val="TableParagraph"/>
              <w:spacing w:before="28"/>
              <w:ind w:left="102"/>
              <w:rPr>
                <w:b/>
                <w:sz w:val="18"/>
                <w:szCs w:val="20"/>
              </w:rPr>
            </w:pPr>
            <w:r w:rsidRPr="001D581A">
              <w:rPr>
                <w:b/>
                <w:sz w:val="18"/>
                <w:szCs w:val="20"/>
              </w:rPr>
              <w:t>PÇ2</w:t>
            </w:r>
          </w:p>
        </w:tc>
        <w:tc>
          <w:tcPr>
            <w:tcW w:w="634" w:type="dxa"/>
            <w:shd w:val="clear" w:color="auto" w:fill="auto"/>
          </w:tcPr>
          <w:p w14:paraId="59C58AF0" w14:textId="77777777" w:rsidR="001D581A" w:rsidRPr="001D581A" w:rsidRDefault="001D581A" w:rsidP="001D581A">
            <w:pPr>
              <w:pStyle w:val="TableParagraph"/>
              <w:spacing w:before="28"/>
              <w:ind w:left="102"/>
              <w:rPr>
                <w:b/>
                <w:sz w:val="18"/>
                <w:szCs w:val="20"/>
              </w:rPr>
            </w:pPr>
            <w:r w:rsidRPr="001D581A">
              <w:rPr>
                <w:b/>
                <w:sz w:val="18"/>
                <w:szCs w:val="20"/>
              </w:rPr>
              <w:t>PÇ3</w:t>
            </w:r>
          </w:p>
        </w:tc>
        <w:tc>
          <w:tcPr>
            <w:tcW w:w="630" w:type="dxa"/>
            <w:shd w:val="clear" w:color="auto" w:fill="auto"/>
          </w:tcPr>
          <w:p w14:paraId="0A6FF474" w14:textId="77777777" w:rsidR="001D581A" w:rsidRPr="001D581A" w:rsidRDefault="001D581A" w:rsidP="001D581A">
            <w:pPr>
              <w:pStyle w:val="TableParagraph"/>
              <w:spacing w:before="28"/>
              <w:ind w:left="98"/>
              <w:rPr>
                <w:b/>
                <w:sz w:val="18"/>
                <w:szCs w:val="20"/>
              </w:rPr>
            </w:pPr>
            <w:r w:rsidRPr="001D581A">
              <w:rPr>
                <w:b/>
                <w:sz w:val="18"/>
                <w:szCs w:val="20"/>
              </w:rPr>
              <w:t>PÇ4</w:t>
            </w:r>
          </w:p>
        </w:tc>
        <w:tc>
          <w:tcPr>
            <w:tcW w:w="629" w:type="dxa"/>
            <w:shd w:val="clear" w:color="auto" w:fill="auto"/>
          </w:tcPr>
          <w:p w14:paraId="0401C2C3" w14:textId="77777777" w:rsidR="001D581A" w:rsidRPr="001D581A" w:rsidRDefault="001D581A" w:rsidP="001D581A">
            <w:pPr>
              <w:pStyle w:val="TableParagraph"/>
              <w:spacing w:before="28"/>
              <w:ind w:left="96"/>
              <w:rPr>
                <w:b/>
                <w:sz w:val="18"/>
                <w:szCs w:val="20"/>
              </w:rPr>
            </w:pPr>
            <w:r w:rsidRPr="001D581A">
              <w:rPr>
                <w:b/>
                <w:sz w:val="18"/>
                <w:szCs w:val="20"/>
              </w:rPr>
              <w:t>PÇ5</w:t>
            </w:r>
          </w:p>
        </w:tc>
        <w:tc>
          <w:tcPr>
            <w:tcW w:w="629" w:type="dxa"/>
            <w:shd w:val="clear" w:color="auto" w:fill="auto"/>
          </w:tcPr>
          <w:p w14:paraId="5299644B" w14:textId="77777777" w:rsidR="001D581A" w:rsidRPr="001D581A" w:rsidRDefault="001D581A" w:rsidP="001D581A">
            <w:pPr>
              <w:pStyle w:val="TableParagraph"/>
              <w:spacing w:before="28"/>
              <w:ind w:left="96"/>
              <w:rPr>
                <w:b/>
                <w:sz w:val="18"/>
                <w:szCs w:val="20"/>
              </w:rPr>
            </w:pPr>
            <w:r w:rsidRPr="001D581A">
              <w:rPr>
                <w:b/>
                <w:sz w:val="18"/>
                <w:szCs w:val="20"/>
              </w:rPr>
              <w:t>PÇ6</w:t>
            </w:r>
          </w:p>
        </w:tc>
        <w:tc>
          <w:tcPr>
            <w:tcW w:w="627" w:type="dxa"/>
            <w:shd w:val="clear" w:color="auto" w:fill="auto"/>
          </w:tcPr>
          <w:p w14:paraId="61A96696" w14:textId="77777777" w:rsidR="001D581A" w:rsidRPr="001D581A" w:rsidRDefault="001D581A" w:rsidP="001D581A">
            <w:pPr>
              <w:pStyle w:val="TableParagraph"/>
              <w:spacing w:before="28"/>
              <w:ind w:left="96"/>
              <w:rPr>
                <w:b/>
                <w:sz w:val="18"/>
                <w:szCs w:val="20"/>
              </w:rPr>
            </w:pPr>
            <w:r w:rsidRPr="001D581A">
              <w:rPr>
                <w:b/>
                <w:sz w:val="18"/>
                <w:szCs w:val="20"/>
              </w:rPr>
              <w:t>PÇ7</w:t>
            </w:r>
          </w:p>
        </w:tc>
        <w:tc>
          <w:tcPr>
            <w:tcW w:w="629" w:type="dxa"/>
            <w:shd w:val="clear" w:color="auto" w:fill="auto"/>
          </w:tcPr>
          <w:p w14:paraId="3AD1846D" w14:textId="77777777" w:rsidR="001D581A" w:rsidRPr="001D581A" w:rsidRDefault="001D581A" w:rsidP="001D581A">
            <w:pPr>
              <w:pStyle w:val="TableParagraph"/>
              <w:spacing w:before="28"/>
              <w:ind w:left="98"/>
              <w:rPr>
                <w:b/>
                <w:sz w:val="18"/>
                <w:szCs w:val="20"/>
              </w:rPr>
            </w:pPr>
            <w:r w:rsidRPr="001D581A">
              <w:rPr>
                <w:b/>
                <w:sz w:val="18"/>
                <w:szCs w:val="20"/>
              </w:rPr>
              <w:t>PÇ8</w:t>
            </w:r>
          </w:p>
        </w:tc>
        <w:tc>
          <w:tcPr>
            <w:tcW w:w="629" w:type="dxa"/>
            <w:shd w:val="clear" w:color="auto" w:fill="auto"/>
          </w:tcPr>
          <w:p w14:paraId="12D20DB6" w14:textId="77777777" w:rsidR="001D581A" w:rsidRPr="001D581A" w:rsidRDefault="001D581A" w:rsidP="001D581A">
            <w:pPr>
              <w:pStyle w:val="TableParagraph"/>
              <w:spacing w:before="28"/>
              <w:ind w:left="98"/>
              <w:rPr>
                <w:b/>
                <w:sz w:val="18"/>
                <w:szCs w:val="20"/>
              </w:rPr>
            </w:pPr>
            <w:r w:rsidRPr="001D581A">
              <w:rPr>
                <w:b/>
                <w:sz w:val="18"/>
                <w:szCs w:val="20"/>
              </w:rPr>
              <w:t>PÇ9</w:t>
            </w:r>
          </w:p>
        </w:tc>
        <w:tc>
          <w:tcPr>
            <w:tcW w:w="735" w:type="dxa"/>
            <w:shd w:val="clear" w:color="auto" w:fill="auto"/>
          </w:tcPr>
          <w:p w14:paraId="1F64B6DE" w14:textId="77777777" w:rsidR="001D581A" w:rsidRPr="001D581A" w:rsidRDefault="001D581A" w:rsidP="001D581A">
            <w:pPr>
              <w:pStyle w:val="TableParagraph"/>
              <w:spacing w:before="28"/>
              <w:ind w:left="95"/>
              <w:rPr>
                <w:b/>
                <w:sz w:val="18"/>
                <w:szCs w:val="20"/>
              </w:rPr>
            </w:pPr>
            <w:r w:rsidRPr="001D581A">
              <w:rPr>
                <w:b/>
                <w:sz w:val="18"/>
                <w:szCs w:val="20"/>
              </w:rPr>
              <w:t>PÇ10</w:t>
            </w:r>
          </w:p>
        </w:tc>
        <w:tc>
          <w:tcPr>
            <w:tcW w:w="740" w:type="dxa"/>
            <w:shd w:val="clear" w:color="auto" w:fill="auto"/>
          </w:tcPr>
          <w:p w14:paraId="75C81B84" w14:textId="77777777" w:rsidR="001D581A" w:rsidRPr="001D581A" w:rsidRDefault="001D581A" w:rsidP="001D581A">
            <w:pPr>
              <w:pStyle w:val="TableParagraph"/>
              <w:spacing w:before="28"/>
              <w:ind w:left="102"/>
              <w:rPr>
                <w:b/>
                <w:sz w:val="18"/>
                <w:szCs w:val="20"/>
              </w:rPr>
            </w:pPr>
            <w:r w:rsidRPr="001D581A">
              <w:rPr>
                <w:b/>
                <w:sz w:val="18"/>
                <w:szCs w:val="20"/>
              </w:rPr>
              <w:t>PÇ11</w:t>
            </w:r>
          </w:p>
        </w:tc>
        <w:tc>
          <w:tcPr>
            <w:tcW w:w="735" w:type="dxa"/>
            <w:shd w:val="clear" w:color="auto" w:fill="auto"/>
          </w:tcPr>
          <w:p w14:paraId="18D491FD" w14:textId="77777777" w:rsidR="001D581A" w:rsidRPr="001D581A" w:rsidRDefault="001D581A" w:rsidP="001D581A">
            <w:pPr>
              <w:pStyle w:val="TableParagraph"/>
              <w:spacing w:before="28"/>
              <w:ind w:left="97"/>
              <w:rPr>
                <w:b/>
                <w:sz w:val="18"/>
                <w:szCs w:val="20"/>
              </w:rPr>
            </w:pPr>
            <w:r w:rsidRPr="001D581A">
              <w:rPr>
                <w:b/>
                <w:sz w:val="18"/>
                <w:szCs w:val="20"/>
              </w:rPr>
              <w:t>PÇ12</w:t>
            </w:r>
          </w:p>
        </w:tc>
        <w:tc>
          <w:tcPr>
            <w:tcW w:w="764" w:type="dxa"/>
            <w:shd w:val="clear" w:color="auto" w:fill="auto"/>
          </w:tcPr>
          <w:p w14:paraId="2DF15447" w14:textId="77777777" w:rsidR="001D581A" w:rsidRPr="001D581A" w:rsidRDefault="001D581A" w:rsidP="001D581A">
            <w:pPr>
              <w:pStyle w:val="TableParagraph"/>
              <w:spacing w:before="28"/>
              <w:ind w:left="99"/>
              <w:rPr>
                <w:b/>
                <w:sz w:val="18"/>
                <w:szCs w:val="20"/>
              </w:rPr>
            </w:pPr>
            <w:r w:rsidRPr="001D581A">
              <w:rPr>
                <w:b/>
                <w:sz w:val="18"/>
                <w:szCs w:val="20"/>
              </w:rPr>
              <w:t>PÇ13</w:t>
            </w:r>
          </w:p>
        </w:tc>
      </w:tr>
      <w:tr w:rsidR="001D581A" w:rsidRPr="001D581A" w14:paraId="278C8046" w14:textId="77777777" w:rsidTr="001D581A">
        <w:trPr>
          <w:trHeight w:val="317"/>
        </w:trPr>
        <w:tc>
          <w:tcPr>
            <w:tcW w:w="874" w:type="dxa"/>
            <w:shd w:val="clear" w:color="auto" w:fill="auto"/>
          </w:tcPr>
          <w:p w14:paraId="575EA52C" w14:textId="77777777" w:rsidR="001D581A" w:rsidRPr="001D581A" w:rsidRDefault="001D581A" w:rsidP="001D581A">
            <w:pPr>
              <w:pStyle w:val="TableParagraph"/>
              <w:spacing w:before="28"/>
              <w:ind w:left="107"/>
              <w:rPr>
                <w:b/>
                <w:sz w:val="18"/>
                <w:szCs w:val="20"/>
              </w:rPr>
            </w:pPr>
            <w:r w:rsidRPr="001D581A">
              <w:rPr>
                <w:b/>
                <w:sz w:val="18"/>
                <w:szCs w:val="20"/>
              </w:rPr>
              <w:t>ÖÇ1</w:t>
            </w:r>
          </w:p>
        </w:tc>
        <w:tc>
          <w:tcPr>
            <w:tcW w:w="629" w:type="dxa"/>
            <w:shd w:val="clear" w:color="auto" w:fill="auto"/>
          </w:tcPr>
          <w:p w14:paraId="64F3624C" w14:textId="77777777" w:rsidR="001D581A" w:rsidRPr="001D581A" w:rsidRDefault="001D581A" w:rsidP="001D581A">
            <w:pPr>
              <w:pStyle w:val="TableParagraph"/>
              <w:spacing w:before="28"/>
              <w:ind w:left="103"/>
              <w:rPr>
                <w:sz w:val="18"/>
                <w:szCs w:val="20"/>
              </w:rPr>
            </w:pPr>
            <w:r w:rsidRPr="001D581A">
              <w:rPr>
                <w:w w:val="99"/>
                <w:sz w:val="18"/>
                <w:szCs w:val="20"/>
              </w:rPr>
              <w:t>5</w:t>
            </w:r>
          </w:p>
        </w:tc>
        <w:tc>
          <w:tcPr>
            <w:tcW w:w="629" w:type="dxa"/>
            <w:shd w:val="clear" w:color="auto" w:fill="auto"/>
          </w:tcPr>
          <w:p w14:paraId="680EEB3A" w14:textId="77777777" w:rsidR="001D581A" w:rsidRPr="001D581A" w:rsidRDefault="001D581A" w:rsidP="001D581A">
            <w:pPr>
              <w:pStyle w:val="TableParagraph"/>
              <w:spacing w:before="28"/>
              <w:ind w:left="102"/>
              <w:rPr>
                <w:sz w:val="18"/>
                <w:szCs w:val="20"/>
              </w:rPr>
            </w:pPr>
            <w:r w:rsidRPr="001D581A">
              <w:rPr>
                <w:w w:val="99"/>
                <w:sz w:val="18"/>
                <w:szCs w:val="20"/>
              </w:rPr>
              <w:t>3</w:t>
            </w:r>
          </w:p>
        </w:tc>
        <w:tc>
          <w:tcPr>
            <w:tcW w:w="634" w:type="dxa"/>
            <w:shd w:val="clear" w:color="auto" w:fill="auto"/>
          </w:tcPr>
          <w:p w14:paraId="1F63064F" w14:textId="77777777" w:rsidR="001D581A" w:rsidRPr="001D581A" w:rsidRDefault="001D581A" w:rsidP="001D581A">
            <w:pPr>
              <w:pStyle w:val="TableParagraph"/>
              <w:spacing w:before="28"/>
              <w:ind w:left="102"/>
              <w:rPr>
                <w:sz w:val="18"/>
                <w:szCs w:val="20"/>
              </w:rPr>
            </w:pPr>
            <w:r w:rsidRPr="001D581A">
              <w:rPr>
                <w:w w:val="99"/>
                <w:sz w:val="18"/>
                <w:szCs w:val="20"/>
              </w:rPr>
              <w:t>3</w:t>
            </w:r>
          </w:p>
        </w:tc>
        <w:tc>
          <w:tcPr>
            <w:tcW w:w="630" w:type="dxa"/>
            <w:shd w:val="clear" w:color="auto" w:fill="auto"/>
          </w:tcPr>
          <w:p w14:paraId="34F5D04E" w14:textId="77777777" w:rsidR="001D581A" w:rsidRPr="001D581A" w:rsidRDefault="001D581A" w:rsidP="001D581A">
            <w:pPr>
              <w:pStyle w:val="TableParagraph"/>
              <w:spacing w:before="28"/>
              <w:ind w:left="98"/>
              <w:rPr>
                <w:sz w:val="18"/>
                <w:szCs w:val="20"/>
              </w:rPr>
            </w:pPr>
            <w:r w:rsidRPr="001D581A">
              <w:rPr>
                <w:w w:val="99"/>
                <w:sz w:val="18"/>
                <w:szCs w:val="20"/>
              </w:rPr>
              <w:t>3</w:t>
            </w:r>
          </w:p>
        </w:tc>
        <w:tc>
          <w:tcPr>
            <w:tcW w:w="629" w:type="dxa"/>
            <w:shd w:val="clear" w:color="auto" w:fill="auto"/>
          </w:tcPr>
          <w:p w14:paraId="5544FE60" w14:textId="77777777" w:rsidR="001D581A" w:rsidRPr="001D581A" w:rsidRDefault="001D581A" w:rsidP="001D581A">
            <w:pPr>
              <w:pStyle w:val="TableParagraph"/>
              <w:spacing w:before="28"/>
              <w:ind w:left="96"/>
              <w:rPr>
                <w:sz w:val="18"/>
                <w:szCs w:val="20"/>
              </w:rPr>
            </w:pPr>
            <w:r w:rsidRPr="001D581A">
              <w:rPr>
                <w:w w:val="99"/>
                <w:sz w:val="18"/>
                <w:szCs w:val="20"/>
              </w:rPr>
              <w:t>3</w:t>
            </w:r>
          </w:p>
        </w:tc>
        <w:tc>
          <w:tcPr>
            <w:tcW w:w="629" w:type="dxa"/>
            <w:shd w:val="clear" w:color="auto" w:fill="auto"/>
          </w:tcPr>
          <w:p w14:paraId="52DF9200" w14:textId="77777777" w:rsidR="001D581A" w:rsidRPr="001D581A" w:rsidRDefault="001D581A" w:rsidP="001D581A">
            <w:pPr>
              <w:pStyle w:val="TableParagraph"/>
              <w:spacing w:before="28"/>
              <w:ind w:left="96"/>
              <w:rPr>
                <w:sz w:val="18"/>
                <w:szCs w:val="20"/>
              </w:rPr>
            </w:pPr>
            <w:r w:rsidRPr="001D581A">
              <w:rPr>
                <w:w w:val="99"/>
                <w:sz w:val="18"/>
                <w:szCs w:val="20"/>
              </w:rPr>
              <w:t>4</w:t>
            </w:r>
          </w:p>
        </w:tc>
        <w:tc>
          <w:tcPr>
            <w:tcW w:w="627" w:type="dxa"/>
            <w:shd w:val="clear" w:color="auto" w:fill="auto"/>
          </w:tcPr>
          <w:p w14:paraId="65F0DDC5" w14:textId="77777777" w:rsidR="001D581A" w:rsidRPr="001D581A" w:rsidRDefault="001D581A" w:rsidP="001D581A">
            <w:pPr>
              <w:pStyle w:val="TableParagraph"/>
              <w:spacing w:before="28"/>
              <w:ind w:left="96"/>
              <w:rPr>
                <w:sz w:val="18"/>
                <w:szCs w:val="20"/>
              </w:rPr>
            </w:pPr>
            <w:r w:rsidRPr="001D581A">
              <w:rPr>
                <w:w w:val="99"/>
                <w:sz w:val="18"/>
                <w:szCs w:val="20"/>
              </w:rPr>
              <w:t>4</w:t>
            </w:r>
          </w:p>
        </w:tc>
        <w:tc>
          <w:tcPr>
            <w:tcW w:w="629" w:type="dxa"/>
            <w:shd w:val="clear" w:color="auto" w:fill="auto"/>
          </w:tcPr>
          <w:p w14:paraId="6478AB40" w14:textId="77777777" w:rsidR="001D581A" w:rsidRPr="001D581A" w:rsidRDefault="001D581A" w:rsidP="001D581A">
            <w:pPr>
              <w:pStyle w:val="TableParagraph"/>
              <w:spacing w:before="28"/>
              <w:ind w:left="98"/>
              <w:rPr>
                <w:sz w:val="18"/>
                <w:szCs w:val="20"/>
              </w:rPr>
            </w:pPr>
            <w:r w:rsidRPr="001D581A">
              <w:rPr>
                <w:w w:val="99"/>
                <w:sz w:val="18"/>
                <w:szCs w:val="20"/>
              </w:rPr>
              <w:t>5</w:t>
            </w:r>
          </w:p>
        </w:tc>
        <w:tc>
          <w:tcPr>
            <w:tcW w:w="629" w:type="dxa"/>
            <w:shd w:val="clear" w:color="auto" w:fill="auto"/>
          </w:tcPr>
          <w:p w14:paraId="044EAA8B" w14:textId="77777777" w:rsidR="001D581A" w:rsidRPr="001D581A" w:rsidRDefault="001D581A" w:rsidP="001D581A">
            <w:pPr>
              <w:pStyle w:val="TableParagraph"/>
              <w:spacing w:before="28"/>
              <w:ind w:left="98"/>
              <w:rPr>
                <w:sz w:val="18"/>
                <w:szCs w:val="20"/>
              </w:rPr>
            </w:pPr>
            <w:r w:rsidRPr="001D581A">
              <w:rPr>
                <w:w w:val="99"/>
                <w:sz w:val="18"/>
                <w:szCs w:val="20"/>
              </w:rPr>
              <w:t>4</w:t>
            </w:r>
          </w:p>
        </w:tc>
        <w:tc>
          <w:tcPr>
            <w:tcW w:w="735" w:type="dxa"/>
            <w:shd w:val="clear" w:color="auto" w:fill="auto"/>
          </w:tcPr>
          <w:p w14:paraId="58F14660" w14:textId="77777777" w:rsidR="001D581A" w:rsidRPr="001D581A" w:rsidRDefault="001D581A" w:rsidP="001D581A">
            <w:pPr>
              <w:pStyle w:val="TableParagraph"/>
              <w:spacing w:before="28"/>
              <w:ind w:left="95"/>
              <w:rPr>
                <w:sz w:val="18"/>
                <w:szCs w:val="20"/>
              </w:rPr>
            </w:pPr>
            <w:r w:rsidRPr="001D581A">
              <w:rPr>
                <w:w w:val="99"/>
                <w:sz w:val="18"/>
                <w:szCs w:val="20"/>
              </w:rPr>
              <w:t>4</w:t>
            </w:r>
          </w:p>
        </w:tc>
        <w:tc>
          <w:tcPr>
            <w:tcW w:w="740" w:type="dxa"/>
            <w:shd w:val="clear" w:color="auto" w:fill="auto"/>
          </w:tcPr>
          <w:p w14:paraId="3B25AD56" w14:textId="77777777" w:rsidR="001D581A" w:rsidRPr="001D581A" w:rsidRDefault="001D581A" w:rsidP="001D581A">
            <w:pPr>
              <w:pStyle w:val="TableParagraph"/>
              <w:spacing w:before="28"/>
              <w:ind w:left="102"/>
              <w:rPr>
                <w:sz w:val="18"/>
                <w:szCs w:val="20"/>
              </w:rPr>
            </w:pPr>
            <w:r w:rsidRPr="001D581A">
              <w:rPr>
                <w:w w:val="99"/>
                <w:sz w:val="18"/>
                <w:szCs w:val="20"/>
              </w:rPr>
              <w:t>4</w:t>
            </w:r>
          </w:p>
        </w:tc>
        <w:tc>
          <w:tcPr>
            <w:tcW w:w="735" w:type="dxa"/>
            <w:shd w:val="clear" w:color="auto" w:fill="auto"/>
          </w:tcPr>
          <w:p w14:paraId="2F779BA1" w14:textId="77777777" w:rsidR="001D581A" w:rsidRPr="001D581A" w:rsidRDefault="001D581A" w:rsidP="001D581A">
            <w:pPr>
              <w:pStyle w:val="TableParagraph"/>
              <w:spacing w:before="28"/>
              <w:ind w:left="97"/>
              <w:rPr>
                <w:sz w:val="18"/>
                <w:szCs w:val="20"/>
              </w:rPr>
            </w:pPr>
            <w:r w:rsidRPr="001D581A">
              <w:rPr>
                <w:w w:val="99"/>
                <w:sz w:val="18"/>
                <w:szCs w:val="20"/>
              </w:rPr>
              <w:t>4</w:t>
            </w:r>
          </w:p>
        </w:tc>
        <w:tc>
          <w:tcPr>
            <w:tcW w:w="764" w:type="dxa"/>
            <w:shd w:val="clear" w:color="auto" w:fill="auto"/>
          </w:tcPr>
          <w:p w14:paraId="1A9A2BBC" w14:textId="77777777" w:rsidR="001D581A" w:rsidRPr="001D581A" w:rsidRDefault="001D581A" w:rsidP="001D581A">
            <w:pPr>
              <w:pStyle w:val="TableParagraph"/>
              <w:spacing w:before="28"/>
              <w:ind w:left="99"/>
              <w:rPr>
                <w:sz w:val="18"/>
                <w:szCs w:val="20"/>
              </w:rPr>
            </w:pPr>
            <w:r w:rsidRPr="001D581A">
              <w:rPr>
                <w:w w:val="99"/>
                <w:sz w:val="18"/>
                <w:szCs w:val="20"/>
              </w:rPr>
              <w:t>4</w:t>
            </w:r>
          </w:p>
        </w:tc>
      </w:tr>
      <w:tr w:rsidR="001D581A" w:rsidRPr="001D581A" w14:paraId="57002B65" w14:textId="77777777" w:rsidTr="001D581A">
        <w:trPr>
          <w:trHeight w:val="326"/>
        </w:trPr>
        <w:tc>
          <w:tcPr>
            <w:tcW w:w="874" w:type="dxa"/>
            <w:shd w:val="clear" w:color="auto" w:fill="auto"/>
          </w:tcPr>
          <w:p w14:paraId="5421C104" w14:textId="77777777" w:rsidR="001D581A" w:rsidRPr="001D581A" w:rsidRDefault="001D581A" w:rsidP="001D581A">
            <w:pPr>
              <w:pStyle w:val="TableParagraph"/>
              <w:spacing w:before="23"/>
              <w:ind w:left="107"/>
              <w:rPr>
                <w:b/>
                <w:sz w:val="18"/>
                <w:szCs w:val="20"/>
              </w:rPr>
            </w:pPr>
            <w:r w:rsidRPr="001D581A">
              <w:rPr>
                <w:b/>
                <w:sz w:val="18"/>
                <w:szCs w:val="20"/>
              </w:rPr>
              <w:t>ÖÇ2</w:t>
            </w:r>
          </w:p>
        </w:tc>
        <w:tc>
          <w:tcPr>
            <w:tcW w:w="629" w:type="dxa"/>
            <w:shd w:val="clear" w:color="auto" w:fill="auto"/>
          </w:tcPr>
          <w:p w14:paraId="2DF68A26" w14:textId="77777777" w:rsidR="001D581A" w:rsidRPr="001D581A" w:rsidRDefault="001D581A" w:rsidP="001D581A">
            <w:pPr>
              <w:pStyle w:val="TableParagraph"/>
              <w:spacing w:before="23"/>
              <w:ind w:left="103"/>
              <w:rPr>
                <w:sz w:val="18"/>
                <w:szCs w:val="20"/>
              </w:rPr>
            </w:pPr>
            <w:r w:rsidRPr="001D581A">
              <w:rPr>
                <w:w w:val="99"/>
                <w:sz w:val="18"/>
                <w:szCs w:val="20"/>
              </w:rPr>
              <w:t>3</w:t>
            </w:r>
          </w:p>
        </w:tc>
        <w:tc>
          <w:tcPr>
            <w:tcW w:w="629" w:type="dxa"/>
            <w:shd w:val="clear" w:color="auto" w:fill="auto"/>
          </w:tcPr>
          <w:p w14:paraId="661EA985" w14:textId="77777777" w:rsidR="001D581A" w:rsidRPr="001D581A" w:rsidRDefault="001D581A" w:rsidP="001D581A">
            <w:pPr>
              <w:pStyle w:val="TableParagraph"/>
              <w:spacing w:before="23"/>
              <w:ind w:left="102"/>
              <w:rPr>
                <w:sz w:val="18"/>
                <w:szCs w:val="20"/>
              </w:rPr>
            </w:pPr>
            <w:r w:rsidRPr="001D581A">
              <w:rPr>
                <w:w w:val="99"/>
                <w:sz w:val="18"/>
                <w:szCs w:val="20"/>
              </w:rPr>
              <w:t>3</w:t>
            </w:r>
          </w:p>
        </w:tc>
        <w:tc>
          <w:tcPr>
            <w:tcW w:w="634" w:type="dxa"/>
            <w:shd w:val="clear" w:color="auto" w:fill="auto"/>
          </w:tcPr>
          <w:p w14:paraId="415A4BBA" w14:textId="77777777" w:rsidR="001D581A" w:rsidRPr="001D581A" w:rsidRDefault="001D581A" w:rsidP="001D581A">
            <w:pPr>
              <w:pStyle w:val="TableParagraph"/>
              <w:spacing w:before="23"/>
              <w:ind w:left="102"/>
              <w:rPr>
                <w:sz w:val="18"/>
                <w:szCs w:val="20"/>
              </w:rPr>
            </w:pPr>
            <w:r w:rsidRPr="001D581A">
              <w:rPr>
                <w:w w:val="99"/>
                <w:sz w:val="18"/>
                <w:szCs w:val="20"/>
              </w:rPr>
              <w:t>3</w:t>
            </w:r>
          </w:p>
        </w:tc>
        <w:tc>
          <w:tcPr>
            <w:tcW w:w="630" w:type="dxa"/>
            <w:shd w:val="clear" w:color="auto" w:fill="auto"/>
          </w:tcPr>
          <w:p w14:paraId="4017F470" w14:textId="77777777" w:rsidR="001D581A" w:rsidRPr="001D581A" w:rsidRDefault="001D581A" w:rsidP="001D581A">
            <w:pPr>
              <w:pStyle w:val="TableParagraph"/>
              <w:spacing w:before="23"/>
              <w:ind w:left="98"/>
              <w:rPr>
                <w:sz w:val="18"/>
                <w:szCs w:val="20"/>
              </w:rPr>
            </w:pPr>
            <w:r w:rsidRPr="001D581A">
              <w:rPr>
                <w:w w:val="99"/>
                <w:sz w:val="18"/>
                <w:szCs w:val="20"/>
              </w:rPr>
              <w:t>3</w:t>
            </w:r>
          </w:p>
        </w:tc>
        <w:tc>
          <w:tcPr>
            <w:tcW w:w="629" w:type="dxa"/>
            <w:shd w:val="clear" w:color="auto" w:fill="auto"/>
          </w:tcPr>
          <w:p w14:paraId="72094CAB" w14:textId="77777777" w:rsidR="001D581A" w:rsidRPr="001D581A" w:rsidRDefault="001D581A" w:rsidP="001D581A">
            <w:pPr>
              <w:pStyle w:val="TableParagraph"/>
              <w:spacing w:before="23"/>
              <w:ind w:left="96"/>
              <w:rPr>
                <w:sz w:val="18"/>
                <w:szCs w:val="20"/>
              </w:rPr>
            </w:pPr>
            <w:r w:rsidRPr="001D581A">
              <w:rPr>
                <w:w w:val="99"/>
                <w:sz w:val="18"/>
                <w:szCs w:val="20"/>
              </w:rPr>
              <w:t>3</w:t>
            </w:r>
          </w:p>
        </w:tc>
        <w:tc>
          <w:tcPr>
            <w:tcW w:w="629" w:type="dxa"/>
            <w:shd w:val="clear" w:color="auto" w:fill="auto"/>
          </w:tcPr>
          <w:p w14:paraId="69CF301C" w14:textId="77777777" w:rsidR="001D581A" w:rsidRPr="001D581A" w:rsidRDefault="001D581A" w:rsidP="001D581A">
            <w:pPr>
              <w:pStyle w:val="TableParagraph"/>
              <w:spacing w:before="23"/>
              <w:ind w:left="96"/>
              <w:rPr>
                <w:sz w:val="18"/>
                <w:szCs w:val="20"/>
              </w:rPr>
            </w:pPr>
            <w:r w:rsidRPr="001D581A">
              <w:rPr>
                <w:w w:val="99"/>
                <w:sz w:val="18"/>
                <w:szCs w:val="20"/>
              </w:rPr>
              <w:t>4</w:t>
            </w:r>
          </w:p>
        </w:tc>
        <w:tc>
          <w:tcPr>
            <w:tcW w:w="627" w:type="dxa"/>
            <w:shd w:val="clear" w:color="auto" w:fill="auto"/>
          </w:tcPr>
          <w:p w14:paraId="4C7582E7" w14:textId="77777777" w:rsidR="001D581A" w:rsidRPr="001D581A" w:rsidRDefault="001D581A" w:rsidP="001D581A">
            <w:pPr>
              <w:pStyle w:val="TableParagraph"/>
              <w:spacing w:before="23"/>
              <w:ind w:left="96"/>
              <w:rPr>
                <w:sz w:val="18"/>
                <w:szCs w:val="20"/>
              </w:rPr>
            </w:pPr>
            <w:r w:rsidRPr="001D581A">
              <w:rPr>
                <w:w w:val="99"/>
                <w:sz w:val="18"/>
                <w:szCs w:val="20"/>
              </w:rPr>
              <w:t>5</w:t>
            </w:r>
          </w:p>
        </w:tc>
        <w:tc>
          <w:tcPr>
            <w:tcW w:w="629" w:type="dxa"/>
            <w:shd w:val="clear" w:color="auto" w:fill="auto"/>
          </w:tcPr>
          <w:p w14:paraId="532BC4DD" w14:textId="77777777" w:rsidR="001D581A" w:rsidRPr="001D581A" w:rsidRDefault="001D581A" w:rsidP="001D581A">
            <w:pPr>
              <w:pStyle w:val="TableParagraph"/>
              <w:spacing w:before="23"/>
              <w:ind w:left="98"/>
              <w:rPr>
                <w:sz w:val="18"/>
                <w:szCs w:val="20"/>
              </w:rPr>
            </w:pPr>
            <w:r w:rsidRPr="001D581A">
              <w:rPr>
                <w:w w:val="99"/>
                <w:sz w:val="18"/>
                <w:szCs w:val="20"/>
              </w:rPr>
              <w:t>4</w:t>
            </w:r>
          </w:p>
        </w:tc>
        <w:tc>
          <w:tcPr>
            <w:tcW w:w="629" w:type="dxa"/>
            <w:shd w:val="clear" w:color="auto" w:fill="auto"/>
          </w:tcPr>
          <w:p w14:paraId="512C302B" w14:textId="77777777" w:rsidR="001D581A" w:rsidRPr="001D581A" w:rsidRDefault="001D581A" w:rsidP="001D581A">
            <w:pPr>
              <w:pStyle w:val="TableParagraph"/>
              <w:spacing w:before="23"/>
              <w:ind w:left="98"/>
              <w:rPr>
                <w:sz w:val="18"/>
                <w:szCs w:val="20"/>
              </w:rPr>
            </w:pPr>
            <w:r w:rsidRPr="001D581A">
              <w:rPr>
                <w:w w:val="99"/>
                <w:sz w:val="18"/>
                <w:szCs w:val="20"/>
              </w:rPr>
              <w:t>4</w:t>
            </w:r>
          </w:p>
        </w:tc>
        <w:tc>
          <w:tcPr>
            <w:tcW w:w="735" w:type="dxa"/>
            <w:shd w:val="clear" w:color="auto" w:fill="auto"/>
          </w:tcPr>
          <w:p w14:paraId="2740D251" w14:textId="77777777" w:rsidR="001D581A" w:rsidRPr="001D581A" w:rsidRDefault="001D581A" w:rsidP="001D581A">
            <w:pPr>
              <w:pStyle w:val="TableParagraph"/>
              <w:spacing w:before="23"/>
              <w:ind w:left="95"/>
              <w:rPr>
                <w:sz w:val="18"/>
                <w:szCs w:val="20"/>
              </w:rPr>
            </w:pPr>
            <w:r w:rsidRPr="001D581A">
              <w:rPr>
                <w:w w:val="99"/>
                <w:sz w:val="18"/>
                <w:szCs w:val="20"/>
              </w:rPr>
              <w:t>4</w:t>
            </w:r>
          </w:p>
        </w:tc>
        <w:tc>
          <w:tcPr>
            <w:tcW w:w="740" w:type="dxa"/>
            <w:shd w:val="clear" w:color="auto" w:fill="auto"/>
          </w:tcPr>
          <w:p w14:paraId="7CD12817" w14:textId="77777777" w:rsidR="001D581A" w:rsidRPr="001D581A" w:rsidRDefault="001D581A" w:rsidP="001D581A">
            <w:pPr>
              <w:pStyle w:val="TableParagraph"/>
              <w:spacing w:before="23"/>
              <w:ind w:left="102"/>
              <w:rPr>
                <w:sz w:val="18"/>
                <w:szCs w:val="20"/>
              </w:rPr>
            </w:pPr>
            <w:r w:rsidRPr="001D581A">
              <w:rPr>
                <w:w w:val="99"/>
                <w:sz w:val="18"/>
                <w:szCs w:val="20"/>
              </w:rPr>
              <w:t>4</w:t>
            </w:r>
          </w:p>
        </w:tc>
        <w:tc>
          <w:tcPr>
            <w:tcW w:w="735" w:type="dxa"/>
            <w:shd w:val="clear" w:color="auto" w:fill="auto"/>
          </w:tcPr>
          <w:p w14:paraId="7EFC032C" w14:textId="77777777" w:rsidR="001D581A" w:rsidRPr="001D581A" w:rsidRDefault="001D581A" w:rsidP="001D581A">
            <w:pPr>
              <w:pStyle w:val="TableParagraph"/>
              <w:spacing w:before="23"/>
              <w:ind w:left="97"/>
              <w:rPr>
                <w:sz w:val="18"/>
                <w:szCs w:val="20"/>
              </w:rPr>
            </w:pPr>
            <w:r w:rsidRPr="001D581A">
              <w:rPr>
                <w:w w:val="99"/>
                <w:sz w:val="18"/>
                <w:szCs w:val="20"/>
              </w:rPr>
              <w:t>4</w:t>
            </w:r>
          </w:p>
        </w:tc>
        <w:tc>
          <w:tcPr>
            <w:tcW w:w="764" w:type="dxa"/>
            <w:shd w:val="clear" w:color="auto" w:fill="auto"/>
          </w:tcPr>
          <w:p w14:paraId="2512A2E7" w14:textId="77777777" w:rsidR="001D581A" w:rsidRPr="001D581A" w:rsidRDefault="001D581A" w:rsidP="001D581A">
            <w:pPr>
              <w:pStyle w:val="TableParagraph"/>
              <w:spacing w:before="23"/>
              <w:ind w:left="99"/>
              <w:rPr>
                <w:sz w:val="18"/>
                <w:szCs w:val="20"/>
              </w:rPr>
            </w:pPr>
            <w:r w:rsidRPr="001D581A">
              <w:rPr>
                <w:w w:val="99"/>
                <w:sz w:val="18"/>
                <w:szCs w:val="20"/>
              </w:rPr>
              <w:t>4</w:t>
            </w:r>
          </w:p>
        </w:tc>
      </w:tr>
      <w:tr w:rsidR="001D581A" w:rsidRPr="001D581A" w14:paraId="1E5F098F" w14:textId="77777777" w:rsidTr="001D581A">
        <w:trPr>
          <w:trHeight w:val="261"/>
        </w:trPr>
        <w:tc>
          <w:tcPr>
            <w:tcW w:w="874" w:type="dxa"/>
            <w:shd w:val="clear" w:color="auto" w:fill="auto"/>
          </w:tcPr>
          <w:p w14:paraId="3C8D935D" w14:textId="77777777" w:rsidR="001D581A" w:rsidRPr="001D581A" w:rsidRDefault="001D581A" w:rsidP="001D581A">
            <w:pPr>
              <w:pStyle w:val="TableParagraph"/>
              <w:spacing w:before="28" w:line="214" w:lineRule="exact"/>
              <w:ind w:left="107"/>
              <w:rPr>
                <w:b/>
                <w:sz w:val="18"/>
                <w:szCs w:val="20"/>
              </w:rPr>
            </w:pPr>
            <w:r w:rsidRPr="001D581A">
              <w:rPr>
                <w:b/>
                <w:sz w:val="18"/>
                <w:szCs w:val="20"/>
              </w:rPr>
              <w:t>ÖÇ3</w:t>
            </w:r>
          </w:p>
        </w:tc>
        <w:tc>
          <w:tcPr>
            <w:tcW w:w="629" w:type="dxa"/>
            <w:shd w:val="clear" w:color="auto" w:fill="auto"/>
          </w:tcPr>
          <w:p w14:paraId="1E5B302D" w14:textId="77777777" w:rsidR="001D581A" w:rsidRPr="001D581A" w:rsidRDefault="001D581A" w:rsidP="001D581A">
            <w:pPr>
              <w:pStyle w:val="TableParagraph"/>
              <w:spacing w:before="28" w:line="214" w:lineRule="exact"/>
              <w:ind w:left="103"/>
              <w:rPr>
                <w:sz w:val="18"/>
                <w:szCs w:val="20"/>
              </w:rPr>
            </w:pPr>
            <w:r w:rsidRPr="001D581A">
              <w:rPr>
                <w:w w:val="99"/>
                <w:sz w:val="18"/>
                <w:szCs w:val="20"/>
              </w:rPr>
              <w:t>3</w:t>
            </w:r>
          </w:p>
        </w:tc>
        <w:tc>
          <w:tcPr>
            <w:tcW w:w="629" w:type="dxa"/>
            <w:shd w:val="clear" w:color="auto" w:fill="auto"/>
          </w:tcPr>
          <w:p w14:paraId="2B53FC93" w14:textId="77777777" w:rsidR="001D581A" w:rsidRPr="001D581A" w:rsidRDefault="001D581A" w:rsidP="001D581A">
            <w:pPr>
              <w:pStyle w:val="TableParagraph"/>
              <w:spacing w:before="28" w:line="214" w:lineRule="exact"/>
              <w:ind w:left="102"/>
              <w:rPr>
                <w:sz w:val="18"/>
                <w:szCs w:val="20"/>
              </w:rPr>
            </w:pPr>
            <w:r w:rsidRPr="001D581A">
              <w:rPr>
                <w:w w:val="99"/>
                <w:sz w:val="18"/>
                <w:szCs w:val="20"/>
              </w:rPr>
              <w:t>3</w:t>
            </w:r>
          </w:p>
        </w:tc>
        <w:tc>
          <w:tcPr>
            <w:tcW w:w="634" w:type="dxa"/>
            <w:shd w:val="clear" w:color="auto" w:fill="auto"/>
          </w:tcPr>
          <w:p w14:paraId="500D5F27" w14:textId="77777777" w:rsidR="001D581A" w:rsidRPr="001D581A" w:rsidRDefault="001D581A" w:rsidP="001D581A">
            <w:pPr>
              <w:pStyle w:val="TableParagraph"/>
              <w:spacing w:before="28" w:line="214" w:lineRule="exact"/>
              <w:ind w:left="102"/>
              <w:rPr>
                <w:sz w:val="18"/>
                <w:szCs w:val="20"/>
              </w:rPr>
            </w:pPr>
            <w:r w:rsidRPr="001D581A">
              <w:rPr>
                <w:w w:val="99"/>
                <w:sz w:val="18"/>
                <w:szCs w:val="20"/>
              </w:rPr>
              <w:t>3</w:t>
            </w:r>
          </w:p>
        </w:tc>
        <w:tc>
          <w:tcPr>
            <w:tcW w:w="630" w:type="dxa"/>
            <w:shd w:val="clear" w:color="auto" w:fill="auto"/>
          </w:tcPr>
          <w:p w14:paraId="2C084D83" w14:textId="77777777" w:rsidR="001D581A" w:rsidRPr="001D581A" w:rsidRDefault="001D581A" w:rsidP="001D581A">
            <w:pPr>
              <w:pStyle w:val="TableParagraph"/>
              <w:spacing w:before="28" w:line="214" w:lineRule="exact"/>
              <w:ind w:left="98"/>
              <w:rPr>
                <w:sz w:val="18"/>
                <w:szCs w:val="20"/>
              </w:rPr>
            </w:pPr>
            <w:r w:rsidRPr="001D581A">
              <w:rPr>
                <w:w w:val="99"/>
                <w:sz w:val="18"/>
                <w:szCs w:val="20"/>
              </w:rPr>
              <w:t>3</w:t>
            </w:r>
          </w:p>
        </w:tc>
        <w:tc>
          <w:tcPr>
            <w:tcW w:w="629" w:type="dxa"/>
            <w:shd w:val="clear" w:color="auto" w:fill="auto"/>
          </w:tcPr>
          <w:p w14:paraId="5592551C" w14:textId="77777777" w:rsidR="001D581A" w:rsidRPr="001D581A" w:rsidRDefault="001D581A" w:rsidP="001D581A">
            <w:pPr>
              <w:pStyle w:val="TableParagraph"/>
              <w:spacing w:before="28" w:line="214" w:lineRule="exact"/>
              <w:ind w:left="96"/>
              <w:rPr>
                <w:sz w:val="18"/>
                <w:szCs w:val="20"/>
              </w:rPr>
            </w:pPr>
            <w:r w:rsidRPr="001D581A">
              <w:rPr>
                <w:w w:val="99"/>
                <w:sz w:val="18"/>
                <w:szCs w:val="20"/>
              </w:rPr>
              <w:t>3</w:t>
            </w:r>
          </w:p>
        </w:tc>
        <w:tc>
          <w:tcPr>
            <w:tcW w:w="629" w:type="dxa"/>
            <w:shd w:val="clear" w:color="auto" w:fill="auto"/>
          </w:tcPr>
          <w:p w14:paraId="69D7E7B0" w14:textId="77777777" w:rsidR="001D581A" w:rsidRPr="001D581A" w:rsidRDefault="001D581A" w:rsidP="001D581A">
            <w:pPr>
              <w:pStyle w:val="TableParagraph"/>
              <w:spacing w:before="28" w:line="214" w:lineRule="exact"/>
              <w:ind w:left="96"/>
              <w:rPr>
                <w:sz w:val="18"/>
                <w:szCs w:val="20"/>
              </w:rPr>
            </w:pPr>
            <w:r w:rsidRPr="001D581A">
              <w:rPr>
                <w:w w:val="99"/>
                <w:sz w:val="18"/>
                <w:szCs w:val="20"/>
              </w:rPr>
              <w:t>3</w:t>
            </w:r>
          </w:p>
        </w:tc>
        <w:tc>
          <w:tcPr>
            <w:tcW w:w="627" w:type="dxa"/>
            <w:shd w:val="clear" w:color="auto" w:fill="auto"/>
          </w:tcPr>
          <w:p w14:paraId="1AE046F2" w14:textId="77777777" w:rsidR="001D581A" w:rsidRPr="001D581A" w:rsidRDefault="001D581A" w:rsidP="001D581A">
            <w:pPr>
              <w:pStyle w:val="TableParagraph"/>
              <w:spacing w:before="28" w:line="214" w:lineRule="exact"/>
              <w:ind w:left="96"/>
              <w:rPr>
                <w:sz w:val="18"/>
                <w:szCs w:val="20"/>
              </w:rPr>
            </w:pPr>
            <w:r w:rsidRPr="001D581A">
              <w:rPr>
                <w:w w:val="99"/>
                <w:sz w:val="18"/>
                <w:szCs w:val="20"/>
              </w:rPr>
              <w:t>4</w:t>
            </w:r>
          </w:p>
        </w:tc>
        <w:tc>
          <w:tcPr>
            <w:tcW w:w="629" w:type="dxa"/>
            <w:shd w:val="clear" w:color="auto" w:fill="auto"/>
          </w:tcPr>
          <w:p w14:paraId="290E7CFE" w14:textId="77777777" w:rsidR="001D581A" w:rsidRPr="001D581A" w:rsidRDefault="001D581A" w:rsidP="001D581A">
            <w:pPr>
              <w:pStyle w:val="TableParagraph"/>
              <w:spacing w:before="28" w:line="214" w:lineRule="exact"/>
              <w:ind w:left="98"/>
              <w:rPr>
                <w:sz w:val="18"/>
                <w:szCs w:val="20"/>
              </w:rPr>
            </w:pPr>
            <w:r w:rsidRPr="001D581A">
              <w:rPr>
                <w:w w:val="99"/>
                <w:sz w:val="18"/>
                <w:szCs w:val="20"/>
              </w:rPr>
              <w:t>4</w:t>
            </w:r>
          </w:p>
        </w:tc>
        <w:tc>
          <w:tcPr>
            <w:tcW w:w="629" w:type="dxa"/>
            <w:shd w:val="clear" w:color="auto" w:fill="auto"/>
          </w:tcPr>
          <w:p w14:paraId="2BDDF644" w14:textId="77777777" w:rsidR="001D581A" w:rsidRPr="001D581A" w:rsidRDefault="001D581A" w:rsidP="001D581A">
            <w:pPr>
              <w:pStyle w:val="TableParagraph"/>
              <w:spacing w:before="28" w:line="214" w:lineRule="exact"/>
              <w:ind w:left="98"/>
              <w:rPr>
                <w:sz w:val="18"/>
                <w:szCs w:val="20"/>
              </w:rPr>
            </w:pPr>
            <w:r w:rsidRPr="001D581A">
              <w:rPr>
                <w:w w:val="99"/>
                <w:sz w:val="18"/>
                <w:szCs w:val="20"/>
              </w:rPr>
              <w:t>4</w:t>
            </w:r>
          </w:p>
        </w:tc>
        <w:tc>
          <w:tcPr>
            <w:tcW w:w="735" w:type="dxa"/>
            <w:shd w:val="clear" w:color="auto" w:fill="auto"/>
          </w:tcPr>
          <w:p w14:paraId="7D3D47F2" w14:textId="77777777" w:rsidR="001D581A" w:rsidRPr="001D581A" w:rsidRDefault="001D581A" w:rsidP="001D581A">
            <w:pPr>
              <w:pStyle w:val="TableParagraph"/>
              <w:spacing w:before="28" w:line="214" w:lineRule="exact"/>
              <w:ind w:left="95"/>
              <w:rPr>
                <w:sz w:val="18"/>
                <w:szCs w:val="20"/>
              </w:rPr>
            </w:pPr>
            <w:r w:rsidRPr="001D581A">
              <w:rPr>
                <w:w w:val="99"/>
                <w:sz w:val="18"/>
                <w:szCs w:val="20"/>
              </w:rPr>
              <w:t>4</w:t>
            </w:r>
          </w:p>
        </w:tc>
        <w:tc>
          <w:tcPr>
            <w:tcW w:w="740" w:type="dxa"/>
            <w:shd w:val="clear" w:color="auto" w:fill="auto"/>
          </w:tcPr>
          <w:p w14:paraId="32FE066D" w14:textId="77777777" w:rsidR="001D581A" w:rsidRPr="001D581A" w:rsidRDefault="001D581A" w:rsidP="001D581A">
            <w:pPr>
              <w:pStyle w:val="TableParagraph"/>
              <w:spacing w:before="28" w:line="214" w:lineRule="exact"/>
              <w:ind w:left="102"/>
              <w:rPr>
                <w:sz w:val="18"/>
                <w:szCs w:val="20"/>
              </w:rPr>
            </w:pPr>
            <w:r w:rsidRPr="001D581A">
              <w:rPr>
                <w:w w:val="99"/>
                <w:sz w:val="18"/>
                <w:szCs w:val="20"/>
              </w:rPr>
              <w:t>4</w:t>
            </w:r>
          </w:p>
        </w:tc>
        <w:tc>
          <w:tcPr>
            <w:tcW w:w="735" w:type="dxa"/>
            <w:shd w:val="clear" w:color="auto" w:fill="auto"/>
          </w:tcPr>
          <w:p w14:paraId="564952A5" w14:textId="77777777" w:rsidR="001D581A" w:rsidRPr="001D581A" w:rsidRDefault="001D581A" w:rsidP="001D581A">
            <w:pPr>
              <w:pStyle w:val="TableParagraph"/>
              <w:spacing w:before="28" w:line="214" w:lineRule="exact"/>
              <w:ind w:left="97"/>
              <w:rPr>
                <w:sz w:val="18"/>
                <w:szCs w:val="20"/>
              </w:rPr>
            </w:pPr>
            <w:r w:rsidRPr="001D581A">
              <w:rPr>
                <w:w w:val="99"/>
                <w:sz w:val="18"/>
                <w:szCs w:val="20"/>
              </w:rPr>
              <w:t>4</w:t>
            </w:r>
          </w:p>
        </w:tc>
        <w:tc>
          <w:tcPr>
            <w:tcW w:w="764" w:type="dxa"/>
            <w:shd w:val="clear" w:color="auto" w:fill="auto"/>
          </w:tcPr>
          <w:p w14:paraId="55F475FB" w14:textId="77777777" w:rsidR="001D581A" w:rsidRPr="001D581A" w:rsidRDefault="001D581A" w:rsidP="001D581A">
            <w:pPr>
              <w:pStyle w:val="TableParagraph"/>
              <w:spacing w:before="28" w:line="214" w:lineRule="exact"/>
              <w:ind w:left="99"/>
              <w:rPr>
                <w:sz w:val="18"/>
                <w:szCs w:val="20"/>
              </w:rPr>
            </w:pPr>
            <w:r w:rsidRPr="001D581A">
              <w:rPr>
                <w:w w:val="99"/>
                <w:sz w:val="18"/>
                <w:szCs w:val="20"/>
              </w:rPr>
              <w:t>3</w:t>
            </w:r>
          </w:p>
        </w:tc>
      </w:tr>
    </w:tbl>
    <w:tbl>
      <w:tblPr>
        <w:tblpPr w:leftFromText="141" w:rightFromText="141" w:vertAnchor="text" w:horzAnchor="margin" w:tblpY="1867"/>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74"/>
        <w:gridCol w:w="1891"/>
        <w:gridCol w:w="1733"/>
        <w:gridCol w:w="1901"/>
        <w:gridCol w:w="1976"/>
        <w:gridCol w:w="1133"/>
      </w:tblGrid>
      <w:tr w:rsidR="001D581A" w:rsidRPr="001D581A" w14:paraId="27F87AD7" w14:textId="77777777" w:rsidTr="001D581A">
        <w:trPr>
          <w:trHeight w:val="75"/>
        </w:trPr>
        <w:tc>
          <w:tcPr>
            <w:tcW w:w="9508" w:type="dxa"/>
            <w:gridSpan w:val="6"/>
            <w:shd w:val="clear" w:color="auto" w:fill="auto"/>
          </w:tcPr>
          <w:p w14:paraId="7F7433E9" w14:textId="77777777" w:rsidR="001D581A" w:rsidRPr="001D581A" w:rsidRDefault="001D581A" w:rsidP="001D581A">
            <w:pPr>
              <w:pStyle w:val="TableParagraph"/>
              <w:spacing w:before="28"/>
              <w:ind w:left="2941" w:right="2971"/>
              <w:rPr>
                <w:b/>
                <w:sz w:val="18"/>
                <w:szCs w:val="20"/>
              </w:rPr>
            </w:pPr>
            <w:r w:rsidRPr="001D581A">
              <w:rPr>
                <w:b/>
                <w:sz w:val="18"/>
                <w:szCs w:val="20"/>
              </w:rPr>
              <w:t>ÖÇ: Öğrenme Çıktıları PÇ: Program Çıktıları</w:t>
            </w:r>
          </w:p>
        </w:tc>
      </w:tr>
      <w:tr w:rsidR="001D581A" w:rsidRPr="001D581A" w14:paraId="4D3FC458" w14:textId="77777777" w:rsidTr="001D581A">
        <w:trPr>
          <w:trHeight w:val="506"/>
        </w:trPr>
        <w:tc>
          <w:tcPr>
            <w:tcW w:w="874" w:type="dxa"/>
            <w:shd w:val="clear" w:color="auto" w:fill="auto"/>
          </w:tcPr>
          <w:p w14:paraId="028D5410" w14:textId="77777777" w:rsidR="001D581A" w:rsidRPr="001D581A" w:rsidRDefault="001D581A" w:rsidP="001D581A">
            <w:pPr>
              <w:pStyle w:val="TableParagraph"/>
              <w:spacing w:before="28" w:line="240" w:lineRule="atLeast"/>
              <w:ind w:left="107"/>
              <w:rPr>
                <w:b/>
                <w:sz w:val="18"/>
                <w:szCs w:val="20"/>
              </w:rPr>
            </w:pPr>
            <w:r w:rsidRPr="001D581A">
              <w:rPr>
                <w:b/>
                <w:sz w:val="18"/>
                <w:szCs w:val="20"/>
              </w:rPr>
              <w:t>Katkı Düzeyi</w:t>
            </w:r>
          </w:p>
        </w:tc>
        <w:tc>
          <w:tcPr>
            <w:tcW w:w="1891" w:type="dxa"/>
            <w:shd w:val="clear" w:color="auto" w:fill="auto"/>
          </w:tcPr>
          <w:p w14:paraId="02DEA802" w14:textId="77777777" w:rsidR="001D581A" w:rsidRPr="001D581A" w:rsidRDefault="001D581A" w:rsidP="001D581A">
            <w:pPr>
              <w:pStyle w:val="TableParagraph"/>
              <w:spacing w:before="28"/>
              <w:ind w:left="103"/>
              <w:rPr>
                <w:b/>
                <w:sz w:val="18"/>
                <w:szCs w:val="20"/>
              </w:rPr>
            </w:pPr>
            <w:r w:rsidRPr="001D581A">
              <w:rPr>
                <w:b/>
                <w:sz w:val="18"/>
                <w:szCs w:val="20"/>
              </w:rPr>
              <w:t>1 Çok Düşük</w:t>
            </w:r>
          </w:p>
        </w:tc>
        <w:tc>
          <w:tcPr>
            <w:tcW w:w="1733" w:type="dxa"/>
            <w:shd w:val="clear" w:color="auto" w:fill="auto"/>
          </w:tcPr>
          <w:p w14:paraId="32DFFF11" w14:textId="77777777" w:rsidR="001D581A" w:rsidRPr="001D581A" w:rsidRDefault="001D581A" w:rsidP="001D581A">
            <w:pPr>
              <w:pStyle w:val="TableParagraph"/>
              <w:spacing w:before="28"/>
              <w:ind w:left="99"/>
              <w:rPr>
                <w:b/>
                <w:sz w:val="18"/>
                <w:szCs w:val="20"/>
              </w:rPr>
            </w:pPr>
            <w:r w:rsidRPr="001D581A">
              <w:rPr>
                <w:b/>
                <w:sz w:val="18"/>
                <w:szCs w:val="20"/>
              </w:rPr>
              <w:t>2 Düşük</w:t>
            </w:r>
          </w:p>
        </w:tc>
        <w:tc>
          <w:tcPr>
            <w:tcW w:w="1901" w:type="dxa"/>
            <w:shd w:val="clear" w:color="auto" w:fill="auto"/>
          </w:tcPr>
          <w:p w14:paraId="5648EB56" w14:textId="77777777" w:rsidR="001D581A" w:rsidRPr="001D581A" w:rsidRDefault="001D581A" w:rsidP="001D581A">
            <w:pPr>
              <w:pStyle w:val="TableParagraph"/>
              <w:spacing w:before="28"/>
              <w:ind w:left="106"/>
              <w:rPr>
                <w:b/>
                <w:sz w:val="18"/>
                <w:szCs w:val="20"/>
              </w:rPr>
            </w:pPr>
            <w:r w:rsidRPr="001D581A">
              <w:rPr>
                <w:b/>
                <w:sz w:val="18"/>
                <w:szCs w:val="20"/>
              </w:rPr>
              <w:t>3 Orta</w:t>
            </w:r>
          </w:p>
        </w:tc>
        <w:tc>
          <w:tcPr>
            <w:tcW w:w="1976" w:type="dxa"/>
            <w:shd w:val="clear" w:color="auto" w:fill="auto"/>
          </w:tcPr>
          <w:p w14:paraId="46793555" w14:textId="77777777" w:rsidR="001D581A" w:rsidRPr="001D581A" w:rsidRDefault="001D581A" w:rsidP="001D581A">
            <w:pPr>
              <w:pStyle w:val="TableParagraph"/>
              <w:spacing w:before="28"/>
              <w:ind w:left="101"/>
              <w:rPr>
                <w:b/>
                <w:sz w:val="18"/>
                <w:szCs w:val="20"/>
              </w:rPr>
            </w:pPr>
            <w:r w:rsidRPr="001D581A">
              <w:rPr>
                <w:b/>
                <w:sz w:val="18"/>
                <w:szCs w:val="20"/>
              </w:rPr>
              <w:t>4 Yüksek</w:t>
            </w:r>
          </w:p>
        </w:tc>
        <w:tc>
          <w:tcPr>
            <w:tcW w:w="1133" w:type="dxa"/>
            <w:shd w:val="clear" w:color="auto" w:fill="auto"/>
          </w:tcPr>
          <w:p w14:paraId="32FFD7B8" w14:textId="77777777" w:rsidR="001D581A" w:rsidRPr="001D581A" w:rsidRDefault="001D581A" w:rsidP="001D581A">
            <w:pPr>
              <w:pStyle w:val="TableParagraph"/>
              <w:tabs>
                <w:tab w:val="left" w:pos="694"/>
              </w:tabs>
              <w:spacing w:before="28"/>
              <w:ind w:left="98"/>
              <w:jc w:val="center"/>
              <w:rPr>
                <w:b/>
                <w:sz w:val="18"/>
                <w:szCs w:val="20"/>
              </w:rPr>
            </w:pPr>
            <w:r w:rsidRPr="001D581A">
              <w:rPr>
                <w:b/>
                <w:sz w:val="18"/>
                <w:szCs w:val="20"/>
              </w:rPr>
              <w:t>5</w:t>
            </w:r>
            <w:r w:rsidRPr="001D581A">
              <w:rPr>
                <w:b/>
                <w:sz w:val="18"/>
                <w:szCs w:val="20"/>
              </w:rPr>
              <w:tab/>
              <w:t>Çok</w:t>
            </w:r>
          </w:p>
          <w:p w14:paraId="1C037F85" w14:textId="77777777" w:rsidR="001D581A" w:rsidRPr="001D581A" w:rsidRDefault="001D581A" w:rsidP="001D581A">
            <w:pPr>
              <w:pStyle w:val="TableParagraph"/>
              <w:spacing w:before="1" w:line="214" w:lineRule="exact"/>
              <w:ind w:left="98"/>
              <w:jc w:val="center"/>
              <w:rPr>
                <w:b/>
                <w:sz w:val="18"/>
                <w:szCs w:val="20"/>
              </w:rPr>
            </w:pPr>
            <w:r w:rsidRPr="001D581A">
              <w:rPr>
                <w:b/>
                <w:sz w:val="18"/>
                <w:szCs w:val="20"/>
              </w:rPr>
              <w:t>Yüksek</w:t>
            </w:r>
          </w:p>
        </w:tc>
      </w:tr>
    </w:tbl>
    <w:tbl>
      <w:tblPr>
        <w:tblpPr w:leftFromText="141" w:rightFromText="141" w:vertAnchor="text" w:horzAnchor="margin" w:tblpY="275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37"/>
        <w:gridCol w:w="595"/>
        <w:gridCol w:w="600"/>
        <w:gridCol w:w="596"/>
        <w:gridCol w:w="595"/>
        <w:gridCol w:w="595"/>
        <w:gridCol w:w="595"/>
        <w:gridCol w:w="600"/>
        <w:gridCol w:w="595"/>
        <w:gridCol w:w="595"/>
        <w:gridCol w:w="710"/>
        <w:gridCol w:w="711"/>
        <w:gridCol w:w="710"/>
        <w:gridCol w:w="724"/>
      </w:tblGrid>
      <w:tr w:rsidR="001D581A" w:rsidRPr="00D014C4" w14:paraId="2F021A4E" w14:textId="77777777" w:rsidTr="001D581A">
        <w:trPr>
          <w:trHeight w:val="333"/>
        </w:trPr>
        <w:tc>
          <w:tcPr>
            <w:tcW w:w="1637" w:type="dxa"/>
            <w:shd w:val="clear" w:color="auto" w:fill="auto"/>
          </w:tcPr>
          <w:p w14:paraId="1D71BE43" w14:textId="77777777" w:rsidR="001D581A" w:rsidRPr="005A4DDD" w:rsidRDefault="001D581A" w:rsidP="001D581A">
            <w:pPr>
              <w:pStyle w:val="TableParagraph"/>
              <w:spacing w:before="71" w:line="242" w:lineRule="exact"/>
              <w:ind w:left="171" w:right="184"/>
              <w:jc w:val="center"/>
              <w:rPr>
                <w:b/>
                <w:sz w:val="20"/>
              </w:rPr>
            </w:pPr>
            <w:r w:rsidRPr="005A4DDD">
              <w:rPr>
                <w:b/>
                <w:sz w:val="20"/>
              </w:rPr>
              <w:t>Ders</w:t>
            </w:r>
          </w:p>
        </w:tc>
        <w:tc>
          <w:tcPr>
            <w:tcW w:w="595" w:type="dxa"/>
            <w:shd w:val="clear" w:color="auto" w:fill="auto"/>
          </w:tcPr>
          <w:p w14:paraId="2F9CE469" w14:textId="77777777" w:rsidR="001D581A" w:rsidRPr="005A4DDD" w:rsidRDefault="001D581A" w:rsidP="001D581A">
            <w:pPr>
              <w:pStyle w:val="TableParagraph"/>
              <w:spacing w:before="71" w:line="242" w:lineRule="exact"/>
              <w:ind w:left="74" w:right="155"/>
              <w:jc w:val="center"/>
              <w:rPr>
                <w:b/>
                <w:sz w:val="20"/>
              </w:rPr>
            </w:pPr>
            <w:r w:rsidRPr="005A4DDD">
              <w:rPr>
                <w:b/>
                <w:sz w:val="20"/>
              </w:rPr>
              <w:t>PÇ1</w:t>
            </w:r>
          </w:p>
        </w:tc>
        <w:tc>
          <w:tcPr>
            <w:tcW w:w="600" w:type="dxa"/>
            <w:shd w:val="clear" w:color="auto" w:fill="auto"/>
          </w:tcPr>
          <w:p w14:paraId="30F36258" w14:textId="77777777" w:rsidR="001D581A" w:rsidRPr="005A4DDD" w:rsidRDefault="001D581A" w:rsidP="001D581A">
            <w:pPr>
              <w:pStyle w:val="TableParagraph"/>
              <w:spacing w:before="71" w:line="242" w:lineRule="exact"/>
              <w:ind w:left="82" w:right="158"/>
              <w:jc w:val="center"/>
              <w:rPr>
                <w:b/>
                <w:sz w:val="20"/>
              </w:rPr>
            </w:pPr>
            <w:r w:rsidRPr="005A4DDD">
              <w:rPr>
                <w:b/>
                <w:sz w:val="20"/>
              </w:rPr>
              <w:t>PÇ2</w:t>
            </w:r>
          </w:p>
        </w:tc>
        <w:tc>
          <w:tcPr>
            <w:tcW w:w="596" w:type="dxa"/>
            <w:shd w:val="clear" w:color="auto" w:fill="auto"/>
          </w:tcPr>
          <w:p w14:paraId="0410876A" w14:textId="77777777" w:rsidR="001D581A" w:rsidRPr="005A4DDD" w:rsidRDefault="001D581A" w:rsidP="001D581A">
            <w:pPr>
              <w:pStyle w:val="TableParagraph"/>
              <w:spacing w:before="71" w:line="242" w:lineRule="exact"/>
              <w:ind w:left="42" w:right="124"/>
              <w:jc w:val="center"/>
              <w:rPr>
                <w:b/>
                <w:sz w:val="20"/>
              </w:rPr>
            </w:pPr>
            <w:r w:rsidRPr="005A4DDD">
              <w:rPr>
                <w:b/>
                <w:sz w:val="20"/>
              </w:rPr>
              <w:t>PÇ3</w:t>
            </w:r>
          </w:p>
        </w:tc>
        <w:tc>
          <w:tcPr>
            <w:tcW w:w="595" w:type="dxa"/>
            <w:shd w:val="clear" w:color="auto" w:fill="auto"/>
          </w:tcPr>
          <w:p w14:paraId="09279EE4" w14:textId="77777777" w:rsidR="001D581A" w:rsidRPr="005A4DDD" w:rsidRDefault="001D581A" w:rsidP="001D581A">
            <w:pPr>
              <w:pStyle w:val="TableParagraph"/>
              <w:spacing w:before="71" w:line="242" w:lineRule="exact"/>
              <w:ind w:left="69" w:right="155"/>
              <w:jc w:val="center"/>
              <w:rPr>
                <w:b/>
                <w:sz w:val="20"/>
              </w:rPr>
            </w:pPr>
            <w:r w:rsidRPr="005A4DDD">
              <w:rPr>
                <w:b/>
                <w:sz w:val="20"/>
              </w:rPr>
              <w:t>PÇ4</w:t>
            </w:r>
          </w:p>
        </w:tc>
        <w:tc>
          <w:tcPr>
            <w:tcW w:w="595" w:type="dxa"/>
            <w:shd w:val="clear" w:color="auto" w:fill="auto"/>
          </w:tcPr>
          <w:p w14:paraId="500738D7" w14:textId="77777777" w:rsidR="001D581A" w:rsidRPr="005A4DDD" w:rsidRDefault="001D581A" w:rsidP="001D581A">
            <w:pPr>
              <w:pStyle w:val="TableParagraph"/>
              <w:spacing w:before="71" w:line="242" w:lineRule="exact"/>
              <w:ind w:left="75" w:right="151"/>
              <w:jc w:val="center"/>
              <w:rPr>
                <w:b/>
                <w:sz w:val="20"/>
              </w:rPr>
            </w:pPr>
            <w:r w:rsidRPr="005A4DDD">
              <w:rPr>
                <w:b/>
                <w:sz w:val="20"/>
              </w:rPr>
              <w:t>PÇ5</w:t>
            </w:r>
          </w:p>
        </w:tc>
        <w:tc>
          <w:tcPr>
            <w:tcW w:w="595" w:type="dxa"/>
            <w:shd w:val="clear" w:color="auto" w:fill="auto"/>
          </w:tcPr>
          <w:p w14:paraId="401C69CC" w14:textId="77777777" w:rsidR="001D581A" w:rsidRPr="005A4DDD" w:rsidRDefault="001D581A" w:rsidP="001D581A">
            <w:pPr>
              <w:pStyle w:val="TableParagraph"/>
              <w:spacing w:before="71" w:line="242" w:lineRule="exact"/>
              <w:ind w:left="75" w:right="150"/>
              <w:jc w:val="center"/>
              <w:rPr>
                <w:b/>
                <w:sz w:val="20"/>
              </w:rPr>
            </w:pPr>
            <w:r w:rsidRPr="005A4DDD">
              <w:rPr>
                <w:b/>
                <w:sz w:val="20"/>
              </w:rPr>
              <w:t>PÇ6</w:t>
            </w:r>
          </w:p>
        </w:tc>
        <w:tc>
          <w:tcPr>
            <w:tcW w:w="600" w:type="dxa"/>
            <w:shd w:val="clear" w:color="auto" w:fill="auto"/>
          </w:tcPr>
          <w:p w14:paraId="1D137AD9" w14:textId="77777777" w:rsidR="001D581A" w:rsidRPr="005A4DDD" w:rsidRDefault="001D581A" w:rsidP="001D581A">
            <w:pPr>
              <w:pStyle w:val="TableParagraph"/>
              <w:spacing w:before="71" w:line="242" w:lineRule="exact"/>
              <w:ind w:right="184"/>
              <w:jc w:val="right"/>
              <w:rPr>
                <w:b/>
                <w:sz w:val="20"/>
              </w:rPr>
            </w:pPr>
            <w:r w:rsidRPr="005A4DDD">
              <w:rPr>
                <w:b/>
                <w:w w:val="95"/>
                <w:sz w:val="20"/>
              </w:rPr>
              <w:t>PÇ7</w:t>
            </w:r>
          </w:p>
        </w:tc>
        <w:tc>
          <w:tcPr>
            <w:tcW w:w="595" w:type="dxa"/>
            <w:shd w:val="clear" w:color="auto" w:fill="auto"/>
          </w:tcPr>
          <w:p w14:paraId="0F5C921B" w14:textId="77777777" w:rsidR="001D581A" w:rsidRPr="005A4DDD" w:rsidRDefault="001D581A" w:rsidP="001D581A">
            <w:pPr>
              <w:pStyle w:val="TableParagraph"/>
              <w:spacing w:before="71" w:line="242" w:lineRule="exact"/>
              <w:ind w:right="183"/>
              <w:jc w:val="right"/>
              <w:rPr>
                <w:b/>
                <w:sz w:val="20"/>
              </w:rPr>
            </w:pPr>
            <w:r w:rsidRPr="005A4DDD">
              <w:rPr>
                <w:b/>
                <w:w w:val="95"/>
                <w:sz w:val="20"/>
              </w:rPr>
              <w:t>PÇ8</w:t>
            </w:r>
          </w:p>
        </w:tc>
        <w:tc>
          <w:tcPr>
            <w:tcW w:w="595" w:type="dxa"/>
            <w:shd w:val="clear" w:color="auto" w:fill="auto"/>
          </w:tcPr>
          <w:p w14:paraId="6D5DBCEB" w14:textId="77777777" w:rsidR="001D581A" w:rsidRPr="005A4DDD" w:rsidRDefault="001D581A" w:rsidP="001D581A">
            <w:pPr>
              <w:pStyle w:val="TableParagraph"/>
              <w:spacing w:before="71" w:line="242" w:lineRule="exact"/>
              <w:ind w:right="183"/>
              <w:jc w:val="right"/>
              <w:rPr>
                <w:b/>
                <w:sz w:val="20"/>
              </w:rPr>
            </w:pPr>
            <w:r w:rsidRPr="005A4DDD">
              <w:rPr>
                <w:b/>
                <w:w w:val="95"/>
                <w:sz w:val="20"/>
              </w:rPr>
              <w:t>PÇ9</w:t>
            </w:r>
          </w:p>
        </w:tc>
        <w:tc>
          <w:tcPr>
            <w:tcW w:w="710" w:type="dxa"/>
            <w:shd w:val="clear" w:color="auto" w:fill="auto"/>
          </w:tcPr>
          <w:p w14:paraId="40257C88" w14:textId="77777777" w:rsidR="001D581A" w:rsidRPr="005A4DDD" w:rsidRDefault="001D581A" w:rsidP="001D581A">
            <w:pPr>
              <w:pStyle w:val="TableParagraph"/>
              <w:spacing w:before="71" w:line="242" w:lineRule="exact"/>
              <w:ind w:left="99"/>
              <w:rPr>
                <w:b/>
                <w:sz w:val="20"/>
              </w:rPr>
            </w:pPr>
            <w:r w:rsidRPr="005A4DDD">
              <w:rPr>
                <w:b/>
                <w:sz w:val="20"/>
              </w:rPr>
              <w:t>PÇ10</w:t>
            </w:r>
          </w:p>
        </w:tc>
        <w:tc>
          <w:tcPr>
            <w:tcW w:w="711" w:type="dxa"/>
            <w:shd w:val="clear" w:color="auto" w:fill="auto"/>
          </w:tcPr>
          <w:p w14:paraId="79273C4D" w14:textId="77777777" w:rsidR="001D581A" w:rsidRPr="005A4DDD" w:rsidRDefault="001D581A" w:rsidP="001D581A">
            <w:pPr>
              <w:pStyle w:val="TableParagraph"/>
              <w:spacing w:before="71" w:line="242" w:lineRule="exact"/>
              <w:ind w:left="105"/>
              <w:rPr>
                <w:b/>
                <w:sz w:val="20"/>
              </w:rPr>
            </w:pPr>
            <w:r w:rsidRPr="005A4DDD">
              <w:rPr>
                <w:b/>
                <w:sz w:val="20"/>
              </w:rPr>
              <w:t>PÇ11</w:t>
            </w:r>
          </w:p>
        </w:tc>
        <w:tc>
          <w:tcPr>
            <w:tcW w:w="710" w:type="dxa"/>
            <w:shd w:val="clear" w:color="auto" w:fill="auto"/>
          </w:tcPr>
          <w:p w14:paraId="71416070" w14:textId="77777777" w:rsidR="001D581A" w:rsidRPr="005A4DDD" w:rsidRDefault="001D581A" w:rsidP="001D581A">
            <w:pPr>
              <w:pStyle w:val="TableParagraph"/>
              <w:spacing w:before="71" w:line="242" w:lineRule="exact"/>
              <w:ind w:left="80" w:right="169"/>
              <w:jc w:val="center"/>
              <w:rPr>
                <w:b/>
                <w:sz w:val="20"/>
              </w:rPr>
            </w:pPr>
            <w:r w:rsidRPr="005A4DDD">
              <w:rPr>
                <w:b/>
                <w:sz w:val="20"/>
              </w:rPr>
              <w:t>PÇ12</w:t>
            </w:r>
          </w:p>
        </w:tc>
        <w:tc>
          <w:tcPr>
            <w:tcW w:w="724" w:type="dxa"/>
            <w:shd w:val="clear" w:color="auto" w:fill="auto"/>
          </w:tcPr>
          <w:p w14:paraId="741D9C4D" w14:textId="77777777" w:rsidR="001D581A" w:rsidRPr="005A4DDD" w:rsidRDefault="001D581A" w:rsidP="001D581A">
            <w:pPr>
              <w:pStyle w:val="TableParagraph"/>
              <w:spacing w:before="71" w:line="242" w:lineRule="exact"/>
              <w:ind w:left="105"/>
              <w:rPr>
                <w:b/>
                <w:sz w:val="20"/>
              </w:rPr>
            </w:pPr>
            <w:r w:rsidRPr="005A4DDD">
              <w:rPr>
                <w:b/>
                <w:sz w:val="20"/>
              </w:rPr>
              <w:t>PÇ13</w:t>
            </w:r>
          </w:p>
        </w:tc>
      </w:tr>
      <w:tr w:rsidR="001D581A" w:rsidRPr="00D014C4" w14:paraId="2A5229C2" w14:textId="77777777" w:rsidTr="001D581A">
        <w:trPr>
          <w:trHeight w:val="501"/>
        </w:trPr>
        <w:tc>
          <w:tcPr>
            <w:tcW w:w="1637" w:type="dxa"/>
            <w:shd w:val="clear" w:color="auto" w:fill="auto"/>
          </w:tcPr>
          <w:p w14:paraId="7EB7DE33" w14:textId="77777777" w:rsidR="001D581A" w:rsidRPr="005A4DDD" w:rsidRDefault="001D581A" w:rsidP="001D581A">
            <w:pPr>
              <w:pStyle w:val="TableParagraph"/>
              <w:spacing w:before="28"/>
              <w:ind w:left="176" w:right="184"/>
              <w:jc w:val="center"/>
              <w:rPr>
                <w:sz w:val="20"/>
              </w:rPr>
            </w:pPr>
            <w:r w:rsidRPr="005A4DDD">
              <w:rPr>
                <w:sz w:val="20"/>
              </w:rPr>
              <w:t>Genel Ekonomi</w:t>
            </w:r>
          </w:p>
        </w:tc>
        <w:tc>
          <w:tcPr>
            <w:tcW w:w="595" w:type="dxa"/>
            <w:shd w:val="clear" w:color="auto" w:fill="auto"/>
          </w:tcPr>
          <w:p w14:paraId="6ED44FBF" w14:textId="77777777" w:rsidR="001D581A" w:rsidRPr="005A4DDD" w:rsidRDefault="001D581A" w:rsidP="001D581A">
            <w:pPr>
              <w:pStyle w:val="TableParagraph"/>
              <w:spacing w:before="28"/>
              <w:ind w:right="6"/>
              <w:jc w:val="center"/>
              <w:rPr>
                <w:sz w:val="20"/>
              </w:rPr>
            </w:pPr>
            <w:r w:rsidRPr="005A4DDD">
              <w:rPr>
                <w:w w:val="99"/>
                <w:sz w:val="20"/>
              </w:rPr>
              <w:t>4</w:t>
            </w:r>
          </w:p>
        </w:tc>
        <w:tc>
          <w:tcPr>
            <w:tcW w:w="600" w:type="dxa"/>
            <w:shd w:val="clear" w:color="auto" w:fill="auto"/>
          </w:tcPr>
          <w:p w14:paraId="62045117" w14:textId="77777777" w:rsidR="001D581A" w:rsidRPr="005A4DDD" w:rsidRDefault="001D581A" w:rsidP="001D581A">
            <w:pPr>
              <w:pStyle w:val="TableParagraph"/>
              <w:spacing w:before="28"/>
              <w:ind w:right="1"/>
              <w:jc w:val="center"/>
              <w:rPr>
                <w:sz w:val="20"/>
              </w:rPr>
            </w:pPr>
            <w:r w:rsidRPr="005A4DDD">
              <w:rPr>
                <w:w w:val="99"/>
                <w:sz w:val="20"/>
              </w:rPr>
              <w:t>3</w:t>
            </w:r>
          </w:p>
        </w:tc>
        <w:tc>
          <w:tcPr>
            <w:tcW w:w="596" w:type="dxa"/>
            <w:shd w:val="clear" w:color="auto" w:fill="auto"/>
          </w:tcPr>
          <w:p w14:paraId="5AA7BF30" w14:textId="77777777" w:rsidR="001D581A" w:rsidRPr="005A4DDD" w:rsidRDefault="001D581A" w:rsidP="001D581A">
            <w:pPr>
              <w:pStyle w:val="TableParagraph"/>
              <w:spacing w:before="28"/>
              <w:ind w:right="7"/>
              <w:jc w:val="center"/>
              <w:rPr>
                <w:sz w:val="20"/>
              </w:rPr>
            </w:pPr>
            <w:r w:rsidRPr="005A4DDD">
              <w:rPr>
                <w:w w:val="99"/>
                <w:sz w:val="20"/>
              </w:rPr>
              <w:t>3</w:t>
            </w:r>
          </w:p>
        </w:tc>
        <w:tc>
          <w:tcPr>
            <w:tcW w:w="595" w:type="dxa"/>
            <w:shd w:val="clear" w:color="auto" w:fill="auto"/>
          </w:tcPr>
          <w:p w14:paraId="705E7A7D" w14:textId="77777777" w:rsidR="001D581A" w:rsidRPr="005A4DDD" w:rsidRDefault="001D581A" w:rsidP="001D581A">
            <w:pPr>
              <w:pStyle w:val="TableParagraph"/>
              <w:spacing w:before="28"/>
              <w:ind w:right="11"/>
              <w:jc w:val="center"/>
              <w:rPr>
                <w:sz w:val="20"/>
              </w:rPr>
            </w:pPr>
            <w:r w:rsidRPr="005A4DDD">
              <w:rPr>
                <w:w w:val="99"/>
                <w:sz w:val="20"/>
              </w:rPr>
              <w:t>3</w:t>
            </w:r>
          </w:p>
        </w:tc>
        <w:tc>
          <w:tcPr>
            <w:tcW w:w="595" w:type="dxa"/>
            <w:shd w:val="clear" w:color="auto" w:fill="auto"/>
          </w:tcPr>
          <w:p w14:paraId="738DF662" w14:textId="77777777" w:rsidR="001D581A" w:rsidRPr="005A4DDD" w:rsidRDefault="001D581A" w:rsidP="001D581A">
            <w:pPr>
              <w:pStyle w:val="TableParagraph"/>
              <w:spacing w:before="28"/>
              <w:ind w:right="1"/>
              <w:jc w:val="center"/>
              <w:rPr>
                <w:sz w:val="20"/>
              </w:rPr>
            </w:pPr>
            <w:r w:rsidRPr="005A4DDD">
              <w:rPr>
                <w:w w:val="99"/>
                <w:sz w:val="20"/>
              </w:rPr>
              <w:t>3</w:t>
            </w:r>
          </w:p>
        </w:tc>
        <w:tc>
          <w:tcPr>
            <w:tcW w:w="595" w:type="dxa"/>
            <w:shd w:val="clear" w:color="auto" w:fill="auto"/>
          </w:tcPr>
          <w:p w14:paraId="2831F9E0" w14:textId="77777777" w:rsidR="001D581A" w:rsidRPr="005A4DDD" w:rsidRDefault="001D581A" w:rsidP="001D581A">
            <w:pPr>
              <w:pStyle w:val="TableParagraph"/>
              <w:spacing w:before="28"/>
              <w:ind w:right="1"/>
              <w:jc w:val="center"/>
              <w:rPr>
                <w:sz w:val="20"/>
              </w:rPr>
            </w:pPr>
            <w:r w:rsidRPr="005A4DDD">
              <w:rPr>
                <w:w w:val="99"/>
                <w:sz w:val="20"/>
              </w:rPr>
              <w:t>4</w:t>
            </w:r>
          </w:p>
        </w:tc>
        <w:tc>
          <w:tcPr>
            <w:tcW w:w="600" w:type="dxa"/>
            <w:shd w:val="clear" w:color="auto" w:fill="auto"/>
          </w:tcPr>
          <w:p w14:paraId="204BCBFC" w14:textId="77777777" w:rsidR="001D581A" w:rsidRPr="005A4DDD" w:rsidRDefault="001D581A" w:rsidP="001D581A">
            <w:pPr>
              <w:pStyle w:val="TableParagraph"/>
              <w:spacing w:before="28"/>
              <w:ind w:right="248"/>
              <w:jc w:val="right"/>
              <w:rPr>
                <w:sz w:val="20"/>
              </w:rPr>
            </w:pPr>
            <w:r w:rsidRPr="005A4DDD">
              <w:rPr>
                <w:w w:val="99"/>
                <w:sz w:val="20"/>
              </w:rPr>
              <w:t>4</w:t>
            </w:r>
          </w:p>
        </w:tc>
        <w:tc>
          <w:tcPr>
            <w:tcW w:w="595" w:type="dxa"/>
            <w:shd w:val="clear" w:color="auto" w:fill="auto"/>
          </w:tcPr>
          <w:p w14:paraId="16DD5293" w14:textId="77777777" w:rsidR="001D581A" w:rsidRPr="005A4DDD" w:rsidRDefault="001D581A" w:rsidP="001D581A">
            <w:pPr>
              <w:pStyle w:val="TableParagraph"/>
              <w:spacing w:before="28"/>
              <w:ind w:right="248"/>
              <w:jc w:val="right"/>
              <w:rPr>
                <w:sz w:val="20"/>
              </w:rPr>
            </w:pPr>
            <w:r w:rsidRPr="005A4DDD">
              <w:rPr>
                <w:w w:val="99"/>
                <w:sz w:val="20"/>
              </w:rPr>
              <w:t>4</w:t>
            </w:r>
          </w:p>
        </w:tc>
        <w:tc>
          <w:tcPr>
            <w:tcW w:w="595" w:type="dxa"/>
            <w:shd w:val="clear" w:color="auto" w:fill="auto"/>
          </w:tcPr>
          <w:p w14:paraId="43B58494" w14:textId="77777777" w:rsidR="001D581A" w:rsidRPr="005A4DDD" w:rsidRDefault="001D581A" w:rsidP="001D581A">
            <w:pPr>
              <w:pStyle w:val="TableParagraph"/>
              <w:spacing w:before="28"/>
              <w:ind w:right="248"/>
              <w:jc w:val="right"/>
              <w:rPr>
                <w:sz w:val="20"/>
              </w:rPr>
            </w:pPr>
            <w:r w:rsidRPr="005A4DDD">
              <w:rPr>
                <w:w w:val="99"/>
                <w:sz w:val="20"/>
              </w:rPr>
              <w:t>4</w:t>
            </w:r>
          </w:p>
        </w:tc>
        <w:tc>
          <w:tcPr>
            <w:tcW w:w="710" w:type="dxa"/>
            <w:shd w:val="clear" w:color="auto" w:fill="auto"/>
          </w:tcPr>
          <w:p w14:paraId="25ABFDEE" w14:textId="77777777" w:rsidR="001D581A" w:rsidRPr="005A4DDD" w:rsidRDefault="001D581A" w:rsidP="001D581A">
            <w:pPr>
              <w:pStyle w:val="TableParagraph"/>
              <w:spacing w:before="28"/>
              <w:ind w:right="8"/>
              <w:jc w:val="center"/>
              <w:rPr>
                <w:sz w:val="20"/>
              </w:rPr>
            </w:pPr>
            <w:r w:rsidRPr="005A4DDD">
              <w:rPr>
                <w:w w:val="99"/>
                <w:sz w:val="20"/>
              </w:rPr>
              <w:t>4</w:t>
            </w:r>
          </w:p>
        </w:tc>
        <w:tc>
          <w:tcPr>
            <w:tcW w:w="711" w:type="dxa"/>
            <w:shd w:val="clear" w:color="auto" w:fill="auto"/>
          </w:tcPr>
          <w:p w14:paraId="523956F8" w14:textId="77777777" w:rsidR="001D581A" w:rsidRPr="005A4DDD" w:rsidRDefault="001D581A" w:rsidP="001D581A">
            <w:pPr>
              <w:pStyle w:val="TableParagraph"/>
              <w:spacing w:before="28"/>
              <w:jc w:val="center"/>
              <w:rPr>
                <w:sz w:val="20"/>
              </w:rPr>
            </w:pPr>
            <w:r w:rsidRPr="005A4DDD">
              <w:rPr>
                <w:w w:val="99"/>
                <w:sz w:val="20"/>
              </w:rPr>
              <w:t>4</w:t>
            </w:r>
          </w:p>
        </w:tc>
        <w:tc>
          <w:tcPr>
            <w:tcW w:w="710" w:type="dxa"/>
            <w:shd w:val="clear" w:color="auto" w:fill="auto"/>
          </w:tcPr>
          <w:p w14:paraId="7CCA5B2E" w14:textId="77777777" w:rsidR="001D581A" w:rsidRPr="005A4DDD" w:rsidRDefault="001D581A" w:rsidP="001D581A">
            <w:pPr>
              <w:pStyle w:val="TableParagraph"/>
              <w:spacing w:before="28"/>
              <w:jc w:val="center"/>
              <w:rPr>
                <w:sz w:val="20"/>
              </w:rPr>
            </w:pPr>
            <w:r w:rsidRPr="005A4DDD">
              <w:rPr>
                <w:w w:val="99"/>
                <w:sz w:val="20"/>
              </w:rPr>
              <w:t>4</w:t>
            </w:r>
          </w:p>
        </w:tc>
        <w:tc>
          <w:tcPr>
            <w:tcW w:w="724" w:type="dxa"/>
            <w:shd w:val="clear" w:color="auto" w:fill="auto"/>
          </w:tcPr>
          <w:p w14:paraId="7A18F3E9" w14:textId="77777777" w:rsidR="001D581A" w:rsidRPr="005A4DDD" w:rsidRDefault="001D581A" w:rsidP="001D581A">
            <w:pPr>
              <w:pStyle w:val="TableParagraph"/>
              <w:spacing w:before="23"/>
              <w:ind w:left="105"/>
              <w:rPr>
                <w:sz w:val="20"/>
              </w:rPr>
            </w:pPr>
            <w:r w:rsidRPr="005A4DDD">
              <w:rPr>
                <w:w w:val="99"/>
                <w:sz w:val="20"/>
              </w:rPr>
              <w:t>4</w:t>
            </w:r>
          </w:p>
        </w:tc>
      </w:tr>
    </w:tbl>
    <w:p w14:paraId="1CF21956" w14:textId="77777777" w:rsidR="00477BE5" w:rsidRPr="001D581A" w:rsidRDefault="00477BE5">
      <w:pPr>
        <w:spacing w:line="214" w:lineRule="exact"/>
        <w:rPr>
          <w:sz w:val="18"/>
          <w:szCs w:val="20"/>
        </w:rPr>
        <w:sectPr w:rsidR="00477BE5" w:rsidRPr="001D581A">
          <w:pgSz w:w="11910" w:h="16840"/>
          <w:pgMar w:top="1000" w:right="0" w:bottom="0" w:left="380" w:header="708" w:footer="708" w:gutter="0"/>
          <w:cols w:space="708"/>
        </w:sectPr>
      </w:pPr>
    </w:p>
    <w:p w14:paraId="6B64CF02" w14:textId="62D3D9DC" w:rsidR="00477BE5" w:rsidRPr="00D014C4" w:rsidRDefault="00690279" w:rsidP="00690279">
      <w:pPr>
        <w:pStyle w:val="GvdeMetni"/>
        <w:spacing w:before="67"/>
        <w:ind w:right="4001"/>
        <w:jc w:val="center"/>
      </w:pPr>
      <w:r>
        <w:lastRenderedPageBreak/>
        <w:t xml:space="preserve">                                              </w:t>
      </w:r>
      <w:r w:rsidR="00804AB0" w:rsidRPr="00D014C4">
        <w:t>Ders İzlencesi (Tarımsal İşletmecilik)</w:t>
      </w: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229E19F8" w14:textId="77777777" w:rsidTr="005A4DDD">
        <w:trPr>
          <w:trHeight w:val="382"/>
        </w:trPr>
        <w:tc>
          <w:tcPr>
            <w:tcW w:w="2917" w:type="dxa"/>
            <w:tcBorders>
              <w:left w:val="single" w:sz="4" w:space="0" w:color="auto"/>
              <w:bottom w:val="single" w:sz="4" w:space="0" w:color="auto"/>
            </w:tcBorders>
            <w:shd w:val="clear" w:color="auto" w:fill="auto"/>
          </w:tcPr>
          <w:p w14:paraId="156675E4" w14:textId="77777777" w:rsidR="00477BE5" w:rsidRPr="005A4DDD" w:rsidRDefault="005A7FC7" w:rsidP="005A4DDD">
            <w:pPr>
              <w:pStyle w:val="TableParagraph"/>
              <w:spacing w:before="1"/>
              <w:ind w:left="945"/>
              <w:rPr>
                <w:b/>
              </w:rPr>
            </w:pPr>
            <w:r w:rsidRPr="005A4DDD">
              <w:rPr>
                <w:b/>
              </w:rPr>
              <w:t>Dersin Adı</w:t>
            </w:r>
          </w:p>
        </w:tc>
        <w:tc>
          <w:tcPr>
            <w:tcW w:w="6169" w:type="dxa"/>
            <w:tcBorders>
              <w:bottom w:val="single" w:sz="4" w:space="0" w:color="auto"/>
            </w:tcBorders>
            <w:shd w:val="clear" w:color="auto" w:fill="auto"/>
          </w:tcPr>
          <w:p w14:paraId="16C5708A" w14:textId="77777777" w:rsidR="00477BE5" w:rsidRDefault="005A7FC7" w:rsidP="005A4DDD">
            <w:pPr>
              <w:pStyle w:val="TableParagraph"/>
              <w:spacing w:line="249" w:lineRule="exact"/>
              <w:ind w:left="103"/>
            </w:pPr>
            <w:r w:rsidRPr="00D014C4">
              <w:t>İstatistik</w:t>
            </w:r>
          </w:p>
          <w:p w14:paraId="2F7B2744" w14:textId="77777777" w:rsidR="00AB0619" w:rsidRPr="00D014C4" w:rsidRDefault="00AB0619" w:rsidP="005A4DDD">
            <w:pPr>
              <w:pStyle w:val="TableParagraph"/>
              <w:spacing w:line="249" w:lineRule="exact"/>
              <w:ind w:left="103"/>
            </w:pPr>
          </w:p>
        </w:tc>
      </w:tr>
      <w:tr w:rsidR="00AB0619" w:rsidRPr="00D014C4" w14:paraId="02B35A64" w14:textId="77777777" w:rsidTr="005A4DDD">
        <w:trPr>
          <w:trHeight w:val="601"/>
        </w:trPr>
        <w:tc>
          <w:tcPr>
            <w:tcW w:w="2917" w:type="dxa"/>
            <w:tcBorders>
              <w:top w:val="single" w:sz="4" w:space="0" w:color="auto"/>
              <w:left w:val="single" w:sz="4" w:space="0" w:color="auto"/>
            </w:tcBorders>
            <w:shd w:val="clear" w:color="auto" w:fill="auto"/>
          </w:tcPr>
          <w:p w14:paraId="265716C3" w14:textId="77777777" w:rsidR="00AB0619" w:rsidRPr="005A4DDD" w:rsidRDefault="00AB0619" w:rsidP="005A4DDD">
            <w:pPr>
              <w:pStyle w:val="TableParagraph"/>
              <w:spacing w:before="1"/>
              <w:ind w:left="945"/>
              <w:rPr>
                <w:b/>
              </w:rPr>
            </w:pPr>
            <w:r w:rsidRPr="005A4DDD">
              <w:rPr>
                <w:b/>
              </w:rPr>
              <w:t>Dersin Kredisi</w:t>
            </w:r>
          </w:p>
        </w:tc>
        <w:tc>
          <w:tcPr>
            <w:tcW w:w="6169" w:type="dxa"/>
            <w:tcBorders>
              <w:top w:val="single" w:sz="4" w:space="0" w:color="auto"/>
            </w:tcBorders>
            <w:shd w:val="clear" w:color="auto" w:fill="auto"/>
          </w:tcPr>
          <w:p w14:paraId="7610FE3E" w14:textId="77777777" w:rsidR="00AB0619" w:rsidRDefault="00AB0619" w:rsidP="005A4DDD">
            <w:pPr>
              <w:pStyle w:val="TableParagraph"/>
              <w:spacing w:line="249" w:lineRule="exact"/>
              <w:ind w:left="103"/>
            </w:pPr>
          </w:p>
          <w:p w14:paraId="04F694B3" w14:textId="77777777" w:rsidR="00AB0619" w:rsidRPr="00D014C4" w:rsidRDefault="00AB0619" w:rsidP="005A4DDD">
            <w:pPr>
              <w:pStyle w:val="TableParagraph"/>
              <w:spacing w:line="249" w:lineRule="exact"/>
              <w:ind w:left="103"/>
            </w:pPr>
            <w:r>
              <w:t>2 (Teorik:2, Uygulama:0)</w:t>
            </w:r>
          </w:p>
        </w:tc>
      </w:tr>
      <w:tr w:rsidR="00477BE5" w:rsidRPr="00D014C4" w14:paraId="2567FA1C" w14:textId="77777777" w:rsidTr="005A4DDD">
        <w:trPr>
          <w:trHeight w:val="384"/>
        </w:trPr>
        <w:tc>
          <w:tcPr>
            <w:tcW w:w="2917" w:type="dxa"/>
            <w:shd w:val="clear" w:color="auto" w:fill="auto"/>
          </w:tcPr>
          <w:p w14:paraId="359F6D1E" w14:textId="77777777" w:rsidR="00477BE5" w:rsidRPr="005A4DDD" w:rsidRDefault="005A7FC7" w:rsidP="005A4DDD">
            <w:pPr>
              <w:pStyle w:val="TableParagraph"/>
              <w:spacing w:before="1"/>
              <w:ind w:left="715"/>
              <w:rPr>
                <w:b/>
              </w:rPr>
            </w:pPr>
            <w:r w:rsidRPr="005A4DDD">
              <w:rPr>
                <w:b/>
              </w:rPr>
              <w:t xml:space="preserve">Dersin </w:t>
            </w:r>
            <w:proofErr w:type="spellStart"/>
            <w:r w:rsidRPr="005A4DDD">
              <w:rPr>
                <w:b/>
              </w:rPr>
              <w:t>AKTS'si</w:t>
            </w:r>
            <w:proofErr w:type="spellEnd"/>
          </w:p>
        </w:tc>
        <w:tc>
          <w:tcPr>
            <w:tcW w:w="6169" w:type="dxa"/>
            <w:shd w:val="clear" w:color="auto" w:fill="auto"/>
          </w:tcPr>
          <w:p w14:paraId="4029F9FB" w14:textId="77777777" w:rsidR="00477BE5" w:rsidRPr="00D014C4" w:rsidRDefault="005A7FC7" w:rsidP="005A4DDD">
            <w:pPr>
              <w:pStyle w:val="TableParagraph"/>
              <w:spacing w:line="249" w:lineRule="exact"/>
              <w:ind w:left="103"/>
            </w:pPr>
            <w:r w:rsidRPr="00D014C4">
              <w:t>3</w:t>
            </w:r>
          </w:p>
        </w:tc>
      </w:tr>
      <w:tr w:rsidR="00477BE5" w:rsidRPr="00D014C4" w14:paraId="7E966DD5" w14:textId="77777777" w:rsidTr="005A4DDD">
        <w:trPr>
          <w:trHeight w:val="383"/>
        </w:trPr>
        <w:tc>
          <w:tcPr>
            <w:tcW w:w="2917" w:type="dxa"/>
            <w:shd w:val="clear" w:color="auto" w:fill="auto"/>
          </w:tcPr>
          <w:p w14:paraId="20F2DB8A" w14:textId="77777777" w:rsidR="00477BE5" w:rsidRPr="005A4DDD" w:rsidRDefault="005A7FC7" w:rsidP="005A4DDD">
            <w:pPr>
              <w:pStyle w:val="TableParagraph"/>
              <w:spacing w:before="1"/>
              <w:ind w:left="552"/>
              <w:rPr>
                <w:b/>
              </w:rPr>
            </w:pPr>
            <w:r w:rsidRPr="005A4DDD">
              <w:rPr>
                <w:b/>
              </w:rPr>
              <w:t>Dersin Yürütücüsü</w:t>
            </w:r>
          </w:p>
        </w:tc>
        <w:tc>
          <w:tcPr>
            <w:tcW w:w="6169" w:type="dxa"/>
            <w:shd w:val="clear" w:color="auto" w:fill="auto"/>
          </w:tcPr>
          <w:p w14:paraId="1FDD0F08" w14:textId="68B9F1B6" w:rsidR="00477BE5" w:rsidRPr="00D014C4" w:rsidRDefault="005A7FC7" w:rsidP="005A4DDD">
            <w:pPr>
              <w:pStyle w:val="TableParagraph"/>
              <w:spacing w:line="249" w:lineRule="exact"/>
              <w:ind w:left="103"/>
            </w:pPr>
            <w:r w:rsidRPr="00D014C4">
              <w:t xml:space="preserve">Dr. </w:t>
            </w:r>
            <w:proofErr w:type="spellStart"/>
            <w:r w:rsidR="004D4A60">
              <w:t>Öğr</w:t>
            </w:r>
            <w:proofErr w:type="spellEnd"/>
            <w:r w:rsidR="004D4A60">
              <w:t>. Üyesi Aydın DAŞ</w:t>
            </w:r>
          </w:p>
        </w:tc>
      </w:tr>
      <w:tr w:rsidR="00477BE5" w:rsidRPr="00D014C4" w14:paraId="0D1BF1D2" w14:textId="77777777" w:rsidTr="005A4DDD">
        <w:trPr>
          <w:trHeight w:val="381"/>
        </w:trPr>
        <w:tc>
          <w:tcPr>
            <w:tcW w:w="2917" w:type="dxa"/>
            <w:shd w:val="clear" w:color="auto" w:fill="auto"/>
          </w:tcPr>
          <w:p w14:paraId="6C0092F7" w14:textId="77777777" w:rsidR="00477BE5" w:rsidRPr="005A4DDD" w:rsidRDefault="005A7FC7" w:rsidP="005A4DDD">
            <w:pPr>
              <w:pStyle w:val="TableParagraph"/>
              <w:spacing w:before="1"/>
              <w:ind w:left="513"/>
              <w:rPr>
                <w:b/>
              </w:rPr>
            </w:pPr>
            <w:r w:rsidRPr="005A4DDD">
              <w:rPr>
                <w:b/>
              </w:rPr>
              <w:t>Dersin Gün ve Saati</w:t>
            </w:r>
          </w:p>
        </w:tc>
        <w:tc>
          <w:tcPr>
            <w:tcW w:w="6169" w:type="dxa"/>
            <w:shd w:val="clear" w:color="auto" w:fill="auto"/>
          </w:tcPr>
          <w:p w14:paraId="6D13010B" w14:textId="3EB67A2A" w:rsidR="00477BE5" w:rsidRPr="00D014C4" w:rsidRDefault="004D4A60" w:rsidP="005A4DDD">
            <w:pPr>
              <w:pStyle w:val="TableParagraph"/>
              <w:spacing w:line="249" w:lineRule="exact"/>
              <w:ind w:left="103"/>
            </w:pPr>
            <w:r>
              <w:t xml:space="preserve">Salı </w:t>
            </w:r>
            <w:proofErr w:type="gramStart"/>
            <w:r>
              <w:t>08:00</w:t>
            </w:r>
            <w:proofErr w:type="gramEnd"/>
            <w:r>
              <w:t>-10</w:t>
            </w:r>
            <w:r w:rsidR="005A7FC7" w:rsidRPr="00D014C4">
              <w:t>:00</w:t>
            </w:r>
          </w:p>
        </w:tc>
      </w:tr>
      <w:tr w:rsidR="00477BE5" w:rsidRPr="00D014C4" w14:paraId="62E592EE" w14:textId="77777777" w:rsidTr="005A4DDD">
        <w:trPr>
          <w:trHeight w:val="513"/>
        </w:trPr>
        <w:tc>
          <w:tcPr>
            <w:tcW w:w="2917" w:type="dxa"/>
            <w:shd w:val="clear" w:color="auto" w:fill="auto"/>
          </w:tcPr>
          <w:p w14:paraId="0418AB48" w14:textId="77777777" w:rsidR="00477BE5" w:rsidRPr="005A4DDD" w:rsidRDefault="005A7FC7" w:rsidP="005A4DDD">
            <w:pPr>
              <w:pStyle w:val="TableParagraph"/>
              <w:spacing w:line="247" w:lineRule="exact"/>
              <w:ind w:left="160" w:right="170"/>
              <w:jc w:val="center"/>
              <w:rPr>
                <w:b/>
              </w:rPr>
            </w:pPr>
            <w:r w:rsidRPr="005A4DDD">
              <w:rPr>
                <w:b/>
              </w:rPr>
              <w:t>Ders Görüşme Gün ve</w:t>
            </w:r>
          </w:p>
          <w:p w14:paraId="416FA027" w14:textId="77777777" w:rsidR="00477BE5" w:rsidRPr="005A4DDD" w:rsidRDefault="005A7FC7" w:rsidP="005A4DDD">
            <w:pPr>
              <w:pStyle w:val="TableParagraph"/>
              <w:spacing w:before="1" w:line="245" w:lineRule="exact"/>
              <w:ind w:left="162" w:right="170"/>
              <w:jc w:val="center"/>
              <w:rPr>
                <w:b/>
              </w:rPr>
            </w:pPr>
            <w:r w:rsidRPr="005A4DDD">
              <w:rPr>
                <w:b/>
              </w:rPr>
              <w:t>Saatleri</w:t>
            </w:r>
          </w:p>
        </w:tc>
        <w:tc>
          <w:tcPr>
            <w:tcW w:w="6169" w:type="dxa"/>
            <w:shd w:val="clear" w:color="auto" w:fill="auto"/>
          </w:tcPr>
          <w:p w14:paraId="725FDE71" w14:textId="4C8D6E34" w:rsidR="00477BE5" w:rsidRPr="00D014C4" w:rsidRDefault="004D4A60" w:rsidP="005A4DDD">
            <w:pPr>
              <w:pStyle w:val="TableParagraph"/>
              <w:spacing w:line="249" w:lineRule="exact"/>
              <w:ind w:left="103"/>
            </w:pPr>
            <w:r>
              <w:t xml:space="preserve">Salı </w:t>
            </w:r>
            <w:proofErr w:type="gramStart"/>
            <w:r>
              <w:t>08:00</w:t>
            </w:r>
            <w:proofErr w:type="gramEnd"/>
            <w:r>
              <w:t>-10</w:t>
            </w:r>
            <w:r w:rsidR="00B629E1" w:rsidRPr="00D014C4">
              <w:t>:00</w:t>
            </w:r>
          </w:p>
        </w:tc>
      </w:tr>
      <w:tr w:rsidR="00477BE5" w:rsidRPr="00D014C4" w14:paraId="4B993795" w14:textId="77777777" w:rsidTr="005A4DDD">
        <w:trPr>
          <w:trHeight w:val="383"/>
        </w:trPr>
        <w:tc>
          <w:tcPr>
            <w:tcW w:w="2917" w:type="dxa"/>
            <w:shd w:val="clear" w:color="auto" w:fill="auto"/>
          </w:tcPr>
          <w:p w14:paraId="1C42944C" w14:textId="77777777" w:rsidR="00477BE5" w:rsidRPr="005A4DDD" w:rsidRDefault="005A7FC7" w:rsidP="005A4DDD">
            <w:pPr>
              <w:pStyle w:val="TableParagraph"/>
              <w:spacing w:before="3"/>
              <w:ind w:left="696"/>
              <w:rPr>
                <w:b/>
              </w:rPr>
            </w:pPr>
            <w:r w:rsidRPr="005A4DDD">
              <w:rPr>
                <w:b/>
              </w:rPr>
              <w:t>İletişim Bilgileri</w:t>
            </w:r>
          </w:p>
        </w:tc>
        <w:tc>
          <w:tcPr>
            <w:tcW w:w="6169" w:type="dxa"/>
            <w:shd w:val="clear" w:color="auto" w:fill="auto"/>
          </w:tcPr>
          <w:p w14:paraId="413FE74C" w14:textId="0DD28F27" w:rsidR="00477BE5" w:rsidRPr="00D014C4" w:rsidRDefault="004D4A60" w:rsidP="004D4A60">
            <w:pPr>
              <w:pStyle w:val="TableParagraph"/>
              <w:tabs>
                <w:tab w:val="left" w:pos="3017"/>
              </w:tabs>
              <w:spacing w:line="249" w:lineRule="exact"/>
            </w:pPr>
            <w:r>
              <w:t>Veteriner Fakültesi</w:t>
            </w:r>
          </w:p>
        </w:tc>
      </w:tr>
      <w:tr w:rsidR="00477BE5" w:rsidRPr="00D014C4" w14:paraId="426E8A1F" w14:textId="77777777" w:rsidTr="005A4DDD">
        <w:trPr>
          <w:trHeight w:val="1521"/>
        </w:trPr>
        <w:tc>
          <w:tcPr>
            <w:tcW w:w="2917" w:type="dxa"/>
            <w:shd w:val="clear" w:color="auto" w:fill="auto"/>
          </w:tcPr>
          <w:p w14:paraId="4FF63B53" w14:textId="77777777" w:rsidR="00477BE5" w:rsidRPr="005A4DDD" w:rsidRDefault="005A7FC7" w:rsidP="005A4DDD">
            <w:pPr>
              <w:pStyle w:val="TableParagraph"/>
              <w:spacing w:before="3"/>
              <w:ind w:left="1065" w:hanging="816"/>
              <w:rPr>
                <w:b/>
              </w:rPr>
            </w:pPr>
            <w:r w:rsidRPr="005A4DDD">
              <w:rPr>
                <w:b/>
              </w:rPr>
              <w:t>Öğretim Yöntemi ve Ders Hazırlık</w:t>
            </w:r>
          </w:p>
        </w:tc>
        <w:tc>
          <w:tcPr>
            <w:tcW w:w="6169" w:type="dxa"/>
            <w:shd w:val="clear" w:color="auto" w:fill="auto"/>
          </w:tcPr>
          <w:p w14:paraId="344EC415" w14:textId="77777777" w:rsidR="00477BE5" w:rsidRPr="00D014C4" w:rsidRDefault="005A7FC7" w:rsidP="005A4DDD">
            <w:pPr>
              <w:pStyle w:val="TableParagraph"/>
              <w:spacing w:line="357" w:lineRule="auto"/>
              <w:ind w:left="103" w:right="130"/>
              <w:jc w:val="both"/>
            </w:pPr>
            <w:r w:rsidRPr="00D014C4">
              <w:t>Konu anlatım, Soru-yanıt, örnek çözümler, doküman incelemesi, Derse hazırlık aşamasında, öğrenciler ders kaynaklarından her haftanın konusunu derse gelmeden önce</w:t>
            </w:r>
          </w:p>
          <w:p w14:paraId="4CC526CE" w14:textId="77777777" w:rsidR="00477BE5" w:rsidRPr="00D014C4" w:rsidRDefault="005A7FC7" w:rsidP="005A4DDD">
            <w:pPr>
              <w:pStyle w:val="TableParagraph"/>
              <w:ind w:left="103"/>
              <w:jc w:val="both"/>
            </w:pPr>
            <w:proofErr w:type="gramStart"/>
            <w:r w:rsidRPr="00D014C4">
              <w:t>inceleyerek</w:t>
            </w:r>
            <w:proofErr w:type="gramEnd"/>
            <w:r w:rsidRPr="00D014C4">
              <w:t xml:space="preserve"> gelecekler.</w:t>
            </w:r>
          </w:p>
        </w:tc>
      </w:tr>
      <w:tr w:rsidR="00477BE5" w:rsidRPr="00D014C4" w14:paraId="69C68FE8" w14:textId="77777777" w:rsidTr="005A4DDD">
        <w:trPr>
          <w:trHeight w:val="3422"/>
        </w:trPr>
        <w:tc>
          <w:tcPr>
            <w:tcW w:w="2917" w:type="dxa"/>
            <w:shd w:val="clear" w:color="auto" w:fill="auto"/>
          </w:tcPr>
          <w:p w14:paraId="25B5A693" w14:textId="77777777" w:rsidR="00477BE5" w:rsidRPr="005A4DDD" w:rsidRDefault="005A7FC7" w:rsidP="005A4DDD">
            <w:pPr>
              <w:pStyle w:val="TableParagraph"/>
              <w:spacing w:before="4"/>
              <w:ind w:left="811"/>
              <w:rPr>
                <w:b/>
              </w:rPr>
            </w:pPr>
            <w:r w:rsidRPr="005A4DDD">
              <w:rPr>
                <w:b/>
              </w:rPr>
              <w:t>Dersin Amacı</w:t>
            </w:r>
          </w:p>
        </w:tc>
        <w:tc>
          <w:tcPr>
            <w:tcW w:w="6169" w:type="dxa"/>
            <w:shd w:val="clear" w:color="auto" w:fill="auto"/>
          </w:tcPr>
          <w:p w14:paraId="44C40AAD" w14:textId="77777777" w:rsidR="00477BE5" w:rsidRPr="00D014C4" w:rsidRDefault="005A7FC7" w:rsidP="005A4DDD">
            <w:pPr>
              <w:pStyle w:val="TableParagraph"/>
              <w:spacing w:line="360" w:lineRule="auto"/>
              <w:ind w:left="103" w:right="126"/>
              <w:jc w:val="both"/>
            </w:pPr>
            <w:proofErr w:type="gramStart"/>
            <w:r w:rsidRPr="00D014C4">
              <w:t xml:space="preserve">Bu derste; istatistiğin temel kavramları tanımını yapabilmeyi, İstatistiğin </w:t>
            </w:r>
            <w:r w:rsidRPr="005A4DDD">
              <w:rPr>
                <w:spacing w:val="2"/>
              </w:rPr>
              <w:t xml:space="preserve">temel </w:t>
            </w:r>
            <w:proofErr w:type="spellStart"/>
            <w:r w:rsidRPr="005A4DDD">
              <w:rPr>
                <w:spacing w:val="2"/>
              </w:rPr>
              <w:t>kavramlarnıı</w:t>
            </w:r>
            <w:proofErr w:type="spellEnd"/>
            <w:r w:rsidRPr="005A4DDD">
              <w:rPr>
                <w:spacing w:val="2"/>
              </w:rPr>
              <w:t xml:space="preserve"> kendi </w:t>
            </w:r>
            <w:r w:rsidRPr="005A4DDD">
              <w:rPr>
                <w:spacing w:val="-5"/>
              </w:rPr>
              <w:t xml:space="preserve">içinde </w:t>
            </w:r>
            <w:r w:rsidRPr="005A4DDD">
              <w:rPr>
                <w:spacing w:val="2"/>
              </w:rPr>
              <w:t xml:space="preserve">ayırt edebilmeyi, </w:t>
            </w:r>
            <w:r w:rsidRPr="00D014C4">
              <w:t xml:space="preserve">İstatistik serilerini açıklayabilmeyi, istatistik serilerini grafik yardımıyla açıklayabilmeyi, Merkezi eğilim ve değişkenlik </w:t>
            </w:r>
            <w:r w:rsidRPr="005A4DDD">
              <w:rPr>
                <w:spacing w:val="-11"/>
              </w:rPr>
              <w:t xml:space="preserve">ölçülerini </w:t>
            </w:r>
            <w:r w:rsidRPr="00D014C4">
              <w:t xml:space="preserve">sayabilmeyi, hangi durumda hangi </w:t>
            </w:r>
            <w:r w:rsidRPr="005A4DDD">
              <w:rPr>
                <w:spacing w:val="-20"/>
              </w:rPr>
              <w:t xml:space="preserve">ölçünün </w:t>
            </w:r>
            <w:r w:rsidRPr="00D014C4">
              <w:t xml:space="preserve">hesaplanması </w:t>
            </w:r>
            <w:r w:rsidRPr="005A4DDD">
              <w:rPr>
                <w:spacing w:val="3"/>
              </w:rPr>
              <w:t xml:space="preserve">gerektiğine </w:t>
            </w:r>
            <w:r w:rsidRPr="005A4DDD">
              <w:rPr>
                <w:spacing w:val="4"/>
              </w:rPr>
              <w:t xml:space="preserve">karar </w:t>
            </w:r>
            <w:r w:rsidRPr="005A4DDD">
              <w:rPr>
                <w:spacing w:val="3"/>
              </w:rPr>
              <w:t xml:space="preserve">verebilmeyi, </w:t>
            </w:r>
            <w:r w:rsidRPr="005A4DDD">
              <w:rPr>
                <w:spacing w:val="4"/>
              </w:rPr>
              <w:t xml:space="preserve">Herhangi </w:t>
            </w:r>
            <w:r w:rsidRPr="005A4DDD">
              <w:rPr>
                <w:spacing w:val="3"/>
              </w:rPr>
              <w:t xml:space="preserve">bir </w:t>
            </w:r>
            <w:r w:rsidRPr="005A4DDD">
              <w:rPr>
                <w:spacing w:val="2"/>
              </w:rPr>
              <w:t xml:space="preserve">veri </w:t>
            </w:r>
            <w:r w:rsidRPr="00D014C4">
              <w:t xml:space="preserve">seti </w:t>
            </w:r>
            <w:r w:rsidRPr="005A4DDD">
              <w:rPr>
                <w:spacing w:val="-7"/>
              </w:rPr>
              <w:t xml:space="preserve">için </w:t>
            </w:r>
            <w:r w:rsidRPr="005A4DDD">
              <w:rPr>
                <w:spacing w:val="4"/>
              </w:rPr>
              <w:t xml:space="preserve">uygun </w:t>
            </w:r>
            <w:r w:rsidRPr="00D014C4">
              <w:t xml:space="preserve">ortalamayı hesaplayıp yorumlayabilmeyi, Serilerin birbirlerine </w:t>
            </w:r>
            <w:r w:rsidRPr="005A4DDD">
              <w:rPr>
                <w:spacing w:val="-9"/>
              </w:rPr>
              <w:t xml:space="preserve">göre </w:t>
            </w:r>
            <w:r w:rsidRPr="00D014C4">
              <w:t>değişkenliğini kıyaslayabilme becerilerini kazandırması</w:t>
            </w:r>
            <w:proofErr w:type="gramEnd"/>
          </w:p>
          <w:p w14:paraId="2FDA6E4F" w14:textId="77777777" w:rsidR="00477BE5" w:rsidRPr="00D014C4" w:rsidRDefault="00400DFF" w:rsidP="005A4DDD">
            <w:pPr>
              <w:pStyle w:val="TableParagraph"/>
              <w:ind w:left="103"/>
              <w:jc w:val="both"/>
            </w:pPr>
            <w:proofErr w:type="gramStart"/>
            <w:r>
              <w:t>amaçlanm</w:t>
            </w:r>
            <w:r w:rsidR="005A7FC7" w:rsidRPr="00D014C4">
              <w:t>aktadır</w:t>
            </w:r>
            <w:proofErr w:type="gramEnd"/>
            <w:r w:rsidR="005A7FC7" w:rsidRPr="00D014C4">
              <w:t>.</w:t>
            </w:r>
          </w:p>
        </w:tc>
      </w:tr>
      <w:tr w:rsidR="00477BE5" w:rsidRPr="00D014C4" w14:paraId="01725962" w14:textId="77777777" w:rsidTr="005A4DDD">
        <w:trPr>
          <w:trHeight w:val="1901"/>
        </w:trPr>
        <w:tc>
          <w:tcPr>
            <w:tcW w:w="2917" w:type="dxa"/>
            <w:shd w:val="clear" w:color="auto" w:fill="auto"/>
          </w:tcPr>
          <w:p w14:paraId="018BB4DD" w14:textId="77777777" w:rsidR="00477BE5" w:rsidRPr="005A4DDD" w:rsidRDefault="005A7FC7" w:rsidP="005A4DDD">
            <w:pPr>
              <w:pStyle w:val="TableParagraph"/>
              <w:spacing w:before="3"/>
              <w:ind w:left="245"/>
              <w:rPr>
                <w:b/>
              </w:rPr>
            </w:pPr>
            <w:r w:rsidRPr="005A4DDD">
              <w:rPr>
                <w:b/>
              </w:rPr>
              <w:t>Dersin Öğrenme Çıktıları</w:t>
            </w:r>
          </w:p>
        </w:tc>
        <w:tc>
          <w:tcPr>
            <w:tcW w:w="6169" w:type="dxa"/>
            <w:shd w:val="clear" w:color="auto" w:fill="auto"/>
          </w:tcPr>
          <w:p w14:paraId="67A6463E" w14:textId="77777777" w:rsidR="00477BE5" w:rsidRPr="00D014C4" w:rsidRDefault="005A7FC7" w:rsidP="005A4DDD">
            <w:pPr>
              <w:pStyle w:val="TableParagraph"/>
              <w:spacing w:line="355" w:lineRule="auto"/>
              <w:ind w:left="103" w:right="2127"/>
              <w:jc w:val="both"/>
            </w:pPr>
            <w:r w:rsidRPr="005A4DDD">
              <w:rPr>
                <w:b/>
              </w:rPr>
              <w:t>1.</w:t>
            </w:r>
            <w:r w:rsidRPr="00D014C4">
              <w:t>İstatistik</w:t>
            </w:r>
            <w:r w:rsidRPr="005A4DDD">
              <w:rPr>
                <w:spacing w:val="-10"/>
              </w:rPr>
              <w:t xml:space="preserve"> </w:t>
            </w:r>
            <w:r w:rsidRPr="00D014C4">
              <w:t>ile</w:t>
            </w:r>
            <w:r w:rsidRPr="005A4DDD">
              <w:rPr>
                <w:spacing w:val="-9"/>
              </w:rPr>
              <w:t xml:space="preserve"> </w:t>
            </w:r>
            <w:r w:rsidRPr="00D014C4">
              <w:t>ilgili</w:t>
            </w:r>
            <w:r w:rsidRPr="005A4DDD">
              <w:rPr>
                <w:spacing w:val="-8"/>
              </w:rPr>
              <w:t xml:space="preserve"> </w:t>
            </w:r>
            <w:r w:rsidRPr="00D014C4">
              <w:t>temel</w:t>
            </w:r>
            <w:r w:rsidRPr="005A4DDD">
              <w:rPr>
                <w:spacing w:val="-7"/>
              </w:rPr>
              <w:t xml:space="preserve"> </w:t>
            </w:r>
            <w:r w:rsidRPr="00D014C4">
              <w:t>kavramları</w:t>
            </w:r>
            <w:r w:rsidRPr="005A4DDD">
              <w:rPr>
                <w:spacing w:val="-8"/>
              </w:rPr>
              <w:t xml:space="preserve"> </w:t>
            </w:r>
            <w:r w:rsidRPr="00D014C4">
              <w:t xml:space="preserve">bilmek. </w:t>
            </w:r>
            <w:r w:rsidRPr="005A4DDD">
              <w:rPr>
                <w:b/>
              </w:rPr>
              <w:t>2.</w:t>
            </w:r>
            <w:r w:rsidRPr="00D014C4">
              <w:t>Araştırmaya konu olan verileri</w:t>
            </w:r>
            <w:r w:rsidRPr="005A4DDD">
              <w:rPr>
                <w:spacing w:val="-31"/>
              </w:rPr>
              <w:t xml:space="preserve"> </w:t>
            </w:r>
            <w:r w:rsidRPr="005A4DDD">
              <w:rPr>
                <w:spacing w:val="-4"/>
              </w:rPr>
              <w:t xml:space="preserve">düzenlemek </w:t>
            </w:r>
            <w:r w:rsidRPr="005A4DDD">
              <w:rPr>
                <w:b/>
              </w:rPr>
              <w:t>3.</w:t>
            </w:r>
            <w:r w:rsidRPr="00D014C4">
              <w:t>Tablo ve grafik</w:t>
            </w:r>
            <w:r w:rsidRPr="005A4DDD">
              <w:rPr>
                <w:spacing w:val="-25"/>
              </w:rPr>
              <w:t xml:space="preserve"> </w:t>
            </w:r>
            <w:r w:rsidRPr="00D014C4">
              <w:t>oluşturabilmek.</w:t>
            </w:r>
          </w:p>
          <w:p w14:paraId="70E1AF0F" w14:textId="77777777" w:rsidR="00477BE5" w:rsidRPr="00D014C4" w:rsidRDefault="005A7FC7" w:rsidP="005A4DDD">
            <w:pPr>
              <w:pStyle w:val="TableParagraph"/>
              <w:numPr>
                <w:ilvl w:val="0"/>
                <w:numId w:val="34"/>
              </w:numPr>
              <w:tabs>
                <w:tab w:val="left" w:pos="270"/>
              </w:tabs>
              <w:jc w:val="both"/>
            </w:pPr>
            <w:r w:rsidRPr="00D014C4">
              <w:t>Hipotez kurabilmek ve hipotez testlerini</w:t>
            </w:r>
            <w:r w:rsidRPr="005A4DDD">
              <w:rPr>
                <w:spacing w:val="-29"/>
              </w:rPr>
              <w:t xml:space="preserve"> </w:t>
            </w:r>
            <w:r w:rsidRPr="00D014C4">
              <w:t>yapabilmek</w:t>
            </w:r>
          </w:p>
          <w:p w14:paraId="1D05C564" w14:textId="77777777" w:rsidR="00477BE5" w:rsidRPr="00D014C4" w:rsidRDefault="005A7FC7" w:rsidP="005A4DDD">
            <w:pPr>
              <w:pStyle w:val="TableParagraph"/>
              <w:numPr>
                <w:ilvl w:val="0"/>
                <w:numId w:val="34"/>
              </w:numPr>
              <w:tabs>
                <w:tab w:val="left" w:pos="270"/>
              </w:tabs>
              <w:spacing w:before="122"/>
              <w:jc w:val="both"/>
            </w:pPr>
            <w:proofErr w:type="gramStart"/>
            <w:r w:rsidRPr="00D014C4">
              <w:t>İstatistik analiz</w:t>
            </w:r>
            <w:r w:rsidRPr="005A4DDD">
              <w:rPr>
                <w:spacing w:val="-26"/>
              </w:rPr>
              <w:t xml:space="preserve"> </w:t>
            </w:r>
            <w:r w:rsidRPr="00D014C4">
              <w:t>yapabilmek.</w:t>
            </w:r>
            <w:proofErr w:type="gramEnd"/>
          </w:p>
        </w:tc>
      </w:tr>
      <w:tr w:rsidR="00477BE5" w:rsidRPr="00D014C4" w14:paraId="2B03BF17" w14:textId="77777777" w:rsidTr="005A4DDD">
        <w:trPr>
          <w:trHeight w:val="5333"/>
        </w:trPr>
        <w:tc>
          <w:tcPr>
            <w:tcW w:w="2917" w:type="dxa"/>
            <w:shd w:val="clear" w:color="auto" w:fill="auto"/>
          </w:tcPr>
          <w:p w14:paraId="1ADBC617" w14:textId="77777777" w:rsidR="00477BE5" w:rsidRPr="005A4DDD" w:rsidRDefault="00477BE5">
            <w:pPr>
              <w:pStyle w:val="TableParagraph"/>
              <w:rPr>
                <w:b/>
                <w:sz w:val="24"/>
              </w:rPr>
            </w:pPr>
          </w:p>
          <w:p w14:paraId="7C4B30C0" w14:textId="77777777" w:rsidR="00477BE5" w:rsidRPr="005A4DDD" w:rsidRDefault="00477BE5">
            <w:pPr>
              <w:pStyle w:val="TableParagraph"/>
              <w:rPr>
                <w:b/>
                <w:sz w:val="24"/>
              </w:rPr>
            </w:pPr>
          </w:p>
          <w:p w14:paraId="6B9A3DA1" w14:textId="77777777" w:rsidR="00477BE5" w:rsidRPr="005A4DDD" w:rsidRDefault="00477BE5">
            <w:pPr>
              <w:pStyle w:val="TableParagraph"/>
              <w:rPr>
                <w:b/>
                <w:sz w:val="24"/>
              </w:rPr>
            </w:pPr>
          </w:p>
          <w:p w14:paraId="173B4619" w14:textId="77777777" w:rsidR="00477BE5" w:rsidRPr="005A4DDD" w:rsidRDefault="00477BE5">
            <w:pPr>
              <w:pStyle w:val="TableParagraph"/>
              <w:rPr>
                <w:b/>
                <w:sz w:val="24"/>
              </w:rPr>
            </w:pPr>
          </w:p>
          <w:p w14:paraId="57FCE341" w14:textId="77777777" w:rsidR="00477BE5" w:rsidRPr="005A4DDD" w:rsidRDefault="00477BE5">
            <w:pPr>
              <w:pStyle w:val="TableParagraph"/>
              <w:rPr>
                <w:b/>
                <w:sz w:val="24"/>
              </w:rPr>
            </w:pPr>
          </w:p>
          <w:p w14:paraId="1BA71AF8" w14:textId="77777777" w:rsidR="00477BE5" w:rsidRPr="005A4DDD" w:rsidRDefault="00477BE5">
            <w:pPr>
              <w:pStyle w:val="TableParagraph"/>
              <w:rPr>
                <w:b/>
                <w:sz w:val="24"/>
              </w:rPr>
            </w:pPr>
          </w:p>
          <w:p w14:paraId="74C25436" w14:textId="77777777" w:rsidR="00477BE5" w:rsidRPr="005A4DDD" w:rsidRDefault="00477BE5">
            <w:pPr>
              <w:pStyle w:val="TableParagraph"/>
              <w:rPr>
                <w:b/>
                <w:sz w:val="24"/>
              </w:rPr>
            </w:pPr>
          </w:p>
          <w:p w14:paraId="5E259DB1" w14:textId="77777777" w:rsidR="00477BE5" w:rsidRPr="005A4DDD" w:rsidRDefault="00477BE5" w:rsidP="005A4DDD">
            <w:pPr>
              <w:pStyle w:val="TableParagraph"/>
              <w:spacing w:before="2"/>
              <w:rPr>
                <w:b/>
                <w:sz w:val="30"/>
              </w:rPr>
            </w:pPr>
          </w:p>
          <w:p w14:paraId="641F75BA" w14:textId="77777777" w:rsidR="00477BE5" w:rsidRPr="005A4DDD" w:rsidRDefault="005A7FC7" w:rsidP="005A4DDD">
            <w:pPr>
              <w:pStyle w:val="TableParagraph"/>
              <w:ind w:left="360"/>
              <w:rPr>
                <w:b/>
              </w:rPr>
            </w:pPr>
            <w:r w:rsidRPr="005A4DDD">
              <w:rPr>
                <w:b/>
              </w:rPr>
              <w:t>Haftalık Ders Konuları</w:t>
            </w:r>
          </w:p>
        </w:tc>
        <w:tc>
          <w:tcPr>
            <w:tcW w:w="6169" w:type="dxa"/>
            <w:shd w:val="clear" w:color="auto" w:fill="auto"/>
          </w:tcPr>
          <w:p w14:paraId="25F44606" w14:textId="77777777" w:rsidR="00477BE5" w:rsidRPr="00D014C4" w:rsidRDefault="005A7FC7" w:rsidP="005A4DDD">
            <w:pPr>
              <w:pStyle w:val="TableParagraph"/>
              <w:numPr>
                <w:ilvl w:val="0"/>
                <w:numId w:val="33"/>
              </w:numPr>
              <w:tabs>
                <w:tab w:val="left" w:pos="324"/>
              </w:tabs>
              <w:spacing w:line="249" w:lineRule="exact"/>
            </w:pPr>
            <w:r w:rsidRPr="005A4DDD">
              <w:rPr>
                <w:b/>
              </w:rPr>
              <w:t xml:space="preserve">Hafta: </w:t>
            </w:r>
            <w:r w:rsidRPr="00D014C4">
              <w:t>İstatistiğin tanımı ve kullanım</w:t>
            </w:r>
            <w:r w:rsidRPr="005A4DDD">
              <w:rPr>
                <w:spacing w:val="-19"/>
              </w:rPr>
              <w:t xml:space="preserve"> </w:t>
            </w:r>
            <w:r w:rsidRPr="00D014C4">
              <w:t>alanları</w:t>
            </w:r>
          </w:p>
          <w:p w14:paraId="272F2BC6" w14:textId="77777777" w:rsidR="00477BE5" w:rsidRPr="00D014C4" w:rsidRDefault="005A7FC7" w:rsidP="005A4DDD">
            <w:pPr>
              <w:pStyle w:val="TableParagraph"/>
              <w:numPr>
                <w:ilvl w:val="0"/>
                <w:numId w:val="33"/>
              </w:numPr>
              <w:tabs>
                <w:tab w:val="left" w:pos="324"/>
              </w:tabs>
              <w:spacing w:before="126"/>
            </w:pPr>
            <w:r w:rsidRPr="005A4DDD">
              <w:rPr>
                <w:b/>
              </w:rPr>
              <w:t xml:space="preserve">Hafta: </w:t>
            </w:r>
            <w:r w:rsidRPr="00D014C4">
              <w:t>İstatistik</w:t>
            </w:r>
            <w:r w:rsidRPr="005A4DDD">
              <w:rPr>
                <w:spacing w:val="-14"/>
              </w:rPr>
              <w:t xml:space="preserve"> </w:t>
            </w:r>
            <w:r w:rsidRPr="005A4DDD">
              <w:rPr>
                <w:spacing w:val="-6"/>
              </w:rPr>
              <w:t>türleri</w:t>
            </w:r>
          </w:p>
          <w:p w14:paraId="57AF0B5E" w14:textId="77777777" w:rsidR="00477BE5" w:rsidRPr="00D014C4" w:rsidRDefault="005A7FC7" w:rsidP="005A4DDD">
            <w:pPr>
              <w:pStyle w:val="TableParagraph"/>
              <w:numPr>
                <w:ilvl w:val="0"/>
                <w:numId w:val="33"/>
              </w:numPr>
              <w:tabs>
                <w:tab w:val="left" w:pos="324"/>
              </w:tabs>
              <w:spacing w:before="126"/>
            </w:pPr>
            <w:r w:rsidRPr="005A4DDD">
              <w:rPr>
                <w:b/>
              </w:rPr>
              <w:t xml:space="preserve">Hafta: </w:t>
            </w:r>
            <w:r w:rsidRPr="00D014C4">
              <w:t>İstatistiğin temel</w:t>
            </w:r>
            <w:r w:rsidRPr="005A4DDD">
              <w:rPr>
                <w:spacing w:val="-24"/>
              </w:rPr>
              <w:t xml:space="preserve"> </w:t>
            </w:r>
            <w:r w:rsidRPr="00D014C4">
              <w:t>kavramları</w:t>
            </w:r>
          </w:p>
          <w:p w14:paraId="7153F714" w14:textId="77777777" w:rsidR="00477BE5" w:rsidRPr="00D014C4" w:rsidRDefault="005A7FC7" w:rsidP="005A4DDD">
            <w:pPr>
              <w:pStyle w:val="TableParagraph"/>
              <w:numPr>
                <w:ilvl w:val="0"/>
                <w:numId w:val="33"/>
              </w:numPr>
              <w:tabs>
                <w:tab w:val="left" w:pos="324"/>
              </w:tabs>
              <w:spacing w:before="126"/>
            </w:pPr>
            <w:r w:rsidRPr="005A4DDD">
              <w:rPr>
                <w:b/>
              </w:rPr>
              <w:t xml:space="preserve">Hafta: </w:t>
            </w:r>
            <w:r w:rsidRPr="00D014C4">
              <w:t>İstatistiğin temel</w:t>
            </w:r>
            <w:r w:rsidRPr="005A4DDD">
              <w:rPr>
                <w:spacing w:val="-24"/>
              </w:rPr>
              <w:t xml:space="preserve"> </w:t>
            </w:r>
            <w:r w:rsidRPr="00D014C4">
              <w:t>kavramları</w:t>
            </w:r>
          </w:p>
          <w:p w14:paraId="3D3AA39E" w14:textId="77777777" w:rsidR="00477BE5" w:rsidRPr="00D014C4" w:rsidRDefault="005A7FC7" w:rsidP="005A4DDD">
            <w:pPr>
              <w:pStyle w:val="TableParagraph"/>
              <w:numPr>
                <w:ilvl w:val="0"/>
                <w:numId w:val="33"/>
              </w:numPr>
              <w:tabs>
                <w:tab w:val="left" w:pos="324"/>
              </w:tabs>
              <w:spacing w:before="127"/>
            </w:pPr>
            <w:r w:rsidRPr="005A4DDD">
              <w:rPr>
                <w:b/>
              </w:rPr>
              <w:t xml:space="preserve">Hafta: </w:t>
            </w:r>
            <w:r w:rsidRPr="00D014C4">
              <w:t>Veri kaynaklarının</w:t>
            </w:r>
            <w:r w:rsidRPr="005A4DDD">
              <w:rPr>
                <w:spacing w:val="-15"/>
              </w:rPr>
              <w:t xml:space="preserve"> </w:t>
            </w:r>
            <w:r w:rsidRPr="005A4DDD">
              <w:rPr>
                <w:spacing w:val="-4"/>
              </w:rPr>
              <w:t>düzenlenmesi</w:t>
            </w:r>
          </w:p>
          <w:p w14:paraId="0DA3A6DD" w14:textId="77777777" w:rsidR="00477BE5" w:rsidRPr="00D014C4" w:rsidRDefault="005A7FC7" w:rsidP="005A4DDD">
            <w:pPr>
              <w:pStyle w:val="TableParagraph"/>
              <w:numPr>
                <w:ilvl w:val="0"/>
                <w:numId w:val="33"/>
              </w:numPr>
              <w:tabs>
                <w:tab w:val="left" w:pos="322"/>
              </w:tabs>
              <w:spacing w:before="131"/>
              <w:ind w:left="321" w:hanging="219"/>
            </w:pPr>
            <w:r w:rsidRPr="005A4DDD">
              <w:rPr>
                <w:b/>
              </w:rPr>
              <w:t xml:space="preserve">Hafta: </w:t>
            </w:r>
            <w:r w:rsidRPr="00D014C4">
              <w:t>Tablolar ve Grafiklerin</w:t>
            </w:r>
            <w:r w:rsidRPr="005A4DDD">
              <w:rPr>
                <w:spacing w:val="-16"/>
              </w:rPr>
              <w:t xml:space="preserve"> </w:t>
            </w:r>
            <w:r w:rsidRPr="00D014C4">
              <w:t>oluşturulması</w:t>
            </w:r>
          </w:p>
          <w:p w14:paraId="5A45242E" w14:textId="77777777" w:rsidR="00477BE5" w:rsidRPr="00D014C4" w:rsidRDefault="002762E1" w:rsidP="005A4DDD">
            <w:pPr>
              <w:pStyle w:val="TableParagraph"/>
              <w:numPr>
                <w:ilvl w:val="0"/>
                <w:numId w:val="33"/>
              </w:numPr>
              <w:tabs>
                <w:tab w:val="left" w:pos="324"/>
              </w:tabs>
              <w:spacing w:before="126"/>
            </w:pPr>
            <w:r w:rsidRPr="005A4DDD">
              <w:rPr>
                <w:b/>
              </w:rPr>
              <w:t xml:space="preserve">Hafta: </w:t>
            </w:r>
            <w:r w:rsidR="005A7FC7" w:rsidRPr="00D014C4">
              <w:t>Dağılım</w:t>
            </w:r>
            <w:r w:rsidR="005A7FC7" w:rsidRPr="005A4DDD">
              <w:rPr>
                <w:spacing w:val="-17"/>
              </w:rPr>
              <w:t xml:space="preserve"> </w:t>
            </w:r>
            <w:r w:rsidR="005A7FC7" w:rsidRPr="005A4DDD">
              <w:rPr>
                <w:spacing w:val="-14"/>
              </w:rPr>
              <w:t>ölçüleri</w:t>
            </w:r>
          </w:p>
          <w:p w14:paraId="2989E5E2" w14:textId="77777777" w:rsidR="00477BE5" w:rsidRPr="00D014C4" w:rsidRDefault="005A7FC7" w:rsidP="005A4DDD">
            <w:pPr>
              <w:pStyle w:val="TableParagraph"/>
              <w:numPr>
                <w:ilvl w:val="0"/>
                <w:numId w:val="33"/>
              </w:numPr>
              <w:tabs>
                <w:tab w:val="left" w:pos="324"/>
              </w:tabs>
              <w:spacing w:before="127"/>
            </w:pPr>
            <w:r w:rsidRPr="005A4DDD">
              <w:rPr>
                <w:b/>
              </w:rPr>
              <w:t xml:space="preserve">Hafta: </w:t>
            </w:r>
            <w:r w:rsidRPr="00D014C4">
              <w:t>Dağılım</w:t>
            </w:r>
            <w:r w:rsidRPr="005A4DDD">
              <w:rPr>
                <w:spacing w:val="-14"/>
              </w:rPr>
              <w:t xml:space="preserve"> ölçüleri</w:t>
            </w:r>
          </w:p>
          <w:p w14:paraId="2A44DB88" w14:textId="77777777" w:rsidR="00477BE5" w:rsidRPr="00D014C4" w:rsidRDefault="005A7FC7" w:rsidP="005A4DDD">
            <w:pPr>
              <w:pStyle w:val="TableParagraph"/>
              <w:numPr>
                <w:ilvl w:val="0"/>
                <w:numId w:val="33"/>
              </w:numPr>
              <w:tabs>
                <w:tab w:val="left" w:pos="324"/>
              </w:tabs>
              <w:spacing w:before="126"/>
            </w:pPr>
            <w:r w:rsidRPr="005A4DDD">
              <w:rPr>
                <w:b/>
              </w:rPr>
              <w:t>Hafta:</w:t>
            </w:r>
            <w:r w:rsidR="00400DFF" w:rsidRPr="005A4DDD">
              <w:rPr>
                <w:b/>
              </w:rPr>
              <w:t xml:space="preserve"> </w:t>
            </w:r>
            <w:r w:rsidRPr="00D014C4">
              <w:t>Merkezi eğilim</w:t>
            </w:r>
            <w:r w:rsidRPr="005A4DDD">
              <w:rPr>
                <w:spacing w:val="-14"/>
              </w:rPr>
              <w:t xml:space="preserve"> ölçüleri</w:t>
            </w:r>
          </w:p>
          <w:p w14:paraId="2EA6AE60" w14:textId="77777777" w:rsidR="00477BE5" w:rsidRPr="00D014C4" w:rsidRDefault="005A7FC7" w:rsidP="005A4DDD">
            <w:pPr>
              <w:pStyle w:val="TableParagraph"/>
              <w:numPr>
                <w:ilvl w:val="0"/>
                <w:numId w:val="33"/>
              </w:numPr>
              <w:tabs>
                <w:tab w:val="left" w:pos="435"/>
              </w:tabs>
              <w:spacing w:before="126"/>
              <w:ind w:left="434" w:hanging="332"/>
            </w:pPr>
            <w:r w:rsidRPr="005A4DDD">
              <w:rPr>
                <w:b/>
              </w:rPr>
              <w:t xml:space="preserve">Hafta: </w:t>
            </w:r>
            <w:proofErr w:type="gramStart"/>
            <w:r w:rsidRPr="005A4DDD">
              <w:rPr>
                <w:spacing w:val="-6"/>
              </w:rPr>
              <w:t xml:space="preserve">Sürekli  </w:t>
            </w:r>
            <w:r w:rsidRPr="005A4DDD">
              <w:rPr>
                <w:spacing w:val="-5"/>
              </w:rPr>
              <w:t>popülasyon</w:t>
            </w:r>
            <w:proofErr w:type="gramEnd"/>
            <w:r w:rsidRPr="005A4DDD">
              <w:rPr>
                <w:spacing w:val="20"/>
              </w:rPr>
              <w:t xml:space="preserve"> </w:t>
            </w:r>
            <w:r w:rsidRPr="00D014C4">
              <w:t>dağılımları</w:t>
            </w:r>
          </w:p>
          <w:p w14:paraId="4B7C54AB" w14:textId="77777777" w:rsidR="00477BE5" w:rsidRPr="00D014C4" w:rsidRDefault="005A7FC7" w:rsidP="005A4DDD">
            <w:pPr>
              <w:pStyle w:val="TableParagraph"/>
              <w:numPr>
                <w:ilvl w:val="0"/>
                <w:numId w:val="33"/>
              </w:numPr>
              <w:tabs>
                <w:tab w:val="left" w:pos="435"/>
              </w:tabs>
              <w:spacing w:before="126"/>
              <w:ind w:left="434" w:hanging="332"/>
            </w:pPr>
            <w:r w:rsidRPr="005A4DDD">
              <w:rPr>
                <w:b/>
              </w:rPr>
              <w:t xml:space="preserve">Hafta: </w:t>
            </w:r>
            <w:proofErr w:type="gramStart"/>
            <w:r w:rsidRPr="005A4DDD">
              <w:rPr>
                <w:spacing w:val="-6"/>
              </w:rPr>
              <w:t xml:space="preserve">Sürekli  </w:t>
            </w:r>
            <w:r w:rsidRPr="005A4DDD">
              <w:rPr>
                <w:spacing w:val="-5"/>
              </w:rPr>
              <w:t>popülasyon</w:t>
            </w:r>
            <w:proofErr w:type="gramEnd"/>
            <w:r w:rsidRPr="005A4DDD">
              <w:rPr>
                <w:spacing w:val="17"/>
              </w:rPr>
              <w:t xml:space="preserve"> </w:t>
            </w:r>
            <w:r w:rsidRPr="00D014C4">
              <w:t>dağılımları</w:t>
            </w:r>
            <w:r w:rsidR="007F23A9">
              <w:t xml:space="preserve"> </w:t>
            </w:r>
          </w:p>
          <w:p w14:paraId="7BC8FC02" w14:textId="77777777" w:rsidR="00477BE5" w:rsidRPr="00D014C4" w:rsidRDefault="005A7FC7" w:rsidP="005A4DDD">
            <w:pPr>
              <w:pStyle w:val="TableParagraph"/>
              <w:numPr>
                <w:ilvl w:val="0"/>
                <w:numId w:val="33"/>
              </w:numPr>
              <w:tabs>
                <w:tab w:val="left" w:pos="435"/>
              </w:tabs>
              <w:spacing w:before="126"/>
              <w:ind w:left="434" w:hanging="332"/>
            </w:pPr>
            <w:r w:rsidRPr="005A4DDD">
              <w:rPr>
                <w:b/>
              </w:rPr>
              <w:t xml:space="preserve">Hafta: </w:t>
            </w:r>
            <w:r w:rsidRPr="00D014C4">
              <w:t>Ki-Kare</w:t>
            </w:r>
            <w:r w:rsidRPr="005A4DDD">
              <w:rPr>
                <w:spacing w:val="-19"/>
              </w:rPr>
              <w:t xml:space="preserve"> </w:t>
            </w:r>
            <w:r w:rsidRPr="00D014C4">
              <w:t>Testleri</w:t>
            </w:r>
            <w:r w:rsidR="007F23A9">
              <w:t xml:space="preserve"> </w:t>
            </w:r>
          </w:p>
          <w:p w14:paraId="6878DB66" w14:textId="77777777" w:rsidR="00477BE5" w:rsidRPr="00D014C4" w:rsidRDefault="005A7FC7" w:rsidP="005A4DDD">
            <w:pPr>
              <w:pStyle w:val="TableParagraph"/>
              <w:numPr>
                <w:ilvl w:val="0"/>
                <w:numId w:val="33"/>
              </w:numPr>
              <w:tabs>
                <w:tab w:val="left" w:pos="435"/>
              </w:tabs>
              <w:spacing w:before="127"/>
              <w:ind w:left="434" w:hanging="332"/>
            </w:pPr>
            <w:r w:rsidRPr="005A4DDD">
              <w:rPr>
                <w:b/>
              </w:rPr>
              <w:t xml:space="preserve">Hafta: </w:t>
            </w:r>
            <w:r w:rsidRPr="00D014C4">
              <w:t>Regresyon</w:t>
            </w:r>
            <w:r w:rsidRPr="005A4DDD">
              <w:rPr>
                <w:spacing w:val="-11"/>
              </w:rPr>
              <w:t xml:space="preserve"> </w:t>
            </w:r>
            <w:r w:rsidRPr="00D014C4">
              <w:t>Analizi</w:t>
            </w:r>
            <w:r w:rsidR="007F23A9">
              <w:t xml:space="preserve"> </w:t>
            </w:r>
          </w:p>
          <w:p w14:paraId="7F85CFDD" w14:textId="77777777" w:rsidR="00477BE5" w:rsidRDefault="005A7FC7" w:rsidP="005A4DDD">
            <w:pPr>
              <w:pStyle w:val="TableParagraph"/>
              <w:numPr>
                <w:ilvl w:val="0"/>
                <w:numId w:val="33"/>
              </w:numPr>
              <w:tabs>
                <w:tab w:val="left" w:pos="435"/>
              </w:tabs>
              <w:spacing w:before="126"/>
              <w:ind w:left="434" w:hanging="332"/>
            </w:pPr>
            <w:r w:rsidRPr="005A4DDD">
              <w:rPr>
                <w:b/>
              </w:rPr>
              <w:t xml:space="preserve">Hafta: </w:t>
            </w:r>
            <w:r w:rsidRPr="00D014C4">
              <w:t>Korelasyon</w:t>
            </w:r>
            <w:r w:rsidRPr="005A4DDD">
              <w:rPr>
                <w:spacing w:val="-19"/>
              </w:rPr>
              <w:t xml:space="preserve"> </w:t>
            </w:r>
            <w:r w:rsidRPr="00D014C4">
              <w:t>Analizi</w:t>
            </w:r>
            <w:r w:rsidR="007F23A9">
              <w:t xml:space="preserve"> </w:t>
            </w:r>
          </w:p>
          <w:p w14:paraId="4B843C22" w14:textId="77777777" w:rsidR="00F24063" w:rsidRPr="00F936F6" w:rsidRDefault="00BA01AB" w:rsidP="005A4DDD">
            <w:pPr>
              <w:pStyle w:val="TableParagraph"/>
              <w:tabs>
                <w:tab w:val="left" w:pos="435"/>
              </w:tabs>
              <w:spacing w:before="126"/>
              <w:ind w:left="102"/>
            </w:pPr>
            <w:r w:rsidRPr="00F936F6">
              <w:t xml:space="preserve">Ders, yukarıda belirtilen haftalarda </w:t>
            </w:r>
            <w:r w:rsidRPr="005A4DDD">
              <w:rPr>
                <w:b/>
              </w:rPr>
              <w:t>yüz yüze eğitim</w:t>
            </w:r>
            <w:r w:rsidRPr="00F936F6">
              <w:t xml:space="preserve"> yoluyla işlenecektir.</w:t>
            </w:r>
          </w:p>
        </w:tc>
      </w:tr>
    </w:tbl>
    <w:p w14:paraId="49C6ADEC" w14:textId="77777777" w:rsidR="00477BE5" w:rsidRPr="00D014C4" w:rsidRDefault="00477BE5">
      <w:pPr>
        <w:sectPr w:rsidR="00477BE5" w:rsidRPr="00D014C4">
          <w:pgSz w:w="11910" w:h="16840"/>
          <w:pgMar w:top="1000" w:right="0" w:bottom="280" w:left="380" w:header="708" w:footer="708" w:gutter="0"/>
          <w:cols w:space="708"/>
        </w:sectPr>
      </w:pP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44CE152A" w14:textId="77777777" w:rsidTr="005A4DDD">
        <w:trPr>
          <w:trHeight w:val="2550"/>
        </w:trPr>
        <w:tc>
          <w:tcPr>
            <w:tcW w:w="2917" w:type="dxa"/>
            <w:shd w:val="clear" w:color="auto" w:fill="auto"/>
          </w:tcPr>
          <w:p w14:paraId="660B0508" w14:textId="77777777" w:rsidR="00477BE5" w:rsidRPr="005A4DDD" w:rsidRDefault="00477BE5">
            <w:pPr>
              <w:pStyle w:val="TableParagraph"/>
              <w:rPr>
                <w:b/>
                <w:sz w:val="24"/>
              </w:rPr>
            </w:pPr>
          </w:p>
          <w:p w14:paraId="4FCCFCFD" w14:textId="77777777" w:rsidR="00477BE5" w:rsidRPr="005A4DDD" w:rsidRDefault="00477BE5">
            <w:pPr>
              <w:pStyle w:val="TableParagraph"/>
              <w:rPr>
                <w:b/>
                <w:sz w:val="24"/>
              </w:rPr>
            </w:pPr>
          </w:p>
          <w:p w14:paraId="06126422" w14:textId="77777777" w:rsidR="00477BE5" w:rsidRPr="005A4DDD" w:rsidRDefault="00477BE5">
            <w:pPr>
              <w:pStyle w:val="TableParagraph"/>
              <w:rPr>
                <w:b/>
                <w:sz w:val="24"/>
              </w:rPr>
            </w:pPr>
          </w:p>
          <w:p w14:paraId="0A982740" w14:textId="77777777" w:rsidR="00477BE5" w:rsidRPr="005A4DDD" w:rsidRDefault="005A7FC7" w:rsidP="005A4DDD">
            <w:pPr>
              <w:pStyle w:val="TableParagraph"/>
              <w:spacing w:before="179"/>
              <w:ind w:left="163" w:right="170"/>
              <w:jc w:val="center"/>
              <w:rPr>
                <w:b/>
              </w:rPr>
            </w:pPr>
            <w:r w:rsidRPr="005A4DDD">
              <w:rPr>
                <w:b/>
              </w:rPr>
              <w:t>Ölçme -Değerlendirme</w:t>
            </w:r>
          </w:p>
        </w:tc>
        <w:tc>
          <w:tcPr>
            <w:tcW w:w="6169" w:type="dxa"/>
            <w:shd w:val="clear" w:color="auto" w:fill="auto"/>
          </w:tcPr>
          <w:p w14:paraId="0A266CE3" w14:textId="77777777" w:rsidR="00400DFF" w:rsidRDefault="00400DFF" w:rsidP="005A4DDD">
            <w:pPr>
              <w:pStyle w:val="TableParagraph"/>
              <w:spacing w:before="6"/>
              <w:ind w:left="2"/>
            </w:pPr>
          </w:p>
          <w:p w14:paraId="5007E061" w14:textId="3603CB71" w:rsidR="00AE4110" w:rsidRDefault="00AE4110" w:rsidP="005A4DDD">
            <w:pPr>
              <w:pStyle w:val="TableParagraph"/>
              <w:spacing w:before="6"/>
            </w:pPr>
            <w:r>
              <w:t xml:space="preserve">Bu ders kapsamında deney çalışmalarını kapsayan </w:t>
            </w:r>
            <w:r w:rsidR="007601F2">
              <w:rPr>
                <w:sz w:val="20"/>
                <w:szCs w:val="20"/>
              </w:rPr>
              <w:t xml:space="preserve">1 Kısa Sınav ve </w:t>
            </w:r>
            <w:r w:rsidR="007601F2">
              <w:t xml:space="preserve">1 (bir) Ara Sınav ve </w:t>
            </w:r>
            <w:r>
              <w:t>1 (bir) Yarıyıl Sonu Sınavı yapı</w:t>
            </w:r>
            <w:r w:rsidR="00311E1D">
              <w:t xml:space="preserve">lacaktır. Her bir değerlendirme </w:t>
            </w:r>
            <w:proofErr w:type="gramStart"/>
            <w:r>
              <w:t>kriterinin</w:t>
            </w:r>
            <w:proofErr w:type="gramEnd"/>
            <w:r>
              <w:t xml:space="preserve"> başarı puanına etkisi yüzdelik olarak aşağıda verilmiştir.</w:t>
            </w:r>
          </w:p>
          <w:p w14:paraId="01E61ACA" w14:textId="21F74EC2" w:rsidR="00346844" w:rsidRPr="00346844" w:rsidRDefault="00346844" w:rsidP="00346844">
            <w:pPr>
              <w:pStyle w:val="TableParagraph"/>
              <w:ind w:left="2"/>
              <w:jc w:val="both"/>
              <w:rPr>
                <w:sz w:val="20"/>
                <w:szCs w:val="20"/>
              </w:rPr>
            </w:pPr>
            <w:r>
              <w:rPr>
                <w:sz w:val="20"/>
                <w:szCs w:val="20"/>
              </w:rPr>
              <w:t>Kısa Sınav: % 20</w:t>
            </w:r>
          </w:p>
          <w:p w14:paraId="5937DBE1" w14:textId="2FB4A807" w:rsidR="00AE4110" w:rsidRDefault="00346844" w:rsidP="005A4DDD">
            <w:pPr>
              <w:pStyle w:val="TableParagraph"/>
              <w:spacing w:before="6"/>
            </w:pPr>
            <w:r>
              <w:t>Ara Sınav : % 3</w:t>
            </w:r>
            <w:r w:rsidR="00AE4110">
              <w:t>0</w:t>
            </w:r>
          </w:p>
          <w:p w14:paraId="4EFB1D21" w14:textId="1832B396" w:rsidR="00AE4110" w:rsidRDefault="00346844" w:rsidP="005A4DDD">
            <w:pPr>
              <w:pStyle w:val="TableParagraph"/>
              <w:spacing w:before="6"/>
            </w:pPr>
            <w:r>
              <w:t>Yarıyıl Sonu Sınav: % 5</w:t>
            </w:r>
            <w:r w:rsidR="00AE4110">
              <w:t>0</w:t>
            </w:r>
          </w:p>
          <w:p w14:paraId="12996564" w14:textId="77777777" w:rsidR="00AE4110" w:rsidRDefault="00AE4110" w:rsidP="005A4DDD">
            <w:pPr>
              <w:pStyle w:val="TableParagraph"/>
              <w:spacing w:before="6"/>
            </w:pPr>
            <w:r>
              <w:t>Sınav tarihleri, birim yönetim kurulu tarafından belirlenerek web sayfasında ilan edilecektir.</w:t>
            </w:r>
          </w:p>
          <w:p w14:paraId="21D35E1C" w14:textId="77777777" w:rsidR="00477BE5" w:rsidRPr="00D014C4" w:rsidRDefault="00AE4110" w:rsidP="005A4DDD">
            <w:pPr>
              <w:tabs>
                <w:tab w:val="left" w:pos="2404"/>
              </w:tabs>
            </w:pPr>
            <w:r>
              <w:t xml:space="preserve">Sınavlar ise </w:t>
            </w:r>
            <w:proofErr w:type="spellStart"/>
            <w:r>
              <w:t>yüzyüze</w:t>
            </w:r>
            <w:proofErr w:type="spellEnd"/>
            <w:r>
              <w:t xml:space="preserve"> yapılacaktır.</w:t>
            </w:r>
            <w:r w:rsidR="005500AA" w:rsidRPr="00D014C4">
              <w:tab/>
            </w:r>
          </w:p>
        </w:tc>
      </w:tr>
      <w:tr w:rsidR="00477BE5" w:rsidRPr="00D014C4" w14:paraId="3A362542" w14:textId="77777777" w:rsidTr="005A4DDD">
        <w:trPr>
          <w:trHeight w:val="2254"/>
        </w:trPr>
        <w:tc>
          <w:tcPr>
            <w:tcW w:w="2917" w:type="dxa"/>
            <w:shd w:val="clear" w:color="auto" w:fill="auto"/>
          </w:tcPr>
          <w:p w14:paraId="310EC08E" w14:textId="77777777" w:rsidR="00477BE5" w:rsidRPr="005A4DDD" w:rsidRDefault="005A7FC7" w:rsidP="005A4DDD">
            <w:pPr>
              <w:pStyle w:val="TableParagraph"/>
              <w:spacing w:before="1"/>
              <w:ind w:left="162" w:right="170"/>
              <w:jc w:val="center"/>
              <w:rPr>
                <w:b/>
              </w:rPr>
            </w:pPr>
            <w:r w:rsidRPr="005A4DDD">
              <w:rPr>
                <w:b/>
              </w:rPr>
              <w:t>Kaynaklar</w:t>
            </w:r>
          </w:p>
        </w:tc>
        <w:tc>
          <w:tcPr>
            <w:tcW w:w="6169" w:type="dxa"/>
            <w:shd w:val="clear" w:color="auto" w:fill="auto"/>
          </w:tcPr>
          <w:p w14:paraId="1DFDC854" w14:textId="77777777" w:rsidR="00477BE5" w:rsidRPr="00D014C4" w:rsidRDefault="005A7FC7" w:rsidP="005A4DDD">
            <w:pPr>
              <w:pStyle w:val="TableParagraph"/>
              <w:ind w:left="103" w:right="146"/>
              <w:jc w:val="both"/>
            </w:pPr>
            <w:proofErr w:type="spellStart"/>
            <w:r w:rsidRPr="00D014C4">
              <w:t>Aslanargun</w:t>
            </w:r>
            <w:proofErr w:type="spellEnd"/>
            <w:r w:rsidRPr="005A4DDD">
              <w:rPr>
                <w:spacing w:val="-14"/>
              </w:rPr>
              <w:t xml:space="preserve"> </w:t>
            </w:r>
            <w:r w:rsidRPr="00D014C4">
              <w:t>,</w:t>
            </w:r>
            <w:r w:rsidRPr="005A4DDD">
              <w:rPr>
                <w:spacing w:val="-13"/>
              </w:rPr>
              <w:t xml:space="preserve"> </w:t>
            </w:r>
            <w:r w:rsidRPr="00D014C4">
              <w:t>A</w:t>
            </w:r>
            <w:proofErr w:type="gramStart"/>
            <w:r w:rsidRPr="00D014C4">
              <w:t>.,</w:t>
            </w:r>
            <w:proofErr w:type="gramEnd"/>
            <w:r w:rsidRPr="005A4DDD">
              <w:rPr>
                <w:spacing w:val="-16"/>
              </w:rPr>
              <w:t xml:space="preserve"> </w:t>
            </w:r>
            <w:proofErr w:type="spellStart"/>
            <w:r w:rsidRPr="00D014C4">
              <w:t>Yazici</w:t>
            </w:r>
            <w:proofErr w:type="spellEnd"/>
            <w:r w:rsidRPr="00D014C4">
              <w:t>,</w:t>
            </w:r>
            <w:r w:rsidRPr="005A4DDD">
              <w:rPr>
                <w:spacing w:val="-12"/>
              </w:rPr>
              <w:t xml:space="preserve"> </w:t>
            </w:r>
            <w:r w:rsidRPr="00D014C4">
              <w:t>B.,</w:t>
            </w:r>
            <w:r w:rsidRPr="005A4DDD">
              <w:rPr>
                <w:spacing w:val="-18"/>
              </w:rPr>
              <w:t xml:space="preserve"> </w:t>
            </w:r>
            <w:r w:rsidRPr="00D014C4">
              <w:t>M.</w:t>
            </w:r>
            <w:r w:rsidRPr="005A4DDD">
              <w:rPr>
                <w:spacing w:val="-16"/>
              </w:rPr>
              <w:t xml:space="preserve"> </w:t>
            </w:r>
            <w:r w:rsidRPr="00D014C4">
              <w:t>Kantar,</w:t>
            </w:r>
            <w:r w:rsidRPr="005A4DDD">
              <w:rPr>
                <w:spacing w:val="-13"/>
              </w:rPr>
              <w:t xml:space="preserve"> </w:t>
            </w:r>
            <w:r w:rsidRPr="00D014C4">
              <w:t>Y.,</w:t>
            </w:r>
            <w:r w:rsidRPr="005A4DDD">
              <w:rPr>
                <w:spacing w:val="-16"/>
              </w:rPr>
              <w:t xml:space="preserve"> </w:t>
            </w:r>
            <w:r w:rsidRPr="00D014C4">
              <w:t>Şenoğlu,</w:t>
            </w:r>
            <w:r w:rsidRPr="005A4DDD">
              <w:rPr>
                <w:spacing w:val="-15"/>
              </w:rPr>
              <w:t xml:space="preserve"> </w:t>
            </w:r>
            <w:r w:rsidRPr="00D014C4">
              <w:t>B.,</w:t>
            </w:r>
            <w:r w:rsidRPr="005A4DDD">
              <w:rPr>
                <w:spacing w:val="-16"/>
              </w:rPr>
              <w:t xml:space="preserve"> </w:t>
            </w:r>
            <w:r w:rsidRPr="00D014C4">
              <w:t>Usta,</w:t>
            </w:r>
            <w:r w:rsidRPr="005A4DDD">
              <w:rPr>
                <w:spacing w:val="-15"/>
              </w:rPr>
              <w:t xml:space="preserve"> </w:t>
            </w:r>
            <w:r w:rsidRPr="00D014C4">
              <w:t>İ.</w:t>
            </w:r>
            <w:r w:rsidRPr="005A4DDD">
              <w:rPr>
                <w:spacing w:val="-16"/>
              </w:rPr>
              <w:t xml:space="preserve"> </w:t>
            </w:r>
            <w:r w:rsidRPr="00D014C4">
              <w:t xml:space="preserve">T.C. Anadolu Üniversitesi </w:t>
            </w:r>
            <w:proofErr w:type="spellStart"/>
            <w:r w:rsidRPr="00D014C4">
              <w:t>Yayini</w:t>
            </w:r>
            <w:proofErr w:type="spellEnd"/>
            <w:r w:rsidRPr="00D014C4">
              <w:t xml:space="preserve"> No: 2608 </w:t>
            </w:r>
            <w:proofErr w:type="spellStart"/>
            <w:r w:rsidRPr="00D014C4">
              <w:t>Açiköğretim</w:t>
            </w:r>
            <w:proofErr w:type="spellEnd"/>
            <w:r w:rsidRPr="00D014C4">
              <w:t xml:space="preserve"> </w:t>
            </w:r>
            <w:r w:rsidRPr="005A4DDD">
              <w:rPr>
                <w:spacing w:val="-4"/>
              </w:rPr>
              <w:t xml:space="preserve">Fakültesi </w:t>
            </w:r>
            <w:proofErr w:type="spellStart"/>
            <w:r w:rsidRPr="00D014C4">
              <w:t>Yayini</w:t>
            </w:r>
            <w:proofErr w:type="spellEnd"/>
            <w:r w:rsidRPr="00D014C4">
              <w:t xml:space="preserve"> No: 1576, </w:t>
            </w:r>
            <w:r w:rsidRPr="005A4DDD">
              <w:rPr>
                <w:spacing w:val="-5"/>
              </w:rPr>
              <w:t xml:space="preserve">Editörler </w:t>
            </w:r>
            <w:proofErr w:type="spellStart"/>
            <w:r w:rsidRPr="00D014C4">
              <w:t>Embiya</w:t>
            </w:r>
            <w:proofErr w:type="spellEnd"/>
            <w:r w:rsidRPr="00D014C4">
              <w:t xml:space="preserve"> AĞAOĞLU, Mahmut</w:t>
            </w:r>
            <w:r w:rsidRPr="005A4DDD">
              <w:rPr>
                <w:spacing w:val="-34"/>
              </w:rPr>
              <w:t xml:space="preserve"> </w:t>
            </w:r>
            <w:r w:rsidRPr="00D014C4">
              <w:t>ATLAS.</w:t>
            </w:r>
          </w:p>
          <w:p w14:paraId="2BFAEF98" w14:textId="77777777" w:rsidR="00477BE5" w:rsidRPr="005A4DDD" w:rsidRDefault="00477BE5" w:rsidP="005A4DDD">
            <w:pPr>
              <w:pStyle w:val="TableParagraph"/>
              <w:spacing w:before="1"/>
              <w:rPr>
                <w:b/>
                <w:sz w:val="20"/>
              </w:rPr>
            </w:pPr>
          </w:p>
          <w:p w14:paraId="54C67315" w14:textId="77777777" w:rsidR="00477BE5" w:rsidRPr="00D014C4" w:rsidRDefault="005A7FC7" w:rsidP="005A4DDD">
            <w:pPr>
              <w:pStyle w:val="TableParagraph"/>
              <w:ind w:left="103" w:right="154"/>
              <w:jc w:val="both"/>
            </w:pPr>
            <w:r w:rsidRPr="00D014C4">
              <w:t>Bakır, M.A</w:t>
            </w:r>
            <w:proofErr w:type="gramStart"/>
            <w:r w:rsidRPr="00D014C4">
              <w:t>.,</w:t>
            </w:r>
            <w:proofErr w:type="gramEnd"/>
            <w:r w:rsidRPr="00D014C4">
              <w:t xml:space="preserve"> Aydın, C. 2015. İstatistik Meslek Yüksek Okulları İçin.</w:t>
            </w:r>
          </w:p>
          <w:p w14:paraId="5C39D6CD" w14:textId="77777777" w:rsidR="00477BE5" w:rsidRPr="005A4DDD" w:rsidRDefault="00477BE5" w:rsidP="005A4DDD">
            <w:pPr>
              <w:pStyle w:val="TableParagraph"/>
              <w:spacing w:before="10"/>
              <w:rPr>
                <w:b/>
                <w:sz w:val="20"/>
              </w:rPr>
            </w:pPr>
          </w:p>
          <w:p w14:paraId="31F25F13" w14:textId="77777777" w:rsidR="00477BE5" w:rsidRPr="00D014C4" w:rsidRDefault="005A7FC7" w:rsidP="005A4DDD">
            <w:pPr>
              <w:pStyle w:val="TableParagraph"/>
              <w:spacing w:before="1"/>
              <w:ind w:left="103"/>
              <w:jc w:val="both"/>
            </w:pPr>
            <w:r w:rsidRPr="00D014C4">
              <w:t>Arıcı, H. 2001. İstatistik Yöntemler ve Uygulamalar.</w:t>
            </w:r>
          </w:p>
        </w:tc>
      </w:tr>
    </w:tbl>
    <w:p w14:paraId="4A402826" w14:textId="77777777" w:rsidR="00477BE5" w:rsidRPr="00D014C4" w:rsidRDefault="00477BE5">
      <w:pPr>
        <w:spacing w:before="9"/>
        <w:rPr>
          <w:b/>
          <w:sz w:val="20"/>
        </w:rPr>
      </w:pPr>
    </w:p>
    <w:tbl>
      <w:tblPr>
        <w:tblW w:w="0" w:type="auto"/>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35"/>
        <w:gridCol w:w="619"/>
        <w:gridCol w:w="619"/>
        <w:gridCol w:w="614"/>
        <w:gridCol w:w="619"/>
        <w:gridCol w:w="616"/>
        <w:gridCol w:w="616"/>
        <w:gridCol w:w="614"/>
        <w:gridCol w:w="621"/>
        <w:gridCol w:w="611"/>
        <w:gridCol w:w="671"/>
        <w:gridCol w:w="674"/>
        <w:gridCol w:w="666"/>
        <w:gridCol w:w="671"/>
        <w:gridCol w:w="683"/>
      </w:tblGrid>
      <w:tr w:rsidR="00477BE5" w:rsidRPr="00D014C4" w14:paraId="2ABC8BA3" w14:textId="77777777" w:rsidTr="005A4DDD">
        <w:trPr>
          <w:trHeight w:val="635"/>
        </w:trPr>
        <w:tc>
          <w:tcPr>
            <w:tcW w:w="735" w:type="dxa"/>
            <w:shd w:val="clear" w:color="auto" w:fill="auto"/>
          </w:tcPr>
          <w:p w14:paraId="1A51051C" w14:textId="77777777" w:rsidR="00477BE5" w:rsidRPr="005A4DDD" w:rsidRDefault="00477BE5">
            <w:pPr>
              <w:pStyle w:val="TableParagraph"/>
              <w:rPr>
                <w:sz w:val="20"/>
              </w:rPr>
            </w:pPr>
          </w:p>
        </w:tc>
        <w:tc>
          <w:tcPr>
            <w:tcW w:w="8914" w:type="dxa"/>
            <w:gridSpan w:val="14"/>
            <w:shd w:val="clear" w:color="auto" w:fill="auto"/>
          </w:tcPr>
          <w:p w14:paraId="313DCBB4" w14:textId="77777777" w:rsidR="00477BE5" w:rsidRPr="005A4DDD" w:rsidRDefault="005A7FC7" w:rsidP="005A4DDD">
            <w:pPr>
              <w:pStyle w:val="TableParagraph"/>
              <w:spacing w:before="108" w:line="290" w:lineRule="auto"/>
              <w:ind w:left="2558" w:right="2157" w:firstLine="408"/>
              <w:rPr>
                <w:b/>
                <w:sz w:val="18"/>
              </w:rPr>
            </w:pPr>
            <w:r w:rsidRPr="005A4DDD">
              <w:rPr>
                <w:b/>
                <w:sz w:val="18"/>
              </w:rPr>
              <w:t>PROGRAM ÖĞRENME ÇIKTILARI İLE DERS ÖĞRENİM ÇIKTILARI İLİŞKİSİ TABLOSU</w:t>
            </w:r>
          </w:p>
        </w:tc>
      </w:tr>
      <w:tr w:rsidR="00477BE5" w:rsidRPr="00D014C4" w14:paraId="4BEF0F94" w14:textId="77777777" w:rsidTr="005A4DDD">
        <w:trPr>
          <w:trHeight w:val="515"/>
        </w:trPr>
        <w:tc>
          <w:tcPr>
            <w:tcW w:w="735" w:type="dxa"/>
            <w:shd w:val="clear" w:color="auto" w:fill="auto"/>
          </w:tcPr>
          <w:p w14:paraId="1E45BE7D" w14:textId="77777777" w:rsidR="00477BE5" w:rsidRPr="005A4DDD" w:rsidRDefault="00477BE5">
            <w:pPr>
              <w:pStyle w:val="TableParagraph"/>
              <w:rPr>
                <w:sz w:val="20"/>
              </w:rPr>
            </w:pPr>
          </w:p>
        </w:tc>
        <w:tc>
          <w:tcPr>
            <w:tcW w:w="619" w:type="dxa"/>
            <w:shd w:val="clear" w:color="auto" w:fill="auto"/>
          </w:tcPr>
          <w:p w14:paraId="74A985D1" w14:textId="77777777" w:rsidR="00477BE5" w:rsidRPr="005A4DDD" w:rsidRDefault="005A7FC7" w:rsidP="005A4DDD">
            <w:pPr>
              <w:pStyle w:val="TableParagraph"/>
              <w:spacing w:before="91"/>
              <w:ind w:left="462"/>
              <w:jc w:val="right"/>
              <w:rPr>
                <w:b/>
                <w:sz w:val="18"/>
              </w:rPr>
            </w:pPr>
            <w:r w:rsidRPr="005A4DDD">
              <w:rPr>
                <w:b/>
                <w:sz w:val="18"/>
              </w:rPr>
              <w:t>P</w:t>
            </w:r>
          </w:p>
          <w:p w14:paraId="267F9CE9" w14:textId="77777777" w:rsidR="00477BE5" w:rsidRPr="005A4DDD" w:rsidRDefault="005A7FC7" w:rsidP="005A4DDD">
            <w:pPr>
              <w:pStyle w:val="TableParagraph"/>
              <w:spacing w:before="2" w:line="196" w:lineRule="exact"/>
              <w:ind w:left="194"/>
              <w:jc w:val="right"/>
              <w:rPr>
                <w:b/>
                <w:sz w:val="18"/>
              </w:rPr>
            </w:pPr>
            <w:r w:rsidRPr="005A4DDD">
              <w:rPr>
                <w:b/>
                <w:sz w:val="18"/>
              </w:rPr>
              <w:t>Ç1</w:t>
            </w:r>
          </w:p>
        </w:tc>
        <w:tc>
          <w:tcPr>
            <w:tcW w:w="619" w:type="dxa"/>
            <w:tcBorders>
              <w:right w:val="single" w:sz="4" w:space="0" w:color="000000"/>
            </w:tcBorders>
            <w:shd w:val="clear" w:color="auto" w:fill="auto"/>
          </w:tcPr>
          <w:p w14:paraId="08B36566" w14:textId="77777777" w:rsidR="00477BE5" w:rsidRPr="005A4DDD" w:rsidRDefault="005A7FC7" w:rsidP="005A4DDD">
            <w:pPr>
              <w:pStyle w:val="TableParagraph"/>
              <w:spacing w:before="91"/>
              <w:ind w:left="458"/>
              <w:jc w:val="right"/>
              <w:rPr>
                <w:b/>
                <w:sz w:val="18"/>
              </w:rPr>
            </w:pPr>
            <w:r w:rsidRPr="005A4DDD">
              <w:rPr>
                <w:b/>
                <w:sz w:val="18"/>
              </w:rPr>
              <w:t>P</w:t>
            </w:r>
          </w:p>
          <w:p w14:paraId="6545A9DB" w14:textId="77777777" w:rsidR="00477BE5" w:rsidRPr="005A4DDD" w:rsidRDefault="005A7FC7" w:rsidP="005A4DDD">
            <w:pPr>
              <w:pStyle w:val="TableParagraph"/>
              <w:spacing w:before="2" w:line="196" w:lineRule="exact"/>
              <w:ind w:left="190"/>
              <w:jc w:val="right"/>
              <w:rPr>
                <w:b/>
                <w:sz w:val="18"/>
              </w:rPr>
            </w:pPr>
            <w:r w:rsidRPr="005A4DDD">
              <w:rPr>
                <w:b/>
                <w:sz w:val="18"/>
              </w:rPr>
              <w:t>Ç2</w:t>
            </w:r>
          </w:p>
        </w:tc>
        <w:tc>
          <w:tcPr>
            <w:tcW w:w="614" w:type="dxa"/>
            <w:tcBorders>
              <w:left w:val="single" w:sz="4" w:space="0" w:color="000000"/>
            </w:tcBorders>
            <w:shd w:val="clear" w:color="auto" w:fill="auto"/>
          </w:tcPr>
          <w:p w14:paraId="3C92326A" w14:textId="77777777" w:rsidR="00477BE5" w:rsidRPr="005A4DDD" w:rsidRDefault="005A7FC7" w:rsidP="005A4DDD">
            <w:pPr>
              <w:pStyle w:val="TableParagraph"/>
              <w:spacing w:before="91"/>
              <w:ind w:left="458"/>
              <w:jc w:val="right"/>
              <w:rPr>
                <w:b/>
                <w:sz w:val="18"/>
              </w:rPr>
            </w:pPr>
            <w:r w:rsidRPr="005A4DDD">
              <w:rPr>
                <w:b/>
                <w:sz w:val="18"/>
              </w:rPr>
              <w:t>P</w:t>
            </w:r>
          </w:p>
          <w:p w14:paraId="4FA4F003" w14:textId="77777777" w:rsidR="00477BE5" w:rsidRPr="005A4DDD" w:rsidRDefault="005A7FC7" w:rsidP="005A4DDD">
            <w:pPr>
              <w:pStyle w:val="TableParagraph"/>
              <w:spacing w:before="2" w:line="196" w:lineRule="exact"/>
              <w:ind w:left="190"/>
              <w:jc w:val="right"/>
              <w:rPr>
                <w:b/>
                <w:sz w:val="18"/>
              </w:rPr>
            </w:pPr>
            <w:r w:rsidRPr="005A4DDD">
              <w:rPr>
                <w:b/>
                <w:sz w:val="18"/>
              </w:rPr>
              <w:t>Ç3</w:t>
            </w:r>
          </w:p>
        </w:tc>
        <w:tc>
          <w:tcPr>
            <w:tcW w:w="619" w:type="dxa"/>
            <w:shd w:val="clear" w:color="auto" w:fill="auto"/>
          </w:tcPr>
          <w:p w14:paraId="05988553" w14:textId="77777777" w:rsidR="00477BE5" w:rsidRPr="005A4DDD" w:rsidRDefault="005A7FC7" w:rsidP="005A4DDD">
            <w:pPr>
              <w:pStyle w:val="TableParagraph"/>
              <w:spacing w:before="91"/>
              <w:ind w:left="466"/>
              <w:jc w:val="right"/>
              <w:rPr>
                <w:b/>
                <w:sz w:val="18"/>
              </w:rPr>
            </w:pPr>
            <w:r w:rsidRPr="005A4DDD">
              <w:rPr>
                <w:b/>
                <w:sz w:val="18"/>
              </w:rPr>
              <w:t>P</w:t>
            </w:r>
          </w:p>
          <w:p w14:paraId="473F79A6" w14:textId="77777777" w:rsidR="00477BE5" w:rsidRPr="005A4DDD" w:rsidRDefault="005A7FC7" w:rsidP="005A4DDD">
            <w:pPr>
              <w:pStyle w:val="TableParagraph"/>
              <w:spacing w:before="2" w:line="196" w:lineRule="exact"/>
              <w:ind w:left="198"/>
              <w:jc w:val="right"/>
              <w:rPr>
                <w:b/>
                <w:sz w:val="18"/>
              </w:rPr>
            </w:pPr>
            <w:r w:rsidRPr="005A4DDD">
              <w:rPr>
                <w:b/>
                <w:sz w:val="18"/>
              </w:rPr>
              <w:t>Ç4</w:t>
            </w:r>
          </w:p>
        </w:tc>
        <w:tc>
          <w:tcPr>
            <w:tcW w:w="616" w:type="dxa"/>
            <w:shd w:val="clear" w:color="auto" w:fill="auto"/>
          </w:tcPr>
          <w:p w14:paraId="692AAD7E" w14:textId="77777777" w:rsidR="00477BE5" w:rsidRPr="005A4DDD" w:rsidRDefault="005A7FC7" w:rsidP="005A4DDD">
            <w:pPr>
              <w:pStyle w:val="TableParagraph"/>
              <w:spacing w:before="91"/>
              <w:ind w:left="462"/>
              <w:jc w:val="right"/>
              <w:rPr>
                <w:b/>
                <w:sz w:val="18"/>
              </w:rPr>
            </w:pPr>
            <w:r w:rsidRPr="005A4DDD">
              <w:rPr>
                <w:b/>
                <w:sz w:val="18"/>
              </w:rPr>
              <w:t>P</w:t>
            </w:r>
          </w:p>
          <w:p w14:paraId="254EB2F6" w14:textId="77777777" w:rsidR="00477BE5" w:rsidRPr="005A4DDD" w:rsidRDefault="005A7FC7" w:rsidP="005A4DDD">
            <w:pPr>
              <w:pStyle w:val="TableParagraph"/>
              <w:spacing w:before="2" w:line="196" w:lineRule="exact"/>
              <w:ind w:left="193"/>
              <w:jc w:val="right"/>
              <w:rPr>
                <w:b/>
                <w:sz w:val="18"/>
              </w:rPr>
            </w:pPr>
            <w:r w:rsidRPr="005A4DDD">
              <w:rPr>
                <w:b/>
                <w:sz w:val="18"/>
              </w:rPr>
              <w:t>Ç5</w:t>
            </w:r>
          </w:p>
        </w:tc>
        <w:tc>
          <w:tcPr>
            <w:tcW w:w="616" w:type="dxa"/>
            <w:shd w:val="clear" w:color="auto" w:fill="auto"/>
          </w:tcPr>
          <w:p w14:paraId="57344854" w14:textId="77777777" w:rsidR="00477BE5" w:rsidRPr="005A4DDD" w:rsidRDefault="005A7FC7" w:rsidP="005A4DDD">
            <w:pPr>
              <w:pStyle w:val="TableParagraph"/>
              <w:spacing w:before="91"/>
              <w:ind w:left="465"/>
              <w:jc w:val="right"/>
              <w:rPr>
                <w:b/>
                <w:sz w:val="18"/>
              </w:rPr>
            </w:pPr>
            <w:r w:rsidRPr="005A4DDD">
              <w:rPr>
                <w:b/>
                <w:sz w:val="18"/>
              </w:rPr>
              <w:t>P</w:t>
            </w:r>
          </w:p>
          <w:p w14:paraId="0BC7AADE" w14:textId="77777777" w:rsidR="00477BE5" w:rsidRPr="005A4DDD" w:rsidRDefault="005A7FC7" w:rsidP="005A4DDD">
            <w:pPr>
              <w:pStyle w:val="TableParagraph"/>
              <w:spacing w:before="2" w:line="196" w:lineRule="exact"/>
              <w:ind w:left="197"/>
              <w:jc w:val="right"/>
              <w:rPr>
                <w:b/>
                <w:sz w:val="18"/>
              </w:rPr>
            </w:pPr>
            <w:r w:rsidRPr="005A4DDD">
              <w:rPr>
                <w:b/>
                <w:sz w:val="18"/>
              </w:rPr>
              <w:t>Ç6</w:t>
            </w:r>
          </w:p>
        </w:tc>
        <w:tc>
          <w:tcPr>
            <w:tcW w:w="614" w:type="dxa"/>
            <w:shd w:val="clear" w:color="auto" w:fill="auto"/>
          </w:tcPr>
          <w:p w14:paraId="05F2ACCA" w14:textId="77777777" w:rsidR="00477BE5" w:rsidRPr="005A4DDD" w:rsidRDefault="005A7FC7" w:rsidP="005A4DDD">
            <w:pPr>
              <w:pStyle w:val="TableParagraph"/>
              <w:spacing w:before="91"/>
              <w:ind w:left="463"/>
              <w:jc w:val="right"/>
              <w:rPr>
                <w:b/>
                <w:sz w:val="18"/>
              </w:rPr>
            </w:pPr>
            <w:r w:rsidRPr="005A4DDD">
              <w:rPr>
                <w:b/>
                <w:sz w:val="18"/>
              </w:rPr>
              <w:t>P</w:t>
            </w:r>
          </w:p>
          <w:p w14:paraId="49DB8651" w14:textId="77777777" w:rsidR="00477BE5" w:rsidRPr="005A4DDD" w:rsidRDefault="005A7FC7" w:rsidP="005A4DDD">
            <w:pPr>
              <w:pStyle w:val="TableParagraph"/>
              <w:spacing w:before="2" w:line="196" w:lineRule="exact"/>
              <w:ind w:left="195"/>
              <w:jc w:val="right"/>
              <w:rPr>
                <w:b/>
                <w:sz w:val="18"/>
              </w:rPr>
            </w:pPr>
            <w:r w:rsidRPr="005A4DDD">
              <w:rPr>
                <w:b/>
                <w:sz w:val="18"/>
              </w:rPr>
              <w:t>Ç7</w:t>
            </w:r>
          </w:p>
        </w:tc>
        <w:tc>
          <w:tcPr>
            <w:tcW w:w="621" w:type="dxa"/>
            <w:shd w:val="clear" w:color="auto" w:fill="auto"/>
          </w:tcPr>
          <w:p w14:paraId="05BCAF77" w14:textId="77777777" w:rsidR="00477BE5" w:rsidRPr="005A4DDD" w:rsidRDefault="005A7FC7" w:rsidP="005A4DDD">
            <w:pPr>
              <w:pStyle w:val="TableParagraph"/>
              <w:spacing w:before="91"/>
              <w:ind w:left="466"/>
              <w:jc w:val="right"/>
              <w:rPr>
                <w:b/>
                <w:sz w:val="18"/>
              </w:rPr>
            </w:pPr>
            <w:r w:rsidRPr="005A4DDD">
              <w:rPr>
                <w:b/>
                <w:sz w:val="18"/>
              </w:rPr>
              <w:t>P</w:t>
            </w:r>
          </w:p>
          <w:p w14:paraId="32A41A22" w14:textId="77777777" w:rsidR="00477BE5" w:rsidRPr="005A4DDD" w:rsidRDefault="005A7FC7" w:rsidP="005A4DDD">
            <w:pPr>
              <w:pStyle w:val="TableParagraph"/>
              <w:spacing w:before="2" w:line="196" w:lineRule="exact"/>
              <w:ind w:left="198"/>
              <w:jc w:val="right"/>
              <w:rPr>
                <w:b/>
                <w:sz w:val="18"/>
              </w:rPr>
            </w:pPr>
            <w:r w:rsidRPr="005A4DDD">
              <w:rPr>
                <w:b/>
                <w:sz w:val="18"/>
              </w:rPr>
              <w:t>Ç8</w:t>
            </w:r>
          </w:p>
        </w:tc>
        <w:tc>
          <w:tcPr>
            <w:tcW w:w="611" w:type="dxa"/>
            <w:shd w:val="clear" w:color="auto" w:fill="auto"/>
          </w:tcPr>
          <w:p w14:paraId="5C8B6324" w14:textId="77777777" w:rsidR="00477BE5" w:rsidRPr="005A4DDD" w:rsidRDefault="005A7FC7" w:rsidP="005A4DDD">
            <w:pPr>
              <w:pStyle w:val="TableParagraph"/>
              <w:spacing w:before="91"/>
              <w:ind w:left="462"/>
              <w:jc w:val="right"/>
              <w:rPr>
                <w:b/>
                <w:sz w:val="18"/>
              </w:rPr>
            </w:pPr>
            <w:r w:rsidRPr="005A4DDD">
              <w:rPr>
                <w:b/>
                <w:sz w:val="18"/>
              </w:rPr>
              <w:t>P</w:t>
            </w:r>
          </w:p>
          <w:p w14:paraId="6A673F48" w14:textId="77777777" w:rsidR="00477BE5" w:rsidRPr="005A4DDD" w:rsidRDefault="005A7FC7" w:rsidP="005A4DDD">
            <w:pPr>
              <w:pStyle w:val="TableParagraph"/>
              <w:spacing w:before="2" w:line="196" w:lineRule="exact"/>
              <w:ind w:left="194"/>
              <w:jc w:val="right"/>
              <w:rPr>
                <w:b/>
                <w:sz w:val="18"/>
              </w:rPr>
            </w:pPr>
            <w:r w:rsidRPr="005A4DDD">
              <w:rPr>
                <w:b/>
                <w:sz w:val="18"/>
              </w:rPr>
              <w:t>Ç9</w:t>
            </w:r>
          </w:p>
        </w:tc>
        <w:tc>
          <w:tcPr>
            <w:tcW w:w="671" w:type="dxa"/>
            <w:shd w:val="clear" w:color="auto" w:fill="auto"/>
          </w:tcPr>
          <w:p w14:paraId="15F399E1" w14:textId="77777777" w:rsidR="00477BE5" w:rsidRPr="005A4DDD" w:rsidRDefault="005A7FC7" w:rsidP="005A4DDD">
            <w:pPr>
              <w:pStyle w:val="TableParagraph"/>
              <w:spacing w:before="88" w:line="210" w:lineRule="atLeast"/>
              <w:ind w:left="183" w:right="66" w:firstLine="287"/>
              <w:jc w:val="right"/>
              <w:rPr>
                <w:b/>
                <w:sz w:val="18"/>
              </w:rPr>
            </w:pPr>
            <w:r w:rsidRPr="005A4DDD">
              <w:rPr>
                <w:b/>
                <w:sz w:val="18"/>
              </w:rPr>
              <w:t>P Ç10</w:t>
            </w:r>
          </w:p>
        </w:tc>
        <w:tc>
          <w:tcPr>
            <w:tcW w:w="674" w:type="dxa"/>
            <w:shd w:val="clear" w:color="auto" w:fill="auto"/>
          </w:tcPr>
          <w:p w14:paraId="3D6315B8" w14:textId="77777777" w:rsidR="00477BE5" w:rsidRPr="005A4DDD" w:rsidRDefault="005A7FC7" w:rsidP="005A4DDD">
            <w:pPr>
              <w:pStyle w:val="TableParagraph"/>
              <w:spacing w:before="88" w:line="210" w:lineRule="atLeast"/>
              <w:ind w:left="184" w:right="67" w:firstLine="288"/>
              <w:jc w:val="right"/>
              <w:rPr>
                <w:b/>
                <w:sz w:val="18"/>
              </w:rPr>
            </w:pPr>
            <w:r w:rsidRPr="005A4DDD">
              <w:rPr>
                <w:b/>
                <w:sz w:val="18"/>
              </w:rPr>
              <w:t>P Ç11</w:t>
            </w:r>
          </w:p>
        </w:tc>
        <w:tc>
          <w:tcPr>
            <w:tcW w:w="666" w:type="dxa"/>
            <w:shd w:val="clear" w:color="auto" w:fill="auto"/>
          </w:tcPr>
          <w:p w14:paraId="1D450A8A" w14:textId="77777777" w:rsidR="00477BE5" w:rsidRPr="005A4DDD" w:rsidRDefault="005A7FC7" w:rsidP="005A4DDD">
            <w:pPr>
              <w:pStyle w:val="TableParagraph"/>
              <w:spacing w:before="88" w:line="210" w:lineRule="atLeast"/>
              <w:ind w:left="178" w:right="66" w:firstLine="287"/>
              <w:jc w:val="right"/>
              <w:rPr>
                <w:b/>
                <w:sz w:val="18"/>
              </w:rPr>
            </w:pPr>
            <w:r w:rsidRPr="005A4DDD">
              <w:rPr>
                <w:b/>
                <w:sz w:val="18"/>
              </w:rPr>
              <w:t>P Ç12</w:t>
            </w:r>
          </w:p>
        </w:tc>
        <w:tc>
          <w:tcPr>
            <w:tcW w:w="671" w:type="dxa"/>
            <w:shd w:val="clear" w:color="auto" w:fill="auto"/>
          </w:tcPr>
          <w:p w14:paraId="7CB209AD" w14:textId="77777777" w:rsidR="00477BE5" w:rsidRPr="005A4DDD" w:rsidRDefault="005A7FC7" w:rsidP="005A4DDD">
            <w:pPr>
              <w:pStyle w:val="TableParagraph"/>
              <w:spacing w:before="88" w:line="210" w:lineRule="atLeast"/>
              <w:ind w:left="184" w:right="65" w:firstLine="287"/>
              <w:jc w:val="right"/>
              <w:rPr>
                <w:b/>
                <w:sz w:val="18"/>
              </w:rPr>
            </w:pPr>
            <w:r w:rsidRPr="005A4DDD">
              <w:rPr>
                <w:b/>
                <w:sz w:val="18"/>
              </w:rPr>
              <w:t>P Ç13</w:t>
            </w:r>
          </w:p>
        </w:tc>
        <w:tc>
          <w:tcPr>
            <w:tcW w:w="683" w:type="dxa"/>
            <w:shd w:val="clear" w:color="auto" w:fill="auto"/>
          </w:tcPr>
          <w:p w14:paraId="552A1EDE" w14:textId="77777777" w:rsidR="00477BE5" w:rsidRPr="005A4DDD" w:rsidRDefault="005A7FC7" w:rsidP="005A4DDD">
            <w:pPr>
              <w:pStyle w:val="TableParagraph"/>
              <w:spacing w:before="88" w:line="210" w:lineRule="atLeast"/>
              <w:ind w:left="180" w:right="81" w:firstLine="287"/>
              <w:jc w:val="right"/>
              <w:rPr>
                <w:b/>
                <w:sz w:val="18"/>
              </w:rPr>
            </w:pPr>
            <w:r w:rsidRPr="005A4DDD">
              <w:rPr>
                <w:b/>
                <w:sz w:val="18"/>
              </w:rPr>
              <w:t>P Ç14</w:t>
            </w:r>
          </w:p>
        </w:tc>
      </w:tr>
      <w:tr w:rsidR="00477BE5" w:rsidRPr="00D014C4" w14:paraId="1871EA2B" w14:textId="77777777" w:rsidTr="005A4DDD">
        <w:trPr>
          <w:trHeight w:val="518"/>
        </w:trPr>
        <w:tc>
          <w:tcPr>
            <w:tcW w:w="735" w:type="dxa"/>
            <w:shd w:val="clear" w:color="auto" w:fill="auto"/>
          </w:tcPr>
          <w:p w14:paraId="2D356DF1" w14:textId="77777777" w:rsidR="00477BE5" w:rsidRPr="005A4DDD" w:rsidRDefault="005A7FC7" w:rsidP="005A4DDD">
            <w:pPr>
              <w:pStyle w:val="TableParagraph"/>
              <w:spacing w:before="93" w:line="207" w:lineRule="exact"/>
              <w:ind w:left="361"/>
              <w:jc w:val="right"/>
              <w:rPr>
                <w:b/>
                <w:sz w:val="18"/>
              </w:rPr>
            </w:pPr>
            <w:r w:rsidRPr="005A4DDD">
              <w:rPr>
                <w:b/>
                <w:sz w:val="18"/>
              </w:rPr>
              <w:t>Ö</w:t>
            </w:r>
          </w:p>
          <w:p w14:paraId="75C793D5" w14:textId="77777777" w:rsidR="00477BE5" w:rsidRPr="005A4DDD" w:rsidRDefault="005A7FC7" w:rsidP="005A4DDD">
            <w:pPr>
              <w:pStyle w:val="TableParagraph"/>
              <w:spacing w:line="198" w:lineRule="exact"/>
              <w:ind w:left="230" w:right="239"/>
              <w:jc w:val="right"/>
              <w:rPr>
                <w:b/>
                <w:sz w:val="18"/>
              </w:rPr>
            </w:pPr>
            <w:r w:rsidRPr="005A4DDD">
              <w:rPr>
                <w:b/>
                <w:sz w:val="18"/>
              </w:rPr>
              <w:t>Ç1</w:t>
            </w:r>
          </w:p>
        </w:tc>
        <w:tc>
          <w:tcPr>
            <w:tcW w:w="619" w:type="dxa"/>
            <w:shd w:val="clear" w:color="auto" w:fill="auto"/>
          </w:tcPr>
          <w:p w14:paraId="047F580E" w14:textId="77777777" w:rsidR="00477BE5" w:rsidRPr="005A4DDD" w:rsidRDefault="005A7FC7" w:rsidP="005A4DDD">
            <w:pPr>
              <w:pStyle w:val="TableParagraph"/>
              <w:spacing w:before="144"/>
              <w:ind w:right="59"/>
              <w:jc w:val="right"/>
              <w:rPr>
                <w:sz w:val="18"/>
              </w:rPr>
            </w:pPr>
            <w:r w:rsidRPr="005A4DDD">
              <w:rPr>
                <w:sz w:val="18"/>
              </w:rPr>
              <w:t>2</w:t>
            </w:r>
          </w:p>
        </w:tc>
        <w:tc>
          <w:tcPr>
            <w:tcW w:w="619" w:type="dxa"/>
            <w:tcBorders>
              <w:right w:val="single" w:sz="4" w:space="0" w:color="000000"/>
            </w:tcBorders>
            <w:shd w:val="clear" w:color="auto" w:fill="auto"/>
          </w:tcPr>
          <w:p w14:paraId="2461C65D" w14:textId="77777777" w:rsidR="00477BE5" w:rsidRPr="005A4DDD" w:rsidRDefault="005A7FC7" w:rsidP="005A4DDD">
            <w:pPr>
              <w:pStyle w:val="TableParagraph"/>
              <w:spacing w:before="144"/>
              <w:ind w:right="61"/>
              <w:jc w:val="right"/>
              <w:rPr>
                <w:sz w:val="18"/>
              </w:rPr>
            </w:pPr>
            <w:r w:rsidRPr="005A4DDD">
              <w:rPr>
                <w:sz w:val="18"/>
              </w:rPr>
              <w:t>4</w:t>
            </w:r>
          </w:p>
        </w:tc>
        <w:tc>
          <w:tcPr>
            <w:tcW w:w="614" w:type="dxa"/>
            <w:tcBorders>
              <w:left w:val="single" w:sz="4" w:space="0" w:color="000000"/>
            </w:tcBorders>
            <w:shd w:val="clear" w:color="auto" w:fill="auto"/>
          </w:tcPr>
          <w:p w14:paraId="560396E1" w14:textId="77777777" w:rsidR="00477BE5" w:rsidRPr="005A4DDD" w:rsidRDefault="005A7FC7" w:rsidP="005A4DDD">
            <w:pPr>
              <w:pStyle w:val="TableParagraph"/>
              <w:spacing w:before="144"/>
              <w:ind w:right="56"/>
              <w:jc w:val="right"/>
              <w:rPr>
                <w:sz w:val="18"/>
              </w:rPr>
            </w:pPr>
            <w:r w:rsidRPr="005A4DDD">
              <w:rPr>
                <w:sz w:val="18"/>
              </w:rPr>
              <w:t>4</w:t>
            </w:r>
          </w:p>
        </w:tc>
        <w:tc>
          <w:tcPr>
            <w:tcW w:w="619" w:type="dxa"/>
            <w:shd w:val="clear" w:color="auto" w:fill="auto"/>
          </w:tcPr>
          <w:p w14:paraId="62C01F4F" w14:textId="77777777" w:rsidR="00477BE5" w:rsidRPr="005A4DDD" w:rsidRDefault="005A7FC7" w:rsidP="005A4DDD">
            <w:pPr>
              <w:pStyle w:val="TableParagraph"/>
              <w:spacing w:before="144"/>
              <w:ind w:right="55"/>
              <w:jc w:val="right"/>
              <w:rPr>
                <w:sz w:val="18"/>
              </w:rPr>
            </w:pPr>
            <w:r w:rsidRPr="005A4DDD">
              <w:rPr>
                <w:sz w:val="18"/>
              </w:rPr>
              <w:t>4</w:t>
            </w:r>
          </w:p>
        </w:tc>
        <w:tc>
          <w:tcPr>
            <w:tcW w:w="616" w:type="dxa"/>
            <w:shd w:val="clear" w:color="auto" w:fill="auto"/>
          </w:tcPr>
          <w:p w14:paraId="7F7E1747" w14:textId="77777777" w:rsidR="00477BE5" w:rsidRPr="005A4DDD" w:rsidRDefault="005A7FC7" w:rsidP="005A4DDD">
            <w:pPr>
              <w:pStyle w:val="TableParagraph"/>
              <w:spacing w:before="144"/>
              <w:ind w:right="56"/>
              <w:jc w:val="right"/>
              <w:rPr>
                <w:sz w:val="18"/>
              </w:rPr>
            </w:pPr>
            <w:r w:rsidRPr="005A4DDD">
              <w:rPr>
                <w:sz w:val="18"/>
              </w:rPr>
              <w:t>5</w:t>
            </w:r>
          </w:p>
        </w:tc>
        <w:tc>
          <w:tcPr>
            <w:tcW w:w="616" w:type="dxa"/>
            <w:shd w:val="clear" w:color="auto" w:fill="auto"/>
          </w:tcPr>
          <w:p w14:paraId="234FE91E" w14:textId="77777777" w:rsidR="00477BE5" w:rsidRPr="005A4DDD" w:rsidRDefault="005A7FC7" w:rsidP="005A4DDD">
            <w:pPr>
              <w:pStyle w:val="TableParagraph"/>
              <w:spacing w:before="144"/>
              <w:ind w:right="53"/>
              <w:jc w:val="right"/>
              <w:rPr>
                <w:sz w:val="18"/>
              </w:rPr>
            </w:pPr>
            <w:r w:rsidRPr="005A4DDD">
              <w:rPr>
                <w:sz w:val="18"/>
              </w:rPr>
              <w:t>5</w:t>
            </w:r>
          </w:p>
        </w:tc>
        <w:tc>
          <w:tcPr>
            <w:tcW w:w="614" w:type="dxa"/>
            <w:shd w:val="clear" w:color="auto" w:fill="auto"/>
          </w:tcPr>
          <w:p w14:paraId="4BAEF425" w14:textId="77777777" w:rsidR="00477BE5" w:rsidRPr="005A4DDD" w:rsidRDefault="005A7FC7" w:rsidP="005A4DDD">
            <w:pPr>
              <w:pStyle w:val="TableParagraph"/>
              <w:spacing w:before="144"/>
              <w:ind w:right="53"/>
              <w:jc w:val="right"/>
              <w:rPr>
                <w:sz w:val="18"/>
              </w:rPr>
            </w:pPr>
            <w:r w:rsidRPr="005A4DDD">
              <w:rPr>
                <w:sz w:val="18"/>
              </w:rPr>
              <w:t>4</w:t>
            </w:r>
          </w:p>
        </w:tc>
        <w:tc>
          <w:tcPr>
            <w:tcW w:w="621" w:type="dxa"/>
            <w:shd w:val="clear" w:color="auto" w:fill="auto"/>
          </w:tcPr>
          <w:p w14:paraId="11D91DE4" w14:textId="77777777" w:rsidR="00477BE5" w:rsidRPr="005A4DDD" w:rsidRDefault="005A7FC7" w:rsidP="005A4DDD">
            <w:pPr>
              <w:pStyle w:val="TableParagraph"/>
              <w:spacing w:before="144"/>
              <w:ind w:right="57"/>
              <w:jc w:val="right"/>
              <w:rPr>
                <w:sz w:val="18"/>
              </w:rPr>
            </w:pPr>
            <w:r w:rsidRPr="005A4DDD">
              <w:rPr>
                <w:sz w:val="18"/>
              </w:rPr>
              <w:t>4</w:t>
            </w:r>
          </w:p>
        </w:tc>
        <w:tc>
          <w:tcPr>
            <w:tcW w:w="611" w:type="dxa"/>
            <w:shd w:val="clear" w:color="auto" w:fill="auto"/>
          </w:tcPr>
          <w:p w14:paraId="515C5D43" w14:textId="77777777" w:rsidR="00477BE5" w:rsidRPr="005A4DDD" w:rsidRDefault="005A7FC7" w:rsidP="005A4DDD">
            <w:pPr>
              <w:pStyle w:val="TableParagraph"/>
              <w:spacing w:before="144"/>
              <w:ind w:right="51"/>
              <w:jc w:val="right"/>
              <w:rPr>
                <w:sz w:val="18"/>
              </w:rPr>
            </w:pPr>
            <w:r w:rsidRPr="005A4DDD">
              <w:rPr>
                <w:sz w:val="18"/>
              </w:rPr>
              <w:t>2</w:t>
            </w:r>
          </w:p>
        </w:tc>
        <w:tc>
          <w:tcPr>
            <w:tcW w:w="671" w:type="dxa"/>
            <w:shd w:val="clear" w:color="auto" w:fill="auto"/>
          </w:tcPr>
          <w:p w14:paraId="5F72BE56" w14:textId="77777777" w:rsidR="00477BE5" w:rsidRPr="005A4DDD" w:rsidRDefault="005A7FC7" w:rsidP="005A4DDD">
            <w:pPr>
              <w:pStyle w:val="TableParagraph"/>
              <w:spacing w:before="144"/>
              <w:ind w:right="103"/>
              <w:jc w:val="right"/>
              <w:rPr>
                <w:sz w:val="18"/>
              </w:rPr>
            </w:pPr>
            <w:r w:rsidRPr="005A4DDD">
              <w:rPr>
                <w:sz w:val="18"/>
              </w:rPr>
              <w:t>3</w:t>
            </w:r>
          </w:p>
        </w:tc>
        <w:tc>
          <w:tcPr>
            <w:tcW w:w="674" w:type="dxa"/>
            <w:shd w:val="clear" w:color="auto" w:fill="auto"/>
          </w:tcPr>
          <w:p w14:paraId="4FFCD1C4" w14:textId="77777777" w:rsidR="00477BE5" w:rsidRPr="005A4DDD" w:rsidRDefault="005A7FC7" w:rsidP="005A4DDD">
            <w:pPr>
              <w:pStyle w:val="TableParagraph"/>
              <w:spacing w:before="144"/>
              <w:ind w:right="104"/>
              <w:jc w:val="right"/>
              <w:rPr>
                <w:sz w:val="18"/>
              </w:rPr>
            </w:pPr>
            <w:r w:rsidRPr="005A4DDD">
              <w:rPr>
                <w:sz w:val="18"/>
              </w:rPr>
              <w:t>3</w:t>
            </w:r>
          </w:p>
        </w:tc>
        <w:tc>
          <w:tcPr>
            <w:tcW w:w="666" w:type="dxa"/>
            <w:shd w:val="clear" w:color="auto" w:fill="auto"/>
          </w:tcPr>
          <w:p w14:paraId="310834F4" w14:textId="77777777" w:rsidR="00477BE5" w:rsidRPr="005A4DDD" w:rsidRDefault="005A7FC7" w:rsidP="005A4DDD">
            <w:pPr>
              <w:pStyle w:val="TableParagraph"/>
              <w:spacing w:before="144"/>
              <w:ind w:right="103"/>
              <w:jc w:val="right"/>
              <w:rPr>
                <w:sz w:val="18"/>
              </w:rPr>
            </w:pPr>
            <w:r w:rsidRPr="005A4DDD">
              <w:rPr>
                <w:sz w:val="18"/>
              </w:rPr>
              <w:t>5</w:t>
            </w:r>
          </w:p>
        </w:tc>
        <w:tc>
          <w:tcPr>
            <w:tcW w:w="671" w:type="dxa"/>
            <w:shd w:val="clear" w:color="auto" w:fill="auto"/>
          </w:tcPr>
          <w:p w14:paraId="22E44BEF" w14:textId="77777777" w:rsidR="00477BE5" w:rsidRPr="005A4DDD" w:rsidRDefault="005A7FC7" w:rsidP="005A4DDD">
            <w:pPr>
              <w:pStyle w:val="TableParagraph"/>
              <w:spacing w:before="144"/>
              <w:ind w:right="102"/>
              <w:jc w:val="right"/>
              <w:rPr>
                <w:sz w:val="18"/>
              </w:rPr>
            </w:pPr>
            <w:r w:rsidRPr="005A4DDD">
              <w:rPr>
                <w:sz w:val="18"/>
              </w:rPr>
              <w:t>5</w:t>
            </w:r>
          </w:p>
        </w:tc>
        <w:tc>
          <w:tcPr>
            <w:tcW w:w="683" w:type="dxa"/>
            <w:shd w:val="clear" w:color="auto" w:fill="auto"/>
          </w:tcPr>
          <w:p w14:paraId="2B41DAC1" w14:textId="77777777" w:rsidR="00477BE5" w:rsidRPr="005A4DDD" w:rsidRDefault="005A7FC7" w:rsidP="005A4DDD">
            <w:pPr>
              <w:pStyle w:val="TableParagraph"/>
              <w:spacing w:before="144"/>
              <w:ind w:right="118"/>
              <w:jc w:val="right"/>
              <w:rPr>
                <w:sz w:val="18"/>
              </w:rPr>
            </w:pPr>
            <w:r w:rsidRPr="005A4DDD">
              <w:rPr>
                <w:sz w:val="18"/>
              </w:rPr>
              <w:t>5</w:t>
            </w:r>
          </w:p>
        </w:tc>
      </w:tr>
      <w:tr w:rsidR="00477BE5" w:rsidRPr="00D014C4" w14:paraId="6ADFAA4C" w14:textId="77777777" w:rsidTr="005A4DDD">
        <w:trPr>
          <w:trHeight w:val="523"/>
        </w:trPr>
        <w:tc>
          <w:tcPr>
            <w:tcW w:w="735" w:type="dxa"/>
            <w:shd w:val="clear" w:color="auto" w:fill="auto"/>
          </w:tcPr>
          <w:p w14:paraId="6531351B" w14:textId="77777777" w:rsidR="00477BE5" w:rsidRPr="005A4DDD" w:rsidRDefault="005A7FC7" w:rsidP="005A4DDD">
            <w:pPr>
              <w:pStyle w:val="TableParagraph"/>
              <w:spacing w:before="94" w:line="207" w:lineRule="exact"/>
              <w:ind w:left="361"/>
              <w:jc w:val="right"/>
              <w:rPr>
                <w:b/>
                <w:sz w:val="18"/>
              </w:rPr>
            </w:pPr>
            <w:r w:rsidRPr="005A4DDD">
              <w:rPr>
                <w:b/>
                <w:sz w:val="18"/>
              </w:rPr>
              <w:t>Ö</w:t>
            </w:r>
          </w:p>
          <w:p w14:paraId="2BCF4392" w14:textId="77777777" w:rsidR="00477BE5" w:rsidRPr="005A4DDD" w:rsidRDefault="005A7FC7" w:rsidP="005A4DDD">
            <w:pPr>
              <w:pStyle w:val="TableParagraph"/>
              <w:spacing w:line="203" w:lineRule="exact"/>
              <w:ind w:left="230" w:right="239"/>
              <w:jc w:val="right"/>
              <w:rPr>
                <w:b/>
                <w:sz w:val="18"/>
              </w:rPr>
            </w:pPr>
            <w:r w:rsidRPr="005A4DDD">
              <w:rPr>
                <w:b/>
                <w:sz w:val="18"/>
              </w:rPr>
              <w:t>Ç2</w:t>
            </w:r>
          </w:p>
        </w:tc>
        <w:tc>
          <w:tcPr>
            <w:tcW w:w="619" w:type="dxa"/>
            <w:shd w:val="clear" w:color="auto" w:fill="auto"/>
          </w:tcPr>
          <w:p w14:paraId="49600E0E" w14:textId="77777777" w:rsidR="00477BE5" w:rsidRPr="005A4DDD" w:rsidRDefault="005A7FC7" w:rsidP="005A4DDD">
            <w:pPr>
              <w:pStyle w:val="TableParagraph"/>
              <w:spacing w:before="144"/>
              <w:ind w:right="59"/>
              <w:jc w:val="right"/>
              <w:rPr>
                <w:sz w:val="18"/>
              </w:rPr>
            </w:pPr>
            <w:r w:rsidRPr="005A4DDD">
              <w:rPr>
                <w:sz w:val="18"/>
              </w:rPr>
              <w:t>2</w:t>
            </w:r>
          </w:p>
        </w:tc>
        <w:tc>
          <w:tcPr>
            <w:tcW w:w="619" w:type="dxa"/>
            <w:tcBorders>
              <w:right w:val="single" w:sz="4" w:space="0" w:color="000000"/>
            </w:tcBorders>
            <w:shd w:val="clear" w:color="auto" w:fill="auto"/>
          </w:tcPr>
          <w:p w14:paraId="05081D02" w14:textId="77777777" w:rsidR="00477BE5" w:rsidRPr="005A4DDD" w:rsidRDefault="005A7FC7" w:rsidP="005A4DDD">
            <w:pPr>
              <w:pStyle w:val="TableParagraph"/>
              <w:spacing w:before="144"/>
              <w:ind w:right="61"/>
              <w:jc w:val="right"/>
              <w:rPr>
                <w:sz w:val="18"/>
              </w:rPr>
            </w:pPr>
            <w:r w:rsidRPr="005A4DDD">
              <w:rPr>
                <w:sz w:val="18"/>
              </w:rPr>
              <w:t>4</w:t>
            </w:r>
          </w:p>
        </w:tc>
        <w:tc>
          <w:tcPr>
            <w:tcW w:w="614" w:type="dxa"/>
            <w:tcBorders>
              <w:left w:val="single" w:sz="4" w:space="0" w:color="000000"/>
            </w:tcBorders>
            <w:shd w:val="clear" w:color="auto" w:fill="auto"/>
          </w:tcPr>
          <w:p w14:paraId="234D9B1D" w14:textId="77777777" w:rsidR="00477BE5" w:rsidRPr="005A4DDD" w:rsidRDefault="005A7FC7" w:rsidP="005A4DDD">
            <w:pPr>
              <w:pStyle w:val="TableParagraph"/>
              <w:spacing w:before="144"/>
              <w:ind w:right="56"/>
              <w:jc w:val="right"/>
              <w:rPr>
                <w:sz w:val="18"/>
              </w:rPr>
            </w:pPr>
            <w:r w:rsidRPr="005A4DDD">
              <w:rPr>
                <w:sz w:val="18"/>
              </w:rPr>
              <w:t>4</w:t>
            </w:r>
          </w:p>
        </w:tc>
        <w:tc>
          <w:tcPr>
            <w:tcW w:w="619" w:type="dxa"/>
            <w:shd w:val="clear" w:color="auto" w:fill="auto"/>
          </w:tcPr>
          <w:p w14:paraId="734462A7" w14:textId="77777777" w:rsidR="00477BE5" w:rsidRPr="005A4DDD" w:rsidRDefault="005A7FC7" w:rsidP="005A4DDD">
            <w:pPr>
              <w:pStyle w:val="TableParagraph"/>
              <w:spacing w:before="144"/>
              <w:ind w:right="55"/>
              <w:jc w:val="right"/>
              <w:rPr>
                <w:sz w:val="18"/>
              </w:rPr>
            </w:pPr>
            <w:r w:rsidRPr="005A4DDD">
              <w:rPr>
                <w:sz w:val="18"/>
              </w:rPr>
              <w:t>4</w:t>
            </w:r>
          </w:p>
        </w:tc>
        <w:tc>
          <w:tcPr>
            <w:tcW w:w="616" w:type="dxa"/>
            <w:shd w:val="clear" w:color="auto" w:fill="auto"/>
          </w:tcPr>
          <w:p w14:paraId="21898693" w14:textId="77777777" w:rsidR="00477BE5" w:rsidRPr="005A4DDD" w:rsidRDefault="005A7FC7" w:rsidP="005A4DDD">
            <w:pPr>
              <w:pStyle w:val="TableParagraph"/>
              <w:spacing w:before="144"/>
              <w:ind w:right="56"/>
              <w:jc w:val="right"/>
              <w:rPr>
                <w:sz w:val="18"/>
              </w:rPr>
            </w:pPr>
            <w:r w:rsidRPr="005A4DDD">
              <w:rPr>
                <w:sz w:val="18"/>
              </w:rPr>
              <w:t>5</w:t>
            </w:r>
          </w:p>
        </w:tc>
        <w:tc>
          <w:tcPr>
            <w:tcW w:w="616" w:type="dxa"/>
            <w:shd w:val="clear" w:color="auto" w:fill="auto"/>
          </w:tcPr>
          <w:p w14:paraId="33FC6A14" w14:textId="77777777" w:rsidR="00477BE5" w:rsidRPr="005A4DDD" w:rsidRDefault="005A7FC7" w:rsidP="005A4DDD">
            <w:pPr>
              <w:pStyle w:val="TableParagraph"/>
              <w:spacing w:before="144"/>
              <w:ind w:right="53"/>
              <w:jc w:val="right"/>
              <w:rPr>
                <w:sz w:val="18"/>
              </w:rPr>
            </w:pPr>
            <w:r w:rsidRPr="005A4DDD">
              <w:rPr>
                <w:sz w:val="18"/>
              </w:rPr>
              <w:t>5</w:t>
            </w:r>
          </w:p>
        </w:tc>
        <w:tc>
          <w:tcPr>
            <w:tcW w:w="614" w:type="dxa"/>
            <w:shd w:val="clear" w:color="auto" w:fill="auto"/>
          </w:tcPr>
          <w:p w14:paraId="757E4F57" w14:textId="77777777" w:rsidR="00477BE5" w:rsidRPr="005A4DDD" w:rsidRDefault="005A7FC7" w:rsidP="005A4DDD">
            <w:pPr>
              <w:pStyle w:val="TableParagraph"/>
              <w:spacing w:before="144"/>
              <w:ind w:right="53"/>
              <w:jc w:val="right"/>
              <w:rPr>
                <w:sz w:val="18"/>
              </w:rPr>
            </w:pPr>
            <w:r w:rsidRPr="005A4DDD">
              <w:rPr>
                <w:sz w:val="18"/>
              </w:rPr>
              <w:t>4</w:t>
            </w:r>
          </w:p>
        </w:tc>
        <w:tc>
          <w:tcPr>
            <w:tcW w:w="621" w:type="dxa"/>
            <w:shd w:val="clear" w:color="auto" w:fill="auto"/>
          </w:tcPr>
          <w:p w14:paraId="09B6A0CA" w14:textId="77777777" w:rsidR="00477BE5" w:rsidRPr="005A4DDD" w:rsidRDefault="005A7FC7" w:rsidP="005A4DDD">
            <w:pPr>
              <w:pStyle w:val="TableParagraph"/>
              <w:spacing w:before="144"/>
              <w:ind w:right="57"/>
              <w:jc w:val="right"/>
              <w:rPr>
                <w:sz w:val="18"/>
              </w:rPr>
            </w:pPr>
            <w:r w:rsidRPr="005A4DDD">
              <w:rPr>
                <w:sz w:val="18"/>
              </w:rPr>
              <w:t>4</w:t>
            </w:r>
          </w:p>
        </w:tc>
        <w:tc>
          <w:tcPr>
            <w:tcW w:w="611" w:type="dxa"/>
            <w:shd w:val="clear" w:color="auto" w:fill="auto"/>
          </w:tcPr>
          <w:p w14:paraId="3E431350" w14:textId="77777777" w:rsidR="00477BE5" w:rsidRPr="005A4DDD" w:rsidRDefault="005A7FC7" w:rsidP="005A4DDD">
            <w:pPr>
              <w:pStyle w:val="TableParagraph"/>
              <w:spacing w:before="144"/>
              <w:ind w:right="51"/>
              <w:jc w:val="right"/>
              <w:rPr>
                <w:sz w:val="18"/>
              </w:rPr>
            </w:pPr>
            <w:r w:rsidRPr="005A4DDD">
              <w:rPr>
                <w:sz w:val="18"/>
              </w:rPr>
              <w:t>2</w:t>
            </w:r>
          </w:p>
        </w:tc>
        <w:tc>
          <w:tcPr>
            <w:tcW w:w="671" w:type="dxa"/>
            <w:shd w:val="clear" w:color="auto" w:fill="auto"/>
          </w:tcPr>
          <w:p w14:paraId="2E48CB2A" w14:textId="77777777" w:rsidR="00477BE5" w:rsidRPr="005A4DDD" w:rsidRDefault="005A7FC7" w:rsidP="005A4DDD">
            <w:pPr>
              <w:pStyle w:val="TableParagraph"/>
              <w:spacing w:before="144"/>
              <w:ind w:right="103"/>
              <w:jc w:val="right"/>
              <w:rPr>
                <w:sz w:val="18"/>
              </w:rPr>
            </w:pPr>
            <w:r w:rsidRPr="005A4DDD">
              <w:rPr>
                <w:sz w:val="18"/>
              </w:rPr>
              <w:t>3</w:t>
            </w:r>
          </w:p>
        </w:tc>
        <w:tc>
          <w:tcPr>
            <w:tcW w:w="674" w:type="dxa"/>
            <w:shd w:val="clear" w:color="auto" w:fill="auto"/>
          </w:tcPr>
          <w:p w14:paraId="39A6E1B3" w14:textId="77777777" w:rsidR="00477BE5" w:rsidRPr="005A4DDD" w:rsidRDefault="005A7FC7" w:rsidP="005A4DDD">
            <w:pPr>
              <w:pStyle w:val="TableParagraph"/>
              <w:spacing w:before="144"/>
              <w:ind w:right="104"/>
              <w:jc w:val="right"/>
              <w:rPr>
                <w:sz w:val="18"/>
              </w:rPr>
            </w:pPr>
            <w:r w:rsidRPr="005A4DDD">
              <w:rPr>
                <w:sz w:val="18"/>
              </w:rPr>
              <w:t>3</w:t>
            </w:r>
          </w:p>
        </w:tc>
        <w:tc>
          <w:tcPr>
            <w:tcW w:w="666" w:type="dxa"/>
            <w:shd w:val="clear" w:color="auto" w:fill="auto"/>
          </w:tcPr>
          <w:p w14:paraId="522D68E4" w14:textId="77777777" w:rsidR="00477BE5" w:rsidRPr="005A4DDD" w:rsidRDefault="005A7FC7" w:rsidP="005A4DDD">
            <w:pPr>
              <w:pStyle w:val="TableParagraph"/>
              <w:spacing w:before="144"/>
              <w:ind w:right="103"/>
              <w:jc w:val="right"/>
              <w:rPr>
                <w:sz w:val="18"/>
              </w:rPr>
            </w:pPr>
            <w:r w:rsidRPr="005A4DDD">
              <w:rPr>
                <w:sz w:val="18"/>
              </w:rPr>
              <w:t>5</w:t>
            </w:r>
          </w:p>
        </w:tc>
        <w:tc>
          <w:tcPr>
            <w:tcW w:w="671" w:type="dxa"/>
            <w:shd w:val="clear" w:color="auto" w:fill="auto"/>
          </w:tcPr>
          <w:p w14:paraId="331DDD01" w14:textId="77777777" w:rsidR="00477BE5" w:rsidRPr="005A4DDD" w:rsidRDefault="005A7FC7" w:rsidP="005A4DDD">
            <w:pPr>
              <w:pStyle w:val="TableParagraph"/>
              <w:spacing w:before="144"/>
              <w:ind w:right="102"/>
              <w:jc w:val="right"/>
              <w:rPr>
                <w:sz w:val="18"/>
              </w:rPr>
            </w:pPr>
            <w:r w:rsidRPr="005A4DDD">
              <w:rPr>
                <w:sz w:val="18"/>
              </w:rPr>
              <w:t>5</w:t>
            </w:r>
          </w:p>
        </w:tc>
        <w:tc>
          <w:tcPr>
            <w:tcW w:w="683" w:type="dxa"/>
            <w:shd w:val="clear" w:color="auto" w:fill="auto"/>
          </w:tcPr>
          <w:p w14:paraId="1BB4319A" w14:textId="77777777" w:rsidR="00477BE5" w:rsidRPr="005A4DDD" w:rsidRDefault="005A7FC7" w:rsidP="005A4DDD">
            <w:pPr>
              <w:pStyle w:val="TableParagraph"/>
              <w:spacing w:before="144"/>
              <w:ind w:right="118"/>
              <w:jc w:val="right"/>
              <w:rPr>
                <w:sz w:val="18"/>
              </w:rPr>
            </w:pPr>
            <w:r w:rsidRPr="005A4DDD">
              <w:rPr>
                <w:sz w:val="18"/>
              </w:rPr>
              <w:t>5</w:t>
            </w:r>
          </w:p>
        </w:tc>
      </w:tr>
      <w:tr w:rsidR="00477BE5" w:rsidRPr="00D014C4" w14:paraId="3B309D11" w14:textId="77777777" w:rsidTr="005A4DDD">
        <w:trPr>
          <w:trHeight w:val="518"/>
        </w:trPr>
        <w:tc>
          <w:tcPr>
            <w:tcW w:w="735" w:type="dxa"/>
            <w:shd w:val="clear" w:color="auto" w:fill="auto"/>
          </w:tcPr>
          <w:p w14:paraId="21951F25" w14:textId="77777777" w:rsidR="00477BE5" w:rsidRPr="005A4DDD" w:rsidRDefault="005A7FC7" w:rsidP="005A4DDD">
            <w:pPr>
              <w:pStyle w:val="TableParagraph"/>
              <w:spacing w:before="93" w:line="207" w:lineRule="exact"/>
              <w:ind w:left="361"/>
              <w:jc w:val="right"/>
              <w:rPr>
                <w:b/>
                <w:sz w:val="18"/>
              </w:rPr>
            </w:pPr>
            <w:r w:rsidRPr="005A4DDD">
              <w:rPr>
                <w:b/>
                <w:sz w:val="18"/>
              </w:rPr>
              <w:t>Ö</w:t>
            </w:r>
          </w:p>
          <w:p w14:paraId="70D899E4" w14:textId="77777777" w:rsidR="00477BE5" w:rsidRPr="005A4DDD" w:rsidRDefault="005A7FC7" w:rsidP="005A4DDD">
            <w:pPr>
              <w:pStyle w:val="TableParagraph"/>
              <w:spacing w:line="198" w:lineRule="exact"/>
              <w:ind w:left="230" w:right="239"/>
              <w:jc w:val="right"/>
              <w:rPr>
                <w:b/>
                <w:sz w:val="18"/>
              </w:rPr>
            </w:pPr>
            <w:r w:rsidRPr="005A4DDD">
              <w:rPr>
                <w:b/>
                <w:sz w:val="18"/>
              </w:rPr>
              <w:t>Ç3</w:t>
            </w:r>
          </w:p>
        </w:tc>
        <w:tc>
          <w:tcPr>
            <w:tcW w:w="619" w:type="dxa"/>
            <w:shd w:val="clear" w:color="auto" w:fill="auto"/>
          </w:tcPr>
          <w:p w14:paraId="4094BCA9" w14:textId="77777777" w:rsidR="00477BE5" w:rsidRPr="005A4DDD" w:rsidRDefault="005A7FC7" w:rsidP="005A4DDD">
            <w:pPr>
              <w:pStyle w:val="TableParagraph"/>
              <w:spacing w:before="144"/>
              <w:ind w:right="59"/>
              <w:jc w:val="right"/>
              <w:rPr>
                <w:sz w:val="18"/>
              </w:rPr>
            </w:pPr>
            <w:r w:rsidRPr="005A4DDD">
              <w:rPr>
                <w:sz w:val="18"/>
              </w:rPr>
              <w:t>2</w:t>
            </w:r>
          </w:p>
        </w:tc>
        <w:tc>
          <w:tcPr>
            <w:tcW w:w="619" w:type="dxa"/>
            <w:tcBorders>
              <w:right w:val="single" w:sz="4" w:space="0" w:color="000000"/>
            </w:tcBorders>
            <w:shd w:val="clear" w:color="auto" w:fill="auto"/>
          </w:tcPr>
          <w:p w14:paraId="25166A8D" w14:textId="77777777" w:rsidR="00477BE5" w:rsidRPr="005A4DDD" w:rsidRDefault="005A7FC7" w:rsidP="005A4DDD">
            <w:pPr>
              <w:pStyle w:val="TableParagraph"/>
              <w:spacing w:before="144"/>
              <w:ind w:right="61"/>
              <w:jc w:val="right"/>
              <w:rPr>
                <w:sz w:val="18"/>
              </w:rPr>
            </w:pPr>
            <w:r w:rsidRPr="005A4DDD">
              <w:rPr>
                <w:sz w:val="18"/>
              </w:rPr>
              <w:t>4</w:t>
            </w:r>
          </w:p>
        </w:tc>
        <w:tc>
          <w:tcPr>
            <w:tcW w:w="614" w:type="dxa"/>
            <w:tcBorders>
              <w:left w:val="single" w:sz="4" w:space="0" w:color="000000"/>
            </w:tcBorders>
            <w:shd w:val="clear" w:color="auto" w:fill="auto"/>
          </w:tcPr>
          <w:p w14:paraId="68025DD1" w14:textId="77777777" w:rsidR="00477BE5" w:rsidRPr="005A4DDD" w:rsidRDefault="005A7FC7" w:rsidP="005A4DDD">
            <w:pPr>
              <w:pStyle w:val="TableParagraph"/>
              <w:spacing w:before="144"/>
              <w:ind w:right="56"/>
              <w:jc w:val="right"/>
              <w:rPr>
                <w:sz w:val="18"/>
              </w:rPr>
            </w:pPr>
            <w:r w:rsidRPr="005A4DDD">
              <w:rPr>
                <w:sz w:val="18"/>
              </w:rPr>
              <w:t>4</w:t>
            </w:r>
          </w:p>
        </w:tc>
        <w:tc>
          <w:tcPr>
            <w:tcW w:w="619" w:type="dxa"/>
            <w:shd w:val="clear" w:color="auto" w:fill="auto"/>
          </w:tcPr>
          <w:p w14:paraId="3DD5F66A" w14:textId="77777777" w:rsidR="00477BE5" w:rsidRPr="005A4DDD" w:rsidRDefault="005A7FC7" w:rsidP="005A4DDD">
            <w:pPr>
              <w:pStyle w:val="TableParagraph"/>
              <w:spacing w:before="144"/>
              <w:ind w:right="55"/>
              <w:jc w:val="right"/>
              <w:rPr>
                <w:sz w:val="18"/>
              </w:rPr>
            </w:pPr>
            <w:r w:rsidRPr="005A4DDD">
              <w:rPr>
                <w:sz w:val="18"/>
              </w:rPr>
              <w:t>4</w:t>
            </w:r>
          </w:p>
        </w:tc>
        <w:tc>
          <w:tcPr>
            <w:tcW w:w="616" w:type="dxa"/>
            <w:shd w:val="clear" w:color="auto" w:fill="auto"/>
          </w:tcPr>
          <w:p w14:paraId="545B1207" w14:textId="77777777" w:rsidR="00477BE5" w:rsidRPr="005A4DDD" w:rsidRDefault="005A7FC7" w:rsidP="005A4DDD">
            <w:pPr>
              <w:pStyle w:val="TableParagraph"/>
              <w:spacing w:before="144"/>
              <w:ind w:right="56"/>
              <w:jc w:val="right"/>
              <w:rPr>
                <w:sz w:val="18"/>
              </w:rPr>
            </w:pPr>
            <w:r w:rsidRPr="005A4DDD">
              <w:rPr>
                <w:sz w:val="18"/>
              </w:rPr>
              <w:t>5</w:t>
            </w:r>
          </w:p>
        </w:tc>
        <w:tc>
          <w:tcPr>
            <w:tcW w:w="616" w:type="dxa"/>
            <w:shd w:val="clear" w:color="auto" w:fill="auto"/>
          </w:tcPr>
          <w:p w14:paraId="44CF885C" w14:textId="77777777" w:rsidR="00477BE5" w:rsidRPr="005A4DDD" w:rsidRDefault="005A7FC7" w:rsidP="005A4DDD">
            <w:pPr>
              <w:pStyle w:val="TableParagraph"/>
              <w:spacing w:before="144"/>
              <w:ind w:right="53"/>
              <w:jc w:val="right"/>
              <w:rPr>
                <w:sz w:val="18"/>
              </w:rPr>
            </w:pPr>
            <w:r w:rsidRPr="005A4DDD">
              <w:rPr>
                <w:sz w:val="18"/>
              </w:rPr>
              <w:t>5</w:t>
            </w:r>
          </w:p>
        </w:tc>
        <w:tc>
          <w:tcPr>
            <w:tcW w:w="614" w:type="dxa"/>
            <w:shd w:val="clear" w:color="auto" w:fill="auto"/>
          </w:tcPr>
          <w:p w14:paraId="68AF07E3" w14:textId="77777777" w:rsidR="00477BE5" w:rsidRPr="005A4DDD" w:rsidRDefault="005A7FC7" w:rsidP="005A4DDD">
            <w:pPr>
              <w:pStyle w:val="TableParagraph"/>
              <w:spacing w:before="144"/>
              <w:ind w:right="53"/>
              <w:jc w:val="right"/>
              <w:rPr>
                <w:sz w:val="18"/>
              </w:rPr>
            </w:pPr>
            <w:r w:rsidRPr="005A4DDD">
              <w:rPr>
                <w:sz w:val="18"/>
              </w:rPr>
              <w:t>4</w:t>
            </w:r>
          </w:p>
        </w:tc>
        <w:tc>
          <w:tcPr>
            <w:tcW w:w="621" w:type="dxa"/>
            <w:shd w:val="clear" w:color="auto" w:fill="auto"/>
          </w:tcPr>
          <w:p w14:paraId="1DCE80D5" w14:textId="77777777" w:rsidR="00477BE5" w:rsidRPr="005A4DDD" w:rsidRDefault="005A7FC7" w:rsidP="005A4DDD">
            <w:pPr>
              <w:pStyle w:val="TableParagraph"/>
              <w:spacing w:before="144"/>
              <w:ind w:right="57"/>
              <w:jc w:val="right"/>
              <w:rPr>
                <w:sz w:val="18"/>
              </w:rPr>
            </w:pPr>
            <w:r w:rsidRPr="005A4DDD">
              <w:rPr>
                <w:sz w:val="18"/>
              </w:rPr>
              <w:t>4</w:t>
            </w:r>
          </w:p>
        </w:tc>
        <w:tc>
          <w:tcPr>
            <w:tcW w:w="611" w:type="dxa"/>
            <w:shd w:val="clear" w:color="auto" w:fill="auto"/>
          </w:tcPr>
          <w:p w14:paraId="16313E67" w14:textId="77777777" w:rsidR="00477BE5" w:rsidRPr="005A4DDD" w:rsidRDefault="005A7FC7" w:rsidP="005A4DDD">
            <w:pPr>
              <w:pStyle w:val="TableParagraph"/>
              <w:spacing w:before="144"/>
              <w:ind w:right="51"/>
              <w:jc w:val="right"/>
              <w:rPr>
                <w:sz w:val="18"/>
              </w:rPr>
            </w:pPr>
            <w:r w:rsidRPr="005A4DDD">
              <w:rPr>
                <w:sz w:val="18"/>
              </w:rPr>
              <w:t>2</w:t>
            </w:r>
          </w:p>
        </w:tc>
        <w:tc>
          <w:tcPr>
            <w:tcW w:w="671" w:type="dxa"/>
            <w:shd w:val="clear" w:color="auto" w:fill="auto"/>
          </w:tcPr>
          <w:p w14:paraId="7A33B2C8" w14:textId="77777777" w:rsidR="00477BE5" w:rsidRPr="005A4DDD" w:rsidRDefault="005A7FC7" w:rsidP="005A4DDD">
            <w:pPr>
              <w:pStyle w:val="TableParagraph"/>
              <w:spacing w:before="144"/>
              <w:ind w:right="103"/>
              <w:jc w:val="right"/>
              <w:rPr>
                <w:sz w:val="18"/>
              </w:rPr>
            </w:pPr>
            <w:r w:rsidRPr="005A4DDD">
              <w:rPr>
                <w:sz w:val="18"/>
              </w:rPr>
              <w:t>3</w:t>
            </w:r>
          </w:p>
        </w:tc>
        <w:tc>
          <w:tcPr>
            <w:tcW w:w="674" w:type="dxa"/>
            <w:shd w:val="clear" w:color="auto" w:fill="auto"/>
          </w:tcPr>
          <w:p w14:paraId="2C5E99CB" w14:textId="77777777" w:rsidR="00477BE5" w:rsidRPr="005A4DDD" w:rsidRDefault="005A7FC7" w:rsidP="005A4DDD">
            <w:pPr>
              <w:pStyle w:val="TableParagraph"/>
              <w:spacing w:before="144"/>
              <w:ind w:right="104"/>
              <w:jc w:val="right"/>
              <w:rPr>
                <w:sz w:val="18"/>
              </w:rPr>
            </w:pPr>
            <w:r w:rsidRPr="005A4DDD">
              <w:rPr>
                <w:sz w:val="18"/>
              </w:rPr>
              <w:t>3</w:t>
            </w:r>
          </w:p>
        </w:tc>
        <w:tc>
          <w:tcPr>
            <w:tcW w:w="666" w:type="dxa"/>
            <w:shd w:val="clear" w:color="auto" w:fill="auto"/>
          </w:tcPr>
          <w:p w14:paraId="443ED364" w14:textId="77777777" w:rsidR="00477BE5" w:rsidRPr="005A4DDD" w:rsidRDefault="005A7FC7" w:rsidP="005A4DDD">
            <w:pPr>
              <w:pStyle w:val="TableParagraph"/>
              <w:spacing w:before="144"/>
              <w:ind w:right="103"/>
              <w:jc w:val="right"/>
              <w:rPr>
                <w:sz w:val="18"/>
              </w:rPr>
            </w:pPr>
            <w:r w:rsidRPr="005A4DDD">
              <w:rPr>
                <w:sz w:val="18"/>
              </w:rPr>
              <w:t>5</w:t>
            </w:r>
          </w:p>
        </w:tc>
        <w:tc>
          <w:tcPr>
            <w:tcW w:w="671" w:type="dxa"/>
            <w:shd w:val="clear" w:color="auto" w:fill="auto"/>
          </w:tcPr>
          <w:p w14:paraId="39408A94" w14:textId="77777777" w:rsidR="00477BE5" w:rsidRPr="005A4DDD" w:rsidRDefault="005A7FC7" w:rsidP="005A4DDD">
            <w:pPr>
              <w:pStyle w:val="TableParagraph"/>
              <w:spacing w:before="144"/>
              <w:ind w:right="102"/>
              <w:jc w:val="right"/>
              <w:rPr>
                <w:sz w:val="18"/>
              </w:rPr>
            </w:pPr>
            <w:r w:rsidRPr="005A4DDD">
              <w:rPr>
                <w:sz w:val="18"/>
              </w:rPr>
              <w:t>5</w:t>
            </w:r>
          </w:p>
        </w:tc>
        <w:tc>
          <w:tcPr>
            <w:tcW w:w="683" w:type="dxa"/>
            <w:shd w:val="clear" w:color="auto" w:fill="auto"/>
          </w:tcPr>
          <w:p w14:paraId="7C113524" w14:textId="77777777" w:rsidR="00477BE5" w:rsidRPr="005A4DDD" w:rsidRDefault="005A7FC7" w:rsidP="005A4DDD">
            <w:pPr>
              <w:pStyle w:val="TableParagraph"/>
              <w:spacing w:before="144"/>
              <w:ind w:right="118"/>
              <w:jc w:val="right"/>
              <w:rPr>
                <w:sz w:val="18"/>
              </w:rPr>
            </w:pPr>
            <w:r w:rsidRPr="005A4DDD">
              <w:rPr>
                <w:sz w:val="18"/>
              </w:rPr>
              <w:t>5</w:t>
            </w:r>
          </w:p>
        </w:tc>
      </w:tr>
      <w:tr w:rsidR="00477BE5" w:rsidRPr="00D014C4" w14:paraId="5E59390E" w14:textId="77777777" w:rsidTr="005A4DDD">
        <w:trPr>
          <w:trHeight w:val="518"/>
        </w:trPr>
        <w:tc>
          <w:tcPr>
            <w:tcW w:w="735" w:type="dxa"/>
            <w:shd w:val="clear" w:color="auto" w:fill="auto"/>
          </w:tcPr>
          <w:p w14:paraId="530659BC" w14:textId="77777777" w:rsidR="00477BE5" w:rsidRPr="005A4DDD" w:rsidRDefault="005A7FC7" w:rsidP="005A4DDD">
            <w:pPr>
              <w:pStyle w:val="TableParagraph"/>
              <w:spacing w:before="93" w:line="207" w:lineRule="exact"/>
              <w:ind w:left="361"/>
              <w:jc w:val="right"/>
              <w:rPr>
                <w:b/>
                <w:sz w:val="18"/>
              </w:rPr>
            </w:pPr>
            <w:r w:rsidRPr="005A4DDD">
              <w:rPr>
                <w:b/>
                <w:sz w:val="18"/>
              </w:rPr>
              <w:t>Ö</w:t>
            </w:r>
          </w:p>
          <w:p w14:paraId="35AD62DB" w14:textId="77777777" w:rsidR="00477BE5" w:rsidRPr="005A4DDD" w:rsidRDefault="005A7FC7" w:rsidP="005A4DDD">
            <w:pPr>
              <w:pStyle w:val="TableParagraph"/>
              <w:spacing w:line="198" w:lineRule="exact"/>
              <w:ind w:left="230" w:right="239"/>
              <w:jc w:val="right"/>
              <w:rPr>
                <w:b/>
                <w:sz w:val="18"/>
              </w:rPr>
            </w:pPr>
            <w:r w:rsidRPr="005A4DDD">
              <w:rPr>
                <w:b/>
                <w:sz w:val="18"/>
              </w:rPr>
              <w:t>Ç4</w:t>
            </w:r>
          </w:p>
        </w:tc>
        <w:tc>
          <w:tcPr>
            <w:tcW w:w="619" w:type="dxa"/>
            <w:shd w:val="clear" w:color="auto" w:fill="auto"/>
          </w:tcPr>
          <w:p w14:paraId="57B63211" w14:textId="77777777" w:rsidR="00477BE5" w:rsidRPr="005A4DDD" w:rsidRDefault="005A7FC7" w:rsidP="005A4DDD">
            <w:pPr>
              <w:pStyle w:val="TableParagraph"/>
              <w:spacing w:before="144"/>
              <w:ind w:right="59"/>
              <w:jc w:val="right"/>
              <w:rPr>
                <w:sz w:val="18"/>
              </w:rPr>
            </w:pPr>
            <w:r w:rsidRPr="005A4DDD">
              <w:rPr>
                <w:sz w:val="18"/>
              </w:rPr>
              <w:t>2</w:t>
            </w:r>
          </w:p>
        </w:tc>
        <w:tc>
          <w:tcPr>
            <w:tcW w:w="619" w:type="dxa"/>
            <w:tcBorders>
              <w:right w:val="single" w:sz="4" w:space="0" w:color="000000"/>
            </w:tcBorders>
            <w:shd w:val="clear" w:color="auto" w:fill="auto"/>
          </w:tcPr>
          <w:p w14:paraId="03AB8D19" w14:textId="77777777" w:rsidR="00477BE5" w:rsidRPr="005A4DDD" w:rsidRDefault="005A7FC7" w:rsidP="005A4DDD">
            <w:pPr>
              <w:pStyle w:val="TableParagraph"/>
              <w:spacing w:before="144"/>
              <w:ind w:right="61"/>
              <w:jc w:val="right"/>
              <w:rPr>
                <w:sz w:val="18"/>
              </w:rPr>
            </w:pPr>
            <w:r w:rsidRPr="005A4DDD">
              <w:rPr>
                <w:sz w:val="18"/>
              </w:rPr>
              <w:t>4</w:t>
            </w:r>
          </w:p>
        </w:tc>
        <w:tc>
          <w:tcPr>
            <w:tcW w:w="614" w:type="dxa"/>
            <w:tcBorders>
              <w:left w:val="single" w:sz="4" w:space="0" w:color="000000"/>
            </w:tcBorders>
            <w:shd w:val="clear" w:color="auto" w:fill="auto"/>
          </w:tcPr>
          <w:p w14:paraId="6750A02B" w14:textId="77777777" w:rsidR="00477BE5" w:rsidRPr="005A4DDD" w:rsidRDefault="005A7FC7" w:rsidP="005A4DDD">
            <w:pPr>
              <w:pStyle w:val="TableParagraph"/>
              <w:spacing w:before="144"/>
              <w:ind w:right="56"/>
              <w:jc w:val="right"/>
              <w:rPr>
                <w:sz w:val="18"/>
              </w:rPr>
            </w:pPr>
            <w:r w:rsidRPr="005A4DDD">
              <w:rPr>
                <w:sz w:val="18"/>
              </w:rPr>
              <w:t>4</w:t>
            </w:r>
          </w:p>
        </w:tc>
        <w:tc>
          <w:tcPr>
            <w:tcW w:w="619" w:type="dxa"/>
            <w:shd w:val="clear" w:color="auto" w:fill="auto"/>
          </w:tcPr>
          <w:p w14:paraId="1B1D7248" w14:textId="77777777" w:rsidR="00477BE5" w:rsidRPr="005A4DDD" w:rsidRDefault="005A7FC7" w:rsidP="005A4DDD">
            <w:pPr>
              <w:pStyle w:val="TableParagraph"/>
              <w:spacing w:before="144"/>
              <w:ind w:right="55"/>
              <w:jc w:val="right"/>
              <w:rPr>
                <w:sz w:val="18"/>
              </w:rPr>
            </w:pPr>
            <w:r w:rsidRPr="005A4DDD">
              <w:rPr>
                <w:sz w:val="18"/>
              </w:rPr>
              <w:t>4</w:t>
            </w:r>
          </w:p>
        </w:tc>
        <w:tc>
          <w:tcPr>
            <w:tcW w:w="616" w:type="dxa"/>
            <w:shd w:val="clear" w:color="auto" w:fill="auto"/>
          </w:tcPr>
          <w:p w14:paraId="53B5F3C5" w14:textId="77777777" w:rsidR="00477BE5" w:rsidRPr="005A4DDD" w:rsidRDefault="005A7FC7" w:rsidP="005A4DDD">
            <w:pPr>
              <w:pStyle w:val="TableParagraph"/>
              <w:spacing w:before="144"/>
              <w:ind w:right="56"/>
              <w:jc w:val="right"/>
              <w:rPr>
                <w:sz w:val="18"/>
              </w:rPr>
            </w:pPr>
            <w:r w:rsidRPr="005A4DDD">
              <w:rPr>
                <w:sz w:val="18"/>
              </w:rPr>
              <w:t>5</w:t>
            </w:r>
          </w:p>
        </w:tc>
        <w:tc>
          <w:tcPr>
            <w:tcW w:w="616" w:type="dxa"/>
            <w:shd w:val="clear" w:color="auto" w:fill="auto"/>
          </w:tcPr>
          <w:p w14:paraId="0655AE94" w14:textId="77777777" w:rsidR="00477BE5" w:rsidRPr="005A4DDD" w:rsidRDefault="005A7FC7" w:rsidP="005A4DDD">
            <w:pPr>
              <w:pStyle w:val="TableParagraph"/>
              <w:spacing w:before="144"/>
              <w:ind w:right="53"/>
              <w:jc w:val="right"/>
              <w:rPr>
                <w:sz w:val="18"/>
              </w:rPr>
            </w:pPr>
            <w:r w:rsidRPr="005A4DDD">
              <w:rPr>
                <w:sz w:val="18"/>
              </w:rPr>
              <w:t>5</w:t>
            </w:r>
          </w:p>
        </w:tc>
        <w:tc>
          <w:tcPr>
            <w:tcW w:w="614" w:type="dxa"/>
            <w:shd w:val="clear" w:color="auto" w:fill="auto"/>
          </w:tcPr>
          <w:p w14:paraId="2017075C" w14:textId="77777777" w:rsidR="00477BE5" w:rsidRPr="005A4DDD" w:rsidRDefault="005A7FC7" w:rsidP="005A4DDD">
            <w:pPr>
              <w:pStyle w:val="TableParagraph"/>
              <w:spacing w:before="144"/>
              <w:ind w:right="53"/>
              <w:jc w:val="right"/>
              <w:rPr>
                <w:sz w:val="18"/>
              </w:rPr>
            </w:pPr>
            <w:r w:rsidRPr="005A4DDD">
              <w:rPr>
                <w:sz w:val="18"/>
              </w:rPr>
              <w:t>4</w:t>
            </w:r>
          </w:p>
        </w:tc>
        <w:tc>
          <w:tcPr>
            <w:tcW w:w="621" w:type="dxa"/>
            <w:shd w:val="clear" w:color="auto" w:fill="auto"/>
          </w:tcPr>
          <w:p w14:paraId="2E82129D" w14:textId="77777777" w:rsidR="00477BE5" w:rsidRPr="005A4DDD" w:rsidRDefault="005A7FC7" w:rsidP="005A4DDD">
            <w:pPr>
              <w:pStyle w:val="TableParagraph"/>
              <w:spacing w:before="144"/>
              <w:ind w:right="57"/>
              <w:jc w:val="right"/>
              <w:rPr>
                <w:sz w:val="18"/>
              </w:rPr>
            </w:pPr>
            <w:r w:rsidRPr="005A4DDD">
              <w:rPr>
                <w:sz w:val="18"/>
              </w:rPr>
              <w:t>4</w:t>
            </w:r>
          </w:p>
        </w:tc>
        <w:tc>
          <w:tcPr>
            <w:tcW w:w="611" w:type="dxa"/>
            <w:shd w:val="clear" w:color="auto" w:fill="auto"/>
          </w:tcPr>
          <w:p w14:paraId="4F10E1BB" w14:textId="77777777" w:rsidR="00477BE5" w:rsidRPr="005A4DDD" w:rsidRDefault="005A7FC7" w:rsidP="005A4DDD">
            <w:pPr>
              <w:pStyle w:val="TableParagraph"/>
              <w:spacing w:before="144"/>
              <w:ind w:right="51"/>
              <w:jc w:val="right"/>
              <w:rPr>
                <w:sz w:val="18"/>
              </w:rPr>
            </w:pPr>
            <w:r w:rsidRPr="005A4DDD">
              <w:rPr>
                <w:sz w:val="18"/>
              </w:rPr>
              <w:t>2</w:t>
            </w:r>
          </w:p>
        </w:tc>
        <w:tc>
          <w:tcPr>
            <w:tcW w:w="671" w:type="dxa"/>
            <w:shd w:val="clear" w:color="auto" w:fill="auto"/>
          </w:tcPr>
          <w:p w14:paraId="55B0B4D3" w14:textId="77777777" w:rsidR="00477BE5" w:rsidRPr="005A4DDD" w:rsidRDefault="005A7FC7" w:rsidP="005A4DDD">
            <w:pPr>
              <w:pStyle w:val="TableParagraph"/>
              <w:spacing w:before="144"/>
              <w:ind w:right="103"/>
              <w:jc w:val="right"/>
              <w:rPr>
                <w:sz w:val="18"/>
              </w:rPr>
            </w:pPr>
            <w:r w:rsidRPr="005A4DDD">
              <w:rPr>
                <w:sz w:val="18"/>
              </w:rPr>
              <w:t>3</w:t>
            </w:r>
          </w:p>
        </w:tc>
        <w:tc>
          <w:tcPr>
            <w:tcW w:w="674" w:type="dxa"/>
            <w:shd w:val="clear" w:color="auto" w:fill="auto"/>
          </w:tcPr>
          <w:p w14:paraId="7715E016" w14:textId="77777777" w:rsidR="00477BE5" w:rsidRPr="005A4DDD" w:rsidRDefault="005A7FC7" w:rsidP="005A4DDD">
            <w:pPr>
              <w:pStyle w:val="TableParagraph"/>
              <w:spacing w:before="144"/>
              <w:ind w:right="104"/>
              <w:jc w:val="right"/>
              <w:rPr>
                <w:sz w:val="18"/>
              </w:rPr>
            </w:pPr>
            <w:r w:rsidRPr="005A4DDD">
              <w:rPr>
                <w:sz w:val="18"/>
              </w:rPr>
              <w:t>3</w:t>
            </w:r>
          </w:p>
        </w:tc>
        <w:tc>
          <w:tcPr>
            <w:tcW w:w="666" w:type="dxa"/>
            <w:shd w:val="clear" w:color="auto" w:fill="auto"/>
          </w:tcPr>
          <w:p w14:paraId="1D42993D" w14:textId="77777777" w:rsidR="00477BE5" w:rsidRPr="005A4DDD" w:rsidRDefault="005A7FC7" w:rsidP="005A4DDD">
            <w:pPr>
              <w:pStyle w:val="TableParagraph"/>
              <w:spacing w:before="144"/>
              <w:ind w:right="103"/>
              <w:jc w:val="right"/>
              <w:rPr>
                <w:sz w:val="18"/>
              </w:rPr>
            </w:pPr>
            <w:r w:rsidRPr="005A4DDD">
              <w:rPr>
                <w:sz w:val="18"/>
              </w:rPr>
              <w:t>5</w:t>
            </w:r>
          </w:p>
        </w:tc>
        <w:tc>
          <w:tcPr>
            <w:tcW w:w="671" w:type="dxa"/>
            <w:shd w:val="clear" w:color="auto" w:fill="auto"/>
          </w:tcPr>
          <w:p w14:paraId="1EFD8CB5" w14:textId="77777777" w:rsidR="00477BE5" w:rsidRPr="005A4DDD" w:rsidRDefault="005A7FC7" w:rsidP="005A4DDD">
            <w:pPr>
              <w:pStyle w:val="TableParagraph"/>
              <w:spacing w:before="144"/>
              <w:ind w:right="102"/>
              <w:jc w:val="right"/>
              <w:rPr>
                <w:sz w:val="18"/>
              </w:rPr>
            </w:pPr>
            <w:r w:rsidRPr="005A4DDD">
              <w:rPr>
                <w:sz w:val="18"/>
              </w:rPr>
              <w:t>5</w:t>
            </w:r>
          </w:p>
        </w:tc>
        <w:tc>
          <w:tcPr>
            <w:tcW w:w="683" w:type="dxa"/>
            <w:shd w:val="clear" w:color="auto" w:fill="auto"/>
          </w:tcPr>
          <w:p w14:paraId="000BC38A" w14:textId="77777777" w:rsidR="00477BE5" w:rsidRPr="005A4DDD" w:rsidRDefault="005A7FC7" w:rsidP="005A4DDD">
            <w:pPr>
              <w:pStyle w:val="TableParagraph"/>
              <w:spacing w:before="144"/>
              <w:ind w:right="118"/>
              <w:jc w:val="right"/>
              <w:rPr>
                <w:sz w:val="18"/>
              </w:rPr>
            </w:pPr>
            <w:r w:rsidRPr="005A4DDD">
              <w:rPr>
                <w:sz w:val="18"/>
              </w:rPr>
              <w:t>5</w:t>
            </w:r>
          </w:p>
        </w:tc>
      </w:tr>
      <w:tr w:rsidR="00477BE5" w:rsidRPr="00D014C4" w14:paraId="1CED85D7" w14:textId="77777777" w:rsidTr="005A4DDD">
        <w:trPr>
          <w:trHeight w:val="518"/>
        </w:trPr>
        <w:tc>
          <w:tcPr>
            <w:tcW w:w="735" w:type="dxa"/>
            <w:shd w:val="clear" w:color="auto" w:fill="auto"/>
          </w:tcPr>
          <w:p w14:paraId="1FEEC992" w14:textId="77777777" w:rsidR="00477BE5" w:rsidRPr="005A4DDD" w:rsidRDefault="005A7FC7" w:rsidP="005A4DDD">
            <w:pPr>
              <w:pStyle w:val="TableParagraph"/>
              <w:spacing w:before="93" w:line="207" w:lineRule="exact"/>
              <w:ind w:left="361"/>
              <w:jc w:val="right"/>
              <w:rPr>
                <w:b/>
                <w:sz w:val="18"/>
              </w:rPr>
            </w:pPr>
            <w:r w:rsidRPr="005A4DDD">
              <w:rPr>
                <w:b/>
                <w:sz w:val="18"/>
              </w:rPr>
              <w:t>Ö</w:t>
            </w:r>
          </w:p>
          <w:p w14:paraId="26B7B457" w14:textId="77777777" w:rsidR="00477BE5" w:rsidRPr="005A4DDD" w:rsidRDefault="005A7FC7" w:rsidP="005A4DDD">
            <w:pPr>
              <w:pStyle w:val="TableParagraph"/>
              <w:spacing w:line="198" w:lineRule="exact"/>
              <w:ind w:left="230" w:right="239"/>
              <w:jc w:val="right"/>
              <w:rPr>
                <w:b/>
                <w:sz w:val="18"/>
              </w:rPr>
            </w:pPr>
            <w:r w:rsidRPr="005A4DDD">
              <w:rPr>
                <w:b/>
                <w:sz w:val="18"/>
              </w:rPr>
              <w:t>Ç5</w:t>
            </w:r>
          </w:p>
        </w:tc>
        <w:tc>
          <w:tcPr>
            <w:tcW w:w="619" w:type="dxa"/>
            <w:shd w:val="clear" w:color="auto" w:fill="auto"/>
          </w:tcPr>
          <w:p w14:paraId="708E4053" w14:textId="77777777" w:rsidR="00477BE5" w:rsidRPr="005A4DDD" w:rsidRDefault="005A7FC7" w:rsidP="005A4DDD">
            <w:pPr>
              <w:pStyle w:val="TableParagraph"/>
              <w:spacing w:before="144"/>
              <w:ind w:right="59"/>
              <w:jc w:val="right"/>
              <w:rPr>
                <w:sz w:val="18"/>
              </w:rPr>
            </w:pPr>
            <w:r w:rsidRPr="005A4DDD">
              <w:rPr>
                <w:sz w:val="18"/>
              </w:rPr>
              <w:t>2</w:t>
            </w:r>
          </w:p>
        </w:tc>
        <w:tc>
          <w:tcPr>
            <w:tcW w:w="619" w:type="dxa"/>
            <w:tcBorders>
              <w:right w:val="single" w:sz="4" w:space="0" w:color="000000"/>
            </w:tcBorders>
            <w:shd w:val="clear" w:color="auto" w:fill="auto"/>
          </w:tcPr>
          <w:p w14:paraId="1C469E60" w14:textId="77777777" w:rsidR="00477BE5" w:rsidRPr="005A4DDD" w:rsidRDefault="005A7FC7" w:rsidP="005A4DDD">
            <w:pPr>
              <w:pStyle w:val="TableParagraph"/>
              <w:spacing w:before="144"/>
              <w:ind w:right="61"/>
              <w:jc w:val="right"/>
              <w:rPr>
                <w:sz w:val="18"/>
              </w:rPr>
            </w:pPr>
            <w:r w:rsidRPr="005A4DDD">
              <w:rPr>
                <w:sz w:val="18"/>
              </w:rPr>
              <w:t>4</w:t>
            </w:r>
          </w:p>
        </w:tc>
        <w:tc>
          <w:tcPr>
            <w:tcW w:w="614" w:type="dxa"/>
            <w:tcBorders>
              <w:left w:val="single" w:sz="4" w:space="0" w:color="000000"/>
            </w:tcBorders>
            <w:shd w:val="clear" w:color="auto" w:fill="auto"/>
          </w:tcPr>
          <w:p w14:paraId="5C3683D8" w14:textId="77777777" w:rsidR="00477BE5" w:rsidRPr="005A4DDD" w:rsidRDefault="005A7FC7" w:rsidP="005A4DDD">
            <w:pPr>
              <w:pStyle w:val="TableParagraph"/>
              <w:spacing w:before="144"/>
              <w:ind w:right="56"/>
              <w:jc w:val="right"/>
              <w:rPr>
                <w:sz w:val="18"/>
              </w:rPr>
            </w:pPr>
            <w:r w:rsidRPr="005A4DDD">
              <w:rPr>
                <w:sz w:val="18"/>
              </w:rPr>
              <w:t>4</w:t>
            </w:r>
          </w:p>
        </w:tc>
        <w:tc>
          <w:tcPr>
            <w:tcW w:w="619" w:type="dxa"/>
            <w:shd w:val="clear" w:color="auto" w:fill="auto"/>
          </w:tcPr>
          <w:p w14:paraId="326CCD70" w14:textId="77777777" w:rsidR="00477BE5" w:rsidRPr="005A4DDD" w:rsidRDefault="005A7FC7" w:rsidP="005A4DDD">
            <w:pPr>
              <w:pStyle w:val="TableParagraph"/>
              <w:spacing w:before="144"/>
              <w:ind w:right="55"/>
              <w:jc w:val="right"/>
              <w:rPr>
                <w:sz w:val="18"/>
              </w:rPr>
            </w:pPr>
            <w:r w:rsidRPr="005A4DDD">
              <w:rPr>
                <w:sz w:val="18"/>
              </w:rPr>
              <w:t>4</w:t>
            </w:r>
          </w:p>
        </w:tc>
        <w:tc>
          <w:tcPr>
            <w:tcW w:w="616" w:type="dxa"/>
            <w:shd w:val="clear" w:color="auto" w:fill="auto"/>
          </w:tcPr>
          <w:p w14:paraId="1311FE9B" w14:textId="77777777" w:rsidR="00477BE5" w:rsidRPr="005A4DDD" w:rsidRDefault="005A7FC7" w:rsidP="005A4DDD">
            <w:pPr>
              <w:pStyle w:val="TableParagraph"/>
              <w:spacing w:before="144"/>
              <w:ind w:right="56"/>
              <w:jc w:val="right"/>
              <w:rPr>
                <w:sz w:val="18"/>
              </w:rPr>
            </w:pPr>
            <w:r w:rsidRPr="005A4DDD">
              <w:rPr>
                <w:sz w:val="18"/>
              </w:rPr>
              <w:t>5</w:t>
            </w:r>
          </w:p>
        </w:tc>
        <w:tc>
          <w:tcPr>
            <w:tcW w:w="616" w:type="dxa"/>
            <w:shd w:val="clear" w:color="auto" w:fill="auto"/>
          </w:tcPr>
          <w:p w14:paraId="34614DA3" w14:textId="77777777" w:rsidR="00477BE5" w:rsidRPr="005A4DDD" w:rsidRDefault="005A7FC7" w:rsidP="005A4DDD">
            <w:pPr>
              <w:pStyle w:val="TableParagraph"/>
              <w:spacing w:before="144"/>
              <w:ind w:right="53"/>
              <w:jc w:val="right"/>
              <w:rPr>
                <w:sz w:val="18"/>
              </w:rPr>
            </w:pPr>
            <w:r w:rsidRPr="005A4DDD">
              <w:rPr>
                <w:sz w:val="18"/>
              </w:rPr>
              <w:t>5</w:t>
            </w:r>
          </w:p>
        </w:tc>
        <w:tc>
          <w:tcPr>
            <w:tcW w:w="614" w:type="dxa"/>
            <w:shd w:val="clear" w:color="auto" w:fill="auto"/>
          </w:tcPr>
          <w:p w14:paraId="13EC2B14" w14:textId="77777777" w:rsidR="00477BE5" w:rsidRPr="005A4DDD" w:rsidRDefault="005A7FC7" w:rsidP="005A4DDD">
            <w:pPr>
              <w:pStyle w:val="TableParagraph"/>
              <w:spacing w:before="144"/>
              <w:ind w:right="53"/>
              <w:jc w:val="right"/>
              <w:rPr>
                <w:sz w:val="18"/>
              </w:rPr>
            </w:pPr>
            <w:r w:rsidRPr="005A4DDD">
              <w:rPr>
                <w:sz w:val="18"/>
              </w:rPr>
              <w:t>4</w:t>
            </w:r>
          </w:p>
        </w:tc>
        <w:tc>
          <w:tcPr>
            <w:tcW w:w="621" w:type="dxa"/>
            <w:shd w:val="clear" w:color="auto" w:fill="auto"/>
          </w:tcPr>
          <w:p w14:paraId="663D4EF8" w14:textId="77777777" w:rsidR="00477BE5" w:rsidRPr="005A4DDD" w:rsidRDefault="005A7FC7" w:rsidP="005A4DDD">
            <w:pPr>
              <w:pStyle w:val="TableParagraph"/>
              <w:spacing w:before="144"/>
              <w:ind w:right="57"/>
              <w:jc w:val="right"/>
              <w:rPr>
                <w:sz w:val="18"/>
              </w:rPr>
            </w:pPr>
            <w:r w:rsidRPr="005A4DDD">
              <w:rPr>
                <w:sz w:val="18"/>
              </w:rPr>
              <w:t>4</w:t>
            </w:r>
          </w:p>
        </w:tc>
        <w:tc>
          <w:tcPr>
            <w:tcW w:w="611" w:type="dxa"/>
            <w:shd w:val="clear" w:color="auto" w:fill="auto"/>
          </w:tcPr>
          <w:p w14:paraId="590B5C7B" w14:textId="77777777" w:rsidR="00477BE5" w:rsidRPr="005A4DDD" w:rsidRDefault="005A7FC7" w:rsidP="005A4DDD">
            <w:pPr>
              <w:pStyle w:val="TableParagraph"/>
              <w:spacing w:before="144"/>
              <w:ind w:right="51"/>
              <w:jc w:val="right"/>
              <w:rPr>
                <w:sz w:val="18"/>
              </w:rPr>
            </w:pPr>
            <w:r w:rsidRPr="005A4DDD">
              <w:rPr>
                <w:sz w:val="18"/>
              </w:rPr>
              <w:t>2</w:t>
            </w:r>
          </w:p>
        </w:tc>
        <w:tc>
          <w:tcPr>
            <w:tcW w:w="671" w:type="dxa"/>
            <w:shd w:val="clear" w:color="auto" w:fill="auto"/>
          </w:tcPr>
          <w:p w14:paraId="23E7B31A" w14:textId="77777777" w:rsidR="00477BE5" w:rsidRPr="005A4DDD" w:rsidRDefault="005A7FC7" w:rsidP="005A4DDD">
            <w:pPr>
              <w:pStyle w:val="TableParagraph"/>
              <w:spacing w:before="144"/>
              <w:ind w:right="103"/>
              <w:jc w:val="right"/>
              <w:rPr>
                <w:sz w:val="18"/>
              </w:rPr>
            </w:pPr>
            <w:r w:rsidRPr="005A4DDD">
              <w:rPr>
                <w:sz w:val="18"/>
              </w:rPr>
              <w:t>3</w:t>
            </w:r>
          </w:p>
        </w:tc>
        <w:tc>
          <w:tcPr>
            <w:tcW w:w="674" w:type="dxa"/>
            <w:shd w:val="clear" w:color="auto" w:fill="auto"/>
          </w:tcPr>
          <w:p w14:paraId="0ACEACD0" w14:textId="77777777" w:rsidR="00477BE5" w:rsidRPr="005A4DDD" w:rsidRDefault="005A7FC7" w:rsidP="005A4DDD">
            <w:pPr>
              <w:pStyle w:val="TableParagraph"/>
              <w:spacing w:before="144"/>
              <w:ind w:right="104"/>
              <w:jc w:val="right"/>
              <w:rPr>
                <w:sz w:val="18"/>
              </w:rPr>
            </w:pPr>
            <w:r w:rsidRPr="005A4DDD">
              <w:rPr>
                <w:sz w:val="18"/>
              </w:rPr>
              <w:t>3</w:t>
            </w:r>
          </w:p>
        </w:tc>
        <w:tc>
          <w:tcPr>
            <w:tcW w:w="666" w:type="dxa"/>
            <w:shd w:val="clear" w:color="auto" w:fill="auto"/>
          </w:tcPr>
          <w:p w14:paraId="35C85C2A" w14:textId="77777777" w:rsidR="00477BE5" w:rsidRPr="005A4DDD" w:rsidRDefault="005A7FC7" w:rsidP="005A4DDD">
            <w:pPr>
              <w:pStyle w:val="TableParagraph"/>
              <w:spacing w:before="144"/>
              <w:ind w:right="103"/>
              <w:jc w:val="right"/>
              <w:rPr>
                <w:sz w:val="18"/>
              </w:rPr>
            </w:pPr>
            <w:r w:rsidRPr="005A4DDD">
              <w:rPr>
                <w:sz w:val="18"/>
              </w:rPr>
              <w:t>5</w:t>
            </w:r>
          </w:p>
        </w:tc>
        <w:tc>
          <w:tcPr>
            <w:tcW w:w="671" w:type="dxa"/>
            <w:shd w:val="clear" w:color="auto" w:fill="auto"/>
          </w:tcPr>
          <w:p w14:paraId="62847E5D" w14:textId="77777777" w:rsidR="00477BE5" w:rsidRPr="005A4DDD" w:rsidRDefault="005A7FC7" w:rsidP="005A4DDD">
            <w:pPr>
              <w:pStyle w:val="TableParagraph"/>
              <w:spacing w:before="144"/>
              <w:ind w:right="102"/>
              <w:jc w:val="right"/>
              <w:rPr>
                <w:sz w:val="18"/>
              </w:rPr>
            </w:pPr>
            <w:r w:rsidRPr="005A4DDD">
              <w:rPr>
                <w:sz w:val="18"/>
              </w:rPr>
              <w:t>5</w:t>
            </w:r>
          </w:p>
        </w:tc>
        <w:tc>
          <w:tcPr>
            <w:tcW w:w="683" w:type="dxa"/>
            <w:shd w:val="clear" w:color="auto" w:fill="auto"/>
          </w:tcPr>
          <w:p w14:paraId="0FF09E17" w14:textId="77777777" w:rsidR="00477BE5" w:rsidRPr="005A4DDD" w:rsidRDefault="005A7FC7" w:rsidP="005A4DDD">
            <w:pPr>
              <w:pStyle w:val="TableParagraph"/>
              <w:spacing w:before="144"/>
              <w:ind w:right="118"/>
              <w:jc w:val="right"/>
              <w:rPr>
                <w:sz w:val="18"/>
              </w:rPr>
            </w:pPr>
            <w:r w:rsidRPr="005A4DDD">
              <w:rPr>
                <w:sz w:val="18"/>
              </w:rPr>
              <w:t>5</w:t>
            </w:r>
          </w:p>
        </w:tc>
      </w:tr>
      <w:tr w:rsidR="00477BE5" w:rsidRPr="00D014C4" w14:paraId="737D80DB" w14:textId="77777777" w:rsidTr="005A4DDD">
        <w:trPr>
          <w:trHeight w:val="359"/>
        </w:trPr>
        <w:tc>
          <w:tcPr>
            <w:tcW w:w="9649" w:type="dxa"/>
            <w:gridSpan w:val="15"/>
            <w:shd w:val="clear" w:color="auto" w:fill="auto"/>
          </w:tcPr>
          <w:p w14:paraId="5F344665" w14:textId="77777777" w:rsidR="00477BE5" w:rsidRPr="005A4DDD" w:rsidRDefault="005A7FC7" w:rsidP="005A4DDD">
            <w:pPr>
              <w:pStyle w:val="TableParagraph"/>
              <w:spacing w:before="127"/>
              <w:ind w:left="3170" w:right="2839"/>
              <w:jc w:val="center"/>
              <w:rPr>
                <w:b/>
                <w:sz w:val="18"/>
              </w:rPr>
            </w:pPr>
            <w:r w:rsidRPr="005A4DDD">
              <w:rPr>
                <w:b/>
                <w:sz w:val="18"/>
              </w:rPr>
              <w:t>ÖK: Öğrenme Çıktıları PÇ: Program Çıktıları</w:t>
            </w:r>
          </w:p>
        </w:tc>
      </w:tr>
      <w:tr w:rsidR="00477BE5" w:rsidRPr="00D014C4" w14:paraId="170B985F" w14:textId="77777777" w:rsidTr="005A4DDD">
        <w:trPr>
          <w:trHeight w:val="887"/>
        </w:trPr>
        <w:tc>
          <w:tcPr>
            <w:tcW w:w="735" w:type="dxa"/>
            <w:shd w:val="clear" w:color="auto" w:fill="auto"/>
          </w:tcPr>
          <w:p w14:paraId="30C54E8A" w14:textId="77777777" w:rsidR="00477BE5" w:rsidRPr="005A4DDD" w:rsidRDefault="005A7FC7" w:rsidP="005A4DDD">
            <w:pPr>
              <w:pStyle w:val="TableParagraph"/>
              <w:spacing w:line="160" w:lineRule="exact"/>
              <w:ind w:left="475"/>
              <w:rPr>
                <w:b/>
                <w:sz w:val="18"/>
              </w:rPr>
            </w:pPr>
            <w:r w:rsidRPr="005A4DDD">
              <w:rPr>
                <w:b/>
                <w:sz w:val="18"/>
              </w:rPr>
              <w:t>K</w:t>
            </w:r>
          </w:p>
          <w:p w14:paraId="1C62DD13" w14:textId="77777777" w:rsidR="00477BE5" w:rsidRPr="005A4DDD" w:rsidRDefault="005A7FC7" w:rsidP="005A4DDD">
            <w:pPr>
              <w:pStyle w:val="TableParagraph"/>
              <w:spacing w:line="203" w:lineRule="exact"/>
              <w:ind w:left="211"/>
              <w:rPr>
                <w:b/>
                <w:sz w:val="18"/>
              </w:rPr>
            </w:pPr>
            <w:proofErr w:type="gramStart"/>
            <w:r w:rsidRPr="005A4DDD">
              <w:rPr>
                <w:b/>
                <w:sz w:val="18"/>
              </w:rPr>
              <w:t>atkı</w:t>
            </w:r>
            <w:proofErr w:type="gramEnd"/>
          </w:p>
          <w:p w14:paraId="17C7ECAF" w14:textId="77777777" w:rsidR="00477BE5" w:rsidRPr="005A4DDD" w:rsidRDefault="005A7FC7" w:rsidP="005A4DDD">
            <w:pPr>
              <w:pStyle w:val="TableParagraph"/>
              <w:spacing w:before="83"/>
              <w:ind w:left="480"/>
              <w:rPr>
                <w:b/>
                <w:sz w:val="18"/>
              </w:rPr>
            </w:pPr>
            <w:r w:rsidRPr="005A4DDD">
              <w:rPr>
                <w:b/>
                <w:w w:val="99"/>
                <w:sz w:val="18"/>
              </w:rPr>
              <w:t>D</w:t>
            </w:r>
          </w:p>
          <w:p w14:paraId="6BCFB3B0" w14:textId="77777777" w:rsidR="00477BE5" w:rsidRPr="005A4DDD" w:rsidRDefault="005A7FC7" w:rsidP="005A4DDD">
            <w:pPr>
              <w:pStyle w:val="TableParagraph"/>
              <w:spacing w:before="2"/>
              <w:ind w:left="165"/>
              <w:rPr>
                <w:b/>
                <w:sz w:val="18"/>
              </w:rPr>
            </w:pPr>
            <w:proofErr w:type="spellStart"/>
            <w:r w:rsidRPr="005A4DDD">
              <w:rPr>
                <w:b/>
                <w:sz w:val="18"/>
              </w:rPr>
              <w:t>üzeyi</w:t>
            </w:r>
            <w:proofErr w:type="spellEnd"/>
          </w:p>
        </w:tc>
        <w:tc>
          <w:tcPr>
            <w:tcW w:w="1852" w:type="dxa"/>
            <w:gridSpan w:val="3"/>
            <w:shd w:val="clear" w:color="auto" w:fill="auto"/>
          </w:tcPr>
          <w:p w14:paraId="1A2D5708" w14:textId="77777777" w:rsidR="00477BE5" w:rsidRPr="005A4DDD" w:rsidRDefault="00477BE5">
            <w:pPr>
              <w:pStyle w:val="TableParagraph"/>
              <w:rPr>
                <w:b/>
                <w:sz w:val="20"/>
              </w:rPr>
            </w:pPr>
          </w:p>
          <w:p w14:paraId="58709D8E" w14:textId="77777777" w:rsidR="00477BE5" w:rsidRPr="005A4DDD" w:rsidRDefault="005A7FC7" w:rsidP="005A4DDD">
            <w:pPr>
              <w:pStyle w:val="TableParagraph"/>
              <w:spacing w:before="154"/>
              <w:ind w:left="602"/>
              <w:rPr>
                <w:b/>
                <w:sz w:val="18"/>
              </w:rPr>
            </w:pPr>
            <w:r w:rsidRPr="005A4DDD">
              <w:rPr>
                <w:b/>
                <w:sz w:val="18"/>
              </w:rPr>
              <w:t>1 Çok Düşük</w:t>
            </w:r>
          </w:p>
        </w:tc>
        <w:tc>
          <w:tcPr>
            <w:tcW w:w="1235" w:type="dxa"/>
            <w:gridSpan w:val="2"/>
            <w:shd w:val="clear" w:color="auto" w:fill="auto"/>
          </w:tcPr>
          <w:p w14:paraId="73592DA5" w14:textId="77777777" w:rsidR="00477BE5" w:rsidRPr="005A4DDD" w:rsidRDefault="00477BE5">
            <w:pPr>
              <w:pStyle w:val="TableParagraph"/>
              <w:rPr>
                <w:b/>
                <w:sz w:val="20"/>
              </w:rPr>
            </w:pPr>
          </w:p>
          <w:p w14:paraId="3F3903B5" w14:textId="77777777" w:rsidR="00477BE5" w:rsidRPr="005A4DDD" w:rsidRDefault="005A7FC7" w:rsidP="005A4DDD">
            <w:pPr>
              <w:pStyle w:val="TableParagraph"/>
              <w:spacing w:before="154"/>
              <w:ind w:left="476"/>
              <w:rPr>
                <w:b/>
                <w:sz w:val="18"/>
              </w:rPr>
            </w:pPr>
            <w:r w:rsidRPr="005A4DDD">
              <w:rPr>
                <w:b/>
                <w:sz w:val="18"/>
              </w:rPr>
              <w:t>2 Düşük</w:t>
            </w:r>
          </w:p>
        </w:tc>
        <w:tc>
          <w:tcPr>
            <w:tcW w:w="1851" w:type="dxa"/>
            <w:gridSpan w:val="3"/>
            <w:shd w:val="clear" w:color="auto" w:fill="auto"/>
          </w:tcPr>
          <w:p w14:paraId="09501ED5" w14:textId="77777777" w:rsidR="00477BE5" w:rsidRPr="005A4DDD" w:rsidRDefault="00477BE5">
            <w:pPr>
              <w:pStyle w:val="TableParagraph"/>
              <w:rPr>
                <w:b/>
                <w:sz w:val="20"/>
              </w:rPr>
            </w:pPr>
          </w:p>
          <w:p w14:paraId="61BB9051" w14:textId="77777777" w:rsidR="00477BE5" w:rsidRPr="005A4DDD" w:rsidRDefault="005A7FC7" w:rsidP="005A4DDD">
            <w:pPr>
              <w:pStyle w:val="TableParagraph"/>
              <w:spacing w:before="146"/>
              <w:ind w:left="849"/>
              <w:rPr>
                <w:b/>
                <w:sz w:val="18"/>
              </w:rPr>
            </w:pPr>
            <w:r w:rsidRPr="005A4DDD">
              <w:rPr>
                <w:b/>
                <w:sz w:val="18"/>
              </w:rPr>
              <w:t>3 Orta</w:t>
            </w:r>
          </w:p>
        </w:tc>
        <w:tc>
          <w:tcPr>
            <w:tcW w:w="1956" w:type="dxa"/>
            <w:gridSpan w:val="3"/>
            <w:shd w:val="clear" w:color="auto" w:fill="auto"/>
          </w:tcPr>
          <w:p w14:paraId="739C6371" w14:textId="77777777" w:rsidR="00477BE5" w:rsidRPr="005A4DDD" w:rsidRDefault="00477BE5">
            <w:pPr>
              <w:pStyle w:val="TableParagraph"/>
              <w:rPr>
                <w:b/>
                <w:sz w:val="20"/>
              </w:rPr>
            </w:pPr>
          </w:p>
          <w:p w14:paraId="519FD518" w14:textId="77777777" w:rsidR="00477BE5" w:rsidRPr="005A4DDD" w:rsidRDefault="005A7FC7" w:rsidP="005A4DDD">
            <w:pPr>
              <w:pStyle w:val="TableParagraph"/>
              <w:spacing w:before="146"/>
              <w:ind w:left="793"/>
              <w:rPr>
                <w:b/>
                <w:sz w:val="18"/>
              </w:rPr>
            </w:pPr>
            <w:r w:rsidRPr="005A4DDD">
              <w:rPr>
                <w:b/>
                <w:sz w:val="18"/>
              </w:rPr>
              <w:t>4 Yüksek</w:t>
            </w:r>
          </w:p>
        </w:tc>
        <w:tc>
          <w:tcPr>
            <w:tcW w:w="2020" w:type="dxa"/>
            <w:gridSpan w:val="3"/>
            <w:shd w:val="clear" w:color="auto" w:fill="auto"/>
          </w:tcPr>
          <w:p w14:paraId="7BBEDB0C" w14:textId="77777777" w:rsidR="00477BE5" w:rsidRPr="005A4DDD" w:rsidRDefault="00477BE5">
            <w:pPr>
              <w:pStyle w:val="TableParagraph"/>
              <w:rPr>
                <w:b/>
                <w:sz w:val="20"/>
              </w:rPr>
            </w:pPr>
          </w:p>
          <w:p w14:paraId="63E659B0" w14:textId="77777777" w:rsidR="00477BE5" w:rsidRPr="005A4DDD" w:rsidRDefault="005A7FC7" w:rsidP="005A4DDD">
            <w:pPr>
              <w:pStyle w:val="TableParagraph"/>
              <w:spacing w:before="146"/>
              <w:ind w:left="643"/>
              <w:rPr>
                <w:b/>
                <w:sz w:val="18"/>
              </w:rPr>
            </w:pPr>
            <w:r w:rsidRPr="005A4DDD">
              <w:rPr>
                <w:b/>
                <w:sz w:val="18"/>
              </w:rPr>
              <w:t>5 Çok Yüksek</w:t>
            </w:r>
          </w:p>
        </w:tc>
      </w:tr>
    </w:tbl>
    <w:p w14:paraId="32E1296A" w14:textId="77777777" w:rsidR="00477BE5" w:rsidRPr="00D014C4" w:rsidRDefault="00477BE5">
      <w:pPr>
        <w:rPr>
          <w:b/>
          <w:sz w:val="20"/>
        </w:rPr>
      </w:pPr>
    </w:p>
    <w:p w14:paraId="02FE8421" w14:textId="77777777" w:rsidR="00477BE5" w:rsidRPr="00D014C4" w:rsidRDefault="00477BE5">
      <w:pPr>
        <w:spacing w:before="5"/>
        <w:rPr>
          <w:b/>
          <w:sz w:val="16"/>
        </w:rPr>
      </w:pPr>
    </w:p>
    <w:p w14:paraId="791F9770" w14:textId="77777777" w:rsidR="00477BE5" w:rsidRPr="00D014C4" w:rsidRDefault="005A7FC7">
      <w:pPr>
        <w:pStyle w:val="GvdeMetni"/>
        <w:spacing w:before="91"/>
        <w:ind w:left="3651" w:right="4018"/>
        <w:jc w:val="center"/>
      </w:pPr>
      <w:r w:rsidRPr="00D014C4">
        <w:t>Program Çıktıları ve İlgili Dersin İlişkisi</w:t>
      </w:r>
    </w:p>
    <w:p w14:paraId="4C019F65" w14:textId="77777777" w:rsidR="00477BE5" w:rsidRPr="00D014C4" w:rsidRDefault="00477BE5">
      <w:pPr>
        <w:spacing w:before="2"/>
        <w:rPr>
          <w:b/>
        </w:rPr>
      </w:pP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88"/>
        <w:gridCol w:w="615"/>
        <w:gridCol w:w="615"/>
        <w:gridCol w:w="616"/>
        <w:gridCol w:w="615"/>
        <w:gridCol w:w="615"/>
        <w:gridCol w:w="615"/>
        <w:gridCol w:w="615"/>
        <w:gridCol w:w="612"/>
        <w:gridCol w:w="614"/>
        <w:gridCol w:w="662"/>
        <w:gridCol w:w="667"/>
        <w:gridCol w:w="666"/>
        <w:gridCol w:w="666"/>
        <w:gridCol w:w="676"/>
      </w:tblGrid>
      <w:tr w:rsidR="00477BE5" w:rsidRPr="00D014C4" w14:paraId="096B516E" w14:textId="77777777" w:rsidTr="005A4DDD">
        <w:trPr>
          <w:trHeight w:val="518"/>
        </w:trPr>
        <w:tc>
          <w:tcPr>
            <w:tcW w:w="788" w:type="dxa"/>
            <w:tcBorders>
              <w:right w:val="single" w:sz="4" w:space="0" w:color="000000"/>
            </w:tcBorders>
            <w:shd w:val="clear" w:color="auto" w:fill="auto"/>
          </w:tcPr>
          <w:p w14:paraId="754CD242" w14:textId="77777777" w:rsidR="00477BE5" w:rsidRPr="005A4DDD" w:rsidRDefault="00477BE5">
            <w:pPr>
              <w:pStyle w:val="TableParagraph"/>
              <w:rPr>
                <w:sz w:val="20"/>
              </w:rPr>
            </w:pPr>
          </w:p>
        </w:tc>
        <w:tc>
          <w:tcPr>
            <w:tcW w:w="615" w:type="dxa"/>
            <w:tcBorders>
              <w:left w:val="single" w:sz="4" w:space="0" w:color="000000"/>
            </w:tcBorders>
            <w:shd w:val="clear" w:color="auto" w:fill="auto"/>
          </w:tcPr>
          <w:p w14:paraId="1F2B35C0" w14:textId="77777777" w:rsidR="00477BE5" w:rsidRPr="005A4DDD" w:rsidRDefault="005A7FC7" w:rsidP="005A4DDD">
            <w:pPr>
              <w:pStyle w:val="TableParagraph"/>
              <w:spacing w:before="93" w:line="207" w:lineRule="exact"/>
              <w:ind w:left="462"/>
              <w:jc w:val="right"/>
              <w:rPr>
                <w:b/>
                <w:sz w:val="18"/>
              </w:rPr>
            </w:pPr>
            <w:r w:rsidRPr="005A4DDD">
              <w:rPr>
                <w:b/>
                <w:sz w:val="18"/>
              </w:rPr>
              <w:t>P</w:t>
            </w:r>
          </w:p>
          <w:p w14:paraId="57B9BF52" w14:textId="77777777" w:rsidR="00477BE5" w:rsidRPr="005A4DDD" w:rsidRDefault="005A7FC7" w:rsidP="005A4DDD">
            <w:pPr>
              <w:pStyle w:val="TableParagraph"/>
              <w:spacing w:line="198" w:lineRule="exact"/>
              <w:ind w:left="189"/>
              <w:jc w:val="right"/>
              <w:rPr>
                <w:b/>
                <w:sz w:val="18"/>
              </w:rPr>
            </w:pPr>
            <w:r w:rsidRPr="005A4DDD">
              <w:rPr>
                <w:b/>
                <w:sz w:val="18"/>
              </w:rPr>
              <w:t>Ç1</w:t>
            </w:r>
          </w:p>
        </w:tc>
        <w:tc>
          <w:tcPr>
            <w:tcW w:w="615" w:type="dxa"/>
            <w:shd w:val="clear" w:color="auto" w:fill="auto"/>
          </w:tcPr>
          <w:p w14:paraId="0BED8BF4" w14:textId="77777777" w:rsidR="00477BE5" w:rsidRPr="005A4DDD" w:rsidRDefault="005A7FC7" w:rsidP="005A4DDD">
            <w:pPr>
              <w:pStyle w:val="TableParagraph"/>
              <w:spacing w:before="93" w:line="207" w:lineRule="exact"/>
              <w:ind w:left="462"/>
              <w:jc w:val="right"/>
              <w:rPr>
                <w:b/>
                <w:sz w:val="18"/>
              </w:rPr>
            </w:pPr>
            <w:r w:rsidRPr="005A4DDD">
              <w:rPr>
                <w:b/>
                <w:sz w:val="18"/>
              </w:rPr>
              <w:t>P</w:t>
            </w:r>
          </w:p>
          <w:p w14:paraId="331EB6FB" w14:textId="77777777" w:rsidR="00477BE5" w:rsidRPr="005A4DDD" w:rsidRDefault="005A7FC7" w:rsidP="005A4DDD">
            <w:pPr>
              <w:pStyle w:val="TableParagraph"/>
              <w:spacing w:line="198" w:lineRule="exact"/>
              <w:ind w:left="189"/>
              <w:jc w:val="right"/>
              <w:rPr>
                <w:b/>
                <w:sz w:val="18"/>
              </w:rPr>
            </w:pPr>
            <w:r w:rsidRPr="005A4DDD">
              <w:rPr>
                <w:b/>
                <w:sz w:val="18"/>
              </w:rPr>
              <w:t>Ç2</w:t>
            </w:r>
          </w:p>
        </w:tc>
        <w:tc>
          <w:tcPr>
            <w:tcW w:w="616" w:type="dxa"/>
            <w:shd w:val="clear" w:color="auto" w:fill="auto"/>
          </w:tcPr>
          <w:p w14:paraId="3C5E7C86" w14:textId="77777777" w:rsidR="00477BE5" w:rsidRPr="005A4DDD" w:rsidRDefault="005A7FC7" w:rsidP="005A4DDD">
            <w:pPr>
              <w:pStyle w:val="TableParagraph"/>
              <w:spacing w:before="93" w:line="207" w:lineRule="exact"/>
              <w:ind w:left="461"/>
              <w:jc w:val="right"/>
              <w:rPr>
                <w:b/>
                <w:sz w:val="18"/>
              </w:rPr>
            </w:pPr>
            <w:r w:rsidRPr="005A4DDD">
              <w:rPr>
                <w:b/>
                <w:sz w:val="18"/>
              </w:rPr>
              <w:t>P</w:t>
            </w:r>
          </w:p>
          <w:p w14:paraId="0FDBE325" w14:textId="77777777" w:rsidR="00477BE5" w:rsidRPr="005A4DDD" w:rsidRDefault="005A7FC7" w:rsidP="005A4DDD">
            <w:pPr>
              <w:pStyle w:val="TableParagraph"/>
              <w:spacing w:line="198" w:lineRule="exact"/>
              <w:ind w:left="188"/>
              <w:jc w:val="right"/>
              <w:rPr>
                <w:b/>
                <w:sz w:val="18"/>
              </w:rPr>
            </w:pPr>
            <w:r w:rsidRPr="005A4DDD">
              <w:rPr>
                <w:b/>
                <w:sz w:val="18"/>
              </w:rPr>
              <w:t>Ç3</w:t>
            </w:r>
          </w:p>
        </w:tc>
        <w:tc>
          <w:tcPr>
            <w:tcW w:w="615" w:type="dxa"/>
            <w:shd w:val="clear" w:color="auto" w:fill="auto"/>
          </w:tcPr>
          <w:p w14:paraId="01A5BA58" w14:textId="77777777" w:rsidR="00477BE5" w:rsidRPr="005A4DDD" w:rsidRDefault="005A7FC7" w:rsidP="005A4DDD">
            <w:pPr>
              <w:pStyle w:val="TableParagraph"/>
              <w:spacing w:before="93" w:line="207" w:lineRule="exact"/>
              <w:ind w:left="460"/>
              <w:jc w:val="right"/>
              <w:rPr>
                <w:b/>
                <w:sz w:val="18"/>
              </w:rPr>
            </w:pPr>
            <w:r w:rsidRPr="005A4DDD">
              <w:rPr>
                <w:b/>
                <w:sz w:val="18"/>
              </w:rPr>
              <w:t>P</w:t>
            </w:r>
          </w:p>
          <w:p w14:paraId="4DEA626A" w14:textId="77777777" w:rsidR="00477BE5" w:rsidRPr="005A4DDD" w:rsidRDefault="005A7FC7" w:rsidP="005A4DDD">
            <w:pPr>
              <w:pStyle w:val="TableParagraph"/>
              <w:spacing w:line="198" w:lineRule="exact"/>
              <w:ind w:left="187"/>
              <w:jc w:val="right"/>
              <w:rPr>
                <w:b/>
                <w:sz w:val="18"/>
              </w:rPr>
            </w:pPr>
            <w:r w:rsidRPr="005A4DDD">
              <w:rPr>
                <w:b/>
                <w:sz w:val="18"/>
              </w:rPr>
              <w:t>Ç4</w:t>
            </w:r>
          </w:p>
        </w:tc>
        <w:tc>
          <w:tcPr>
            <w:tcW w:w="615" w:type="dxa"/>
            <w:shd w:val="clear" w:color="auto" w:fill="auto"/>
          </w:tcPr>
          <w:p w14:paraId="33CE48F0" w14:textId="77777777" w:rsidR="00477BE5" w:rsidRPr="005A4DDD" w:rsidRDefault="005A7FC7" w:rsidP="005A4DDD">
            <w:pPr>
              <w:pStyle w:val="TableParagraph"/>
              <w:spacing w:before="93" w:line="207" w:lineRule="exact"/>
              <w:ind w:left="459"/>
              <w:jc w:val="right"/>
              <w:rPr>
                <w:b/>
                <w:sz w:val="18"/>
              </w:rPr>
            </w:pPr>
            <w:r w:rsidRPr="005A4DDD">
              <w:rPr>
                <w:b/>
                <w:sz w:val="18"/>
              </w:rPr>
              <w:t>P</w:t>
            </w:r>
          </w:p>
          <w:p w14:paraId="0BD0E89F" w14:textId="77777777" w:rsidR="00477BE5" w:rsidRPr="005A4DDD" w:rsidRDefault="005A7FC7" w:rsidP="005A4DDD">
            <w:pPr>
              <w:pStyle w:val="TableParagraph"/>
              <w:spacing w:line="198" w:lineRule="exact"/>
              <w:ind w:left="186"/>
              <w:jc w:val="right"/>
              <w:rPr>
                <w:b/>
                <w:sz w:val="18"/>
              </w:rPr>
            </w:pPr>
            <w:r w:rsidRPr="005A4DDD">
              <w:rPr>
                <w:b/>
                <w:sz w:val="18"/>
              </w:rPr>
              <w:t>Ç5</w:t>
            </w:r>
          </w:p>
        </w:tc>
        <w:tc>
          <w:tcPr>
            <w:tcW w:w="615" w:type="dxa"/>
            <w:shd w:val="clear" w:color="auto" w:fill="auto"/>
          </w:tcPr>
          <w:p w14:paraId="6878CF89" w14:textId="77777777" w:rsidR="00477BE5" w:rsidRPr="005A4DDD" w:rsidRDefault="005A7FC7" w:rsidP="005A4DDD">
            <w:pPr>
              <w:pStyle w:val="TableParagraph"/>
              <w:spacing w:before="93" w:line="207" w:lineRule="exact"/>
              <w:ind w:left="454"/>
              <w:jc w:val="right"/>
              <w:rPr>
                <w:b/>
                <w:sz w:val="18"/>
              </w:rPr>
            </w:pPr>
            <w:r w:rsidRPr="005A4DDD">
              <w:rPr>
                <w:b/>
                <w:sz w:val="18"/>
              </w:rPr>
              <w:t>P</w:t>
            </w:r>
          </w:p>
          <w:p w14:paraId="7DBEA850" w14:textId="77777777" w:rsidR="00477BE5" w:rsidRPr="005A4DDD" w:rsidRDefault="005A7FC7" w:rsidP="005A4DDD">
            <w:pPr>
              <w:pStyle w:val="TableParagraph"/>
              <w:spacing w:line="198" w:lineRule="exact"/>
              <w:ind w:left="181"/>
              <w:jc w:val="right"/>
              <w:rPr>
                <w:b/>
                <w:sz w:val="18"/>
              </w:rPr>
            </w:pPr>
            <w:r w:rsidRPr="005A4DDD">
              <w:rPr>
                <w:b/>
                <w:sz w:val="18"/>
              </w:rPr>
              <w:t>Ç6</w:t>
            </w:r>
          </w:p>
        </w:tc>
        <w:tc>
          <w:tcPr>
            <w:tcW w:w="615" w:type="dxa"/>
            <w:shd w:val="clear" w:color="auto" w:fill="auto"/>
          </w:tcPr>
          <w:p w14:paraId="164BF455" w14:textId="77777777" w:rsidR="00477BE5" w:rsidRPr="005A4DDD" w:rsidRDefault="005A7FC7" w:rsidP="005A4DDD">
            <w:pPr>
              <w:pStyle w:val="TableParagraph"/>
              <w:spacing w:before="93" w:line="207" w:lineRule="exact"/>
              <w:ind w:left="453"/>
              <w:jc w:val="right"/>
              <w:rPr>
                <w:b/>
                <w:sz w:val="18"/>
              </w:rPr>
            </w:pPr>
            <w:r w:rsidRPr="005A4DDD">
              <w:rPr>
                <w:b/>
                <w:sz w:val="18"/>
              </w:rPr>
              <w:t>P</w:t>
            </w:r>
          </w:p>
          <w:p w14:paraId="7AE930AD" w14:textId="77777777" w:rsidR="00477BE5" w:rsidRPr="005A4DDD" w:rsidRDefault="005A7FC7" w:rsidP="005A4DDD">
            <w:pPr>
              <w:pStyle w:val="TableParagraph"/>
              <w:spacing w:line="198" w:lineRule="exact"/>
              <w:ind w:left="180"/>
              <w:jc w:val="right"/>
              <w:rPr>
                <w:b/>
                <w:sz w:val="18"/>
              </w:rPr>
            </w:pPr>
            <w:r w:rsidRPr="005A4DDD">
              <w:rPr>
                <w:b/>
                <w:sz w:val="18"/>
              </w:rPr>
              <w:t>Ç7</w:t>
            </w:r>
          </w:p>
        </w:tc>
        <w:tc>
          <w:tcPr>
            <w:tcW w:w="612" w:type="dxa"/>
            <w:shd w:val="clear" w:color="auto" w:fill="auto"/>
          </w:tcPr>
          <w:p w14:paraId="5EFD47D8" w14:textId="77777777" w:rsidR="00477BE5" w:rsidRPr="005A4DDD" w:rsidRDefault="005A7FC7" w:rsidP="005A4DDD">
            <w:pPr>
              <w:pStyle w:val="TableParagraph"/>
              <w:spacing w:before="93" w:line="207" w:lineRule="exact"/>
              <w:ind w:left="453"/>
              <w:jc w:val="right"/>
              <w:rPr>
                <w:b/>
                <w:sz w:val="18"/>
              </w:rPr>
            </w:pPr>
            <w:r w:rsidRPr="005A4DDD">
              <w:rPr>
                <w:b/>
                <w:sz w:val="18"/>
              </w:rPr>
              <w:t>P</w:t>
            </w:r>
          </w:p>
          <w:p w14:paraId="35BA11FF" w14:textId="77777777" w:rsidR="00477BE5" w:rsidRPr="005A4DDD" w:rsidRDefault="005A7FC7" w:rsidP="005A4DDD">
            <w:pPr>
              <w:pStyle w:val="TableParagraph"/>
              <w:spacing w:line="198" w:lineRule="exact"/>
              <w:ind w:left="180"/>
              <w:jc w:val="right"/>
              <w:rPr>
                <w:b/>
                <w:sz w:val="18"/>
              </w:rPr>
            </w:pPr>
            <w:r w:rsidRPr="005A4DDD">
              <w:rPr>
                <w:b/>
                <w:sz w:val="18"/>
              </w:rPr>
              <w:t>Ç8</w:t>
            </w:r>
          </w:p>
        </w:tc>
        <w:tc>
          <w:tcPr>
            <w:tcW w:w="614" w:type="dxa"/>
            <w:shd w:val="clear" w:color="auto" w:fill="auto"/>
          </w:tcPr>
          <w:p w14:paraId="3E512606" w14:textId="77777777" w:rsidR="00477BE5" w:rsidRPr="005A4DDD" w:rsidRDefault="005A7FC7" w:rsidP="005A4DDD">
            <w:pPr>
              <w:pStyle w:val="TableParagraph"/>
              <w:spacing w:before="93" w:line="207" w:lineRule="exact"/>
              <w:ind w:left="456"/>
              <w:jc w:val="right"/>
              <w:rPr>
                <w:b/>
                <w:sz w:val="18"/>
              </w:rPr>
            </w:pPr>
            <w:r w:rsidRPr="005A4DDD">
              <w:rPr>
                <w:b/>
                <w:sz w:val="18"/>
              </w:rPr>
              <w:t>P</w:t>
            </w:r>
          </w:p>
          <w:p w14:paraId="4A2C8B79" w14:textId="77777777" w:rsidR="00477BE5" w:rsidRPr="005A4DDD" w:rsidRDefault="005A7FC7" w:rsidP="005A4DDD">
            <w:pPr>
              <w:pStyle w:val="TableParagraph"/>
              <w:spacing w:line="198" w:lineRule="exact"/>
              <w:ind w:left="183"/>
              <w:jc w:val="right"/>
              <w:rPr>
                <w:b/>
                <w:sz w:val="18"/>
              </w:rPr>
            </w:pPr>
            <w:r w:rsidRPr="005A4DDD">
              <w:rPr>
                <w:b/>
                <w:sz w:val="18"/>
              </w:rPr>
              <w:t>Ç9</w:t>
            </w:r>
          </w:p>
        </w:tc>
        <w:tc>
          <w:tcPr>
            <w:tcW w:w="662" w:type="dxa"/>
            <w:shd w:val="clear" w:color="auto" w:fill="auto"/>
          </w:tcPr>
          <w:p w14:paraId="29EF6BE3" w14:textId="77777777" w:rsidR="00477BE5" w:rsidRPr="005A4DDD" w:rsidRDefault="005A7FC7" w:rsidP="005A4DDD">
            <w:pPr>
              <w:pStyle w:val="TableParagraph"/>
              <w:spacing w:before="96" w:line="206" w:lineRule="exact"/>
              <w:ind w:left="161" w:right="74" w:firstLine="292"/>
              <w:jc w:val="right"/>
              <w:rPr>
                <w:b/>
                <w:sz w:val="18"/>
              </w:rPr>
            </w:pPr>
            <w:r w:rsidRPr="005A4DDD">
              <w:rPr>
                <w:b/>
                <w:sz w:val="18"/>
              </w:rPr>
              <w:t>P Ç10</w:t>
            </w:r>
          </w:p>
        </w:tc>
        <w:tc>
          <w:tcPr>
            <w:tcW w:w="667" w:type="dxa"/>
            <w:shd w:val="clear" w:color="auto" w:fill="auto"/>
          </w:tcPr>
          <w:p w14:paraId="610AAF84" w14:textId="77777777" w:rsidR="00477BE5" w:rsidRPr="005A4DDD" w:rsidRDefault="005A7FC7" w:rsidP="005A4DDD">
            <w:pPr>
              <w:pStyle w:val="TableParagraph"/>
              <w:spacing w:before="96" w:line="206" w:lineRule="exact"/>
              <w:ind w:left="169" w:right="71" w:firstLine="292"/>
              <w:jc w:val="right"/>
              <w:rPr>
                <w:b/>
                <w:sz w:val="18"/>
              </w:rPr>
            </w:pPr>
            <w:r w:rsidRPr="005A4DDD">
              <w:rPr>
                <w:b/>
                <w:sz w:val="18"/>
              </w:rPr>
              <w:t>P Ç11</w:t>
            </w:r>
          </w:p>
        </w:tc>
        <w:tc>
          <w:tcPr>
            <w:tcW w:w="666" w:type="dxa"/>
            <w:shd w:val="clear" w:color="auto" w:fill="auto"/>
          </w:tcPr>
          <w:p w14:paraId="71FC42CD" w14:textId="77777777" w:rsidR="00477BE5" w:rsidRPr="005A4DDD" w:rsidRDefault="005A7FC7" w:rsidP="005A4DDD">
            <w:pPr>
              <w:pStyle w:val="TableParagraph"/>
              <w:spacing w:before="96" w:line="206" w:lineRule="exact"/>
              <w:ind w:left="170" w:right="69" w:firstLine="292"/>
              <w:jc w:val="right"/>
              <w:rPr>
                <w:b/>
                <w:sz w:val="18"/>
              </w:rPr>
            </w:pPr>
            <w:r w:rsidRPr="005A4DDD">
              <w:rPr>
                <w:b/>
                <w:sz w:val="18"/>
              </w:rPr>
              <w:t>P Ç12</w:t>
            </w:r>
          </w:p>
        </w:tc>
        <w:tc>
          <w:tcPr>
            <w:tcW w:w="666" w:type="dxa"/>
            <w:shd w:val="clear" w:color="auto" w:fill="auto"/>
          </w:tcPr>
          <w:p w14:paraId="759BA93B" w14:textId="77777777" w:rsidR="00477BE5" w:rsidRPr="005A4DDD" w:rsidRDefault="005A7FC7" w:rsidP="005A4DDD">
            <w:pPr>
              <w:pStyle w:val="TableParagraph"/>
              <w:spacing w:before="96" w:line="206" w:lineRule="exact"/>
              <w:ind w:left="166" w:right="73" w:firstLine="292"/>
              <w:jc w:val="right"/>
              <w:rPr>
                <w:b/>
                <w:sz w:val="18"/>
              </w:rPr>
            </w:pPr>
            <w:r w:rsidRPr="005A4DDD">
              <w:rPr>
                <w:b/>
                <w:sz w:val="18"/>
              </w:rPr>
              <w:t>P Ç13</w:t>
            </w:r>
          </w:p>
        </w:tc>
        <w:tc>
          <w:tcPr>
            <w:tcW w:w="676" w:type="dxa"/>
            <w:shd w:val="clear" w:color="auto" w:fill="auto"/>
          </w:tcPr>
          <w:p w14:paraId="6FB838E3" w14:textId="77777777" w:rsidR="00477BE5" w:rsidRPr="005A4DDD" w:rsidRDefault="005A7FC7" w:rsidP="005A4DDD">
            <w:pPr>
              <w:pStyle w:val="TableParagraph"/>
              <w:spacing w:before="96" w:line="206" w:lineRule="exact"/>
              <w:ind w:left="165" w:right="84" w:firstLine="292"/>
              <w:jc w:val="right"/>
              <w:rPr>
                <w:b/>
                <w:sz w:val="18"/>
              </w:rPr>
            </w:pPr>
            <w:r w:rsidRPr="005A4DDD">
              <w:rPr>
                <w:b/>
                <w:sz w:val="18"/>
              </w:rPr>
              <w:t>P Ç14</w:t>
            </w:r>
          </w:p>
        </w:tc>
      </w:tr>
      <w:tr w:rsidR="00477BE5" w:rsidRPr="00D014C4" w14:paraId="60263E54" w14:textId="77777777" w:rsidTr="005A4DDD">
        <w:trPr>
          <w:trHeight w:val="535"/>
        </w:trPr>
        <w:tc>
          <w:tcPr>
            <w:tcW w:w="788" w:type="dxa"/>
            <w:tcBorders>
              <w:right w:val="single" w:sz="4" w:space="0" w:color="000000"/>
            </w:tcBorders>
            <w:shd w:val="clear" w:color="auto" w:fill="auto"/>
          </w:tcPr>
          <w:p w14:paraId="751FB144" w14:textId="77777777" w:rsidR="00477BE5" w:rsidRPr="005A4DDD" w:rsidRDefault="00A50506" w:rsidP="005A4DDD">
            <w:pPr>
              <w:pStyle w:val="TableParagraph"/>
              <w:spacing w:before="88"/>
              <w:jc w:val="both"/>
              <w:rPr>
                <w:sz w:val="18"/>
              </w:rPr>
            </w:pPr>
            <w:r w:rsidRPr="005A4DDD">
              <w:rPr>
                <w:sz w:val="18"/>
              </w:rPr>
              <w:t>İstatistik</w:t>
            </w:r>
          </w:p>
        </w:tc>
        <w:tc>
          <w:tcPr>
            <w:tcW w:w="615" w:type="dxa"/>
            <w:tcBorders>
              <w:left w:val="single" w:sz="4" w:space="0" w:color="000000"/>
            </w:tcBorders>
            <w:shd w:val="clear" w:color="auto" w:fill="auto"/>
          </w:tcPr>
          <w:p w14:paraId="5BE06268" w14:textId="77777777" w:rsidR="00477BE5" w:rsidRPr="005A4DDD" w:rsidRDefault="005A7FC7" w:rsidP="005A4DDD">
            <w:pPr>
              <w:pStyle w:val="TableParagraph"/>
              <w:spacing w:before="141"/>
              <w:ind w:right="52"/>
              <w:jc w:val="right"/>
              <w:rPr>
                <w:sz w:val="18"/>
              </w:rPr>
            </w:pPr>
            <w:r w:rsidRPr="005A4DDD">
              <w:rPr>
                <w:sz w:val="18"/>
              </w:rPr>
              <w:t>2</w:t>
            </w:r>
          </w:p>
        </w:tc>
        <w:tc>
          <w:tcPr>
            <w:tcW w:w="615" w:type="dxa"/>
            <w:shd w:val="clear" w:color="auto" w:fill="auto"/>
          </w:tcPr>
          <w:p w14:paraId="4A2C0E6A" w14:textId="77777777" w:rsidR="00477BE5" w:rsidRPr="005A4DDD" w:rsidRDefault="005A7FC7" w:rsidP="005A4DDD">
            <w:pPr>
              <w:pStyle w:val="TableParagraph"/>
              <w:spacing w:before="141"/>
              <w:ind w:right="55"/>
              <w:jc w:val="right"/>
              <w:rPr>
                <w:sz w:val="18"/>
              </w:rPr>
            </w:pPr>
            <w:r w:rsidRPr="005A4DDD">
              <w:rPr>
                <w:sz w:val="18"/>
              </w:rPr>
              <w:t>3</w:t>
            </w:r>
          </w:p>
        </w:tc>
        <w:tc>
          <w:tcPr>
            <w:tcW w:w="616" w:type="dxa"/>
            <w:shd w:val="clear" w:color="auto" w:fill="auto"/>
          </w:tcPr>
          <w:p w14:paraId="1731E229" w14:textId="77777777" w:rsidR="00477BE5" w:rsidRPr="005A4DDD" w:rsidRDefault="005A7FC7" w:rsidP="005A4DDD">
            <w:pPr>
              <w:pStyle w:val="TableParagraph"/>
              <w:spacing w:before="141"/>
              <w:ind w:right="57"/>
              <w:jc w:val="right"/>
              <w:rPr>
                <w:sz w:val="18"/>
              </w:rPr>
            </w:pPr>
            <w:r w:rsidRPr="005A4DDD">
              <w:rPr>
                <w:sz w:val="18"/>
              </w:rPr>
              <w:t>4</w:t>
            </w:r>
          </w:p>
        </w:tc>
        <w:tc>
          <w:tcPr>
            <w:tcW w:w="615" w:type="dxa"/>
            <w:shd w:val="clear" w:color="auto" w:fill="auto"/>
          </w:tcPr>
          <w:p w14:paraId="6FBDF6B7" w14:textId="77777777" w:rsidR="00477BE5" w:rsidRPr="005A4DDD" w:rsidRDefault="005A7FC7" w:rsidP="005A4DDD">
            <w:pPr>
              <w:pStyle w:val="TableParagraph"/>
              <w:spacing w:before="141"/>
              <w:ind w:right="57"/>
              <w:jc w:val="right"/>
              <w:rPr>
                <w:sz w:val="18"/>
              </w:rPr>
            </w:pPr>
            <w:r w:rsidRPr="005A4DDD">
              <w:rPr>
                <w:sz w:val="18"/>
              </w:rPr>
              <w:t>4</w:t>
            </w:r>
          </w:p>
        </w:tc>
        <w:tc>
          <w:tcPr>
            <w:tcW w:w="615" w:type="dxa"/>
            <w:shd w:val="clear" w:color="auto" w:fill="auto"/>
          </w:tcPr>
          <w:p w14:paraId="65AEB0AE" w14:textId="77777777" w:rsidR="00477BE5" w:rsidRPr="005A4DDD" w:rsidRDefault="005A7FC7" w:rsidP="005A4DDD">
            <w:pPr>
              <w:pStyle w:val="TableParagraph"/>
              <w:spacing w:before="141"/>
              <w:ind w:right="58"/>
              <w:jc w:val="right"/>
              <w:rPr>
                <w:sz w:val="18"/>
              </w:rPr>
            </w:pPr>
            <w:r w:rsidRPr="005A4DDD">
              <w:rPr>
                <w:sz w:val="18"/>
              </w:rPr>
              <w:t>5</w:t>
            </w:r>
          </w:p>
        </w:tc>
        <w:tc>
          <w:tcPr>
            <w:tcW w:w="615" w:type="dxa"/>
            <w:shd w:val="clear" w:color="auto" w:fill="auto"/>
          </w:tcPr>
          <w:p w14:paraId="79BCFA1E" w14:textId="77777777" w:rsidR="00477BE5" w:rsidRPr="005A4DDD" w:rsidRDefault="005A7FC7" w:rsidP="005A4DDD">
            <w:pPr>
              <w:pStyle w:val="TableParagraph"/>
              <w:spacing w:before="141"/>
              <w:ind w:right="63"/>
              <w:jc w:val="right"/>
              <w:rPr>
                <w:sz w:val="18"/>
              </w:rPr>
            </w:pPr>
            <w:r w:rsidRPr="005A4DDD">
              <w:rPr>
                <w:sz w:val="18"/>
              </w:rPr>
              <w:t>5</w:t>
            </w:r>
          </w:p>
        </w:tc>
        <w:tc>
          <w:tcPr>
            <w:tcW w:w="615" w:type="dxa"/>
            <w:shd w:val="clear" w:color="auto" w:fill="auto"/>
          </w:tcPr>
          <w:p w14:paraId="61D45B37" w14:textId="77777777" w:rsidR="00477BE5" w:rsidRPr="005A4DDD" w:rsidRDefault="005A7FC7" w:rsidP="005A4DDD">
            <w:pPr>
              <w:pStyle w:val="TableParagraph"/>
              <w:spacing w:before="141"/>
              <w:ind w:right="64"/>
              <w:jc w:val="right"/>
              <w:rPr>
                <w:sz w:val="18"/>
              </w:rPr>
            </w:pPr>
            <w:r w:rsidRPr="005A4DDD">
              <w:rPr>
                <w:sz w:val="18"/>
              </w:rPr>
              <w:t>4</w:t>
            </w:r>
          </w:p>
        </w:tc>
        <w:tc>
          <w:tcPr>
            <w:tcW w:w="612" w:type="dxa"/>
            <w:shd w:val="clear" w:color="auto" w:fill="auto"/>
          </w:tcPr>
          <w:p w14:paraId="2ABC32CF" w14:textId="77777777" w:rsidR="00477BE5" w:rsidRPr="005A4DDD" w:rsidRDefault="005A7FC7" w:rsidP="005A4DDD">
            <w:pPr>
              <w:pStyle w:val="TableParagraph"/>
              <w:spacing w:before="141"/>
              <w:ind w:right="61"/>
              <w:jc w:val="right"/>
              <w:rPr>
                <w:sz w:val="18"/>
              </w:rPr>
            </w:pPr>
            <w:r w:rsidRPr="005A4DDD">
              <w:rPr>
                <w:sz w:val="18"/>
              </w:rPr>
              <w:t>4</w:t>
            </w:r>
          </w:p>
        </w:tc>
        <w:tc>
          <w:tcPr>
            <w:tcW w:w="614" w:type="dxa"/>
            <w:shd w:val="clear" w:color="auto" w:fill="auto"/>
          </w:tcPr>
          <w:p w14:paraId="10F60346" w14:textId="77777777" w:rsidR="00477BE5" w:rsidRPr="005A4DDD" w:rsidRDefault="005A7FC7" w:rsidP="005A4DDD">
            <w:pPr>
              <w:pStyle w:val="TableParagraph"/>
              <w:spacing w:before="141"/>
              <w:ind w:right="60"/>
              <w:jc w:val="right"/>
              <w:rPr>
                <w:sz w:val="18"/>
              </w:rPr>
            </w:pPr>
            <w:r w:rsidRPr="005A4DDD">
              <w:rPr>
                <w:sz w:val="18"/>
              </w:rPr>
              <w:t>2</w:t>
            </w:r>
          </w:p>
        </w:tc>
        <w:tc>
          <w:tcPr>
            <w:tcW w:w="662" w:type="dxa"/>
            <w:shd w:val="clear" w:color="auto" w:fill="auto"/>
          </w:tcPr>
          <w:p w14:paraId="48E84043" w14:textId="77777777" w:rsidR="00477BE5" w:rsidRPr="005A4DDD" w:rsidRDefault="005A7FC7" w:rsidP="005A4DDD">
            <w:pPr>
              <w:pStyle w:val="TableParagraph"/>
              <w:spacing w:before="141"/>
              <w:ind w:right="110"/>
              <w:jc w:val="right"/>
              <w:rPr>
                <w:sz w:val="18"/>
              </w:rPr>
            </w:pPr>
            <w:r w:rsidRPr="005A4DDD">
              <w:rPr>
                <w:sz w:val="18"/>
              </w:rPr>
              <w:t>3</w:t>
            </w:r>
          </w:p>
        </w:tc>
        <w:tc>
          <w:tcPr>
            <w:tcW w:w="667" w:type="dxa"/>
            <w:shd w:val="clear" w:color="auto" w:fill="auto"/>
          </w:tcPr>
          <w:p w14:paraId="10F62E26" w14:textId="77777777" w:rsidR="00477BE5" w:rsidRPr="005A4DDD" w:rsidRDefault="005A7FC7" w:rsidP="005A4DDD">
            <w:pPr>
              <w:pStyle w:val="TableParagraph"/>
              <w:spacing w:before="141"/>
              <w:ind w:right="107"/>
              <w:jc w:val="right"/>
              <w:rPr>
                <w:sz w:val="18"/>
              </w:rPr>
            </w:pPr>
            <w:r w:rsidRPr="005A4DDD">
              <w:rPr>
                <w:sz w:val="18"/>
              </w:rPr>
              <w:t>3</w:t>
            </w:r>
          </w:p>
        </w:tc>
        <w:tc>
          <w:tcPr>
            <w:tcW w:w="666" w:type="dxa"/>
            <w:shd w:val="clear" w:color="auto" w:fill="auto"/>
          </w:tcPr>
          <w:p w14:paraId="4F55192F" w14:textId="77777777" w:rsidR="00477BE5" w:rsidRPr="005A4DDD" w:rsidRDefault="005A7FC7" w:rsidP="005A4DDD">
            <w:pPr>
              <w:pStyle w:val="TableParagraph"/>
              <w:spacing w:before="141"/>
              <w:ind w:right="106"/>
              <w:jc w:val="right"/>
              <w:rPr>
                <w:sz w:val="18"/>
              </w:rPr>
            </w:pPr>
            <w:r w:rsidRPr="005A4DDD">
              <w:rPr>
                <w:sz w:val="18"/>
              </w:rPr>
              <w:t>5</w:t>
            </w:r>
          </w:p>
        </w:tc>
        <w:tc>
          <w:tcPr>
            <w:tcW w:w="666" w:type="dxa"/>
            <w:shd w:val="clear" w:color="auto" w:fill="auto"/>
          </w:tcPr>
          <w:p w14:paraId="0EB3EE74" w14:textId="77777777" w:rsidR="00477BE5" w:rsidRPr="005A4DDD" w:rsidRDefault="005A7FC7" w:rsidP="005A4DDD">
            <w:pPr>
              <w:pStyle w:val="TableParagraph"/>
              <w:spacing w:before="141"/>
              <w:ind w:right="110"/>
              <w:jc w:val="right"/>
              <w:rPr>
                <w:sz w:val="18"/>
              </w:rPr>
            </w:pPr>
            <w:r w:rsidRPr="005A4DDD">
              <w:rPr>
                <w:sz w:val="18"/>
              </w:rPr>
              <w:t>5</w:t>
            </w:r>
          </w:p>
        </w:tc>
        <w:tc>
          <w:tcPr>
            <w:tcW w:w="676" w:type="dxa"/>
            <w:shd w:val="clear" w:color="auto" w:fill="auto"/>
          </w:tcPr>
          <w:p w14:paraId="27CF8B78" w14:textId="77777777" w:rsidR="00477BE5" w:rsidRPr="005A4DDD" w:rsidRDefault="005A7FC7" w:rsidP="005A4DDD">
            <w:pPr>
              <w:pStyle w:val="TableParagraph"/>
              <w:spacing w:before="141"/>
              <w:ind w:right="121"/>
              <w:jc w:val="right"/>
              <w:rPr>
                <w:sz w:val="18"/>
              </w:rPr>
            </w:pPr>
            <w:r w:rsidRPr="005A4DDD">
              <w:rPr>
                <w:sz w:val="18"/>
              </w:rPr>
              <w:t>5</w:t>
            </w:r>
          </w:p>
        </w:tc>
      </w:tr>
    </w:tbl>
    <w:p w14:paraId="3631FE26" w14:textId="77777777" w:rsidR="00477BE5" w:rsidRPr="00D014C4" w:rsidRDefault="00477BE5">
      <w:pPr>
        <w:jc w:val="right"/>
        <w:rPr>
          <w:sz w:val="18"/>
        </w:rPr>
        <w:sectPr w:rsidR="00477BE5" w:rsidRPr="00D014C4">
          <w:pgSz w:w="11910" w:h="16840"/>
          <w:pgMar w:top="1060" w:right="0" w:bottom="280" w:left="380" w:header="708" w:footer="708" w:gutter="0"/>
          <w:cols w:space="708"/>
        </w:sectPr>
      </w:pPr>
    </w:p>
    <w:p w14:paraId="36EFC548" w14:textId="77777777" w:rsidR="00477BE5" w:rsidRPr="00D014C4" w:rsidRDefault="00804AB0">
      <w:pPr>
        <w:pStyle w:val="GvdeMetni"/>
        <w:spacing w:before="67"/>
        <w:ind w:left="3651" w:right="4001"/>
        <w:jc w:val="center"/>
      </w:pPr>
      <w:r w:rsidRPr="00D014C4">
        <w:lastRenderedPageBreak/>
        <w:t>Ders İzlencesi (Tarımsal İşletmecilik)</w:t>
      </w: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30ED0986" w14:textId="77777777" w:rsidTr="005A4DDD">
        <w:trPr>
          <w:trHeight w:val="400"/>
        </w:trPr>
        <w:tc>
          <w:tcPr>
            <w:tcW w:w="2917" w:type="dxa"/>
            <w:tcBorders>
              <w:bottom w:val="single" w:sz="4" w:space="0" w:color="auto"/>
            </w:tcBorders>
            <w:shd w:val="clear" w:color="auto" w:fill="auto"/>
          </w:tcPr>
          <w:p w14:paraId="27702DF4" w14:textId="77777777" w:rsidR="00477BE5" w:rsidRPr="005A4DDD" w:rsidRDefault="005A7FC7" w:rsidP="005A4DDD">
            <w:pPr>
              <w:pStyle w:val="TableParagraph"/>
              <w:spacing w:line="234" w:lineRule="exact"/>
              <w:ind w:left="945"/>
              <w:rPr>
                <w:b/>
              </w:rPr>
            </w:pPr>
            <w:r w:rsidRPr="005A4DDD">
              <w:rPr>
                <w:b/>
              </w:rPr>
              <w:t>Dersin Adı</w:t>
            </w:r>
          </w:p>
        </w:tc>
        <w:tc>
          <w:tcPr>
            <w:tcW w:w="6169" w:type="dxa"/>
            <w:tcBorders>
              <w:bottom w:val="single" w:sz="4" w:space="0" w:color="auto"/>
            </w:tcBorders>
            <w:shd w:val="clear" w:color="auto" w:fill="auto"/>
          </w:tcPr>
          <w:p w14:paraId="159FB878" w14:textId="77777777" w:rsidR="00477BE5" w:rsidRDefault="005A7FC7" w:rsidP="005A4DDD">
            <w:pPr>
              <w:pStyle w:val="TableParagraph"/>
              <w:spacing w:line="234" w:lineRule="exact"/>
              <w:ind w:left="103"/>
            </w:pPr>
            <w:r w:rsidRPr="00D014C4">
              <w:t>Tarla Tarımı</w:t>
            </w:r>
          </w:p>
          <w:p w14:paraId="2B748A5E" w14:textId="77777777" w:rsidR="00AB0619" w:rsidRPr="00D014C4" w:rsidRDefault="00AB0619" w:rsidP="005A4DDD">
            <w:pPr>
              <w:pStyle w:val="TableParagraph"/>
              <w:spacing w:line="234" w:lineRule="exact"/>
              <w:ind w:left="103"/>
            </w:pPr>
          </w:p>
        </w:tc>
      </w:tr>
      <w:tr w:rsidR="00AB0619" w:rsidRPr="00D014C4" w14:paraId="7D3DB8A0" w14:textId="77777777" w:rsidTr="005A4DDD">
        <w:trPr>
          <w:trHeight w:val="526"/>
        </w:trPr>
        <w:tc>
          <w:tcPr>
            <w:tcW w:w="2917" w:type="dxa"/>
            <w:tcBorders>
              <w:top w:val="single" w:sz="4" w:space="0" w:color="auto"/>
            </w:tcBorders>
            <w:shd w:val="clear" w:color="auto" w:fill="auto"/>
          </w:tcPr>
          <w:p w14:paraId="10931733" w14:textId="77777777" w:rsidR="00AB0619" w:rsidRPr="005A4DDD" w:rsidRDefault="00AB0619" w:rsidP="005A4DDD">
            <w:pPr>
              <w:pStyle w:val="TableParagraph"/>
              <w:spacing w:line="234" w:lineRule="exact"/>
              <w:ind w:left="945"/>
              <w:rPr>
                <w:b/>
              </w:rPr>
            </w:pPr>
            <w:r w:rsidRPr="005A4DDD">
              <w:rPr>
                <w:b/>
              </w:rPr>
              <w:t>Dersin Kredisi</w:t>
            </w:r>
          </w:p>
        </w:tc>
        <w:tc>
          <w:tcPr>
            <w:tcW w:w="6169" w:type="dxa"/>
            <w:tcBorders>
              <w:top w:val="single" w:sz="4" w:space="0" w:color="auto"/>
            </w:tcBorders>
            <w:shd w:val="clear" w:color="auto" w:fill="auto"/>
          </w:tcPr>
          <w:p w14:paraId="75EDB7DF" w14:textId="77777777" w:rsidR="00AB0619" w:rsidRDefault="00AB0619" w:rsidP="005A4DDD">
            <w:pPr>
              <w:pStyle w:val="TableParagraph"/>
              <w:spacing w:line="234" w:lineRule="exact"/>
              <w:ind w:left="103"/>
            </w:pPr>
            <w:r>
              <w:t>2 (Teorik:1, Uygulama:2)</w:t>
            </w:r>
          </w:p>
          <w:p w14:paraId="3BB3D6A1" w14:textId="77777777" w:rsidR="00AB0619" w:rsidRPr="00D014C4" w:rsidRDefault="00AB0619" w:rsidP="005A4DDD">
            <w:pPr>
              <w:pStyle w:val="TableParagraph"/>
              <w:spacing w:line="234" w:lineRule="exact"/>
              <w:ind w:left="103"/>
            </w:pPr>
          </w:p>
        </w:tc>
      </w:tr>
      <w:tr w:rsidR="00477BE5" w:rsidRPr="00D014C4" w14:paraId="6AD675CA" w14:textId="77777777" w:rsidTr="005A4DDD">
        <w:trPr>
          <w:trHeight w:val="259"/>
        </w:trPr>
        <w:tc>
          <w:tcPr>
            <w:tcW w:w="2917" w:type="dxa"/>
            <w:shd w:val="clear" w:color="auto" w:fill="auto"/>
          </w:tcPr>
          <w:p w14:paraId="43E0BFAC" w14:textId="77777777" w:rsidR="00477BE5" w:rsidRPr="005A4DDD" w:rsidRDefault="005A7FC7" w:rsidP="005A4DDD">
            <w:pPr>
              <w:pStyle w:val="TableParagraph"/>
              <w:spacing w:before="1" w:line="238" w:lineRule="exact"/>
              <w:ind w:left="715"/>
              <w:rPr>
                <w:b/>
              </w:rPr>
            </w:pPr>
            <w:r w:rsidRPr="005A4DDD">
              <w:rPr>
                <w:b/>
              </w:rPr>
              <w:t xml:space="preserve">Dersin </w:t>
            </w:r>
            <w:proofErr w:type="spellStart"/>
            <w:r w:rsidRPr="005A4DDD">
              <w:rPr>
                <w:b/>
              </w:rPr>
              <w:t>AKTS'si</w:t>
            </w:r>
            <w:proofErr w:type="spellEnd"/>
          </w:p>
        </w:tc>
        <w:tc>
          <w:tcPr>
            <w:tcW w:w="6169" w:type="dxa"/>
            <w:shd w:val="clear" w:color="auto" w:fill="auto"/>
          </w:tcPr>
          <w:p w14:paraId="2025F28B" w14:textId="77777777" w:rsidR="00477BE5" w:rsidRPr="00D014C4" w:rsidRDefault="005A7FC7" w:rsidP="005A4DDD">
            <w:pPr>
              <w:pStyle w:val="TableParagraph"/>
              <w:spacing w:line="239" w:lineRule="exact"/>
              <w:ind w:left="103"/>
            </w:pPr>
            <w:r w:rsidRPr="00D014C4">
              <w:t>2</w:t>
            </w:r>
          </w:p>
        </w:tc>
      </w:tr>
      <w:tr w:rsidR="00477BE5" w:rsidRPr="00D014C4" w14:paraId="39D9D7AD" w14:textId="77777777" w:rsidTr="005A4DDD">
        <w:trPr>
          <w:trHeight w:val="259"/>
        </w:trPr>
        <w:tc>
          <w:tcPr>
            <w:tcW w:w="2917" w:type="dxa"/>
            <w:shd w:val="clear" w:color="auto" w:fill="auto"/>
          </w:tcPr>
          <w:p w14:paraId="4071C889" w14:textId="77777777" w:rsidR="00477BE5" w:rsidRPr="005A4DDD" w:rsidRDefault="005A7FC7" w:rsidP="005A4DDD">
            <w:pPr>
              <w:pStyle w:val="TableParagraph"/>
              <w:spacing w:before="1" w:line="238" w:lineRule="exact"/>
              <w:ind w:left="552"/>
              <w:rPr>
                <w:b/>
              </w:rPr>
            </w:pPr>
            <w:r w:rsidRPr="005A4DDD">
              <w:rPr>
                <w:b/>
              </w:rPr>
              <w:t>Dersin Yürütücüsü</w:t>
            </w:r>
          </w:p>
        </w:tc>
        <w:tc>
          <w:tcPr>
            <w:tcW w:w="6169" w:type="dxa"/>
            <w:shd w:val="clear" w:color="auto" w:fill="auto"/>
          </w:tcPr>
          <w:p w14:paraId="6826F6E0" w14:textId="77777777" w:rsidR="00477BE5" w:rsidRPr="00D014C4" w:rsidRDefault="005A7FC7" w:rsidP="005A4DDD">
            <w:pPr>
              <w:pStyle w:val="TableParagraph"/>
              <w:spacing w:line="239" w:lineRule="exact"/>
              <w:ind w:left="103"/>
            </w:pPr>
            <w:r w:rsidRPr="00D014C4">
              <w:t xml:space="preserve">Dr. </w:t>
            </w:r>
            <w:proofErr w:type="spellStart"/>
            <w:r w:rsidRPr="00D014C4">
              <w:t>Öğr</w:t>
            </w:r>
            <w:proofErr w:type="spellEnd"/>
            <w:r w:rsidRPr="00D014C4">
              <w:t>. Üyesi Abdulkadir TANRIKULU</w:t>
            </w:r>
            <w:r w:rsidR="005915D8">
              <w:t xml:space="preserve">   </w:t>
            </w:r>
          </w:p>
        </w:tc>
      </w:tr>
      <w:tr w:rsidR="00477BE5" w:rsidRPr="00D014C4" w14:paraId="057E98F6" w14:textId="77777777" w:rsidTr="005A4DDD">
        <w:trPr>
          <w:trHeight w:val="258"/>
        </w:trPr>
        <w:tc>
          <w:tcPr>
            <w:tcW w:w="2917" w:type="dxa"/>
            <w:shd w:val="clear" w:color="auto" w:fill="auto"/>
          </w:tcPr>
          <w:p w14:paraId="7533DBB1" w14:textId="77777777" w:rsidR="00477BE5" w:rsidRPr="005A4DDD" w:rsidRDefault="005A7FC7" w:rsidP="005A4DDD">
            <w:pPr>
              <w:pStyle w:val="TableParagraph"/>
              <w:spacing w:before="1" w:line="238" w:lineRule="exact"/>
              <w:ind w:left="513"/>
              <w:rPr>
                <w:b/>
              </w:rPr>
            </w:pPr>
            <w:r w:rsidRPr="005A4DDD">
              <w:rPr>
                <w:b/>
              </w:rPr>
              <w:t>Dersin Gün ve Saati</w:t>
            </w:r>
          </w:p>
        </w:tc>
        <w:tc>
          <w:tcPr>
            <w:tcW w:w="6169" w:type="dxa"/>
            <w:shd w:val="clear" w:color="auto" w:fill="auto"/>
          </w:tcPr>
          <w:p w14:paraId="617FF8F4" w14:textId="77777777" w:rsidR="00477BE5" w:rsidRPr="00D014C4" w:rsidRDefault="000A568A" w:rsidP="005A4DDD">
            <w:pPr>
              <w:pStyle w:val="TableParagraph"/>
              <w:spacing w:line="239" w:lineRule="exact"/>
              <w:ind w:left="103"/>
            </w:pPr>
            <w:r>
              <w:t xml:space="preserve">Çarşamba </w:t>
            </w:r>
            <w:proofErr w:type="gramStart"/>
            <w:r>
              <w:t>09:00</w:t>
            </w:r>
            <w:proofErr w:type="gramEnd"/>
            <w:r>
              <w:t>-12</w:t>
            </w:r>
            <w:r w:rsidR="005A7FC7" w:rsidRPr="00D014C4">
              <w:t>:00</w:t>
            </w:r>
          </w:p>
        </w:tc>
      </w:tr>
      <w:tr w:rsidR="00477BE5" w:rsidRPr="00D014C4" w14:paraId="5C78B4D0" w14:textId="77777777" w:rsidTr="005A4DDD">
        <w:trPr>
          <w:trHeight w:val="508"/>
        </w:trPr>
        <w:tc>
          <w:tcPr>
            <w:tcW w:w="2917" w:type="dxa"/>
            <w:shd w:val="clear" w:color="auto" w:fill="auto"/>
          </w:tcPr>
          <w:p w14:paraId="64BED38E" w14:textId="77777777" w:rsidR="00477BE5" w:rsidRPr="005A4DDD" w:rsidRDefault="005A7FC7" w:rsidP="005A4DDD">
            <w:pPr>
              <w:pStyle w:val="TableParagraph"/>
              <w:spacing w:line="245" w:lineRule="exact"/>
              <w:ind w:left="162" w:right="170"/>
              <w:jc w:val="center"/>
              <w:rPr>
                <w:b/>
              </w:rPr>
            </w:pPr>
            <w:r w:rsidRPr="005A4DDD">
              <w:rPr>
                <w:b/>
              </w:rPr>
              <w:t>Ders Görüşme Gün ve</w:t>
            </w:r>
          </w:p>
          <w:p w14:paraId="07C6E5A7" w14:textId="77777777" w:rsidR="00477BE5" w:rsidRPr="005A4DDD" w:rsidRDefault="005A7FC7" w:rsidP="005A4DDD">
            <w:pPr>
              <w:pStyle w:val="TableParagraph"/>
              <w:spacing w:line="244" w:lineRule="exact"/>
              <w:ind w:left="162" w:right="170"/>
              <w:jc w:val="center"/>
              <w:rPr>
                <w:b/>
              </w:rPr>
            </w:pPr>
            <w:r w:rsidRPr="005A4DDD">
              <w:rPr>
                <w:b/>
              </w:rPr>
              <w:t>Saatleri</w:t>
            </w:r>
          </w:p>
        </w:tc>
        <w:tc>
          <w:tcPr>
            <w:tcW w:w="6169" w:type="dxa"/>
            <w:shd w:val="clear" w:color="auto" w:fill="auto"/>
          </w:tcPr>
          <w:p w14:paraId="7464DCD4" w14:textId="77777777" w:rsidR="00477BE5" w:rsidRPr="00D014C4" w:rsidRDefault="000A568A" w:rsidP="005A4DDD">
            <w:pPr>
              <w:pStyle w:val="TableParagraph"/>
              <w:spacing w:line="249" w:lineRule="exact"/>
              <w:ind w:left="103"/>
            </w:pPr>
            <w:r>
              <w:t xml:space="preserve">Çarşamba </w:t>
            </w:r>
            <w:proofErr w:type="gramStart"/>
            <w:r>
              <w:t>09:00</w:t>
            </w:r>
            <w:proofErr w:type="gramEnd"/>
            <w:r>
              <w:t>-12</w:t>
            </w:r>
            <w:r w:rsidR="005A7FC7" w:rsidRPr="00D014C4">
              <w:t>:00</w:t>
            </w:r>
          </w:p>
        </w:tc>
      </w:tr>
      <w:tr w:rsidR="00477BE5" w:rsidRPr="00D014C4" w14:paraId="2CB9E552" w14:textId="77777777" w:rsidTr="005A4DDD">
        <w:trPr>
          <w:trHeight w:val="259"/>
        </w:trPr>
        <w:tc>
          <w:tcPr>
            <w:tcW w:w="2917" w:type="dxa"/>
            <w:shd w:val="clear" w:color="auto" w:fill="auto"/>
          </w:tcPr>
          <w:p w14:paraId="1DBD7CE3" w14:textId="77777777" w:rsidR="00477BE5" w:rsidRPr="005A4DDD" w:rsidRDefault="005A7FC7" w:rsidP="005A4DDD">
            <w:pPr>
              <w:pStyle w:val="TableParagraph"/>
              <w:spacing w:before="3" w:line="236" w:lineRule="exact"/>
              <w:ind w:left="696"/>
              <w:rPr>
                <w:b/>
              </w:rPr>
            </w:pPr>
            <w:r w:rsidRPr="005A4DDD">
              <w:rPr>
                <w:b/>
              </w:rPr>
              <w:t>İletişim Bilgileri</w:t>
            </w:r>
          </w:p>
        </w:tc>
        <w:tc>
          <w:tcPr>
            <w:tcW w:w="6169" w:type="dxa"/>
            <w:shd w:val="clear" w:color="auto" w:fill="auto"/>
          </w:tcPr>
          <w:p w14:paraId="096CC478" w14:textId="77777777" w:rsidR="00477BE5" w:rsidRPr="00D014C4" w:rsidRDefault="00DD7D23" w:rsidP="005A4DDD">
            <w:pPr>
              <w:pStyle w:val="TableParagraph"/>
              <w:tabs>
                <w:tab w:val="left" w:pos="2709"/>
              </w:tabs>
              <w:spacing w:line="239" w:lineRule="exact"/>
              <w:ind w:left="103"/>
            </w:pPr>
            <w:hyperlink r:id="rId10">
              <w:r w:rsidR="005A7FC7" w:rsidRPr="005A4DDD">
                <w:rPr>
                  <w:color w:val="16B8FA"/>
                  <w:u w:val="single" w:color="16B8FA"/>
                </w:rPr>
                <w:t>atanrikulu@harran.edu.tr</w:t>
              </w:r>
            </w:hyperlink>
            <w:r w:rsidR="005A7FC7" w:rsidRPr="005A4DDD">
              <w:rPr>
                <w:color w:val="16B8FA"/>
              </w:rPr>
              <w:tab/>
            </w:r>
            <w:proofErr w:type="gramStart"/>
            <w:r w:rsidR="005A7FC7" w:rsidRPr="00D014C4">
              <w:t>04143183727</w:t>
            </w:r>
            <w:proofErr w:type="gramEnd"/>
          </w:p>
        </w:tc>
      </w:tr>
      <w:tr w:rsidR="00477BE5" w:rsidRPr="00D014C4" w14:paraId="1AB2A5C1" w14:textId="77777777" w:rsidTr="005A4DDD">
        <w:trPr>
          <w:trHeight w:val="1274"/>
        </w:trPr>
        <w:tc>
          <w:tcPr>
            <w:tcW w:w="2917" w:type="dxa"/>
            <w:shd w:val="clear" w:color="auto" w:fill="auto"/>
          </w:tcPr>
          <w:p w14:paraId="729F3754" w14:textId="77777777" w:rsidR="00477BE5" w:rsidRPr="005A4DDD" w:rsidRDefault="005A7FC7" w:rsidP="005A4DDD">
            <w:pPr>
              <w:pStyle w:val="TableParagraph"/>
              <w:spacing w:before="3" w:line="244" w:lineRule="auto"/>
              <w:ind w:left="1065" w:hanging="816"/>
              <w:rPr>
                <w:b/>
              </w:rPr>
            </w:pPr>
            <w:r w:rsidRPr="005A4DDD">
              <w:rPr>
                <w:b/>
              </w:rPr>
              <w:t>Öğretim Yöntemi ve Ders Hazırlık</w:t>
            </w:r>
          </w:p>
        </w:tc>
        <w:tc>
          <w:tcPr>
            <w:tcW w:w="6169" w:type="dxa"/>
            <w:shd w:val="clear" w:color="auto" w:fill="auto"/>
          </w:tcPr>
          <w:p w14:paraId="611A88BA" w14:textId="77777777" w:rsidR="00477BE5" w:rsidRPr="00D014C4" w:rsidRDefault="005A7FC7" w:rsidP="005A4DDD">
            <w:pPr>
              <w:pStyle w:val="TableParagraph"/>
              <w:ind w:left="103"/>
            </w:pPr>
            <w:r w:rsidRPr="00D014C4">
              <w:t xml:space="preserve">Konu anlatım, Soru-yanıt, örnek çözümler, </w:t>
            </w:r>
            <w:proofErr w:type="spellStart"/>
            <w:r w:rsidRPr="00D014C4">
              <w:t>döküman</w:t>
            </w:r>
            <w:proofErr w:type="spellEnd"/>
            <w:r w:rsidRPr="00D014C4">
              <w:t xml:space="preserve"> incelemesi</w:t>
            </w:r>
          </w:p>
          <w:p w14:paraId="51FC211C" w14:textId="77777777" w:rsidR="00477BE5" w:rsidRPr="00D014C4" w:rsidRDefault="005A7FC7" w:rsidP="005A4DDD">
            <w:pPr>
              <w:pStyle w:val="TableParagraph"/>
              <w:ind w:left="103"/>
            </w:pPr>
            <w:r w:rsidRPr="00D014C4">
              <w:t>Derse hazırlık aşamasında, öğrenciler ders kaynaklarından her</w:t>
            </w:r>
          </w:p>
          <w:p w14:paraId="508F0B55" w14:textId="77777777" w:rsidR="00477BE5" w:rsidRPr="00D014C4" w:rsidRDefault="005A7FC7" w:rsidP="005A4DDD">
            <w:pPr>
              <w:pStyle w:val="TableParagraph"/>
              <w:spacing w:line="252" w:lineRule="exact"/>
              <w:ind w:left="103"/>
            </w:pPr>
            <w:proofErr w:type="gramStart"/>
            <w:r w:rsidRPr="00D014C4">
              <w:t>haftanın</w:t>
            </w:r>
            <w:proofErr w:type="gramEnd"/>
            <w:r w:rsidRPr="00D014C4">
              <w:t xml:space="preserve"> konusunu derse gelmeden önce inceleyerek gelecekler. Haftalık ders konuları ile ilgili tarama yapılacak.</w:t>
            </w:r>
          </w:p>
        </w:tc>
      </w:tr>
      <w:tr w:rsidR="00477BE5" w:rsidRPr="00D014C4" w14:paraId="23D19AE2" w14:textId="77777777" w:rsidTr="005A4DDD">
        <w:trPr>
          <w:trHeight w:val="775"/>
        </w:trPr>
        <w:tc>
          <w:tcPr>
            <w:tcW w:w="2917" w:type="dxa"/>
            <w:shd w:val="clear" w:color="auto" w:fill="auto"/>
          </w:tcPr>
          <w:p w14:paraId="528DA9D7" w14:textId="77777777" w:rsidR="00477BE5" w:rsidRPr="005A4DDD" w:rsidRDefault="005A7FC7" w:rsidP="005A4DDD">
            <w:pPr>
              <w:pStyle w:val="TableParagraph"/>
              <w:spacing w:before="25"/>
              <w:ind w:left="854"/>
              <w:rPr>
                <w:b/>
              </w:rPr>
            </w:pPr>
            <w:r w:rsidRPr="005A4DDD">
              <w:rPr>
                <w:b/>
              </w:rPr>
              <w:t>Dersin Amacı</w:t>
            </w:r>
          </w:p>
        </w:tc>
        <w:tc>
          <w:tcPr>
            <w:tcW w:w="6169" w:type="dxa"/>
            <w:shd w:val="clear" w:color="auto" w:fill="auto"/>
          </w:tcPr>
          <w:p w14:paraId="1FB976F2" w14:textId="77777777" w:rsidR="00477BE5" w:rsidRPr="00D014C4" w:rsidRDefault="005A7FC7" w:rsidP="005A4DDD">
            <w:pPr>
              <w:pStyle w:val="TableParagraph"/>
              <w:ind w:left="103"/>
            </w:pPr>
            <w:r w:rsidRPr="00D014C4">
              <w:t>Bu derste; tarla bitkileri temel kavramları, tarla bitkilerinin ayrıntılı olarak sınıflandırılıp incelenmesi konularına ve bitki gelişimine</w:t>
            </w:r>
          </w:p>
          <w:p w14:paraId="2914F396" w14:textId="77777777" w:rsidR="00477BE5" w:rsidRPr="00D014C4" w:rsidRDefault="005A7FC7" w:rsidP="005A4DDD">
            <w:pPr>
              <w:pStyle w:val="TableParagraph"/>
              <w:spacing w:line="254" w:lineRule="exact"/>
              <w:ind w:left="103"/>
            </w:pPr>
            <w:proofErr w:type="gramStart"/>
            <w:r w:rsidRPr="00D014C4">
              <w:t>yönelik</w:t>
            </w:r>
            <w:proofErr w:type="gramEnd"/>
            <w:r w:rsidRPr="00D014C4">
              <w:t xml:space="preserve"> becerilerin kazandırılması amaçlanmaktadır.</w:t>
            </w:r>
          </w:p>
        </w:tc>
      </w:tr>
      <w:tr w:rsidR="00477BE5" w:rsidRPr="00D014C4" w14:paraId="7E3318E9" w14:textId="77777777" w:rsidTr="005A4DDD">
        <w:trPr>
          <w:trHeight w:val="3295"/>
        </w:trPr>
        <w:tc>
          <w:tcPr>
            <w:tcW w:w="2917" w:type="dxa"/>
            <w:shd w:val="clear" w:color="auto" w:fill="auto"/>
          </w:tcPr>
          <w:p w14:paraId="3B2F9E54" w14:textId="77777777" w:rsidR="00477BE5" w:rsidRPr="005A4DDD" w:rsidRDefault="005A7FC7" w:rsidP="005A4DDD">
            <w:pPr>
              <w:pStyle w:val="TableParagraph"/>
              <w:spacing w:before="28"/>
              <w:ind w:right="353"/>
              <w:jc w:val="right"/>
              <w:rPr>
                <w:b/>
              </w:rPr>
            </w:pPr>
            <w:r w:rsidRPr="005A4DDD">
              <w:rPr>
                <w:b/>
              </w:rPr>
              <w:t>Dersin Öğrenme Çıktıları</w:t>
            </w:r>
          </w:p>
        </w:tc>
        <w:tc>
          <w:tcPr>
            <w:tcW w:w="6169" w:type="dxa"/>
            <w:shd w:val="clear" w:color="auto" w:fill="auto"/>
          </w:tcPr>
          <w:p w14:paraId="2CD9C845" w14:textId="77777777" w:rsidR="00477BE5" w:rsidRPr="00D014C4" w:rsidRDefault="005A7FC7" w:rsidP="005A4DDD">
            <w:pPr>
              <w:pStyle w:val="TableParagraph"/>
              <w:numPr>
                <w:ilvl w:val="0"/>
                <w:numId w:val="32"/>
              </w:numPr>
              <w:tabs>
                <w:tab w:val="left" w:pos="329"/>
              </w:tabs>
              <w:spacing w:line="242" w:lineRule="auto"/>
              <w:ind w:right="138" w:firstLine="0"/>
              <w:jc w:val="both"/>
            </w:pPr>
            <w:r w:rsidRPr="00D014C4">
              <w:t xml:space="preserve">Ziraat Mühendisliği mesleki öğretisinin temel dayanağı olan bitkisel </w:t>
            </w:r>
            <w:r w:rsidRPr="005A4DDD">
              <w:rPr>
                <w:spacing w:val="-6"/>
              </w:rPr>
              <w:t xml:space="preserve">üretimde, </w:t>
            </w:r>
            <w:r w:rsidRPr="00D014C4">
              <w:t xml:space="preserve">kullanılan </w:t>
            </w:r>
            <w:proofErr w:type="spellStart"/>
            <w:r w:rsidRPr="00D014C4">
              <w:t>agro</w:t>
            </w:r>
            <w:proofErr w:type="spellEnd"/>
            <w:r w:rsidRPr="00D014C4">
              <w:t xml:space="preserve"> </w:t>
            </w:r>
            <w:proofErr w:type="gramStart"/>
            <w:r w:rsidRPr="00D014C4">
              <w:t>ekolojinin</w:t>
            </w:r>
            <w:proofErr w:type="gramEnd"/>
            <w:r w:rsidRPr="00D014C4">
              <w:t xml:space="preserve"> bileşenlerini (ekosistem, besin </w:t>
            </w:r>
            <w:r w:rsidRPr="005A4DDD">
              <w:rPr>
                <w:spacing w:val="-13"/>
              </w:rPr>
              <w:t>döngüsü)</w:t>
            </w:r>
            <w:r w:rsidRPr="005A4DDD">
              <w:rPr>
                <w:spacing w:val="28"/>
              </w:rPr>
              <w:t xml:space="preserve"> </w:t>
            </w:r>
            <w:r w:rsidRPr="00D014C4">
              <w:t>tanımak</w:t>
            </w:r>
          </w:p>
          <w:p w14:paraId="39E4CB0B" w14:textId="77777777" w:rsidR="00477BE5" w:rsidRPr="00D014C4" w:rsidRDefault="005A7FC7" w:rsidP="005A4DDD">
            <w:pPr>
              <w:pStyle w:val="TableParagraph"/>
              <w:numPr>
                <w:ilvl w:val="0"/>
                <w:numId w:val="32"/>
              </w:numPr>
              <w:tabs>
                <w:tab w:val="left" w:pos="332"/>
              </w:tabs>
              <w:ind w:right="147" w:firstLine="0"/>
              <w:jc w:val="both"/>
            </w:pPr>
            <w:r w:rsidRPr="00D014C4">
              <w:t xml:space="preserve">Tarla bitkilerinin botaniği, tarla bitkilerinin sınıflandırılmasını, </w:t>
            </w:r>
            <w:r w:rsidRPr="005A4DDD">
              <w:rPr>
                <w:spacing w:val="-10"/>
              </w:rPr>
              <w:t xml:space="preserve">büyüme, </w:t>
            </w:r>
            <w:r w:rsidRPr="00D014C4">
              <w:t>gelişme ve verim kanunlarını</w:t>
            </w:r>
            <w:r w:rsidRPr="005A4DDD">
              <w:rPr>
                <w:spacing w:val="-41"/>
              </w:rPr>
              <w:t xml:space="preserve"> </w:t>
            </w:r>
            <w:r w:rsidRPr="00D014C4">
              <w:t>öğrenmek</w:t>
            </w:r>
          </w:p>
          <w:p w14:paraId="194E45E2" w14:textId="77777777" w:rsidR="00477BE5" w:rsidRPr="00D014C4" w:rsidRDefault="005A7FC7" w:rsidP="005A4DDD">
            <w:pPr>
              <w:pStyle w:val="TableParagraph"/>
              <w:numPr>
                <w:ilvl w:val="0"/>
                <w:numId w:val="32"/>
              </w:numPr>
              <w:tabs>
                <w:tab w:val="left" w:pos="454"/>
              </w:tabs>
              <w:ind w:right="150" w:firstLine="0"/>
              <w:jc w:val="both"/>
            </w:pPr>
            <w:r w:rsidRPr="005A4DDD">
              <w:rPr>
                <w:spacing w:val="-8"/>
              </w:rPr>
              <w:t xml:space="preserve">Sürdürülebilir </w:t>
            </w:r>
            <w:r w:rsidRPr="00D014C4">
              <w:t xml:space="preserve">tarımda tarla tarımının nasıl uygulanması gerektiğini, doğal ekosistemler ve </w:t>
            </w:r>
            <w:proofErr w:type="spellStart"/>
            <w:r w:rsidRPr="00D014C4">
              <w:t>agro</w:t>
            </w:r>
            <w:proofErr w:type="spellEnd"/>
            <w:r w:rsidRPr="00D014C4">
              <w:t xml:space="preserve"> ekosistemler arasındaki farklılığı ortaya</w:t>
            </w:r>
            <w:r w:rsidRPr="005A4DDD">
              <w:rPr>
                <w:spacing w:val="-19"/>
              </w:rPr>
              <w:t xml:space="preserve"> </w:t>
            </w:r>
            <w:r w:rsidRPr="00D014C4">
              <w:t>koymak</w:t>
            </w:r>
          </w:p>
          <w:p w14:paraId="6ADB9D41" w14:textId="77777777" w:rsidR="00477BE5" w:rsidRPr="00D014C4" w:rsidRDefault="005A7FC7" w:rsidP="005A4DDD">
            <w:pPr>
              <w:pStyle w:val="TableParagraph"/>
              <w:numPr>
                <w:ilvl w:val="0"/>
                <w:numId w:val="32"/>
              </w:numPr>
              <w:tabs>
                <w:tab w:val="left" w:pos="400"/>
              </w:tabs>
              <w:ind w:right="142" w:firstLine="0"/>
              <w:jc w:val="both"/>
            </w:pPr>
            <w:r w:rsidRPr="005A4DDD">
              <w:rPr>
                <w:spacing w:val="-4"/>
              </w:rPr>
              <w:t xml:space="preserve">Çevre faktörlerinin </w:t>
            </w:r>
            <w:r w:rsidRPr="00D014C4">
              <w:t>(</w:t>
            </w:r>
            <w:proofErr w:type="spellStart"/>
            <w:r w:rsidRPr="00D014C4">
              <w:t>klimatik</w:t>
            </w:r>
            <w:proofErr w:type="spellEnd"/>
            <w:r w:rsidRPr="00D014C4">
              <w:t xml:space="preserve">, </w:t>
            </w:r>
            <w:proofErr w:type="spellStart"/>
            <w:r w:rsidRPr="00D014C4">
              <w:t>edafik</w:t>
            </w:r>
            <w:proofErr w:type="spellEnd"/>
            <w:r w:rsidRPr="00D014C4">
              <w:t xml:space="preserve"> </w:t>
            </w:r>
            <w:r w:rsidRPr="005A4DDD">
              <w:rPr>
                <w:spacing w:val="-4"/>
              </w:rPr>
              <w:t xml:space="preserve">faktörler, </w:t>
            </w:r>
            <w:r w:rsidRPr="00D014C4">
              <w:t xml:space="preserve">biyolojik </w:t>
            </w:r>
            <w:r w:rsidRPr="005A4DDD">
              <w:rPr>
                <w:spacing w:val="-3"/>
              </w:rPr>
              <w:t xml:space="preserve">ve </w:t>
            </w:r>
            <w:proofErr w:type="spellStart"/>
            <w:r w:rsidRPr="00D014C4">
              <w:t>topoğrafik</w:t>
            </w:r>
            <w:proofErr w:type="spellEnd"/>
            <w:r w:rsidRPr="00D014C4">
              <w:t xml:space="preserve"> </w:t>
            </w:r>
            <w:r w:rsidRPr="005A4DDD">
              <w:rPr>
                <w:spacing w:val="-4"/>
              </w:rPr>
              <w:t xml:space="preserve">faktörler) </w:t>
            </w:r>
            <w:r w:rsidRPr="00D014C4">
              <w:t>tarla tarımındaki etkisini</w:t>
            </w:r>
            <w:r w:rsidRPr="005A4DDD">
              <w:rPr>
                <w:spacing w:val="8"/>
              </w:rPr>
              <w:t xml:space="preserve"> </w:t>
            </w:r>
            <w:r w:rsidRPr="00D014C4">
              <w:t>öğretmek</w:t>
            </w:r>
          </w:p>
          <w:p w14:paraId="062CC2A0" w14:textId="77777777" w:rsidR="00477BE5" w:rsidRPr="00D014C4" w:rsidRDefault="005A7FC7" w:rsidP="005A4DDD">
            <w:pPr>
              <w:pStyle w:val="TableParagraph"/>
              <w:numPr>
                <w:ilvl w:val="0"/>
                <w:numId w:val="32"/>
              </w:numPr>
              <w:tabs>
                <w:tab w:val="left" w:pos="324"/>
              </w:tabs>
              <w:spacing w:line="254" w:lineRule="exact"/>
              <w:ind w:right="154" w:firstLine="0"/>
              <w:jc w:val="both"/>
            </w:pPr>
            <w:r w:rsidRPr="005A4DDD">
              <w:rPr>
                <w:spacing w:val="-11"/>
              </w:rPr>
              <w:t xml:space="preserve">Kültür </w:t>
            </w:r>
            <w:r w:rsidRPr="00D014C4">
              <w:t xml:space="preserve">bitkilerinin yetiştiriciliğinde; en uygun toprak işleme, ekim </w:t>
            </w:r>
            <w:r w:rsidRPr="005A4DDD">
              <w:rPr>
                <w:spacing w:val="-5"/>
              </w:rPr>
              <w:t xml:space="preserve">nöbeti, </w:t>
            </w:r>
            <w:r w:rsidRPr="00D014C4">
              <w:t xml:space="preserve">tohumluk, ekim, </w:t>
            </w:r>
            <w:r w:rsidRPr="005A4DDD">
              <w:rPr>
                <w:spacing w:val="-4"/>
              </w:rPr>
              <w:t xml:space="preserve">gübreleme, </w:t>
            </w:r>
            <w:r w:rsidRPr="00D014C4">
              <w:t xml:space="preserve">bakım, hasat ve harman, standardizasyon ve depolama </w:t>
            </w:r>
            <w:r w:rsidRPr="005A4DDD">
              <w:rPr>
                <w:spacing w:val="-4"/>
              </w:rPr>
              <w:t>yöntemlerini</w:t>
            </w:r>
            <w:r w:rsidRPr="005A4DDD">
              <w:rPr>
                <w:spacing w:val="17"/>
              </w:rPr>
              <w:t xml:space="preserve"> </w:t>
            </w:r>
            <w:r w:rsidRPr="00D014C4">
              <w:t>öğretmek</w:t>
            </w:r>
          </w:p>
        </w:tc>
      </w:tr>
      <w:tr w:rsidR="00477BE5" w:rsidRPr="00D014C4" w14:paraId="73F4BA63" w14:textId="77777777" w:rsidTr="005A4DDD">
        <w:trPr>
          <w:trHeight w:val="4204"/>
        </w:trPr>
        <w:tc>
          <w:tcPr>
            <w:tcW w:w="2917" w:type="dxa"/>
            <w:shd w:val="clear" w:color="auto" w:fill="auto"/>
          </w:tcPr>
          <w:p w14:paraId="094FA9F8" w14:textId="77777777" w:rsidR="00477BE5" w:rsidRPr="005A4DDD" w:rsidRDefault="00477BE5">
            <w:pPr>
              <w:pStyle w:val="TableParagraph"/>
              <w:rPr>
                <w:b/>
                <w:sz w:val="24"/>
              </w:rPr>
            </w:pPr>
          </w:p>
          <w:p w14:paraId="5038445E" w14:textId="77777777" w:rsidR="00477BE5" w:rsidRPr="005A4DDD" w:rsidRDefault="00477BE5">
            <w:pPr>
              <w:pStyle w:val="TableParagraph"/>
              <w:rPr>
                <w:b/>
                <w:sz w:val="24"/>
              </w:rPr>
            </w:pPr>
          </w:p>
          <w:p w14:paraId="19A3A99C" w14:textId="77777777" w:rsidR="00477BE5" w:rsidRPr="005A4DDD" w:rsidRDefault="00477BE5">
            <w:pPr>
              <w:pStyle w:val="TableParagraph"/>
              <w:rPr>
                <w:b/>
                <w:sz w:val="24"/>
              </w:rPr>
            </w:pPr>
          </w:p>
          <w:p w14:paraId="36AE88E2" w14:textId="77777777" w:rsidR="00477BE5" w:rsidRPr="005A4DDD" w:rsidRDefault="00477BE5">
            <w:pPr>
              <w:pStyle w:val="TableParagraph"/>
              <w:rPr>
                <w:b/>
                <w:sz w:val="24"/>
              </w:rPr>
            </w:pPr>
          </w:p>
          <w:p w14:paraId="60C61D51" w14:textId="77777777" w:rsidR="00477BE5" w:rsidRPr="005A4DDD" w:rsidRDefault="00477BE5">
            <w:pPr>
              <w:pStyle w:val="TableParagraph"/>
              <w:rPr>
                <w:b/>
                <w:sz w:val="24"/>
              </w:rPr>
            </w:pPr>
          </w:p>
          <w:p w14:paraId="2B5F96C0" w14:textId="77777777" w:rsidR="00477BE5" w:rsidRPr="005A4DDD" w:rsidRDefault="00477BE5">
            <w:pPr>
              <w:pStyle w:val="TableParagraph"/>
              <w:rPr>
                <w:b/>
                <w:sz w:val="24"/>
              </w:rPr>
            </w:pPr>
          </w:p>
          <w:p w14:paraId="0D2713ED" w14:textId="77777777" w:rsidR="00477BE5" w:rsidRPr="005A4DDD" w:rsidRDefault="00477BE5">
            <w:pPr>
              <w:pStyle w:val="TableParagraph"/>
              <w:rPr>
                <w:b/>
                <w:sz w:val="24"/>
              </w:rPr>
            </w:pPr>
          </w:p>
          <w:p w14:paraId="2F342C36" w14:textId="77777777" w:rsidR="00477BE5" w:rsidRPr="005A4DDD" w:rsidRDefault="00477BE5">
            <w:pPr>
              <w:pStyle w:val="TableParagraph"/>
              <w:rPr>
                <w:b/>
                <w:sz w:val="24"/>
              </w:rPr>
            </w:pPr>
          </w:p>
          <w:p w14:paraId="7F90E789" w14:textId="77777777" w:rsidR="00477BE5" w:rsidRPr="005A4DDD" w:rsidRDefault="00477BE5">
            <w:pPr>
              <w:pStyle w:val="TableParagraph"/>
              <w:rPr>
                <w:b/>
                <w:sz w:val="24"/>
              </w:rPr>
            </w:pPr>
          </w:p>
          <w:p w14:paraId="750F5D64" w14:textId="77777777" w:rsidR="00477BE5" w:rsidRPr="005A4DDD" w:rsidRDefault="00477BE5" w:rsidP="005A4DDD">
            <w:pPr>
              <w:pStyle w:val="TableParagraph"/>
              <w:spacing w:before="1"/>
              <w:rPr>
                <w:b/>
                <w:sz w:val="26"/>
              </w:rPr>
            </w:pPr>
          </w:p>
          <w:p w14:paraId="697EB173" w14:textId="77777777" w:rsidR="00477BE5" w:rsidRPr="005A4DDD" w:rsidRDefault="005A7FC7" w:rsidP="005A4DDD">
            <w:pPr>
              <w:pStyle w:val="TableParagraph"/>
              <w:ind w:right="379"/>
              <w:jc w:val="right"/>
              <w:rPr>
                <w:b/>
              </w:rPr>
            </w:pPr>
            <w:r w:rsidRPr="005A4DDD">
              <w:rPr>
                <w:b/>
              </w:rPr>
              <w:t>Haftalık Ders Konuları</w:t>
            </w:r>
          </w:p>
        </w:tc>
        <w:tc>
          <w:tcPr>
            <w:tcW w:w="6169" w:type="dxa"/>
            <w:shd w:val="clear" w:color="auto" w:fill="auto"/>
          </w:tcPr>
          <w:p w14:paraId="3C6A66D0" w14:textId="77777777" w:rsidR="00477BE5" w:rsidRPr="00D014C4" w:rsidRDefault="005A7FC7" w:rsidP="005A4DDD">
            <w:pPr>
              <w:pStyle w:val="TableParagraph"/>
              <w:numPr>
                <w:ilvl w:val="0"/>
                <w:numId w:val="31"/>
              </w:numPr>
              <w:tabs>
                <w:tab w:val="left" w:pos="324"/>
              </w:tabs>
              <w:spacing w:line="243" w:lineRule="exact"/>
            </w:pPr>
            <w:r w:rsidRPr="005A4DDD">
              <w:rPr>
                <w:b/>
              </w:rPr>
              <w:t xml:space="preserve">Hafta </w:t>
            </w:r>
            <w:r w:rsidRPr="00D014C4">
              <w:t>Tarım Temel</w:t>
            </w:r>
            <w:r w:rsidRPr="005A4DDD">
              <w:rPr>
                <w:spacing w:val="-19"/>
              </w:rPr>
              <w:t xml:space="preserve"> </w:t>
            </w:r>
            <w:r w:rsidRPr="00D014C4">
              <w:t>Kavramları</w:t>
            </w:r>
          </w:p>
          <w:p w14:paraId="58F711D4" w14:textId="77777777" w:rsidR="00477BE5" w:rsidRPr="00D014C4" w:rsidRDefault="005A7FC7" w:rsidP="005A4DDD">
            <w:pPr>
              <w:pStyle w:val="TableParagraph"/>
              <w:numPr>
                <w:ilvl w:val="0"/>
                <w:numId w:val="31"/>
              </w:numPr>
              <w:tabs>
                <w:tab w:val="left" w:pos="324"/>
              </w:tabs>
              <w:spacing w:before="2" w:line="252" w:lineRule="exact"/>
            </w:pPr>
            <w:r w:rsidRPr="005A4DDD">
              <w:rPr>
                <w:b/>
              </w:rPr>
              <w:t xml:space="preserve">Hafta </w:t>
            </w:r>
            <w:r w:rsidRPr="00D014C4">
              <w:t>Tarım Temel</w:t>
            </w:r>
            <w:r w:rsidRPr="005A4DDD">
              <w:rPr>
                <w:spacing w:val="-19"/>
              </w:rPr>
              <w:t xml:space="preserve"> </w:t>
            </w:r>
            <w:r w:rsidRPr="00D014C4">
              <w:t>Kavramları</w:t>
            </w:r>
          </w:p>
          <w:p w14:paraId="1973CACF" w14:textId="77777777" w:rsidR="00477BE5" w:rsidRPr="00D014C4" w:rsidRDefault="005A7FC7" w:rsidP="005A4DDD">
            <w:pPr>
              <w:pStyle w:val="TableParagraph"/>
              <w:numPr>
                <w:ilvl w:val="0"/>
                <w:numId w:val="31"/>
              </w:numPr>
              <w:tabs>
                <w:tab w:val="left" w:pos="324"/>
              </w:tabs>
              <w:spacing w:line="252" w:lineRule="exact"/>
            </w:pPr>
            <w:r w:rsidRPr="005A4DDD">
              <w:rPr>
                <w:b/>
              </w:rPr>
              <w:t xml:space="preserve">Hafta </w:t>
            </w:r>
            <w:r w:rsidRPr="00D014C4">
              <w:t>Ekosistem ile Tarım arasındaki</w:t>
            </w:r>
            <w:r w:rsidRPr="005A4DDD">
              <w:rPr>
                <w:spacing w:val="-26"/>
              </w:rPr>
              <w:t xml:space="preserve"> </w:t>
            </w:r>
            <w:r w:rsidRPr="00D014C4">
              <w:t>ilişki</w:t>
            </w:r>
          </w:p>
          <w:p w14:paraId="0A38240B" w14:textId="77777777" w:rsidR="00477BE5" w:rsidRPr="00D014C4" w:rsidRDefault="005A7FC7" w:rsidP="005A4DDD">
            <w:pPr>
              <w:pStyle w:val="TableParagraph"/>
              <w:numPr>
                <w:ilvl w:val="0"/>
                <w:numId w:val="31"/>
              </w:numPr>
              <w:tabs>
                <w:tab w:val="left" w:pos="324"/>
              </w:tabs>
              <w:spacing w:before="1" w:line="252" w:lineRule="exact"/>
            </w:pPr>
            <w:r w:rsidRPr="005A4DDD">
              <w:rPr>
                <w:b/>
              </w:rPr>
              <w:t xml:space="preserve">Hafta </w:t>
            </w:r>
            <w:r w:rsidRPr="00D014C4">
              <w:t>Tarla Tarımı</w:t>
            </w:r>
            <w:r w:rsidRPr="005A4DDD">
              <w:rPr>
                <w:spacing w:val="-27"/>
              </w:rPr>
              <w:t xml:space="preserve"> </w:t>
            </w:r>
            <w:r w:rsidRPr="00D014C4">
              <w:t>Bileşenleri</w:t>
            </w:r>
          </w:p>
          <w:p w14:paraId="26CB805B" w14:textId="77777777" w:rsidR="00477BE5" w:rsidRPr="00D014C4" w:rsidRDefault="005A7FC7" w:rsidP="005A4DDD">
            <w:pPr>
              <w:pStyle w:val="TableParagraph"/>
              <w:numPr>
                <w:ilvl w:val="0"/>
                <w:numId w:val="31"/>
              </w:numPr>
              <w:tabs>
                <w:tab w:val="left" w:pos="324"/>
              </w:tabs>
              <w:spacing w:line="252" w:lineRule="exact"/>
            </w:pPr>
            <w:r w:rsidRPr="005A4DDD">
              <w:rPr>
                <w:b/>
              </w:rPr>
              <w:t xml:space="preserve">Hafta </w:t>
            </w:r>
            <w:r w:rsidRPr="00D014C4">
              <w:t>Tarla Tarımı</w:t>
            </w:r>
            <w:r w:rsidRPr="005A4DDD">
              <w:rPr>
                <w:spacing w:val="-27"/>
              </w:rPr>
              <w:t xml:space="preserve"> </w:t>
            </w:r>
            <w:r w:rsidRPr="00D014C4">
              <w:t>Bileşenleri</w:t>
            </w:r>
          </w:p>
          <w:p w14:paraId="6807EC09" w14:textId="77777777" w:rsidR="00477BE5" w:rsidRPr="00D014C4" w:rsidRDefault="005A7FC7" w:rsidP="005A4DDD">
            <w:pPr>
              <w:pStyle w:val="TableParagraph"/>
              <w:numPr>
                <w:ilvl w:val="0"/>
                <w:numId w:val="31"/>
              </w:numPr>
              <w:tabs>
                <w:tab w:val="left" w:pos="324"/>
              </w:tabs>
              <w:spacing w:line="252" w:lineRule="exact"/>
            </w:pPr>
            <w:r w:rsidRPr="005A4DDD">
              <w:rPr>
                <w:b/>
              </w:rPr>
              <w:t xml:space="preserve">Hafta </w:t>
            </w:r>
            <w:r w:rsidRPr="005A4DDD">
              <w:rPr>
                <w:spacing w:val="-8"/>
              </w:rPr>
              <w:t>Sürdürülebilir</w:t>
            </w:r>
            <w:r w:rsidRPr="005A4DDD">
              <w:rPr>
                <w:spacing w:val="35"/>
              </w:rPr>
              <w:t xml:space="preserve"> </w:t>
            </w:r>
            <w:r w:rsidRPr="00D014C4">
              <w:t>Tarım</w:t>
            </w:r>
          </w:p>
          <w:p w14:paraId="12F71254" w14:textId="77777777" w:rsidR="00477BE5" w:rsidRPr="00D014C4" w:rsidRDefault="005A7FC7" w:rsidP="005A4DDD">
            <w:pPr>
              <w:pStyle w:val="TableParagraph"/>
              <w:numPr>
                <w:ilvl w:val="0"/>
                <w:numId w:val="31"/>
              </w:numPr>
              <w:tabs>
                <w:tab w:val="left" w:pos="320"/>
              </w:tabs>
              <w:spacing w:before="1" w:line="252" w:lineRule="exact"/>
              <w:ind w:left="319" w:hanging="217"/>
            </w:pPr>
            <w:r w:rsidRPr="005A4DDD">
              <w:rPr>
                <w:b/>
              </w:rPr>
              <w:t xml:space="preserve">Hafta </w:t>
            </w:r>
            <w:r w:rsidRPr="00D014C4">
              <w:t>Tarla Bitkilerinin</w:t>
            </w:r>
            <w:r w:rsidRPr="005A4DDD">
              <w:rPr>
                <w:spacing w:val="-24"/>
              </w:rPr>
              <w:t xml:space="preserve"> </w:t>
            </w:r>
            <w:r w:rsidRPr="00D014C4">
              <w:t>Sınıflandırılması</w:t>
            </w:r>
          </w:p>
          <w:p w14:paraId="2B86DA10" w14:textId="77777777" w:rsidR="00477BE5" w:rsidRPr="00D014C4" w:rsidRDefault="005A7FC7" w:rsidP="005A4DDD">
            <w:pPr>
              <w:pStyle w:val="TableParagraph"/>
              <w:numPr>
                <w:ilvl w:val="0"/>
                <w:numId w:val="31"/>
              </w:numPr>
              <w:tabs>
                <w:tab w:val="left" w:pos="320"/>
              </w:tabs>
              <w:spacing w:line="252" w:lineRule="exact"/>
              <w:ind w:left="319" w:hanging="217"/>
            </w:pPr>
            <w:r w:rsidRPr="005A4DDD">
              <w:rPr>
                <w:b/>
              </w:rPr>
              <w:t xml:space="preserve">Hafta </w:t>
            </w:r>
            <w:r w:rsidRPr="00D014C4">
              <w:t>Tarla Bitkilerinin</w:t>
            </w:r>
            <w:r w:rsidRPr="005A4DDD">
              <w:rPr>
                <w:spacing w:val="-36"/>
              </w:rPr>
              <w:t xml:space="preserve"> </w:t>
            </w:r>
            <w:r w:rsidRPr="00D014C4">
              <w:t>Sınıflandırılması</w:t>
            </w:r>
          </w:p>
          <w:p w14:paraId="6F685E78" w14:textId="77777777" w:rsidR="00477BE5" w:rsidRPr="00D014C4" w:rsidRDefault="005A7FC7" w:rsidP="005A4DDD">
            <w:pPr>
              <w:pStyle w:val="TableParagraph"/>
              <w:numPr>
                <w:ilvl w:val="0"/>
                <w:numId w:val="31"/>
              </w:numPr>
              <w:tabs>
                <w:tab w:val="left" w:pos="320"/>
              </w:tabs>
              <w:spacing w:before="2" w:line="252" w:lineRule="exact"/>
              <w:ind w:left="319" w:hanging="217"/>
            </w:pPr>
            <w:r w:rsidRPr="005A4DDD">
              <w:rPr>
                <w:b/>
              </w:rPr>
              <w:t xml:space="preserve">Hafta </w:t>
            </w:r>
            <w:r w:rsidRPr="00D014C4">
              <w:t>Tarla Bitkilerinin</w:t>
            </w:r>
            <w:r w:rsidRPr="005A4DDD">
              <w:rPr>
                <w:spacing w:val="-36"/>
              </w:rPr>
              <w:t xml:space="preserve"> </w:t>
            </w:r>
            <w:r w:rsidRPr="00D014C4">
              <w:t>Sınıflandırılması</w:t>
            </w:r>
          </w:p>
          <w:p w14:paraId="11FD0673" w14:textId="77777777" w:rsidR="00477BE5" w:rsidRPr="00D014C4" w:rsidRDefault="005A7FC7" w:rsidP="005A4DDD">
            <w:pPr>
              <w:pStyle w:val="TableParagraph"/>
              <w:numPr>
                <w:ilvl w:val="0"/>
                <w:numId w:val="31"/>
              </w:numPr>
              <w:tabs>
                <w:tab w:val="left" w:pos="444"/>
              </w:tabs>
              <w:ind w:left="103" w:right="140" w:firstLine="0"/>
            </w:pPr>
            <w:r w:rsidRPr="005A4DDD">
              <w:rPr>
                <w:b/>
              </w:rPr>
              <w:t xml:space="preserve">Hafta </w:t>
            </w:r>
            <w:r w:rsidRPr="005A4DDD">
              <w:rPr>
                <w:spacing w:val="-4"/>
              </w:rPr>
              <w:t xml:space="preserve">Çevre </w:t>
            </w:r>
            <w:r w:rsidRPr="005A4DDD">
              <w:rPr>
                <w:spacing w:val="-3"/>
              </w:rPr>
              <w:t xml:space="preserve">faktörlerinin </w:t>
            </w:r>
            <w:r w:rsidRPr="00D014C4">
              <w:t>(</w:t>
            </w:r>
            <w:proofErr w:type="spellStart"/>
            <w:r w:rsidRPr="00D014C4">
              <w:t>klimatik</w:t>
            </w:r>
            <w:proofErr w:type="spellEnd"/>
            <w:r w:rsidRPr="00D014C4">
              <w:t xml:space="preserve">, </w:t>
            </w:r>
            <w:proofErr w:type="spellStart"/>
            <w:r w:rsidRPr="00D014C4">
              <w:t>edafik</w:t>
            </w:r>
            <w:proofErr w:type="spellEnd"/>
            <w:r w:rsidRPr="00D014C4">
              <w:t xml:space="preserve"> </w:t>
            </w:r>
            <w:r w:rsidRPr="005A4DDD">
              <w:rPr>
                <w:spacing w:val="-4"/>
              </w:rPr>
              <w:t xml:space="preserve">faktörler, </w:t>
            </w:r>
            <w:r w:rsidRPr="00D014C4">
              <w:t xml:space="preserve">biyolojik ve </w:t>
            </w:r>
            <w:proofErr w:type="spellStart"/>
            <w:r w:rsidRPr="00D014C4">
              <w:t>topoğrafik</w:t>
            </w:r>
            <w:proofErr w:type="spellEnd"/>
            <w:r w:rsidRPr="00D014C4">
              <w:t xml:space="preserve"> </w:t>
            </w:r>
            <w:r w:rsidRPr="005A4DDD">
              <w:rPr>
                <w:spacing w:val="-4"/>
              </w:rPr>
              <w:t xml:space="preserve">faktörler) </w:t>
            </w:r>
            <w:r w:rsidRPr="00D014C4">
              <w:t>tarla tarımındaki</w:t>
            </w:r>
            <w:r w:rsidRPr="005A4DDD">
              <w:rPr>
                <w:spacing w:val="-37"/>
              </w:rPr>
              <w:t xml:space="preserve"> </w:t>
            </w:r>
            <w:r w:rsidRPr="00D014C4">
              <w:t>etkisi</w:t>
            </w:r>
          </w:p>
          <w:p w14:paraId="32ED3023" w14:textId="77777777" w:rsidR="00477BE5" w:rsidRPr="00D014C4" w:rsidRDefault="005A7FC7" w:rsidP="005A4DDD">
            <w:pPr>
              <w:pStyle w:val="TableParagraph"/>
              <w:numPr>
                <w:ilvl w:val="0"/>
                <w:numId w:val="31"/>
              </w:numPr>
              <w:tabs>
                <w:tab w:val="left" w:pos="490"/>
              </w:tabs>
              <w:ind w:left="103" w:right="137" w:firstLine="0"/>
            </w:pPr>
            <w:r w:rsidRPr="005A4DDD">
              <w:rPr>
                <w:b/>
              </w:rPr>
              <w:t xml:space="preserve">Hafta </w:t>
            </w:r>
            <w:r w:rsidRPr="005A4DDD">
              <w:rPr>
                <w:spacing w:val="-11"/>
              </w:rPr>
              <w:t xml:space="preserve">Kültür </w:t>
            </w:r>
            <w:r w:rsidRPr="00D014C4">
              <w:t xml:space="preserve">bitkilerinin yetiştiriciliğinde en uygun toprak işleme, standardizasyon ve depolama </w:t>
            </w:r>
            <w:r w:rsidRPr="005A4DDD">
              <w:rPr>
                <w:spacing w:val="-4"/>
              </w:rPr>
              <w:t>yöntemlerini</w:t>
            </w:r>
            <w:r w:rsidRPr="005A4DDD">
              <w:rPr>
                <w:spacing w:val="14"/>
              </w:rPr>
              <w:t xml:space="preserve"> </w:t>
            </w:r>
            <w:r w:rsidRPr="00D014C4">
              <w:t>öğretmek</w:t>
            </w:r>
          </w:p>
          <w:p w14:paraId="505C77B2" w14:textId="77777777" w:rsidR="00477BE5" w:rsidRPr="00D014C4" w:rsidRDefault="005A7FC7" w:rsidP="005A4DDD">
            <w:pPr>
              <w:pStyle w:val="TableParagraph"/>
              <w:numPr>
                <w:ilvl w:val="0"/>
                <w:numId w:val="31"/>
              </w:numPr>
              <w:tabs>
                <w:tab w:val="left" w:pos="435"/>
              </w:tabs>
              <w:spacing w:before="79" w:line="252" w:lineRule="exact"/>
              <w:ind w:left="434" w:hanging="332"/>
            </w:pPr>
            <w:r w:rsidRPr="005A4DDD">
              <w:rPr>
                <w:b/>
              </w:rPr>
              <w:t xml:space="preserve">Hafta </w:t>
            </w:r>
            <w:r w:rsidRPr="00D014C4">
              <w:t xml:space="preserve">Ekim </w:t>
            </w:r>
            <w:r w:rsidRPr="005A4DDD">
              <w:rPr>
                <w:spacing w:val="-5"/>
              </w:rPr>
              <w:t xml:space="preserve">Nöbeti, </w:t>
            </w:r>
            <w:r w:rsidRPr="00D014C4">
              <w:t>Tohumluk, Ekim,</w:t>
            </w:r>
            <w:r w:rsidRPr="005A4DDD">
              <w:rPr>
                <w:spacing w:val="-39"/>
              </w:rPr>
              <w:t xml:space="preserve"> </w:t>
            </w:r>
            <w:r w:rsidRPr="005A4DDD">
              <w:rPr>
                <w:spacing w:val="-4"/>
              </w:rPr>
              <w:t>Gübreleme</w:t>
            </w:r>
          </w:p>
          <w:p w14:paraId="0668BE5C" w14:textId="77777777" w:rsidR="00477BE5" w:rsidRPr="00D014C4" w:rsidRDefault="005A7FC7" w:rsidP="005A4DDD">
            <w:pPr>
              <w:pStyle w:val="TableParagraph"/>
              <w:numPr>
                <w:ilvl w:val="0"/>
                <w:numId w:val="31"/>
              </w:numPr>
              <w:tabs>
                <w:tab w:val="left" w:pos="435"/>
              </w:tabs>
              <w:spacing w:line="252" w:lineRule="exact"/>
              <w:ind w:left="434" w:hanging="332"/>
            </w:pPr>
            <w:r w:rsidRPr="005A4DDD">
              <w:rPr>
                <w:b/>
              </w:rPr>
              <w:t xml:space="preserve">Hafta </w:t>
            </w:r>
            <w:r w:rsidRPr="00D014C4">
              <w:t>Bakım, Hasat ve</w:t>
            </w:r>
            <w:r w:rsidRPr="005A4DDD">
              <w:rPr>
                <w:spacing w:val="-15"/>
              </w:rPr>
              <w:t xml:space="preserve"> </w:t>
            </w:r>
            <w:r w:rsidRPr="00D014C4">
              <w:t>Harman</w:t>
            </w:r>
            <w:r w:rsidR="007F23A9">
              <w:t xml:space="preserve"> </w:t>
            </w:r>
          </w:p>
          <w:p w14:paraId="7B5B88F7" w14:textId="77777777" w:rsidR="00477BE5" w:rsidRDefault="005A7FC7" w:rsidP="005A4DDD">
            <w:pPr>
              <w:pStyle w:val="TableParagraph"/>
              <w:numPr>
                <w:ilvl w:val="0"/>
                <w:numId w:val="31"/>
              </w:numPr>
              <w:tabs>
                <w:tab w:val="left" w:pos="435"/>
              </w:tabs>
              <w:ind w:left="434" w:hanging="332"/>
            </w:pPr>
            <w:r w:rsidRPr="005A4DDD">
              <w:rPr>
                <w:b/>
              </w:rPr>
              <w:t xml:space="preserve">Hafta </w:t>
            </w:r>
            <w:r w:rsidRPr="00D014C4">
              <w:t>Genel</w:t>
            </w:r>
            <w:r w:rsidRPr="005A4DDD">
              <w:rPr>
                <w:spacing w:val="-5"/>
              </w:rPr>
              <w:t xml:space="preserve"> </w:t>
            </w:r>
            <w:r w:rsidRPr="00D014C4">
              <w:t>Tekrar</w:t>
            </w:r>
            <w:r w:rsidR="007F23A9">
              <w:t xml:space="preserve"> </w:t>
            </w:r>
          </w:p>
          <w:p w14:paraId="01A258C1" w14:textId="77777777" w:rsidR="00F24063" w:rsidRPr="005A4DDD" w:rsidRDefault="00F24063" w:rsidP="005A4DDD">
            <w:pPr>
              <w:pStyle w:val="TableParagraph"/>
              <w:tabs>
                <w:tab w:val="left" w:pos="435"/>
              </w:tabs>
              <w:ind w:left="102"/>
              <w:rPr>
                <w:b/>
              </w:rPr>
            </w:pPr>
          </w:p>
          <w:p w14:paraId="4C33A2AE" w14:textId="77777777" w:rsidR="00F24063" w:rsidRPr="0074213F" w:rsidRDefault="00BA01AB" w:rsidP="005A4DDD">
            <w:pPr>
              <w:pStyle w:val="TableParagraph"/>
              <w:tabs>
                <w:tab w:val="left" w:pos="435"/>
              </w:tabs>
              <w:ind w:left="102"/>
            </w:pPr>
            <w:r w:rsidRPr="0074213F">
              <w:t xml:space="preserve">Ders, yukarıda belirtilen haftalarda </w:t>
            </w:r>
            <w:r w:rsidRPr="005A4DDD">
              <w:rPr>
                <w:b/>
              </w:rPr>
              <w:t>yüz yüze eğitim</w:t>
            </w:r>
            <w:r w:rsidRPr="0074213F">
              <w:t xml:space="preserve"> yoluyla işlenecektir.</w:t>
            </w:r>
          </w:p>
        </w:tc>
      </w:tr>
      <w:tr w:rsidR="00477BE5" w:rsidRPr="00D014C4" w14:paraId="4E23686C" w14:textId="77777777" w:rsidTr="005A4DDD">
        <w:trPr>
          <w:trHeight w:val="1573"/>
        </w:trPr>
        <w:tc>
          <w:tcPr>
            <w:tcW w:w="2917" w:type="dxa"/>
            <w:tcBorders>
              <w:bottom w:val="single" w:sz="4" w:space="0" w:color="auto"/>
            </w:tcBorders>
            <w:shd w:val="clear" w:color="auto" w:fill="auto"/>
          </w:tcPr>
          <w:p w14:paraId="0E9F50B8" w14:textId="77777777" w:rsidR="00477BE5" w:rsidRPr="005A4DDD" w:rsidRDefault="00477BE5">
            <w:pPr>
              <w:pStyle w:val="TableParagraph"/>
              <w:rPr>
                <w:b/>
                <w:sz w:val="24"/>
              </w:rPr>
            </w:pPr>
          </w:p>
          <w:p w14:paraId="10E853ED" w14:textId="77777777" w:rsidR="00477BE5" w:rsidRPr="005A4DDD" w:rsidRDefault="00477BE5">
            <w:pPr>
              <w:pStyle w:val="TableParagraph"/>
              <w:rPr>
                <w:b/>
                <w:sz w:val="24"/>
              </w:rPr>
            </w:pPr>
          </w:p>
          <w:p w14:paraId="3BE85D9A" w14:textId="77777777" w:rsidR="00477BE5" w:rsidRPr="005A4DDD" w:rsidRDefault="00477BE5">
            <w:pPr>
              <w:pStyle w:val="TableParagraph"/>
              <w:rPr>
                <w:b/>
                <w:sz w:val="24"/>
              </w:rPr>
            </w:pPr>
          </w:p>
          <w:p w14:paraId="5C5BA0C1" w14:textId="77777777" w:rsidR="00477BE5" w:rsidRPr="005A4DDD" w:rsidRDefault="005A7FC7" w:rsidP="005A4DDD">
            <w:pPr>
              <w:pStyle w:val="TableParagraph"/>
              <w:spacing w:before="176"/>
              <w:ind w:right="420"/>
              <w:jc w:val="right"/>
              <w:rPr>
                <w:b/>
              </w:rPr>
            </w:pPr>
            <w:r w:rsidRPr="005A4DDD">
              <w:rPr>
                <w:b/>
              </w:rPr>
              <w:t>Ölçme -Değerlendirme</w:t>
            </w:r>
          </w:p>
        </w:tc>
        <w:tc>
          <w:tcPr>
            <w:tcW w:w="6169" w:type="dxa"/>
            <w:tcBorders>
              <w:bottom w:val="single" w:sz="4" w:space="0" w:color="auto"/>
            </w:tcBorders>
            <w:shd w:val="clear" w:color="auto" w:fill="auto"/>
          </w:tcPr>
          <w:p w14:paraId="14CBB9EA" w14:textId="552C19C9" w:rsidR="00AE4110" w:rsidRDefault="00AE4110" w:rsidP="00311E1D">
            <w:pPr>
              <w:pStyle w:val="TableParagraph"/>
              <w:spacing w:before="2" w:line="250" w:lineRule="exact"/>
            </w:pPr>
            <w:r>
              <w:t xml:space="preserve">Bu ders kapsamında deney çalışmalarını kapsayan </w:t>
            </w:r>
            <w:r w:rsidR="00311E1D">
              <w:rPr>
                <w:sz w:val="20"/>
                <w:szCs w:val="20"/>
              </w:rPr>
              <w:t>1 (bir) Kısa Sınav</w:t>
            </w:r>
            <w:r w:rsidR="00311E1D">
              <w:t xml:space="preserve">, 1 (bir) Ara Sınav ve </w:t>
            </w:r>
            <w:r>
              <w:t>1 (bir) Yarıyıl Sonu Sınavı yapılacaktır. Her bir</w:t>
            </w:r>
            <w:r w:rsidR="00311E1D">
              <w:t xml:space="preserve"> değerlendirme </w:t>
            </w:r>
            <w:proofErr w:type="gramStart"/>
            <w:r>
              <w:t>kriterinin</w:t>
            </w:r>
            <w:proofErr w:type="gramEnd"/>
            <w:r>
              <w:t xml:space="preserve"> başarı puanına etkisi yüzdelik olarak aşağıda verilmiştir.</w:t>
            </w:r>
          </w:p>
          <w:p w14:paraId="6C20351E" w14:textId="3BCE0F60" w:rsidR="00346844" w:rsidRPr="00346844" w:rsidRDefault="00346844" w:rsidP="00346844">
            <w:pPr>
              <w:pStyle w:val="TableParagraph"/>
              <w:ind w:left="2"/>
              <w:jc w:val="both"/>
              <w:rPr>
                <w:sz w:val="20"/>
                <w:szCs w:val="20"/>
              </w:rPr>
            </w:pPr>
            <w:r>
              <w:rPr>
                <w:sz w:val="20"/>
                <w:szCs w:val="20"/>
              </w:rPr>
              <w:t>Kısa Sınav: % 20</w:t>
            </w:r>
          </w:p>
          <w:p w14:paraId="66A8114F" w14:textId="276FA47D" w:rsidR="00AE4110" w:rsidRDefault="00346844" w:rsidP="005A4DDD">
            <w:pPr>
              <w:pStyle w:val="TableParagraph"/>
              <w:spacing w:before="2" w:line="250" w:lineRule="exact"/>
              <w:ind w:left="2"/>
            </w:pPr>
            <w:r>
              <w:t>Ara Sınav : % 3</w:t>
            </w:r>
            <w:r w:rsidR="00AE4110">
              <w:t>0</w:t>
            </w:r>
          </w:p>
          <w:p w14:paraId="58ACF298" w14:textId="3A7B2691" w:rsidR="00AE4110" w:rsidRDefault="00346844" w:rsidP="005A4DDD">
            <w:pPr>
              <w:pStyle w:val="TableParagraph"/>
              <w:spacing w:before="2" w:line="250" w:lineRule="exact"/>
              <w:ind w:left="2"/>
            </w:pPr>
            <w:r>
              <w:t>Yarıyıl Sonu Sınav: % 5</w:t>
            </w:r>
            <w:r w:rsidR="00AE4110">
              <w:t>0</w:t>
            </w:r>
          </w:p>
          <w:p w14:paraId="7DE38476" w14:textId="77777777" w:rsidR="00AE4110" w:rsidRDefault="00AE4110" w:rsidP="005A4DDD">
            <w:pPr>
              <w:pStyle w:val="TableParagraph"/>
              <w:spacing w:before="2" w:line="250" w:lineRule="exact"/>
              <w:ind w:left="2"/>
            </w:pPr>
            <w:r>
              <w:t>Sınav tarihleri, birim yönetim kurulu tarafından belirlenerek web sayfasında ilan edilecektir.</w:t>
            </w:r>
          </w:p>
          <w:p w14:paraId="1C5D9B81" w14:textId="5211048A" w:rsidR="00477BE5" w:rsidRPr="00D014C4" w:rsidRDefault="00AE4110" w:rsidP="005A4DDD">
            <w:pPr>
              <w:pStyle w:val="TableParagraph"/>
              <w:spacing w:before="2" w:line="250" w:lineRule="exact"/>
              <w:ind w:left="2"/>
            </w:pPr>
            <w:r>
              <w:lastRenderedPageBreak/>
              <w:t>Sınavlar ise yüz</w:t>
            </w:r>
            <w:r w:rsidR="006262A0">
              <w:t xml:space="preserve"> </w:t>
            </w:r>
            <w:r>
              <w:t>yüze yapılacaktır.</w:t>
            </w:r>
          </w:p>
        </w:tc>
      </w:tr>
      <w:tr w:rsidR="005500AA" w:rsidRPr="00D014C4" w14:paraId="56EE42D4" w14:textId="77777777" w:rsidTr="005A4DDD">
        <w:trPr>
          <w:trHeight w:val="1803"/>
        </w:trPr>
        <w:tc>
          <w:tcPr>
            <w:tcW w:w="2917" w:type="dxa"/>
            <w:tcBorders>
              <w:top w:val="single" w:sz="4" w:space="0" w:color="auto"/>
            </w:tcBorders>
            <w:shd w:val="clear" w:color="auto" w:fill="auto"/>
          </w:tcPr>
          <w:p w14:paraId="3F69D8CB" w14:textId="77777777" w:rsidR="005500AA" w:rsidRPr="005A4DDD" w:rsidRDefault="005500AA" w:rsidP="005A4DDD">
            <w:pPr>
              <w:pStyle w:val="TableParagraph"/>
              <w:spacing w:before="176"/>
              <w:ind w:right="420"/>
              <w:jc w:val="center"/>
              <w:rPr>
                <w:b/>
                <w:position w:val="3"/>
              </w:rPr>
            </w:pPr>
          </w:p>
          <w:p w14:paraId="5AAEAA41" w14:textId="77777777" w:rsidR="005500AA" w:rsidRPr="005A4DDD" w:rsidRDefault="005500AA" w:rsidP="005A4DDD">
            <w:pPr>
              <w:pStyle w:val="TableParagraph"/>
              <w:spacing w:before="176"/>
              <w:ind w:right="420"/>
              <w:jc w:val="center"/>
              <w:rPr>
                <w:b/>
                <w:sz w:val="24"/>
              </w:rPr>
            </w:pPr>
            <w:r w:rsidRPr="005A4DDD">
              <w:rPr>
                <w:b/>
                <w:position w:val="3"/>
              </w:rPr>
              <w:t>Kaynaklar</w:t>
            </w:r>
          </w:p>
        </w:tc>
        <w:tc>
          <w:tcPr>
            <w:tcW w:w="6169" w:type="dxa"/>
            <w:tcBorders>
              <w:top w:val="single" w:sz="4" w:space="0" w:color="auto"/>
            </w:tcBorders>
            <w:shd w:val="clear" w:color="auto" w:fill="auto"/>
          </w:tcPr>
          <w:p w14:paraId="79C65687" w14:textId="77777777" w:rsidR="005500AA" w:rsidRPr="00D014C4" w:rsidRDefault="005500AA" w:rsidP="005A4DDD">
            <w:pPr>
              <w:pStyle w:val="TableParagraph"/>
              <w:spacing w:before="2" w:line="250" w:lineRule="exact"/>
              <w:ind w:left="2"/>
            </w:pPr>
          </w:p>
          <w:p w14:paraId="48F26DDB" w14:textId="77777777" w:rsidR="005500AA" w:rsidRPr="00D014C4" w:rsidRDefault="005500AA" w:rsidP="005A4DDD">
            <w:pPr>
              <w:pStyle w:val="TableParagraph"/>
              <w:spacing w:before="2" w:line="250" w:lineRule="exact"/>
              <w:ind w:left="2"/>
            </w:pPr>
          </w:p>
          <w:p w14:paraId="176D4B4B" w14:textId="77777777" w:rsidR="005500AA" w:rsidRPr="00D014C4" w:rsidRDefault="005500AA" w:rsidP="005A4DDD">
            <w:pPr>
              <w:pStyle w:val="TableParagraph"/>
              <w:spacing w:before="2" w:line="250" w:lineRule="exact"/>
              <w:ind w:left="2"/>
            </w:pPr>
            <w:r w:rsidRPr="00D014C4">
              <w:t>BAYDAR, H</w:t>
            </w:r>
            <w:proofErr w:type="gramStart"/>
            <w:r w:rsidRPr="00D014C4">
              <w:t>.,</w:t>
            </w:r>
            <w:proofErr w:type="gramEnd"/>
            <w:r w:rsidRPr="00D014C4">
              <w:t xml:space="preserve"> (2009). </w:t>
            </w:r>
            <w:r w:rsidRPr="005A4DDD">
              <w:rPr>
                <w:i/>
              </w:rPr>
              <w:t xml:space="preserve">Tarla Bitkilerine Giriş. </w:t>
            </w:r>
            <w:proofErr w:type="gramStart"/>
            <w:r w:rsidRPr="00D014C4">
              <w:t>Süleyman Demirel Üniversitesi Ziraat Fakültesi Tarla</w:t>
            </w:r>
            <w:r w:rsidRPr="005A4DDD">
              <w:rPr>
                <w:spacing w:val="-1"/>
              </w:rPr>
              <w:t xml:space="preserve"> </w:t>
            </w:r>
            <w:r w:rsidRPr="00D014C4">
              <w:t>Bitkileri.</w:t>
            </w:r>
            <w:proofErr w:type="gramEnd"/>
          </w:p>
        </w:tc>
      </w:tr>
    </w:tbl>
    <w:p w14:paraId="0D869CE7" w14:textId="77777777" w:rsidR="00477BE5" w:rsidRPr="00D014C4" w:rsidRDefault="00477BE5">
      <w:pPr>
        <w:spacing w:line="250" w:lineRule="exact"/>
        <w:sectPr w:rsidR="00477BE5" w:rsidRPr="00D014C4">
          <w:pgSz w:w="11910" w:h="16840"/>
          <w:pgMar w:top="1000" w:right="0" w:bottom="280" w:left="380" w:header="708" w:footer="708" w:gutter="0"/>
          <w:cols w:space="708"/>
        </w:sectPr>
      </w:pPr>
    </w:p>
    <w:p w14:paraId="003E1440" w14:textId="49BFBD22" w:rsidR="00477BE5" w:rsidRPr="00D014C4" w:rsidRDefault="00A07DE4" w:rsidP="00453BBE">
      <w:pPr>
        <w:tabs>
          <w:tab w:val="left" w:pos="3604"/>
        </w:tabs>
        <w:spacing w:before="81" w:line="225" w:lineRule="auto"/>
        <w:ind w:right="2002"/>
      </w:pPr>
      <w:r>
        <w:rPr>
          <w:noProof/>
          <w:lang w:eastAsia="tr-TR"/>
        </w:rPr>
        <w:lastRenderedPageBreak/>
        <mc:AlternateContent>
          <mc:Choice Requires="wpg">
            <w:drawing>
              <wp:anchor distT="0" distB="0" distL="114300" distR="114300" simplePos="0" relativeHeight="251653632" behindDoc="1" locked="0" layoutInCell="1" allowOverlap="1" wp14:anchorId="37631979" wp14:editId="64CA8E3E">
                <wp:simplePos x="0" y="0"/>
                <wp:positionH relativeFrom="page">
                  <wp:posOffset>608330</wp:posOffset>
                </wp:positionH>
                <wp:positionV relativeFrom="paragraph">
                  <wp:posOffset>721995</wp:posOffset>
                </wp:positionV>
                <wp:extent cx="6134100" cy="2509520"/>
                <wp:effectExtent l="0" t="0" r="0"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509520"/>
                          <a:chOff x="958" y="1137"/>
                          <a:chExt cx="9660" cy="3952"/>
                        </a:xfrm>
                      </wpg:grpSpPr>
                      <wps:wsp>
                        <wps:cNvPr id="66" name="AutoShape 68"/>
                        <wps:cNvSpPr>
                          <a:spLocks/>
                        </wps:cNvSpPr>
                        <wps:spPr bwMode="auto">
                          <a:xfrm>
                            <a:off x="1924" y="1141"/>
                            <a:ext cx="5806" cy="812"/>
                          </a:xfrm>
                          <a:custGeom>
                            <a:avLst/>
                            <a:gdLst>
                              <a:gd name="T0" fmla="+- 0 1925 1925"/>
                              <a:gd name="T1" fmla="*/ T0 w 5806"/>
                              <a:gd name="T2" fmla="+- 0 1141 1141"/>
                              <a:gd name="T3" fmla="*/ 1141 h 812"/>
                              <a:gd name="T4" fmla="+- 0 1925 1925"/>
                              <a:gd name="T5" fmla="*/ T4 w 5806"/>
                              <a:gd name="T6" fmla="+- 0 1141 1141"/>
                              <a:gd name="T7" fmla="*/ 1141 h 812"/>
                              <a:gd name="T8" fmla="+- 0 1926 1925"/>
                              <a:gd name="T9" fmla="*/ T8 w 5806"/>
                              <a:gd name="T10" fmla="+- 0 1141 1141"/>
                              <a:gd name="T11" fmla="*/ 1141 h 812"/>
                              <a:gd name="T12" fmla="+- 0 1929 1925"/>
                              <a:gd name="T13" fmla="*/ T12 w 5806"/>
                              <a:gd name="T14" fmla="+- 0 1141 1141"/>
                              <a:gd name="T15" fmla="*/ 1141 h 812"/>
                              <a:gd name="T16" fmla="+- 0 1935 1925"/>
                              <a:gd name="T17" fmla="*/ T16 w 5806"/>
                              <a:gd name="T18" fmla="+- 0 1141 1141"/>
                              <a:gd name="T19" fmla="*/ 1141 h 812"/>
                              <a:gd name="T20" fmla="+- 0 1943 1925"/>
                              <a:gd name="T21" fmla="*/ T20 w 5806"/>
                              <a:gd name="T22" fmla="+- 0 1141 1141"/>
                              <a:gd name="T23" fmla="*/ 1141 h 812"/>
                              <a:gd name="T24" fmla="+- 0 1955 1925"/>
                              <a:gd name="T25" fmla="*/ T24 w 5806"/>
                              <a:gd name="T26" fmla="+- 0 1141 1141"/>
                              <a:gd name="T27" fmla="*/ 1141 h 812"/>
                              <a:gd name="T28" fmla="+- 0 1971 1925"/>
                              <a:gd name="T29" fmla="*/ T28 w 5806"/>
                              <a:gd name="T30" fmla="+- 0 1141 1141"/>
                              <a:gd name="T31" fmla="*/ 1141 h 812"/>
                              <a:gd name="T32" fmla="+- 0 1992 1925"/>
                              <a:gd name="T33" fmla="*/ T32 w 5806"/>
                              <a:gd name="T34" fmla="+- 0 1141 1141"/>
                              <a:gd name="T35" fmla="*/ 1141 h 812"/>
                              <a:gd name="T36" fmla="+- 0 2019 1925"/>
                              <a:gd name="T37" fmla="*/ T36 w 5806"/>
                              <a:gd name="T38" fmla="+- 0 1141 1141"/>
                              <a:gd name="T39" fmla="*/ 1141 h 812"/>
                              <a:gd name="T40" fmla="+- 0 2052 1925"/>
                              <a:gd name="T41" fmla="*/ T40 w 5806"/>
                              <a:gd name="T42" fmla="+- 0 1141 1141"/>
                              <a:gd name="T43" fmla="*/ 1141 h 812"/>
                              <a:gd name="T44" fmla="+- 0 2092 1925"/>
                              <a:gd name="T45" fmla="*/ T44 w 5806"/>
                              <a:gd name="T46" fmla="+- 0 1141 1141"/>
                              <a:gd name="T47" fmla="*/ 1141 h 812"/>
                              <a:gd name="T48" fmla="+- 0 2139 1925"/>
                              <a:gd name="T49" fmla="*/ T48 w 5806"/>
                              <a:gd name="T50" fmla="+- 0 1141 1141"/>
                              <a:gd name="T51" fmla="*/ 1141 h 812"/>
                              <a:gd name="T52" fmla="+- 0 2195 1925"/>
                              <a:gd name="T53" fmla="*/ T52 w 5806"/>
                              <a:gd name="T54" fmla="+- 0 1141 1141"/>
                              <a:gd name="T55" fmla="*/ 1141 h 812"/>
                              <a:gd name="T56" fmla="+- 0 2259 1925"/>
                              <a:gd name="T57" fmla="*/ T56 w 5806"/>
                              <a:gd name="T58" fmla="+- 0 1141 1141"/>
                              <a:gd name="T59" fmla="*/ 1141 h 812"/>
                              <a:gd name="T60" fmla="+- 0 2335 1925"/>
                              <a:gd name="T61" fmla="*/ T60 w 5806"/>
                              <a:gd name="T62" fmla="+- 0 1141 1141"/>
                              <a:gd name="T63" fmla="*/ 1141 h 812"/>
                              <a:gd name="T64" fmla="+- 0 2419 1925"/>
                              <a:gd name="T65" fmla="*/ T64 w 5806"/>
                              <a:gd name="T66" fmla="+- 0 1141 1141"/>
                              <a:gd name="T67" fmla="*/ 1141 h 812"/>
                              <a:gd name="T68" fmla="+- 0 2515 1925"/>
                              <a:gd name="T69" fmla="*/ T68 w 5806"/>
                              <a:gd name="T70" fmla="+- 0 1141 1141"/>
                              <a:gd name="T71" fmla="*/ 1141 h 812"/>
                              <a:gd name="T72" fmla="+- 0 2622 1925"/>
                              <a:gd name="T73" fmla="*/ T72 w 5806"/>
                              <a:gd name="T74" fmla="+- 0 1141 1141"/>
                              <a:gd name="T75" fmla="*/ 1141 h 812"/>
                              <a:gd name="T76" fmla="+- 0 2740 1925"/>
                              <a:gd name="T77" fmla="*/ T76 w 5806"/>
                              <a:gd name="T78" fmla="+- 0 1141 1141"/>
                              <a:gd name="T79" fmla="*/ 1141 h 812"/>
                              <a:gd name="T80" fmla="+- 0 2872 1925"/>
                              <a:gd name="T81" fmla="*/ T80 w 5806"/>
                              <a:gd name="T82" fmla="+- 0 1141 1141"/>
                              <a:gd name="T83" fmla="*/ 1141 h 812"/>
                              <a:gd name="T84" fmla="+- 0 3019 1925"/>
                              <a:gd name="T85" fmla="*/ T84 w 5806"/>
                              <a:gd name="T86" fmla="+- 0 1141 1141"/>
                              <a:gd name="T87" fmla="*/ 1141 h 812"/>
                              <a:gd name="T88" fmla="+- 0 3179 1925"/>
                              <a:gd name="T89" fmla="*/ T88 w 5806"/>
                              <a:gd name="T90" fmla="+- 0 1141 1141"/>
                              <a:gd name="T91" fmla="*/ 1141 h 812"/>
                              <a:gd name="T92" fmla="+- 0 3353 1925"/>
                              <a:gd name="T93" fmla="*/ T92 w 5806"/>
                              <a:gd name="T94" fmla="+- 0 1141 1141"/>
                              <a:gd name="T95" fmla="*/ 1141 h 812"/>
                              <a:gd name="T96" fmla="+- 0 3543 1925"/>
                              <a:gd name="T97" fmla="*/ T96 w 5806"/>
                              <a:gd name="T98" fmla="+- 0 1141 1141"/>
                              <a:gd name="T99" fmla="*/ 1141 h 812"/>
                              <a:gd name="T100" fmla="+- 0 3751 1925"/>
                              <a:gd name="T101" fmla="*/ T100 w 5806"/>
                              <a:gd name="T102" fmla="+- 0 1141 1141"/>
                              <a:gd name="T103" fmla="*/ 1141 h 812"/>
                              <a:gd name="T104" fmla="+- 0 3973 1925"/>
                              <a:gd name="T105" fmla="*/ T104 w 5806"/>
                              <a:gd name="T106" fmla="+- 0 1141 1141"/>
                              <a:gd name="T107" fmla="*/ 1141 h 812"/>
                              <a:gd name="T108" fmla="+- 0 4214 1925"/>
                              <a:gd name="T109" fmla="*/ T108 w 5806"/>
                              <a:gd name="T110" fmla="+- 0 1141 1141"/>
                              <a:gd name="T111" fmla="*/ 1141 h 812"/>
                              <a:gd name="T112" fmla="+- 0 4474 1925"/>
                              <a:gd name="T113" fmla="*/ T112 w 5806"/>
                              <a:gd name="T114" fmla="+- 0 1141 1141"/>
                              <a:gd name="T115" fmla="*/ 1141 h 812"/>
                              <a:gd name="T116" fmla="+- 0 4751 1925"/>
                              <a:gd name="T117" fmla="*/ T116 w 5806"/>
                              <a:gd name="T118" fmla="+- 0 1141 1141"/>
                              <a:gd name="T119" fmla="*/ 1141 h 812"/>
                              <a:gd name="T120" fmla="+- 0 7730 1925"/>
                              <a:gd name="T121" fmla="*/ T120 w 5806"/>
                              <a:gd name="T122" fmla="+- 0 1146 1141"/>
                              <a:gd name="T123" fmla="*/ 1146 h 812"/>
                              <a:gd name="T124" fmla="+- 0 7730 1925"/>
                              <a:gd name="T125" fmla="*/ T124 w 5806"/>
                              <a:gd name="T126" fmla="+- 0 1146 1141"/>
                              <a:gd name="T127" fmla="*/ 1146 h 812"/>
                              <a:gd name="T128" fmla="+- 0 7730 1925"/>
                              <a:gd name="T129" fmla="*/ T128 w 5806"/>
                              <a:gd name="T130" fmla="+- 0 1146 1141"/>
                              <a:gd name="T131" fmla="*/ 1146 h 812"/>
                              <a:gd name="T132" fmla="+- 0 7730 1925"/>
                              <a:gd name="T133" fmla="*/ T132 w 5806"/>
                              <a:gd name="T134" fmla="+- 0 1147 1141"/>
                              <a:gd name="T135" fmla="*/ 1147 h 812"/>
                              <a:gd name="T136" fmla="+- 0 7730 1925"/>
                              <a:gd name="T137" fmla="*/ T136 w 5806"/>
                              <a:gd name="T138" fmla="+- 0 1148 1141"/>
                              <a:gd name="T139" fmla="*/ 1148 h 812"/>
                              <a:gd name="T140" fmla="+- 0 7730 1925"/>
                              <a:gd name="T141" fmla="*/ T140 w 5806"/>
                              <a:gd name="T142" fmla="+- 0 1150 1141"/>
                              <a:gd name="T143" fmla="*/ 1150 h 812"/>
                              <a:gd name="T144" fmla="+- 0 7730 1925"/>
                              <a:gd name="T145" fmla="*/ T144 w 5806"/>
                              <a:gd name="T146" fmla="+- 0 1153 1141"/>
                              <a:gd name="T147" fmla="*/ 1153 h 812"/>
                              <a:gd name="T148" fmla="+- 0 7730 1925"/>
                              <a:gd name="T149" fmla="*/ T148 w 5806"/>
                              <a:gd name="T150" fmla="+- 0 1157 1141"/>
                              <a:gd name="T151" fmla="*/ 1157 h 812"/>
                              <a:gd name="T152" fmla="+- 0 7730 1925"/>
                              <a:gd name="T153" fmla="*/ T152 w 5806"/>
                              <a:gd name="T154" fmla="+- 0 1163 1141"/>
                              <a:gd name="T155" fmla="*/ 1163 h 812"/>
                              <a:gd name="T156" fmla="+- 0 7730 1925"/>
                              <a:gd name="T157" fmla="*/ T156 w 5806"/>
                              <a:gd name="T158" fmla="+- 0 1171 1141"/>
                              <a:gd name="T159" fmla="*/ 1171 h 812"/>
                              <a:gd name="T160" fmla="+- 0 7730 1925"/>
                              <a:gd name="T161" fmla="*/ T160 w 5806"/>
                              <a:gd name="T162" fmla="+- 0 1178 1141"/>
                              <a:gd name="T163" fmla="*/ 1178 h 812"/>
                              <a:gd name="T164" fmla="+- 0 7730 1925"/>
                              <a:gd name="T165" fmla="*/ T164 w 5806"/>
                              <a:gd name="T166" fmla="+- 0 1189 1141"/>
                              <a:gd name="T167" fmla="*/ 1189 h 812"/>
                              <a:gd name="T168" fmla="+- 0 7730 1925"/>
                              <a:gd name="T169" fmla="*/ T168 w 5806"/>
                              <a:gd name="T170" fmla="+- 0 1202 1141"/>
                              <a:gd name="T171" fmla="*/ 1202 h 812"/>
                              <a:gd name="T172" fmla="+- 0 7730 1925"/>
                              <a:gd name="T173" fmla="*/ T172 w 5806"/>
                              <a:gd name="T174" fmla="+- 0 1218 1141"/>
                              <a:gd name="T175" fmla="*/ 1218 h 812"/>
                              <a:gd name="T176" fmla="+- 0 7730 1925"/>
                              <a:gd name="T177" fmla="*/ T176 w 5806"/>
                              <a:gd name="T178" fmla="+- 0 1234 1141"/>
                              <a:gd name="T179" fmla="*/ 1234 h 812"/>
                              <a:gd name="T180" fmla="+- 0 7730 1925"/>
                              <a:gd name="T181" fmla="*/ T180 w 5806"/>
                              <a:gd name="T182" fmla="+- 0 1254 1141"/>
                              <a:gd name="T183" fmla="*/ 1254 h 812"/>
                              <a:gd name="T184" fmla="+- 0 7730 1925"/>
                              <a:gd name="T185" fmla="*/ T184 w 5806"/>
                              <a:gd name="T186" fmla="+- 0 1277 1141"/>
                              <a:gd name="T187" fmla="*/ 1277 h 812"/>
                              <a:gd name="T188" fmla="+- 0 7730 1925"/>
                              <a:gd name="T189" fmla="*/ T188 w 5806"/>
                              <a:gd name="T190" fmla="+- 0 1304 1141"/>
                              <a:gd name="T191" fmla="*/ 1304 h 812"/>
                              <a:gd name="T192" fmla="+- 0 7730 1925"/>
                              <a:gd name="T193" fmla="*/ T192 w 5806"/>
                              <a:gd name="T194" fmla="+- 0 1332 1141"/>
                              <a:gd name="T195" fmla="*/ 1332 h 812"/>
                              <a:gd name="T196" fmla="+- 0 7730 1925"/>
                              <a:gd name="T197" fmla="*/ T196 w 5806"/>
                              <a:gd name="T198" fmla="+- 0 1364 1141"/>
                              <a:gd name="T199" fmla="*/ 1364 h 812"/>
                              <a:gd name="T200" fmla="+- 0 7730 1925"/>
                              <a:gd name="T201" fmla="*/ T200 w 5806"/>
                              <a:gd name="T202" fmla="+- 0 1401 1141"/>
                              <a:gd name="T203" fmla="*/ 1401 h 812"/>
                              <a:gd name="T204" fmla="+- 0 7730 1925"/>
                              <a:gd name="T205" fmla="*/ T204 w 5806"/>
                              <a:gd name="T206" fmla="+- 0 1440 1141"/>
                              <a:gd name="T207" fmla="*/ 1440 h 812"/>
                              <a:gd name="T208" fmla="+- 0 7730 1925"/>
                              <a:gd name="T209" fmla="*/ T208 w 5806"/>
                              <a:gd name="T210" fmla="+- 0 1484 1141"/>
                              <a:gd name="T211" fmla="*/ 1484 h 812"/>
                              <a:gd name="T212" fmla="+- 0 7730 1925"/>
                              <a:gd name="T213" fmla="*/ T212 w 5806"/>
                              <a:gd name="T214" fmla="+- 0 1531 1141"/>
                              <a:gd name="T215" fmla="*/ 1531 h 812"/>
                              <a:gd name="T216" fmla="+- 0 7730 1925"/>
                              <a:gd name="T217" fmla="*/ T216 w 5806"/>
                              <a:gd name="T218" fmla="+- 0 1583 1141"/>
                              <a:gd name="T219" fmla="*/ 1583 h 812"/>
                              <a:gd name="T220" fmla="+- 0 7730 1925"/>
                              <a:gd name="T221" fmla="*/ T220 w 5806"/>
                              <a:gd name="T222" fmla="+- 0 1639 1141"/>
                              <a:gd name="T223" fmla="*/ 1639 h 812"/>
                              <a:gd name="T224" fmla="+- 0 7730 1925"/>
                              <a:gd name="T225" fmla="*/ T224 w 5806"/>
                              <a:gd name="T226" fmla="+- 0 1699 1141"/>
                              <a:gd name="T227" fmla="*/ 1699 h 812"/>
                              <a:gd name="T228" fmla="+- 0 7730 1925"/>
                              <a:gd name="T229" fmla="*/ T228 w 5806"/>
                              <a:gd name="T230" fmla="+- 0 1766 1141"/>
                              <a:gd name="T231" fmla="*/ 1766 h 812"/>
                              <a:gd name="T232" fmla="+- 0 7730 1925"/>
                              <a:gd name="T233" fmla="*/ T232 w 5806"/>
                              <a:gd name="T234" fmla="+- 0 1836 1141"/>
                              <a:gd name="T235" fmla="*/ 1836 h 812"/>
                              <a:gd name="T236" fmla="+- 0 7730 1925"/>
                              <a:gd name="T237" fmla="*/ T236 w 5806"/>
                              <a:gd name="T238" fmla="+- 0 1912 1141"/>
                              <a:gd name="T239" fmla="*/ 1912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806" h="812">
                                <a:moveTo>
                                  <a:pt x="0" y="0"/>
                                </a:moveTo>
                                <a:lnTo>
                                  <a:pt x="0" y="0"/>
                                </a:lnTo>
                                <a:lnTo>
                                  <a:pt x="1" y="0"/>
                                </a:lnTo>
                                <a:lnTo>
                                  <a:pt x="2" y="0"/>
                                </a:lnTo>
                                <a:lnTo>
                                  <a:pt x="3" y="0"/>
                                </a:lnTo>
                                <a:lnTo>
                                  <a:pt x="4" y="0"/>
                                </a:lnTo>
                                <a:lnTo>
                                  <a:pt x="5" y="0"/>
                                </a:lnTo>
                                <a:lnTo>
                                  <a:pt x="7" y="0"/>
                                </a:lnTo>
                                <a:lnTo>
                                  <a:pt x="8" y="0"/>
                                </a:lnTo>
                                <a:lnTo>
                                  <a:pt x="10" y="0"/>
                                </a:lnTo>
                                <a:lnTo>
                                  <a:pt x="11" y="0"/>
                                </a:lnTo>
                                <a:lnTo>
                                  <a:pt x="13" y="0"/>
                                </a:lnTo>
                                <a:lnTo>
                                  <a:pt x="16" y="0"/>
                                </a:lnTo>
                                <a:lnTo>
                                  <a:pt x="18" y="0"/>
                                </a:lnTo>
                                <a:lnTo>
                                  <a:pt x="21" y="0"/>
                                </a:lnTo>
                                <a:lnTo>
                                  <a:pt x="23" y="0"/>
                                </a:lnTo>
                                <a:lnTo>
                                  <a:pt x="26" y="0"/>
                                </a:lnTo>
                                <a:lnTo>
                                  <a:pt x="30" y="0"/>
                                </a:lnTo>
                                <a:lnTo>
                                  <a:pt x="33" y="0"/>
                                </a:lnTo>
                                <a:lnTo>
                                  <a:pt x="37" y="0"/>
                                </a:lnTo>
                                <a:lnTo>
                                  <a:pt x="42" y="0"/>
                                </a:lnTo>
                                <a:lnTo>
                                  <a:pt x="46" y="0"/>
                                </a:lnTo>
                                <a:lnTo>
                                  <a:pt x="51" y="0"/>
                                </a:lnTo>
                                <a:lnTo>
                                  <a:pt x="56" y="0"/>
                                </a:lnTo>
                                <a:lnTo>
                                  <a:pt x="61" y="0"/>
                                </a:lnTo>
                                <a:lnTo>
                                  <a:pt x="67" y="0"/>
                                </a:lnTo>
                                <a:lnTo>
                                  <a:pt x="73" y="0"/>
                                </a:lnTo>
                                <a:lnTo>
                                  <a:pt x="80" y="0"/>
                                </a:lnTo>
                                <a:lnTo>
                                  <a:pt x="87" y="0"/>
                                </a:lnTo>
                                <a:lnTo>
                                  <a:pt x="94" y="0"/>
                                </a:lnTo>
                                <a:lnTo>
                                  <a:pt x="102" y="0"/>
                                </a:lnTo>
                                <a:lnTo>
                                  <a:pt x="110" y="0"/>
                                </a:lnTo>
                                <a:lnTo>
                                  <a:pt x="118" y="0"/>
                                </a:lnTo>
                                <a:lnTo>
                                  <a:pt x="127" y="0"/>
                                </a:lnTo>
                                <a:lnTo>
                                  <a:pt x="136" y="0"/>
                                </a:lnTo>
                                <a:lnTo>
                                  <a:pt x="146" y="0"/>
                                </a:lnTo>
                                <a:lnTo>
                                  <a:pt x="156" y="0"/>
                                </a:lnTo>
                                <a:lnTo>
                                  <a:pt x="167" y="0"/>
                                </a:lnTo>
                                <a:lnTo>
                                  <a:pt x="178" y="0"/>
                                </a:lnTo>
                                <a:lnTo>
                                  <a:pt x="189" y="0"/>
                                </a:lnTo>
                                <a:lnTo>
                                  <a:pt x="201" y="0"/>
                                </a:lnTo>
                                <a:lnTo>
                                  <a:pt x="214" y="0"/>
                                </a:lnTo>
                                <a:lnTo>
                                  <a:pt x="227" y="0"/>
                                </a:lnTo>
                                <a:lnTo>
                                  <a:pt x="241" y="0"/>
                                </a:lnTo>
                                <a:lnTo>
                                  <a:pt x="255" y="0"/>
                                </a:lnTo>
                                <a:lnTo>
                                  <a:pt x="270" y="0"/>
                                </a:lnTo>
                                <a:lnTo>
                                  <a:pt x="285" y="0"/>
                                </a:lnTo>
                                <a:lnTo>
                                  <a:pt x="301" y="0"/>
                                </a:lnTo>
                                <a:lnTo>
                                  <a:pt x="317" y="0"/>
                                </a:lnTo>
                                <a:lnTo>
                                  <a:pt x="334" y="0"/>
                                </a:lnTo>
                                <a:lnTo>
                                  <a:pt x="352" y="0"/>
                                </a:lnTo>
                                <a:lnTo>
                                  <a:pt x="371" y="0"/>
                                </a:lnTo>
                                <a:lnTo>
                                  <a:pt x="390" y="0"/>
                                </a:lnTo>
                                <a:lnTo>
                                  <a:pt x="410" y="0"/>
                                </a:lnTo>
                                <a:lnTo>
                                  <a:pt x="430" y="0"/>
                                </a:lnTo>
                                <a:lnTo>
                                  <a:pt x="451" y="0"/>
                                </a:lnTo>
                                <a:lnTo>
                                  <a:pt x="472" y="0"/>
                                </a:lnTo>
                                <a:lnTo>
                                  <a:pt x="494" y="0"/>
                                </a:lnTo>
                                <a:lnTo>
                                  <a:pt x="517" y="0"/>
                                </a:lnTo>
                                <a:lnTo>
                                  <a:pt x="541" y="0"/>
                                </a:lnTo>
                                <a:lnTo>
                                  <a:pt x="565" y="0"/>
                                </a:lnTo>
                                <a:lnTo>
                                  <a:pt x="590" y="0"/>
                                </a:lnTo>
                                <a:lnTo>
                                  <a:pt x="616" y="0"/>
                                </a:lnTo>
                                <a:lnTo>
                                  <a:pt x="642" y="0"/>
                                </a:lnTo>
                                <a:lnTo>
                                  <a:pt x="669" y="0"/>
                                </a:lnTo>
                                <a:lnTo>
                                  <a:pt x="697" y="0"/>
                                </a:lnTo>
                                <a:lnTo>
                                  <a:pt x="726" y="0"/>
                                </a:lnTo>
                                <a:lnTo>
                                  <a:pt x="755" y="0"/>
                                </a:lnTo>
                                <a:lnTo>
                                  <a:pt x="785" y="0"/>
                                </a:lnTo>
                                <a:lnTo>
                                  <a:pt x="815" y="0"/>
                                </a:lnTo>
                                <a:lnTo>
                                  <a:pt x="847" y="0"/>
                                </a:lnTo>
                                <a:lnTo>
                                  <a:pt x="880" y="0"/>
                                </a:lnTo>
                                <a:lnTo>
                                  <a:pt x="913" y="0"/>
                                </a:lnTo>
                                <a:lnTo>
                                  <a:pt x="947" y="0"/>
                                </a:lnTo>
                                <a:lnTo>
                                  <a:pt x="983" y="0"/>
                                </a:lnTo>
                                <a:lnTo>
                                  <a:pt x="1019" y="0"/>
                                </a:lnTo>
                                <a:lnTo>
                                  <a:pt x="1056" y="0"/>
                                </a:lnTo>
                                <a:lnTo>
                                  <a:pt x="1094" y="0"/>
                                </a:lnTo>
                                <a:lnTo>
                                  <a:pt x="1133" y="0"/>
                                </a:lnTo>
                                <a:lnTo>
                                  <a:pt x="1172" y="0"/>
                                </a:lnTo>
                                <a:lnTo>
                                  <a:pt x="1213" y="0"/>
                                </a:lnTo>
                                <a:lnTo>
                                  <a:pt x="1254" y="0"/>
                                </a:lnTo>
                                <a:lnTo>
                                  <a:pt x="1296" y="0"/>
                                </a:lnTo>
                                <a:lnTo>
                                  <a:pt x="1340" y="0"/>
                                </a:lnTo>
                                <a:lnTo>
                                  <a:pt x="1384" y="0"/>
                                </a:lnTo>
                                <a:lnTo>
                                  <a:pt x="1428" y="0"/>
                                </a:lnTo>
                                <a:lnTo>
                                  <a:pt x="1474" y="0"/>
                                </a:lnTo>
                                <a:lnTo>
                                  <a:pt x="1521" y="0"/>
                                </a:lnTo>
                                <a:lnTo>
                                  <a:pt x="1569" y="0"/>
                                </a:lnTo>
                                <a:lnTo>
                                  <a:pt x="1618" y="0"/>
                                </a:lnTo>
                                <a:lnTo>
                                  <a:pt x="1668" y="0"/>
                                </a:lnTo>
                                <a:lnTo>
                                  <a:pt x="1720" y="0"/>
                                </a:lnTo>
                                <a:lnTo>
                                  <a:pt x="1772" y="0"/>
                                </a:lnTo>
                                <a:lnTo>
                                  <a:pt x="1826" y="0"/>
                                </a:lnTo>
                                <a:lnTo>
                                  <a:pt x="1880" y="0"/>
                                </a:lnTo>
                                <a:lnTo>
                                  <a:pt x="1936" y="0"/>
                                </a:lnTo>
                                <a:lnTo>
                                  <a:pt x="1992" y="0"/>
                                </a:lnTo>
                                <a:lnTo>
                                  <a:pt x="2048" y="0"/>
                                </a:lnTo>
                                <a:lnTo>
                                  <a:pt x="2107" y="0"/>
                                </a:lnTo>
                                <a:lnTo>
                                  <a:pt x="2167" y="0"/>
                                </a:lnTo>
                                <a:lnTo>
                                  <a:pt x="2227" y="0"/>
                                </a:lnTo>
                                <a:lnTo>
                                  <a:pt x="2289" y="0"/>
                                </a:lnTo>
                                <a:lnTo>
                                  <a:pt x="2352" y="0"/>
                                </a:lnTo>
                                <a:lnTo>
                                  <a:pt x="2416" y="0"/>
                                </a:lnTo>
                                <a:lnTo>
                                  <a:pt x="2482" y="0"/>
                                </a:lnTo>
                                <a:lnTo>
                                  <a:pt x="2549" y="0"/>
                                </a:lnTo>
                                <a:lnTo>
                                  <a:pt x="2616" y="0"/>
                                </a:lnTo>
                                <a:lnTo>
                                  <a:pt x="2685" y="0"/>
                                </a:lnTo>
                                <a:lnTo>
                                  <a:pt x="2755" y="0"/>
                                </a:lnTo>
                                <a:lnTo>
                                  <a:pt x="2826" y="0"/>
                                </a:lnTo>
                                <a:lnTo>
                                  <a:pt x="2899" y="0"/>
                                </a:lnTo>
                                <a:moveTo>
                                  <a:pt x="5805" y="5"/>
                                </a:moveTo>
                                <a:lnTo>
                                  <a:pt x="5805" y="5"/>
                                </a:lnTo>
                                <a:lnTo>
                                  <a:pt x="5805" y="6"/>
                                </a:lnTo>
                                <a:lnTo>
                                  <a:pt x="5805" y="7"/>
                                </a:lnTo>
                                <a:lnTo>
                                  <a:pt x="5805" y="8"/>
                                </a:lnTo>
                                <a:lnTo>
                                  <a:pt x="5805" y="9"/>
                                </a:lnTo>
                                <a:lnTo>
                                  <a:pt x="5805" y="10"/>
                                </a:lnTo>
                                <a:lnTo>
                                  <a:pt x="5805" y="11"/>
                                </a:lnTo>
                                <a:lnTo>
                                  <a:pt x="5805" y="12"/>
                                </a:lnTo>
                                <a:lnTo>
                                  <a:pt x="5805" y="13"/>
                                </a:lnTo>
                                <a:lnTo>
                                  <a:pt x="5805" y="14"/>
                                </a:lnTo>
                                <a:lnTo>
                                  <a:pt x="5805" y="15"/>
                                </a:lnTo>
                                <a:lnTo>
                                  <a:pt x="5805" y="16"/>
                                </a:lnTo>
                                <a:lnTo>
                                  <a:pt x="5805" y="17"/>
                                </a:lnTo>
                                <a:lnTo>
                                  <a:pt x="5805" y="19"/>
                                </a:lnTo>
                                <a:lnTo>
                                  <a:pt x="5805" y="20"/>
                                </a:lnTo>
                                <a:lnTo>
                                  <a:pt x="5805" y="22"/>
                                </a:lnTo>
                                <a:lnTo>
                                  <a:pt x="5805" y="23"/>
                                </a:lnTo>
                                <a:lnTo>
                                  <a:pt x="5805" y="25"/>
                                </a:lnTo>
                                <a:lnTo>
                                  <a:pt x="5805" y="27"/>
                                </a:lnTo>
                                <a:lnTo>
                                  <a:pt x="5805" y="30"/>
                                </a:lnTo>
                                <a:lnTo>
                                  <a:pt x="5805" y="32"/>
                                </a:lnTo>
                                <a:lnTo>
                                  <a:pt x="5805" y="34"/>
                                </a:lnTo>
                                <a:lnTo>
                                  <a:pt x="5805" y="36"/>
                                </a:lnTo>
                                <a:lnTo>
                                  <a:pt x="5805" y="37"/>
                                </a:lnTo>
                                <a:lnTo>
                                  <a:pt x="5805" y="40"/>
                                </a:lnTo>
                                <a:lnTo>
                                  <a:pt x="5805" y="43"/>
                                </a:lnTo>
                                <a:lnTo>
                                  <a:pt x="5805" y="45"/>
                                </a:lnTo>
                                <a:lnTo>
                                  <a:pt x="5805" y="48"/>
                                </a:lnTo>
                                <a:lnTo>
                                  <a:pt x="5805" y="51"/>
                                </a:lnTo>
                                <a:lnTo>
                                  <a:pt x="5805" y="54"/>
                                </a:lnTo>
                                <a:lnTo>
                                  <a:pt x="5805" y="57"/>
                                </a:lnTo>
                                <a:lnTo>
                                  <a:pt x="5805" y="61"/>
                                </a:lnTo>
                                <a:lnTo>
                                  <a:pt x="5805" y="64"/>
                                </a:lnTo>
                                <a:lnTo>
                                  <a:pt x="5805" y="68"/>
                                </a:lnTo>
                                <a:lnTo>
                                  <a:pt x="5805" y="72"/>
                                </a:lnTo>
                                <a:lnTo>
                                  <a:pt x="5805" y="77"/>
                                </a:lnTo>
                                <a:lnTo>
                                  <a:pt x="5805" y="81"/>
                                </a:lnTo>
                                <a:lnTo>
                                  <a:pt x="5805" y="84"/>
                                </a:lnTo>
                                <a:lnTo>
                                  <a:pt x="5805" y="89"/>
                                </a:lnTo>
                                <a:lnTo>
                                  <a:pt x="5805" y="93"/>
                                </a:lnTo>
                                <a:lnTo>
                                  <a:pt x="5805" y="98"/>
                                </a:lnTo>
                                <a:lnTo>
                                  <a:pt x="5805" y="103"/>
                                </a:lnTo>
                                <a:lnTo>
                                  <a:pt x="5805" y="108"/>
                                </a:lnTo>
                                <a:lnTo>
                                  <a:pt x="5805" y="113"/>
                                </a:lnTo>
                                <a:lnTo>
                                  <a:pt x="5805" y="120"/>
                                </a:lnTo>
                                <a:lnTo>
                                  <a:pt x="5805" y="125"/>
                                </a:lnTo>
                                <a:lnTo>
                                  <a:pt x="5805" y="130"/>
                                </a:lnTo>
                                <a:lnTo>
                                  <a:pt x="5805" y="136"/>
                                </a:lnTo>
                                <a:lnTo>
                                  <a:pt x="5805" y="142"/>
                                </a:lnTo>
                                <a:lnTo>
                                  <a:pt x="5805" y="148"/>
                                </a:lnTo>
                                <a:lnTo>
                                  <a:pt x="5805" y="155"/>
                                </a:lnTo>
                                <a:lnTo>
                                  <a:pt x="5805" y="163"/>
                                </a:lnTo>
                                <a:lnTo>
                                  <a:pt x="5805" y="170"/>
                                </a:lnTo>
                                <a:lnTo>
                                  <a:pt x="5805" y="176"/>
                                </a:lnTo>
                                <a:lnTo>
                                  <a:pt x="5805" y="183"/>
                                </a:lnTo>
                                <a:lnTo>
                                  <a:pt x="5805" y="191"/>
                                </a:lnTo>
                                <a:lnTo>
                                  <a:pt x="5805" y="198"/>
                                </a:lnTo>
                                <a:lnTo>
                                  <a:pt x="5805" y="206"/>
                                </a:lnTo>
                                <a:lnTo>
                                  <a:pt x="5805" y="216"/>
                                </a:lnTo>
                                <a:lnTo>
                                  <a:pt x="5805" y="223"/>
                                </a:lnTo>
                                <a:lnTo>
                                  <a:pt x="5805" y="232"/>
                                </a:lnTo>
                                <a:lnTo>
                                  <a:pt x="5805" y="240"/>
                                </a:lnTo>
                                <a:lnTo>
                                  <a:pt x="5805" y="250"/>
                                </a:lnTo>
                                <a:lnTo>
                                  <a:pt x="5805" y="260"/>
                                </a:lnTo>
                                <a:lnTo>
                                  <a:pt x="5805" y="268"/>
                                </a:lnTo>
                                <a:lnTo>
                                  <a:pt x="5805" y="278"/>
                                </a:lnTo>
                                <a:lnTo>
                                  <a:pt x="5805" y="288"/>
                                </a:lnTo>
                                <a:lnTo>
                                  <a:pt x="5805" y="299"/>
                                </a:lnTo>
                                <a:lnTo>
                                  <a:pt x="5805" y="310"/>
                                </a:lnTo>
                                <a:lnTo>
                                  <a:pt x="5805" y="320"/>
                                </a:lnTo>
                                <a:lnTo>
                                  <a:pt x="5805" y="331"/>
                                </a:lnTo>
                                <a:lnTo>
                                  <a:pt x="5805" y="343"/>
                                </a:lnTo>
                                <a:lnTo>
                                  <a:pt x="5805" y="354"/>
                                </a:lnTo>
                                <a:lnTo>
                                  <a:pt x="5805" y="365"/>
                                </a:lnTo>
                                <a:lnTo>
                                  <a:pt x="5805" y="377"/>
                                </a:lnTo>
                                <a:lnTo>
                                  <a:pt x="5805" y="390"/>
                                </a:lnTo>
                                <a:lnTo>
                                  <a:pt x="5805" y="403"/>
                                </a:lnTo>
                                <a:lnTo>
                                  <a:pt x="5805" y="415"/>
                                </a:lnTo>
                                <a:lnTo>
                                  <a:pt x="5805" y="428"/>
                                </a:lnTo>
                                <a:lnTo>
                                  <a:pt x="5805" y="442"/>
                                </a:lnTo>
                                <a:lnTo>
                                  <a:pt x="5805" y="455"/>
                                </a:lnTo>
                                <a:lnTo>
                                  <a:pt x="5805" y="469"/>
                                </a:lnTo>
                                <a:lnTo>
                                  <a:pt x="5805" y="484"/>
                                </a:lnTo>
                                <a:lnTo>
                                  <a:pt x="5805" y="498"/>
                                </a:lnTo>
                                <a:lnTo>
                                  <a:pt x="5805" y="512"/>
                                </a:lnTo>
                                <a:lnTo>
                                  <a:pt x="5805" y="528"/>
                                </a:lnTo>
                                <a:lnTo>
                                  <a:pt x="5805" y="543"/>
                                </a:lnTo>
                                <a:lnTo>
                                  <a:pt x="5805" y="558"/>
                                </a:lnTo>
                                <a:lnTo>
                                  <a:pt x="5805" y="575"/>
                                </a:lnTo>
                                <a:lnTo>
                                  <a:pt x="5805" y="591"/>
                                </a:lnTo>
                                <a:lnTo>
                                  <a:pt x="5805" y="607"/>
                                </a:lnTo>
                                <a:lnTo>
                                  <a:pt x="5805" y="625"/>
                                </a:lnTo>
                                <a:lnTo>
                                  <a:pt x="5805" y="641"/>
                                </a:lnTo>
                                <a:lnTo>
                                  <a:pt x="5805" y="660"/>
                                </a:lnTo>
                                <a:lnTo>
                                  <a:pt x="5805" y="678"/>
                                </a:lnTo>
                                <a:lnTo>
                                  <a:pt x="5805" y="695"/>
                                </a:lnTo>
                                <a:lnTo>
                                  <a:pt x="5805" y="714"/>
                                </a:lnTo>
                                <a:lnTo>
                                  <a:pt x="5805" y="732"/>
                                </a:lnTo>
                                <a:lnTo>
                                  <a:pt x="5805" y="752"/>
                                </a:lnTo>
                                <a:lnTo>
                                  <a:pt x="5805" y="771"/>
                                </a:lnTo>
                                <a:lnTo>
                                  <a:pt x="5805" y="792"/>
                                </a:lnTo>
                                <a:lnTo>
                                  <a:pt x="5805" y="8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67"/>
                        <wps:cNvSpPr>
                          <a:spLocks/>
                        </wps:cNvSpPr>
                        <wps:spPr bwMode="auto">
                          <a:xfrm>
                            <a:off x="957" y="1146"/>
                            <a:ext cx="9660" cy="3942"/>
                          </a:xfrm>
                          <a:custGeom>
                            <a:avLst/>
                            <a:gdLst>
                              <a:gd name="T0" fmla="+- 0 1707 958"/>
                              <a:gd name="T1" fmla="*/ T0 w 9660"/>
                              <a:gd name="T2" fmla="+- 0 1147 1147"/>
                              <a:gd name="T3" fmla="*/ 1147 h 3942"/>
                              <a:gd name="T4" fmla="+- 0 958 958"/>
                              <a:gd name="T5" fmla="*/ T4 w 9660"/>
                              <a:gd name="T6" fmla="+- 0 1147 1147"/>
                              <a:gd name="T7" fmla="*/ 1147 h 3942"/>
                              <a:gd name="T8" fmla="+- 0 958 958"/>
                              <a:gd name="T9" fmla="*/ T8 w 9660"/>
                              <a:gd name="T10" fmla="+- 0 1151 1147"/>
                              <a:gd name="T11" fmla="*/ 1151 h 3942"/>
                              <a:gd name="T12" fmla="+- 0 1707 958"/>
                              <a:gd name="T13" fmla="*/ T12 w 9660"/>
                              <a:gd name="T14" fmla="+- 0 1151 1147"/>
                              <a:gd name="T15" fmla="*/ 1151 h 3942"/>
                              <a:gd name="T16" fmla="+- 0 1707 958"/>
                              <a:gd name="T17" fmla="*/ T16 w 9660"/>
                              <a:gd name="T18" fmla="+- 0 1147 1147"/>
                              <a:gd name="T19" fmla="*/ 1147 h 3942"/>
                              <a:gd name="T20" fmla="+- 0 6018 958"/>
                              <a:gd name="T21" fmla="*/ T20 w 9660"/>
                              <a:gd name="T22" fmla="+- 0 1785 1147"/>
                              <a:gd name="T23" fmla="*/ 1785 h 3942"/>
                              <a:gd name="T24" fmla="+- 0 6013 958"/>
                              <a:gd name="T25" fmla="*/ T24 w 9660"/>
                              <a:gd name="T26" fmla="+- 0 1785 1147"/>
                              <a:gd name="T27" fmla="*/ 1785 h 3942"/>
                              <a:gd name="T28" fmla="+- 0 6013 958"/>
                              <a:gd name="T29" fmla="*/ T28 w 9660"/>
                              <a:gd name="T30" fmla="+- 0 5088 1147"/>
                              <a:gd name="T31" fmla="*/ 5088 h 3942"/>
                              <a:gd name="T32" fmla="+- 0 6018 958"/>
                              <a:gd name="T33" fmla="*/ T32 w 9660"/>
                              <a:gd name="T34" fmla="+- 0 5088 1147"/>
                              <a:gd name="T35" fmla="*/ 5088 h 3942"/>
                              <a:gd name="T36" fmla="+- 0 6018 958"/>
                              <a:gd name="T37" fmla="*/ T36 w 9660"/>
                              <a:gd name="T38" fmla="+- 0 1785 1147"/>
                              <a:gd name="T39" fmla="*/ 1785 h 3942"/>
                              <a:gd name="T40" fmla="+- 0 7919 958"/>
                              <a:gd name="T41" fmla="*/ T40 w 9660"/>
                              <a:gd name="T42" fmla="+- 0 1785 1147"/>
                              <a:gd name="T43" fmla="*/ 1785 h 3942"/>
                              <a:gd name="T44" fmla="+- 0 7914 958"/>
                              <a:gd name="T45" fmla="*/ T44 w 9660"/>
                              <a:gd name="T46" fmla="+- 0 1785 1147"/>
                              <a:gd name="T47" fmla="*/ 1785 h 3942"/>
                              <a:gd name="T48" fmla="+- 0 7914 958"/>
                              <a:gd name="T49" fmla="*/ T48 w 9660"/>
                              <a:gd name="T50" fmla="+- 0 5088 1147"/>
                              <a:gd name="T51" fmla="*/ 5088 h 3942"/>
                              <a:gd name="T52" fmla="+- 0 7919 958"/>
                              <a:gd name="T53" fmla="*/ T52 w 9660"/>
                              <a:gd name="T54" fmla="+- 0 5088 1147"/>
                              <a:gd name="T55" fmla="*/ 5088 h 3942"/>
                              <a:gd name="T56" fmla="+- 0 7919 958"/>
                              <a:gd name="T57" fmla="*/ T56 w 9660"/>
                              <a:gd name="T58" fmla="+- 0 1785 1147"/>
                              <a:gd name="T59" fmla="*/ 1785 h 3942"/>
                              <a:gd name="T60" fmla="+- 0 10617 958"/>
                              <a:gd name="T61" fmla="*/ T60 w 9660"/>
                              <a:gd name="T62" fmla="+- 0 1147 1147"/>
                              <a:gd name="T63" fmla="*/ 1147 h 3942"/>
                              <a:gd name="T64" fmla="+- 0 1712 958"/>
                              <a:gd name="T65" fmla="*/ T64 w 9660"/>
                              <a:gd name="T66" fmla="+- 0 1147 1147"/>
                              <a:gd name="T67" fmla="*/ 1147 h 3942"/>
                              <a:gd name="T68" fmla="+- 0 1712 958"/>
                              <a:gd name="T69" fmla="*/ T68 w 9660"/>
                              <a:gd name="T70" fmla="+- 0 1151 1147"/>
                              <a:gd name="T71" fmla="*/ 1151 h 3942"/>
                              <a:gd name="T72" fmla="+- 0 10617 958"/>
                              <a:gd name="T73" fmla="*/ T72 w 9660"/>
                              <a:gd name="T74" fmla="+- 0 1151 1147"/>
                              <a:gd name="T75" fmla="*/ 1151 h 3942"/>
                              <a:gd name="T76" fmla="+- 0 10617 958"/>
                              <a:gd name="T77" fmla="*/ T76 w 9660"/>
                              <a:gd name="T78" fmla="+- 0 1147 1147"/>
                              <a:gd name="T79" fmla="*/ 1147 h 3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60" h="3942">
                                <a:moveTo>
                                  <a:pt x="749" y="0"/>
                                </a:moveTo>
                                <a:lnTo>
                                  <a:pt x="0" y="0"/>
                                </a:lnTo>
                                <a:lnTo>
                                  <a:pt x="0" y="4"/>
                                </a:lnTo>
                                <a:lnTo>
                                  <a:pt x="749" y="4"/>
                                </a:lnTo>
                                <a:lnTo>
                                  <a:pt x="749" y="0"/>
                                </a:lnTo>
                                <a:close/>
                                <a:moveTo>
                                  <a:pt x="5060" y="638"/>
                                </a:moveTo>
                                <a:lnTo>
                                  <a:pt x="5055" y="638"/>
                                </a:lnTo>
                                <a:lnTo>
                                  <a:pt x="5055" y="3941"/>
                                </a:lnTo>
                                <a:lnTo>
                                  <a:pt x="5060" y="3941"/>
                                </a:lnTo>
                                <a:lnTo>
                                  <a:pt x="5060" y="638"/>
                                </a:lnTo>
                                <a:close/>
                                <a:moveTo>
                                  <a:pt x="6961" y="638"/>
                                </a:moveTo>
                                <a:lnTo>
                                  <a:pt x="6956" y="638"/>
                                </a:lnTo>
                                <a:lnTo>
                                  <a:pt x="6956" y="3941"/>
                                </a:lnTo>
                                <a:lnTo>
                                  <a:pt x="6961" y="3941"/>
                                </a:lnTo>
                                <a:lnTo>
                                  <a:pt x="6961" y="638"/>
                                </a:lnTo>
                                <a:close/>
                                <a:moveTo>
                                  <a:pt x="9659" y="0"/>
                                </a:moveTo>
                                <a:lnTo>
                                  <a:pt x="754" y="0"/>
                                </a:lnTo>
                                <a:lnTo>
                                  <a:pt x="754" y="4"/>
                                </a:lnTo>
                                <a:lnTo>
                                  <a:pt x="9659" y="4"/>
                                </a:lnTo>
                                <a:lnTo>
                                  <a:pt x="96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843D93" id="Group 66" o:spid="_x0000_s1026" style="position:absolute;margin-left:47.9pt;margin-top:56.85pt;width:483pt;height:197.6pt;z-index:-251662848;mso-position-horizontal-relative:page" coordorigin="958,1137" coordsize="9660,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">
                <v:shape id="AutoShape 68" o:spid="_x0000_s1027" style="position:absolute;left:1924;top:1141;width:5806;height:812;visibility:visible;mso-wrap-style:square;v-text-anchor:top" coordsize="58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" path="m,l,,1,,2,,3,,4,,5,,7,,8,r2,l11,r2,l16,r2,l21,r2,l26,r4,l33,r4,l42,r4,l51,r5,l61,r6,l73,r7,l87,r7,l102,r8,l118,r9,l136,r10,l156,r11,l178,r11,l201,r13,l227,r14,l255,r15,l285,r16,l317,r17,l352,r19,l390,r20,l430,r21,l472,r22,l517,r24,l565,r25,l616,r26,l669,r28,l726,r29,l785,r30,l847,r33,l913,r34,l983,r36,l1056,r38,l1133,r39,l1213,r41,l1296,r44,l1384,r44,l1474,r47,l1569,r49,l1668,r52,l1772,r54,l1880,r56,l1992,r56,l2107,r60,l2227,r62,l2352,r64,l2482,r67,l2616,r69,l2755,r71,l2899,m5805,5r,l5805,6r,1l5805,8r,1l5805,10r,1l5805,12r,1l5805,14r,1l5805,16r,1l5805,19r,1l5805,22r,1l5805,25r,2l5805,30r,2l5805,34r,2l5805,37r,3l5805,43r,2l5805,48r,3l5805,54r,3l5805,61r,3l5805,68r,4l5805,77r,4l5805,84r,5l5805,93r,5l5805,103r,5l5805,113r,7l5805,125r,5l5805,136r,6l5805,148r,7l5805,163r,7l5805,176r,7l5805,191r,7l5805,206r,10l5805,223r,9l5805,240r,10l5805,260r,8l5805,278r,10l5805,299r,11l5805,320r,11l5805,343r,11l5805,365r,12l5805,390r,13l5805,415r,13l5805,442r,13l5805,469r,15l5805,498r,14l5805,528r,15l5805,558r,17l5805,591r,16l5805,625r,16l5805,660r,18l5805,695r,19l5805,732r,20l5805,771r,21l5805,812e" filled="f" strokeweight=".48pt">
                  <v:path arrowok="t" o:connecttype="custom" o:connectlocs="0,1141;0,1141;1,1141;4,1141;10,1141;18,1141;30,1141;46,1141;67,1141;94,1141;127,1141;167,1141;214,1141;270,1141;334,1141;410,1141;494,1141;590,1141;697,1141;815,1141;947,1141;1094,1141;1254,1141;1428,1141;1618,1141;1826,1141;2048,1141;2289,1141;2549,1141;2826,1141;5805,1146;5805,1146;5805,1146;5805,1147;5805,1148;5805,1150;5805,1153;5805,1157;5805,1163;5805,1171;5805,1178;5805,1189;5805,1202;5805,1218;5805,1234;5805,1254;5805,1277;5805,1304;5805,1332;5805,1364;5805,1401;5805,1440;5805,1484;5805,1531;5805,1583;5805,1639;5805,1699;5805,1766;5805,1836;5805,1912" o:connectangles="0,0,0,0,0,0,0,0,0,0,0,0,0,0,0,0,0,0,0,0,0,0,0,0,0,0,0,0,0,0,0,0,0,0,0,0,0,0,0,0,0,0,0,0,0,0,0,0,0,0,0,0,0,0,0,0,0,0,0,0"/>
                </v:shape>
                <v:shape id="AutoShape 67" o:spid="_x0000_s1028" style="position:absolute;left:957;top:1146;width:9660;height:3942;visibility:visible;mso-wrap-style:square;v-text-anchor:top" coordsize="9660,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" path="m749,l,,,4r749,l749,xm5060,638r-5,l5055,3941r5,l5060,638xm6961,638r-5,l6956,3941r5,l6961,638xm9659,l754,r,4l9659,4r,-4xe" fillcolor="black" stroked="f">
                  <v:path arrowok="t" o:connecttype="custom" o:connectlocs="749,1147;0,1147;0,1151;749,1151;749,1147;5060,1785;5055,1785;5055,5088;5060,5088;5060,1785;6961,1785;6956,1785;6956,5088;6961,5088;6961,1785;9659,1147;754,1147;754,1151;9659,1151;9659,1147" o:connectangles="0,0,0,0,0,0,0,0,0,0,0,0,0,0,0,0,0,0,0,0"/>
                </v:shape>
                <w10:wrap anchorx="page"/>
              </v:group>
            </w:pict>
          </mc:Fallback>
        </mc:AlternateContent>
      </w:r>
      <w:r>
        <w:rPr>
          <w:noProof/>
          <w:lang w:eastAsia="tr-TR"/>
        </w:rPr>
        <mc:AlternateContent>
          <mc:Choice Requires="wps">
            <w:drawing>
              <wp:anchor distT="0" distB="0" distL="114300" distR="114300" simplePos="0" relativeHeight="251645440" behindDoc="0" locked="0" layoutInCell="1" allowOverlap="1" wp14:anchorId="6FD5058E" wp14:editId="36511FC9">
                <wp:simplePos x="0" y="0"/>
                <wp:positionH relativeFrom="page">
                  <wp:posOffset>4923790</wp:posOffset>
                </wp:positionH>
                <wp:positionV relativeFrom="paragraph">
                  <wp:posOffset>724535</wp:posOffset>
                </wp:positionV>
                <wp:extent cx="2638425" cy="1270"/>
                <wp:effectExtent l="0" t="0" r="0" b="0"/>
                <wp:wrapNone/>
                <wp:docPr id="6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1270"/>
                        </a:xfrm>
                        <a:custGeom>
                          <a:avLst/>
                          <a:gdLst>
                            <a:gd name="T0" fmla="+- 0 7754 7754"/>
                            <a:gd name="T1" fmla="*/ T0 w 4155"/>
                            <a:gd name="T2" fmla="+- 0 7754 7754"/>
                            <a:gd name="T3" fmla="*/ T2 w 4155"/>
                            <a:gd name="T4" fmla="+- 0 11857 7754"/>
                            <a:gd name="T5" fmla="*/ T4 w 4155"/>
                            <a:gd name="T6" fmla="+- 0 11909 7754"/>
                            <a:gd name="T7" fmla="*/ T6 w 4155"/>
                          </a:gdLst>
                          <a:ahLst/>
                          <a:cxnLst>
                            <a:cxn ang="0">
                              <a:pos x="T1" y="0"/>
                            </a:cxn>
                            <a:cxn ang="0">
                              <a:pos x="T3" y="0"/>
                            </a:cxn>
                            <a:cxn ang="0">
                              <a:pos x="T5" y="0"/>
                            </a:cxn>
                            <a:cxn ang="0">
                              <a:pos x="T7" y="0"/>
                            </a:cxn>
                          </a:cxnLst>
                          <a:rect l="0" t="0" r="r" b="b"/>
                          <a:pathLst>
                            <a:path w="4155">
                              <a:moveTo>
                                <a:pt x="0" y="0"/>
                              </a:moveTo>
                              <a:lnTo>
                                <a:pt x="0" y="0"/>
                              </a:lnTo>
                              <a:lnTo>
                                <a:pt x="4103" y="0"/>
                              </a:lnTo>
                              <a:lnTo>
                                <a:pt x="415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2B70F" id="Freeform 65" o:spid="_x0000_s1026" style="position:absolute;margin-left:387.7pt;margin-top:57.05pt;width:207.75pt;height:.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" path="m,l,,4103,r52,e" filled="f" strokeweight=".48pt">
                <v:path arrowok="t" o:connecttype="custom" o:connectlocs="0,0;0,0;2605405,0;2638425,0" o:connectangles="0,0,0,0"/>
                <w10:wrap anchorx="page"/>
              </v:shape>
            </w:pict>
          </mc:Fallback>
        </mc:AlternateContent>
      </w:r>
      <w:r>
        <w:rPr>
          <w:noProof/>
          <w:lang w:eastAsia="tr-TR"/>
        </w:rPr>
        <mc:AlternateContent>
          <mc:Choice Requires="wps">
            <w:drawing>
              <wp:anchor distT="0" distB="0" distL="114300" distR="114300" simplePos="0" relativeHeight="251654656" behindDoc="1" locked="0" layoutInCell="1" allowOverlap="1" wp14:anchorId="5A43072E" wp14:editId="1E072F0F">
                <wp:simplePos x="0" y="0"/>
                <wp:positionH relativeFrom="page">
                  <wp:posOffset>1222375</wp:posOffset>
                </wp:positionH>
                <wp:positionV relativeFrom="page">
                  <wp:posOffset>2411095</wp:posOffset>
                </wp:positionV>
                <wp:extent cx="1841500" cy="1270"/>
                <wp:effectExtent l="0" t="0" r="0" b="0"/>
                <wp:wrapNone/>
                <wp:docPr id="6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1925 1925"/>
                            <a:gd name="T1" fmla="*/ T0 w 2900"/>
                            <a:gd name="T2" fmla="+- 0 1926 1925"/>
                            <a:gd name="T3" fmla="*/ T2 w 2900"/>
                            <a:gd name="T4" fmla="+- 0 1928 1925"/>
                            <a:gd name="T5" fmla="*/ T4 w 2900"/>
                            <a:gd name="T6" fmla="+- 0 4751 1925"/>
                            <a:gd name="T7" fmla="*/ T6 w 2900"/>
                            <a:gd name="T8" fmla="+- 0 4824 1925"/>
                            <a:gd name="T9" fmla="*/ T8 w 2900"/>
                          </a:gdLst>
                          <a:ahLst/>
                          <a:cxnLst>
                            <a:cxn ang="0">
                              <a:pos x="T1" y="0"/>
                            </a:cxn>
                            <a:cxn ang="0">
                              <a:pos x="T3" y="0"/>
                            </a:cxn>
                            <a:cxn ang="0">
                              <a:pos x="T5" y="0"/>
                            </a:cxn>
                            <a:cxn ang="0">
                              <a:pos x="T7" y="0"/>
                            </a:cxn>
                            <a:cxn ang="0">
                              <a:pos x="T9" y="0"/>
                            </a:cxn>
                          </a:cxnLst>
                          <a:rect l="0" t="0" r="r" b="b"/>
                          <a:pathLst>
                            <a:path w="2900">
                              <a:moveTo>
                                <a:pt x="0" y="0"/>
                              </a:moveTo>
                              <a:lnTo>
                                <a:pt x="1" y="0"/>
                              </a:lnTo>
                              <a:lnTo>
                                <a:pt x="3" y="0"/>
                              </a:lnTo>
                              <a:lnTo>
                                <a:pt x="2826" y="0"/>
                              </a:lnTo>
                              <a:lnTo>
                                <a:pt x="289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5A392D" id="Freeform 64" o:spid="_x0000_s1026" style="position:absolute;margin-left:96.25pt;margin-top:189.85pt;width:145pt;height:.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" path="m,l1,,3,,2826,r73,e" filled="f" strokeweight=".48pt">
                <v:path arrowok="t" o:connecttype="custom" o:connectlocs="0,0;635,0;1905,0;1794510,0;1840865,0" o:connectangles="0,0,0,0,0"/>
                <w10:wrap anchorx="page" anchory="page"/>
              </v:shape>
            </w:pict>
          </mc:Fallback>
        </mc:AlternateContent>
      </w:r>
      <w:r>
        <w:rPr>
          <w:noProof/>
          <w:lang w:eastAsia="tr-TR"/>
        </w:rPr>
        <mc:AlternateContent>
          <mc:Choice Requires="wps">
            <w:drawing>
              <wp:anchor distT="0" distB="0" distL="114300" distR="114300" simplePos="0" relativeHeight="251655680" behindDoc="1" locked="0" layoutInCell="1" allowOverlap="1" wp14:anchorId="58774D72" wp14:editId="4F9DD4F4">
                <wp:simplePos x="0" y="0"/>
                <wp:positionH relativeFrom="page">
                  <wp:posOffset>4923790</wp:posOffset>
                </wp:positionH>
                <wp:positionV relativeFrom="page">
                  <wp:posOffset>2411095</wp:posOffset>
                </wp:positionV>
                <wp:extent cx="2638425" cy="1270"/>
                <wp:effectExtent l="0" t="0" r="0" b="0"/>
                <wp:wrapNone/>
                <wp:docPr id="6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1270"/>
                        </a:xfrm>
                        <a:custGeom>
                          <a:avLst/>
                          <a:gdLst>
                            <a:gd name="T0" fmla="+- 0 7754 7754"/>
                            <a:gd name="T1" fmla="*/ T0 w 4155"/>
                            <a:gd name="T2" fmla="+- 0 7754 7754"/>
                            <a:gd name="T3" fmla="*/ T2 w 4155"/>
                            <a:gd name="T4" fmla="+- 0 11857 7754"/>
                            <a:gd name="T5" fmla="*/ T4 w 4155"/>
                            <a:gd name="T6" fmla="+- 0 11909 7754"/>
                            <a:gd name="T7" fmla="*/ T6 w 4155"/>
                          </a:gdLst>
                          <a:ahLst/>
                          <a:cxnLst>
                            <a:cxn ang="0">
                              <a:pos x="T1" y="0"/>
                            </a:cxn>
                            <a:cxn ang="0">
                              <a:pos x="T3" y="0"/>
                            </a:cxn>
                            <a:cxn ang="0">
                              <a:pos x="T5" y="0"/>
                            </a:cxn>
                            <a:cxn ang="0">
                              <a:pos x="T7" y="0"/>
                            </a:cxn>
                          </a:cxnLst>
                          <a:rect l="0" t="0" r="r" b="b"/>
                          <a:pathLst>
                            <a:path w="4155">
                              <a:moveTo>
                                <a:pt x="0" y="0"/>
                              </a:moveTo>
                              <a:lnTo>
                                <a:pt x="0" y="0"/>
                              </a:lnTo>
                              <a:lnTo>
                                <a:pt x="4103" y="0"/>
                              </a:lnTo>
                              <a:lnTo>
                                <a:pt x="415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94526" id="Freeform 63" o:spid="_x0000_s1026" style="position:absolute;margin-left:387.7pt;margin-top:189.85pt;width:207.75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" path="m,l,,4103,r52,e" filled="f" strokeweight=".48pt">
                <v:path arrowok="t" o:connecttype="custom" o:connectlocs="0,0;0,0;2605405,0;2638425,0" o:connectangles="0,0,0,0"/>
                <w10:wrap anchorx="page" anchory="page"/>
              </v:shape>
            </w:pict>
          </mc:Fallback>
        </mc:AlternateContent>
      </w:r>
    </w:p>
    <w:p w14:paraId="689B95EB" w14:textId="77777777" w:rsidR="00477BE5" w:rsidRPr="00D014C4" w:rsidRDefault="00477BE5">
      <w:pPr>
        <w:pStyle w:val="GvdeMetni"/>
        <w:rPr>
          <w:b w:val="0"/>
          <w:sz w:val="24"/>
        </w:rPr>
      </w:pP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54"/>
        <w:gridCol w:w="211"/>
        <w:gridCol w:w="404"/>
        <w:gridCol w:w="620"/>
        <w:gridCol w:w="615"/>
        <w:gridCol w:w="616"/>
        <w:gridCol w:w="615"/>
        <w:gridCol w:w="615"/>
        <w:gridCol w:w="766"/>
        <w:gridCol w:w="466"/>
        <w:gridCol w:w="612"/>
        <w:gridCol w:w="864"/>
        <w:gridCol w:w="483"/>
        <w:gridCol w:w="672"/>
        <w:gridCol w:w="672"/>
        <w:gridCol w:w="684"/>
      </w:tblGrid>
      <w:tr w:rsidR="00477BE5" w:rsidRPr="00302F26" w14:paraId="4984B2CD" w14:textId="77777777" w:rsidTr="005A4DDD">
        <w:trPr>
          <w:trHeight w:val="635"/>
        </w:trPr>
        <w:tc>
          <w:tcPr>
            <w:tcW w:w="9669" w:type="dxa"/>
            <w:gridSpan w:val="16"/>
            <w:tcBorders>
              <w:top w:val="nil"/>
            </w:tcBorders>
            <w:shd w:val="clear" w:color="auto" w:fill="auto"/>
          </w:tcPr>
          <w:p w14:paraId="33D33AD4" w14:textId="77777777" w:rsidR="00477BE5" w:rsidRPr="00302F26" w:rsidRDefault="005A7FC7" w:rsidP="005A4DDD">
            <w:pPr>
              <w:pStyle w:val="TableParagraph"/>
              <w:spacing w:before="76" w:line="260" w:lineRule="atLeast"/>
              <w:ind w:right="2602"/>
              <w:jc w:val="both"/>
              <w:rPr>
                <w:b/>
                <w:sz w:val="16"/>
                <w:szCs w:val="20"/>
              </w:rPr>
            </w:pPr>
            <w:r w:rsidRPr="00302F26">
              <w:rPr>
                <w:b/>
                <w:sz w:val="16"/>
                <w:szCs w:val="20"/>
              </w:rPr>
              <w:t>PROGRAM ÖĞRENME ÇIKTILARI İLE DERS ÖĞRENİM ÇIKTILARI İLİŞKİSİ TABLOSU</w:t>
            </w:r>
          </w:p>
        </w:tc>
      </w:tr>
      <w:tr w:rsidR="00477BE5" w:rsidRPr="00302F26" w14:paraId="365BE657" w14:textId="77777777" w:rsidTr="005A4DDD">
        <w:trPr>
          <w:trHeight w:val="542"/>
        </w:trPr>
        <w:tc>
          <w:tcPr>
            <w:tcW w:w="754" w:type="dxa"/>
            <w:shd w:val="clear" w:color="auto" w:fill="auto"/>
          </w:tcPr>
          <w:p w14:paraId="02CC4FDF" w14:textId="77777777" w:rsidR="00477BE5" w:rsidRPr="00302F26" w:rsidRDefault="00477BE5">
            <w:pPr>
              <w:pStyle w:val="TableParagraph"/>
              <w:rPr>
                <w:sz w:val="16"/>
                <w:szCs w:val="20"/>
              </w:rPr>
            </w:pPr>
          </w:p>
        </w:tc>
        <w:tc>
          <w:tcPr>
            <w:tcW w:w="211" w:type="dxa"/>
            <w:tcBorders>
              <w:right w:val="single" w:sz="4" w:space="0" w:color="000000"/>
            </w:tcBorders>
            <w:shd w:val="clear" w:color="auto" w:fill="auto"/>
          </w:tcPr>
          <w:p w14:paraId="7320D8FA" w14:textId="77777777" w:rsidR="00477BE5" w:rsidRPr="00302F26" w:rsidRDefault="00477BE5">
            <w:pPr>
              <w:pStyle w:val="TableParagraph"/>
              <w:rPr>
                <w:sz w:val="16"/>
                <w:szCs w:val="20"/>
              </w:rPr>
            </w:pPr>
          </w:p>
        </w:tc>
        <w:tc>
          <w:tcPr>
            <w:tcW w:w="404" w:type="dxa"/>
            <w:tcBorders>
              <w:left w:val="single" w:sz="4" w:space="0" w:color="000000"/>
            </w:tcBorders>
            <w:shd w:val="clear" w:color="auto" w:fill="auto"/>
          </w:tcPr>
          <w:p w14:paraId="4E30ED27" w14:textId="77777777" w:rsidR="00477BE5" w:rsidRPr="00302F26" w:rsidRDefault="005A7FC7" w:rsidP="005A4DDD">
            <w:pPr>
              <w:pStyle w:val="TableParagraph"/>
              <w:spacing w:before="123" w:line="211" w:lineRule="exact"/>
              <w:ind w:left="249"/>
              <w:jc w:val="right"/>
              <w:rPr>
                <w:b/>
                <w:sz w:val="16"/>
                <w:szCs w:val="20"/>
              </w:rPr>
            </w:pPr>
            <w:r w:rsidRPr="00302F26">
              <w:rPr>
                <w:b/>
                <w:sz w:val="16"/>
                <w:szCs w:val="20"/>
              </w:rPr>
              <w:t>P</w:t>
            </w:r>
          </w:p>
          <w:p w14:paraId="4606C52A" w14:textId="77777777" w:rsidR="00477BE5" w:rsidRPr="00302F26" w:rsidRDefault="005A7FC7" w:rsidP="005A4DDD">
            <w:pPr>
              <w:pStyle w:val="TableParagraph"/>
              <w:spacing w:line="188" w:lineRule="exact"/>
              <w:ind w:left="-5"/>
              <w:jc w:val="right"/>
              <w:rPr>
                <w:b/>
                <w:sz w:val="16"/>
                <w:szCs w:val="20"/>
              </w:rPr>
            </w:pPr>
            <w:r w:rsidRPr="00302F26">
              <w:rPr>
                <w:b/>
                <w:sz w:val="16"/>
                <w:szCs w:val="20"/>
              </w:rPr>
              <w:t>Ç1</w:t>
            </w:r>
          </w:p>
        </w:tc>
        <w:tc>
          <w:tcPr>
            <w:tcW w:w="620" w:type="dxa"/>
            <w:shd w:val="clear" w:color="auto" w:fill="auto"/>
          </w:tcPr>
          <w:p w14:paraId="0CC6A77D" w14:textId="77777777" w:rsidR="00477BE5" w:rsidRPr="00302F26" w:rsidRDefault="005A7FC7" w:rsidP="005A4DDD">
            <w:pPr>
              <w:pStyle w:val="TableParagraph"/>
              <w:spacing w:before="123" w:line="211" w:lineRule="exact"/>
              <w:ind w:left="405"/>
              <w:jc w:val="right"/>
              <w:rPr>
                <w:b/>
                <w:sz w:val="16"/>
                <w:szCs w:val="20"/>
              </w:rPr>
            </w:pPr>
            <w:r w:rsidRPr="00302F26">
              <w:rPr>
                <w:b/>
                <w:sz w:val="16"/>
                <w:szCs w:val="20"/>
              </w:rPr>
              <w:t>P</w:t>
            </w:r>
          </w:p>
          <w:p w14:paraId="3C1427F9" w14:textId="77777777" w:rsidR="00477BE5" w:rsidRPr="00302F26" w:rsidRDefault="005A7FC7" w:rsidP="005A4DDD">
            <w:pPr>
              <w:pStyle w:val="TableParagraph"/>
              <w:spacing w:line="188" w:lineRule="exact"/>
              <w:ind w:left="181" w:right="195"/>
              <w:jc w:val="right"/>
              <w:rPr>
                <w:b/>
                <w:sz w:val="16"/>
                <w:szCs w:val="20"/>
              </w:rPr>
            </w:pPr>
            <w:r w:rsidRPr="00302F26">
              <w:rPr>
                <w:b/>
                <w:sz w:val="16"/>
                <w:szCs w:val="20"/>
              </w:rPr>
              <w:t>Ç2</w:t>
            </w:r>
          </w:p>
        </w:tc>
        <w:tc>
          <w:tcPr>
            <w:tcW w:w="615" w:type="dxa"/>
            <w:shd w:val="clear" w:color="auto" w:fill="auto"/>
          </w:tcPr>
          <w:p w14:paraId="6C4E52D2" w14:textId="77777777" w:rsidR="00477BE5" w:rsidRPr="00302F26" w:rsidRDefault="005A7FC7" w:rsidP="005A4DDD">
            <w:pPr>
              <w:pStyle w:val="TableParagraph"/>
              <w:spacing w:before="123" w:line="211" w:lineRule="exact"/>
              <w:ind w:left="456"/>
              <w:jc w:val="right"/>
              <w:rPr>
                <w:b/>
                <w:sz w:val="16"/>
                <w:szCs w:val="20"/>
              </w:rPr>
            </w:pPr>
            <w:r w:rsidRPr="00302F26">
              <w:rPr>
                <w:b/>
                <w:sz w:val="16"/>
                <w:szCs w:val="20"/>
              </w:rPr>
              <w:t>P</w:t>
            </w:r>
          </w:p>
          <w:p w14:paraId="13CC3A8D" w14:textId="77777777" w:rsidR="00477BE5" w:rsidRPr="00302F26" w:rsidRDefault="005A7FC7" w:rsidP="005A4DDD">
            <w:pPr>
              <w:pStyle w:val="TableParagraph"/>
              <w:spacing w:line="188" w:lineRule="exact"/>
              <w:ind w:left="202"/>
              <w:jc w:val="right"/>
              <w:rPr>
                <w:b/>
                <w:sz w:val="16"/>
                <w:szCs w:val="20"/>
              </w:rPr>
            </w:pPr>
            <w:r w:rsidRPr="00302F26">
              <w:rPr>
                <w:b/>
                <w:sz w:val="16"/>
                <w:szCs w:val="20"/>
              </w:rPr>
              <w:t>Ç3</w:t>
            </w:r>
          </w:p>
        </w:tc>
        <w:tc>
          <w:tcPr>
            <w:tcW w:w="616" w:type="dxa"/>
            <w:shd w:val="clear" w:color="auto" w:fill="auto"/>
          </w:tcPr>
          <w:p w14:paraId="1CEEFB3B" w14:textId="77777777" w:rsidR="00477BE5" w:rsidRPr="00302F26" w:rsidRDefault="005A7FC7" w:rsidP="005A4DDD">
            <w:pPr>
              <w:pStyle w:val="TableParagraph"/>
              <w:spacing w:before="123" w:line="211" w:lineRule="exact"/>
              <w:ind w:left="456"/>
              <w:jc w:val="right"/>
              <w:rPr>
                <w:b/>
                <w:sz w:val="16"/>
                <w:szCs w:val="20"/>
              </w:rPr>
            </w:pPr>
            <w:r w:rsidRPr="00302F26">
              <w:rPr>
                <w:b/>
                <w:sz w:val="16"/>
                <w:szCs w:val="20"/>
              </w:rPr>
              <w:t>P</w:t>
            </w:r>
          </w:p>
          <w:p w14:paraId="1728CF44" w14:textId="77777777" w:rsidR="00477BE5" w:rsidRPr="00302F26" w:rsidRDefault="005A7FC7" w:rsidP="005A4DDD">
            <w:pPr>
              <w:pStyle w:val="TableParagraph"/>
              <w:spacing w:line="188" w:lineRule="exact"/>
              <w:ind w:left="202"/>
              <w:jc w:val="right"/>
              <w:rPr>
                <w:b/>
                <w:sz w:val="16"/>
                <w:szCs w:val="20"/>
              </w:rPr>
            </w:pPr>
            <w:r w:rsidRPr="00302F26">
              <w:rPr>
                <w:b/>
                <w:sz w:val="16"/>
                <w:szCs w:val="20"/>
              </w:rPr>
              <w:t>Ç4</w:t>
            </w:r>
          </w:p>
        </w:tc>
        <w:tc>
          <w:tcPr>
            <w:tcW w:w="615" w:type="dxa"/>
            <w:shd w:val="clear" w:color="auto" w:fill="auto"/>
          </w:tcPr>
          <w:p w14:paraId="13A42C76" w14:textId="77777777" w:rsidR="00477BE5" w:rsidRPr="00302F26" w:rsidRDefault="005A7FC7" w:rsidP="005A4DDD">
            <w:pPr>
              <w:pStyle w:val="TableParagraph"/>
              <w:spacing w:before="123" w:line="211" w:lineRule="exact"/>
              <w:ind w:left="457"/>
              <w:jc w:val="right"/>
              <w:rPr>
                <w:b/>
                <w:sz w:val="16"/>
                <w:szCs w:val="20"/>
              </w:rPr>
            </w:pPr>
            <w:r w:rsidRPr="00302F26">
              <w:rPr>
                <w:b/>
                <w:sz w:val="16"/>
                <w:szCs w:val="20"/>
              </w:rPr>
              <w:t>P</w:t>
            </w:r>
          </w:p>
          <w:p w14:paraId="1C4A6CA8" w14:textId="77777777" w:rsidR="00477BE5" w:rsidRPr="00302F26" w:rsidRDefault="005A7FC7" w:rsidP="005A4DDD">
            <w:pPr>
              <w:pStyle w:val="TableParagraph"/>
              <w:spacing w:line="188" w:lineRule="exact"/>
              <w:ind w:left="203"/>
              <w:jc w:val="right"/>
              <w:rPr>
                <w:b/>
                <w:sz w:val="16"/>
                <w:szCs w:val="20"/>
              </w:rPr>
            </w:pPr>
            <w:r w:rsidRPr="00302F26">
              <w:rPr>
                <w:b/>
                <w:sz w:val="16"/>
                <w:szCs w:val="20"/>
              </w:rPr>
              <w:t>Ç5</w:t>
            </w:r>
          </w:p>
        </w:tc>
        <w:tc>
          <w:tcPr>
            <w:tcW w:w="615" w:type="dxa"/>
            <w:shd w:val="clear" w:color="auto" w:fill="auto"/>
          </w:tcPr>
          <w:p w14:paraId="6E372EF0" w14:textId="77777777" w:rsidR="00477BE5" w:rsidRPr="00302F26" w:rsidRDefault="005A7FC7" w:rsidP="005A4DDD">
            <w:pPr>
              <w:pStyle w:val="TableParagraph"/>
              <w:spacing w:before="123" w:line="211" w:lineRule="exact"/>
              <w:ind w:left="454"/>
              <w:jc w:val="right"/>
              <w:rPr>
                <w:b/>
                <w:sz w:val="16"/>
                <w:szCs w:val="20"/>
              </w:rPr>
            </w:pPr>
            <w:r w:rsidRPr="00302F26">
              <w:rPr>
                <w:b/>
                <w:sz w:val="16"/>
                <w:szCs w:val="20"/>
              </w:rPr>
              <w:t>P</w:t>
            </w:r>
          </w:p>
          <w:p w14:paraId="56109915" w14:textId="77777777" w:rsidR="00477BE5" w:rsidRPr="00302F26" w:rsidRDefault="005A7FC7" w:rsidP="005A4DDD">
            <w:pPr>
              <w:pStyle w:val="TableParagraph"/>
              <w:spacing w:line="188" w:lineRule="exact"/>
              <w:ind w:left="200"/>
              <w:jc w:val="right"/>
              <w:rPr>
                <w:b/>
                <w:sz w:val="16"/>
                <w:szCs w:val="20"/>
              </w:rPr>
            </w:pPr>
            <w:r w:rsidRPr="00302F26">
              <w:rPr>
                <w:b/>
                <w:sz w:val="16"/>
                <w:szCs w:val="20"/>
              </w:rPr>
              <w:t>Ç6</w:t>
            </w:r>
          </w:p>
        </w:tc>
        <w:tc>
          <w:tcPr>
            <w:tcW w:w="766" w:type="dxa"/>
            <w:tcBorders>
              <w:right w:val="nil"/>
            </w:tcBorders>
            <w:shd w:val="clear" w:color="auto" w:fill="auto"/>
          </w:tcPr>
          <w:p w14:paraId="55CDAA0C" w14:textId="77777777" w:rsidR="00477BE5" w:rsidRPr="00302F26" w:rsidRDefault="005A7FC7" w:rsidP="005A4DDD">
            <w:pPr>
              <w:pStyle w:val="TableParagraph"/>
              <w:spacing w:before="123" w:line="211" w:lineRule="exact"/>
              <w:ind w:left="458"/>
              <w:jc w:val="right"/>
              <w:rPr>
                <w:b/>
                <w:sz w:val="16"/>
                <w:szCs w:val="20"/>
              </w:rPr>
            </w:pPr>
            <w:r w:rsidRPr="00302F26">
              <w:rPr>
                <w:b/>
                <w:sz w:val="16"/>
                <w:szCs w:val="20"/>
              </w:rPr>
              <w:t>P</w:t>
            </w:r>
          </w:p>
          <w:p w14:paraId="4E016C05" w14:textId="77777777" w:rsidR="00477BE5" w:rsidRPr="00302F26" w:rsidRDefault="005A7FC7" w:rsidP="005A4DDD">
            <w:pPr>
              <w:pStyle w:val="TableParagraph"/>
              <w:spacing w:line="188" w:lineRule="exact"/>
              <w:ind w:left="204"/>
              <w:jc w:val="right"/>
              <w:rPr>
                <w:b/>
                <w:sz w:val="16"/>
                <w:szCs w:val="20"/>
              </w:rPr>
            </w:pPr>
            <w:r w:rsidRPr="00302F26">
              <w:rPr>
                <w:b/>
                <w:sz w:val="16"/>
                <w:szCs w:val="20"/>
              </w:rPr>
              <w:t>Ç7</w:t>
            </w:r>
          </w:p>
        </w:tc>
        <w:tc>
          <w:tcPr>
            <w:tcW w:w="466" w:type="dxa"/>
            <w:tcBorders>
              <w:left w:val="nil"/>
            </w:tcBorders>
            <w:shd w:val="clear" w:color="auto" w:fill="auto"/>
          </w:tcPr>
          <w:p w14:paraId="2799D79B" w14:textId="77777777" w:rsidR="00477BE5" w:rsidRPr="00302F26" w:rsidRDefault="005A7FC7" w:rsidP="005A4DDD">
            <w:pPr>
              <w:pStyle w:val="TableParagraph"/>
              <w:spacing w:before="123" w:line="211" w:lineRule="exact"/>
              <w:ind w:left="310"/>
              <w:jc w:val="right"/>
              <w:rPr>
                <w:b/>
                <w:sz w:val="16"/>
                <w:szCs w:val="20"/>
              </w:rPr>
            </w:pPr>
            <w:r w:rsidRPr="00302F26">
              <w:rPr>
                <w:b/>
                <w:sz w:val="16"/>
                <w:szCs w:val="20"/>
              </w:rPr>
              <w:t>P</w:t>
            </w:r>
          </w:p>
          <w:p w14:paraId="53F11C57" w14:textId="77777777" w:rsidR="00477BE5" w:rsidRPr="00302F26" w:rsidRDefault="005A7FC7" w:rsidP="005A4DDD">
            <w:pPr>
              <w:pStyle w:val="TableParagraph"/>
              <w:spacing w:line="188" w:lineRule="exact"/>
              <w:ind w:left="55"/>
              <w:jc w:val="right"/>
              <w:rPr>
                <w:b/>
                <w:sz w:val="16"/>
                <w:szCs w:val="20"/>
              </w:rPr>
            </w:pPr>
            <w:r w:rsidRPr="00302F26">
              <w:rPr>
                <w:b/>
                <w:sz w:val="16"/>
                <w:szCs w:val="20"/>
              </w:rPr>
              <w:t>Ç8</w:t>
            </w:r>
          </w:p>
        </w:tc>
        <w:tc>
          <w:tcPr>
            <w:tcW w:w="612" w:type="dxa"/>
            <w:shd w:val="clear" w:color="auto" w:fill="auto"/>
          </w:tcPr>
          <w:p w14:paraId="63D916EF" w14:textId="77777777" w:rsidR="00477BE5" w:rsidRPr="00302F26" w:rsidRDefault="005A7FC7" w:rsidP="005A4DDD">
            <w:pPr>
              <w:pStyle w:val="TableParagraph"/>
              <w:spacing w:before="123" w:line="211" w:lineRule="exact"/>
              <w:ind w:left="405"/>
              <w:jc w:val="right"/>
              <w:rPr>
                <w:b/>
                <w:sz w:val="16"/>
                <w:szCs w:val="20"/>
              </w:rPr>
            </w:pPr>
            <w:r w:rsidRPr="00302F26">
              <w:rPr>
                <w:b/>
                <w:sz w:val="16"/>
                <w:szCs w:val="20"/>
              </w:rPr>
              <w:t>P</w:t>
            </w:r>
          </w:p>
          <w:p w14:paraId="1A51CD28" w14:textId="77777777" w:rsidR="00477BE5" w:rsidRPr="00302F26" w:rsidRDefault="005A7FC7" w:rsidP="005A4DDD">
            <w:pPr>
              <w:pStyle w:val="TableParagraph"/>
              <w:spacing w:line="188" w:lineRule="exact"/>
              <w:ind w:left="176" w:right="190"/>
              <w:jc w:val="right"/>
              <w:rPr>
                <w:b/>
                <w:sz w:val="16"/>
                <w:szCs w:val="20"/>
              </w:rPr>
            </w:pPr>
            <w:r w:rsidRPr="00302F26">
              <w:rPr>
                <w:b/>
                <w:sz w:val="16"/>
                <w:szCs w:val="20"/>
              </w:rPr>
              <w:t>Ç9</w:t>
            </w:r>
          </w:p>
        </w:tc>
        <w:tc>
          <w:tcPr>
            <w:tcW w:w="864" w:type="dxa"/>
            <w:tcBorders>
              <w:right w:val="nil"/>
            </w:tcBorders>
            <w:shd w:val="clear" w:color="auto" w:fill="auto"/>
          </w:tcPr>
          <w:p w14:paraId="4F383473" w14:textId="77777777" w:rsidR="00477BE5" w:rsidRPr="00302F26" w:rsidRDefault="005A7FC7" w:rsidP="005A4DDD">
            <w:pPr>
              <w:pStyle w:val="TableParagraph"/>
              <w:spacing w:before="123" w:line="211" w:lineRule="exact"/>
              <w:ind w:left="156"/>
              <w:jc w:val="right"/>
              <w:rPr>
                <w:b/>
                <w:sz w:val="16"/>
                <w:szCs w:val="20"/>
              </w:rPr>
            </w:pPr>
            <w:r w:rsidRPr="00302F26">
              <w:rPr>
                <w:b/>
                <w:sz w:val="16"/>
                <w:szCs w:val="20"/>
              </w:rPr>
              <w:t>P</w:t>
            </w:r>
          </w:p>
          <w:p w14:paraId="3A40ED1B" w14:textId="77777777" w:rsidR="00477BE5" w:rsidRPr="00302F26" w:rsidRDefault="005A7FC7" w:rsidP="005A4DDD">
            <w:pPr>
              <w:pStyle w:val="TableParagraph"/>
              <w:spacing w:line="188" w:lineRule="exact"/>
              <w:ind w:left="163" w:right="379"/>
              <w:jc w:val="right"/>
              <w:rPr>
                <w:b/>
                <w:sz w:val="16"/>
                <w:szCs w:val="20"/>
              </w:rPr>
            </w:pPr>
            <w:r w:rsidRPr="00302F26">
              <w:rPr>
                <w:b/>
                <w:sz w:val="16"/>
                <w:szCs w:val="20"/>
              </w:rPr>
              <w:t>Ç10</w:t>
            </w:r>
          </w:p>
        </w:tc>
        <w:tc>
          <w:tcPr>
            <w:tcW w:w="483" w:type="dxa"/>
            <w:tcBorders>
              <w:left w:val="nil"/>
            </w:tcBorders>
            <w:shd w:val="clear" w:color="auto" w:fill="auto"/>
          </w:tcPr>
          <w:p w14:paraId="67D4E9AA" w14:textId="77777777" w:rsidR="00477BE5" w:rsidRPr="00302F26" w:rsidRDefault="005A7FC7" w:rsidP="005A4DDD">
            <w:pPr>
              <w:pStyle w:val="TableParagraph"/>
              <w:spacing w:before="123" w:line="211" w:lineRule="exact"/>
              <w:ind w:left="271"/>
              <w:jc w:val="right"/>
              <w:rPr>
                <w:b/>
                <w:sz w:val="16"/>
                <w:szCs w:val="20"/>
              </w:rPr>
            </w:pPr>
            <w:r w:rsidRPr="00302F26">
              <w:rPr>
                <w:b/>
                <w:sz w:val="16"/>
                <w:szCs w:val="20"/>
              </w:rPr>
              <w:t>P</w:t>
            </w:r>
          </w:p>
          <w:p w14:paraId="6E151C2F" w14:textId="77777777" w:rsidR="00477BE5" w:rsidRPr="00302F26" w:rsidRDefault="005A7FC7" w:rsidP="005A4DDD">
            <w:pPr>
              <w:pStyle w:val="TableParagraph"/>
              <w:spacing w:line="188" w:lineRule="exact"/>
              <w:ind w:left="-3"/>
              <w:jc w:val="right"/>
              <w:rPr>
                <w:b/>
                <w:sz w:val="16"/>
                <w:szCs w:val="20"/>
              </w:rPr>
            </w:pPr>
            <w:r w:rsidRPr="00302F26">
              <w:rPr>
                <w:b/>
                <w:sz w:val="16"/>
                <w:szCs w:val="20"/>
              </w:rPr>
              <w:t>Ç11</w:t>
            </w:r>
          </w:p>
        </w:tc>
        <w:tc>
          <w:tcPr>
            <w:tcW w:w="672" w:type="dxa"/>
            <w:shd w:val="clear" w:color="auto" w:fill="auto"/>
          </w:tcPr>
          <w:p w14:paraId="3AE739D3" w14:textId="77777777" w:rsidR="00477BE5" w:rsidRPr="00302F26" w:rsidRDefault="005A7FC7" w:rsidP="005A4DDD">
            <w:pPr>
              <w:pStyle w:val="TableParagraph"/>
              <w:spacing w:before="123" w:line="211" w:lineRule="exact"/>
              <w:ind w:left="458"/>
              <w:jc w:val="right"/>
              <w:rPr>
                <w:b/>
                <w:sz w:val="16"/>
                <w:szCs w:val="20"/>
              </w:rPr>
            </w:pPr>
            <w:r w:rsidRPr="00302F26">
              <w:rPr>
                <w:b/>
                <w:sz w:val="16"/>
                <w:szCs w:val="20"/>
              </w:rPr>
              <w:t>P</w:t>
            </w:r>
          </w:p>
          <w:p w14:paraId="53A22C24" w14:textId="77777777" w:rsidR="00477BE5" w:rsidRPr="00302F26" w:rsidRDefault="005A7FC7" w:rsidP="005A4DDD">
            <w:pPr>
              <w:pStyle w:val="TableParagraph"/>
              <w:spacing w:line="188" w:lineRule="exact"/>
              <w:ind w:left="184"/>
              <w:jc w:val="right"/>
              <w:rPr>
                <w:b/>
                <w:sz w:val="16"/>
                <w:szCs w:val="20"/>
              </w:rPr>
            </w:pPr>
            <w:r w:rsidRPr="00302F26">
              <w:rPr>
                <w:b/>
                <w:sz w:val="16"/>
                <w:szCs w:val="20"/>
              </w:rPr>
              <w:t>Ç12</w:t>
            </w:r>
          </w:p>
        </w:tc>
        <w:tc>
          <w:tcPr>
            <w:tcW w:w="672" w:type="dxa"/>
            <w:shd w:val="clear" w:color="auto" w:fill="auto"/>
          </w:tcPr>
          <w:p w14:paraId="0F844EC7" w14:textId="77777777" w:rsidR="00477BE5" w:rsidRPr="00302F26" w:rsidRDefault="005A7FC7" w:rsidP="005A4DDD">
            <w:pPr>
              <w:pStyle w:val="TableParagraph"/>
              <w:spacing w:before="123" w:line="211" w:lineRule="exact"/>
              <w:ind w:left="453"/>
              <w:jc w:val="right"/>
              <w:rPr>
                <w:b/>
                <w:sz w:val="16"/>
                <w:szCs w:val="20"/>
              </w:rPr>
            </w:pPr>
            <w:r w:rsidRPr="00302F26">
              <w:rPr>
                <w:b/>
                <w:sz w:val="16"/>
                <w:szCs w:val="20"/>
              </w:rPr>
              <w:t>P</w:t>
            </w:r>
          </w:p>
          <w:p w14:paraId="61CED8C5" w14:textId="77777777" w:rsidR="00477BE5" w:rsidRPr="00302F26" w:rsidRDefault="005A7FC7" w:rsidP="005A4DDD">
            <w:pPr>
              <w:pStyle w:val="TableParagraph"/>
              <w:spacing w:line="188" w:lineRule="exact"/>
              <w:ind w:left="180"/>
              <w:jc w:val="right"/>
              <w:rPr>
                <w:b/>
                <w:sz w:val="16"/>
                <w:szCs w:val="20"/>
              </w:rPr>
            </w:pPr>
            <w:r w:rsidRPr="00302F26">
              <w:rPr>
                <w:b/>
                <w:sz w:val="16"/>
                <w:szCs w:val="20"/>
              </w:rPr>
              <w:t>Ç13</w:t>
            </w:r>
          </w:p>
        </w:tc>
        <w:tc>
          <w:tcPr>
            <w:tcW w:w="684" w:type="dxa"/>
            <w:shd w:val="clear" w:color="auto" w:fill="auto"/>
          </w:tcPr>
          <w:p w14:paraId="575EEB69" w14:textId="77777777" w:rsidR="00477BE5" w:rsidRPr="00302F26" w:rsidRDefault="005A7FC7" w:rsidP="005A4DDD">
            <w:pPr>
              <w:pStyle w:val="TableParagraph"/>
              <w:spacing w:before="123" w:line="211" w:lineRule="exact"/>
              <w:ind w:left="453"/>
              <w:jc w:val="right"/>
              <w:rPr>
                <w:b/>
                <w:sz w:val="16"/>
                <w:szCs w:val="20"/>
              </w:rPr>
            </w:pPr>
            <w:r w:rsidRPr="00302F26">
              <w:rPr>
                <w:b/>
                <w:sz w:val="16"/>
                <w:szCs w:val="20"/>
              </w:rPr>
              <w:t>P</w:t>
            </w:r>
          </w:p>
          <w:p w14:paraId="6F79FFEC" w14:textId="77777777" w:rsidR="00477BE5" w:rsidRPr="00302F26" w:rsidRDefault="005A7FC7" w:rsidP="005A4DDD">
            <w:pPr>
              <w:pStyle w:val="TableParagraph"/>
              <w:spacing w:line="188" w:lineRule="exact"/>
              <w:ind w:left="180"/>
              <w:jc w:val="right"/>
              <w:rPr>
                <w:b/>
                <w:sz w:val="16"/>
                <w:szCs w:val="20"/>
              </w:rPr>
            </w:pPr>
            <w:r w:rsidRPr="00302F26">
              <w:rPr>
                <w:b/>
                <w:sz w:val="16"/>
                <w:szCs w:val="20"/>
              </w:rPr>
              <w:t>Ç14</w:t>
            </w:r>
          </w:p>
        </w:tc>
      </w:tr>
      <w:tr w:rsidR="00477BE5" w:rsidRPr="00302F26" w14:paraId="5CDE2680" w14:textId="77777777" w:rsidTr="005A4DDD">
        <w:trPr>
          <w:trHeight w:val="555"/>
        </w:trPr>
        <w:tc>
          <w:tcPr>
            <w:tcW w:w="754" w:type="dxa"/>
            <w:shd w:val="clear" w:color="auto" w:fill="auto"/>
          </w:tcPr>
          <w:p w14:paraId="7EA056C4" w14:textId="77777777" w:rsidR="00477BE5" w:rsidRPr="00302F26" w:rsidRDefault="005A7FC7" w:rsidP="005A4DDD">
            <w:pPr>
              <w:pStyle w:val="TableParagraph"/>
              <w:spacing w:before="123" w:line="219" w:lineRule="exact"/>
              <w:ind w:left="362"/>
              <w:jc w:val="right"/>
              <w:rPr>
                <w:b/>
                <w:sz w:val="16"/>
                <w:szCs w:val="20"/>
              </w:rPr>
            </w:pPr>
            <w:r w:rsidRPr="00302F26">
              <w:rPr>
                <w:b/>
                <w:sz w:val="16"/>
                <w:szCs w:val="20"/>
              </w:rPr>
              <w:t>Ö</w:t>
            </w:r>
          </w:p>
          <w:p w14:paraId="682DA220" w14:textId="77777777" w:rsidR="00477BE5" w:rsidRPr="00302F26" w:rsidRDefault="005A7FC7" w:rsidP="005A4DDD">
            <w:pPr>
              <w:pStyle w:val="TableParagraph"/>
              <w:spacing w:line="184" w:lineRule="exact"/>
              <w:ind w:left="261" w:right="261"/>
              <w:jc w:val="right"/>
              <w:rPr>
                <w:b/>
                <w:sz w:val="16"/>
                <w:szCs w:val="20"/>
              </w:rPr>
            </w:pPr>
            <w:r w:rsidRPr="00302F26">
              <w:rPr>
                <w:b/>
                <w:sz w:val="16"/>
                <w:szCs w:val="20"/>
              </w:rPr>
              <w:t>Ç1</w:t>
            </w:r>
          </w:p>
        </w:tc>
        <w:tc>
          <w:tcPr>
            <w:tcW w:w="211" w:type="dxa"/>
            <w:tcBorders>
              <w:right w:val="nil"/>
            </w:tcBorders>
            <w:shd w:val="clear" w:color="auto" w:fill="auto"/>
          </w:tcPr>
          <w:p w14:paraId="39B18875" w14:textId="77777777" w:rsidR="00477BE5" w:rsidRPr="00302F26" w:rsidRDefault="00477BE5">
            <w:pPr>
              <w:pStyle w:val="TableParagraph"/>
              <w:rPr>
                <w:sz w:val="16"/>
                <w:szCs w:val="20"/>
              </w:rPr>
            </w:pPr>
          </w:p>
        </w:tc>
        <w:tc>
          <w:tcPr>
            <w:tcW w:w="404" w:type="dxa"/>
            <w:tcBorders>
              <w:left w:val="nil"/>
            </w:tcBorders>
            <w:shd w:val="clear" w:color="auto" w:fill="auto"/>
          </w:tcPr>
          <w:p w14:paraId="6ACCBA62" w14:textId="77777777" w:rsidR="00477BE5" w:rsidRPr="00302F26" w:rsidRDefault="00477BE5" w:rsidP="005A4DDD">
            <w:pPr>
              <w:pStyle w:val="TableParagraph"/>
              <w:spacing w:before="10"/>
              <w:rPr>
                <w:sz w:val="12"/>
                <w:szCs w:val="20"/>
              </w:rPr>
            </w:pPr>
          </w:p>
          <w:p w14:paraId="4B171F30" w14:textId="77777777" w:rsidR="00477BE5" w:rsidRPr="00302F26" w:rsidRDefault="005A7FC7" w:rsidP="005A4DDD">
            <w:pPr>
              <w:pStyle w:val="TableParagraph"/>
              <w:ind w:right="53"/>
              <w:jc w:val="right"/>
              <w:rPr>
                <w:sz w:val="16"/>
                <w:szCs w:val="20"/>
              </w:rPr>
            </w:pPr>
            <w:r w:rsidRPr="00302F26">
              <w:rPr>
                <w:sz w:val="16"/>
                <w:szCs w:val="20"/>
              </w:rPr>
              <w:t>4</w:t>
            </w:r>
          </w:p>
        </w:tc>
        <w:tc>
          <w:tcPr>
            <w:tcW w:w="620" w:type="dxa"/>
            <w:shd w:val="clear" w:color="auto" w:fill="auto"/>
          </w:tcPr>
          <w:p w14:paraId="51144955" w14:textId="77777777" w:rsidR="00477BE5" w:rsidRPr="00302F26" w:rsidRDefault="00477BE5" w:rsidP="005A4DDD">
            <w:pPr>
              <w:pStyle w:val="TableParagraph"/>
              <w:spacing w:before="10"/>
              <w:rPr>
                <w:sz w:val="12"/>
                <w:szCs w:val="20"/>
              </w:rPr>
            </w:pPr>
          </w:p>
          <w:p w14:paraId="124E1401" w14:textId="77777777" w:rsidR="00477BE5" w:rsidRPr="00302F26" w:rsidRDefault="005A7FC7" w:rsidP="005A4DDD">
            <w:pPr>
              <w:pStyle w:val="TableParagraph"/>
              <w:ind w:right="59"/>
              <w:jc w:val="right"/>
              <w:rPr>
                <w:sz w:val="16"/>
                <w:szCs w:val="20"/>
              </w:rPr>
            </w:pPr>
            <w:r w:rsidRPr="00302F26">
              <w:rPr>
                <w:sz w:val="16"/>
                <w:szCs w:val="20"/>
              </w:rPr>
              <w:t>4</w:t>
            </w:r>
          </w:p>
        </w:tc>
        <w:tc>
          <w:tcPr>
            <w:tcW w:w="615" w:type="dxa"/>
            <w:shd w:val="clear" w:color="auto" w:fill="auto"/>
          </w:tcPr>
          <w:p w14:paraId="586220D6" w14:textId="77777777" w:rsidR="00477BE5" w:rsidRPr="00302F26" w:rsidRDefault="00477BE5" w:rsidP="005A4DDD">
            <w:pPr>
              <w:pStyle w:val="TableParagraph"/>
              <w:spacing w:before="10"/>
              <w:rPr>
                <w:sz w:val="12"/>
                <w:szCs w:val="20"/>
              </w:rPr>
            </w:pPr>
          </w:p>
          <w:p w14:paraId="47928D9B" w14:textId="77777777" w:rsidR="00477BE5" w:rsidRPr="00302F26" w:rsidRDefault="005A7FC7" w:rsidP="005A4DDD">
            <w:pPr>
              <w:pStyle w:val="TableParagraph"/>
              <w:ind w:right="59"/>
              <w:jc w:val="right"/>
              <w:rPr>
                <w:sz w:val="16"/>
                <w:szCs w:val="20"/>
              </w:rPr>
            </w:pPr>
            <w:r w:rsidRPr="00302F26">
              <w:rPr>
                <w:sz w:val="16"/>
                <w:szCs w:val="20"/>
              </w:rPr>
              <w:t>5</w:t>
            </w:r>
          </w:p>
        </w:tc>
        <w:tc>
          <w:tcPr>
            <w:tcW w:w="616" w:type="dxa"/>
            <w:shd w:val="clear" w:color="auto" w:fill="auto"/>
          </w:tcPr>
          <w:p w14:paraId="5C4F414F" w14:textId="77777777" w:rsidR="00477BE5" w:rsidRPr="00302F26" w:rsidRDefault="00477BE5" w:rsidP="005A4DDD">
            <w:pPr>
              <w:pStyle w:val="TableParagraph"/>
              <w:spacing w:before="10"/>
              <w:rPr>
                <w:sz w:val="12"/>
                <w:szCs w:val="20"/>
              </w:rPr>
            </w:pPr>
          </w:p>
          <w:p w14:paraId="678950E8" w14:textId="77777777" w:rsidR="00477BE5" w:rsidRPr="00302F26" w:rsidRDefault="005A7FC7" w:rsidP="005A4DDD">
            <w:pPr>
              <w:pStyle w:val="TableParagraph"/>
              <w:ind w:right="60"/>
              <w:jc w:val="right"/>
              <w:rPr>
                <w:sz w:val="16"/>
                <w:szCs w:val="20"/>
              </w:rPr>
            </w:pPr>
            <w:r w:rsidRPr="00302F26">
              <w:rPr>
                <w:sz w:val="16"/>
                <w:szCs w:val="20"/>
              </w:rPr>
              <w:t>3</w:t>
            </w:r>
          </w:p>
        </w:tc>
        <w:tc>
          <w:tcPr>
            <w:tcW w:w="615" w:type="dxa"/>
            <w:shd w:val="clear" w:color="auto" w:fill="auto"/>
          </w:tcPr>
          <w:p w14:paraId="19F1D2FD" w14:textId="77777777" w:rsidR="00477BE5" w:rsidRPr="00302F26" w:rsidRDefault="00477BE5" w:rsidP="005A4DDD">
            <w:pPr>
              <w:pStyle w:val="TableParagraph"/>
              <w:spacing w:before="10"/>
              <w:rPr>
                <w:sz w:val="12"/>
                <w:szCs w:val="20"/>
              </w:rPr>
            </w:pPr>
          </w:p>
          <w:p w14:paraId="6D37ED4E" w14:textId="77777777" w:rsidR="00477BE5" w:rsidRPr="00302F26" w:rsidRDefault="005A7FC7" w:rsidP="005A4DDD">
            <w:pPr>
              <w:pStyle w:val="TableParagraph"/>
              <w:ind w:right="59"/>
              <w:jc w:val="right"/>
              <w:rPr>
                <w:sz w:val="16"/>
                <w:szCs w:val="20"/>
              </w:rPr>
            </w:pPr>
            <w:r w:rsidRPr="00302F26">
              <w:rPr>
                <w:sz w:val="16"/>
                <w:szCs w:val="20"/>
              </w:rPr>
              <w:t>3</w:t>
            </w:r>
          </w:p>
        </w:tc>
        <w:tc>
          <w:tcPr>
            <w:tcW w:w="615" w:type="dxa"/>
            <w:shd w:val="clear" w:color="auto" w:fill="auto"/>
          </w:tcPr>
          <w:p w14:paraId="1597A86C" w14:textId="77777777" w:rsidR="00477BE5" w:rsidRPr="00302F26" w:rsidRDefault="00477BE5" w:rsidP="005A4DDD">
            <w:pPr>
              <w:pStyle w:val="TableParagraph"/>
              <w:spacing w:before="10"/>
              <w:rPr>
                <w:sz w:val="12"/>
                <w:szCs w:val="20"/>
              </w:rPr>
            </w:pPr>
          </w:p>
          <w:p w14:paraId="7624FE0A" w14:textId="77777777" w:rsidR="00477BE5" w:rsidRPr="00302F26" w:rsidRDefault="005A7FC7" w:rsidP="005A4DDD">
            <w:pPr>
              <w:pStyle w:val="TableParagraph"/>
              <w:ind w:right="62"/>
              <w:jc w:val="right"/>
              <w:rPr>
                <w:sz w:val="16"/>
                <w:szCs w:val="20"/>
              </w:rPr>
            </w:pPr>
            <w:r w:rsidRPr="00302F26">
              <w:rPr>
                <w:sz w:val="16"/>
                <w:szCs w:val="20"/>
              </w:rPr>
              <w:t>2</w:t>
            </w:r>
          </w:p>
        </w:tc>
        <w:tc>
          <w:tcPr>
            <w:tcW w:w="766" w:type="dxa"/>
            <w:tcBorders>
              <w:right w:val="nil"/>
            </w:tcBorders>
            <w:shd w:val="clear" w:color="auto" w:fill="auto"/>
          </w:tcPr>
          <w:p w14:paraId="0432B86D" w14:textId="77777777" w:rsidR="00477BE5" w:rsidRPr="00302F26" w:rsidRDefault="00477BE5" w:rsidP="005A4DDD">
            <w:pPr>
              <w:pStyle w:val="TableParagraph"/>
              <w:spacing w:before="10"/>
              <w:rPr>
                <w:sz w:val="12"/>
                <w:szCs w:val="20"/>
              </w:rPr>
            </w:pPr>
          </w:p>
          <w:p w14:paraId="28D9EB91" w14:textId="77777777" w:rsidR="00477BE5" w:rsidRPr="00302F26" w:rsidRDefault="005A7FC7" w:rsidP="005A4DDD">
            <w:pPr>
              <w:pStyle w:val="TableParagraph"/>
              <w:ind w:left="245"/>
              <w:jc w:val="center"/>
              <w:rPr>
                <w:sz w:val="16"/>
                <w:szCs w:val="20"/>
              </w:rPr>
            </w:pPr>
            <w:r w:rsidRPr="00302F26">
              <w:rPr>
                <w:sz w:val="16"/>
                <w:szCs w:val="20"/>
              </w:rPr>
              <w:t>3</w:t>
            </w:r>
          </w:p>
        </w:tc>
        <w:tc>
          <w:tcPr>
            <w:tcW w:w="466" w:type="dxa"/>
            <w:tcBorders>
              <w:left w:val="nil"/>
            </w:tcBorders>
            <w:shd w:val="clear" w:color="auto" w:fill="auto"/>
          </w:tcPr>
          <w:p w14:paraId="4B2ED578" w14:textId="77777777" w:rsidR="00477BE5" w:rsidRPr="00302F26" w:rsidRDefault="00477BE5" w:rsidP="005A4DDD">
            <w:pPr>
              <w:pStyle w:val="TableParagraph"/>
              <w:spacing w:before="10"/>
              <w:rPr>
                <w:sz w:val="12"/>
                <w:szCs w:val="20"/>
              </w:rPr>
            </w:pPr>
          </w:p>
          <w:p w14:paraId="5EC0347C" w14:textId="77777777" w:rsidR="00477BE5" w:rsidRPr="00302F26" w:rsidRDefault="005A7FC7" w:rsidP="005A4DDD">
            <w:pPr>
              <w:pStyle w:val="TableParagraph"/>
              <w:ind w:right="60"/>
              <w:jc w:val="right"/>
              <w:rPr>
                <w:sz w:val="16"/>
                <w:szCs w:val="20"/>
              </w:rPr>
            </w:pPr>
            <w:r w:rsidRPr="00302F26">
              <w:rPr>
                <w:sz w:val="16"/>
                <w:szCs w:val="20"/>
              </w:rPr>
              <w:t>3</w:t>
            </w:r>
          </w:p>
        </w:tc>
        <w:tc>
          <w:tcPr>
            <w:tcW w:w="612" w:type="dxa"/>
            <w:shd w:val="clear" w:color="auto" w:fill="auto"/>
          </w:tcPr>
          <w:p w14:paraId="0EAA555D" w14:textId="77777777" w:rsidR="00477BE5" w:rsidRPr="00302F26" w:rsidRDefault="00477BE5" w:rsidP="005A4DDD">
            <w:pPr>
              <w:pStyle w:val="TableParagraph"/>
              <w:spacing w:before="10"/>
              <w:rPr>
                <w:sz w:val="12"/>
                <w:szCs w:val="20"/>
              </w:rPr>
            </w:pPr>
          </w:p>
          <w:p w14:paraId="37997BDF" w14:textId="77777777" w:rsidR="00477BE5" w:rsidRPr="00302F26" w:rsidRDefault="005A7FC7" w:rsidP="005A4DDD">
            <w:pPr>
              <w:pStyle w:val="TableParagraph"/>
              <w:ind w:right="55"/>
              <w:jc w:val="right"/>
              <w:rPr>
                <w:sz w:val="16"/>
                <w:szCs w:val="20"/>
              </w:rPr>
            </w:pPr>
            <w:r w:rsidRPr="00302F26">
              <w:rPr>
                <w:sz w:val="16"/>
                <w:szCs w:val="20"/>
              </w:rPr>
              <w:t>3</w:t>
            </w:r>
          </w:p>
        </w:tc>
        <w:tc>
          <w:tcPr>
            <w:tcW w:w="864" w:type="dxa"/>
            <w:tcBorders>
              <w:right w:val="nil"/>
            </w:tcBorders>
            <w:shd w:val="clear" w:color="auto" w:fill="auto"/>
          </w:tcPr>
          <w:p w14:paraId="1631DE80" w14:textId="77777777" w:rsidR="00477BE5" w:rsidRPr="00302F26" w:rsidRDefault="00477BE5" w:rsidP="005A4DDD">
            <w:pPr>
              <w:pStyle w:val="TableParagraph"/>
              <w:spacing w:before="10"/>
              <w:rPr>
                <w:sz w:val="12"/>
                <w:szCs w:val="20"/>
              </w:rPr>
            </w:pPr>
          </w:p>
          <w:p w14:paraId="123188BA" w14:textId="77777777" w:rsidR="00477BE5" w:rsidRPr="00302F26" w:rsidRDefault="005A7FC7" w:rsidP="005A4DDD">
            <w:pPr>
              <w:pStyle w:val="TableParagraph"/>
              <w:ind w:left="151"/>
              <w:jc w:val="center"/>
              <w:rPr>
                <w:sz w:val="16"/>
                <w:szCs w:val="20"/>
              </w:rPr>
            </w:pPr>
            <w:r w:rsidRPr="00302F26">
              <w:rPr>
                <w:sz w:val="16"/>
                <w:szCs w:val="20"/>
              </w:rPr>
              <w:t>5</w:t>
            </w:r>
          </w:p>
        </w:tc>
        <w:tc>
          <w:tcPr>
            <w:tcW w:w="483" w:type="dxa"/>
            <w:tcBorders>
              <w:left w:val="nil"/>
            </w:tcBorders>
            <w:shd w:val="clear" w:color="auto" w:fill="auto"/>
          </w:tcPr>
          <w:p w14:paraId="11571234" w14:textId="77777777" w:rsidR="00477BE5" w:rsidRPr="00302F26" w:rsidRDefault="00477BE5" w:rsidP="005A4DDD">
            <w:pPr>
              <w:pStyle w:val="TableParagraph"/>
              <w:spacing w:before="10"/>
              <w:rPr>
                <w:sz w:val="12"/>
                <w:szCs w:val="20"/>
              </w:rPr>
            </w:pPr>
          </w:p>
          <w:p w14:paraId="54620512" w14:textId="77777777" w:rsidR="00477BE5" w:rsidRPr="00302F26" w:rsidRDefault="005A7FC7" w:rsidP="005A4DDD">
            <w:pPr>
              <w:pStyle w:val="TableParagraph"/>
              <w:ind w:right="115"/>
              <w:jc w:val="right"/>
              <w:rPr>
                <w:sz w:val="16"/>
                <w:szCs w:val="20"/>
              </w:rPr>
            </w:pPr>
            <w:r w:rsidRPr="00302F26">
              <w:rPr>
                <w:sz w:val="16"/>
                <w:szCs w:val="20"/>
              </w:rPr>
              <w:t>3</w:t>
            </w:r>
          </w:p>
        </w:tc>
        <w:tc>
          <w:tcPr>
            <w:tcW w:w="672" w:type="dxa"/>
            <w:shd w:val="clear" w:color="auto" w:fill="auto"/>
          </w:tcPr>
          <w:p w14:paraId="4F695583" w14:textId="77777777" w:rsidR="00477BE5" w:rsidRPr="00302F26" w:rsidRDefault="00477BE5" w:rsidP="005A4DDD">
            <w:pPr>
              <w:pStyle w:val="TableParagraph"/>
              <w:spacing w:before="10"/>
              <w:rPr>
                <w:sz w:val="12"/>
                <w:szCs w:val="20"/>
              </w:rPr>
            </w:pPr>
          </w:p>
          <w:p w14:paraId="1702517E" w14:textId="77777777" w:rsidR="00477BE5" w:rsidRPr="00302F26" w:rsidRDefault="005A7FC7" w:rsidP="005A4DDD">
            <w:pPr>
              <w:pStyle w:val="TableParagraph"/>
              <w:ind w:right="115"/>
              <w:jc w:val="right"/>
              <w:rPr>
                <w:sz w:val="16"/>
                <w:szCs w:val="20"/>
              </w:rPr>
            </w:pPr>
            <w:r w:rsidRPr="00302F26">
              <w:rPr>
                <w:sz w:val="16"/>
                <w:szCs w:val="20"/>
              </w:rPr>
              <w:t>2</w:t>
            </w:r>
          </w:p>
        </w:tc>
        <w:tc>
          <w:tcPr>
            <w:tcW w:w="672" w:type="dxa"/>
            <w:shd w:val="clear" w:color="auto" w:fill="auto"/>
          </w:tcPr>
          <w:p w14:paraId="4EFD0C84" w14:textId="77777777" w:rsidR="00477BE5" w:rsidRPr="00302F26" w:rsidRDefault="00477BE5" w:rsidP="005A4DDD">
            <w:pPr>
              <w:pStyle w:val="TableParagraph"/>
              <w:spacing w:before="10"/>
              <w:rPr>
                <w:sz w:val="12"/>
                <w:szCs w:val="20"/>
              </w:rPr>
            </w:pPr>
          </w:p>
          <w:p w14:paraId="5CD5F134" w14:textId="77777777" w:rsidR="00477BE5" w:rsidRPr="00302F26" w:rsidRDefault="005A7FC7" w:rsidP="005A4DDD">
            <w:pPr>
              <w:pStyle w:val="TableParagraph"/>
              <w:ind w:right="120"/>
              <w:jc w:val="right"/>
              <w:rPr>
                <w:sz w:val="16"/>
                <w:szCs w:val="20"/>
              </w:rPr>
            </w:pPr>
            <w:r w:rsidRPr="00302F26">
              <w:rPr>
                <w:sz w:val="16"/>
                <w:szCs w:val="20"/>
              </w:rPr>
              <w:t>2</w:t>
            </w:r>
          </w:p>
        </w:tc>
        <w:tc>
          <w:tcPr>
            <w:tcW w:w="684" w:type="dxa"/>
            <w:shd w:val="clear" w:color="auto" w:fill="auto"/>
          </w:tcPr>
          <w:p w14:paraId="16933C26" w14:textId="77777777" w:rsidR="00477BE5" w:rsidRPr="00302F26" w:rsidRDefault="00477BE5" w:rsidP="005A4DDD">
            <w:pPr>
              <w:pStyle w:val="TableParagraph"/>
              <w:spacing w:before="10"/>
              <w:rPr>
                <w:sz w:val="12"/>
                <w:szCs w:val="20"/>
              </w:rPr>
            </w:pPr>
          </w:p>
          <w:p w14:paraId="297732A1" w14:textId="77777777" w:rsidR="00477BE5" w:rsidRPr="00302F26" w:rsidRDefault="005A7FC7" w:rsidP="005A4DDD">
            <w:pPr>
              <w:pStyle w:val="TableParagraph"/>
              <w:ind w:right="132"/>
              <w:jc w:val="right"/>
              <w:rPr>
                <w:sz w:val="16"/>
                <w:szCs w:val="20"/>
              </w:rPr>
            </w:pPr>
            <w:r w:rsidRPr="00302F26">
              <w:rPr>
                <w:sz w:val="16"/>
                <w:szCs w:val="20"/>
              </w:rPr>
              <w:t>3</w:t>
            </w:r>
          </w:p>
        </w:tc>
      </w:tr>
      <w:tr w:rsidR="00477BE5" w:rsidRPr="00302F26" w14:paraId="214153D2" w14:textId="77777777" w:rsidTr="005A4DDD">
        <w:trPr>
          <w:trHeight w:val="544"/>
        </w:trPr>
        <w:tc>
          <w:tcPr>
            <w:tcW w:w="754" w:type="dxa"/>
            <w:shd w:val="clear" w:color="auto" w:fill="auto"/>
          </w:tcPr>
          <w:p w14:paraId="5177D870" w14:textId="77777777" w:rsidR="00477BE5" w:rsidRPr="00302F26" w:rsidRDefault="005A7FC7" w:rsidP="005A4DDD">
            <w:pPr>
              <w:pStyle w:val="TableParagraph"/>
              <w:spacing w:before="119"/>
              <w:ind w:left="362"/>
              <w:jc w:val="right"/>
              <w:rPr>
                <w:b/>
                <w:sz w:val="16"/>
                <w:szCs w:val="20"/>
              </w:rPr>
            </w:pPr>
            <w:r w:rsidRPr="00302F26">
              <w:rPr>
                <w:b/>
                <w:sz w:val="16"/>
                <w:szCs w:val="20"/>
              </w:rPr>
              <w:t>Ö</w:t>
            </w:r>
          </w:p>
          <w:p w14:paraId="7DB715A7" w14:textId="77777777" w:rsidR="00477BE5" w:rsidRPr="00302F26" w:rsidRDefault="005A7FC7" w:rsidP="005A4DDD">
            <w:pPr>
              <w:pStyle w:val="TableParagraph"/>
              <w:spacing w:before="1" w:line="182" w:lineRule="exact"/>
              <w:ind w:left="261" w:right="261"/>
              <w:jc w:val="right"/>
              <w:rPr>
                <w:b/>
                <w:sz w:val="16"/>
                <w:szCs w:val="20"/>
              </w:rPr>
            </w:pPr>
            <w:r w:rsidRPr="00302F26">
              <w:rPr>
                <w:b/>
                <w:sz w:val="16"/>
                <w:szCs w:val="20"/>
              </w:rPr>
              <w:t>Ç2</w:t>
            </w:r>
          </w:p>
        </w:tc>
        <w:tc>
          <w:tcPr>
            <w:tcW w:w="211" w:type="dxa"/>
            <w:tcBorders>
              <w:right w:val="nil"/>
            </w:tcBorders>
            <w:shd w:val="clear" w:color="auto" w:fill="auto"/>
          </w:tcPr>
          <w:p w14:paraId="73C6A71E" w14:textId="77777777" w:rsidR="00477BE5" w:rsidRPr="00302F26" w:rsidRDefault="00477BE5">
            <w:pPr>
              <w:pStyle w:val="TableParagraph"/>
              <w:rPr>
                <w:sz w:val="16"/>
                <w:szCs w:val="20"/>
              </w:rPr>
            </w:pPr>
          </w:p>
        </w:tc>
        <w:tc>
          <w:tcPr>
            <w:tcW w:w="404" w:type="dxa"/>
            <w:tcBorders>
              <w:left w:val="nil"/>
            </w:tcBorders>
            <w:shd w:val="clear" w:color="auto" w:fill="auto"/>
          </w:tcPr>
          <w:p w14:paraId="2706290E" w14:textId="77777777" w:rsidR="00477BE5" w:rsidRPr="00302F26" w:rsidRDefault="00477BE5" w:rsidP="005A4DDD">
            <w:pPr>
              <w:pStyle w:val="TableParagraph"/>
              <w:spacing w:before="10"/>
              <w:rPr>
                <w:sz w:val="12"/>
                <w:szCs w:val="20"/>
              </w:rPr>
            </w:pPr>
          </w:p>
          <w:p w14:paraId="3261BB01" w14:textId="77777777" w:rsidR="00477BE5" w:rsidRPr="00302F26" w:rsidRDefault="005A7FC7" w:rsidP="005A4DDD">
            <w:pPr>
              <w:pStyle w:val="TableParagraph"/>
              <w:ind w:right="53"/>
              <w:jc w:val="right"/>
              <w:rPr>
                <w:sz w:val="16"/>
                <w:szCs w:val="20"/>
              </w:rPr>
            </w:pPr>
            <w:r w:rsidRPr="00302F26">
              <w:rPr>
                <w:sz w:val="16"/>
                <w:szCs w:val="20"/>
              </w:rPr>
              <w:t>4</w:t>
            </w:r>
          </w:p>
        </w:tc>
        <w:tc>
          <w:tcPr>
            <w:tcW w:w="620" w:type="dxa"/>
            <w:shd w:val="clear" w:color="auto" w:fill="auto"/>
          </w:tcPr>
          <w:p w14:paraId="6A4FE2B0" w14:textId="77777777" w:rsidR="00477BE5" w:rsidRPr="00302F26" w:rsidRDefault="00477BE5" w:rsidP="005A4DDD">
            <w:pPr>
              <w:pStyle w:val="TableParagraph"/>
              <w:spacing w:before="10"/>
              <w:rPr>
                <w:sz w:val="12"/>
                <w:szCs w:val="20"/>
              </w:rPr>
            </w:pPr>
          </w:p>
          <w:p w14:paraId="15B8652A" w14:textId="77777777" w:rsidR="00477BE5" w:rsidRPr="00302F26" w:rsidRDefault="005A7FC7" w:rsidP="005A4DDD">
            <w:pPr>
              <w:pStyle w:val="TableParagraph"/>
              <w:ind w:right="59"/>
              <w:jc w:val="right"/>
              <w:rPr>
                <w:sz w:val="16"/>
                <w:szCs w:val="20"/>
              </w:rPr>
            </w:pPr>
            <w:r w:rsidRPr="00302F26">
              <w:rPr>
                <w:sz w:val="16"/>
                <w:szCs w:val="20"/>
              </w:rPr>
              <w:t>4</w:t>
            </w:r>
          </w:p>
        </w:tc>
        <w:tc>
          <w:tcPr>
            <w:tcW w:w="615" w:type="dxa"/>
            <w:shd w:val="clear" w:color="auto" w:fill="auto"/>
          </w:tcPr>
          <w:p w14:paraId="5E0DACF6" w14:textId="77777777" w:rsidR="00477BE5" w:rsidRPr="00302F26" w:rsidRDefault="00477BE5" w:rsidP="005A4DDD">
            <w:pPr>
              <w:pStyle w:val="TableParagraph"/>
              <w:spacing w:before="10"/>
              <w:rPr>
                <w:sz w:val="12"/>
                <w:szCs w:val="20"/>
              </w:rPr>
            </w:pPr>
          </w:p>
          <w:p w14:paraId="4DB135C1" w14:textId="77777777" w:rsidR="00477BE5" w:rsidRPr="00302F26" w:rsidRDefault="005A7FC7" w:rsidP="005A4DDD">
            <w:pPr>
              <w:pStyle w:val="TableParagraph"/>
              <w:ind w:right="59"/>
              <w:jc w:val="right"/>
              <w:rPr>
                <w:sz w:val="16"/>
                <w:szCs w:val="20"/>
              </w:rPr>
            </w:pPr>
            <w:r w:rsidRPr="00302F26">
              <w:rPr>
                <w:sz w:val="16"/>
                <w:szCs w:val="20"/>
              </w:rPr>
              <w:t>5</w:t>
            </w:r>
          </w:p>
        </w:tc>
        <w:tc>
          <w:tcPr>
            <w:tcW w:w="616" w:type="dxa"/>
            <w:shd w:val="clear" w:color="auto" w:fill="auto"/>
          </w:tcPr>
          <w:p w14:paraId="22680588" w14:textId="77777777" w:rsidR="00477BE5" w:rsidRPr="00302F26" w:rsidRDefault="00477BE5" w:rsidP="005A4DDD">
            <w:pPr>
              <w:pStyle w:val="TableParagraph"/>
              <w:spacing w:before="10"/>
              <w:rPr>
                <w:sz w:val="12"/>
                <w:szCs w:val="20"/>
              </w:rPr>
            </w:pPr>
          </w:p>
          <w:p w14:paraId="0BA8F2C6" w14:textId="77777777" w:rsidR="00477BE5" w:rsidRPr="00302F26" w:rsidRDefault="005A7FC7" w:rsidP="005A4DDD">
            <w:pPr>
              <w:pStyle w:val="TableParagraph"/>
              <w:ind w:right="60"/>
              <w:jc w:val="right"/>
              <w:rPr>
                <w:sz w:val="16"/>
                <w:szCs w:val="20"/>
              </w:rPr>
            </w:pPr>
            <w:r w:rsidRPr="00302F26">
              <w:rPr>
                <w:sz w:val="16"/>
                <w:szCs w:val="20"/>
              </w:rPr>
              <w:t>3</w:t>
            </w:r>
          </w:p>
        </w:tc>
        <w:tc>
          <w:tcPr>
            <w:tcW w:w="615" w:type="dxa"/>
            <w:shd w:val="clear" w:color="auto" w:fill="auto"/>
          </w:tcPr>
          <w:p w14:paraId="6B764A87" w14:textId="77777777" w:rsidR="00477BE5" w:rsidRPr="00302F26" w:rsidRDefault="00477BE5" w:rsidP="005A4DDD">
            <w:pPr>
              <w:pStyle w:val="TableParagraph"/>
              <w:spacing w:before="10"/>
              <w:rPr>
                <w:sz w:val="12"/>
                <w:szCs w:val="20"/>
              </w:rPr>
            </w:pPr>
          </w:p>
          <w:p w14:paraId="34160A84" w14:textId="77777777" w:rsidR="00477BE5" w:rsidRPr="00302F26" w:rsidRDefault="005A7FC7" w:rsidP="005A4DDD">
            <w:pPr>
              <w:pStyle w:val="TableParagraph"/>
              <w:ind w:right="59"/>
              <w:jc w:val="right"/>
              <w:rPr>
                <w:sz w:val="16"/>
                <w:szCs w:val="20"/>
              </w:rPr>
            </w:pPr>
            <w:r w:rsidRPr="00302F26">
              <w:rPr>
                <w:sz w:val="16"/>
                <w:szCs w:val="20"/>
              </w:rPr>
              <w:t>3</w:t>
            </w:r>
          </w:p>
        </w:tc>
        <w:tc>
          <w:tcPr>
            <w:tcW w:w="615" w:type="dxa"/>
            <w:shd w:val="clear" w:color="auto" w:fill="auto"/>
          </w:tcPr>
          <w:p w14:paraId="4C9E2BF7" w14:textId="77777777" w:rsidR="00477BE5" w:rsidRPr="00302F26" w:rsidRDefault="00477BE5" w:rsidP="005A4DDD">
            <w:pPr>
              <w:pStyle w:val="TableParagraph"/>
              <w:spacing w:before="10"/>
              <w:rPr>
                <w:sz w:val="12"/>
                <w:szCs w:val="20"/>
              </w:rPr>
            </w:pPr>
          </w:p>
          <w:p w14:paraId="6B097D8B" w14:textId="77777777" w:rsidR="00477BE5" w:rsidRPr="00302F26" w:rsidRDefault="005A7FC7" w:rsidP="005A4DDD">
            <w:pPr>
              <w:pStyle w:val="TableParagraph"/>
              <w:ind w:right="62"/>
              <w:jc w:val="right"/>
              <w:rPr>
                <w:sz w:val="16"/>
                <w:szCs w:val="20"/>
              </w:rPr>
            </w:pPr>
            <w:r w:rsidRPr="00302F26">
              <w:rPr>
                <w:sz w:val="16"/>
                <w:szCs w:val="20"/>
              </w:rPr>
              <w:t>2</w:t>
            </w:r>
          </w:p>
        </w:tc>
        <w:tc>
          <w:tcPr>
            <w:tcW w:w="766" w:type="dxa"/>
            <w:tcBorders>
              <w:right w:val="nil"/>
            </w:tcBorders>
            <w:shd w:val="clear" w:color="auto" w:fill="auto"/>
          </w:tcPr>
          <w:p w14:paraId="66221D07" w14:textId="77777777" w:rsidR="00477BE5" w:rsidRPr="00302F26" w:rsidRDefault="00477BE5" w:rsidP="005A4DDD">
            <w:pPr>
              <w:pStyle w:val="TableParagraph"/>
              <w:spacing w:before="10"/>
              <w:rPr>
                <w:sz w:val="12"/>
                <w:szCs w:val="20"/>
              </w:rPr>
            </w:pPr>
          </w:p>
          <w:p w14:paraId="45C08629" w14:textId="77777777" w:rsidR="00477BE5" w:rsidRPr="00302F26" w:rsidRDefault="005A7FC7" w:rsidP="005A4DDD">
            <w:pPr>
              <w:pStyle w:val="TableParagraph"/>
              <w:ind w:left="245"/>
              <w:jc w:val="center"/>
              <w:rPr>
                <w:sz w:val="16"/>
                <w:szCs w:val="20"/>
              </w:rPr>
            </w:pPr>
            <w:r w:rsidRPr="00302F26">
              <w:rPr>
                <w:sz w:val="16"/>
                <w:szCs w:val="20"/>
              </w:rPr>
              <w:t>3</w:t>
            </w:r>
          </w:p>
        </w:tc>
        <w:tc>
          <w:tcPr>
            <w:tcW w:w="466" w:type="dxa"/>
            <w:tcBorders>
              <w:left w:val="nil"/>
            </w:tcBorders>
            <w:shd w:val="clear" w:color="auto" w:fill="auto"/>
          </w:tcPr>
          <w:p w14:paraId="05E7ACF6" w14:textId="77777777" w:rsidR="00477BE5" w:rsidRPr="00302F26" w:rsidRDefault="00477BE5" w:rsidP="005A4DDD">
            <w:pPr>
              <w:pStyle w:val="TableParagraph"/>
              <w:spacing w:before="10"/>
              <w:rPr>
                <w:sz w:val="12"/>
                <w:szCs w:val="20"/>
              </w:rPr>
            </w:pPr>
          </w:p>
          <w:p w14:paraId="23E31995" w14:textId="77777777" w:rsidR="00477BE5" w:rsidRPr="00302F26" w:rsidRDefault="005A7FC7" w:rsidP="005A4DDD">
            <w:pPr>
              <w:pStyle w:val="TableParagraph"/>
              <w:ind w:right="60"/>
              <w:jc w:val="right"/>
              <w:rPr>
                <w:sz w:val="16"/>
                <w:szCs w:val="20"/>
              </w:rPr>
            </w:pPr>
            <w:r w:rsidRPr="00302F26">
              <w:rPr>
                <w:sz w:val="16"/>
                <w:szCs w:val="20"/>
              </w:rPr>
              <w:t>3</w:t>
            </w:r>
          </w:p>
        </w:tc>
        <w:tc>
          <w:tcPr>
            <w:tcW w:w="612" w:type="dxa"/>
            <w:shd w:val="clear" w:color="auto" w:fill="auto"/>
          </w:tcPr>
          <w:p w14:paraId="5A593627" w14:textId="77777777" w:rsidR="00477BE5" w:rsidRPr="00302F26" w:rsidRDefault="00477BE5" w:rsidP="005A4DDD">
            <w:pPr>
              <w:pStyle w:val="TableParagraph"/>
              <w:spacing w:before="10"/>
              <w:rPr>
                <w:sz w:val="12"/>
                <w:szCs w:val="20"/>
              </w:rPr>
            </w:pPr>
          </w:p>
          <w:p w14:paraId="2B7F6BE2" w14:textId="77777777" w:rsidR="00477BE5" w:rsidRPr="00302F26" w:rsidRDefault="005A7FC7" w:rsidP="005A4DDD">
            <w:pPr>
              <w:pStyle w:val="TableParagraph"/>
              <w:ind w:right="55"/>
              <w:jc w:val="right"/>
              <w:rPr>
                <w:sz w:val="16"/>
                <w:szCs w:val="20"/>
              </w:rPr>
            </w:pPr>
            <w:r w:rsidRPr="00302F26">
              <w:rPr>
                <w:sz w:val="16"/>
                <w:szCs w:val="20"/>
              </w:rPr>
              <w:t>3</w:t>
            </w:r>
          </w:p>
        </w:tc>
        <w:tc>
          <w:tcPr>
            <w:tcW w:w="864" w:type="dxa"/>
            <w:tcBorders>
              <w:right w:val="nil"/>
            </w:tcBorders>
            <w:shd w:val="clear" w:color="auto" w:fill="auto"/>
          </w:tcPr>
          <w:p w14:paraId="525A7E4A" w14:textId="77777777" w:rsidR="00477BE5" w:rsidRPr="00302F26" w:rsidRDefault="00477BE5" w:rsidP="005A4DDD">
            <w:pPr>
              <w:pStyle w:val="TableParagraph"/>
              <w:spacing w:before="10"/>
              <w:rPr>
                <w:sz w:val="12"/>
                <w:szCs w:val="20"/>
              </w:rPr>
            </w:pPr>
          </w:p>
          <w:p w14:paraId="74ABB7C5" w14:textId="77777777" w:rsidR="00477BE5" w:rsidRPr="00302F26" w:rsidRDefault="005A7FC7" w:rsidP="005A4DDD">
            <w:pPr>
              <w:pStyle w:val="TableParagraph"/>
              <w:ind w:left="151"/>
              <w:jc w:val="center"/>
              <w:rPr>
                <w:sz w:val="16"/>
                <w:szCs w:val="20"/>
              </w:rPr>
            </w:pPr>
            <w:r w:rsidRPr="00302F26">
              <w:rPr>
                <w:sz w:val="16"/>
                <w:szCs w:val="20"/>
              </w:rPr>
              <w:t>5</w:t>
            </w:r>
          </w:p>
        </w:tc>
        <w:tc>
          <w:tcPr>
            <w:tcW w:w="483" w:type="dxa"/>
            <w:tcBorders>
              <w:left w:val="nil"/>
            </w:tcBorders>
            <w:shd w:val="clear" w:color="auto" w:fill="auto"/>
          </w:tcPr>
          <w:p w14:paraId="7AB5E711" w14:textId="77777777" w:rsidR="00477BE5" w:rsidRPr="00302F26" w:rsidRDefault="00477BE5" w:rsidP="005A4DDD">
            <w:pPr>
              <w:pStyle w:val="TableParagraph"/>
              <w:spacing w:before="10"/>
              <w:rPr>
                <w:sz w:val="12"/>
                <w:szCs w:val="20"/>
              </w:rPr>
            </w:pPr>
          </w:p>
          <w:p w14:paraId="2F6E6399" w14:textId="77777777" w:rsidR="00477BE5" w:rsidRPr="00302F26" w:rsidRDefault="005A7FC7" w:rsidP="005A4DDD">
            <w:pPr>
              <w:pStyle w:val="TableParagraph"/>
              <w:ind w:right="115"/>
              <w:jc w:val="right"/>
              <w:rPr>
                <w:sz w:val="16"/>
                <w:szCs w:val="20"/>
              </w:rPr>
            </w:pPr>
            <w:r w:rsidRPr="00302F26">
              <w:rPr>
                <w:sz w:val="16"/>
                <w:szCs w:val="20"/>
              </w:rPr>
              <w:t>3</w:t>
            </w:r>
          </w:p>
        </w:tc>
        <w:tc>
          <w:tcPr>
            <w:tcW w:w="672" w:type="dxa"/>
            <w:shd w:val="clear" w:color="auto" w:fill="auto"/>
          </w:tcPr>
          <w:p w14:paraId="38EFB821" w14:textId="77777777" w:rsidR="00477BE5" w:rsidRPr="00302F26" w:rsidRDefault="00477BE5" w:rsidP="005A4DDD">
            <w:pPr>
              <w:pStyle w:val="TableParagraph"/>
              <w:spacing w:before="10"/>
              <w:rPr>
                <w:sz w:val="12"/>
                <w:szCs w:val="20"/>
              </w:rPr>
            </w:pPr>
          </w:p>
          <w:p w14:paraId="5F7791C5" w14:textId="77777777" w:rsidR="00477BE5" w:rsidRPr="00302F26" w:rsidRDefault="005A7FC7" w:rsidP="005A4DDD">
            <w:pPr>
              <w:pStyle w:val="TableParagraph"/>
              <w:ind w:right="115"/>
              <w:jc w:val="right"/>
              <w:rPr>
                <w:sz w:val="16"/>
                <w:szCs w:val="20"/>
              </w:rPr>
            </w:pPr>
            <w:r w:rsidRPr="00302F26">
              <w:rPr>
                <w:sz w:val="16"/>
                <w:szCs w:val="20"/>
              </w:rPr>
              <w:t>2</w:t>
            </w:r>
          </w:p>
        </w:tc>
        <w:tc>
          <w:tcPr>
            <w:tcW w:w="672" w:type="dxa"/>
            <w:shd w:val="clear" w:color="auto" w:fill="auto"/>
          </w:tcPr>
          <w:p w14:paraId="09200CDC" w14:textId="77777777" w:rsidR="00477BE5" w:rsidRPr="00302F26" w:rsidRDefault="00477BE5" w:rsidP="005A4DDD">
            <w:pPr>
              <w:pStyle w:val="TableParagraph"/>
              <w:spacing w:before="10"/>
              <w:rPr>
                <w:sz w:val="12"/>
                <w:szCs w:val="20"/>
              </w:rPr>
            </w:pPr>
          </w:p>
          <w:p w14:paraId="2D9A02AE" w14:textId="77777777" w:rsidR="00477BE5" w:rsidRPr="00302F26" w:rsidRDefault="005A7FC7" w:rsidP="005A4DDD">
            <w:pPr>
              <w:pStyle w:val="TableParagraph"/>
              <w:ind w:right="120"/>
              <w:jc w:val="right"/>
              <w:rPr>
                <w:sz w:val="16"/>
                <w:szCs w:val="20"/>
              </w:rPr>
            </w:pPr>
            <w:r w:rsidRPr="00302F26">
              <w:rPr>
                <w:sz w:val="16"/>
                <w:szCs w:val="20"/>
              </w:rPr>
              <w:t>2</w:t>
            </w:r>
          </w:p>
        </w:tc>
        <w:tc>
          <w:tcPr>
            <w:tcW w:w="684" w:type="dxa"/>
            <w:shd w:val="clear" w:color="auto" w:fill="auto"/>
          </w:tcPr>
          <w:p w14:paraId="08658DE1" w14:textId="77777777" w:rsidR="00477BE5" w:rsidRPr="00302F26" w:rsidRDefault="00477BE5" w:rsidP="005A4DDD">
            <w:pPr>
              <w:pStyle w:val="TableParagraph"/>
              <w:spacing w:before="10"/>
              <w:rPr>
                <w:sz w:val="12"/>
                <w:szCs w:val="20"/>
              </w:rPr>
            </w:pPr>
          </w:p>
          <w:p w14:paraId="3B009AD9" w14:textId="77777777" w:rsidR="00477BE5" w:rsidRPr="00302F26" w:rsidRDefault="005A7FC7" w:rsidP="005A4DDD">
            <w:pPr>
              <w:pStyle w:val="TableParagraph"/>
              <w:ind w:right="132"/>
              <w:jc w:val="right"/>
              <w:rPr>
                <w:sz w:val="16"/>
                <w:szCs w:val="20"/>
              </w:rPr>
            </w:pPr>
            <w:r w:rsidRPr="00302F26">
              <w:rPr>
                <w:sz w:val="16"/>
                <w:szCs w:val="20"/>
              </w:rPr>
              <w:t>3</w:t>
            </w:r>
          </w:p>
        </w:tc>
      </w:tr>
      <w:tr w:rsidR="00477BE5" w:rsidRPr="00302F26" w14:paraId="4F007993" w14:textId="77777777" w:rsidTr="005A4DDD">
        <w:trPr>
          <w:trHeight w:val="544"/>
        </w:trPr>
        <w:tc>
          <w:tcPr>
            <w:tcW w:w="754" w:type="dxa"/>
            <w:shd w:val="clear" w:color="auto" w:fill="auto"/>
          </w:tcPr>
          <w:p w14:paraId="623962B9" w14:textId="77777777" w:rsidR="00477BE5" w:rsidRPr="00302F26" w:rsidRDefault="005A7FC7" w:rsidP="005A4DDD">
            <w:pPr>
              <w:pStyle w:val="TableParagraph"/>
              <w:spacing w:before="123" w:line="219" w:lineRule="exact"/>
              <w:ind w:left="362"/>
              <w:jc w:val="right"/>
              <w:rPr>
                <w:b/>
                <w:sz w:val="16"/>
                <w:szCs w:val="20"/>
              </w:rPr>
            </w:pPr>
            <w:r w:rsidRPr="00302F26">
              <w:rPr>
                <w:b/>
                <w:sz w:val="16"/>
                <w:szCs w:val="20"/>
              </w:rPr>
              <w:t>Ö</w:t>
            </w:r>
          </w:p>
          <w:p w14:paraId="4E8D3F54" w14:textId="77777777" w:rsidR="00477BE5" w:rsidRPr="00302F26" w:rsidRDefault="005A7FC7" w:rsidP="005A4DDD">
            <w:pPr>
              <w:pStyle w:val="TableParagraph"/>
              <w:spacing w:line="184" w:lineRule="exact"/>
              <w:ind w:left="261" w:right="261"/>
              <w:jc w:val="right"/>
              <w:rPr>
                <w:b/>
                <w:sz w:val="16"/>
                <w:szCs w:val="20"/>
              </w:rPr>
            </w:pPr>
            <w:r w:rsidRPr="00302F26">
              <w:rPr>
                <w:b/>
                <w:sz w:val="16"/>
                <w:szCs w:val="20"/>
              </w:rPr>
              <w:t>Ç3</w:t>
            </w:r>
          </w:p>
        </w:tc>
        <w:tc>
          <w:tcPr>
            <w:tcW w:w="211" w:type="dxa"/>
            <w:tcBorders>
              <w:right w:val="nil"/>
            </w:tcBorders>
            <w:shd w:val="clear" w:color="auto" w:fill="auto"/>
          </w:tcPr>
          <w:p w14:paraId="1BC3577A" w14:textId="77777777" w:rsidR="00477BE5" w:rsidRPr="00302F26" w:rsidRDefault="00477BE5">
            <w:pPr>
              <w:pStyle w:val="TableParagraph"/>
              <w:rPr>
                <w:sz w:val="16"/>
                <w:szCs w:val="20"/>
              </w:rPr>
            </w:pPr>
          </w:p>
        </w:tc>
        <w:tc>
          <w:tcPr>
            <w:tcW w:w="404" w:type="dxa"/>
            <w:tcBorders>
              <w:left w:val="nil"/>
            </w:tcBorders>
            <w:shd w:val="clear" w:color="auto" w:fill="auto"/>
          </w:tcPr>
          <w:p w14:paraId="2FFFB49E" w14:textId="77777777" w:rsidR="00477BE5" w:rsidRPr="00302F26" w:rsidRDefault="00477BE5" w:rsidP="005A4DDD">
            <w:pPr>
              <w:pStyle w:val="TableParagraph"/>
              <w:spacing w:before="10"/>
              <w:rPr>
                <w:sz w:val="12"/>
                <w:szCs w:val="20"/>
              </w:rPr>
            </w:pPr>
          </w:p>
          <w:p w14:paraId="7FC0EE4E" w14:textId="77777777" w:rsidR="00477BE5" w:rsidRPr="00302F26" w:rsidRDefault="005A7FC7" w:rsidP="005A4DDD">
            <w:pPr>
              <w:pStyle w:val="TableParagraph"/>
              <w:ind w:right="53"/>
              <w:jc w:val="right"/>
              <w:rPr>
                <w:sz w:val="16"/>
                <w:szCs w:val="20"/>
              </w:rPr>
            </w:pPr>
            <w:r w:rsidRPr="00302F26">
              <w:rPr>
                <w:sz w:val="16"/>
                <w:szCs w:val="20"/>
              </w:rPr>
              <w:t>4</w:t>
            </w:r>
          </w:p>
        </w:tc>
        <w:tc>
          <w:tcPr>
            <w:tcW w:w="620" w:type="dxa"/>
            <w:shd w:val="clear" w:color="auto" w:fill="auto"/>
          </w:tcPr>
          <w:p w14:paraId="27832F88" w14:textId="77777777" w:rsidR="00477BE5" w:rsidRPr="00302F26" w:rsidRDefault="00477BE5" w:rsidP="005A4DDD">
            <w:pPr>
              <w:pStyle w:val="TableParagraph"/>
              <w:spacing w:before="10"/>
              <w:rPr>
                <w:sz w:val="12"/>
                <w:szCs w:val="20"/>
              </w:rPr>
            </w:pPr>
          </w:p>
          <w:p w14:paraId="6EC33E5C" w14:textId="77777777" w:rsidR="00477BE5" w:rsidRPr="00302F26" w:rsidRDefault="005A7FC7" w:rsidP="005A4DDD">
            <w:pPr>
              <w:pStyle w:val="TableParagraph"/>
              <w:ind w:right="59"/>
              <w:jc w:val="right"/>
              <w:rPr>
                <w:sz w:val="16"/>
                <w:szCs w:val="20"/>
              </w:rPr>
            </w:pPr>
            <w:r w:rsidRPr="00302F26">
              <w:rPr>
                <w:sz w:val="16"/>
                <w:szCs w:val="20"/>
              </w:rPr>
              <w:t>4</w:t>
            </w:r>
          </w:p>
        </w:tc>
        <w:tc>
          <w:tcPr>
            <w:tcW w:w="615" w:type="dxa"/>
            <w:shd w:val="clear" w:color="auto" w:fill="auto"/>
          </w:tcPr>
          <w:p w14:paraId="533C33FA" w14:textId="77777777" w:rsidR="00477BE5" w:rsidRPr="00302F26" w:rsidRDefault="00477BE5" w:rsidP="005A4DDD">
            <w:pPr>
              <w:pStyle w:val="TableParagraph"/>
              <w:spacing w:before="10"/>
              <w:rPr>
                <w:sz w:val="12"/>
                <w:szCs w:val="20"/>
              </w:rPr>
            </w:pPr>
          </w:p>
          <w:p w14:paraId="47A2CEAB" w14:textId="77777777" w:rsidR="00477BE5" w:rsidRPr="00302F26" w:rsidRDefault="005A7FC7" w:rsidP="005A4DDD">
            <w:pPr>
              <w:pStyle w:val="TableParagraph"/>
              <w:ind w:right="59"/>
              <w:jc w:val="right"/>
              <w:rPr>
                <w:sz w:val="16"/>
                <w:szCs w:val="20"/>
              </w:rPr>
            </w:pPr>
            <w:r w:rsidRPr="00302F26">
              <w:rPr>
                <w:sz w:val="16"/>
                <w:szCs w:val="20"/>
              </w:rPr>
              <w:t>5</w:t>
            </w:r>
          </w:p>
        </w:tc>
        <w:tc>
          <w:tcPr>
            <w:tcW w:w="616" w:type="dxa"/>
            <w:shd w:val="clear" w:color="auto" w:fill="auto"/>
          </w:tcPr>
          <w:p w14:paraId="4BDF4F96" w14:textId="77777777" w:rsidR="00477BE5" w:rsidRPr="00302F26" w:rsidRDefault="00477BE5" w:rsidP="005A4DDD">
            <w:pPr>
              <w:pStyle w:val="TableParagraph"/>
              <w:spacing w:before="10"/>
              <w:rPr>
                <w:sz w:val="12"/>
                <w:szCs w:val="20"/>
              </w:rPr>
            </w:pPr>
          </w:p>
          <w:p w14:paraId="50FD02AF" w14:textId="77777777" w:rsidR="00477BE5" w:rsidRPr="00302F26" w:rsidRDefault="005A7FC7" w:rsidP="005A4DDD">
            <w:pPr>
              <w:pStyle w:val="TableParagraph"/>
              <w:ind w:right="60"/>
              <w:jc w:val="right"/>
              <w:rPr>
                <w:sz w:val="16"/>
                <w:szCs w:val="20"/>
              </w:rPr>
            </w:pPr>
            <w:r w:rsidRPr="00302F26">
              <w:rPr>
                <w:sz w:val="16"/>
                <w:szCs w:val="20"/>
              </w:rPr>
              <w:t>3</w:t>
            </w:r>
          </w:p>
        </w:tc>
        <w:tc>
          <w:tcPr>
            <w:tcW w:w="615" w:type="dxa"/>
            <w:shd w:val="clear" w:color="auto" w:fill="auto"/>
          </w:tcPr>
          <w:p w14:paraId="155CE192" w14:textId="77777777" w:rsidR="00477BE5" w:rsidRPr="00302F26" w:rsidRDefault="00477BE5" w:rsidP="005A4DDD">
            <w:pPr>
              <w:pStyle w:val="TableParagraph"/>
              <w:spacing w:before="10"/>
              <w:rPr>
                <w:sz w:val="12"/>
                <w:szCs w:val="20"/>
              </w:rPr>
            </w:pPr>
          </w:p>
          <w:p w14:paraId="27466A65" w14:textId="77777777" w:rsidR="00477BE5" w:rsidRPr="00302F26" w:rsidRDefault="005A7FC7" w:rsidP="005A4DDD">
            <w:pPr>
              <w:pStyle w:val="TableParagraph"/>
              <w:ind w:right="59"/>
              <w:jc w:val="right"/>
              <w:rPr>
                <w:sz w:val="16"/>
                <w:szCs w:val="20"/>
              </w:rPr>
            </w:pPr>
            <w:r w:rsidRPr="00302F26">
              <w:rPr>
                <w:sz w:val="16"/>
                <w:szCs w:val="20"/>
              </w:rPr>
              <w:t>3</w:t>
            </w:r>
          </w:p>
        </w:tc>
        <w:tc>
          <w:tcPr>
            <w:tcW w:w="615" w:type="dxa"/>
            <w:shd w:val="clear" w:color="auto" w:fill="auto"/>
          </w:tcPr>
          <w:p w14:paraId="536C5BB0" w14:textId="77777777" w:rsidR="00477BE5" w:rsidRPr="00302F26" w:rsidRDefault="00477BE5" w:rsidP="005A4DDD">
            <w:pPr>
              <w:pStyle w:val="TableParagraph"/>
              <w:spacing w:before="10"/>
              <w:rPr>
                <w:sz w:val="12"/>
                <w:szCs w:val="20"/>
              </w:rPr>
            </w:pPr>
          </w:p>
          <w:p w14:paraId="7F065536" w14:textId="77777777" w:rsidR="00477BE5" w:rsidRPr="00302F26" w:rsidRDefault="005A7FC7" w:rsidP="005A4DDD">
            <w:pPr>
              <w:pStyle w:val="TableParagraph"/>
              <w:ind w:right="62"/>
              <w:jc w:val="right"/>
              <w:rPr>
                <w:sz w:val="16"/>
                <w:szCs w:val="20"/>
              </w:rPr>
            </w:pPr>
            <w:r w:rsidRPr="00302F26">
              <w:rPr>
                <w:sz w:val="16"/>
                <w:szCs w:val="20"/>
              </w:rPr>
              <w:t>2</w:t>
            </w:r>
          </w:p>
        </w:tc>
        <w:tc>
          <w:tcPr>
            <w:tcW w:w="766" w:type="dxa"/>
            <w:tcBorders>
              <w:right w:val="nil"/>
            </w:tcBorders>
            <w:shd w:val="clear" w:color="auto" w:fill="auto"/>
          </w:tcPr>
          <w:p w14:paraId="30FFF67F" w14:textId="77777777" w:rsidR="00477BE5" w:rsidRPr="00302F26" w:rsidRDefault="00477BE5" w:rsidP="005A4DDD">
            <w:pPr>
              <w:pStyle w:val="TableParagraph"/>
              <w:spacing w:before="10"/>
              <w:rPr>
                <w:sz w:val="12"/>
                <w:szCs w:val="20"/>
              </w:rPr>
            </w:pPr>
          </w:p>
          <w:p w14:paraId="66A045F8" w14:textId="77777777" w:rsidR="00477BE5" w:rsidRPr="00302F26" w:rsidRDefault="005A7FC7" w:rsidP="005A4DDD">
            <w:pPr>
              <w:pStyle w:val="TableParagraph"/>
              <w:ind w:left="245"/>
              <w:jc w:val="center"/>
              <w:rPr>
                <w:sz w:val="16"/>
                <w:szCs w:val="20"/>
              </w:rPr>
            </w:pPr>
            <w:r w:rsidRPr="00302F26">
              <w:rPr>
                <w:sz w:val="16"/>
                <w:szCs w:val="20"/>
              </w:rPr>
              <w:t>3</w:t>
            </w:r>
          </w:p>
        </w:tc>
        <w:tc>
          <w:tcPr>
            <w:tcW w:w="466" w:type="dxa"/>
            <w:tcBorders>
              <w:left w:val="nil"/>
            </w:tcBorders>
            <w:shd w:val="clear" w:color="auto" w:fill="auto"/>
          </w:tcPr>
          <w:p w14:paraId="2DA92126" w14:textId="77777777" w:rsidR="00477BE5" w:rsidRPr="00302F26" w:rsidRDefault="00477BE5" w:rsidP="005A4DDD">
            <w:pPr>
              <w:pStyle w:val="TableParagraph"/>
              <w:spacing w:before="10"/>
              <w:rPr>
                <w:sz w:val="12"/>
                <w:szCs w:val="20"/>
              </w:rPr>
            </w:pPr>
          </w:p>
          <w:p w14:paraId="4C69716A" w14:textId="77777777" w:rsidR="00477BE5" w:rsidRPr="00302F26" w:rsidRDefault="005A7FC7" w:rsidP="005A4DDD">
            <w:pPr>
              <w:pStyle w:val="TableParagraph"/>
              <w:ind w:right="60"/>
              <w:jc w:val="right"/>
              <w:rPr>
                <w:sz w:val="16"/>
                <w:szCs w:val="20"/>
              </w:rPr>
            </w:pPr>
            <w:r w:rsidRPr="00302F26">
              <w:rPr>
                <w:sz w:val="16"/>
                <w:szCs w:val="20"/>
              </w:rPr>
              <w:t>3</w:t>
            </w:r>
          </w:p>
        </w:tc>
        <w:tc>
          <w:tcPr>
            <w:tcW w:w="612" w:type="dxa"/>
            <w:shd w:val="clear" w:color="auto" w:fill="auto"/>
          </w:tcPr>
          <w:p w14:paraId="0430DBB5" w14:textId="77777777" w:rsidR="00477BE5" w:rsidRPr="00302F26" w:rsidRDefault="00477BE5" w:rsidP="005A4DDD">
            <w:pPr>
              <w:pStyle w:val="TableParagraph"/>
              <w:spacing w:before="10"/>
              <w:rPr>
                <w:sz w:val="12"/>
                <w:szCs w:val="20"/>
              </w:rPr>
            </w:pPr>
          </w:p>
          <w:p w14:paraId="61696D51" w14:textId="77777777" w:rsidR="00477BE5" w:rsidRPr="00302F26" w:rsidRDefault="005A7FC7" w:rsidP="005A4DDD">
            <w:pPr>
              <w:pStyle w:val="TableParagraph"/>
              <w:ind w:right="55"/>
              <w:jc w:val="right"/>
              <w:rPr>
                <w:sz w:val="16"/>
                <w:szCs w:val="20"/>
              </w:rPr>
            </w:pPr>
            <w:r w:rsidRPr="00302F26">
              <w:rPr>
                <w:sz w:val="16"/>
                <w:szCs w:val="20"/>
              </w:rPr>
              <w:t>3</w:t>
            </w:r>
          </w:p>
        </w:tc>
        <w:tc>
          <w:tcPr>
            <w:tcW w:w="864" w:type="dxa"/>
            <w:tcBorders>
              <w:right w:val="nil"/>
            </w:tcBorders>
            <w:shd w:val="clear" w:color="auto" w:fill="auto"/>
          </w:tcPr>
          <w:p w14:paraId="2493AFF8" w14:textId="77777777" w:rsidR="00477BE5" w:rsidRPr="00302F26" w:rsidRDefault="00477BE5" w:rsidP="005A4DDD">
            <w:pPr>
              <w:pStyle w:val="TableParagraph"/>
              <w:spacing w:before="10"/>
              <w:rPr>
                <w:sz w:val="12"/>
                <w:szCs w:val="20"/>
              </w:rPr>
            </w:pPr>
          </w:p>
          <w:p w14:paraId="50D27404" w14:textId="77777777" w:rsidR="00477BE5" w:rsidRPr="00302F26" w:rsidRDefault="005A7FC7" w:rsidP="005A4DDD">
            <w:pPr>
              <w:pStyle w:val="TableParagraph"/>
              <w:ind w:left="151"/>
              <w:jc w:val="center"/>
              <w:rPr>
                <w:sz w:val="16"/>
                <w:szCs w:val="20"/>
              </w:rPr>
            </w:pPr>
            <w:r w:rsidRPr="00302F26">
              <w:rPr>
                <w:sz w:val="16"/>
                <w:szCs w:val="20"/>
              </w:rPr>
              <w:t>5</w:t>
            </w:r>
          </w:p>
        </w:tc>
        <w:tc>
          <w:tcPr>
            <w:tcW w:w="483" w:type="dxa"/>
            <w:tcBorders>
              <w:left w:val="nil"/>
            </w:tcBorders>
            <w:shd w:val="clear" w:color="auto" w:fill="auto"/>
          </w:tcPr>
          <w:p w14:paraId="34B99CC3" w14:textId="77777777" w:rsidR="00477BE5" w:rsidRPr="00302F26" w:rsidRDefault="00477BE5" w:rsidP="005A4DDD">
            <w:pPr>
              <w:pStyle w:val="TableParagraph"/>
              <w:spacing w:before="10"/>
              <w:rPr>
                <w:sz w:val="12"/>
                <w:szCs w:val="20"/>
              </w:rPr>
            </w:pPr>
          </w:p>
          <w:p w14:paraId="4FBFC07A" w14:textId="77777777" w:rsidR="00477BE5" w:rsidRPr="00302F26" w:rsidRDefault="005A7FC7" w:rsidP="005A4DDD">
            <w:pPr>
              <w:pStyle w:val="TableParagraph"/>
              <w:ind w:right="115"/>
              <w:jc w:val="right"/>
              <w:rPr>
                <w:sz w:val="16"/>
                <w:szCs w:val="20"/>
              </w:rPr>
            </w:pPr>
            <w:r w:rsidRPr="00302F26">
              <w:rPr>
                <w:sz w:val="16"/>
                <w:szCs w:val="20"/>
              </w:rPr>
              <w:t>3</w:t>
            </w:r>
          </w:p>
        </w:tc>
        <w:tc>
          <w:tcPr>
            <w:tcW w:w="672" w:type="dxa"/>
            <w:shd w:val="clear" w:color="auto" w:fill="auto"/>
          </w:tcPr>
          <w:p w14:paraId="0A47E7C8" w14:textId="77777777" w:rsidR="00477BE5" w:rsidRPr="00302F26" w:rsidRDefault="00477BE5" w:rsidP="005A4DDD">
            <w:pPr>
              <w:pStyle w:val="TableParagraph"/>
              <w:spacing w:before="10"/>
              <w:rPr>
                <w:sz w:val="12"/>
                <w:szCs w:val="20"/>
              </w:rPr>
            </w:pPr>
          </w:p>
          <w:p w14:paraId="0393A6DF" w14:textId="77777777" w:rsidR="00477BE5" w:rsidRPr="00302F26" w:rsidRDefault="005A7FC7" w:rsidP="005A4DDD">
            <w:pPr>
              <w:pStyle w:val="TableParagraph"/>
              <w:ind w:right="115"/>
              <w:jc w:val="right"/>
              <w:rPr>
                <w:sz w:val="16"/>
                <w:szCs w:val="20"/>
              </w:rPr>
            </w:pPr>
            <w:r w:rsidRPr="00302F26">
              <w:rPr>
                <w:sz w:val="16"/>
                <w:szCs w:val="20"/>
              </w:rPr>
              <w:t>2</w:t>
            </w:r>
          </w:p>
        </w:tc>
        <w:tc>
          <w:tcPr>
            <w:tcW w:w="672" w:type="dxa"/>
            <w:shd w:val="clear" w:color="auto" w:fill="auto"/>
          </w:tcPr>
          <w:p w14:paraId="527569DD" w14:textId="77777777" w:rsidR="00477BE5" w:rsidRPr="00302F26" w:rsidRDefault="00477BE5" w:rsidP="005A4DDD">
            <w:pPr>
              <w:pStyle w:val="TableParagraph"/>
              <w:spacing w:before="10"/>
              <w:rPr>
                <w:sz w:val="12"/>
                <w:szCs w:val="20"/>
              </w:rPr>
            </w:pPr>
          </w:p>
          <w:p w14:paraId="7D6B2D9B" w14:textId="77777777" w:rsidR="00477BE5" w:rsidRPr="00302F26" w:rsidRDefault="005A7FC7" w:rsidP="005A4DDD">
            <w:pPr>
              <w:pStyle w:val="TableParagraph"/>
              <w:ind w:right="120"/>
              <w:jc w:val="right"/>
              <w:rPr>
                <w:sz w:val="16"/>
                <w:szCs w:val="20"/>
              </w:rPr>
            </w:pPr>
            <w:r w:rsidRPr="00302F26">
              <w:rPr>
                <w:sz w:val="16"/>
                <w:szCs w:val="20"/>
              </w:rPr>
              <w:t>2</w:t>
            </w:r>
          </w:p>
        </w:tc>
        <w:tc>
          <w:tcPr>
            <w:tcW w:w="684" w:type="dxa"/>
            <w:shd w:val="clear" w:color="auto" w:fill="auto"/>
          </w:tcPr>
          <w:p w14:paraId="13C189D9" w14:textId="77777777" w:rsidR="00477BE5" w:rsidRPr="00302F26" w:rsidRDefault="00477BE5" w:rsidP="005A4DDD">
            <w:pPr>
              <w:pStyle w:val="TableParagraph"/>
              <w:spacing w:before="10"/>
              <w:rPr>
                <w:sz w:val="12"/>
                <w:szCs w:val="20"/>
              </w:rPr>
            </w:pPr>
          </w:p>
          <w:p w14:paraId="02D20B19" w14:textId="77777777" w:rsidR="00477BE5" w:rsidRPr="00302F26" w:rsidRDefault="005A7FC7" w:rsidP="005A4DDD">
            <w:pPr>
              <w:pStyle w:val="TableParagraph"/>
              <w:ind w:right="132"/>
              <w:jc w:val="right"/>
              <w:rPr>
                <w:sz w:val="16"/>
                <w:szCs w:val="20"/>
              </w:rPr>
            </w:pPr>
            <w:r w:rsidRPr="00302F26">
              <w:rPr>
                <w:sz w:val="16"/>
                <w:szCs w:val="20"/>
              </w:rPr>
              <w:t>3</w:t>
            </w:r>
          </w:p>
        </w:tc>
      </w:tr>
      <w:tr w:rsidR="00477BE5" w:rsidRPr="00302F26" w14:paraId="4D79D35F" w14:textId="77777777" w:rsidTr="005A4DDD">
        <w:trPr>
          <w:trHeight w:val="542"/>
        </w:trPr>
        <w:tc>
          <w:tcPr>
            <w:tcW w:w="754" w:type="dxa"/>
            <w:shd w:val="clear" w:color="auto" w:fill="auto"/>
          </w:tcPr>
          <w:p w14:paraId="6044DEC9" w14:textId="77777777" w:rsidR="00477BE5" w:rsidRPr="00302F26" w:rsidRDefault="005A7FC7" w:rsidP="005A4DDD">
            <w:pPr>
              <w:pStyle w:val="TableParagraph"/>
              <w:spacing w:before="119" w:line="219" w:lineRule="exact"/>
              <w:ind w:left="362"/>
              <w:jc w:val="right"/>
              <w:rPr>
                <w:b/>
                <w:sz w:val="16"/>
                <w:szCs w:val="20"/>
              </w:rPr>
            </w:pPr>
            <w:r w:rsidRPr="00302F26">
              <w:rPr>
                <w:b/>
                <w:sz w:val="16"/>
                <w:szCs w:val="20"/>
              </w:rPr>
              <w:t>Ö</w:t>
            </w:r>
          </w:p>
          <w:p w14:paraId="4D23A274" w14:textId="77777777" w:rsidR="00477BE5" w:rsidRPr="00302F26" w:rsidRDefault="005A7FC7" w:rsidP="005A4DDD">
            <w:pPr>
              <w:pStyle w:val="TableParagraph"/>
              <w:spacing w:line="185" w:lineRule="exact"/>
              <w:ind w:left="261" w:right="261"/>
              <w:jc w:val="right"/>
              <w:rPr>
                <w:b/>
                <w:sz w:val="16"/>
                <w:szCs w:val="20"/>
              </w:rPr>
            </w:pPr>
            <w:r w:rsidRPr="00302F26">
              <w:rPr>
                <w:b/>
                <w:sz w:val="16"/>
                <w:szCs w:val="20"/>
              </w:rPr>
              <w:t>Ç4</w:t>
            </w:r>
          </w:p>
        </w:tc>
        <w:tc>
          <w:tcPr>
            <w:tcW w:w="211" w:type="dxa"/>
            <w:tcBorders>
              <w:right w:val="nil"/>
            </w:tcBorders>
            <w:shd w:val="clear" w:color="auto" w:fill="auto"/>
          </w:tcPr>
          <w:p w14:paraId="6B1C2962" w14:textId="77777777" w:rsidR="00477BE5" w:rsidRPr="00302F26" w:rsidRDefault="00477BE5">
            <w:pPr>
              <w:pStyle w:val="TableParagraph"/>
              <w:rPr>
                <w:sz w:val="16"/>
                <w:szCs w:val="20"/>
              </w:rPr>
            </w:pPr>
          </w:p>
        </w:tc>
        <w:tc>
          <w:tcPr>
            <w:tcW w:w="404" w:type="dxa"/>
            <w:tcBorders>
              <w:left w:val="nil"/>
            </w:tcBorders>
            <w:shd w:val="clear" w:color="auto" w:fill="auto"/>
          </w:tcPr>
          <w:p w14:paraId="326C8E5C" w14:textId="77777777" w:rsidR="00477BE5" w:rsidRPr="00302F26" w:rsidRDefault="00477BE5" w:rsidP="005A4DDD">
            <w:pPr>
              <w:pStyle w:val="TableParagraph"/>
              <w:spacing w:before="11"/>
              <w:rPr>
                <w:sz w:val="12"/>
                <w:szCs w:val="20"/>
              </w:rPr>
            </w:pPr>
          </w:p>
          <w:p w14:paraId="099E3FB5" w14:textId="77777777" w:rsidR="00477BE5" w:rsidRPr="00302F26" w:rsidRDefault="005A7FC7" w:rsidP="005A4DDD">
            <w:pPr>
              <w:pStyle w:val="TableParagraph"/>
              <w:ind w:right="53"/>
              <w:jc w:val="right"/>
              <w:rPr>
                <w:sz w:val="16"/>
                <w:szCs w:val="20"/>
              </w:rPr>
            </w:pPr>
            <w:r w:rsidRPr="00302F26">
              <w:rPr>
                <w:sz w:val="16"/>
                <w:szCs w:val="20"/>
              </w:rPr>
              <w:t>4</w:t>
            </w:r>
          </w:p>
        </w:tc>
        <w:tc>
          <w:tcPr>
            <w:tcW w:w="620" w:type="dxa"/>
            <w:shd w:val="clear" w:color="auto" w:fill="auto"/>
          </w:tcPr>
          <w:p w14:paraId="16FEC5E4" w14:textId="77777777" w:rsidR="00477BE5" w:rsidRPr="00302F26" w:rsidRDefault="00477BE5" w:rsidP="005A4DDD">
            <w:pPr>
              <w:pStyle w:val="TableParagraph"/>
              <w:spacing w:before="11"/>
              <w:rPr>
                <w:sz w:val="12"/>
                <w:szCs w:val="20"/>
              </w:rPr>
            </w:pPr>
          </w:p>
          <w:p w14:paraId="46FA8C14" w14:textId="77777777" w:rsidR="00477BE5" w:rsidRPr="00302F26" w:rsidRDefault="005A7FC7" w:rsidP="005A4DDD">
            <w:pPr>
              <w:pStyle w:val="TableParagraph"/>
              <w:ind w:right="59"/>
              <w:jc w:val="right"/>
              <w:rPr>
                <w:sz w:val="16"/>
                <w:szCs w:val="20"/>
              </w:rPr>
            </w:pPr>
            <w:r w:rsidRPr="00302F26">
              <w:rPr>
                <w:sz w:val="16"/>
                <w:szCs w:val="20"/>
              </w:rPr>
              <w:t>4</w:t>
            </w:r>
          </w:p>
        </w:tc>
        <w:tc>
          <w:tcPr>
            <w:tcW w:w="615" w:type="dxa"/>
            <w:shd w:val="clear" w:color="auto" w:fill="auto"/>
          </w:tcPr>
          <w:p w14:paraId="14DCA359" w14:textId="77777777" w:rsidR="00477BE5" w:rsidRPr="00302F26" w:rsidRDefault="00477BE5" w:rsidP="005A4DDD">
            <w:pPr>
              <w:pStyle w:val="TableParagraph"/>
              <w:spacing w:before="11"/>
              <w:rPr>
                <w:sz w:val="12"/>
                <w:szCs w:val="20"/>
              </w:rPr>
            </w:pPr>
          </w:p>
          <w:p w14:paraId="6F735D21" w14:textId="77777777" w:rsidR="00477BE5" w:rsidRPr="00302F26" w:rsidRDefault="005A7FC7" w:rsidP="005A4DDD">
            <w:pPr>
              <w:pStyle w:val="TableParagraph"/>
              <w:ind w:right="59"/>
              <w:jc w:val="right"/>
              <w:rPr>
                <w:sz w:val="16"/>
                <w:szCs w:val="20"/>
              </w:rPr>
            </w:pPr>
            <w:r w:rsidRPr="00302F26">
              <w:rPr>
                <w:sz w:val="16"/>
                <w:szCs w:val="20"/>
              </w:rPr>
              <w:t>5</w:t>
            </w:r>
          </w:p>
        </w:tc>
        <w:tc>
          <w:tcPr>
            <w:tcW w:w="616" w:type="dxa"/>
            <w:shd w:val="clear" w:color="auto" w:fill="auto"/>
          </w:tcPr>
          <w:p w14:paraId="37C8A5FD" w14:textId="77777777" w:rsidR="00477BE5" w:rsidRPr="00302F26" w:rsidRDefault="00477BE5" w:rsidP="005A4DDD">
            <w:pPr>
              <w:pStyle w:val="TableParagraph"/>
              <w:spacing w:before="11"/>
              <w:rPr>
                <w:sz w:val="12"/>
                <w:szCs w:val="20"/>
              </w:rPr>
            </w:pPr>
          </w:p>
          <w:p w14:paraId="27949D13" w14:textId="77777777" w:rsidR="00477BE5" w:rsidRPr="00302F26" w:rsidRDefault="005A7FC7" w:rsidP="005A4DDD">
            <w:pPr>
              <w:pStyle w:val="TableParagraph"/>
              <w:ind w:right="60"/>
              <w:jc w:val="right"/>
              <w:rPr>
                <w:sz w:val="16"/>
                <w:szCs w:val="20"/>
              </w:rPr>
            </w:pPr>
            <w:r w:rsidRPr="00302F26">
              <w:rPr>
                <w:sz w:val="16"/>
                <w:szCs w:val="20"/>
              </w:rPr>
              <w:t>3</w:t>
            </w:r>
          </w:p>
        </w:tc>
        <w:tc>
          <w:tcPr>
            <w:tcW w:w="615" w:type="dxa"/>
            <w:shd w:val="clear" w:color="auto" w:fill="auto"/>
          </w:tcPr>
          <w:p w14:paraId="0B5AA44B" w14:textId="77777777" w:rsidR="00477BE5" w:rsidRPr="00302F26" w:rsidRDefault="00477BE5" w:rsidP="005A4DDD">
            <w:pPr>
              <w:pStyle w:val="TableParagraph"/>
              <w:spacing w:before="11"/>
              <w:rPr>
                <w:sz w:val="12"/>
                <w:szCs w:val="20"/>
              </w:rPr>
            </w:pPr>
          </w:p>
          <w:p w14:paraId="2F5D822D" w14:textId="77777777" w:rsidR="00477BE5" w:rsidRPr="00302F26" w:rsidRDefault="005A7FC7" w:rsidP="005A4DDD">
            <w:pPr>
              <w:pStyle w:val="TableParagraph"/>
              <w:ind w:right="59"/>
              <w:jc w:val="right"/>
              <w:rPr>
                <w:sz w:val="16"/>
                <w:szCs w:val="20"/>
              </w:rPr>
            </w:pPr>
            <w:r w:rsidRPr="00302F26">
              <w:rPr>
                <w:sz w:val="16"/>
                <w:szCs w:val="20"/>
              </w:rPr>
              <w:t>3</w:t>
            </w:r>
          </w:p>
        </w:tc>
        <w:tc>
          <w:tcPr>
            <w:tcW w:w="615" w:type="dxa"/>
            <w:shd w:val="clear" w:color="auto" w:fill="auto"/>
          </w:tcPr>
          <w:p w14:paraId="3157C347" w14:textId="77777777" w:rsidR="00477BE5" w:rsidRPr="00302F26" w:rsidRDefault="00477BE5" w:rsidP="005A4DDD">
            <w:pPr>
              <w:pStyle w:val="TableParagraph"/>
              <w:spacing w:before="11"/>
              <w:rPr>
                <w:sz w:val="12"/>
                <w:szCs w:val="20"/>
              </w:rPr>
            </w:pPr>
          </w:p>
          <w:p w14:paraId="0EEB46D9" w14:textId="77777777" w:rsidR="00477BE5" w:rsidRPr="00302F26" w:rsidRDefault="005A7FC7" w:rsidP="005A4DDD">
            <w:pPr>
              <w:pStyle w:val="TableParagraph"/>
              <w:ind w:right="62"/>
              <w:jc w:val="right"/>
              <w:rPr>
                <w:sz w:val="16"/>
                <w:szCs w:val="20"/>
              </w:rPr>
            </w:pPr>
            <w:r w:rsidRPr="00302F26">
              <w:rPr>
                <w:sz w:val="16"/>
                <w:szCs w:val="20"/>
              </w:rPr>
              <w:t>2</w:t>
            </w:r>
          </w:p>
        </w:tc>
        <w:tc>
          <w:tcPr>
            <w:tcW w:w="766" w:type="dxa"/>
            <w:tcBorders>
              <w:right w:val="nil"/>
            </w:tcBorders>
            <w:shd w:val="clear" w:color="auto" w:fill="auto"/>
          </w:tcPr>
          <w:p w14:paraId="7309B451" w14:textId="77777777" w:rsidR="00477BE5" w:rsidRPr="00302F26" w:rsidRDefault="00477BE5" w:rsidP="005A4DDD">
            <w:pPr>
              <w:pStyle w:val="TableParagraph"/>
              <w:spacing w:before="11"/>
              <w:rPr>
                <w:sz w:val="12"/>
                <w:szCs w:val="20"/>
              </w:rPr>
            </w:pPr>
          </w:p>
          <w:p w14:paraId="56577E30" w14:textId="77777777" w:rsidR="00477BE5" w:rsidRPr="00302F26" w:rsidRDefault="005A7FC7" w:rsidP="005A4DDD">
            <w:pPr>
              <w:pStyle w:val="TableParagraph"/>
              <w:ind w:left="245"/>
              <w:jc w:val="center"/>
              <w:rPr>
                <w:sz w:val="16"/>
                <w:szCs w:val="20"/>
              </w:rPr>
            </w:pPr>
            <w:r w:rsidRPr="00302F26">
              <w:rPr>
                <w:sz w:val="16"/>
                <w:szCs w:val="20"/>
              </w:rPr>
              <w:t>3</w:t>
            </w:r>
          </w:p>
        </w:tc>
        <w:tc>
          <w:tcPr>
            <w:tcW w:w="466" w:type="dxa"/>
            <w:tcBorders>
              <w:left w:val="nil"/>
            </w:tcBorders>
            <w:shd w:val="clear" w:color="auto" w:fill="auto"/>
          </w:tcPr>
          <w:p w14:paraId="7590CD87" w14:textId="77777777" w:rsidR="00477BE5" w:rsidRPr="00302F26" w:rsidRDefault="00477BE5" w:rsidP="005A4DDD">
            <w:pPr>
              <w:pStyle w:val="TableParagraph"/>
              <w:spacing w:before="11"/>
              <w:rPr>
                <w:sz w:val="12"/>
                <w:szCs w:val="20"/>
              </w:rPr>
            </w:pPr>
          </w:p>
          <w:p w14:paraId="4F29A8EE" w14:textId="77777777" w:rsidR="00477BE5" w:rsidRPr="00302F26" w:rsidRDefault="005A7FC7" w:rsidP="005A4DDD">
            <w:pPr>
              <w:pStyle w:val="TableParagraph"/>
              <w:ind w:right="60"/>
              <w:jc w:val="right"/>
              <w:rPr>
                <w:sz w:val="16"/>
                <w:szCs w:val="20"/>
              </w:rPr>
            </w:pPr>
            <w:r w:rsidRPr="00302F26">
              <w:rPr>
                <w:sz w:val="16"/>
                <w:szCs w:val="20"/>
              </w:rPr>
              <w:t>3</w:t>
            </w:r>
          </w:p>
        </w:tc>
        <w:tc>
          <w:tcPr>
            <w:tcW w:w="612" w:type="dxa"/>
            <w:shd w:val="clear" w:color="auto" w:fill="auto"/>
          </w:tcPr>
          <w:p w14:paraId="0C429A17" w14:textId="77777777" w:rsidR="00477BE5" w:rsidRPr="00302F26" w:rsidRDefault="00477BE5" w:rsidP="005A4DDD">
            <w:pPr>
              <w:pStyle w:val="TableParagraph"/>
              <w:spacing w:before="11"/>
              <w:rPr>
                <w:sz w:val="12"/>
                <w:szCs w:val="20"/>
              </w:rPr>
            </w:pPr>
          </w:p>
          <w:p w14:paraId="721E1FD9" w14:textId="77777777" w:rsidR="00477BE5" w:rsidRPr="00302F26" w:rsidRDefault="005A7FC7" w:rsidP="005A4DDD">
            <w:pPr>
              <w:pStyle w:val="TableParagraph"/>
              <w:ind w:right="55"/>
              <w:jc w:val="right"/>
              <w:rPr>
                <w:sz w:val="16"/>
                <w:szCs w:val="20"/>
              </w:rPr>
            </w:pPr>
            <w:r w:rsidRPr="00302F26">
              <w:rPr>
                <w:sz w:val="16"/>
                <w:szCs w:val="20"/>
              </w:rPr>
              <w:t>3</w:t>
            </w:r>
          </w:p>
        </w:tc>
        <w:tc>
          <w:tcPr>
            <w:tcW w:w="864" w:type="dxa"/>
            <w:tcBorders>
              <w:right w:val="nil"/>
            </w:tcBorders>
            <w:shd w:val="clear" w:color="auto" w:fill="auto"/>
          </w:tcPr>
          <w:p w14:paraId="08B8AA37" w14:textId="77777777" w:rsidR="00477BE5" w:rsidRPr="00302F26" w:rsidRDefault="00477BE5" w:rsidP="005A4DDD">
            <w:pPr>
              <w:pStyle w:val="TableParagraph"/>
              <w:spacing w:before="11"/>
              <w:rPr>
                <w:sz w:val="12"/>
                <w:szCs w:val="20"/>
              </w:rPr>
            </w:pPr>
          </w:p>
          <w:p w14:paraId="2F66C67D" w14:textId="77777777" w:rsidR="00477BE5" w:rsidRPr="00302F26" w:rsidRDefault="005A7FC7" w:rsidP="005A4DDD">
            <w:pPr>
              <w:pStyle w:val="TableParagraph"/>
              <w:ind w:left="151"/>
              <w:jc w:val="center"/>
              <w:rPr>
                <w:sz w:val="16"/>
                <w:szCs w:val="20"/>
              </w:rPr>
            </w:pPr>
            <w:r w:rsidRPr="00302F26">
              <w:rPr>
                <w:sz w:val="16"/>
                <w:szCs w:val="20"/>
              </w:rPr>
              <w:t>5</w:t>
            </w:r>
          </w:p>
        </w:tc>
        <w:tc>
          <w:tcPr>
            <w:tcW w:w="483" w:type="dxa"/>
            <w:tcBorders>
              <w:left w:val="nil"/>
            </w:tcBorders>
            <w:shd w:val="clear" w:color="auto" w:fill="auto"/>
          </w:tcPr>
          <w:p w14:paraId="14D98054" w14:textId="77777777" w:rsidR="00477BE5" w:rsidRPr="00302F26" w:rsidRDefault="00477BE5" w:rsidP="005A4DDD">
            <w:pPr>
              <w:pStyle w:val="TableParagraph"/>
              <w:spacing w:before="11"/>
              <w:rPr>
                <w:sz w:val="12"/>
                <w:szCs w:val="20"/>
              </w:rPr>
            </w:pPr>
          </w:p>
          <w:p w14:paraId="771CE4F6" w14:textId="77777777" w:rsidR="00477BE5" w:rsidRPr="00302F26" w:rsidRDefault="005A7FC7" w:rsidP="005A4DDD">
            <w:pPr>
              <w:pStyle w:val="TableParagraph"/>
              <w:ind w:right="115"/>
              <w:jc w:val="right"/>
              <w:rPr>
                <w:sz w:val="16"/>
                <w:szCs w:val="20"/>
              </w:rPr>
            </w:pPr>
            <w:r w:rsidRPr="00302F26">
              <w:rPr>
                <w:sz w:val="16"/>
                <w:szCs w:val="20"/>
              </w:rPr>
              <w:t>3</w:t>
            </w:r>
          </w:p>
        </w:tc>
        <w:tc>
          <w:tcPr>
            <w:tcW w:w="672" w:type="dxa"/>
            <w:shd w:val="clear" w:color="auto" w:fill="auto"/>
          </w:tcPr>
          <w:p w14:paraId="2A88B864" w14:textId="77777777" w:rsidR="00477BE5" w:rsidRPr="00302F26" w:rsidRDefault="00477BE5" w:rsidP="005A4DDD">
            <w:pPr>
              <w:pStyle w:val="TableParagraph"/>
              <w:spacing w:before="11"/>
              <w:rPr>
                <w:sz w:val="12"/>
                <w:szCs w:val="20"/>
              </w:rPr>
            </w:pPr>
          </w:p>
          <w:p w14:paraId="5A169417" w14:textId="77777777" w:rsidR="00477BE5" w:rsidRPr="00302F26" w:rsidRDefault="005A7FC7" w:rsidP="005A4DDD">
            <w:pPr>
              <w:pStyle w:val="TableParagraph"/>
              <w:ind w:right="115"/>
              <w:jc w:val="right"/>
              <w:rPr>
                <w:sz w:val="16"/>
                <w:szCs w:val="20"/>
              </w:rPr>
            </w:pPr>
            <w:r w:rsidRPr="00302F26">
              <w:rPr>
                <w:sz w:val="16"/>
                <w:szCs w:val="20"/>
              </w:rPr>
              <w:t>2</w:t>
            </w:r>
          </w:p>
        </w:tc>
        <w:tc>
          <w:tcPr>
            <w:tcW w:w="672" w:type="dxa"/>
            <w:shd w:val="clear" w:color="auto" w:fill="auto"/>
          </w:tcPr>
          <w:p w14:paraId="2F3C264D" w14:textId="77777777" w:rsidR="00477BE5" w:rsidRPr="00302F26" w:rsidRDefault="00477BE5" w:rsidP="005A4DDD">
            <w:pPr>
              <w:pStyle w:val="TableParagraph"/>
              <w:spacing w:before="11"/>
              <w:rPr>
                <w:sz w:val="12"/>
                <w:szCs w:val="20"/>
              </w:rPr>
            </w:pPr>
          </w:p>
          <w:p w14:paraId="319619B0" w14:textId="77777777" w:rsidR="00477BE5" w:rsidRPr="00302F26" w:rsidRDefault="005A7FC7" w:rsidP="005A4DDD">
            <w:pPr>
              <w:pStyle w:val="TableParagraph"/>
              <w:ind w:right="120"/>
              <w:jc w:val="right"/>
              <w:rPr>
                <w:sz w:val="16"/>
                <w:szCs w:val="20"/>
              </w:rPr>
            </w:pPr>
            <w:r w:rsidRPr="00302F26">
              <w:rPr>
                <w:sz w:val="16"/>
                <w:szCs w:val="20"/>
              </w:rPr>
              <w:t>2</w:t>
            </w:r>
          </w:p>
        </w:tc>
        <w:tc>
          <w:tcPr>
            <w:tcW w:w="684" w:type="dxa"/>
            <w:shd w:val="clear" w:color="auto" w:fill="auto"/>
          </w:tcPr>
          <w:p w14:paraId="666433E0" w14:textId="77777777" w:rsidR="00477BE5" w:rsidRPr="00302F26" w:rsidRDefault="00477BE5" w:rsidP="005A4DDD">
            <w:pPr>
              <w:pStyle w:val="TableParagraph"/>
              <w:spacing w:before="11"/>
              <w:rPr>
                <w:sz w:val="12"/>
                <w:szCs w:val="20"/>
              </w:rPr>
            </w:pPr>
          </w:p>
          <w:p w14:paraId="2D270865" w14:textId="77777777" w:rsidR="00477BE5" w:rsidRPr="00302F26" w:rsidRDefault="005A7FC7" w:rsidP="005A4DDD">
            <w:pPr>
              <w:pStyle w:val="TableParagraph"/>
              <w:ind w:right="132"/>
              <w:jc w:val="right"/>
              <w:rPr>
                <w:sz w:val="16"/>
                <w:szCs w:val="20"/>
              </w:rPr>
            </w:pPr>
            <w:r w:rsidRPr="00302F26">
              <w:rPr>
                <w:sz w:val="16"/>
                <w:szCs w:val="20"/>
              </w:rPr>
              <w:t>3</w:t>
            </w:r>
          </w:p>
        </w:tc>
      </w:tr>
      <w:tr w:rsidR="00477BE5" w:rsidRPr="00302F26" w14:paraId="0DBB0BD9" w14:textId="77777777" w:rsidTr="005A4DDD">
        <w:trPr>
          <w:trHeight w:val="549"/>
        </w:trPr>
        <w:tc>
          <w:tcPr>
            <w:tcW w:w="754" w:type="dxa"/>
            <w:shd w:val="clear" w:color="auto" w:fill="auto"/>
          </w:tcPr>
          <w:p w14:paraId="55AEC4B1" w14:textId="77777777" w:rsidR="00477BE5" w:rsidRPr="00302F26" w:rsidRDefault="005A7FC7" w:rsidP="005A4DDD">
            <w:pPr>
              <w:pStyle w:val="TableParagraph"/>
              <w:spacing w:before="123"/>
              <w:ind w:left="362"/>
              <w:jc w:val="right"/>
              <w:rPr>
                <w:b/>
                <w:sz w:val="16"/>
                <w:szCs w:val="20"/>
              </w:rPr>
            </w:pPr>
            <w:r w:rsidRPr="00302F26">
              <w:rPr>
                <w:b/>
                <w:sz w:val="16"/>
                <w:szCs w:val="20"/>
              </w:rPr>
              <w:t>Ö</w:t>
            </w:r>
          </w:p>
          <w:p w14:paraId="2CBCAAB2" w14:textId="77777777" w:rsidR="00477BE5" w:rsidRPr="00302F26" w:rsidRDefault="005A7FC7" w:rsidP="005A4DDD">
            <w:pPr>
              <w:pStyle w:val="TableParagraph"/>
              <w:spacing w:before="1" w:line="182" w:lineRule="exact"/>
              <w:ind w:left="261" w:right="261"/>
              <w:jc w:val="right"/>
              <w:rPr>
                <w:b/>
                <w:sz w:val="16"/>
                <w:szCs w:val="20"/>
              </w:rPr>
            </w:pPr>
            <w:r w:rsidRPr="00302F26">
              <w:rPr>
                <w:b/>
                <w:sz w:val="16"/>
                <w:szCs w:val="20"/>
              </w:rPr>
              <w:t>Ç5</w:t>
            </w:r>
          </w:p>
        </w:tc>
        <w:tc>
          <w:tcPr>
            <w:tcW w:w="211" w:type="dxa"/>
            <w:tcBorders>
              <w:right w:val="nil"/>
            </w:tcBorders>
            <w:shd w:val="clear" w:color="auto" w:fill="auto"/>
          </w:tcPr>
          <w:p w14:paraId="5CED33D2" w14:textId="77777777" w:rsidR="00477BE5" w:rsidRPr="00302F26" w:rsidRDefault="00477BE5">
            <w:pPr>
              <w:pStyle w:val="TableParagraph"/>
              <w:rPr>
                <w:sz w:val="16"/>
                <w:szCs w:val="20"/>
              </w:rPr>
            </w:pPr>
          </w:p>
        </w:tc>
        <w:tc>
          <w:tcPr>
            <w:tcW w:w="404" w:type="dxa"/>
            <w:tcBorders>
              <w:left w:val="nil"/>
            </w:tcBorders>
            <w:shd w:val="clear" w:color="auto" w:fill="auto"/>
          </w:tcPr>
          <w:p w14:paraId="12E9F23B" w14:textId="77777777" w:rsidR="00477BE5" w:rsidRPr="00302F26" w:rsidRDefault="00477BE5" w:rsidP="005A4DDD">
            <w:pPr>
              <w:pStyle w:val="TableParagraph"/>
              <w:spacing w:before="10"/>
              <w:rPr>
                <w:sz w:val="12"/>
                <w:szCs w:val="20"/>
              </w:rPr>
            </w:pPr>
          </w:p>
          <w:p w14:paraId="33FE8D56" w14:textId="77777777" w:rsidR="00477BE5" w:rsidRPr="00302F26" w:rsidRDefault="005A7FC7" w:rsidP="005A4DDD">
            <w:pPr>
              <w:pStyle w:val="TableParagraph"/>
              <w:ind w:right="53"/>
              <w:jc w:val="right"/>
              <w:rPr>
                <w:sz w:val="16"/>
                <w:szCs w:val="20"/>
              </w:rPr>
            </w:pPr>
            <w:r w:rsidRPr="00302F26">
              <w:rPr>
                <w:sz w:val="16"/>
                <w:szCs w:val="20"/>
              </w:rPr>
              <w:t>4</w:t>
            </w:r>
          </w:p>
        </w:tc>
        <w:tc>
          <w:tcPr>
            <w:tcW w:w="620" w:type="dxa"/>
            <w:shd w:val="clear" w:color="auto" w:fill="auto"/>
          </w:tcPr>
          <w:p w14:paraId="4780F628" w14:textId="77777777" w:rsidR="00477BE5" w:rsidRPr="00302F26" w:rsidRDefault="00477BE5" w:rsidP="005A4DDD">
            <w:pPr>
              <w:pStyle w:val="TableParagraph"/>
              <w:spacing w:before="10"/>
              <w:rPr>
                <w:sz w:val="12"/>
                <w:szCs w:val="20"/>
              </w:rPr>
            </w:pPr>
          </w:p>
          <w:p w14:paraId="3970352C" w14:textId="77777777" w:rsidR="00477BE5" w:rsidRPr="00302F26" w:rsidRDefault="005A7FC7" w:rsidP="005A4DDD">
            <w:pPr>
              <w:pStyle w:val="TableParagraph"/>
              <w:ind w:right="59"/>
              <w:jc w:val="right"/>
              <w:rPr>
                <w:sz w:val="16"/>
                <w:szCs w:val="20"/>
              </w:rPr>
            </w:pPr>
            <w:r w:rsidRPr="00302F26">
              <w:rPr>
                <w:sz w:val="16"/>
                <w:szCs w:val="20"/>
              </w:rPr>
              <w:t>4</w:t>
            </w:r>
          </w:p>
        </w:tc>
        <w:tc>
          <w:tcPr>
            <w:tcW w:w="615" w:type="dxa"/>
            <w:shd w:val="clear" w:color="auto" w:fill="auto"/>
          </w:tcPr>
          <w:p w14:paraId="20B4AE41" w14:textId="77777777" w:rsidR="00477BE5" w:rsidRPr="00302F26" w:rsidRDefault="00477BE5" w:rsidP="005A4DDD">
            <w:pPr>
              <w:pStyle w:val="TableParagraph"/>
              <w:spacing w:before="10"/>
              <w:rPr>
                <w:sz w:val="12"/>
                <w:szCs w:val="20"/>
              </w:rPr>
            </w:pPr>
          </w:p>
          <w:p w14:paraId="4E8DC236" w14:textId="77777777" w:rsidR="00477BE5" w:rsidRPr="00302F26" w:rsidRDefault="005A7FC7" w:rsidP="005A4DDD">
            <w:pPr>
              <w:pStyle w:val="TableParagraph"/>
              <w:ind w:right="59"/>
              <w:jc w:val="right"/>
              <w:rPr>
                <w:sz w:val="16"/>
                <w:szCs w:val="20"/>
              </w:rPr>
            </w:pPr>
            <w:r w:rsidRPr="00302F26">
              <w:rPr>
                <w:sz w:val="16"/>
                <w:szCs w:val="20"/>
              </w:rPr>
              <w:t>5</w:t>
            </w:r>
          </w:p>
        </w:tc>
        <w:tc>
          <w:tcPr>
            <w:tcW w:w="616" w:type="dxa"/>
            <w:shd w:val="clear" w:color="auto" w:fill="auto"/>
          </w:tcPr>
          <w:p w14:paraId="2F608036" w14:textId="77777777" w:rsidR="00477BE5" w:rsidRPr="00302F26" w:rsidRDefault="00477BE5" w:rsidP="005A4DDD">
            <w:pPr>
              <w:pStyle w:val="TableParagraph"/>
              <w:spacing w:before="10"/>
              <w:rPr>
                <w:sz w:val="12"/>
                <w:szCs w:val="20"/>
              </w:rPr>
            </w:pPr>
          </w:p>
          <w:p w14:paraId="2423755B" w14:textId="77777777" w:rsidR="00477BE5" w:rsidRPr="00302F26" w:rsidRDefault="005A7FC7" w:rsidP="005A4DDD">
            <w:pPr>
              <w:pStyle w:val="TableParagraph"/>
              <w:ind w:right="60"/>
              <w:jc w:val="right"/>
              <w:rPr>
                <w:sz w:val="16"/>
                <w:szCs w:val="20"/>
              </w:rPr>
            </w:pPr>
            <w:r w:rsidRPr="00302F26">
              <w:rPr>
                <w:sz w:val="16"/>
                <w:szCs w:val="20"/>
              </w:rPr>
              <w:t>3</w:t>
            </w:r>
          </w:p>
        </w:tc>
        <w:tc>
          <w:tcPr>
            <w:tcW w:w="615" w:type="dxa"/>
            <w:shd w:val="clear" w:color="auto" w:fill="auto"/>
          </w:tcPr>
          <w:p w14:paraId="7F59E072" w14:textId="77777777" w:rsidR="00477BE5" w:rsidRPr="00302F26" w:rsidRDefault="00477BE5" w:rsidP="005A4DDD">
            <w:pPr>
              <w:pStyle w:val="TableParagraph"/>
              <w:spacing w:before="10"/>
              <w:rPr>
                <w:sz w:val="12"/>
                <w:szCs w:val="20"/>
              </w:rPr>
            </w:pPr>
          </w:p>
          <w:p w14:paraId="3604850D" w14:textId="77777777" w:rsidR="00477BE5" w:rsidRPr="00302F26" w:rsidRDefault="005A7FC7" w:rsidP="005A4DDD">
            <w:pPr>
              <w:pStyle w:val="TableParagraph"/>
              <w:ind w:right="59"/>
              <w:jc w:val="right"/>
              <w:rPr>
                <w:sz w:val="16"/>
                <w:szCs w:val="20"/>
              </w:rPr>
            </w:pPr>
            <w:r w:rsidRPr="00302F26">
              <w:rPr>
                <w:sz w:val="16"/>
                <w:szCs w:val="20"/>
              </w:rPr>
              <w:t>3</w:t>
            </w:r>
          </w:p>
        </w:tc>
        <w:tc>
          <w:tcPr>
            <w:tcW w:w="615" w:type="dxa"/>
            <w:shd w:val="clear" w:color="auto" w:fill="auto"/>
          </w:tcPr>
          <w:p w14:paraId="66712581" w14:textId="77777777" w:rsidR="00477BE5" w:rsidRPr="00302F26" w:rsidRDefault="00477BE5" w:rsidP="005A4DDD">
            <w:pPr>
              <w:pStyle w:val="TableParagraph"/>
              <w:spacing w:before="10"/>
              <w:rPr>
                <w:sz w:val="12"/>
                <w:szCs w:val="20"/>
              </w:rPr>
            </w:pPr>
          </w:p>
          <w:p w14:paraId="1DB8A147" w14:textId="77777777" w:rsidR="00477BE5" w:rsidRPr="00302F26" w:rsidRDefault="005A7FC7" w:rsidP="005A4DDD">
            <w:pPr>
              <w:pStyle w:val="TableParagraph"/>
              <w:ind w:right="62"/>
              <w:jc w:val="right"/>
              <w:rPr>
                <w:sz w:val="16"/>
                <w:szCs w:val="20"/>
              </w:rPr>
            </w:pPr>
            <w:r w:rsidRPr="00302F26">
              <w:rPr>
                <w:sz w:val="16"/>
                <w:szCs w:val="20"/>
              </w:rPr>
              <w:t>2</w:t>
            </w:r>
          </w:p>
        </w:tc>
        <w:tc>
          <w:tcPr>
            <w:tcW w:w="766" w:type="dxa"/>
            <w:tcBorders>
              <w:right w:val="nil"/>
            </w:tcBorders>
            <w:shd w:val="clear" w:color="auto" w:fill="auto"/>
          </w:tcPr>
          <w:p w14:paraId="4F0FEB59" w14:textId="77777777" w:rsidR="00477BE5" w:rsidRPr="00302F26" w:rsidRDefault="00477BE5" w:rsidP="005A4DDD">
            <w:pPr>
              <w:pStyle w:val="TableParagraph"/>
              <w:spacing w:before="10"/>
              <w:rPr>
                <w:sz w:val="12"/>
                <w:szCs w:val="20"/>
              </w:rPr>
            </w:pPr>
          </w:p>
          <w:p w14:paraId="30C484E8" w14:textId="77777777" w:rsidR="00477BE5" w:rsidRPr="00302F26" w:rsidRDefault="005A7FC7" w:rsidP="005A4DDD">
            <w:pPr>
              <w:pStyle w:val="TableParagraph"/>
              <w:ind w:left="245"/>
              <w:jc w:val="center"/>
              <w:rPr>
                <w:sz w:val="16"/>
                <w:szCs w:val="20"/>
              </w:rPr>
            </w:pPr>
            <w:r w:rsidRPr="00302F26">
              <w:rPr>
                <w:sz w:val="16"/>
                <w:szCs w:val="20"/>
              </w:rPr>
              <w:t>3</w:t>
            </w:r>
          </w:p>
        </w:tc>
        <w:tc>
          <w:tcPr>
            <w:tcW w:w="466" w:type="dxa"/>
            <w:tcBorders>
              <w:left w:val="nil"/>
            </w:tcBorders>
            <w:shd w:val="clear" w:color="auto" w:fill="auto"/>
          </w:tcPr>
          <w:p w14:paraId="7E2B8E5F" w14:textId="77777777" w:rsidR="00477BE5" w:rsidRPr="00302F26" w:rsidRDefault="00477BE5" w:rsidP="005A4DDD">
            <w:pPr>
              <w:pStyle w:val="TableParagraph"/>
              <w:spacing w:before="10"/>
              <w:rPr>
                <w:sz w:val="12"/>
                <w:szCs w:val="20"/>
              </w:rPr>
            </w:pPr>
          </w:p>
          <w:p w14:paraId="6801C766" w14:textId="77777777" w:rsidR="00477BE5" w:rsidRPr="00302F26" w:rsidRDefault="005A7FC7" w:rsidP="005A4DDD">
            <w:pPr>
              <w:pStyle w:val="TableParagraph"/>
              <w:ind w:right="60"/>
              <w:jc w:val="right"/>
              <w:rPr>
                <w:sz w:val="16"/>
                <w:szCs w:val="20"/>
              </w:rPr>
            </w:pPr>
            <w:r w:rsidRPr="00302F26">
              <w:rPr>
                <w:sz w:val="16"/>
                <w:szCs w:val="20"/>
              </w:rPr>
              <w:t>3</w:t>
            </w:r>
          </w:p>
        </w:tc>
        <w:tc>
          <w:tcPr>
            <w:tcW w:w="612" w:type="dxa"/>
            <w:shd w:val="clear" w:color="auto" w:fill="auto"/>
          </w:tcPr>
          <w:p w14:paraId="274B7BAF" w14:textId="77777777" w:rsidR="00477BE5" w:rsidRPr="00302F26" w:rsidRDefault="00477BE5" w:rsidP="005A4DDD">
            <w:pPr>
              <w:pStyle w:val="TableParagraph"/>
              <w:spacing w:before="10"/>
              <w:rPr>
                <w:sz w:val="12"/>
                <w:szCs w:val="20"/>
              </w:rPr>
            </w:pPr>
          </w:p>
          <w:p w14:paraId="15D4A412" w14:textId="77777777" w:rsidR="00477BE5" w:rsidRPr="00302F26" w:rsidRDefault="005A7FC7" w:rsidP="005A4DDD">
            <w:pPr>
              <w:pStyle w:val="TableParagraph"/>
              <w:ind w:right="55"/>
              <w:jc w:val="right"/>
              <w:rPr>
                <w:sz w:val="16"/>
                <w:szCs w:val="20"/>
              </w:rPr>
            </w:pPr>
            <w:r w:rsidRPr="00302F26">
              <w:rPr>
                <w:sz w:val="16"/>
                <w:szCs w:val="20"/>
              </w:rPr>
              <w:t>3</w:t>
            </w:r>
          </w:p>
        </w:tc>
        <w:tc>
          <w:tcPr>
            <w:tcW w:w="864" w:type="dxa"/>
            <w:tcBorders>
              <w:right w:val="nil"/>
            </w:tcBorders>
            <w:shd w:val="clear" w:color="auto" w:fill="auto"/>
          </w:tcPr>
          <w:p w14:paraId="19A7028F" w14:textId="77777777" w:rsidR="00477BE5" w:rsidRPr="00302F26" w:rsidRDefault="00477BE5" w:rsidP="005A4DDD">
            <w:pPr>
              <w:pStyle w:val="TableParagraph"/>
              <w:spacing w:before="10"/>
              <w:rPr>
                <w:sz w:val="12"/>
                <w:szCs w:val="20"/>
              </w:rPr>
            </w:pPr>
          </w:p>
          <w:p w14:paraId="3719EE62" w14:textId="77777777" w:rsidR="00477BE5" w:rsidRPr="00302F26" w:rsidRDefault="005A7FC7" w:rsidP="005A4DDD">
            <w:pPr>
              <w:pStyle w:val="TableParagraph"/>
              <w:ind w:left="151"/>
              <w:jc w:val="center"/>
              <w:rPr>
                <w:sz w:val="16"/>
                <w:szCs w:val="20"/>
              </w:rPr>
            </w:pPr>
            <w:r w:rsidRPr="00302F26">
              <w:rPr>
                <w:sz w:val="16"/>
                <w:szCs w:val="20"/>
              </w:rPr>
              <w:t>5</w:t>
            </w:r>
          </w:p>
        </w:tc>
        <w:tc>
          <w:tcPr>
            <w:tcW w:w="483" w:type="dxa"/>
            <w:tcBorders>
              <w:left w:val="nil"/>
            </w:tcBorders>
            <w:shd w:val="clear" w:color="auto" w:fill="auto"/>
          </w:tcPr>
          <w:p w14:paraId="78DAF58C" w14:textId="77777777" w:rsidR="00477BE5" w:rsidRPr="00302F26" w:rsidRDefault="00477BE5" w:rsidP="005A4DDD">
            <w:pPr>
              <w:pStyle w:val="TableParagraph"/>
              <w:spacing w:before="10"/>
              <w:rPr>
                <w:sz w:val="12"/>
                <w:szCs w:val="20"/>
              </w:rPr>
            </w:pPr>
          </w:p>
          <w:p w14:paraId="030AF4CC" w14:textId="77777777" w:rsidR="00477BE5" w:rsidRPr="00302F26" w:rsidRDefault="005A7FC7" w:rsidP="005A4DDD">
            <w:pPr>
              <w:pStyle w:val="TableParagraph"/>
              <w:ind w:right="115"/>
              <w:jc w:val="right"/>
              <w:rPr>
                <w:sz w:val="16"/>
                <w:szCs w:val="20"/>
              </w:rPr>
            </w:pPr>
            <w:r w:rsidRPr="00302F26">
              <w:rPr>
                <w:sz w:val="16"/>
                <w:szCs w:val="20"/>
              </w:rPr>
              <w:t>3</w:t>
            </w:r>
          </w:p>
        </w:tc>
        <w:tc>
          <w:tcPr>
            <w:tcW w:w="672" w:type="dxa"/>
            <w:shd w:val="clear" w:color="auto" w:fill="auto"/>
          </w:tcPr>
          <w:p w14:paraId="565DF02E" w14:textId="77777777" w:rsidR="00477BE5" w:rsidRPr="00302F26" w:rsidRDefault="00477BE5" w:rsidP="005A4DDD">
            <w:pPr>
              <w:pStyle w:val="TableParagraph"/>
              <w:spacing w:before="10"/>
              <w:rPr>
                <w:sz w:val="12"/>
                <w:szCs w:val="20"/>
              </w:rPr>
            </w:pPr>
          </w:p>
          <w:p w14:paraId="6CD3E5C9" w14:textId="77777777" w:rsidR="00477BE5" w:rsidRPr="00302F26" w:rsidRDefault="005A7FC7" w:rsidP="005A4DDD">
            <w:pPr>
              <w:pStyle w:val="TableParagraph"/>
              <w:ind w:right="115"/>
              <w:jc w:val="right"/>
              <w:rPr>
                <w:sz w:val="16"/>
                <w:szCs w:val="20"/>
              </w:rPr>
            </w:pPr>
            <w:r w:rsidRPr="00302F26">
              <w:rPr>
                <w:sz w:val="16"/>
                <w:szCs w:val="20"/>
              </w:rPr>
              <w:t>2</w:t>
            </w:r>
          </w:p>
        </w:tc>
        <w:tc>
          <w:tcPr>
            <w:tcW w:w="672" w:type="dxa"/>
            <w:shd w:val="clear" w:color="auto" w:fill="auto"/>
          </w:tcPr>
          <w:p w14:paraId="18232F08" w14:textId="77777777" w:rsidR="00477BE5" w:rsidRPr="00302F26" w:rsidRDefault="00477BE5" w:rsidP="005A4DDD">
            <w:pPr>
              <w:pStyle w:val="TableParagraph"/>
              <w:spacing w:before="10"/>
              <w:rPr>
                <w:sz w:val="12"/>
                <w:szCs w:val="20"/>
              </w:rPr>
            </w:pPr>
          </w:p>
          <w:p w14:paraId="18D005AC" w14:textId="77777777" w:rsidR="00477BE5" w:rsidRPr="00302F26" w:rsidRDefault="005A7FC7" w:rsidP="005A4DDD">
            <w:pPr>
              <w:pStyle w:val="TableParagraph"/>
              <w:ind w:right="120"/>
              <w:jc w:val="right"/>
              <w:rPr>
                <w:sz w:val="16"/>
                <w:szCs w:val="20"/>
              </w:rPr>
            </w:pPr>
            <w:r w:rsidRPr="00302F26">
              <w:rPr>
                <w:sz w:val="16"/>
                <w:szCs w:val="20"/>
              </w:rPr>
              <w:t>2</w:t>
            </w:r>
          </w:p>
        </w:tc>
        <w:tc>
          <w:tcPr>
            <w:tcW w:w="684" w:type="dxa"/>
            <w:shd w:val="clear" w:color="auto" w:fill="auto"/>
          </w:tcPr>
          <w:p w14:paraId="7F76610F" w14:textId="77777777" w:rsidR="00477BE5" w:rsidRPr="00302F26" w:rsidRDefault="00477BE5" w:rsidP="005A4DDD">
            <w:pPr>
              <w:pStyle w:val="TableParagraph"/>
              <w:spacing w:before="10"/>
              <w:rPr>
                <w:sz w:val="12"/>
                <w:szCs w:val="20"/>
              </w:rPr>
            </w:pPr>
          </w:p>
          <w:p w14:paraId="7B768AE2" w14:textId="77777777" w:rsidR="00477BE5" w:rsidRPr="00302F26" w:rsidRDefault="005A7FC7" w:rsidP="005A4DDD">
            <w:pPr>
              <w:pStyle w:val="TableParagraph"/>
              <w:ind w:right="132"/>
              <w:jc w:val="right"/>
              <w:rPr>
                <w:sz w:val="16"/>
                <w:szCs w:val="20"/>
              </w:rPr>
            </w:pPr>
            <w:r w:rsidRPr="00302F26">
              <w:rPr>
                <w:sz w:val="16"/>
                <w:szCs w:val="20"/>
              </w:rPr>
              <w:t>3</w:t>
            </w:r>
          </w:p>
        </w:tc>
      </w:tr>
      <w:tr w:rsidR="00477BE5" w:rsidRPr="00302F26" w14:paraId="57C86045" w14:textId="77777777" w:rsidTr="005A4DDD">
        <w:trPr>
          <w:trHeight w:val="348"/>
        </w:trPr>
        <w:tc>
          <w:tcPr>
            <w:tcW w:w="754" w:type="dxa"/>
            <w:tcBorders>
              <w:right w:val="nil"/>
            </w:tcBorders>
            <w:shd w:val="clear" w:color="auto" w:fill="auto"/>
          </w:tcPr>
          <w:p w14:paraId="5BC22E2A" w14:textId="77777777" w:rsidR="00477BE5" w:rsidRPr="00302F26" w:rsidRDefault="00477BE5">
            <w:pPr>
              <w:pStyle w:val="TableParagraph"/>
              <w:rPr>
                <w:sz w:val="16"/>
                <w:szCs w:val="20"/>
              </w:rPr>
            </w:pPr>
          </w:p>
        </w:tc>
        <w:tc>
          <w:tcPr>
            <w:tcW w:w="211" w:type="dxa"/>
            <w:tcBorders>
              <w:left w:val="nil"/>
              <w:right w:val="nil"/>
            </w:tcBorders>
            <w:shd w:val="clear" w:color="auto" w:fill="auto"/>
          </w:tcPr>
          <w:p w14:paraId="4371F326" w14:textId="77777777" w:rsidR="00477BE5" w:rsidRPr="00302F26" w:rsidRDefault="00477BE5">
            <w:pPr>
              <w:pStyle w:val="TableParagraph"/>
              <w:rPr>
                <w:sz w:val="16"/>
                <w:szCs w:val="20"/>
              </w:rPr>
            </w:pPr>
          </w:p>
        </w:tc>
        <w:tc>
          <w:tcPr>
            <w:tcW w:w="404" w:type="dxa"/>
            <w:tcBorders>
              <w:left w:val="nil"/>
              <w:right w:val="nil"/>
            </w:tcBorders>
            <w:shd w:val="clear" w:color="auto" w:fill="auto"/>
          </w:tcPr>
          <w:p w14:paraId="0589D63F" w14:textId="77777777" w:rsidR="00477BE5" w:rsidRPr="00302F26" w:rsidRDefault="00477BE5">
            <w:pPr>
              <w:pStyle w:val="TableParagraph"/>
              <w:rPr>
                <w:sz w:val="16"/>
                <w:szCs w:val="20"/>
              </w:rPr>
            </w:pPr>
          </w:p>
        </w:tc>
        <w:tc>
          <w:tcPr>
            <w:tcW w:w="620" w:type="dxa"/>
            <w:tcBorders>
              <w:left w:val="nil"/>
              <w:right w:val="nil"/>
            </w:tcBorders>
            <w:shd w:val="clear" w:color="auto" w:fill="auto"/>
          </w:tcPr>
          <w:p w14:paraId="13ECCF69" w14:textId="77777777" w:rsidR="00477BE5" w:rsidRPr="00302F26" w:rsidRDefault="00477BE5">
            <w:pPr>
              <w:pStyle w:val="TableParagraph"/>
              <w:rPr>
                <w:sz w:val="16"/>
                <w:szCs w:val="20"/>
              </w:rPr>
            </w:pPr>
          </w:p>
        </w:tc>
        <w:tc>
          <w:tcPr>
            <w:tcW w:w="615" w:type="dxa"/>
            <w:tcBorders>
              <w:left w:val="nil"/>
              <w:right w:val="nil"/>
            </w:tcBorders>
            <w:shd w:val="clear" w:color="auto" w:fill="auto"/>
          </w:tcPr>
          <w:p w14:paraId="7EDD9C2C" w14:textId="77777777" w:rsidR="00477BE5" w:rsidRPr="00302F26" w:rsidRDefault="00477BE5">
            <w:pPr>
              <w:pStyle w:val="TableParagraph"/>
              <w:rPr>
                <w:sz w:val="16"/>
                <w:szCs w:val="20"/>
              </w:rPr>
            </w:pPr>
          </w:p>
        </w:tc>
        <w:tc>
          <w:tcPr>
            <w:tcW w:w="616" w:type="dxa"/>
            <w:tcBorders>
              <w:left w:val="nil"/>
              <w:right w:val="nil"/>
            </w:tcBorders>
            <w:shd w:val="clear" w:color="auto" w:fill="auto"/>
          </w:tcPr>
          <w:p w14:paraId="16BD4A8F" w14:textId="77777777" w:rsidR="00477BE5" w:rsidRPr="00302F26" w:rsidRDefault="00477BE5">
            <w:pPr>
              <w:pStyle w:val="TableParagraph"/>
              <w:rPr>
                <w:sz w:val="16"/>
                <w:szCs w:val="20"/>
              </w:rPr>
            </w:pPr>
          </w:p>
        </w:tc>
        <w:tc>
          <w:tcPr>
            <w:tcW w:w="3938" w:type="dxa"/>
            <w:gridSpan w:val="6"/>
            <w:tcBorders>
              <w:left w:val="nil"/>
              <w:right w:val="nil"/>
            </w:tcBorders>
            <w:shd w:val="clear" w:color="auto" w:fill="auto"/>
          </w:tcPr>
          <w:p w14:paraId="76E20C1D" w14:textId="77777777" w:rsidR="00477BE5" w:rsidRPr="00302F26" w:rsidRDefault="005A7FC7" w:rsidP="005A4DDD">
            <w:pPr>
              <w:pStyle w:val="TableParagraph"/>
              <w:spacing w:before="138" w:line="202" w:lineRule="exact"/>
              <w:ind w:left="186"/>
              <w:rPr>
                <w:b/>
                <w:sz w:val="16"/>
                <w:szCs w:val="20"/>
              </w:rPr>
            </w:pPr>
            <w:r w:rsidRPr="00302F26">
              <w:rPr>
                <w:b/>
                <w:sz w:val="16"/>
                <w:szCs w:val="20"/>
              </w:rPr>
              <w:t>ÖK: Öğrenme Çıktıları PÇ: Program Çıktıları</w:t>
            </w:r>
          </w:p>
        </w:tc>
        <w:tc>
          <w:tcPr>
            <w:tcW w:w="483" w:type="dxa"/>
            <w:tcBorders>
              <w:left w:val="nil"/>
              <w:right w:val="nil"/>
            </w:tcBorders>
            <w:shd w:val="clear" w:color="auto" w:fill="auto"/>
          </w:tcPr>
          <w:p w14:paraId="58F7AF44" w14:textId="77777777" w:rsidR="00477BE5" w:rsidRPr="00302F26" w:rsidRDefault="00477BE5">
            <w:pPr>
              <w:pStyle w:val="TableParagraph"/>
              <w:rPr>
                <w:sz w:val="16"/>
                <w:szCs w:val="20"/>
              </w:rPr>
            </w:pPr>
          </w:p>
        </w:tc>
        <w:tc>
          <w:tcPr>
            <w:tcW w:w="672" w:type="dxa"/>
            <w:tcBorders>
              <w:left w:val="nil"/>
              <w:right w:val="nil"/>
            </w:tcBorders>
            <w:shd w:val="clear" w:color="auto" w:fill="auto"/>
          </w:tcPr>
          <w:p w14:paraId="310BB1ED" w14:textId="77777777" w:rsidR="00477BE5" w:rsidRPr="00302F26" w:rsidRDefault="00477BE5">
            <w:pPr>
              <w:pStyle w:val="TableParagraph"/>
              <w:rPr>
                <w:sz w:val="16"/>
                <w:szCs w:val="20"/>
              </w:rPr>
            </w:pPr>
          </w:p>
        </w:tc>
        <w:tc>
          <w:tcPr>
            <w:tcW w:w="1356" w:type="dxa"/>
            <w:gridSpan w:val="2"/>
            <w:tcBorders>
              <w:left w:val="nil"/>
            </w:tcBorders>
            <w:shd w:val="clear" w:color="auto" w:fill="auto"/>
          </w:tcPr>
          <w:p w14:paraId="28B58BFE" w14:textId="77777777" w:rsidR="00477BE5" w:rsidRPr="00302F26" w:rsidRDefault="00477BE5">
            <w:pPr>
              <w:pStyle w:val="TableParagraph"/>
              <w:rPr>
                <w:sz w:val="16"/>
                <w:szCs w:val="20"/>
              </w:rPr>
            </w:pPr>
          </w:p>
        </w:tc>
      </w:tr>
      <w:tr w:rsidR="00477BE5" w:rsidRPr="00302F26" w14:paraId="0F2B7BCF" w14:textId="77777777" w:rsidTr="005A4DDD">
        <w:trPr>
          <w:trHeight w:val="909"/>
        </w:trPr>
        <w:tc>
          <w:tcPr>
            <w:tcW w:w="754" w:type="dxa"/>
            <w:shd w:val="clear" w:color="auto" w:fill="auto"/>
          </w:tcPr>
          <w:p w14:paraId="3D221E78" w14:textId="77777777" w:rsidR="00477BE5" w:rsidRPr="00302F26" w:rsidRDefault="00A50506" w:rsidP="005A4DDD">
            <w:pPr>
              <w:pStyle w:val="TableParagraph"/>
              <w:spacing w:before="1" w:line="197" w:lineRule="exact"/>
              <w:rPr>
                <w:b/>
                <w:sz w:val="16"/>
                <w:szCs w:val="20"/>
              </w:rPr>
            </w:pPr>
            <w:r w:rsidRPr="00302F26">
              <w:rPr>
                <w:b/>
                <w:sz w:val="16"/>
                <w:szCs w:val="20"/>
              </w:rPr>
              <w:t>Katkı</w:t>
            </w:r>
          </w:p>
          <w:p w14:paraId="60F7AE8B" w14:textId="77777777" w:rsidR="00A50506" w:rsidRPr="00302F26" w:rsidRDefault="00A50506" w:rsidP="005A4DDD">
            <w:pPr>
              <w:pStyle w:val="TableParagraph"/>
              <w:spacing w:before="1" w:line="197" w:lineRule="exact"/>
              <w:rPr>
                <w:b/>
                <w:sz w:val="16"/>
                <w:szCs w:val="20"/>
              </w:rPr>
            </w:pPr>
            <w:r w:rsidRPr="00302F26">
              <w:rPr>
                <w:b/>
                <w:sz w:val="16"/>
                <w:szCs w:val="20"/>
              </w:rPr>
              <w:t>Düzeyi</w:t>
            </w:r>
          </w:p>
        </w:tc>
        <w:tc>
          <w:tcPr>
            <w:tcW w:w="1850" w:type="dxa"/>
            <w:gridSpan w:val="4"/>
            <w:shd w:val="clear" w:color="auto" w:fill="auto"/>
          </w:tcPr>
          <w:p w14:paraId="18EFF93E" w14:textId="77777777" w:rsidR="00477BE5" w:rsidRPr="00302F26" w:rsidRDefault="00477BE5" w:rsidP="005A4DDD">
            <w:pPr>
              <w:pStyle w:val="TableParagraph"/>
              <w:jc w:val="center"/>
              <w:rPr>
                <w:sz w:val="16"/>
                <w:szCs w:val="20"/>
              </w:rPr>
            </w:pPr>
          </w:p>
          <w:p w14:paraId="493984D5" w14:textId="77777777" w:rsidR="00477BE5" w:rsidRPr="00302F26" w:rsidRDefault="00477BE5" w:rsidP="005A4DDD">
            <w:pPr>
              <w:pStyle w:val="TableParagraph"/>
              <w:spacing w:before="1"/>
              <w:jc w:val="center"/>
              <w:rPr>
                <w:sz w:val="13"/>
                <w:szCs w:val="20"/>
              </w:rPr>
            </w:pPr>
          </w:p>
          <w:p w14:paraId="3EA9B9E5" w14:textId="77777777" w:rsidR="00477BE5" w:rsidRPr="00302F26" w:rsidRDefault="005A7FC7" w:rsidP="005A4DDD">
            <w:pPr>
              <w:pStyle w:val="TableParagraph"/>
              <w:ind w:left="635"/>
              <w:jc w:val="center"/>
              <w:rPr>
                <w:b/>
                <w:sz w:val="16"/>
                <w:szCs w:val="20"/>
              </w:rPr>
            </w:pPr>
            <w:r w:rsidRPr="00302F26">
              <w:rPr>
                <w:b/>
                <w:sz w:val="16"/>
                <w:szCs w:val="20"/>
              </w:rPr>
              <w:t>1 Çok Düşük</w:t>
            </w:r>
          </w:p>
        </w:tc>
        <w:tc>
          <w:tcPr>
            <w:tcW w:w="1231" w:type="dxa"/>
            <w:gridSpan w:val="2"/>
            <w:shd w:val="clear" w:color="auto" w:fill="auto"/>
          </w:tcPr>
          <w:p w14:paraId="104D49DB" w14:textId="77777777" w:rsidR="00477BE5" w:rsidRPr="00302F26" w:rsidRDefault="00477BE5" w:rsidP="005A4DDD">
            <w:pPr>
              <w:pStyle w:val="TableParagraph"/>
              <w:jc w:val="center"/>
              <w:rPr>
                <w:sz w:val="16"/>
                <w:szCs w:val="20"/>
              </w:rPr>
            </w:pPr>
          </w:p>
          <w:p w14:paraId="00170ADD" w14:textId="77777777" w:rsidR="00477BE5" w:rsidRPr="00302F26" w:rsidRDefault="00477BE5" w:rsidP="005A4DDD">
            <w:pPr>
              <w:pStyle w:val="TableParagraph"/>
              <w:spacing w:before="1"/>
              <w:jc w:val="center"/>
              <w:rPr>
                <w:sz w:val="13"/>
                <w:szCs w:val="20"/>
              </w:rPr>
            </w:pPr>
          </w:p>
          <w:p w14:paraId="0F086B86" w14:textId="77777777" w:rsidR="00477BE5" w:rsidRPr="00302F26" w:rsidRDefault="005A7FC7" w:rsidP="005A4DDD">
            <w:pPr>
              <w:pStyle w:val="TableParagraph"/>
              <w:ind w:left="485"/>
              <w:jc w:val="center"/>
              <w:rPr>
                <w:b/>
                <w:sz w:val="16"/>
                <w:szCs w:val="20"/>
              </w:rPr>
            </w:pPr>
            <w:r w:rsidRPr="00302F26">
              <w:rPr>
                <w:b/>
                <w:sz w:val="16"/>
                <w:szCs w:val="20"/>
              </w:rPr>
              <w:t>2 Düşük</w:t>
            </w:r>
          </w:p>
        </w:tc>
        <w:tc>
          <w:tcPr>
            <w:tcW w:w="615" w:type="dxa"/>
            <w:tcBorders>
              <w:right w:val="nil"/>
            </w:tcBorders>
            <w:shd w:val="clear" w:color="auto" w:fill="auto"/>
          </w:tcPr>
          <w:p w14:paraId="51119FBD" w14:textId="77777777" w:rsidR="00477BE5" w:rsidRPr="00302F26" w:rsidRDefault="00477BE5" w:rsidP="005A4DDD">
            <w:pPr>
              <w:pStyle w:val="TableParagraph"/>
              <w:jc w:val="center"/>
              <w:rPr>
                <w:sz w:val="16"/>
                <w:szCs w:val="20"/>
              </w:rPr>
            </w:pPr>
          </w:p>
        </w:tc>
        <w:tc>
          <w:tcPr>
            <w:tcW w:w="766" w:type="dxa"/>
            <w:tcBorders>
              <w:left w:val="nil"/>
              <w:right w:val="nil"/>
            </w:tcBorders>
            <w:shd w:val="clear" w:color="auto" w:fill="auto"/>
          </w:tcPr>
          <w:p w14:paraId="2C29F5AA" w14:textId="77777777" w:rsidR="00477BE5" w:rsidRPr="00302F26" w:rsidRDefault="00477BE5" w:rsidP="005A4DDD">
            <w:pPr>
              <w:pStyle w:val="TableParagraph"/>
              <w:jc w:val="center"/>
              <w:rPr>
                <w:sz w:val="16"/>
                <w:szCs w:val="20"/>
              </w:rPr>
            </w:pPr>
          </w:p>
          <w:p w14:paraId="60C24084" w14:textId="77777777" w:rsidR="00477BE5" w:rsidRPr="00302F26" w:rsidRDefault="00477BE5" w:rsidP="005A4DDD">
            <w:pPr>
              <w:pStyle w:val="TableParagraph"/>
              <w:spacing w:before="1"/>
              <w:jc w:val="center"/>
              <w:rPr>
                <w:sz w:val="13"/>
                <w:szCs w:val="20"/>
              </w:rPr>
            </w:pPr>
          </w:p>
          <w:p w14:paraId="1731E5EB" w14:textId="77777777" w:rsidR="00477BE5" w:rsidRPr="00302F26" w:rsidRDefault="005A7FC7" w:rsidP="005A4DDD">
            <w:pPr>
              <w:pStyle w:val="TableParagraph"/>
              <w:ind w:left="218" w:right="38"/>
              <w:jc w:val="center"/>
              <w:rPr>
                <w:b/>
                <w:sz w:val="16"/>
                <w:szCs w:val="20"/>
              </w:rPr>
            </w:pPr>
            <w:r w:rsidRPr="00302F26">
              <w:rPr>
                <w:b/>
                <w:sz w:val="16"/>
                <w:szCs w:val="20"/>
              </w:rPr>
              <w:t>3 Orta</w:t>
            </w:r>
          </w:p>
        </w:tc>
        <w:tc>
          <w:tcPr>
            <w:tcW w:w="466" w:type="dxa"/>
            <w:tcBorders>
              <w:left w:val="nil"/>
            </w:tcBorders>
            <w:shd w:val="clear" w:color="auto" w:fill="auto"/>
          </w:tcPr>
          <w:p w14:paraId="704E134D" w14:textId="77777777" w:rsidR="00477BE5" w:rsidRPr="00302F26" w:rsidRDefault="00477BE5" w:rsidP="005A4DDD">
            <w:pPr>
              <w:pStyle w:val="TableParagraph"/>
              <w:jc w:val="center"/>
              <w:rPr>
                <w:sz w:val="16"/>
                <w:szCs w:val="20"/>
              </w:rPr>
            </w:pPr>
          </w:p>
        </w:tc>
        <w:tc>
          <w:tcPr>
            <w:tcW w:w="612" w:type="dxa"/>
            <w:tcBorders>
              <w:right w:val="nil"/>
            </w:tcBorders>
            <w:shd w:val="clear" w:color="auto" w:fill="auto"/>
          </w:tcPr>
          <w:p w14:paraId="7E47743E" w14:textId="77777777" w:rsidR="00477BE5" w:rsidRPr="00302F26" w:rsidRDefault="00477BE5" w:rsidP="005A4DDD">
            <w:pPr>
              <w:pStyle w:val="TableParagraph"/>
              <w:jc w:val="center"/>
              <w:rPr>
                <w:sz w:val="16"/>
                <w:szCs w:val="20"/>
              </w:rPr>
            </w:pPr>
          </w:p>
        </w:tc>
        <w:tc>
          <w:tcPr>
            <w:tcW w:w="864" w:type="dxa"/>
            <w:tcBorders>
              <w:left w:val="nil"/>
              <w:right w:val="nil"/>
            </w:tcBorders>
            <w:shd w:val="clear" w:color="auto" w:fill="auto"/>
          </w:tcPr>
          <w:p w14:paraId="164377B8" w14:textId="77777777" w:rsidR="00A50506" w:rsidRPr="00302F26" w:rsidRDefault="00A50506" w:rsidP="00A50506">
            <w:pPr>
              <w:pStyle w:val="TableParagraph"/>
              <w:rPr>
                <w:sz w:val="16"/>
                <w:szCs w:val="20"/>
              </w:rPr>
            </w:pPr>
          </w:p>
          <w:p w14:paraId="355497CD" w14:textId="77777777" w:rsidR="00A50506" w:rsidRPr="00302F26" w:rsidRDefault="00A50506" w:rsidP="00A50506">
            <w:pPr>
              <w:pStyle w:val="TableParagraph"/>
              <w:rPr>
                <w:sz w:val="16"/>
                <w:szCs w:val="20"/>
              </w:rPr>
            </w:pPr>
          </w:p>
          <w:p w14:paraId="095051AB" w14:textId="77777777" w:rsidR="00A50506" w:rsidRPr="00302F26" w:rsidRDefault="00A50506" w:rsidP="00A50506">
            <w:pPr>
              <w:pStyle w:val="TableParagraph"/>
              <w:rPr>
                <w:b/>
                <w:sz w:val="16"/>
                <w:szCs w:val="20"/>
              </w:rPr>
            </w:pPr>
            <w:r w:rsidRPr="00302F26">
              <w:rPr>
                <w:b/>
                <w:sz w:val="16"/>
                <w:szCs w:val="20"/>
              </w:rPr>
              <w:t>4 Yüksek</w:t>
            </w:r>
          </w:p>
        </w:tc>
        <w:tc>
          <w:tcPr>
            <w:tcW w:w="483" w:type="dxa"/>
            <w:tcBorders>
              <w:left w:val="nil"/>
            </w:tcBorders>
            <w:shd w:val="clear" w:color="auto" w:fill="auto"/>
          </w:tcPr>
          <w:p w14:paraId="6959B774" w14:textId="77777777" w:rsidR="00477BE5" w:rsidRPr="00302F26" w:rsidRDefault="00477BE5" w:rsidP="005A4DDD">
            <w:pPr>
              <w:pStyle w:val="TableParagraph"/>
              <w:jc w:val="both"/>
              <w:rPr>
                <w:sz w:val="16"/>
                <w:szCs w:val="20"/>
              </w:rPr>
            </w:pPr>
          </w:p>
        </w:tc>
        <w:tc>
          <w:tcPr>
            <w:tcW w:w="672" w:type="dxa"/>
            <w:tcBorders>
              <w:right w:val="nil"/>
            </w:tcBorders>
            <w:shd w:val="clear" w:color="auto" w:fill="auto"/>
          </w:tcPr>
          <w:p w14:paraId="31DFCF08" w14:textId="77777777" w:rsidR="00477BE5" w:rsidRPr="00302F26" w:rsidRDefault="00477BE5" w:rsidP="005A4DDD">
            <w:pPr>
              <w:pStyle w:val="TableParagraph"/>
              <w:jc w:val="center"/>
              <w:rPr>
                <w:sz w:val="16"/>
                <w:szCs w:val="20"/>
              </w:rPr>
            </w:pPr>
          </w:p>
        </w:tc>
        <w:tc>
          <w:tcPr>
            <w:tcW w:w="1356" w:type="dxa"/>
            <w:gridSpan w:val="2"/>
            <w:tcBorders>
              <w:left w:val="nil"/>
            </w:tcBorders>
            <w:shd w:val="clear" w:color="auto" w:fill="auto"/>
          </w:tcPr>
          <w:p w14:paraId="72164357" w14:textId="77777777" w:rsidR="00477BE5" w:rsidRPr="00302F26" w:rsidRDefault="00477BE5" w:rsidP="005A4DDD">
            <w:pPr>
              <w:pStyle w:val="TableParagraph"/>
              <w:jc w:val="center"/>
              <w:rPr>
                <w:sz w:val="16"/>
                <w:szCs w:val="20"/>
              </w:rPr>
            </w:pPr>
          </w:p>
          <w:p w14:paraId="5B224DD9" w14:textId="77777777" w:rsidR="00477BE5" w:rsidRPr="00302F26" w:rsidRDefault="00477BE5" w:rsidP="005A4DDD">
            <w:pPr>
              <w:pStyle w:val="TableParagraph"/>
              <w:spacing w:before="1"/>
              <w:jc w:val="center"/>
              <w:rPr>
                <w:sz w:val="13"/>
                <w:szCs w:val="20"/>
              </w:rPr>
            </w:pPr>
          </w:p>
          <w:p w14:paraId="4E1177BD" w14:textId="77777777" w:rsidR="00477BE5" w:rsidRPr="00302F26" w:rsidRDefault="005A7FC7" w:rsidP="005A4DDD">
            <w:pPr>
              <w:pStyle w:val="TableParagraph"/>
              <w:ind w:left="19"/>
              <w:jc w:val="center"/>
              <w:rPr>
                <w:b/>
                <w:sz w:val="16"/>
                <w:szCs w:val="20"/>
              </w:rPr>
            </w:pPr>
            <w:r w:rsidRPr="00302F26">
              <w:rPr>
                <w:b/>
                <w:sz w:val="16"/>
                <w:szCs w:val="20"/>
              </w:rPr>
              <w:t>5 Çok Yüksek</w:t>
            </w:r>
          </w:p>
        </w:tc>
      </w:tr>
    </w:tbl>
    <w:p w14:paraId="12396821" w14:textId="77777777" w:rsidR="00477BE5" w:rsidRPr="00302F26" w:rsidRDefault="00477BE5">
      <w:pPr>
        <w:pStyle w:val="GvdeMetni"/>
        <w:rPr>
          <w:b w:val="0"/>
          <w:sz w:val="18"/>
          <w:szCs w:val="20"/>
        </w:rPr>
      </w:pPr>
    </w:p>
    <w:p w14:paraId="3F5C68BE" w14:textId="77777777" w:rsidR="00477BE5" w:rsidRPr="00302F26" w:rsidRDefault="00477BE5">
      <w:pPr>
        <w:pStyle w:val="GvdeMetni"/>
        <w:spacing w:before="9"/>
        <w:rPr>
          <w:b w:val="0"/>
          <w:sz w:val="18"/>
          <w:szCs w:val="20"/>
        </w:rPr>
      </w:pPr>
    </w:p>
    <w:p w14:paraId="572B280C" w14:textId="77777777" w:rsidR="00477BE5" w:rsidRPr="00302F26" w:rsidRDefault="005A7FC7">
      <w:pPr>
        <w:pStyle w:val="GvdeMetni"/>
        <w:spacing w:before="56"/>
        <w:ind w:left="3651" w:right="4011"/>
        <w:jc w:val="center"/>
        <w:rPr>
          <w:sz w:val="20"/>
          <w:szCs w:val="20"/>
        </w:rPr>
      </w:pPr>
      <w:r w:rsidRPr="00302F26">
        <w:rPr>
          <w:sz w:val="20"/>
          <w:szCs w:val="20"/>
        </w:rPr>
        <w:t>Program Çıktıları ve İlgili Dersin İlişkisi</w:t>
      </w:r>
    </w:p>
    <w:p w14:paraId="2DAC4B32" w14:textId="77777777" w:rsidR="00477BE5" w:rsidRPr="00302F26" w:rsidRDefault="00477BE5">
      <w:pPr>
        <w:pStyle w:val="GvdeMetni"/>
        <w:spacing w:before="7"/>
        <w:rPr>
          <w:sz w:val="18"/>
          <w:szCs w:val="20"/>
        </w:rPr>
      </w:pPr>
    </w:p>
    <w:tbl>
      <w:tblPr>
        <w:tblW w:w="0" w:type="auto"/>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39"/>
        <w:gridCol w:w="567"/>
        <w:gridCol w:w="557"/>
        <w:gridCol w:w="614"/>
        <w:gridCol w:w="619"/>
        <w:gridCol w:w="614"/>
        <w:gridCol w:w="612"/>
        <w:gridCol w:w="620"/>
        <w:gridCol w:w="615"/>
        <w:gridCol w:w="615"/>
        <w:gridCol w:w="677"/>
        <w:gridCol w:w="673"/>
        <w:gridCol w:w="672"/>
        <w:gridCol w:w="672"/>
        <w:gridCol w:w="686"/>
      </w:tblGrid>
      <w:tr w:rsidR="00477BE5" w:rsidRPr="00302F26" w14:paraId="22312FBC" w14:textId="77777777" w:rsidTr="005A4DDD">
        <w:trPr>
          <w:trHeight w:val="547"/>
        </w:trPr>
        <w:tc>
          <w:tcPr>
            <w:tcW w:w="839" w:type="dxa"/>
            <w:shd w:val="clear" w:color="auto" w:fill="auto"/>
          </w:tcPr>
          <w:p w14:paraId="45CD9A26" w14:textId="77777777" w:rsidR="00477BE5" w:rsidRPr="00302F26" w:rsidRDefault="00477BE5">
            <w:pPr>
              <w:pStyle w:val="TableParagraph"/>
              <w:rPr>
                <w:sz w:val="16"/>
                <w:szCs w:val="20"/>
              </w:rPr>
            </w:pPr>
          </w:p>
        </w:tc>
        <w:tc>
          <w:tcPr>
            <w:tcW w:w="567" w:type="dxa"/>
            <w:shd w:val="clear" w:color="auto" w:fill="auto"/>
          </w:tcPr>
          <w:p w14:paraId="7B9F8D9A" w14:textId="77777777" w:rsidR="00477BE5" w:rsidRPr="00302F26" w:rsidRDefault="005A7FC7" w:rsidP="005A4DDD">
            <w:pPr>
              <w:pStyle w:val="TableParagraph"/>
              <w:spacing w:before="123" w:line="219" w:lineRule="exact"/>
              <w:ind w:left="408"/>
              <w:jc w:val="right"/>
              <w:rPr>
                <w:b/>
                <w:sz w:val="16"/>
                <w:szCs w:val="20"/>
              </w:rPr>
            </w:pPr>
            <w:r w:rsidRPr="00302F26">
              <w:rPr>
                <w:b/>
                <w:sz w:val="16"/>
                <w:szCs w:val="20"/>
              </w:rPr>
              <w:t>P</w:t>
            </w:r>
          </w:p>
          <w:p w14:paraId="33083911" w14:textId="77777777" w:rsidR="00477BE5" w:rsidRPr="00302F26" w:rsidRDefault="00A50506" w:rsidP="005A4DDD">
            <w:pPr>
              <w:pStyle w:val="TableParagraph"/>
              <w:spacing w:line="184" w:lineRule="exact"/>
              <w:ind w:right="197"/>
              <w:rPr>
                <w:b/>
                <w:sz w:val="16"/>
                <w:szCs w:val="20"/>
              </w:rPr>
            </w:pPr>
            <w:r w:rsidRPr="00302F26">
              <w:rPr>
                <w:b/>
                <w:sz w:val="16"/>
                <w:szCs w:val="20"/>
              </w:rPr>
              <w:t xml:space="preserve">   Ç1</w:t>
            </w:r>
          </w:p>
        </w:tc>
        <w:tc>
          <w:tcPr>
            <w:tcW w:w="557" w:type="dxa"/>
            <w:shd w:val="clear" w:color="auto" w:fill="auto"/>
          </w:tcPr>
          <w:p w14:paraId="5D821F36" w14:textId="77777777" w:rsidR="00477BE5" w:rsidRPr="00302F26" w:rsidRDefault="005A7FC7" w:rsidP="005A4DDD">
            <w:pPr>
              <w:pStyle w:val="TableParagraph"/>
              <w:spacing w:before="123" w:line="219" w:lineRule="exact"/>
              <w:ind w:left="403"/>
              <w:jc w:val="right"/>
              <w:rPr>
                <w:b/>
                <w:sz w:val="16"/>
                <w:szCs w:val="20"/>
              </w:rPr>
            </w:pPr>
            <w:r w:rsidRPr="00302F26">
              <w:rPr>
                <w:b/>
                <w:sz w:val="16"/>
                <w:szCs w:val="20"/>
              </w:rPr>
              <w:t>P</w:t>
            </w:r>
          </w:p>
          <w:p w14:paraId="63F432E1" w14:textId="77777777" w:rsidR="00477BE5" w:rsidRPr="00302F26" w:rsidRDefault="005A7FC7" w:rsidP="005A4DDD">
            <w:pPr>
              <w:pStyle w:val="TableParagraph"/>
              <w:spacing w:line="184" w:lineRule="exact"/>
              <w:ind w:left="58" w:right="74"/>
              <w:jc w:val="right"/>
              <w:rPr>
                <w:b/>
                <w:sz w:val="16"/>
                <w:szCs w:val="20"/>
              </w:rPr>
            </w:pPr>
            <w:r w:rsidRPr="00302F26">
              <w:rPr>
                <w:b/>
                <w:sz w:val="16"/>
                <w:szCs w:val="20"/>
              </w:rPr>
              <w:t>Ç2</w:t>
            </w:r>
          </w:p>
        </w:tc>
        <w:tc>
          <w:tcPr>
            <w:tcW w:w="614" w:type="dxa"/>
            <w:shd w:val="clear" w:color="auto" w:fill="auto"/>
          </w:tcPr>
          <w:p w14:paraId="2A50E0E5" w14:textId="77777777" w:rsidR="00477BE5" w:rsidRPr="00302F26" w:rsidRDefault="005A7FC7" w:rsidP="005A4DDD">
            <w:pPr>
              <w:pStyle w:val="TableParagraph"/>
              <w:spacing w:before="123" w:line="219" w:lineRule="exact"/>
              <w:ind w:left="404"/>
              <w:jc w:val="right"/>
              <w:rPr>
                <w:b/>
                <w:sz w:val="16"/>
                <w:szCs w:val="20"/>
              </w:rPr>
            </w:pPr>
            <w:r w:rsidRPr="00302F26">
              <w:rPr>
                <w:b/>
                <w:sz w:val="16"/>
                <w:szCs w:val="20"/>
              </w:rPr>
              <w:t>P</w:t>
            </w:r>
          </w:p>
          <w:p w14:paraId="7BD06E08" w14:textId="77777777" w:rsidR="00477BE5" w:rsidRPr="00302F26" w:rsidRDefault="005A7FC7" w:rsidP="005A4DDD">
            <w:pPr>
              <w:pStyle w:val="TableParagraph"/>
              <w:spacing w:line="184" w:lineRule="exact"/>
              <w:ind w:left="58" w:right="73"/>
              <w:jc w:val="right"/>
              <w:rPr>
                <w:b/>
                <w:sz w:val="16"/>
                <w:szCs w:val="20"/>
              </w:rPr>
            </w:pPr>
            <w:r w:rsidRPr="00302F26">
              <w:rPr>
                <w:b/>
                <w:sz w:val="16"/>
                <w:szCs w:val="20"/>
              </w:rPr>
              <w:t>Ç3</w:t>
            </w:r>
          </w:p>
        </w:tc>
        <w:tc>
          <w:tcPr>
            <w:tcW w:w="619" w:type="dxa"/>
            <w:shd w:val="clear" w:color="auto" w:fill="auto"/>
          </w:tcPr>
          <w:p w14:paraId="061A15A2" w14:textId="77777777" w:rsidR="00477BE5" w:rsidRPr="00302F26" w:rsidRDefault="005A7FC7" w:rsidP="005A4DDD">
            <w:pPr>
              <w:pStyle w:val="TableParagraph"/>
              <w:spacing w:before="123" w:line="219" w:lineRule="exact"/>
              <w:ind w:left="411"/>
              <w:jc w:val="right"/>
              <w:rPr>
                <w:b/>
                <w:sz w:val="16"/>
                <w:szCs w:val="20"/>
              </w:rPr>
            </w:pPr>
            <w:r w:rsidRPr="00302F26">
              <w:rPr>
                <w:b/>
                <w:sz w:val="16"/>
                <w:szCs w:val="20"/>
              </w:rPr>
              <w:t>P</w:t>
            </w:r>
          </w:p>
          <w:p w14:paraId="31BC8A8B" w14:textId="77777777" w:rsidR="00477BE5" w:rsidRPr="00302F26" w:rsidRDefault="005A7FC7" w:rsidP="005A4DDD">
            <w:pPr>
              <w:pStyle w:val="TableParagraph"/>
              <w:spacing w:line="184" w:lineRule="exact"/>
              <w:ind w:left="187" w:right="195"/>
              <w:jc w:val="right"/>
              <w:rPr>
                <w:b/>
                <w:sz w:val="16"/>
                <w:szCs w:val="20"/>
              </w:rPr>
            </w:pPr>
            <w:r w:rsidRPr="00302F26">
              <w:rPr>
                <w:b/>
                <w:sz w:val="16"/>
                <w:szCs w:val="20"/>
              </w:rPr>
              <w:t>Ç4</w:t>
            </w:r>
          </w:p>
        </w:tc>
        <w:tc>
          <w:tcPr>
            <w:tcW w:w="614" w:type="dxa"/>
            <w:shd w:val="clear" w:color="auto" w:fill="auto"/>
          </w:tcPr>
          <w:p w14:paraId="291BD428" w14:textId="77777777" w:rsidR="00477BE5" w:rsidRPr="00302F26" w:rsidRDefault="005A7FC7" w:rsidP="005A4DDD">
            <w:pPr>
              <w:pStyle w:val="TableParagraph"/>
              <w:spacing w:before="123" w:line="219" w:lineRule="exact"/>
              <w:ind w:left="407"/>
              <w:jc w:val="right"/>
              <w:rPr>
                <w:b/>
                <w:sz w:val="16"/>
                <w:szCs w:val="20"/>
              </w:rPr>
            </w:pPr>
            <w:r w:rsidRPr="00302F26">
              <w:rPr>
                <w:b/>
                <w:sz w:val="16"/>
                <w:szCs w:val="20"/>
              </w:rPr>
              <w:t>P</w:t>
            </w:r>
          </w:p>
          <w:p w14:paraId="2BA6DE52" w14:textId="77777777" w:rsidR="00477BE5" w:rsidRPr="00302F26" w:rsidRDefault="005A7FC7" w:rsidP="005A4DDD">
            <w:pPr>
              <w:pStyle w:val="TableParagraph"/>
              <w:spacing w:line="184" w:lineRule="exact"/>
              <w:ind w:left="58" w:right="71"/>
              <w:jc w:val="right"/>
              <w:rPr>
                <w:b/>
                <w:sz w:val="16"/>
                <w:szCs w:val="20"/>
              </w:rPr>
            </w:pPr>
            <w:r w:rsidRPr="00302F26">
              <w:rPr>
                <w:b/>
                <w:sz w:val="16"/>
                <w:szCs w:val="20"/>
              </w:rPr>
              <w:t>Ç5</w:t>
            </w:r>
          </w:p>
        </w:tc>
        <w:tc>
          <w:tcPr>
            <w:tcW w:w="612" w:type="dxa"/>
            <w:shd w:val="clear" w:color="auto" w:fill="auto"/>
          </w:tcPr>
          <w:p w14:paraId="3BABB6D2" w14:textId="77777777" w:rsidR="00477BE5" w:rsidRPr="00302F26" w:rsidRDefault="005A7FC7" w:rsidP="005A4DDD">
            <w:pPr>
              <w:pStyle w:val="TableParagraph"/>
              <w:spacing w:before="123" w:line="219" w:lineRule="exact"/>
              <w:ind w:left="409"/>
              <w:jc w:val="right"/>
              <w:rPr>
                <w:b/>
                <w:sz w:val="16"/>
                <w:szCs w:val="20"/>
              </w:rPr>
            </w:pPr>
            <w:r w:rsidRPr="00302F26">
              <w:rPr>
                <w:b/>
                <w:sz w:val="16"/>
                <w:szCs w:val="20"/>
              </w:rPr>
              <w:t>P</w:t>
            </w:r>
          </w:p>
          <w:p w14:paraId="4591779F" w14:textId="77777777" w:rsidR="00477BE5" w:rsidRPr="00302F26" w:rsidRDefault="005A7FC7" w:rsidP="005A4DDD">
            <w:pPr>
              <w:pStyle w:val="TableParagraph"/>
              <w:spacing w:line="184" w:lineRule="exact"/>
              <w:ind w:left="180" w:right="190"/>
              <w:jc w:val="right"/>
              <w:rPr>
                <w:b/>
                <w:sz w:val="16"/>
                <w:szCs w:val="20"/>
              </w:rPr>
            </w:pPr>
            <w:r w:rsidRPr="00302F26">
              <w:rPr>
                <w:b/>
                <w:sz w:val="16"/>
                <w:szCs w:val="20"/>
              </w:rPr>
              <w:t>Ç6</w:t>
            </w:r>
          </w:p>
        </w:tc>
        <w:tc>
          <w:tcPr>
            <w:tcW w:w="620" w:type="dxa"/>
            <w:shd w:val="clear" w:color="auto" w:fill="auto"/>
          </w:tcPr>
          <w:p w14:paraId="78A6E6B9" w14:textId="77777777" w:rsidR="00477BE5" w:rsidRPr="00302F26" w:rsidRDefault="005A7FC7" w:rsidP="005A4DDD">
            <w:pPr>
              <w:pStyle w:val="TableParagraph"/>
              <w:spacing w:before="123" w:line="219" w:lineRule="exact"/>
              <w:ind w:left="416"/>
              <w:jc w:val="right"/>
              <w:rPr>
                <w:b/>
                <w:sz w:val="16"/>
                <w:szCs w:val="20"/>
              </w:rPr>
            </w:pPr>
            <w:r w:rsidRPr="00302F26">
              <w:rPr>
                <w:b/>
                <w:sz w:val="16"/>
                <w:szCs w:val="20"/>
              </w:rPr>
              <w:t>P</w:t>
            </w:r>
          </w:p>
          <w:p w14:paraId="35EE50DA" w14:textId="77777777" w:rsidR="00477BE5" w:rsidRPr="00302F26" w:rsidRDefault="005A7FC7" w:rsidP="005A4DDD">
            <w:pPr>
              <w:pStyle w:val="TableParagraph"/>
              <w:spacing w:line="184" w:lineRule="exact"/>
              <w:ind w:left="187" w:right="190"/>
              <w:jc w:val="right"/>
              <w:rPr>
                <w:b/>
                <w:sz w:val="16"/>
                <w:szCs w:val="20"/>
              </w:rPr>
            </w:pPr>
            <w:r w:rsidRPr="00302F26">
              <w:rPr>
                <w:b/>
                <w:sz w:val="16"/>
                <w:szCs w:val="20"/>
              </w:rPr>
              <w:t>Ç7</w:t>
            </w:r>
          </w:p>
        </w:tc>
        <w:tc>
          <w:tcPr>
            <w:tcW w:w="615" w:type="dxa"/>
            <w:shd w:val="clear" w:color="auto" w:fill="auto"/>
          </w:tcPr>
          <w:p w14:paraId="12A08899" w14:textId="77777777" w:rsidR="00477BE5" w:rsidRPr="00302F26" w:rsidRDefault="005A7FC7" w:rsidP="005A4DDD">
            <w:pPr>
              <w:pStyle w:val="TableParagraph"/>
              <w:spacing w:before="123" w:line="219" w:lineRule="exact"/>
              <w:ind w:left="406"/>
              <w:jc w:val="right"/>
              <w:rPr>
                <w:b/>
                <w:sz w:val="16"/>
                <w:szCs w:val="20"/>
              </w:rPr>
            </w:pPr>
            <w:r w:rsidRPr="00302F26">
              <w:rPr>
                <w:b/>
                <w:sz w:val="16"/>
                <w:szCs w:val="20"/>
              </w:rPr>
              <w:t>P</w:t>
            </w:r>
          </w:p>
          <w:p w14:paraId="33A52169" w14:textId="77777777" w:rsidR="00477BE5" w:rsidRPr="00302F26" w:rsidRDefault="005A7FC7" w:rsidP="005A4DDD">
            <w:pPr>
              <w:pStyle w:val="TableParagraph"/>
              <w:spacing w:line="184" w:lineRule="exact"/>
              <w:ind w:left="179" w:right="193"/>
              <w:jc w:val="right"/>
              <w:rPr>
                <w:b/>
                <w:sz w:val="16"/>
                <w:szCs w:val="20"/>
              </w:rPr>
            </w:pPr>
            <w:r w:rsidRPr="00302F26">
              <w:rPr>
                <w:b/>
                <w:sz w:val="16"/>
                <w:szCs w:val="20"/>
              </w:rPr>
              <w:t>Ç8</w:t>
            </w:r>
          </w:p>
        </w:tc>
        <w:tc>
          <w:tcPr>
            <w:tcW w:w="615" w:type="dxa"/>
            <w:shd w:val="clear" w:color="auto" w:fill="auto"/>
          </w:tcPr>
          <w:p w14:paraId="60FF8C17" w14:textId="77777777" w:rsidR="00477BE5" w:rsidRPr="00302F26" w:rsidRDefault="005A7FC7" w:rsidP="005A4DDD">
            <w:pPr>
              <w:pStyle w:val="TableParagraph"/>
              <w:spacing w:before="123" w:line="219" w:lineRule="exact"/>
              <w:ind w:left="404"/>
              <w:jc w:val="right"/>
              <w:rPr>
                <w:b/>
                <w:sz w:val="16"/>
                <w:szCs w:val="20"/>
              </w:rPr>
            </w:pPr>
            <w:r w:rsidRPr="00302F26">
              <w:rPr>
                <w:b/>
                <w:sz w:val="16"/>
                <w:szCs w:val="20"/>
              </w:rPr>
              <w:t>P</w:t>
            </w:r>
          </w:p>
          <w:p w14:paraId="46AE2B1E" w14:textId="77777777" w:rsidR="00477BE5" w:rsidRPr="00302F26" w:rsidRDefault="005A7FC7" w:rsidP="005A4DDD">
            <w:pPr>
              <w:pStyle w:val="TableParagraph"/>
              <w:spacing w:line="184" w:lineRule="exact"/>
              <w:ind w:left="178" w:right="193"/>
              <w:jc w:val="right"/>
              <w:rPr>
                <w:b/>
                <w:sz w:val="16"/>
                <w:szCs w:val="20"/>
              </w:rPr>
            </w:pPr>
            <w:r w:rsidRPr="00302F26">
              <w:rPr>
                <w:b/>
                <w:sz w:val="16"/>
                <w:szCs w:val="20"/>
              </w:rPr>
              <w:t>Ç9</w:t>
            </w:r>
          </w:p>
        </w:tc>
        <w:tc>
          <w:tcPr>
            <w:tcW w:w="677" w:type="dxa"/>
            <w:shd w:val="clear" w:color="auto" w:fill="auto"/>
          </w:tcPr>
          <w:p w14:paraId="22B8F2CB" w14:textId="77777777" w:rsidR="00477BE5" w:rsidRPr="00302F26" w:rsidRDefault="005A7FC7" w:rsidP="005A4DDD">
            <w:pPr>
              <w:pStyle w:val="TableParagraph"/>
              <w:spacing w:before="123" w:line="219" w:lineRule="exact"/>
              <w:ind w:left="463"/>
              <w:jc w:val="right"/>
              <w:rPr>
                <w:b/>
                <w:sz w:val="16"/>
                <w:szCs w:val="20"/>
              </w:rPr>
            </w:pPr>
            <w:r w:rsidRPr="00302F26">
              <w:rPr>
                <w:b/>
                <w:sz w:val="16"/>
                <w:szCs w:val="20"/>
              </w:rPr>
              <w:t>P</w:t>
            </w:r>
          </w:p>
          <w:p w14:paraId="2C4727DE" w14:textId="77777777" w:rsidR="00477BE5" w:rsidRPr="00302F26" w:rsidRDefault="005A7FC7" w:rsidP="005A4DDD">
            <w:pPr>
              <w:pStyle w:val="TableParagraph"/>
              <w:spacing w:line="184" w:lineRule="exact"/>
              <w:ind w:left="190"/>
              <w:jc w:val="right"/>
              <w:rPr>
                <w:b/>
                <w:sz w:val="16"/>
                <w:szCs w:val="20"/>
              </w:rPr>
            </w:pPr>
            <w:r w:rsidRPr="00302F26">
              <w:rPr>
                <w:b/>
                <w:sz w:val="16"/>
                <w:szCs w:val="20"/>
              </w:rPr>
              <w:t>Ç10</w:t>
            </w:r>
          </w:p>
        </w:tc>
        <w:tc>
          <w:tcPr>
            <w:tcW w:w="673" w:type="dxa"/>
            <w:shd w:val="clear" w:color="auto" w:fill="auto"/>
          </w:tcPr>
          <w:p w14:paraId="40D14C7C" w14:textId="77777777" w:rsidR="00477BE5" w:rsidRPr="00302F26" w:rsidRDefault="005A7FC7" w:rsidP="005A4DDD">
            <w:pPr>
              <w:pStyle w:val="TableParagraph"/>
              <w:spacing w:before="123" w:line="219" w:lineRule="exact"/>
              <w:ind w:left="459"/>
              <w:jc w:val="right"/>
              <w:rPr>
                <w:b/>
                <w:sz w:val="16"/>
                <w:szCs w:val="20"/>
              </w:rPr>
            </w:pPr>
            <w:r w:rsidRPr="00302F26">
              <w:rPr>
                <w:b/>
                <w:sz w:val="16"/>
                <w:szCs w:val="20"/>
              </w:rPr>
              <w:t>P</w:t>
            </w:r>
          </w:p>
          <w:p w14:paraId="38700CE9" w14:textId="77777777" w:rsidR="00477BE5" w:rsidRPr="00302F26" w:rsidRDefault="005A7FC7" w:rsidP="005A4DDD">
            <w:pPr>
              <w:pStyle w:val="TableParagraph"/>
              <w:spacing w:line="184" w:lineRule="exact"/>
              <w:ind w:left="185"/>
              <w:jc w:val="right"/>
              <w:rPr>
                <w:b/>
                <w:sz w:val="16"/>
                <w:szCs w:val="20"/>
              </w:rPr>
            </w:pPr>
            <w:r w:rsidRPr="00302F26">
              <w:rPr>
                <w:b/>
                <w:sz w:val="16"/>
                <w:szCs w:val="20"/>
              </w:rPr>
              <w:t>Ç11</w:t>
            </w:r>
          </w:p>
        </w:tc>
        <w:tc>
          <w:tcPr>
            <w:tcW w:w="672" w:type="dxa"/>
            <w:shd w:val="clear" w:color="auto" w:fill="auto"/>
          </w:tcPr>
          <w:p w14:paraId="3DAC14A5" w14:textId="77777777" w:rsidR="00477BE5" w:rsidRPr="00302F26" w:rsidRDefault="005A7FC7" w:rsidP="005A4DDD">
            <w:pPr>
              <w:pStyle w:val="TableParagraph"/>
              <w:spacing w:before="123" w:line="219" w:lineRule="exact"/>
              <w:ind w:left="458"/>
              <w:jc w:val="right"/>
              <w:rPr>
                <w:b/>
                <w:sz w:val="16"/>
                <w:szCs w:val="20"/>
              </w:rPr>
            </w:pPr>
            <w:r w:rsidRPr="00302F26">
              <w:rPr>
                <w:b/>
                <w:sz w:val="16"/>
                <w:szCs w:val="20"/>
              </w:rPr>
              <w:t>P</w:t>
            </w:r>
          </w:p>
          <w:p w14:paraId="0DA0DB28" w14:textId="77777777" w:rsidR="00477BE5" w:rsidRPr="00302F26" w:rsidRDefault="005A7FC7" w:rsidP="005A4DDD">
            <w:pPr>
              <w:pStyle w:val="TableParagraph"/>
              <w:spacing w:line="184" w:lineRule="exact"/>
              <w:ind w:left="184"/>
              <w:jc w:val="right"/>
              <w:rPr>
                <w:b/>
                <w:sz w:val="16"/>
                <w:szCs w:val="20"/>
              </w:rPr>
            </w:pPr>
            <w:r w:rsidRPr="00302F26">
              <w:rPr>
                <w:b/>
                <w:sz w:val="16"/>
                <w:szCs w:val="20"/>
              </w:rPr>
              <w:t>Ç12</w:t>
            </w:r>
          </w:p>
        </w:tc>
        <w:tc>
          <w:tcPr>
            <w:tcW w:w="672" w:type="dxa"/>
            <w:shd w:val="clear" w:color="auto" w:fill="auto"/>
          </w:tcPr>
          <w:p w14:paraId="6F043F82" w14:textId="77777777" w:rsidR="00477BE5" w:rsidRPr="00302F26" w:rsidRDefault="005A7FC7" w:rsidP="005A4DDD">
            <w:pPr>
              <w:pStyle w:val="TableParagraph"/>
              <w:spacing w:before="123" w:line="219" w:lineRule="exact"/>
              <w:ind w:left="458"/>
              <w:jc w:val="right"/>
              <w:rPr>
                <w:b/>
                <w:sz w:val="16"/>
                <w:szCs w:val="20"/>
              </w:rPr>
            </w:pPr>
            <w:r w:rsidRPr="00302F26">
              <w:rPr>
                <w:b/>
                <w:sz w:val="16"/>
                <w:szCs w:val="20"/>
              </w:rPr>
              <w:t>P</w:t>
            </w:r>
          </w:p>
          <w:p w14:paraId="11053DFD" w14:textId="77777777" w:rsidR="00477BE5" w:rsidRPr="00302F26" w:rsidRDefault="005A7FC7" w:rsidP="005A4DDD">
            <w:pPr>
              <w:pStyle w:val="TableParagraph"/>
              <w:spacing w:line="184" w:lineRule="exact"/>
              <w:ind w:left="184"/>
              <w:jc w:val="right"/>
              <w:rPr>
                <w:b/>
                <w:sz w:val="16"/>
                <w:szCs w:val="20"/>
              </w:rPr>
            </w:pPr>
            <w:r w:rsidRPr="00302F26">
              <w:rPr>
                <w:b/>
                <w:sz w:val="16"/>
                <w:szCs w:val="20"/>
              </w:rPr>
              <w:t>Ç13</w:t>
            </w:r>
          </w:p>
        </w:tc>
        <w:tc>
          <w:tcPr>
            <w:tcW w:w="686" w:type="dxa"/>
            <w:shd w:val="clear" w:color="auto" w:fill="auto"/>
          </w:tcPr>
          <w:p w14:paraId="1127CBC9" w14:textId="77777777" w:rsidR="00477BE5" w:rsidRPr="00302F26" w:rsidRDefault="005A7FC7" w:rsidP="005A4DDD">
            <w:pPr>
              <w:pStyle w:val="TableParagraph"/>
              <w:spacing w:before="123" w:line="219" w:lineRule="exact"/>
              <w:ind w:left="463"/>
              <w:jc w:val="right"/>
              <w:rPr>
                <w:b/>
                <w:sz w:val="16"/>
                <w:szCs w:val="20"/>
              </w:rPr>
            </w:pPr>
            <w:r w:rsidRPr="00302F26">
              <w:rPr>
                <w:b/>
                <w:sz w:val="16"/>
                <w:szCs w:val="20"/>
              </w:rPr>
              <w:t>P</w:t>
            </w:r>
          </w:p>
          <w:p w14:paraId="3EC18C53" w14:textId="77777777" w:rsidR="00477BE5" w:rsidRPr="00302F26" w:rsidRDefault="005A7FC7" w:rsidP="005A4DDD">
            <w:pPr>
              <w:pStyle w:val="TableParagraph"/>
              <w:spacing w:line="184" w:lineRule="exact"/>
              <w:ind w:left="189"/>
              <w:jc w:val="right"/>
              <w:rPr>
                <w:b/>
                <w:sz w:val="16"/>
                <w:szCs w:val="20"/>
              </w:rPr>
            </w:pPr>
            <w:r w:rsidRPr="00302F26">
              <w:rPr>
                <w:b/>
                <w:sz w:val="16"/>
                <w:szCs w:val="20"/>
              </w:rPr>
              <w:t>Ç14</w:t>
            </w:r>
          </w:p>
        </w:tc>
      </w:tr>
      <w:tr w:rsidR="00477BE5" w:rsidRPr="00302F26" w14:paraId="272329C3" w14:textId="77777777" w:rsidTr="005A4DDD">
        <w:trPr>
          <w:trHeight w:val="1135"/>
        </w:trPr>
        <w:tc>
          <w:tcPr>
            <w:tcW w:w="839" w:type="dxa"/>
            <w:shd w:val="clear" w:color="auto" w:fill="auto"/>
          </w:tcPr>
          <w:p w14:paraId="54010222" w14:textId="77777777" w:rsidR="00477BE5" w:rsidRPr="00302F26" w:rsidRDefault="00A50506" w:rsidP="005A4DDD">
            <w:pPr>
              <w:pStyle w:val="TableParagraph"/>
              <w:spacing w:line="242" w:lineRule="auto"/>
              <w:ind w:right="185"/>
              <w:rPr>
                <w:sz w:val="20"/>
                <w:szCs w:val="20"/>
              </w:rPr>
            </w:pPr>
            <w:r w:rsidRPr="00302F26">
              <w:rPr>
                <w:sz w:val="20"/>
                <w:szCs w:val="20"/>
              </w:rPr>
              <w:t>Tarla</w:t>
            </w:r>
          </w:p>
          <w:p w14:paraId="45BBAD17" w14:textId="77777777" w:rsidR="00A50506" w:rsidRPr="00302F26" w:rsidRDefault="00A50506" w:rsidP="005A4DDD">
            <w:pPr>
              <w:pStyle w:val="TableParagraph"/>
              <w:spacing w:line="242" w:lineRule="auto"/>
              <w:ind w:right="185"/>
              <w:rPr>
                <w:sz w:val="20"/>
                <w:szCs w:val="20"/>
              </w:rPr>
            </w:pPr>
            <w:r w:rsidRPr="00302F26">
              <w:rPr>
                <w:sz w:val="20"/>
                <w:szCs w:val="20"/>
              </w:rPr>
              <w:t>Tarımı</w:t>
            </w:r>
          </w:p>
        </w:tc>
        <w:tc>
          <w:tcPr>
            <w:tcW w:w="567" w:type="dxa"/>
            <w:shd w:val="clear" w:color="auto" w:fill="auto"/>
          </w:tcPr>
          <w:p w14:paraId="4BEC23EC" w14:textId="77777777" w:rsidR="00477BE5" w:rsidRPr="00302F26" w:rsidRDefault="00477BE5">
            <w:pPr>
              <w:pStyle w:val="TableParagraph"/>
              <w:rPr>
                <w:b/>
                <w:sz w:val="16"/>
                <w:szCs w:val="20"/>
              </w:rPr>
            </w:pPr>
          </w:p>
          <w:p w14:paraId="3D2AE309" w14:textId="77777777" w:rsidR="00477BE5" w:rsidRPr="00302F26" w:rsidRDefault="00477BE5" w:rsidP="005A4DDD">
            <w:pPr>
              <w:pStyle w:val="TableParagraph"/>
              <w:spacing w:before="5"/>
              <w:rPr>
                <w:b/>
                <w:sz w:val="18"/>
                <w:szCs w:val="20"/>
              </w:rPr>
            </w:pPr>
          </w:p>
          <w:p w14:paraId="3154A2FE" w14:textId="77777777" w:rsidR="00477BE5" w:rsidRPr="00302F26" w:rsidRDefault="005A7FC7" w:rsidP="005A4DDD">
            <w:pPr>
              <w:pStyle w:val="TableParagraph"/>
              <w:ind w:right="57"/>
              <w:jc w:val="right"/>
              <w:rPr>
                <w:sz w:val="16"/>
                <w:szCs w:val="20"/>
              </w:rPr>
            </w:pPr>
            <w:r w:rsidRPr="00302F26">
              <w:rPr>
                <w:sz w:val="16"/>
                <w:szCs w:val="20"/>
              </w:rPr>
              <w:t>4</w:t>
            </w:r>
          </w:p>
        </w:tc>
        <w:tc>
          <w:tcPr>
            <w:tcW w:w="557" w:type="dxa"/>
            <w:shd w:val="clear" w:color="auto" w:fill="auto"/>
          </w:tcPr>
          <w:p w14:paraId="16FDB222" w14:textId="77777777" w:rsidR="00477BE5" w:rsidRPr="00302F26" w:rsidRDefault="00477BE5">
            <w:pPr>
              <w:pStyle w:val="TableParagraph"/>
              <w:rPr>
                <w:b/>
                <w:sz w:val="16"/>
                <w:szCs w:val="20"/>
              </w:rPr>
            </w:pPr>
          </w:p>
          <w:p w14:paraId="1DA77D3F" w14:textId="77777777" w:rsidR="00477BE5" w:rsidRPr="00302F26" w:rsidRDefault="00477BE5" w:rsidP="005A4DDD">
            <w:pPr>
              <w:pStyle w:val="TableParagraph"/>
              <w:spacing w:before="5"/>
              <w:rPr>
                <w:b/>
                <w:sz w:val="18"/>
                <w:szCs w:val="20"/>
              </w:rPr>
            </w:pPr>
          </w:p>
          <w:p w14:paraId="3D7CAAE2" w14:textId="77777777" w:rsidR="00477BE5" w:rsidRPr="00302F26" w:rsidRDefault="005A7FC7" w:rsidP="005A4DDD">
            <w:pPr>
              <w:pStyle w:val="TableParagraph"/>
              <w:ind w:right="57"/>
              <w:jc w:val="right"/>
              <w:rPr>
                <w:sz w:val="16"/>
                <w:szCs w:val="20"/>
              </w:rPr>
            </w:pPr>
            <w:r w:rsidRPr="00302F26">
              <w:rPr>
                <w:sz w:val="16"/>
                <w:szCs w:val="20"/>
              </w:rPr>
              <w:t>4</w:t>
            </w:r>
          </w:p>
        </w:tc>
        <w:tc>
          <w:tcPr>
            <w:tcW w:w="614" w:type="dxa"/>
            <w:shd w:val="clear" w:color="auto" w:fill="auto"/>
          </w:tcPr>
          <w:p w14:paraId="72B48780" w14:textId="77777777" w:rsidR="00477BE5" w:rsidRPr="00302F26" w:rsidRDefault="00477BE5">
            <w:pPr>
              <w:pStyle w:val="TableParagraph"/>
              <w:rPr>
                <w:b/>
                <w:sz w:val="16"/>
                <w:szCs w:val="20"/>
              </w:rPr>
            </w:pPr>
          </w:p>
          <w:p w14:paraId="12BF2CD1" w14:textId="77777777" w:rsidR="00477BE5" w:rsidRPr="00302F26" w:rsidRDefault="00477BE5" w:rsidP="005A4DDD">
            <w:pPr>
              <w:pStyle w:val="TableParagraph"/>
              <w:spacing w:before="5"/>
              <w:rPr>
                <w:b/>
                <w:sz w:val="18"/>
                <w:szCs w:val="20"/>
              </w:rPr>
            </w:pPr>
          </w:p>
          <w:p w14:paraId="4B271662" w14:textId="77777777" w:rsidR="00477BE5" w:rsidRPr="00302F26" w:rsidRDefault="005A7FC7" w:rsidP="005A4DDD">
            <w:pPr>
              <w:pStyle w:val="TableParagraph"/>
              <w:ind w:right="56"/>
              <w:jc w:val="right"/>
              <w:rPr>
                <w:sz w:val="16"/>
                <w:szCs w:val="20"/>
              </w:rPr>
            </w:pPr>
            <w:r w:rsidRPr="00302F26">
              <w:rPr>
                <w:sz w:val="16"/>
                <w:szCs w:val="20"/>
              </w:rPr>
              <w:t>5</w:t>
            </w:r>
          </w:p>
        </w:tc>
        <w:tc>
          <w:tcPr>
            <w:tcW w:w="619" w:type="dxa"/>
            <w:shd w:val="clear" w:color="auto" w:fill="auto"/>
          </w:tcPr>
          <w:p w14:paraId="359279E1" w14:textId="77777777" w:rsidR="00477BE5" w:rsidRPr="00302F26" w:rsidRDefault="00477BE5">
            <w:pPr>
              <w:pStyle w:val="TableParagraph"/>
              <w:rPr>
                <w:b/>
                <w:sz w:val="16"/>
                <w:szCs w:val="20"/>
              </w:rPr>
            </w:pPr>
          </w:p>
          <w:p w14:paraId="4F5A8321" w14:textId="77777777" w:rsidR="00477BE5" w:rsidRPr="00302F26" w:rsidRDefault="00477BE5" w:rsidP="005A4DDD">
            <w:pPr>
              <w:pStyle w:val="TableParagraph"/>
              <w:spacing w:before="5"/>
              <w:rPr>
                <w:b/>
                <w:sz w:val="18"/>
                <w:szCs w:val="20"/>
              </w:rPr>
            </w:pPr>
          </w:p>
          <w:p w14:paraId="5E657363" w14:textId="77777777" w:rsidR="00477BE5" w:rsidRPr="00302F26" w:rsidRDefault="005A7FC7" w:rsidP="005A4DDD">
            <w:pPr>
              <w:pStyle w:val="TableParagraph"/>
              <w:ind w:right="56"/>
              <w:jc w:val="right"/>
              <w:rPr>
                <w:sz w:val="16"/>
                <w:szCs w:val="20"/>
              </w:rPr>
            </w:pPr>
            <w:r w:rsidRPr="00302F26">
              <w:rPr>
                <w:sz w:val="16"/>
                <w:szCs w:val="20"/>
              </w:rPr>
              <w:t>3</w:t>
            </w:r>
          </w:p>
        </w:tc>
        <w:tc>
          <w:tcPr>
            <w:tcW w:w="614" w:type="dxa"/>
            <w:shd w:val="clear" w:color="auto" w:fill="auto"/>
          </w:tcPr>
          <w:p w14:paraId="7508741B" w14:textId="77777777" w:rsidR="00477BE5" w:rsidRPr="00302F26" w:rsidRDefault="00477BE5">
            <w:pPr>
              <w:pStyle w:val="TableParagraph"/>
              <w:rPr>
                <w:b/>
                <w:sz w:val="16"/>
                <w:szCs w:val="20"/>
              </w:rPr>
            </w:pPr>
          </w:p>
          <w:p w14:paraId="605B1329" w14:textId="77777777" w:rsidR="00477BE5" w:rsidRPr="00302F26" w:rsidRDefault="00477BE5" w:rsidP="005A4DDD">
            <w:pPr>
              <w:pStyle w:val="TableParagraph"/>
              <w:spacing w:before="5"/>
              <w:rPr>
                <w:b/>
                <w:sz w:val="18"/>
                <w:szCs w:val="20"/>
              </w:rPr>
            </w:pPr>
          </w:p>
          <w:p w14:paraId="20FB06B4" w14:textId="77777777" w:rsidR="00477BE5" w:rsidRPr="00302F26" w:rsidRDefault="005A7FC7" w:rsidP="005A4DDD">
            <w:pPr>
              <w:pStyle w:val="TableParagraph"/>
              <w:ind w:right="55"/>
              <w:jc w:val="right"/>
              <w:rPr>
                <w:sz w:val="16"/>
                <w:szCs w:val="20"/>
              </w:rPr>
            </w:pPr>
            <w:r w:rsidRPr="00302F26">
              <w:rPr>
                <w:sz w:val="16"/>
                <w:szCs w:val="20"/>
              </w:rPr>
              <w:t>3</w:t>
            </w:r>
          </w:p>
        </w:tc>
        <w:tc>
          <w:tcPr>
            <w:tcW w:w="612" w:type="dxa"/>
            <w:shd w:val="clear" w:color="auto" w:fill="auto"/>
          </w:tcPr>
          <w:p w14:paraId="593CF610" w14:textId="77777777" w:rsidR="00477BE5" w:rsidRPr="00302F26" w:rsidRDefault="00477BE5">
            <w:pPr>
              <w:pStyle w:val="TableParagraph"/>
              <w:rPr>
                <w:b/>
                <w:sz w:val="16"/>
                <w:szCs w:val="20"/>
              </w:rPr>
            </w:pPr>
          </w:p>
          <w:p w14:paraId="12B8B961" w14:textId="77777777" w:rsidR="00477BE5" w:rsidRPr="00302F26" w:rsidRDefault="00477BE5" w:rsidP="005A4DDD">
            <w:pPr>
              <w:pStyle w:val="TableParagraph"/>
              <w:spacing w:before="5"/>
              <w:rPr>
                <w:b/>
                <w:sz w:val="18"/>
                <w:szCs w:val="20"/>
              </w:rPr>
            </w:pPr>
          </w:p>
          <w:p w14:paraId="53AC717D" w14:textId="77777777" w:rsidR="00477BE5" w:rsidRPr="00302F26" w:rsidRDefault="005A7FC7" w:rsidP="005A4DDD">
            <w:pPr>
              <w:pStyle w:val="TableParagraph"/>
              <w:ind w:right="53"/>
              <w:jc w:val="right"/>
              <w:rPr>
                <w:sz w:val="16"/>
                <w:szCs w:val="20"/>
              </w:rPr>
            </w:pPr>
            <w:r w:rsidRPr="00302F26">
              <w:rPr>
                <w:sz w:val="16"/>
                <w:szCs w:val="20"/>
              </w:rPr>
              <w:t>2</w:t>
            </w:r>
          </w:p>
        </w:tc>
        <w:tc>
          <w:tcPr>
            <w:tcW w:w="620" w:type="dxa"/>
            <w:shd w:val="clear" w:color="auto" w:fill="auto"/>
          </w:tcPr>
          <w:p w14:paraId="198AAB8B" w14:textId="77777777" w:rsidR="00477BE5" w:rsidRPr="00302F26" w:rsidRDefault="00477BE5">
            <w:pPr>
              <w:pStyle w:val="TableParagraph"/>
              <w:rPr>
                <w:b/>
                <w:sz w:val="16"/>
                <w:szCs w:val="20"/>
              </w:rPr>
            </w:pPr>
          </w:p>
          <w:p w14:paraId="77E3B2E2" w14:textId="77777777" w:rsidR="00477BE5" w:rsidRPr="00302F26" w:rsidRDefault="00477BE5" w:rsidP="005A4DDD">
            <w:pPr>
              <w:pStyle w:val="TableParagraph"/>
              <w:spacing w:before="5"/>
              <w:rPr>
                <w:b/>
                <w:sz w:val="18"/>
                <w:szCs w:val="20"/>
              </w:rPr>
            </w:pPr>
          </w:p>
          <w:p w14:paraId="75527B90" w14:textId="77777777" w:rsidR="00477BE5" w:rsidRPr="00302F26" w:rsidRDefault="005A7FC7" w:rsidP="005A4DDD">
            <w:pPr>
              <w:pStyle w:val="TableParagraph"/>
              <w:ind w:right="54"/>
              <w:jc w:val="right"/>
              <w:rPr>
                <w:sz w:val="16"/>
                <w:szCs w:val="20"/>
              </w:rPr>
            </w:pPr>
            <w:r w:rsidRPr="00302F26">
              <w:rPr>
                <w:sz w:val="16"/>
                <w:szCs w:val="20"/>
              </w:rPr>
              <w:t>3</w:t>
            </w:r>
          </w:p>
        </w:tc>
        <w:tc>
          <w:tcPr>
            <w:tcW w:w="615" w:type="dxa"/>
            <w:shd w:val="clear" w:color="auto" w:fill="auto"/>
          </w:tcPr>
          <w:p w14:paraId="785B4011" w14:textId="77777777" w:rsidR="00477BE5" w:rsidRPr="00302F26" w:rsidRDefault="00477BE5">
            <w:pPr>
              <w:pStyle w:val="TableParagraph"/>
              <w:rPr>
                <w:b/>
                <w:sz w:val="16"/>
                <w:szCs w:val="20"/>
              </w:rPr>
            </w:pPr>
          </w:p>
          <w:p w14:paraId="5FB5B6A6" w14:textId="77777777" w:rsidR="00477BE5" w:rsidRPr="00302F26" w:rsidRDefault="00477BE5" w:rsidP="005A4DDD">
            <w:pPr>
              <w:pStyle w:val="TableParagraph"/>
              <w:spacing w:before="5"/>
              <w:rPr>
                <w:b/>
                <w:sz w:val="18"/>
                <w:szCs w:val="20"/>
              </w:rPr>
            </w:pPr>
          </w:p>
          <w:p w14:paraId="592CDC7D" w14:textId="77777777" w:rsidR="00477BE5" w:rsidRPr="00302F26" w:rsidRDefault="005A7FC7" w:rsidP="005A4DDD">
            <w:pPr>
              <w:pStyle w:val="TableParagraph"/>
              <w:ind w:right="56"/>
              <w:jc w:val="right"/>
              <w:rPr>
                <w:sz w:val="16"/>
                <w:szCs w:val="20"/>
              </w:rPr>
            </w:pPr>
            <w:r w:rsidRPr="00302F26">
              <w:rPr>
                <w:sz w:val="16"/>
                <w:szCs w:val="20"/>
              </w:rPr>
              <w:t>3</w:t>
            </w:r>
          </w:p>
        </w:tc>
        <w:tc>
          <w:tcPr>
            <w:tcW w:w="615" w:type="dxa"/>
            <w:shd w:val="clear" w:color="auto" w:fill="auto"/>
          </w:tcPr>
          <w:p w14:paraId="29138D9D" w14:textId="77777777" w:rsidR="00477BE5" w:rsidRPr="00302F26" w:rsidRDefault="00477BE5">
            <w:pPr>
              <w:pStyle w:val="TableParagraph"/>
              <w:rPr>
                <w:b/>
                <w:sz w:val="16"/>
                <w:szCs w:val="20"/>
              </w:rPr>
            </w:pPr>
          </w:p>
          <w:p w14:paraId="6E2C9095" w14:textId="77777777" w:rsidR="00477BE5" w:rsidRPr="00302F26" w:rsidRDefault="00477BE5" w:rsidP="005A4DDD">
            <w:pPr>
              <w:pStyle w:val="TableParagraph"/>
              <w:spacing w:before="5"/>
              <w:rPr>
                <w:b/>
                <w:sz w:val="18"/>
                <w:szCs w:val="20"/>
              </w:rPr>
            </w:pPr>
          </w:p>
          <w:p w14:paraId="3EB38815" w14:textId="77777777" w:rsidR="00477BE5" w:rsidRPr="00302F26" w:rsidRDefault="005A7FC7" w:rsidP="005A4DDD">
            <w:pPr>
              <w:pStyle w:val="TableParagraph"/>
              <w:ind w:right="57"/>
              <w:jc w:val="right"/>
              <w:rPr>
                <w:sz w:val="16"/>
                <w:szCs w:val="20"/>
              </w:rPr>
            </w:pPr>
            <w:r w:rsidRPr="00302F26">
              <w:rPr>
                <w:sz w:val="16"/>
                <w:szCs w:val="20"/>
              </w:rPr>
              <w:t>3</w:t>
            </w:r>
          </w:p>
        </w:tc>
        <w:tc>
          <w:tcPr>
            <w:tcW w:w="677" w:type="dxa"/>
            <w:shd w:val="clear" w:color="auto" w:fill="auto"/>
          </w:tcPr>
          <w:p w14:paraId="08787376" w14:textId="77777777" w:rsidR="00477BE5" w:rsidRPr="00302F26" w:rsidRDefault="00477BE5">
            <w:pPr>
              <w:pStyle w:val="TableParagraph"/>
              <w:rPr>
                <w:b/>
                <w:sz w:val="16"/>
                <w:szCs w:val="20"/>
              </w:rPr>
            </w:pPr>
          </w:p>
          <w:p w14:paraId="0FF22394" w14:textId="77777777" w:rsidR="00477BE5" w:rsidRPr="00302F26" w:rsidRDefault="00477BE5" w:rsidP="005A4DDD">
            <w:pPr>
              <w:pStyle w:val="TableParagraph"/>
              <w:spacing w:before="5"/>
              <w:rPr>
                <w:b/>
                <w:sz w:val="18"/>
                <w:szCs w:val="20"/>
              </w:rPr>
            </w:pPr>
          </w:p>
          <w:p w14:paraId="574B9099" w14:textId="77777777" w:rsidR="00477BE5" w:rsidRPr="00302F26" w:rsidRDefault="005A7FC7" w:rsidP="005A4DDD">
            <w:pPr>
              <w:pStyle w:val="TableParagraph"/>
              <w:ind w:right="115"/>
              <w:jc w:val="right"/>
              <w:rPr>
                <w:sz w:val="16"/>
                <w:szCs w:val="20"/>
              </w:rPr>
            </w:pPr>
            <w:r w:rsidRPr="00302F26">
              <w:rPr>
                <w:sz w:val="16"/>
                <w:szCs w:val="20"/>
              </w:rPr>
              <w:t>5</w:t>
            </w:r>
          </w:p>
        </w:tc>
        <w:tc>
          <w:tcPr>
            <w:tcW w:w="673" w:type="dxa"/>
            <w:shd w:val="clear" w:color="auto" w:fill="auto"/>
          </w:tcPr>
          <w:p w14:paraId="08F72164" w14:textId="77777777" w:rsidR="00477BE5" w:rsidRPr="00302F26" w:rsidRDefault="00477BE5">
            <w:pPr>
              <w:pStyle w:val="TableParagraph"/>
              <w:rPr>
                <w:b/>
                <w:sz w:val="16"/>
                <w:szCs w:val="20"/>
              </w:rPr>
            </w:pPr>
          </w:p>
          <w:p w14:paraId="0BC8AAB6" w14:textId="77777777" w:rsidR="00477BE5" w:rsidRPr="00302F26" w:rsidRDefault="00477BE5" w:rsidP="005A4DDD">
            <w:pPr>
              <w:pStyle w:val="TableParagraph"/>
              <w:spacing w:before="5"/>
              <w:rPr>
                <w:b/>
                <w:sz w:val="18"/>
                <w:szCs w:val="20"/>
              </w:rPr>
            </w:pPr>
          </w:p>
          <w:p w14:paraId="2C49B021" w14:textId="77777777" w:rsidR="00477BE5" w:rsidRPr="00302F26" w:rsidRDefault="005A7FC7" w:rsidP="005A4DDD">
            <w:pPr>
              <w:pStyle w:val="TableParagraph"/>
              <w:ind w:right="115"/>
              <w:jc w:val="right"/>
              <w:rPr>
                <w:sz w:val="16"/>
                <w:szCs w:val="20"/>
              </w:rPr>
            </w:pPr>
            <w:r w:rsidRPr="00302F26">
              <w:rPr>
                <w:sz w:val="16"/>
                <w:szCs w:val="20"/>
              </w:rPr>
              <w:t>3</w:t>
            </w:r>
          </w:p>
        </w:tc>
        <w:tc>
          <w:tcPr>
            <w:tcW w:w="672" w:type="dxa"/>
            <w:shd w:val="clear" w:color="auto" w:fill="auto"/>
          </w:tcPr>
          <w:p w14:paraId="21F6BBAE" w14:textId="77777777" w:rsidR="00477BE5" w:rsidRPr="00302F26" w:rsidRDefault="00477BE5">
            <w:pPr>
              <w:pStyle w:val="TableParagraph"/>
              <w:rPr>
                <w:b/>
                <w:sz w:val="16"/>
                <w:szCs w:val="20"/>
              </w:rPr>
            </w:pPr>
          </w:p>
          <w:p w14:paraId="118AC5F3" w14:textId="77777777" w:rsidR="00477BE5" w:rsidRPr="00302F26" w:rsidRDefault="00477BE5" w:rsidP="005A4DDD">
            <w:pPr>
              <w:pStyle w:val="TableParagraph"/>
              <w:spacing w:before="5"/>
              <w:rPr>
                <w:b/>
                <w:sz w:val="18"/>
                <w:szCs w:val="20"/>
              </w:rPr>
            </w:pPr>
          </w:p>
          <w:p w14:paraId="13D8B68C" w14:textId="77777777" w:rsidR="00477BE5" w:rsidRPr="00302F26" w:rsidRDefault="005A7FC7" w:rsidP="005A4DDD">
            <w:pPr>
              <w:pStyle w:val="TableParagraph"/>
              <w:ind w:right="115"/>
              <w:jc w:val="right"/>
              <w:rPr>
                <w:sz w:val="16"/>
                <w:szCs w:val="20"/>
              </w:rPr>
            </w:pPr>
            <w:r w:rsidRPr="00302F26">
              <w:rPr>
                <w:sz w:val="16"/>
                <w:szCs w:val="20"/>
              </w:rPr>
              <w:t>2</w:t>
            </w:r>
          </w:p>
        </w:tc>
        <w:tc>
          <w:tcPr>
            <w:tcW w:w="672" w:type="dxa"/>
            <w:shd w:val="clear" w:color="auto" w:fill="auto"/>
          </w:tcPr>
          <w:p w14:paraId="7BDFE655" w14:textId="77777777" w:rsidR="00477BE5" w:rsidRPr="00302F26" w:rsidRDefault="00477BE5">
            <w:pPr>
              <w:pStyle w:val="TableParagraph"/>
              <w:rPr>
                <w:b/>
                <w:sz w:val="16"/>
                <w:szCs w:val="20"/>
              </w:rPr>
            </w:pPr>
          </w:p>
          <w:p w14:paraId="57944409" w14:textId="77777777" w:rsidR="00477BE5" w:rsidRPr="00302F26" w:rsidRDefault="00477BE5" w:rsidP="005A4DDD">
            <w:pPr>
              <w:pStyle w:val="TableParagraph"/>
              <w:spacing w:before="5"/>
              <w:rPr>
                <w:b/>
                <w:sz w:val="18"/>
                <w:szCs w:val="20"/>
              </w:rPr>
            </w:pPr>
          </w:p>
          <w:p w14:paraId="6E030288" w14:textId="77777777" w:rsidR="00477BE5" w:rsidRPr="00302F26" w:rsidRDefault="005A7FC7" w:rsidP="005A4DDD">
            <w:pPr>
              <w:pStyle w:val="TableParagraph"/>
              <w:ind w:right="115"/>
              <w:jc w:val="right"/>
              <w:rPr>
                <w:sz w:val="16"/>
                <w:szCs w:val="20"/>
              </w:rPr>
            </w:pPr>
            <w:r w:rsidRPr="00302F26">
              <w:rPr>
                <w:sz w:val="16"/>
                <w:szCs w:val="20"/>
              </w:rPr>
              <w:t>2</w:t>
            </w:r>
          </w:p>
        </w:tc>
        <w:tc>
          <w:tcPr>
            <w:tcW w:w="686" w:type="dxa"/>
            <w:shd w:val="clear" w:color="auto" w:fill="auto"/>
          </w:tcPr>
          <w:p w14:paraId="0484FF84" w14:textId="77777777" w:rsidR="00477BE5" w:rsidRPr="00302F26" w:rsidRDefault="00477BE5">
            <w:pPr>
              <w:pStyle w:val="TableParagraph"/>
              <w:rPr>
                <w:b/>
                <w:sz w:val="16"/>
                <w:szCs w:val="20"/>
              </w:rPr>
            </w:pPr>
          </w:p>
          <w:p w14:paraId="7D4B11D6" w14:textId="77777777" w:rsidR="00477BE5" w:rsidRPr="00302F26" w:rsidRDefault="00477BE5" w:rsidP="005A4DDD">
            <w:pPr>
              <w:pStyle w:val="TableParagraph"/>
              <w:spacing w:before="5"/>
              <w:rPr>
                <w:b/>
                <w:sz w:val="18"/>
                <w:szCs w:val="20"/>
              </w:rPr>
            </w:pPr>
          </w:p>
          <w:p w14:paraId="43F8495C" w14:textId="77777777" w:rsidR="00477BE5" w:rsidRPr="00302F26" w:rsidRDefault="005A7FC7" w:rsidP="005A4DDD">
            <w:pPr>
              <w:pStyle w:val="TableParagraph"/>
              <w:ind w:right="124"/>
              <w:jc w:val="right"/>
              <w:rPr>
                <w:sz w:val="16"/>
                <w:szCs w:val="20"/>
              </w:rPr>
            </w:pPr>
            <w:r w:rsidRPr="00302F26">
              <w:rPr>
                <w:sz w:val="16"/>
                <w:szCs w:val="20"/>
              </w:rPr>
              <w:t>3</w:t>
            </w:r>
          </w:p>
        </w:tc>
      </w:tr>
    </w:tbl>
    <w:p w14:paraId="0B05E16E" w14:textId="77777777" w:rsidR="00477BE5" w:rsidRPr="00D014C4" w:rsidRDefault="00477BE5">
      <w:pPr>
        <w:jc w:val="right"/>
        <w:rPr>
          <w:sz w:val="18"/>
        </w:rPr>
        <w:sectPr w:rsidR="00477BE5" w:rsidRPr="00D014C4">
          <w:pgSz w:w="11910" w:h="16840"/>
          <w:pgMar w:top="1000" w:right="0" w:bottom="280" w:left="380" w:header="708" w:footer="708" w:gutter="0"/>
          <w:cols w:space="708"/>
        </w:sectPr>
      </w:pPr>
    </w:p>
    <w:p w14:paraId="7BA5E64A" w14:textId="77777777" w:rsidR="00477BE5" w:rsidRPr="00D014C4" w:rsidRDefault="00804AB0">
      <w:pPr>
        <w:pStyle w:val="GvdeMetni"/>
        <w:spacing w:before="67"/>
        <w:ind w:left="3651" w:right="4001"/>
        <w:jc w:val="center"/>
      </w:pPr>
      <w:r w:rsidRPr="00D014C4">
        <w:lastRenderedPageBreak/>
        <w:t>Ders İzlencesi (Tarımsal İşletmecilik)</w:t>
      </w: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7B6669E0" w14:textId="77777777" w:rsidTr="005A4DDD">
        <w:trPr>
          <w:trHeight w:val="363"/>
        </w:trPr>
        <w:tc>
          <w:tcPr>
            <w:tcW w:w="2917" w:type="dxa"/>
            <w:tcBorders>
              <w:bottom w:val="single" w:sz="4" w:space="0" w:color="auto"/>
            </w:tcBorders>
            <w:shd w:val="clear" w:color="auto" w:fill="auto"/>
          </w:tcPr>
          <w:p w14:paraId="2680A0F7" w14:textId="77777777" w:rsidR="00477BE5" w:rsidRPr="005A4DDD" w:rsidRDefault="005A7FC7" w:rsidP="005A4DDD">
            <w:pPr>
              <w:pStyle w:val="TableParagraph"/>
              <w:spacing w:line="234" w:lineRule="exact"/>
              <w:ind w:left="945"/>
              <w:rPr>
                <w:b/>
              </w:rPr>
            </w:pPr>
            <w:r w:rsidRPr="005A4DDD">
              <w:rPr>
                <w:b/>
              </w:rPr>
              <w:t>Dersin Adı</w:t>
            </w:r>
          </w:p>
        </w:tc>
        <w:tc>
          <w:tcPr>
            <w:tcW w:w="6169" w:type="dxa"/>
            <w:tcBorders>
              <w:bottom w:val="single" w:sz="4" w:space="0" w:color="auto"/>
            </w:tcBorders>
            <w:shd w:val="clear" w:color="auto" w:fill="auto"/>
          </w:tcPr>
          <w:p w14:paraId="2FABF5C7" w14:textId="77777777" w:rsidR="00477BE5" w:rsidRDefault="005A7FC7" w:rsidP="005A4DDD">
            <w:pPr>
              <w:pStyle w:val="TableParagraph"/>
              <w:spacing w:line="234" w:lineRule="exact"/>
              <w:ind w:left="104"/>
            </w:pPr>
            <w:r w:rsidRPr="00D014C4">
              <w:t>Çevre Ekolojisi</w:t>
            </w:r>
          </w:p>
          <w:p w14:paraId="7300A928" w14:textId="77777777" w:rsidR="00AB0619" w:rsidRPr="00D014C4" w:rsidRDefault="00AB0619" w:rsidP="005A4DDD">
            <w:pPr>
              <w:pStyle w:val="TableParagraph"/>
              <w:spacing w:line="234" w:lineRule="exact"/>
              <w:ind w:left="104"/>
            </w:pPr>
          </w:p>
        </w:tc>
      </w:tr>
      <w:tr w:rsidR="00AB0619" w:rsidRPr="00D014C4" w14:paraId="17A41589" w14:textId="77777777" w:rsidTr="005A4DDD">
        <w:trPr>
          <w:trHeight w:val="563"/>
        </w:trPr>
        <w:tc>
          <w:tcPr>
            <w:tcW w:w="2917" w:type="dxa"/>
            <w:tcBorders>
              <w:top w:val="single" w:sz="4" w:space="0" w:color="auto"/>
            </w:tcBorders>
            <w:shd w:val="clear" w:color="auto" w:fill="auto"/>
          </w:tcPr>
          <w:p w14:paraId="22F8AA71" w14:textId="77777777" w:rsidR="00AB0619" w:rsidRPr="005A4DDD" w:rsidRDefault="00AB0619" w:rsidP="005A4DDD">
            <w:pPr>
              <w:pStyle w:val="TableParagraph"/>
              <w:spacing w:line="234" w:lineRule="exact"/>
              <w:ind w:left="945"/>
              <w:rPr>
                <w:b/>
              </w:rPr>
            </w:pPr>
            <w:r w:rsidRPr="005A4DDD">
              <w:rPr>
                <w:b/>
              </w:rPr>
              <w:t>Dersin Kredisi</w:t>
            </w:r>
          </w:p>
        </w:tc>
        <w:tc>
          <w:tcPr>
            <w:tcW w:w="6169" w:type="dxa"/>
            <w:tcBorders>
              <w:top w:val="single" w:sz="4" w:space="0" w:color="auto"/>
            </w:tcBorders>
            <w:shd w:val="clear" w:color="auto" w:fill="auto"/>
          </w:tcPr>
          <w:p w14:paraId="38AF7277" w14:textId="77777777" w:rsidR="00AB0619" w:rsidRDefault="00AB0619" w:rsidP="005A4DDD">
            <w:pPr>
              <w:pStyle w:val="TableParagraph"/>
              <w:spacing w:line="234" w:lineRule="exact"/>
              <w:ind w:left="104"/>
            </w:pPr>
            <w:r>
              <w:t>2 (Teorik:2, Uygulama:0)</w:t>
            </w:r>
          </w:p>
          <w:p w14:paraId="3DC708A9" w14:textId="77777777" w:rsidR="00AB0619" w:rsidRPr="00D014C4" w:rsidRDefault="00AB0619" w:rsidP="005A4DDD">
            <w:pPr>
              <w:pStyle w:val="TableParagraph"/>
              <w:spacing w:line="234" w:lineRule="exact"/>
              <w:ind w:left="104"/>
            </w:pPr>
          </w:p>
        </w:tc>
      </w:tr>
      <w:tr w:rsidR="00477BE5" w:rsidRPr="00D014C4" w14:paraId="5A9DC695" w14:textId="77777777" w:rsidTr="005A4DDD">
        <w:trPr>
          <w:trHeight w:val="259"/>
        </w:trPr>
        <w:tc>
          <w:tcPr>
            <w:tcW w:w="2917" w:type="dxa"/>
            <w:shd w:val="clear" w:color="auto" w:fill="auto"/>
          </w:tcPr>
          <w:p w14:paraId="0CDAEFF4" w14:textId="77777777" w:rsidR="00477BE5" w:rsidRPr="005A4DDD" w:rsidRDefault="005A7FC7" w:rsidP="005A4DDD">
            <w:pPr>
              <w:pStyle w:val="TableParagraph"/>
              <w:spacing w:before="1" w:line="238" w:lineRule="exact"/>
              <w:ind w:left="715"/>
              <w:rPr>
                <w:b/>
              </w:rPr>
            </w:pPr>
            <w:r w:rsidRPr="005A4DDD">
              <w:rPr>
                <w:b/>
              </w:rPr>
              <w:t xml:space="preserve">Dersin </w:t>
            </w:r>
            <w:proofErr w:type="spellStart"/>
            <w:r w:rsidRPr="005A4DDD">
              <w:rPr>
                <w:b/>
              </w:rPr>
              <w:t>AKTS'si</w:t>
            </w:r>
            <w:proofErr w:type="spellEnd"/>
          </w:p>
        </w:tc>
        <w:tc>
          <w:tcPr>
            <w:tcW w:w="6169" w:type="dxa"/>
            <w:shd w:val="clear" w:color="auto" w:fill="auto"/>
          </w:tcPr>
          <w:p w14:paraId="46342C8C" w14:textId="77777777" w:rsidR="00477BE5" w:rsidRPr="00D014C4" w:rsidRDefault="00AB0619" w:rsidP="005A4DDD">
            <w:pPr>
              <w:pStyle w:val="TableParagraph"/>
              <w:spacing w:line="239" w:lineRule="exact"/>
              <w:ind w:left="103"/>
            </w:pPr>
            <w:r>
              <w:t>4</w:t>
            </w:r>
          </w:p>
        </w:tc>
      </w:tr>
      <w:tr w:rsidR="00477BE5" w:rsidRPr="00D014C4" w14:paraId="1098DBE0" w14:textId="77777777" w:rsidTr="005A4DDD">
        <w:trPr>
          <w:trHeight w:val="259"/>
        </w:trPr>
        <w:tc>
          <w:tcPr>
            <w:tcW w:w="2917" w:type="dxa"/>
            <w:shd w:val="clear" w:color="auto" w:fill="auto"/>
          </w:tcPr>
          <w:p w14:paraId="71D82628" w14:textId="77777777" w:rsidR="00477BE5" w:rsidRPr="005A4DDD" w:rsidRDefault="005A7FC7" w:rsidP="005A4DDD">
            <w:pPr>
              <w:pStyle w:val="TableParagraph"/>
              <w:spacing w:before="1" w:line="238" w:lineRule="exact"/>
              <w:ind w:left="552"/>
              <w:rPr>
                <w:b/>
              </w:rPr>
            </w:pPr>
            <w:r w:rsidRPr="005A4DDD">
              <w:rPr>
                <w:b/>
              </w:rPr>
              <w:t>Dersin Yürütücüsü</w:t>
            </w:r>
          </w:p>
        </w:tc>
        <w:tc>
          <w:tcPr>
            <w:tcW w:w="6169" w:type="dxa"/>
            <w:shd w:val="clear" w:color="auto" w:fill="auto"/>
          </w:tcPr>
          <w:p w14:paraId="0C3CB92E" w14:textId="77777777" w:rsidR="00477BE5" w:rsidRPr="00D014C4" w:rsidRDefault="005A7FC7" w:rsidP="005A4DDD">
            <w:pPr>
              <w:pStyle w:val="TableParagraph"/>
              <w:spacing w:line="239" w:lineRule="exact"/>
              <w:ind w:left="103"/>
            </w:pPr>
            <w:r w:rsidRPr="00D014C4">
              <w:t>Dr.</w:t>
            </w:r>
            <w:r w:rsidR="00611B92">
              <w:t xml:space="preserve"> </w:t>
            </w:r>
            <w:proofErr w:type="spellStart"/>
            <w:r w:rsidR="00611B92">
              <w:t>Öğr</w:t>
            </w:r>
            <w:proofErr w:type="spellEnd"/>
            <w:r w:rsidR="00611B92">
              <w:t>. Üyesi Fatma BAŞDEMİR</w:t>
            </w:r>
          </w:p>
        </w:tc>
      </w:tr>
      <w:tr w:rsidR="00477BE5" w:rsidRPr="00D014C4" w14:paraId="6E742547" w14:textId="77777777" w:rsidTr="005A4DDD">
        <w:trPr>
          <w:trHeight w:val="258"/>
        </w:trPr>
        <w:tc>
          <w:tcPr>
            <w:tcW w:w="2917" w:type="dxa"/>
            <w:shd w:val="clear" w:color="auto" w:fill="auto"/>
          </w:tcPr>
          <w:p w14:paraId="5337E2C3" w14:textId="77777777" w:rsidR="00477BE5" w:rsidRPr="005A4DDD" w:rsidRDefault="005A7FC7" w:rsidP="005A4DDD">
            <w:pPr>
              <w:pStyle w:val="TableParagraph"/>
              <w:spacing w:before="1" w:line="238" w:lineRule="exact"/>
              <w:ind w:left="513"/>
              <w:rPr>
                <w:b/>
              </w:rPr>
            </w:pPr>
            <w:r w:rsidRPr="005A4DDD">
              <w:rPr>
                <w:b/>
              </w:rPr>
              <w:t>Dersin Gün ve Saati</w:t>
            </w:r>
          </w:p>
        </w:tc>
        <w:tc>
          <w:tcPr>
            <w:tcW w:w="6169" w:type="dxa"/>
            <w:shd w:val="clear" w:color="auto" w:fill="auto"/>
          </w:tcPr>
          <w:p w14:paraId="22032A22" w14:textId="37E551AC" w:rsidR="00477BE5" w:rsidRPr="00D014C4" w:rsidRDefault="004D4A60" w:rsidP="005A4DDD">
            <w:pPr>
              <w:pStyle w:val="TableParagraph"/>
              <w:spacing w:line="239" w:lineRule="exact"/>
              <w:ind w:left="103"/>
            </w:pPr>
            <w:r>
              <w:t xml:space="preserve">Cuma </w:t>
            </w:r>
            <w:proofErr w:type="gramStart"/>
            <w:r>
              <w:t>15:00</w:t>
            </w:r>
            <w:proofErr w:type="gramEnd"/>
            <w:r>
              <w:t>-17</w:t>
            </w:r>
            <w:r w:rsidR="005A7FC7" w:rsidRPr="00D014C4">
              <w:t>:00</w:t>
            </w:r>
          </w:p>
        </w:tc>
      </w:tr>
      <w:tr w:rsidR="00477BE5" w:rsidRPr="00D014C4" w14:paraId="0C148109" w14:textId="77777777" w:rsidTr="005A4DDD">
        <w:trPr>
          <w:trHeight w:val="508"/>
        </w:trPr>
        <w:tc>
          <w:tcPr>
            <w:tcW w:w="2917" w:type="dxa"/>
            <w:shd w:val="clear" w:color="auto" w:fill="auto"/>
          </w:tcPr>
          <w:p w14:paraId="78C70735" w14:textId="77777777" w:rsidR="00477BE5" w:rsidRPr="005A4DDD" w:rsidRDefault="005A7FC7" w:rsidP="005A4DDD">
            <w:pPr>
              <w:pStyle w:val="TableParagraph"/>
              <w:spacing w:line="245" w:lineRule="exact"/>
              <w:ind w:left="162" w:right="170"/>
              <w:jc w:val="center"/>
              <w:rPr>
                <w:b/>
              </w:rPr>
            </w:pPr>
            <w:r w:rsidRPr="005A4DDD">
              <w:rPr>
                <w:b/>
              </w:rPr>
              <w:t>Ders Görüşme Gün ve</w:t>
            </w:r>
          </w:p>
          <w:p w14:paraId="066C642F" w14:textId="77777777" w:rsidR="00477BE5" w:rsidRPr="005A4DDD" w:rsidRDefault="005A7FC7" w:rsidP="005A4DDD">
            <w:pPr>
              <w:pStyle w:val="TableParagraph"/>
              <w:spacing w:line="244" w:lineRule="exact"/>
              <w:ind w:left="162" w:right="170"/>
              <w:jc w:val="center"/>
              <w:rPr>
                <w:b/>
              </w:rPr>
            </w:pPr>
            <w:r w:rsidRPr="005A4DDD">
              <w:rPr>
                <w:b/>
              </w:rPr>
              <w:t>Saatleri</w:t>
            </w:r>
          </w:p>
        </w:tc>
        <w:tc>
          <w:tcPr>
            <w:tcW w:w="6169" w:type="dxa"/>
            <w:shd w:val="clear" w:color="auto" w:fill="auto"/>
          </w:tcPr>
          <w:p w14:paraId="074C1028" w14:textId="421A9E39" w:rsidR="00477BE5" w:rsidRPr="00D014C4" w:rsidRDefault="004D4A60" w:rsidP="005A4DDD">
            <w:pPr>
              <w:pStyle w:val="TableParagraph"/>
              <w:spacing w:line="249" w:lineRule="exact"/>
              <w:ind w:left="103"/>
            </w:pPr>
            <w:r>
              <w:t xml:space="preserve">Cuma </w:t>
            </w:r>
            <w:proofErr w:type="gramStart"/>
            <w:r>
              <w:t>15:00</w:t>
            </w:r>
            <w:proofErr w:type="gramEnd"/>
            <w:r>
              <w:t>-17</w:t>
            </w:r>
            <w:r w:rsidRPr="00D014C4">
              <w:t>:00</w:t>
            </w:r>
          </w:p>
        </w:tc>
      </w:tr>
      <w:tr w:rsidR="00477BE5" w:rsidRPr="00D014C4" w14:paraId="2CEB4301" w14:textId="77777777" w:rsidTr="005A4DDD">
        <w:trPr>
          <w:trHeight w:val="259"/>
        </w:trPr>
        <w:tc>
          <w:tcPr>
            <w:tcW w:w="2917" w:type="dxa"/>
            <w:shd w:val="clear" w:color="auto" w:fill="auto"/>
          </w:tcPr>
          <w:p w14:paraId="09A6FA15" w14:textId="77777777" w:rsidR="00477BE5" w:rsidRPr="005A4DDD" w:rsidRDefault="005A7FC7" w:rsidP="005A4DDD">
            <w:pPr>
              <w:pStyle w:val="TableParagraph"/>
              <w:spacing w:before="3" w:line="236" w:lineRule="exact"/>
              <w:ind w:left="696"/>
              <w:rPr>
                <w:b/>
              </w:rPr>
            </w:pPr>
            <w:r w:rsidRPr="005A4DDD">
              <w:rPr>
                <w:b/>
              </w:rPr>
              <w:t>İletişim Bilgileri</w:t>
            </w:r>
          </w:p>
        </w:tc>
        <w:tc>
          <w:tcPr>
            <w:tcW w:w="6169" w:type="dxa"/>
            <w:shd w:val="clear" w:color="auto" w:fill="auto"/>
          </w:tcPr>
          <w:p w14:paraId="65D4B9DD" w14:textId="77777777" w:rsidR="00477BE5" w:rsidRPr="00D014C4" w:rsidRDefault="00DD7D23" w:rsidP="005A4DDD">
            <w:pPr>
              <w:pStyle w:val="TableParagraph"/>
              <w:tabs>
                <w:tab w:val="left" w:pos="2635"/>
              </w:tabs>
              <w:spacing w:line="239" w:lineRule="exact"/>
              <w:ind w:left="103"/>
            </w:pPr>
            <w:hyperlink r:id="rId11">
              <w:r w:rsidR="00611B92" w:rsidRPr="005A4DDD">
                <w:rPr>
                  <w:color w:val="16B8FA"/>
                  <w:u w:val="single" w:color="16B8FA"/>
                </w:rPr>
                <w:t>fatmabasdemir@harran.edu.tr</w:t>
              </w:r>
            </w:hyperlink>
            <w:r w:rsidR="00611B92" w:rsidRPr="005A4DDD">
              <w:rPr>
                <w:color w:val="16B8FA"/>
              </w:rPr>
              <w:tab/>
            </w:r>
            <w:proofErr w:type="gramStart"/>
            <w:r w:rsidR="00611B92" w:rsidRPr="00D014C4">
              <w:t>4143183000</w:t>
            </w:r>
            <w:proofErr w:type="gramEnd"/>
            <w:r w:rsidR="00611B92" w:rsidRPr="00D014C4">
              <w:t>-3727</w:t>
            </w:r>
          </w:p>
        </w:tc>
      </w:tr>
      <w:tr w:rsidR="00477BE5" w:rsidRPr="00D014C4" w14:paraId="089C8C50" w14:textId="77777777" w:rsidTr="005A4DDD">
        <w:trPr>
          <w:trHeight w:val="1274"/>
        </w:trPr>
        <w:tc>
          <w:tcPr>
            <w:tcW w:w="2917" w:type="dxa"/>
            <w:shd w:val="clear" w:color="auto" w:fill="auto"/>
          </w:tcPr>
          <w:p w14:paraId="58765088" w14:textId="77777777" w:rsidR="00477BE5" w:rsidRPr="005A4DDD" w:rsidRDefault="005A7FC7" w:rsidP="005A4DDD">
            <w:pPr>
              <w:pStyle w:val="TableParagraph"/>
              <w:spacing w:before="3" w:line="244" w:lineRule="auto"/>
              <w:ind w:left="1065" w:hanging="816"/>
              <w:rPr>
                <w:b/>
              </w:rPr>
            </w:pPr>
            <w:r w:rsidRPr="005A4DDD">
              <w:rPr>
                <w:b/>
              </w:rPr>
              <w:t>Öğretim Yöntemi ve Ders Hazırlık</w:t>
            </w:r>
          </w:p>
        </w:tc>
        <w:tc>
          <w:tcPr>
            <w:tcW w:w="6169" w:type="dxa"/>
            <w:shd w:val="clear" w:color="auto" w:fill="auto"/>
          </w:tcPr>
          <w:p w14:paraId="4DFC6312" w14:textId="77777777" w:rsidR="00477BE5" w:rsidRPr="00D014C4" w:rsidRDefault="005A7FC7" w:rsidP="005A4DDD">
            <w:pPr>
              <w:pStyle w:val="TableParagraph"/>
              <w:ind w:left="103"/>
            </w:pPr>
            <w:r w:rsidRPr="00D014C4">
              <w:t xml:space="preserve">Konu anlatım, Soru-yanıt, örnek çözümler, </w:t>
            </w:r>
            <w:proofErr w:type="spellStart"/>
            <w:r w:rsidRPr="00D014C4">
              <w:t>döküman</w:t>
            </w:r>
            <w:proofErr w:type="spellEnd"/>
            <w:r w:rsidRPr="00D014C4">
              <w:t xml:space="preserve"> incelemesi</w:t>
            </w:r>
          </w:p>
          <w:p w14:paraId="6671986E" w14:textId="77777777" w:rsidR="00477BE5" w:rsidRPr="00D014C4" w:rsidRDefault="005A7FC7" w:rsidP="005A4DDD">
            <w:pPr>
              <w:pStyle w:val="TableParagraph"/>
              <w:ind w:left="103"/>
            </w:pPr>
            <w:r w:rsidRPr="00D014C4">
              <w:t>Derse hazırlık aşamasında, öğrenciler ders kaynaklarından her</w:t>
            </w:r>
          </w:p>
          <w:p w14:paraId="2EF1AD92" w14:textId="77777777" w:rsidR="00477BE5" w:rsidRPr="00D014C4" w:rsidRDefault="005A7FC7" w:rsidP="005A4DDD">
            <w:pPr>
              <w:pStyle w:val="TableParagraph"/>
              <w:spacing w:line="252" w:lineRule="exact"/>
              <w:ind w:left="103"/>
            </w:pPr>
            <w:proofErr w:type="gramStart"/>
            <w:r w:rsidRPr="00D014C4">
              <w:t>haftanın</w:t>
            </w:r>
            <w:proofErr w:type="gramEnd"/>
            <w:r w:rsidRPr="00D014C4">
              <w:t xml:space="preserve"> konusunu derse gelmeden önce inceleyerek gelecekler. Haftalık ders konuları ile ilgili tarama yapılacak.</w:t>
            </w:r>
          </w:p>
        </w:tc>
      </w:tr>
      <w:tr w:rsidR="00477BE5" w:rsidRPr="00D014C4" w14:paraId="0ED39820" w14:textId="77777777" w:rsidTr="005A4DDD">
        <w:trPr>
          <w:trHeight w:val="1015"/>
        </w:trPr>
        <w:tc>
          <w:tcPr>
            <w:tcW w:w="2917" w:type="dxa"/>
            <w:shd w:val="clear" w:color="auto" w:fill="auto"/>
          </w:tcPr>
          <w:p w14:paraId="78BF9D78" w14:textId="77777777" w:rsidR="00477BE5" w:rsidRPr="005A4DDD" w:rsidRDefault="005A7FC7" w:rsidP="005A4DDD">
            <w:pPr>
              <w:pStyle w:val="TableParagraph"/>
              <w:spacing w:before="25"/>
              <w:ind w:left="854"/>
              <w:rPr>
                <w:b/>
              </w:rPr>
            </w:pPr>
            <w:r w:rsidRPr="005A4DDD">
              <w:rPr>
                <w:b/>
              </w:rPr>
              <w:t>Dersin Amacı</w:t>
            </w:r>
          </w:p>
        </w:tc>
        <w:tc>
          <w:tcPr>
            <w:tcW w:w="6169" w:type="dxa"/>
            <w:shd w:val="clear" w:color="auto" w:fill="auto"/>
          </w:tcPr>
          <w:p w14:paraId="6A08FE93" w14:textId="77777777" w:rsidR="00477BE5" w:rsidRPr="00D014C4" w:rsidRDefault="005A7FC7" w:rsidP="005A4DDD">
            <w:pPr>
              <w:pStyle w:val="TableParagraph"/>
              <w:ind w:left="103" w:right="132"/>
              <w:jc w:val="both"/>
            </w:pPr>
            <w:r w:rsidRPr="00D014C4">
              <w:t>Canlı ve cansız varlıkların, özellikle</w:t>
            </w:r>
            <w:r w:rsidR="00AB0619">
              <w:t xml:space="preserve"> </w:t>
            </w:r>
            <w:r w:rsidRPr="00D014C4">
              <w:t xml:space="preserve">de insanın çevre ile olan ilişkilerini inceleyen doğal </w:t>
            </w:r>
            <w:proofErr w:type="gramStart"/>
            <w:r w:rsidRPr="00D014C4">
              <w:t>ekolojik</w:t>
            </w:r>
            <w:proofErr w:type="gramEnd"/>
            <w:r w:rsidRPr="00D014C4">
              <w:t xml:space="preserve"> sistemin tanınması ve çevreye olan olumsuz etkilerin neler olduğu ve korunması için alınabilecek</w:t>
            </w:r>
          </w:p>
          <w:p w14:paraId="761B4283" w14:textId="77777777" w:rsidR="00477BE5" w:rsidRPr="00D014C4" w:rsidRDefault="005A7FC7" w:rsidP="005A4DDD">
            <w:pPr>
              <w:pStyle w:val="TableParagraph"/>
              <w:spacing w:line="250" w:lineRule="exact"/>
              <w:ind w:left="103"/>
              <w:jc w:val="both"/>
            </w:pPr>
            <w:proofErr w:type="gramStart"/>
            <w:r w:rsidRPr="00D014C4">
              <w:t>tedbirlerin</w:t>
            </w:r>
            <w:proofErr w:type="gramEnd"/>
            <w:r w:rsidRPr="00D014C4">
              <w:t xml:space="preserve"> öğretilmesi bu dersin amacıdır.</w:t>
            </w:r>
          </w:p>
        </w:tc>
      </w:tr>
      <w:tr w:rsidR="00477BE5" w:rsidRPr="00D014C4" w14:paraId="435CED50" w14:textId="77777777" w:rsidTr="005A4DDD">
        <w:trPr>
          <w:trHeight w:val="1266"/>
        </w:trPr>
        <w:tc>
          <w:tcPr>
            <w:tcW w:w="2917" w:type="dxa"/>
            <w:shd w:val="clear" w:color="auto" w:fill="auto"/>
          </w:tcPr>
          <w:p w14:paraId="667FB2E7" w14:textId="77777777" w:rsidR="00477BE5" w:rsidRPr="005A4DDD" w:rsidRDefault="005A7FC7" w:rsidP="005A4DDD">
            <w:pPr>
              <w:pStyle w:val="TableParagraph"/>
              <w:spacing w:before="28"/>
              <w:ind w:right="353"/>
              <w:jc w:val="right"/>
              <w:rPr>
                <w:b/>
              </w:rPr>
            </w:pPr>
            <w:r w:rsidRPr="005A4DDD">
              <w:rPr>
                <w:b/>
              </w:rPr>
              <w:t>Dersin Öğrenme Çıktıları</w:t>
            </w:r>
          </w:p>
        </w:tc>
        <w:tc>
          <w:tcPr>
            <w:tcW w:w="6169" w:type="dxa"/>
            <w:shd w:val="clear" w:color="auto" w:fill="auto"/>
          </w:tcPr>
          <w:p w14:paraId="4BFF395C" w14:textId="77777777" w:rsidR="00477BE5" w:rsidRPr="00D014C4" w:rsidRDefault="005A7FC7" w:rsidP="005A4DDD">
            <w:pPr>
              <w:pStyle w:val="TableParagraph"/>
              <w:spacing w:line="241" w:lineRule="exact"/>
              <w:ind w:left="103"/>
            </w:pPr>
            <w:r w:rsidRPr="00D014C4">
              <w:t>Bu derste öğrenci;</w:t>
            </w:r>
          </w:p>
          <w:p w14:paraId="1948586A" w14:textId="77777777" w:rsidR="00477BE5" w:rsidRPr="00D014C4" w:rsidRDefault="005A7FC7" w:rsidP="005A4DDD">
            <w:pPr>
              <w:pStyle w:val="TableParagraph"/>
              <w:numPr>
                <w:ilvl w:val="0"/>
                <w:numId w:val="30"/>
              </w:numPr>
              <w:tabs>
                <w:tab w:val="left" w:pos="808"/>
                <w:tab w:val="left" w:pos="809"/>
              </w:tabs>
              <w:spacing w:line="252" w:lineRule="exact"/>
            </w:pPr>
            <w:r w:rsidRPr="00D014C4">
              <w:t xml:space="preserve">Tarımın </w:t>
            </w:r>
            <w:proofErr w:type="gramStart"/>
            <w:r w:rsidRPr="00D014C4">
              <w:t>ekoloji</w:t>
            </w:r>
            <w:proofErr w:type="gramEnd"/>
            <w:r w:rsidRPr="00D014C4">
              <w:t xml:space="preserve"> ile ilgili kavramları</w:t>
            </w:r>
            <w:r w:rsidRPr="005A4DDD">
              <w:rPr>
                <w:spacing w:val="-16"/>
              </w:rPr>
              <w:t xml:space="preserve"> </w:t>
            </w:r>
            <w:r w:rsidRPr="00D014C4">
              <w:t>öğrenir.</w:t>
            </w:r>
          </w:p>
          <w:p w14:paraId="077493C2" w14:textId="77777777" w:rsidR="00477BE5" w:rsidRPr="00D014C4" w:rsidRDefault="005A7FC7" w:rsidP="005A4DDD">
            <w:pPr>
              <w:pStyle w:val="TableParagraph"/>
              <w:numPr>
                <w:ilvl w:val="0"/>
                <w:numId w:val="30"/>
              </w:numPr>
              <w:tabs>
                <w:tab w:val="left" w:pos="808"/>
                <w:tab w:val="left" w:pos="809"/>
              </w:tabs>
              <w:spacing w:before="1" w:line="252" w:lineRule="exact"/>
            </w:pPr>
            <w:r w:rsidRPr="00D014C4">
              <w:t xml:space="preserve">Ekolojinin </w:t>
            </w:r>
            <w:r w:rsidRPr="005A4DDD">
              <w:rPr>
                <w:spacing w:val="-9"/>
              </w:rPr>
              <w:t xml:space="preserve">çevre </w:t>
            </w:r>
            <w:r w:rsidRPr="00D014C4">
              <w:t>kirliliğine etkisini</w:t>
            </w:r>
            <w:r w:rsidRPr="005A4DDD">
              <w:rPr>
                <w:spacing w:val="-6"/>
              </w:rPr>
              <w:t xml:space="preserve"> </w:t>
            </w:r>
            <w:r w:rsidRPr="00D014C4">
              <w:t>yorumlar.</w:t>
            </w:r>
          </w:p>
          <w:p w14:paraId="1E552443" w14:textId="77777777" w:rsidR="00477BE5" w:rsidRPr="00D014C4" w:rsidRDefault="005A7FC7" w:rsidP="005A4DDD">
            <w:pPr>
              <w:pStyle w:val="TableParagraph"/>
              <w:numPr>
                <w:ilvl w:val="0"/>
                <w:numId w:val="30"/>
              </w:numPr>
              <w:tabs>
                <w:tab w:val="left" w:pos="808"/>
                <w:tab w:val="left" w:pos="809"/>
                <w:tab w:val="left" w:pos="2870"/>
              </w:tabs>
              <w:spacing w:before="2" w:line="254" w:lineRule="exact"/>
              <w:ind w:left="103" w:right="138" w:firstLine="0"/>
            </w:pPr>
            <w:r w:rsidRPr="00D014C4">
              <w:t xml:space="preserve">Karbon, </w:t>
            </w:r>
            <w:r w:rsidRPr="005A4DDD">
              <w:rPr>
                <w:spacing w:val="31"/>
              </w:rPr>
              <w:t xml:space="preserve"> </w:t>
            </w:r>
            <w:r w:rsidRPr="00D014C4">
              <w:t>azot,</w:t>
            </w:r>
            <w:r w:rsidRPr="005A4DDD">
              <w:rPr>
                <w:spacing w:val="17"/>
              </w:rPr>
              <w:t xml:space="preserve"> </w:t>
            </w:r>
            <w:r w:rsidRPr="005A4DDD">
              <w:rPr>
                <w:spacing w:val="-12"/>
              </w:rPr>
              <w:t>kükürt</w:t>
            </w:r>
            <w:r w:rsidRPr="005A4DDD">
              <w:rPr>
                <w:spacing w:val="-12"/>
              </w:rPr>
              <w:tab/>
            </w:r>
            <w:r w:rsidRPr="00D014C4">
              <w:t xml:space="preserve">gibi sanayide kullanılan maddeleri öğrenip </w:t>
            </w:r>
            <w:r w:rsidRPr="005A4DDD">
              <w:rPr>
                <w:spacing w:val="-7"/>
              </w:rPr>
              <w:t xml:space="preserve">çevreye </w:t>
            </w:r>
            <w:r w:rsidRPr="00D014C4">
              <w:t>etkisini</w:t>
            </w:r>
            <w:r w:rsidRPr="005A4DDD">
              <w:rPr>
                <w:spacing w:val="-13"/>
              </w:rPr>
              <w:t xml:space="preserve"> </w:t>
            </w:r>
            <w:r w:rsidRPr="00D014C4">
              <w:t>yorumlar.</w:t>
            </w:r>
          </w:p>
        </w:tc>
      </w:tr>
      <w:tr w:rsidR="00477BE5" w:rsidRPr="00D014C4" w14:paraId="3ABD6FFA" w14:textId="77777777" w:rsidTr="005A4DDD">
        <w:trPr>
          <w:trHeight w:val="5287"/>
        </w:trPr>
        <w:tc>
          <w:tcPr>
            <w:tcW w:w="2917" w:type="dxa"/>
            <w:shd w:val="clear" w:color="auto" w:fill="auto"/>
          </w:tcPr>
          <w:p w14:paraId="5F090122" w14:textId="77777777" w:rsidR="00477BE5" w:rsidRPr="005A4DDD" w:rsidRDefault="00477BE5">
            <w:pPr>
              <w:pStyle w:val="TableParagraph"/>
              <w:rPr>
                <w:b/>
                <w:sz w:val="24"/>
              </w:rPr>
            </w:pPr>
          </w:p>
          <w:p w14:paraId="777D64D8" w14:textId="77777777" w:rsidR="00477BE5" w:rsidRPr="005A4DDD" w:rsidRDefault="00477BE5">
            <w:pPr>
              <w:pStyle w:val="TableParagraph"/>
              <w:rPr>
                <w:b/>
                <w:sz w:val="24"/>
              </w:rPr>
            </w:pPr>
          </w:p>
          <w:p w14:paraId="2092971A" w14:textId="77777777" w:rsidR="00477BE5" w:rsidRPr="005A4DDD" w:rsidRDefault="00477BE5">
            <w:pPr>
              <w:pStyle w:val="TableParagraph"/>
              <w:rPr>
                <w:b/>
                <w:sz w:val="24"/>
              </w:rPr>
            </w:pPr>
          </w:p>
          <w:p w14:paraId="32BB71D3" w14:textId="77777777" w:rsidR="00477BE5" w:rsidRPr="005A4DDD" w:rsidRDefault="00477BE5">
            <w:pPr>
              <w:pStyle w:val="TableParagraph"/>
              <w:rPr>
                <w:b/>
                <w:sz w:val="24"/>
              </w:rPr>
            </w:pPr>
          </w:p>
          <w:p w14:paraId="5C0A7A07" w14:textId="77777777" w:rsidR="00477BE5" w:rsidRPr="005A4DDD" w:rsidRDefault="00477BE5">
            <w:pPr>
              <w:pStyle w:val="TableParagraph"/>
              <w:rPr>
                <w:b/>
                <w:sz w:val="24"/>
              </w:rPr>
            </w:pPr>
          </w:p>
          <w:p w14:paraId="18F8383C" w14:textId="77777777" w:rsidR="00477BE5" w:rsidRPr="005A4DDD" w:rsidRDefault="00477BE5">
            <w:pPr>
              <w:pStyle w:val="TableParagraph"/>
              <w:rPr>
                <w:b/>
                <w:sz w:val="24"/>
              </w:rPr>
            </w:pPr>
          </w:p>
          <w:p w14:paraId="05921989" w14:textId="77777777" w:rsidR="00477BE5" w:rsidRPr="005A4DDD" w:rsidRDefault="00477BE5">
            <w:pPr>
              <w:pStyle w:val="TableParagraph"/>
              <w:rPr>
                <w:b/>
                <w:sz w:val="24"/>
              </w:rPr>
            </w:pPr>
          </w:p>
          <w:p w14:paraId="50EA5809" w14:textId="77777777" w:rsidR="00477BE5" w:rsidRPr="005A4DDD" w:rsidRDefault="00477BE5">
            <w:pPr>
              <w:pStyle w:val="TableParagraph"/>
              <w:rPr>
                <w:b/>
                <w:sz w:val="24"/>
              </w:rPr>
            </w:pPr>
          </w:p>
          <w:p w14:paraId="4940451C" w14:textId="77777777" w:rsidR="00477BE5" w:rsidRPr="005A4DDD" w:rsidRDefault="00477BE5">
            <w:pPr>
              <w:pStyle w:val="TableParagraph"/>
              <w:rPr>
                <w:b/>
                <w:sz w:val="24"/>
              </w:rPr>
            </w:pPr>
          </w:p>
          <w:p w14:paraId="41A815F8" w14:textId="77777777" w:rsidR="00477BE5" w:rsidRPr="005A4DDD" w:rsidRDefault="00477BE5" w:rsidP="005A4DDD">
            <w:pPr>
              <w:pStyle w:val="TableParagraph"/>
              <w:spacing w:before="7"/>
              <w:rPr>
                <w:b/>
                <w:sz w:val="26"/>
              </w:rPr>
            </w:pPr>
          </w:p>
          <w:p w14:paraId="685F99EB" w14:textId="77777777" w:rsidR="00477BE5" w:rsidRPr="005A4DDD" w:rsidRDefault="005A7FC7" w:rsidP="005A4DDD">
            <w:pPr>
              <w:pStyle w:val="TableParagraph"/>
              <w:ind w:right="379"/>
              <w:jc w:val="right"/>
              <w:rPr>
                <w:b/>
              </w:rPr>
            </w:pPr>
            <w:r w:rsidRPr="005A4DDD">
              <w:rPr>
                <w:b/>
              </w:rPr>
              <w:t>Haftalık Ders Konuları</w:t>
            </w:r>
          </w:p>
        </w:tc>
        <w:tc>
          <w:tcPr>
            <w:tcW w:w="6169" w:type="dxa"/>
            <w:shd w:val="clear" w:color="auto" w:fill="auto"/>
          </w:tcPr>
          <w:p w14:paraId="36A0A982" w14:textId="77777777" w:rsidR="00477BE5" w:rsidRPr="00D014C4" w:rsidRDefault="00D76509" w:rsidP="005A4DDD">
            <w:pPr>
              <w:pStyle w:val="TableParagraph"/>
              <w:numPr>
                <w:ilvl w:val="0"/>
                <w:numId w:val="29"/>
              </w:numPr>
              <w:tabs>
                <w:tab w:val="left" w:pos="270"/>
              </w:tabs>
              <w:spacing w:line="249" w:lineRule="exact"/>
            </w:pPr>
            <w:r w:rsidRPr="005A4DDD">
              <w:rPr>
                <w:b/>
              </w:rPr>
              <w:t>H</w:t>
            </w:r>
            <w:r w:rsidR="005A7FC7" w:rsidRPr="005A4DDD">
              <w:rPr>
                <w:b/>
              </w:rPr>
              <w:t xml:space="preserve">afta </w:t>
            </w:r>
            <w:r w:rsidR="005A7FC7" w:rsidRPr="00D014C4">
              <w:t xml:space="preserve">Çeşitli </w:t>
            </w:r>
            <w:proofErr w:type="gramStart"/>
            <w:r w:rsidR="005A7FC7" w:rsidRPr="00D014C4">
              <w:t>ekolojik</w:t>
            </w:r>
            <w:proofErr w:type="gramEnd"/>
            <w:r w:rsidR="005A7FC7" w:rsidRPr="005A4DDD">
              <w:rPr>
                <w:spacing w:val="-18"/>
              </w:rPr>
              <w:t xml:space="preserve"> </w:t>
            </w:r>
            <w:r w:rsidR="005A7FC7" w:rsidRPr="00D014C4">
              <w:t>kavramlar</w:t>
            </w:r>
          </w:p>
          <w:p w14:paraId="4C93B199" w14:textId="77777777" w:rsidR="00477BE5" w:rsidRPr="00D014C4" w:rsidRDefault="00D76509" w:rsidP="005A4DDD">
            <w:pPr>
              <w:pStyle w:val="TableParagraph"/>
              <w:numPr>
                <w:ilvl w:val="0"/>
                <w:numId w:val="29"/>
              </w:numPr>
              <w:tabs>
                <w:tab w:val="left" w:pos="270"/>
              </w:tabs>
              <w:spacing w:before="1"/>
              <w:ind w:left="103" w:right="168" w:firstLine="0"/>
            </w:pPr>
            <w:r w:rsidRPr="005A4DDD">
              <w:rPr>
                <w:b/>
              </w:rPr>
              <w:t>H</w:t>
            </w:r>
            <w:r w:rsidR="005A7FC7" w:rsidRPr="005A4DDD">
              <w:rPr>
                <w:b/>
              </w:rPr>
              <w:t xml:space="preserve">afta </w:t>
            </w:r>
            <w:r w:rsidR="005A7FC7" w:rsidRPr="00D014C4">
              <w:t>Ekos</w:t>
            </w:r>
            <w:r w:rsidR="00062559">
              <w:t>istem ve Bileşenleri, Ekosistem</w:t>
            </w:r>
            <w:r w:rsidR="005A7FC7" w:rsidRPr="00D014C4">
              <w:t>,</w:t>
            </w:r>
            <w:r w:rsidR="00062559">
              <w:t xml:space="preserve"> </w:t>
            </w:r>
            <w:r w:rsidR="005A7FC7" w:rsidRPr="00D014C4">
              <w:t xml:space="preserve">ekosistem </w:t>
            </w:r>
            <w:r w:rsidR="005A7FC7" w:rsidRPr="005A4DDD">
              <w:rPr>
                <w:spacing w:val="-4"/>
              </w:rPr>
              <w:t xml:space="preserve">faktörleri, </w:t>
            </w:r>
            <w:r w:rsidR="005A7FC7" w:rsidRPr="00D014C4">
              <w:t>yasaları</w:t>
            </w:r>
          </w:p>
          <w:p w14:paraId="59111E76" w14:textId="77777777" w:rsidR="00477BE5" w:rsidRPr="00D014C4" w:rsidRDefault="00D76509" w:rsidP="005A4DDD">
            <w:pPr>
              <w:pStyle w:val="TableParagraph"/>
              <w:numPr>
                <w:ilvl w:val="0"/>
                <w:numId w:val="29"/>
              </w:numPr>
              <w:tabs>
                <w:tab w:val="left" w:pos="270"/>
              </w:tabs>
              <w:spacing w:line="251" w:lineRule="exact"/>
            </w:pPr>
            <w:r w:rsidRPr="005A4DDD">
              <w:rPr>
                <w:b/>
              </w:rPr>
              <w:t>H</w:t>
            </w:r>
            <w:r w:rsidR="005A7FC7" w:rsidRPr="005A4DDD">
              <w:rPr>
                <w:b/>
              </w:rPr>
              <w:t xml:space="preserve">afta </w:t>
            </w:r>
            <w:r w:rsidR="005A7FC7" w:rsidRPr="00D014C4">
              <w:t>Ekosistemde Yapılabilecek</w:t>
            </w:r>
            <w:r w:rsidR="005A7FC7" w:rsidRPr="005A4DDD">
              <w:rPr>
                <w:spacing w:val="-22"/>
              </w:rPr>
              <w:t xml:space="preserve"> </w:t>
            </w:r>
            <w:r w:rsidR="005A7FC7" w:rsidRPr="00D014C4">
              <w:t>Çalışmalar</w:t>
            </w:r>
          </w:p>
          <w:p w14:paraId="00CA7395" w14:textId="77777777" w:rsidR="00477BE5" w:rsidRPr="00D014C4" w:rsidRDefault="00D76509" w:rsidP="005A4DDD">
            <w:pPr>
              <w:pStyle w:val="TableParagraph"/>
              <w:numPr>
                <w:ilvl w:val="0"/>
                <w:numId w:val="29"/>
              </w:numPr>
              <w:tabs>
                <w:tab w:val="left" w:pos="274"/>
              </w:tabs>
              <w:ind w:left="103" w:right="142" w:firstLine="0"/>
            </w:pPr>
            <w:r w:rsidRPr="005A4DDD">
              <w:rPr>
                <w:b/>
                <w:spacing w:val="2"/>
              </w:rPr>
              <w:t>H</w:t>
            </w:r>
            <w:r w:rsidR="005A7FC7" w:rsidRPr="005A4DDD">
              <w:rPr>
                <w:b/>
                <w:spacing w:val="2"/>
              </w:rPr>
              <w:t xml:space="preserve">afta </w:t>
            </w:r>
            <w:r w:rsidR="005A7FC7" w:rsidRPr="00D014C4">
              <w:t xml:space="preserve">Çevre Faktörleri, Besin Zinciri, </w:t>
            </w:r>
            <w:r w:rsidR="005A7FC7" w:rsidRPr="005A4DDD">
              <w:rPr>
                <w:spacing w:val="2"/>
              </w:rPr>
              <w:t xml:space="preserve">Besin </w:t>
            </w:r>
            <w:r w:rsidR="005A7FC7" w:rsidRPr="00D014C4">
              <w:t xml:space="preserve">Piramidi </w:t>
            </w:r>
            <w:r w:rsidR="005A7FC7" w:rsidRPr="005A4DDD">
              <w:rPr>
                <w:spacing w:val="4"/>
              </w:rPr>
              <w:t xml:space="preserve">Ve </w:t>
            </w:r>
            <w:r w:rsidR="005A7FC7" w:rsidRPr="00D014C4">
              <w:t xml:space="preserve">Besin </w:t>
            </w:r>
            <w:r w:rsidR="005A7FC7" w:rsidRPr="005A4DDD">
              <w:rPr>
                <w:spacing w:val="-4"/>
              </w:rPr>
              <w:t>Ağı</w:t>
            </w:r>
          </w:p>
          <w:p w14:paraId="71C0BF04" w14:textId="77777777" w:rsidR="00477BE5" w:rsidRPr="00D014C4" w:rsidRDefault="00D76509" w:rsidP="005A4DDD">
            <w:pPr>
              <w:pStyle w:val="TableParagraph"/>
              <w:numPr>
                <w:ilvl w:val="0"/>
                <w:numId w:val="29"/>
              </w:numPr>
              <w:tabs>
                <w:tab w:val="left" w:pos="274"/>
              </w:tabs>
              <w:ind w:left="103" w:right="139" w:firstLine="0"/>
              <w:jc w:val="both"/>
            </w:pPr>
            <w:r w:rsidRPr="005A4DDD">
              <w:rPr>
                <w:b/>
                <w:spacing w:val="2"/>
              </w:rPr>
              <w:t>H</w:t>
            </w:r>
            <w:r w:rsidR="005A7FC7" w:rsidRPr="005A4DDD">
              <w:rPr>
                <w:b/>
                <w:spacing w:val="2"/>
              </w:rPr>
              <w:t xml:space="preserve">afta </w:t>
            </w:r>
            <w:r w:rsidR="005A7FC7" w:rsidRPr="005A4DDD">
              <w:rPr>
                <w:spacing w:val="4"/>
              </w:rPr>
              <w:t xml:space="preserve">Madde </w:t>
            </w:r>
            <w:r w:rsidR="005A7FC7" w:rsidRPr="005A4DDD">
              <w:rPr>
                <w:spacing w:val="-6"/>
              </w:rPr>
              <w:t xml:space="preserve">döngüsü </w:t>
            </w:r>
            <w:r w:rsidR="005A7FC7" w:rsidRPr="00D014C4">
              <w:t xml:space="preserve">ve kaynaklarının </w:t>
            </w:r>
            <w:r w:rsidR="005A7FC7" w:rsidRPr="005A4DDD">
              <w:rPr>
                <w:spacing w:val="-3"/>
              </w:rPr>
              <w:t xml:space="preserve">çevreye </w:t>
            </w:r>
            <w:r w:rsidR="005A7FC7" w:rsidRPr="005A4DDD">
              <w:rPr>
                <w:spacing w:val="3"/>
              </w:rPr>
              <w:t xml:space="preserve">etkisi, </w:t>
            </w:r>
            <w:r w:rsidR="005A7FC7" w:rsidRPr="005A4DDD">
              <w:rPr>
                <w:spacing w:val="2"/>
              </w:rPr>
              <w:t xml:space="preserve">Karbon </w:t>
            </w:r>
            <w:r w:rsidR="005A7FC7" w:rsidRPr="00D014C4">
              <w:t xml:space="preserve">maddesi, </w:t>
            </w:r>
            <w:r w:rsidR="005A7FC7" w:rsidRPr="005A4DDD">
              <w:rPr>
                <w:spacing w:val="-13"/>
              </w:rPr>
              <w:t xml:space="preserve">döngüsü, </w:t>
            </w:r>
            <w:r w:rsidR="005A7FC7" w:rsidRPr="00D014C4">
              <w:t xml:space="preserve">kaynakları ve </w:t>
            </w:r>
            <w:r w:rsidR="005A7FC7" w:rsidRPr="005A4DDD">
              <w:rPr>
                <w:spacing w:val="-7"/>
              </w:rPr>
              <w:t>çevreye</w:t>
            </w:r>
            <w:r w:rsidR="005A7FC7" w:rsidRPr="005A4DDD">
              <w:rPr>
                <w:spacing w:val="4"/>
              </w:rPr>
              <w:t xml:space="preserve"> </w:t>
            </w:r>
            <w:r w:rsidR="005A7FC7" w:rsidRPr="00D014C4">
              <w:t>etkisi</w:t>
            </w:r>
          </w:p>
          <w:p w14:paraId="0A6CFCE3" w14:textId="77777777" w:rsidR="00477BE5" w:rsidRPr="00D014C4" w:rsidRDefault="00D76509" w:rsidP="005A4DDD">
            <w:pPr>
              <w:pStyle w:val="TableParagraph"/>
              <w:numPr>
                <w:ilvl w:val="0"/>
                <w:numId w:val="29"/>
              </w:numPr>
              <w:tabs>
                <w:tab w:val="left" w:pos="270"/>
              </w:tabs>
              <w:ind w:left="103" w:right="511" w:firstLine="0"/>
              <w:jc w:val="both"/>
            </w:pPr>
            <w:r w:rsidRPr="005A4DDD">
              <w:rPr>
                <w:b/>
              </w:rPr>
              <w:t>H</w:t>
            </w:r>
            <w:r w:rsidR="005A7FC7" w:rsidRPr="005A4DDD">
              <w:rPr>
                <w:b/>
              </w:rPr>
              <w:t xml:space="preserve">afta </w:t>
            </w:r>
            <w:r w:rsidR="005A7FC7" w:rsidRPr="005A4DDD">
              <w:rPr>
                <w:spacing w:val="-11"/>
              </w:rPr>
              <w:t xml:space="preserve">Kükürt </w:t>
            </w:r>
            <w:r w:rsidR="005A7FC7" w:rsidRPr="00D014C4">
              <w:t xml:space="preserve">maddesi, </w:t>
            </w:r>
            <w:r w:rsidR="005A7FC7" w:rsidRPr="005A4DDD">
              <w:rPr>
                <w:spacing w:val="-13"/>
              </w:rPr>
              <w:t xml:space="preserve">döngüsü, </w:t>
            </w:r>
            <w:r w:rsidR="005A7FC7" w:rsidRPr="00D014C4">
              <w:t xml:space="preserve">kaynakları ve </w:t>
            </w:r>
            <w:r w:rsidR="005A7FC7" w:rsidRPr="005A4DDD">
              <w:rPr>
                <w:spacing w:val="-7"/>
              </w:rPr>
              <w:t xml:space="preserve">çevreye </w:t>
            </w:r>
            <w:r w:rsidR="005A7FC7" w:rsidRPr="00D014C4">
              <w:t xml:space="preserve">etkisi </w:t>
            </w:r>
            <w:r w:rsidRPr="005A4DDD">
              <w:rPr>
                <w:b/>
              </w:rPr>
              <w:t>7.H</w:t>
            </w:r>
            <w:r w:rsidR="005A7FC7" w:rsidRPr="005A4DDD">
              <w:rPr>
                <w:b/>
              </w:rPr>
              <w:t xml:space="preserve">afta </w:t>
            </w:r>
            <w:r w:rsidR="005A7FC7" w:rsidRPr="00D014C4">
              <w:t xml:space="preserve">Fosfor maddesi, </w:t>
            </w:r>
            <w:r w:rsidR="005A7FC7" w:rsidRPr="005A4DDD">
              <w:rPr>
                <w:spacing w:val="-10"/>
              </w:rPr>
              <w:t xml:space="preserve">döngüsü </w:t>
            </w:r>
            <w:r w:rsidR="005A7FC7" w:rsidRPr="00D014C4">
              <w:t xml:space="preserve">ve </w:t>
            </w:r>
            <w:r w:rsidR="005A7FC7" w:rsidRPr="005A4DDD">
              <w:rPr>
                <w:spacing w:val="-7"/>
              </w:rPr>
              <w:t xml:space="preserve">çevreye </w:t>
            </w:r>
            <w:r w:rsidR="005A7FC7" w:rsidRPr="00D014C4">
              <w:t>etkisi, Biyolojik birikim ve sağlığımıza</w:t>
            </w:r>
            <w:r w:rsidR="005A7FC7" w:rsidRPr="005A4DDD">
              <w:rPr>
                <w:spacing w:val="-8"/>
              </w:rPr>
              <w:t xml:space="preserve"> </w:t>
            </w:r>
            <w:r w:rsidR="005A7FC7" w:rsidRPr="00D014C4">
              <w:t>etkisi</w:t>
            </w:r>
          </w:p>
          <w:p w14:paraId="122E35DB" w14:textId="77777777" w:rsidR="00477BE5" w:rsidRPr="00D014C4" w:rsidRDefault="00D76509" w:rsidP="005A4DDD">
            <w:pPr>
              <w:pStyle w:val="TableParagraph"/>
              <w:numPr>
                <w:ilvl w:val="0"/>
                <w:numId w:val="28"/>
              </w:numPr>
              <w:tabs>
                <w:tab w:val="left" w:pos="270"/>
              </w:tabs>
              <w:ind w:right="195" w:firstLine="0"/>
            </w:pPr>
            <w:r w:rsidRPr="005A4DDD">
              <w:rPr>
                <w:b/>
              </w:rPr>
              <w:t>H</w:t>
            </w:r>
            <w:r w:rsidR="005A7FC7" w:rsidRPr="005A4DDD">
              <w:rPr>
                <w:b/>
              </w:rPr>
              <w:t xml:space="preserve">afta </w:t>
            </w:r>
            <w:r w:rsidR="005A7FC7" w:rsidRPr="00D014C4">
              <w:t xml:space="preserve">Fosfor maddesi, </w:t>
            </w:r>
            <w:r w:rsidR="005A7FC7" w:rsidRPr="005A4DDD">
              <w:rPr>
                <w:spacing w:val="-10"/>
              </w:rPr>
              <w:t xml:space="preserve">döngüsü </w:t>
            </w:r>
            <w:r w:rsidR="005A7FC7" w:rsidRPr="00D014C4">
              <w:t xml:space="preserve">ve </w:t>
            </w:r>
            <w:r w:rsidR="005A7FC7" w:rsidRPr="005A4DDD">
              <w:rPr>
                <w:spacing w:val="-7"/>
              </w:rPr>
              <w:t xml:space="preserve">çevreye </w:t>
            </w:r>
            <w:r w:rsidR="005A7FC7" w:rsidRPr="00D014C4">
              <w:t>etkisi, Biyolojik birikim ve sağlığımıza</w:t>
            </w:r>
            <w:r w:rsidR="005A7FC7" w:rsidRPr="005A4DDD">
              <w:rPr>
                <w:spacing w:val="-20"/>
              </w:rPr>
              <w:t xml:space="preserve"> </w:t>
            </w:r>
            <w:r w:rsidR="005A7FC7" w:rsidRPr="00D014C4">
              <w:t>etkisi</w:t>
            </w:r>
          </w:p>
          <w:p w14:paraId="11D4DE8A" w14:textId="77777777" w:rsidR="00477BE5" w:rsidRPr="00D014C4" w:rsidRDefault="00D76509" w:rsidP="005A4DDD">
            <w:pPr>
              <w:pStyle w:val="TableParagraph"/>
              <w:numPr>
                <w:ilvl w:val="0"/>
                <w:numId w:val="28"/>
              </w:numPr>
              <w:tabs>
                <w:tab w:val="left" w:pos="270"/>
              </w:tabs>
              <w:spacing w:before="1" w:line="252" w:lineRule="exact"/>
              <w:ind w:left="269"/>
            </w:pPr>
            <w:r w:rsidRPr="005A4DDD">
              <w:rPr>
                <w:b/>
              </w:rPr>
              <w:t>H</w:t>
            </w:r>
            <w:r w:rsidR="005A7FC7" w:rsidRPr="005A4DDD">
              <w:rPr>
                <w:b/>
              </w:rPr>
              <w:t xml:space="preserve">afta </w:t>
            </w:r>
            <w:proofErr w:type="spellStart"/>
            <w:r w:rsidR="005A7FC7" w:rsidRPr="00D014C4">
              <w:t>Cevre</w:t>
            </w:r>
            <w:proofErr w:type="spellEnd"/>
            <w:r w:rsidR="005A7FC7" w:rsidRPr="00D014C4">
              <w:t xml:space="preserve"> ve </w:t>
            </w:r>
            <w:r w:rsidR="005A7FC7" w:rsidRPr="005A4DDD">
              <w:rPr>
                <w:spacing w:val="-4"/>
              </w:rPr>
              <w:t xml:space="preserve">Çevre </w:t>
            </w:r>
            <w:r w:rsidR="005A7FC7" w:rsidRPr="00D014C4">
              <w:t>Kirliliğinin</w:t>
            </w:r>
            <w:r w:rsidR="005A7FC7" w:rsidRPr="005A4DDD">
              <w:rPr>
                <w:spacing w:val="-2"/>
              </w:rPr>
              <w:t xml:space="preserve"> </w:t>
            </w:r>
            <w:r w:rsidR="005A7FC7" w:rsidRPr="00D014C4">
              <w:t>Nedenleri</w:t>
            </w:r>
          </w:p>
          <w:p w14:paraId="2E6A0EA7" w14:textId="77777777" w:rsidR="00477BE5" w:rsidRPr="00D014C4" w:rsidRDefault="00D76509" w:rsidP="005A4DDD">
            <w:pPr>
              <w:pStyle w:val="TableParagraph"/>
              <w:numPr>
                <w:ilvl w:val="0"/>
                <w:numId w:val="28"/>
              </w:numPr>
              <w:tabs>
                <w:tab w:val="left" w:pos="386"/>
              </w:tabs>
              <w:ind w:right="150" w:firstLine="0"/>
            </w:pPr>
            <w:r w:rsidRPr="005A4DDD">
              <w:rPr>
                <w:b/>
              </w:rPr>
              <w:t>H</w:t>
            </w:r>
            <w:r w:rsidR="005A7FC7" w:rsidRPr="005A4DDD">
              <w:rPr>
                <w:b/>
              </w:rPr>
              <w:t xml:space="preserve">afta </w:t>
            </w:r>
            <w:r w:rsidR="005A7FC7" w:rsidRPr="00D014C4">
              <w:t xml:space="preserve">Çevre ve Çevre Kirliliği Nedenleri, Başlıca </w:t>
            </w:r>
            <w:r w:rsidR="005A7FC7" w:rsidRPr="005A4DDD">
              <w:rPr>
                <w:spacing w:val="2"/>
              </w:rPr>
              <w:t xml:space="preserve">Yerel </w:t>
            </w:r>
            <w:r w:rsidR="005A7FC7" w:rsidRPr="00D014C4">
              <w:t>Çevre Kirlilikleri</w:t>
            </w:r>
          </w:p>
          <w:p w14:paraId="35C0F130" w14:textId="77777777" w:rsidR="00477BE5" w:rsidRPr="00D014C4" w:rsidRDefault="00D76509" w:rsidP="005A4DDD">
            <w:pPr>
              <w:pStyle w:val="TableParagraph"/>
              <w:numPr>
                <w:ilvl w:val="0"/>
                <w:numId w:val="28"/>
              </w:numPr>
              <w:tabs>
                <w:tab w:val="left" w:pos="381"/>
              </w:tabs>
              <w:spacing w:line="251" w:lineRule="exact"/>
              <w:ind w:left="380" w:hanging="278"/>
            </w:pPr>
            <w:r w:rsidRPr="005A4DDD">
              <w:rPr>
                <w:b/>
              </w:rPr>
              <w:t>H</w:t>
            </w:r>
            <w:r w:rsidR="005A7FC7" w:rsidRPr="005A4DDD">
              <w:rPr>
                <w:b/>
              </w:rPr>
              <w:t xml:space="preserve">afta </w:t>
            </w:r>
            <w:r w:rsidR="005A7FC7" w:rsidRPr="00D014C4">
              <w:t xml:space="preserve">Başlıca </w:t>
            </w:r>
            <w:r w:rsidR="005A7FC7" w:rsidRPr="005A4DDD">
              <w:rPr>
                <w:spacing w:val="-5"/>
              </w:rPr>
              <w:t xml:space="preserve">Küresel </w:t>
            </w:r>
            <w:r w:rsidR="005A7FC7" w:rsidRPr="005A4DDD">
              <w:rPr>
                <w:spacing w:val="-4"/>
              </w:rPr>
              <w:t>Çevre</w:t>
            </w:r>
            <w:r w:rsidR="005A7FC7" w:rsidRPr="005A4DDD">
              <w:rPr>
                <w:spacing w:val="-19"/>
              </w:rPr>
              <w:t xml:space="preserve"> </w:t>
            </w:r>
            <w:r w:rsidR="005A7FC7" w:rsidRPr="00D014C4">
              <w:t>Kirlilikleri,</w:t>
            </w:r>
          </w:p>
          <w:p w14:paraId="45F19415" w14:textId="77777777" w:rsidR="00477BE5" w:rsidRPr="00D014C4" w:rsidRDefault="00D76509" w:rsidP="005A4DDD">
            <w:pPr>
              <w:pStyle w:val="TableParagraph"/>
              <w:numPr>
                <w:ilvl w:val="0"/>
                <w:numId w:val="28"/>
              </w:numPr>
              <w:tabs>
                <w:tab w:val="left" w:pos="381"/>
              </w:tabs>
              <w:spacing w:before="1" w:line="251" w:lineRule="exact"/>
              <w:ind w:left="380" w:hanging="278"/>
            </w:pPr>
            <w:r w:rsidRPr="005A4DDD">
              <w:rPr>
                <w:b/>
              </w:rPr>
              <w:t>H</w:t>
            </w:r>
            <w:r w:rsidR="005A7FC7" w:rsidRPr="005A4DDD">
              <w:rPr>
                <w:b/>
              </w:rPr>
              <w:t xml:space="preserve">afta </w:t>
            </w:r>
            <w:r w:rsidR="005A7FC7" w:rsidRPr="00D014C4">
              <w:t xml:space="preserve">Sağlık Açısından </w:t>
            </w:r>
            <w:r w:rsidR="005A7FC7" w:rsidRPr="005A4DDD">
              <w:rPr>
                <w:spacing w:val="-4"/>
              </w:rPr>
              <w:t>Çevre</w:t>
            </w:r>
            <w:r w:rsidR="005A7FC7" w:rsidRPr="005A4DDD">
              <w:rPr>
                <w:spacing w:val="-20"/>
              </w:rPr>
              <w:t xml:space="preserve"> </w:t>
            </w:r>
            <w:r w:rsidR="005A7FC7" w:rsidRPr="00D014C4">
              <w:t>Bileşenleri</w:t>
            </w:r>
          </w:p>
          <w:p w14:paraId="5FCAB4B5" w14:textId="77777777" w:rsidR="00477BE5" w:rsidRPr="00D014C4" w:rsidRDefault="00D76509" w:rsidP="005A4DDD">
            <w:pPr>
              <w:pStyle w:val="TableParagraph"/>
              <w:numPr>
                <w:ilvl w:val="0"/>
                <w:numId w:val="28"/>
              </w:numPr>
              <w:tabs>
                <w:tab w:val="left" w:pos="381"/>
              </w:tabs>
              <w:spacing w:line="250" w:lineRule="exact"/>
              <w:ind w:left="380" w:hanging="278"/>
            </w:pPr>
            <w:r w:rsidRPr="005A4DDD">
              <w:rPr>
                <w:b/>
              </w:rPr>
              <w:t>H</w:t>
            </w:r>
            <w:r w:rsidR="005A7FC7" w:rsidRPr="005A4DDD">
              <w:rPr>
                <w:b/>
              </w:rPr>
              <w:t xml:space="preserve">afta </w:t>
            </w:r>
            <w:r w:rsidR="005A7FC7" w:rsidRPr="005A4DDD">
              <w:rPr>
                <w:spacing w:val="-6"/>
              </w:rPr>
              <w:t xml:space="preserve">Dünyada </w:t>
            </w:r>
            <w:r w:rsidR="005A7FC7" w:rsidRPr="00D014C4">
              <w:t xml:space="preserve">yaşanmış </w:t>
            </w:r>
            <w:proofErr w:type="gramStart"/>
            <w:r w:rsidR="005A7FC7" w:rsidRPr="00D014C4">
              <w:t>ekolojik felaketler</w:t>
            </w:r>
            <w:proofErr w:type="gramEnd"/>
            <w:r w:rsidR="005A7FC7" w:rsidRPr="00D014C4">
              <w:t xml:space="preserve"> ve çıkan</w:t>
            </w:r>
            <w:r w:rsidR="005A7FC7" w:rsidRPr="005A4DDD">
              <w:rPr>
                <w:spacing w:val="-37"/>
              </w:rPr>
              <w:t xml:space="preserve"> </w:t>
            </w:r>
            <w:r w:rsidR="005A7FC7" w:rsidRPr="00D014C4">
              <w:t>yasalar</w:t>
            </w:r>
          </w:p>
          <w:p w14:paraId="7E835DBD" w14:textId="77777777" w:rsidR="00477BE5" w:rsidRDefault="00D76509" w:rsidP="005A4DDD">
            <w:pPr>
              <w:pStyle w:val="TableParagraph"/>
              <w:numPr>
                <w:ilvl w:val="0"/>
                <w:numId w:val="28"/>
              </w:numPr>
              <w:tabs>
                <w:tab w:val="left" w:pos="381"/>
              </w:tabs>
              <w:spacing w:line="251" w:lineRule="exact"/>
              <w:ind w:left="380" w:hanging="278"/>
            </w:pPr>
            <w:r w:rsidRPr="005A4DDD">
              <w:rPr>
                <w:b/>
              </w:rPr>
              <w:t>H</w:t>
            </w:r>
            <w:r w:rsidR="005A7FC7" w:rsidRPr="005A4DDD">
              <w:rPr>
                <w:b/>
              </w:rPr>
              <w:t xml:space="preserve">afta </w:t>
            </w:r>
            <w:r w:rsidR="005A7FC7" w:rsidRPr="00D014C4">
              <w:t>Genel</w:t>
            </w:r>
            <w:r w:rsidR="005A7FC7" w:rsidRPr="005A4DDD">
              <w:rPr>
                <w:spacing w:val="-12"/>
              </w:rPr>
              <w:t xml:space="preserve"> </w:t>
            </w:r>
            <w:r w:rsidR="005A7FC7" w:rsidRPr="00D014C4">
              <w:t>Tekrar</w:t>
            </w:r>
            <w:r w:rsidR="007F23A9">
              <w:t xml:space="preserve"> </w:t>
            </w:r>
          </w:p>
          <w:p w14:paraId="10B021A3" w14:textId="77777777" w:rsidR="00F24063" w:rsidRPr="005A4DDD" w:rsidRDefault="00F24063" w:rsidP="005A4DDD">
            <w:pPr>
              <w:pStyle w:val="TableParagraph"/>
              <w:tabs>
                <w:tab w:val="left" w:pos="381"/>
              </w:tabs>
              <w:spacing w:line="251" w:lineRule="exact"/>
              <w:ind w:left="102"/>
              <w:rPr>
                <w:b/>
              </w:rPr>
            </w:pPr>
          </w:p>
          <w:p w14:paraId="50071500" w14:textId="77777777" w:rsidR="00F24063" w:rsidRPr="00EF6F92" w:rsidRDefault="00BA01AB" w:rsidP="005A4DDD">
            <w:pPr>
              <w:pStyle w:val="TableParagraph"/>
              <w:tabs>
                <w:tab w:val="left" w:pos="381"/>
              </w:tabs>
              <w:spacing w:line="251" w:lineRule="exact"/>
              <w:ind w:left="102"/>
            </w:pPr>
            <w:r w:rsidRPr="00EF6F92">
              <w:t xml:space="preserve">Ders, yukarıda belirtilen haftalarda </w:t>
            </w:r>
            <w:r w:rsidRPr="005A4DDD">
              <w:rPr>
                <w:b/>
              </w:rPr>
              <w:t>yüz yüze eğitim</w:t>
            </w:r>
            <w:r w:rsidRPr="00EF6F92">
              <w:t xml:space="preserve"> yoluyla işlenecektir.</w:t>
            </w:r>
          </w:p>
        </w:tc>
      </w:tr>
      <w:tr w:rsidR="00477BE5" w:rsidRPr="00D014C4" w14:paraId="43EC7187" w14:textId="77777777" w:rsidTr="005A4DDD">
        <w:trPr>
          <w:trHeight w:val="3391"/>
        </w:trPr>
        <w:tc>
          <w:tcPr>
            <w:tcW w:w="2917" w:type="dxa"/>
            <w:shd w:val="clear" w:color="auto" w:fill="auto"/>
          </w:tcPr>
          <w:p w14:paraId="107D8E88" w14:textId="77777777" w:rsidR="00477BE5" w:rsidRPr="005A4DDD" w:rsidRDefault="00477BE5">
            <w:pPr>
              <w:pStyle w:val="TableParagraph"/>
              <w:rPr>
                <w:b/>
                <w:sz w:val="24"/>
              </w:rPr>
            </w:pPr>
          </w:p>
          <w:p w14:paraId="3BD1C089" w14:textId="77777777" w:rsidR="00477BE5" w:rsidRPr="005A4DDD" w:rsidRDefault="00477BE5">
            <w:pPr>
              <w:pStyle w:val="TableParagraph"/>
              <w:rPr>
                <w:b/>
                <w:sz w:val="24"/>
              </w:rPr>
            </w:pPr>
          </w:p>
          <w:p w14:paraId="78D42C65" w14:textId="77777777" w:rsidR="00477BE5" w:rsidRPr="005A4DDD" w:rsidRDefault="00477BE5">
            <w:pPr>
              <w:pStyle w:val="TableParagraph"/>
              <w:rPr>
                <w:b/>
                <w:sz w:val="24"/>
              </w:rPr>
            </w:pPr>
          </w:p>
          <w:p w14:paraId="7EB81CB8" w14:textId="77777777" w:rsidR="00477BE5" w:rsidRPr="005A4DDD" w:rsidRDefault="005A7FC7" w:rsidP="005A4DDD">
            <w:pPr>
              <w:pStyle w:val="TableParagraph"/>
              <w:spacing w:before="174"/>
              <w:ind w:right="420"/>
              <w:jc w:val="right"/>
              <w:rPr>
                <w:b/>
              </w:rPr>
            </w:pPr>
            <w:r w:rsidRPr="005A4DDD">
              <w:rPr>
                <w:b/>
              </w:rPr>
              <w:t>Ölçme -Değerlendirme</w:t>
            </w:r>
          </w:p>
        </w:tc>
        <w:tc>
          <w:tcPr>
            <w:tcW w:w="6169" w:type="dxa"/>
            <w:shd w:val="clear" w:color="auto" w:fill="auto"/>
          </w:tcPr>
          <w:p w14:paraId="7832ACC3" w14:textId="77777777" w:rsidR="00453BBE" w:rsidRPr="00D014C4" w:rsidRDefault="00453BBE" w:rsidP="005A4DDD">
            <w:pPr>
              <w:pStyle w:val="TableParagraph"/>
              <w:spacing w:line="252" w:lineRule="exact"/>
              <w:ind w:left="2"/>
            </w:pPr>
          </w:p>
          <w:p w14:paraId="24DD2F1F" w14:textId="3FA9AB49" w:rsidR="00AE4110" w:rsidRDefault="00AE4110" w:rsidP="00311E1D">
            <w:pPr>
              <w:pStyle w:val="TableParagraph"/>
              <w:spacing w:line="252" w:lineRule="exact"/>
            </w:pPr>
            <w:r>
              <w:t>Bu ders kapsamında deney çalışmalarını kapsayan</w:t>
            </w:r>
            <w:r w:rsidR="00311E1D">
              <w:t xml:space="preserve"> </w:t>
            </w:r>
            <w:r w:rsidR="00311E1D">
              <w:rPr>
                <w:sz w:val="20"/>
                <w:szCs w:val="20"/>
              </w:rPr>
              <w:t>1 (bir) Kısa Sınav</w:t>
            </w:r>
            <w:r w:rsidR="00311E1D">
              <w:t xml:space="preserve">,  1 (bir) Ara Sınav ve </w:t>
            </w:r>
            <w:r>
              <w:t>1 (bir) Yarıyıl Sonu Sınavı yapılacaktır. Her b</w:t>
            </w:r>
            <w:r w:rsidR="00311E1D">
              <w:t xml:space="preserve">ir değerlendirme </w:t>
            </w:r>
            <w:proofErr w:type="gramStart"/>
            <w:r>
              <w:t>kriterinin</w:t>
            </w:r>
            <w:proofErr w:type="gramEnd"/>
            <w:r>
              <w:t xml:space="preserve"> başarı puanına etkisi yüzdelik olarak aşağıda verilmiştir.</w:t>
            </w:r>
          </w:p>
          <w:p w14:paraId="010614A6" w14:textId="413B7031" w:rsidR="00346844" w:rsidRPr="00346844" w:rsidRDefault="00346844" w:rsidP="00346844">
            <w:pPr>
              <w:pStyle w:val="TableParagraph"/>
              <w:ind w:left="2"/>
              <w:jc w:val="both"/>
              <w:rPr>
                <w:sz w:val="20"/>
                <w:szCs w:val="20"/>
              </w:rPr>
            </w:pPr>
            <w:r>
              <w:rPr>
                <w:sz w:val="20"/>
                <w:szCs w:val="20"/>
              </w:rPr>
              <w:t>Kısa Sınav: % 20</w:t>
            </w:r>
          </w:p>
          <w:p w14:paraId="54658F8D" w14:textId="42168F41" w:rsidR="00AE4110" w:rsidRDefault="006262A0" w:rsidP="005A4DDD">
            <w:pPr>
              <w:pStyle w:val="TableParagraph"/>
              <w:spacing w:line="252" w:lineRule="exact"/>
              <w:ind w:left="2"/>
            </w:pPr>
            <w:r>
              <w:t>Ara Sınav</w:t>
            </w:r>
            <w:r w:rsidR="00346844">
              <w:t>: % 3</w:t>
            </w:r>
            <w:r w:rsidR="00AE4110">
              <w:t>0</w:t>
            </w:r>
          </w:p>
          <w:p w14:paraId="57410583" w14:textId="764BD81B" w:rsidR="00AE4110" w:rsidRDefault="00346844" w:rsidP="005A4DDD">
            <w:pPr>
              <w:pStyle w:val="TableParagraph"/>
              <w:spacing w:line="252" w:lineRule="exact"/>
              <w:ind w:left="2"/>
            </w:pPr>
            <w:r>
              <w:t>Yarıyıl Sonu Sınav: % 5</w:t>
            </w:r>
            <w:r w:rsidR="00AE4110">
              <w:t>0</w:t>
            </w:r>
          </w:p>
          <w:p w14:paraId="747D6501" w14:textId="77777777" w:rsidR="00AE4110" w:rsidRDefault="00AE4110" w:rsidP="005A4DDD">
            <w:pPr>
              <w:pStyle w:val="TableParagraph"/>
              <w:spacing w:line="252" w:lineRule="exact"/>
              <w:ind w:left="2"/>
            </w:pPr>
            <w:r>
              <w:t>Sınav tarihleri, birim yönetim kurulu tarafından belirlenerek web sayfasında ilan edilecektir.</w:t>
            </w:r>
          </w:p>
          <w:p w14:paraId="0998BF38" w14:textId="71E80CC1" w:rsidR="00477BE5" w:rsidRPr="00D014C4" w:rsidRDefault="00AE4110" w:rsidP="005A4DDD">
            <w:pPr>
              <w:pStyle w:val="TableParagraph"/>
              <w:spacing w:line="252" w:lineRule="exact"/>
              <w:ind w:left="2"/>
            </w:pPr>
            <w:r>
              <w:t>Sınavlar ise yüz</w:t>
            </w:r>
            <w:r w:rsidR="006262A0">
              <w:t xml:space="preserve"> </w:t>
            </w:r>
            <w:r>
              <w:t>yüze yapılacaktır.</w:t>
            </w:r>
          </w:p>
        </w:tc>
      </w:tr>
      <w:tr w:rsidR="00477BE5" w:rsidRPr="00D014C4" w14:paraId="24AF7906" w14:textId="77777777" w:rsidTr="005A4DDD">
        <w:trPr>
          <w:trHeight w:val="1358"/>
        </w:trPr>
        <w:tc>
          <w:tcPr>
            <w:tcW w:w="2917" w:type="dxa"/>
            <w:shd w:val="clear" w:color="auto" w:fill="auto"/>
          </w:tcPr>
          <w:p w14:paraId="60CC2BFF" w14:textId="77777777" w:rsidR="00477BE5" w:rsidRPr="005A4DDD" w:rsidRDefault="005A7FC7" w:rsidP="005A4DDD">
            <w:pPr>
              <w:pStyle w:val="TableParagraph"/>
              <w:spacing w:line="251" w:lineRule="exact"/>
              <w:ind w:left="950"/>
              <w:rPr>
                <w:b/>
              </w:rPr>
            </w:pPr>
            <w:r w:rsidRPr="005A4DDD">
              <w:rPr>
                <w:b/>
              </w:rPr>
              <w:lastRenderedPageBreak/>
              <w:t>Kaynaklar</w:t>
            </w:r>
          </w:p>
        </w:tc>
        <w:tc>
          <w:tcPr>
            <w:tcW w:w="6169" w:type="dxa"/>
            <w:shd w:val="clear" w:color="auto" w:fill="auto"/>
          </w:tcPr>
          <w:p w14:paraId="13C0BB51" w14:textId="77777777" w:rsidR="00477BE5" w:rsidRPr="00D014C4" w:rsidRDefault="005A7FC7" w:rsidP="005A4DDD">
            <w:pPr>
              <w:pStyle w:val="TableParagraph"/>
              <w:spacing w:before="26" w:line="228" w:lineRule="auto"/>
              <w:ind w:left="103"/>
            </w:pPr>
            <w:r w:rsidRPr="00D014C4">
              <w:t>1.Su temini ve Çevre Sağlığı, cilt II, Prof. Dr. Yılmaz MUSLU, İ.T.Ü. İstanbul,</w:t>
            </w:r>
          </w:p>
          <w:p w14:paraId="63DED88F" w14:textId="77777777" w:rsidR="00477BE5" w:rsidRPr="00D014C4" w:rsidRDefault="005A7FC7" w:rsidP="005A4DDD">
            <w:pPr>
              <w:pStyle w:val="TableParagraph"/>
              <w:spacing w:before="33" w:line="225" w:lineRule="auto"/>
              <w:ind w:left="103"/>
            </w:pPr>
            <w:r w:rsidRPr="00D014C4">
              <w:t xml:space="preserve">2 Ekoloji ve Çevre Bilimleri </w:t>
            </w:r>
            <w:proofErr w:type="spellStart"/>
            <w:r w:rsidRPr="00D014C4">
              <w:t>Doç.Dr</w:t>
            </w:r>
            <w:proofErr w:type="spellEnd"/>
            <w:r w:rsidRPr="00D014C4">
              <w:t>. Mine KIŞLALIOĞLU, Remzi Kitapevi, İSTANBUL,</w:t>
            </w:r>
          </w:p>
          <w:p w14:paraId="7726C062" w14:textId="77777777" w:rsidR="00477BE5" w:rsidRPr="00D014C4" w:rsidRDefault="005A7FC7" w:rsidP="005A4DDD">
            <w:pPr>
              <w:pStyle w:val="TableParagraph"/>
              <w:spacing w:before="29" w:line="235" w:lineRule="exact"/>
              <w:ind w:left="103"/>
            </w:pPr>
            <w:r w:rsidRPr="00D014C4">
              <w:t xml:space="preserve">Çevre ve Ekoloji, Mine </w:t>
            </w:r>
            <w:proofErr w:type="spellStart"/>
            <w:r w:rsidRPr="00D014C4">
              <w:t>Kışlalıoğlu</w:t>
            </w:r>
            <w:proofErr w:type="spellEnd"/>
            <w:r w:rsidRPr="00D014C4">
              <w:t xml:space="preserve">, Fikret </w:t>
            </w:r>
            <w:proofErr w:type="spellStart"/>
            <w:r w:rsidRPr="00D014C4">
              <w:t>Berkes</w:t>
            </w:r>
            <w:proofErr w:type="spellEnd"/>
            <w:r w:rsidRPr="00D014C4">
              <w:t>, Remzi Kitabevi</w:t>
            </w:r>
          </w:p>
        </w:tc>
      </w:tr>
    </w:tbl>
    <w:p w14:paraId="7AC293BF" w14:textId="77777777" w:rsidR="00477BE5" w:rsidRPr="00D014C4" w:rsidRDefault="00477BE5">
      <w:pPr>
        <w:spacing w:line="235" w:lineRule="exact"/>
        <w:sectPr w:rsidR="00477BE5" w:rsidRPr="00D014C4">
          <w:pgSz w:w="11910" w:h="16840"/>
          <w:pgMar w:top="1000" w:right="0" w:bottom="0" w:left="380" w:header="708" w:footer="708" w:gutter="0"/>
          <w:cols w:space="708"/>
        </w:sectPr>
      </w:pP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54"/>
        <w:gridCol w:w="614"/>
        <w:gridCol w:w="619"/>
        <w:gridCol w:w="614"/>
        <w:gridCol w:w="615"/>
        <w:gridCol w:w="614"/>
        <w:gridCol w:w="614"/>
        <w:gridCol w:w="614"/>
        <w:gridCol w:w="616"/>
        <w:gridCol w:w="611"/>
        <w:gridCol w:w="671"/>
        <w:gridCol w:w="674"/>
        <w:gridCol w:w="671"/>
        <w:gridCol w:w="671"/>
        <w:gridCol w:w="683"/>
      </w:tblGrid>
      <w:tr w:rsidR="00477BE5" w:rsidRPr="00D014C4" w14:paraId="1030526A" w14:textId="77777777" w:rsidTr="005A4DDD">
        <w:trPr>
          <w:trHeight w:val="633"/>
        </w:trPr>
        <w:tc>
          <w:tcPr>
            <w:tcW w:w="754" w:type="dxa"/>
            <w:shd w:val="clear" w:color="auto" w:fill="auto"/>
          </w:tcPr>
          <w:p w14:paraId="15AB0BE9" w14:textId="77777777" w:rsidR="00477BE5" w:rsidRPr="005A4DDD" w:rsidRDefault="00477BE5">
            <w:pPr>
              <w:pStyle w:val="TableParagraph"/>
              <w:rPr>
                <w:sz w:val="18"/>
              </w:rPr>
            </w:pPr>
          </w:p>
        </w:tc>
        <w:tc>
          <w:tcPr>
            <w:tcW w:w="8901" w:type="dxa"/>
            <w:gridSpan w:val="14"/>
            <w:shd w:val="clear" w:color="auto" w:fill="auto"/>
          </w:tcPr>
          <w:p w14:paraId="5DF4B77E" w14:textId="77777777" w:rsidR="00477BE5" w:rsidRPr="005A4DDD" w:rsidRDefault="005A7FC7" w:rsidP="005A4DDD">
            <w:pPr>
              <w:pStyle w:val="TableParagraph"/>
              <w:spacing w:before="84" w:line="250" w:lineRule="atLeast"/>
              <w:ind w:left="2993" w:right="2588" w:firstLine="309"/>
              <w:rPr>
                <w:b/>
                <w:sz w:val="18"/>
              </w:rPr>
            </w:pPr>
            <w:r w:rsidRPr="005A4DDD">
              <w:rPr>
                <w:b/>
                <w:sz w:val="18"/>
              </w:rPr>
              <w:t>PROGRAM ÖĞRENME ÇIKTILARI İLE DERS ÖĞRENİM ÇIKTILARI İLİŞKİSİ TABLOSU</w:t>
            </w:r>
          </w:p>
        </w:tc>
      </w:tr>
      <w:tr w:rsidR="00477BE5" w:rsidRPr="00D014C4" w14:paraId="292D4871" w14:textId="77777777" w:rsidTr="005A4DDD">
        <w:trPr>
          <w:trHeight w:val="542"/>
        </w:trPr>
        <w:tc>
          <w:tcPr>
            <w:tcW w:w="754" w:type="dxa"/>
            <w:shd w:val="clear" w:color="auto" w:fill="auto"/>
          </w:tcPr>
          <w:p w14:paraId="28D666BB" w14:textId="77777777" w:rsidR="00477BE5" w:rsidRPr="005A4DDD" w:rsidRDefault="00477BE5">
            <w:pPr>
              <w:pStyle w:val="TableParagraph"/>
              <w:rPr>
                <w:sz w:val="18"/>
              </w:rPr>
            </w:pPr>
          </w:p>
        </w:tc>
        <w:tc>
          <w:tcPr>
            <w:tcW w:w="614" w:type="dxa"/>
            <w:shd w:val="clear" w:color="auto" w:fill="auto"/>
          </w:tcPr>
          <w:p w14:paraId="442FCC94" w14:textId="77777777" w:rsidR="00477BE5" w:rsidRPr="005A4DDD" w:rsidRDefault="005A7FC7" w:rsidP="005A4DDD">
            <w:pPr>
              <w:pStyle w:val="TableParagraph"/>
              <w:spacing w:before="123" w:line="209" w:lineRule="exact"/>
              <w:ind w:left="413"/>
              <w:jc w:val="right"/>
              <w:rPr>
                <w:b/>
                <w:sz w:val="18"/>
              </w:rPr>
            </w:pPr>
            <w:r w:rsidRPr="005A4DDD">
              <w:rPr>
                <w:b/>
                <w:sz w:val="18"/>
              </w:rPr>
              <w:t>P</w:t>
            </w:r>
          </w:p>
          <w:p w14:paraId="78C82FE4" w14:textId="77777777" w:rsidR="00477BE5" w:rsidRPr="005A4DDD" w:rsidRDefault="005A7FC7" w:rsidP="005A4DDD">
            <w:pPr>
              <w:pStyle w:val="TableParagraph"/>
              <w:spacing w:line="189" w:lineRule="exact"/>
              <w:ind w:left="58" w:right="65"/>
              <w:jc w:val="right"/>
              <w:rPr>
                <w:b/>
                <w:sz w:val="18"/>
              </w:rPr>
            </w:pPr>
            <w:r w:rsidRPr="005A4DDD">
              <w:rPr>
                <w:b/>
                <w:sz w:val="18"/>
              </w:rPr>
              <w:t>Ç1</w:t>
            </w:r>
          </w:p>
        </w:tc>
        <w:tc>
          <w:tcPr>
            <w:tcW w:w="619" w:type="dxa"/>
            <w:shd w:val="clear" w:color="auto" w:fill="auto"/>
          </w:tcPr>
          <w:p w14:paraId="32E22DC6" w14:textId="77777777" w:rsidR="00477BE5" w:rsidRPr="005A4DDD" w:rsidRDefault="005A7FC7" w:rsidP="005A4DDD">
            <w:pPr>
              <w:pStyle w:val="TableParagraph"/>
              <w:spacing w:before="123" w:line="209" w:lineRule="exact"/>
              <w:ind w:left="408"/>
              <w:jc w:val="right"/>
              <w:rPr>
                <w:b/>
                <w:sz w:val="18"/>
              </w:rPr>
            </w:pPr>
            <w:r w:rsidRPr="005A4DDD">
              <w:rPr>
                <w:b/>
                <w:sz w:val="18"/>
              </w:rPr>
              <w:t>P</w:t>
            </w:r>
          </w:p>
          <w:p w14:paraId="2A02C6CB" w14:textId="77777777" w:rsidR="00477BE5" w:rsidRPr="005A4DDD" w:rsidRDefault="005A7FC7" w:rsidP="005A4DDD">
            <w:pPr>
              <w:pStyle w:val="TableParagraph"/>
              <w:spacing w:line="189" w:lineRule="exact"/>
              <w:ind w:left="186" w:right="197"/>
              <w:jc w:val="right"/>
              <w:rPr>
                <w:b/>
                <w:sz w:val="18"/>
              </w:rPr>
            </w:pPr>
            <w:r w:rsidRPr="005A4DDD">
              <w:rPr>
                <w:b/>
                <w:sz w:val="18"/>
              </w:rPr>
              <w:t>Ç2</w:t>
            </w:r>
          </w:p>
        </w:tc>
        <w:tc>
          <w:tcPr>
            <w:tcW w:w="614" w:type="dxa"/>
            <w:shd w:val="clear" w:color="auto" w:fill="auto"/>
          </w:tcPr>
          <w:p w14:paraId="4791269F" w14:textId="77777777" w:rsidR="00477BE5" w:rsidRPr="005A4DDD" w:rsidRDefault="005A7FC7" w:rsidP="005A4DDD">
            <w:pPr>
              <w:pStyle w:val="TableParagraph"/>
              <w:spacing w:before="123" w:line="209" w:lineRule="exact"/>
              <w:ind w:left="404"/>
              <w:jc w:val="right"/>
              <w:rPr>
                <w:b/>
                <w:sz w:val="18"/>
              </w:rPr>
            </w:pPr>
            <w:r w:rsidRPr="005A4DDD">
              <w:rPr>
                <w:b/>
                <w:sz w:val="18"/>
              </w:rPr>
              <w:t>P</w:t>
            </w:r>
          </w:p>
          <w:p w14:paraId="2683898A" w14:textId="77777777" w:rsidR="00477BE5" w:rsidRPr="005A4DDD" w:rsidRDefault="005A7FC7" w:rsidP="005A4DDD">
            <w:pPr>
              <w:pStyle w:val="TableParagraph"/>
              <w:spacing w:line="189" w:lineRule="exact"/>
              <w:ind w:left="58" w:right="73"/>
              <w:jc w:val="right"/>
              <w:rPr>
                <w:b/>
                <w:sz w:val="18"/>
              </w:rPr>
            </w:pPr>
            <w:r w:rsidRPr="005A4DDD">
              <w:rPr>
                <w:b/>
                <w:sz w:val="18"/>
              </w:rPr>
              <w:t>Ç3</w:t>
            </w:r>
          </w:p>
        </w:tc>
        <w:tc>
          <w:tcPr>
            <w:tcW w:w="615" w:type="dxa"/>
            <w:shd w:val="clear" w:color="auto" w:fill="auto"/>
          </w:tcPr>
          <w:p w14:paraId="1F403C91" w14:textId="77777777" w:rsidR="00477BE5" w:rsidRPr="005A4DDD" w:rsidRDefault="005A7FC7" w:rsidP="005A4DDD">
            <w:pPr>
              <w:pStyle w:val="TableParagraph"/>
              <w:spacing w:before="123" w:line="209" w:lineRule="exact"/>
              <w:ind w:left="405"/>
              <w:jc w:val="right"/>
              <w:rPr>
                <w:b/>
                <w:sz w:val="18"/>
              </w:rPr>
            </w:pPr>
            <w:r w:rsidRPr="005A4DDD">
              <w:rPr>
                <w:b/>
                <w:sz w:val="18"/>
              </w:rPr>
              <w:t>P</w:t>
            </w:r>
          </w:p>
          <w:p w14:paraId="7E603A73" w14:textId="77777777" w:rsidR="00477BE5" w:rsidRPr="005A4DDD" w:rsidRDefault="005A7FC7" w:rsidP="005A4DDD">
            <w:pPr>
              <w:pStyle w:val="TableParagraph"/>
              <w:spacing w:line="189" w:lineRule="exact"/>
              <w:ind w:left="179" w:right="193"/>
              <w:jc w:val="right"/>
              <w:rPr>
                <w:b/>
                <w:sz w:val="18"/>
              </w:rPr>
            </w:pPr>
            <w:r w:rsidRPr="005A4DDD">
              <w:rPr>
                <w:b/>
                <w:sz w:val="18"/>
              </w:rPr>
              <w:t>Ç4</w:t>
            </w:r>
          </w:p>
        </w:tc>
        <w:tc>
          <w:tcPr>
            <w:tcW w:w="614" w:type="dxa"/>
            <w:shd w:val="clear" w:color="auto" w:fill="auto"/>
          </w:tcPr>
          <w:p w14:paraId="4CAF3B52" w14:textId="77777777" w:rsidR="00477BE5" w:rsidRPr="005A4DDD" w:rsidRDefault="005A7FC7" w:rsidP="005A4DDD">
            <w:pPr>
              <w:pStyle w:val="TableParagraph"/>
              <w:spacing w:before="123" w:line="209" w:lineRule="exact"/>
              <w:ind w:left="410"/>
              <w:jc w:val="right"/>
              <w:rPr>
                <w:b/>
                <w:sz w:val="18"/>
              </w:rPr>
            </w:pPr>
            <w:r w:rsidRPr="005A4DDD">
              <w:rPr>
                <w:b/>
                <w:sz w:val="18"/>
              </w:rPr>
              <w:t>P</w:t>
            </w:r>
          </w:p>
          <w:p w14:paraId="7983A834" w14:textId="77777777" w:rsidR="00477BE5" w:rsidRPr="005A4DDD" w:rsidRDefault="005A7FC7" w:rsidP="005A4DDD">
            <w:pPr>
              <w:pStyle w:val="TableParagraph"/>
              <w:spacing w:line="189" w:lineRule="exact"/>
              <w:ind w:left="58" w:right="67"/>
              <w:jc w:val="right"/>
              <w:rPr>
                <w:b/>
                <w:sz w:val="18"/>
              </w:rPr>
            </w:pPr>
            <w:r w:rsidRPr="005A4DDD">
              <w:rPr>
                <w:b/>
                <w:sz w:val="18"/>
              </w:rPr>
              <w:t>Ç5</w:t>
            </w:r>
          </w:p>
        </w:tc>
        <w:tc>
          <w:tcPr>
            <w:tcW w:w="614" w:type="dxa"/>
            <w:shd w:val="clear" w:color="auto" w:fill="auto"/>
          </w:tcPr>
          <w:p w14:paraId="4AD8D6EA" w14:textId="77777777" w:rsidR="00477BE5" w:rsidRPr="005A4DDD" w:rsidRDefault="005A7FC7" w:rsidP="005A4DDD">
            <w:pPr>
              <w:pStyle w:val="TableParagraph"/>
              <w:spacing w:before="123" w:line="209" w:lineRule="exact"/>
              <w:ind w:left="406"/>
              <w:jc w:val="right"/>
              <w:rPr>
                <w:b/>
                <w:sz w:val="18"/>
              </w:rPr>
            </w:pPr>
            <w:r w:rsidRPr="005A4DDD">
              <w:rPr>
                <w:b/>
                <w:sz w:val="18"/>
              </w:rPr>
              <w:t>P</w:t>
            </w:r>
          </w:p>
          <w:p w14:paraId="7BB9AAF1" w14:textId="77777777" w:rsidR="00477BE5" w:rsidRPr="005A4DDD" w:rsidRDefault="005A7FC7" w:rsidP="005A4DDD">
            <w:pPr>
              <w:pStyle w:val="TableParagraph"/>
              <w:spacing w:line="189" w:lineRule="exact"/>
              <w:ind w:left="58" w:right="71"/>
              <w:jc w:val="right"/>
              <w:rPr>
                <w:b/>
                <w:sz w:val="18"/>
              </w:rPr>
            </w:pPr>
            <w:r w:rsidRPr="005A4DDD">
              <w:rPr>
                <w:b/>
                <w:sz w:val="18"/>
              </w:rPr>
              <w:t>Ç6</w:t>
            </w:r>
          </w:p>
        </w:tc>
        <w:tc>
          <w:tcPr>
            <w:tcW w:w="614" w:type="dxa"/>
            <w:shd w:val="clear" w:color="auto" w:fill="auto"/>
          </w:tcPr>
          <w:p w14:paraId="1CDFDAE3" w14:textId="77777777" w:rsidR="00477BE5" w:rsidRPr="005A4DDD" w:rsidRDefault="005A7FC7" w:rsidP="005A4DDD">
            <w:pPr>
              <w:pStyle w:val="TableParagraph"/>
              <w:spacing w:before="123" w:line="209" w:lineRule="exact"/>
              <w:ind w:left="416"/>
              <w:jc w:val="right"/>
              <w:rPr>
                <w:b/>
                <w:sz w:val="18"/>
              </w:rPr>
            </w:pPr>
            <w:r w:rsidRPr="005A4DDD">
              <w:rPr>
                <w:b/>
                <w:sz w:val="18"/>
              </w:rPr>
              <w:t>P</w:t>
            </w:r>
          </w:p>
          <w:p w14:paraId="52DCE957" w14:textId="77777777" w:rsidR="00477BE5" w:rsidRPr="005A4DDD" w:rsidRDefault="005A7FC7" w:rsidP="005A4DDD">
            <w:pPr>
              <w:pStyle w:val="TableParagraph"/>
              <w:spacing w:line="189" w:lineRule="exact"/>
              <w:ind w:left="58" w:right="61"/>
              <w:jc w:val="right"/>
              <w:rPr>
                <w:b/>
                <w:sz w:val="18"/>
              </w:rPr>
            </w:pPr>
            <w:r w:rsidRPr="005A4DDD">
              <w:rPr>
                <w:b/>
                <w:sz w:val="18"/>
              </w:rPr>
              <w:t>Ç7</w:t>
            </w:r>
          </w:p>
        </w:tc>
        <w:tc>
          <w:tcPr>
            <w:tcW w:w="616" w:type="dxa"/>
            <w:shd w:val="clear" w:color="auto" w:fill="auto"/>
          </w:tcPr>
          <w:p w14:paraId="7FF09541" w14:textId="77777777" w:rsidR="00477BE5" w:rsidRPr="005A4DDD" w:rsidRDefault="005A7FC7" w:rsidP="005A4DDD">
            <w:pPr>
              <w:pStyle w:val="TableParagraph"/>
              <w:spacing w:before="123" w:line="209" w:lineRule="exact"/>
              <w:ind w:left="416"/>
              <w:jc w:val="right"/>
              <w:rPr>
                <w:b/>
                <w:sz w:val="18"/>
              </w:rPr>
            </w:pPr>
            <w:r w:rsidRPr="005A4DDD">
              <w:rPr>
                <w:b/>
                <w:sz w:val="18"/>
              </w:rPr>
              <w:t>P</w:t>
            </w:r>
          </w:p>
          <w:p w14:paraId="4B9AD8F9" w14:textId="77777777" w:rsidR="00477BE5" w:rsidRPr="005A4DDD" w:rsidRDefault="005A7FC7" w:rsidP="005A4DDD">
            <w:pPr>
              <w:pStyle w:val="TableParagraph"/>
              <w:spacing w:line="189" w:lineRule="exact"/>
              <w:ind w:left="190" w:right="193"/>
              <w:jc w:val="right"/>
              <w:rPr>
                <w:b/>
                <w:sz w:val="18"/>
              </w:rPr>
            </w:pPr>
            <w:r w:rsidRPr="005A4DDD">
              <w:rPr>
                <w:b/>
                <w:sz w:val="18"/>
              </w:rPr>
              <w:t>Ç8</w:t>
            </w:r>
          </w:p>
        </w:tc>
        <w:tc>
          <w:tcPr>
            <w:tcW w:w="611" w:type="dxa"/>
            <w:shd w:val="clear" w:color="auto" w:fill="auto"/>
          </w:tcPr>
          <w:p w14:paraId="0E8293C3" w14:textId="77777777" w:rsidR="00477BE5" w:rsidRPr="005A4DDD" w:rsidRDefault="005A7FC7" w:rsidP="005A4DDD">
            <w:pPr>
              <w:pStyle w:val="TableParagraph"/>
              <w:spacing w:before="123" w:line="209" w:lineRule="exact"/>
              <w:ind w:left="422"/>
              <w:jc w:val="right"/>
              <w:rPr>
                <w:b/>
                <w:sz w:val="18"/>
              </w:rPr>
            </w:pPr>
            <w:r w:rsidRPr="005A4DDD">
              <w:rPr>
                <w:b/>
                <w:sz w:val="18"/>
              </w:rPr>
              <w:t>P</w:t>
            </w:r>
          </w:p>
          <w:p w14:paraId="426B685F" w14:textId="77777777" w:rsidR="00477BE5" w:rsidRPr="005A4DDD" w:rsidRDefault="005A7FC7" w:rsidP="005A4DDD">
            <w:pPr>
              <w:pStyle w:val="TableParagraph"/>
              <w:spacing w:line="189" w:lineRule="exact"/>
              <w:ind w:left="189" w:right="189"/>
              <w:jc w:val="right"/>
              <w:rPr>
                <w:b/>
                <w:sz w:val="18"/>
              </w:rPr>
            </w:pPr>
            <w:r w:rsidRPr="005A4DDD">
              <w:rPr>
                <w:b/>
                <w:sz w:val="18"/>
              </w:rPr>
              <w:t>Ç9</w:t>
            </w:r>
          </w:p>
        </w:tc>
        <w:tc>
          <w:tcPr>
            <w:tcW w:w="671" w:type="dxa"/>
            <w:shd w:val="clear" w:color="auto" w:fill="auto"/>
          </w:tcPr>
          <w:p w14:paraId="2D8FD7C2" w14:textId="77777777" w:rsidR="00477BE5" w:rsidRPr="005A4DDD" w:rsidRDefault="005A7FC7" w:rsidP="005A4DDD">
            <w:pPr>
              <w:pStyle w:val="TableParagraph"/>
              <w:spacing w:before="123" w:line="209" w:lineRule="exact"/>
              <w:ind w:left="469"/>
              <w:jc w:val="right"/>
              <w:rPr>
                <w:b/>
                <w:sz w:val="18"/>
              </w:rPr>
            </w:pPr>
            <w:r w:rsidRPr="005A4DDD">
              <w:rPr>
                <w:b/>
                <w:sz w:val="18"/>
              </w:rPr>
              <w:t>P</w:t>
            </w:r>
          </w:p>
          <w:p w14:paraId="0254FFC0" w14:textId="77777777" w:rsidR="00477BE5" w:rsidRPr="005A4DDD" w:rsidRDefault="005A7FC7" w:rsidP="005A4DDD">
            <w:pPr>
              <w:pStyle w:val="TableParagraph"/>
              <w:spacing w:line="189" w:lineRule="exact"/>
              <w:ind w:left="196"/>
              <w:jc w:val="right"/>
              <w:rPr>
                <w:b/>
                <w:sz w:val="18"/>
              </w:rPr>
            </w:pPr>
            <w:r w:rsidRPr="005A4DDD">
              <w:rPr>
                <w:b/>
                <w:sz w:val="18"/>
              </w:rPr>
              <w:t>Ç10</w:t>
            </w:r>
          </w:p>
        </w:tc>
        <w:tc>
          <w:tcPr>
            <w:tcW w:w="674" w:type="dxa"/>
            <w:shd w:val="clear" w:color="auto" w:fill="auto"/>
          </w:tcPr>
          <w:p w14:paraId="11E42D2A" w14:textId="77777777" w:rsidR="00477BE5" w:rsidRPr="005A4DDD" w:rsidRDefault="005A7FC7" w:rsidP="005A4DDD">
            <w:pPr>
              <w:pStyle w:val="TableParagraph"/>
              <w:spacing w:before="123" w:line="209" w:lineRule="exact"/>
              <w:ind w:left="471"/>
              <w:jc w:val="right"/>
              <w:rPr>
                <w:b/>
                <w:sz w:val="18"/>
              </w:rPr>
            </w:pPr>
            <w:r w:rsidRPr="005A4DDD">
              <w:rPr>
                <w:b/>
                <w:sz w:val="18"/>
              </w:rPr>
              <w:t>P</w:t>
            </w:r>
          </w:p>
          <w:p w14:paraId="79A55183" w14:textId="77777777" w:rsidR="00477BE5" w:rsidRPr="005A4DDD" w:rsidRDefault="005A7FC7" w:rsidP="005A4DDD">
            <w:pPr>
              <w:pStyle w:val="TableParagraph"/>
              <w:spacing w:line="189" w:lineRule="exact"/>
              <w:ind w:left="197"/>
              <w:jc w:val="right"/>
              <w:rPr>
                <w:b/>
                <w:sz w:val="18"/>
              </w:rPr>
            </w:pPr>
            <w:r w:rsidRPr="005A4DDD">
              <w:rPr>
                <w:b/>
                <w:sz w:val="18"/>
              </w:rPr>
              <w:t>Ç11</w:t>
            </w:r>
          </w:p>
        </w:tc>
        <w:tc>
          <w:tcPr>
            <w:tcW w:w="671" w:type="dxa"/>
            <w:shd w:val="clear" w:color="auto" w:fill="auto"/>
          </w:tcPr>
          <w:p w14:paraId="56351AB4" w14:textId="77777777" w:rsidR="00477BE5" w:rsidRPr="005A4DDD" w:rsidRDefault="005A7FC7" w:rsidP="005A4DDD">
            <w:pPr>
              <w:pStyle w:val="TableParagraph"/>
              <w:spacing w:before="123" w:line="209" w:lineRule="exact"/>
              <w:ind w:left="469"/>
              <w:jc w:val="right"/>
              <w:rPr>
                <w:b/>
                <w:sz w:val="18"/>
              </w:rPr>
            </w:pPr>
            <w:r w:rsidRPr="005A4DDD">
              <w:rPr>
                <w:b/>
                <w:sz w:val="18"/>
              </w:rPr>
              <w:t>P</w:t>
            </w:r>
          </w:p>
          <w:p w14:paraId="4E4E5F01" w14:textId="77777777" w:rsidR="00477BE5" w:rsidRPr="005A4DDD" w:rsidRDefault="005A7FC7" w:rsidP="005A4DDD">
            <w:pPr>
              <w:pStyle w:val="TableParagraph"/>
              <w:spacing w:line="189" w:lineRule="exact"/>
              <w:ind w:left="195"/>
              <w:jc w:val="right"/>
              <w:rPr>
                <w:b/>
                <w:sz w:val="18"/>
              </w:rPr>
            </w:pPr>
            <w:r w:rsidRPr="005A4DDD">
              <w:rPr>
                <w:b/>
                <w:sz w:val="18"/>
              </w:rPr>
              <w:t>Ç12</w:t>
            </w:r>
          </w:p>
        </w:tc>
        <w:tc>
          <w:tcPr>
            <w:tcW w:w="671" w:type="dxa"/>
            <w:shd w:val="clear" w:color="auto" w:fill="auto"/>
          </w:tcPr>
          <w:p w14:paraId="2F9F8D9E" w14:textId="77777777" w:rsidR="00477BE5" w:rsidRPr="005A4DDD" w:rsidRDefault="005A7FC7" w:rsidP="005A4DDD">
            <w:pPr>
              <w:pStyle w:val="TableParagraph"/>
              <w:spacing w:before="123" w:line="209" w:lineRule="exact"/>
              <w:ind w:left="465"/>
              <w:jc w:val="right"/>
              <w:rPr>
                <w:b/>
                <w:sz w:val="18"/>
              </w:rPr>
            </w:pPr>
            <w:r w:rsidRPr="005A4DDD">
              <w:rPr>
                <w:b/>
                <w:sz w:val="18"/>
              </w:rPr>
              <w:t>P</w:t>
            </w:r>
          </w:p>
          <w:p w14:paraId="1708C197" w14:textId="77777777" w:rsidR="00477BE5" w:rsidRPr="005A4DDD" w:rsidRDefault="005A7FC7" w:rsidP="005A4DDD">
            <w:pPr>
              <w:pStyle w:val="TableParagraph"/>
              <w:spacing w:line="189" w:lineRule="exact"/>
              <w:ind w:left="192"/>
              <w:jc w:val="right"/>
              <w:rPr>
                <w:b/>
                <w:sz w:val="18"/>
              </w:rPr>
            </w:pPr>
            <w:r w:rsidRPr="005A4DDD">
              <w:rPr>
                <w:b/>
                <w:sz w:val="18"/>
              </w:rPr>
              <w:t>Ç13</w:t>
            </w:r>
          </w:p>
        </w:tc>
        <w:tc>
          <w:tcPr>
            <w:tcW w:w="683" w:type="dxa"/>
            <w:shd w:val="clear" w:color="auto" w:fill="auto"/>
          </w:tcPr>
          <w:p w14:paraId="45F77381" w14:textId="77777777" w:rsidR="00477BE5" w:rsidRPr="005A4DDD" w:rsidRDefault="005A7FC7" w:rsidP="005A4DDD">
            <w:pPr>
              <w:pStyle w:val="TableParagraph"/>
              <w:spacing w:before="123" w:line="209" w:lineRule="exact"/>
              <w:ind w:left="466"/>
              <w:jc w:val="right"/>
              <w:rPr>
                <w:b/>
                <w:sz w:val="18"/>
              </w:rPr>
            </w:pPr>
            <w:r w:rsidRPr="005A4DDD">
              <w:rPr>
                <w:b/>
                <w:sz w:val="18"/>
              </w:rPr>
              <w:t>P</w:t>
            </w:r>
          </w:p>
          <w:p w14:paraId="4116F7CD" w14:textId="77777777" w:rsidR="00477BE5" w:rsidRPr="005A4DDD" w:rsidRDefault="005A7FC7" w:rsidP="005A4DDD">
            <w:pPr>
              <w:pStyle w:val="TableParagraph"/>
              <w:spacing w:line="189" w:lineRule="exact"/>
              <w:ind w:left="193"/>
              <w:jc w:val="right"/>
              <w:rPr>
                <w:b/>
                <w:sz w:val="18"/>
              </w:rPr>
            </w:pPr>
            <w:r w:rsidRPr="005A4DDD">
              <w:rPr>
                <w:b/>
                <w:sz w:val="18"/>
              </w:rPr>
              <w:t>Ç14</w:t>
            </w:r>
          </w:p>
        </w:tc>
      </w:tr>
      <w:tr w:rsidR="00477BE5" w:rsidRPr="00D014C4" w14:paraId="6B0BBD10" w14:textId="77777777" w:rsidTr="005A4DDD">
        <w:trPr>
          <w:trHeight w:val="546"/>
        </w:trPr>
        <w:tc>
          <w:tcPr>
            <w:tcW w:w="754" w:type="dxa"/>
            <w:shd w:val="clear" w:color="auto" w:fill="auto"/>
          </w:tcPr>
          <w:p w14:paraId="4940F024" w14:textId="77777777" w:rsidR="00477BE5" w:rsidRPr="005A4DDD" w:rsidRDefault="005A7FC7" w:rsidP="00302F26">
            <w:pPr>
              <w:pStyle w:val="TableParagraph"/>
              <w:spacing w:before="121"/>
              <w:ind w:left="362"/>
              <w:rPr>
                <w:b/>
                <w:sz w:val="18"/>
              </w:rPr>
            </w:pPr>
            <w:r w:rsidRPr="005A4DDD">
              <w:rPr>
                <w:b/>
                <w:sz w:val="18"/>
              </w:rPr>
              <w:t>Ö</w:t>
            </w:r>
          </w:p>
          <w:p w14:paraId="5B496DCB" w14:textId="77777777" w:rsidR="00477BE5" w:rsidRPr="005A4DDD" w:rsidRDefault="005A7FC7" w:rsidP="00302F26">
            <w:pPr>
              <w:pStyle w:val="TableParagraph"/>
              <w:spacing w:before="1" w:line="185" w:lineRule="exact"/>
              <w:ind w:left="261" w:right="261"/>
              <w:rPr>
                <w:b/>
                <w:sz w:val="18"/>
              </w:rPr>
            </w:pPr>
            <w:r w:rsidRPr="005A4DDD">
              <w:rPr>
                <w:b/>
                <w:sz w:val="18"/>
              </w:rPr>
              <w:t>Ç1</w:t>
            </w:r>
          </w:p>
        </w:tc>
        <w:tc>
          <w:tcPr>
            <w:tcW w:w="614" w:type="dxa"/>
            <w:shd w:val="clear" w:color="auto" w:fill="auto"/>
          </w:tcPr>
          <w:p w14:paraId="2B05E0FC" w14:textId="77777777" w:rsidR="00477BE5" w:rsidRPr="005A4DDD" w:rsidRDefault="00477BE5" w:rsidP="005A4DDD">
            <w:pPr>
              <w:pStyle w:val="TableParagraph"/>
              <w:spacing w:before="8"/>
              <w:rPr>
                <w:b/>
                <w:sz w:val="15"/>
              </w:rPr>
            </w:pPr>
          </w:p>
          <w:p w14:paraId="1B94EE07" w14:textId="77777777" w:rsidR="00477BE5" w:rsidRPr="005A4DDD" w:rsidRDefault="005A7FC7" w:rsidP="005A4DDD">
            <w:pPr>
              <w:pStyle w:val="TableParagraph"/>
              <w:spacing w:before="1"/>
              <w:ind w:right="52"/>
              <w:jc w:val="right"/>
              <w:rPr>
                <w:sz w:val="18"/>
              </w:rPr>
            </w:pPr>
            <w:r w:rsidRPr="005A4DDD">
              <w:rPr>
                <w:sz w:val="18"/>
              </w:rPr>
              <w:t>3</w:t>
            </w:r>
          </w:p>
        </w:tc>
        <w:tc>
          <w:tcPr>
            <w:tcW w:w="619" w:type="dxa"/>
            <w:shd w:val="clear" w:color="auto" w:fill="auto"/>
          </w:tcPr>
          <w:p w14:paraId="3B7C4B26" w14:textId="77777777" w:rsidR="00477BE5" w:rsidRPr="005A4DDD" w:rsidRDefault="00477BE5" w:rsidP="005A4DDD">
            <w:pPr>
              <w:pStyle w:val="TableParagraph"/>
              <w:spacing w:before="8"/>
              <w:rPr>
                <w:b/>
                <w:sz w:val="15"/>
              </w:rPr>
            </w:pPr>
          </w:p>
          <w:p w14:paraId="2A5BCB05" w14:textId="77777777" w:rsidR="00477BE5" w:rsidRPr="005A4DDD" w:rsidRDefault="005A7FC7" w:rsidP="005A4DDD">
            <w:pPr>
              <w:pStyle w:val="TableParagraph"/>
              <w:spacing w:before="1"/>
              <w:ind w:right="57"/>
              <w:jc w:val="right"/>
              <w:rPr>
                <w:sz w:val="18"/>
              </w:rPr>
            </w:pPr>
            <w:r w:rsidRPr="005A4DDD">
              <w:rPr>
                <w:sz w:val="18"/>
              </w:rPr>
              <w:t>5</w:t>
            </w:r>
          </w:p>
        </w:tc>
        <w:tc>
          <w:tcPr>
            <w:tcW w:w="614" w:type="dxa"/>
            <w:shd w:val="clear" w:color="auto" w:fill="auto"/>
          </w:tcPr>
          <w:p w14:paraId="1E884CF8" w14:textId="77777777" w:rsidR="00477BE5" w:rsidRPr="005A4DDD" w:rsidRDefault="00477BE5" w:rsidP="005A4DDD">
            <w:pPr>
              <w:pStyle w:val="TableParagraph"/>
              <w:spacing w:before="8"/>
              <w:rPr>
                <w:b/>
                <w:sz w:val="15"/>
              </w:rPr>
            </w:pPr>
          </w:p>
          <w:p w14:paraId="6DFD8AE0" w14:textId="77777777" w:rsidR="00477BE5" w:rsidRPr="005A4DDD" w:rsidRDefault="005A7FC7" w:rsidP="005A4DDD">
            <w:pPr>
              <w:pStyle w:val="TableParagraph"/>
              <w:spacing w:before="1"/>
              <w:ind w:right="56"/>
              <w:jc w:val="right"/>
              <w:rPr>
                <w:sz w:val="18"/>
              </w:rPr>
            </w:pPr>
            <w:r w:rsidRPr="005A4DDD">
              <w:rPr>
                <w:sz w:val="18"/>
              </w:rPr>
              <w:t>3</w:t>
            </w:r>
          </w:p>
        </w:tc>
        <w:tc>
          <w:tcPr>
            <w:tcW w:w="615" w:type="dxa"/>
            <w:shd w:val="clear" w:color="auto" w:fill="auto"/>
          </w:tcPr>
          <w:p w14:paraId="32C5A9D6" w14:textId="77777777" w:rsidR="00477BE5" w:rsidRPr="005A4DDD" w:rsidRDefault="00477BE5" w:rsidP="005A4DDD">
            <w:pPr>
              <w:pStyle w:val="TableParagraph"/>
              <w:spacing w:before="8"/>
              <w:rPr>
                <w:b/>
                <w:sz w:val="15"/>
              </w:rPr>
            </w:pPr>
          </w:p>
          <w:p w14:paraId="64115753" w14:textId="77777777" w:rsidR="00477BE5" w:rsidRPr="005A4DDD" w:rsidRDefault="005A7FC7" w:rsidP="005A4DDD">
            <w:pPr>
              <w:pStyle w:val="TableParagraph"/>
              <w:spacing w:before="1"/>
              <w:ind w:right="56"/>
              <w:jc w:val="right"/>
              <w:rPr>
                <w:sz w:val="18"/>
              </w:rPr>
            </w:pPr>
            <w:r w:rsidRPr="005A4DDD">
              <w:rPr>
                <w:sz w:val="18"/>
              </w:rPr>
              <w:t>5</w:t>
            </w:r>
          </w:p>
        </w:tc>
        <w:tc>
          <w:tcPr>
            <w:tcW w:w="614" w:type="dxa"/>
            <w:shd w:val="clear" w:color="auto" w:fill="auto"/>
          </w:tcPr>
          <w:p w14:paraId="084FEA2A" w14:textId="77777777" w:rsidR="00477BE5" w:rsidRPr="005A4DDD" w:rsidRDefault="00477BE5" w:rsidP="005A4DDD">
            <w:pPr>
              <w:pStyle w:val="TableParagraph"/>
              <w:spacing w:before="8"/>
              <w:rPr>
                <w:b/>
                <w:sz w:val="15"/>
              </w:rPr>
            </w:pPr>
          </w:p>
          <w:p w14:paraId="7CD70D05" w14:textId="77777777" w:rsidR="00477BE5" w:rsidRPr="005A4DDD" w:rsidRDefault="005A7FC7" w:rsidP="005A4DDD">
            <w:pPr>
              <w:pStyle w:val="TableParagraph"/>
              <w:spacing w:before="1"/>
              <w:ind w:right="54"/>
              <w:jc w:val="right"/>
              <w:rPr>
                <w:sz w:val="18"/>
              </w:rPr>
            </w:pPr>
            <w:r w:rsidRPr="005A4DDD">
              <w:rPr>
                <w:sz w:val="18"/>
              </w:rPr>
              <w:t>4</w:t>
            </w:r>
          </w:p>
        </w:tc>
        <w:tc>
          <w:tcPr>
            <w:tcW w:w="614" w:type="dxa"/>
            <w:shd w:val="clear" w:color="auto" w:fill="auto"/>
          </w:tcPr>
          <w:p w14:paraId="611B68C2" w14:textId="77777777" w:rsidR="00477BE5" w:rsidRPr="005A4DDD" w:rsidRDefault="00477BE5" w:rsidP="005A4DDD">
            <w:pPr>
              <w:pStyle w:val="TableParagraph"/>
              <w:spacing w:before="8"/>
              <w:rPr>
                <w:b/>
                <w:sz w:val="15"/>
              </w:rPr>
            </w:pPr>
          </w:p>
          <w:p w14:paraId="738EC2B3" w14:textId="77777777" w:rsidR="00477BE5" w:rsidRPr="005A4DDD" w:rsidRDefault="005A7FC7" w:rsidP="005A4DDD">
            <w:pPr>
              <w:pStyle w:val="TableParagraph"/>
              <w:spacing w:before="1"/>
              <w:ind w:right="56"/>
              <w:jc w:val="right"/>
              <w:rPr>
                <w:sz w:val="18"/>
              </w:rPr>
            </w:pPr>
            <w:r w:rsidRPr="005A4DDD">
              <w:rPr>
                <w:sz w:val="18"/>
              </w:rPr>
              <w:t>3</w:t>
            </w:r>
          </w:p>
        </w:tc>
        <w:tc>
          <w:tcPr>
            <w:tcW w:w="614" w:type="dxa"/>
            <w:shd w:val="clear" w:color="auto" w:fill="auto"/>
          </w:tcPr>
          <w:p w14:paraId="46D04044" w14:textId="77777777" w:rsidR="00477BE5" w:rsidRPr="005A4DDD" w:rsidRDefault="00477BE5" w:rsidP="005A4DDD">
            <w:pPr>
              <w:pStyle w:val="TableParagraph"/>
              <w:spacing w:before="8"/>
              <w:rPr>
                <w:b/>
                <w:sz w:val="15"/>
              </w:rPr>
            </w:pPr>
          </w:p>
          <w:p w14:paraId="3E3E58A1" w14:textId="77777777" w:rsidR="00477BE5" w:rsidRPr="005A4DDD" w:rsidRDefault="005A7FC7" w:rsidP="005A4DDD">
            <w:pPr>
              <w:pStyle w:val="TableParagraph"/>
              <w:spacing w:before="1"/>
              <w:ind w:right="50"/>
              <w:jc w:val="right"/>
              <w:rPr>
                <w:sz w:val="18"/>
              </w:rPr>
            </w:pPr>
            <w:r w:rsidRPr="005A4DDD">
              <w:rPr>
                <w:sz w:val="18"/>
              </w:rPr>
              <w:t>3</w:t>
            </w:r>
          </w:p>
        </w:tc>
        <w:tc>
          <w:tcPr>
            <w:tcW w:w="616" w:type="dxa"/>
            <w:shd w:val="clear" w:color="auto" w:fill="auto"/>
          </w:tcPr>
          <w:p w14:paraId="78DAEFDA" w14:textId="77777777" w:rsidR="00477BE5" w:rsidRPr="005A4DDD" w:rsidRDefault="00477BE5" w:rsidP="005A4DDD">
            <w:pPr>
              <w:pStyle w:val="TableParagraph"/>
              <w:spacing w:before="8"/>
              <w:rPr>
                <w:b/>
                <w:sz w:val="15"/>
              </w:rPr>
            </w:pPr>
          </w:p>
          <w:p w14:paraId="02307676" w14:textId="77777777" w:rsidR="00477BE5" w:rsidRPr="005A4DDD" w:rsidRDefault="005A7FC7" w:rsidP="005A4DDD">
            <w:pPr>
              <w:pStyle w:val="TableParagraph"/>
              <w:spacing w:before="1"/>
              <w:ind w:right="52"/>
              <w:jc w:val="right"/>
              <w:rPr>
                <w:sz w:val="18"/>
              </w:rPr>
            </w:pPr>
            <w:r w:rsidRPr="005A4DDD">
              <w:rPr>
                <w:sz w:val="18"/>
              </w:rPr>
              <w:t>4</w:t>
            </w:r>
          </w:p>
        </w:tc>
        <w:tc>
          <w:tcPr>
            <w:tcW w:w="611" w:type="dxa"/>
            <w:shd w:val="clear" w:color="auto" w:fill="auto"/>
          </w:tcPr>
          <w:p w14:paraId="183D2E83" w14:textId="77777777" w:rsidR="00477BE5" w:rsidRPr="005A4DDD" w:rsidRDefault="00477BE5" w:rsidP="005A4DDD">
            <w:pPr>
              <w:pStyle w:val="TableParagraph"/>
              <w:spacing w:before="8"/>
              <w:rPr>
                <w:b/>
                <w:sz w:val="15"/>
              </w:rPr>
            </w:pPr>
          </w:p>
          <w:p w14:paraId="7E2E206B" w14:textId="77777777" w:rsidR="00477BE5" w:rsidRPr="005A4DDD" w:rsidRDefault="005A7FC7" w:rsidP="005A4DDD">
            <w:pPr>
              <w:pStyle w:val="TableParagraph"/>
              <w:spacing w:before="1"/>
              <w:ind w:right="46"/>
              <w:jc w:val="right"/>
              <w:rPr>
                <w:sz w:val="18"/>
              </w:rPr>
            </w:pPr>
            <w:r w:rsidRPr="005A4DDD">
              <w:rPr>
                <w:sz w:val="18"/>
              </w:rPr>
              <w:t>4</w:t>
            </w:r>
          </w:p>
        </w:tc>
        <w:tc>
          <w:tcPr>
            <w:tcW w:w="671" w:type="dxa"/>
            <w:shd w:val="clear" w:color="auto" w:fill="auto"/>
          </w:tcPr>
          <w:p w14:paraId="4A9EAEFE" w14:textId="77777777" w:rsidR="00477BE5" w:rsidRPr="005A4DDD" w:rsidRDefault="00477BE5" w:rsidP="005A4DDD">
            <w:pPr>
              <w:pStyle w:val="TableParagraph"/>
              <w:spacing w:before="8"/>
              <w:rPr>
                <w:b/>
                <w:sz w:val="15"/>
              </w:rPr>
            </w:pPr>
          </w:p>
          <w:p w14:paraId="44AC2582" w14:textId="77777777" w:rsidR="00477BE5" w:rsidRPr="005A4DDD" w:rsidRDefault="005A7FC7" w:rsidP="005A4DDD">
            <w:pPr>
              <w:pStyle w:val="TableParagraph"/>
              <w:spacing w:before="1"/>
              <w:ind w:right="102"/>
              <w:jc w:val="right"/>
              <w:rPr>
                <w:sz w:val="18"/>
              </w:rPr>
            </w:pPr>
            <w:r w:rsidRPr="005A4DDD">
              <w:rPr>
                <w:sz w:val="18"/>
              </w:rPr>
              <w:t>4</w:t>
            </w:r>
          </w:p>
        </w:tc>
        <w:tc>
          <w:tcPr>
            <w:tcW w:w="674" w:type="dxa"/>
            <w:shd w:val="clear" w:color="auto" w:fill="auto"/>
          </w:tcPr>
          <w:p w14:paraId="1B27C0E6" w14:textId="77777777" w:rsidR="00477BE5" w:rsidRPr="005A4DDD" w:rsidRDefault="00477BE5" w:rsidP="005A4DDD">
            <w:pPr>
              <w:pStyle w:val="TableParagraph"/>
              <w:spacing w:before="8"/>
              <w:rPr>
                <w:b/>
                <w:sz w:val="15"/>
              </w:rPr>
            </w:pPr>
          </w:p>
          <w:p w14:paraId="5F1FF4C5" w14:textId="77777777" w:rsidR="00477BE5" w:rsidRPr="005A4DDD" w:rsidRDefault="005A7FC7" w:rsidP="005A4DDD">
            <w:pPr>
              <w:pStyle w:val="TableParagraph"/>
              <w:spacing w:before="1"/>
              <w:ind w:right="104"/>
              <w:jc w:val="right"/>
              <w:rPr>
                <w:sz w:val="18"/>
              </w:rPr>
            </w:pPr>
            <w:r w:rsidRPr="005A4DDD">
              <w:rPr>
                <w:sz w:val="18"/>
              </w:rPr>
              <w:t>4</w:t>
            </w:r>
          </w:p>
        </w:tc>
        <w:tc>
          <w:tcPr>
            <w:tcW w:w="671" w:type="dxa"/>
            <w:shd w:val="clear" w:color="auto" w:fill="auto"/>
          </w:tcPr>
          <w:p w14:paraId="67FE12C3" w14:textId="77777777" w:rsidR="00477BE5" w:rsidRPr="005A4DDD" w:rsidRDefault="00477BE5" w:rsidP="005A4DDD">
            <w:pPr>
              <w:pStyle w:val="TableParagraph"/>
              <w:spacing w:before="8"/>
              <w:rPr>
                <w:b/>
                <w:sz w:val="15"/>
              </w:rPr>
            </w:pPr>
          </w:p>
          <w:p w14:paraId="1922C3F2" w14:textId="77777777" w:rsidR="00477BE5" w:rsidRPr="005A4DDD" w:rsidRDefault="005A7FC7" w:rsidP="005A4DDD">
            <w:pPr>
              <w:pStyle w:val="TableParagraph"/>
              <w:spacing w:before="1"/>
              <w:ind w:right="103"/>
              <w:jc w:val="right"/>
              <w:rPr>
                <w:sz w:val="18"/>
              </w:rPr>
            </w:pPr>
            <w:r w:rsidRPr="005A4DDD">
              <w:rPr>
                <w:sz w:val="18"/>
              </w:rPr>
              <w:t>3</w:t>
            </w:r>
          </w:p>
        </w:tc>
        <w:tc>
          <w:tcPr>
            <w:tcW w:w="671" w:type="dxa"/>
            <w:shd w:val="clear" w:color="auto" w:fill="auto"/>
          </w:tcPr>
          <w:p w14:paraId="65C3CD1D" w14:textId="77777777" w:rsidR="00477BE5" w:rsidRPr="005A4DDD" w:rsidRDefault="00477BE5" w:rsidP="005A4DDD">
            <w:pPr>
              <w:pStyle w:val="TableParagraph"/>
              <w:spacing w:before="8"/>
              <w:rPr>
                <w:b/>
                <w:sz w:val="15"/>
              </w:rPr>
            </w:pPr>
          </w:p>
          <w:p w14:paraId="23A0C633" w14:textId="77777777" w:rsidR="00477BE5" w:rsidRPr="005A4DDD" w:rsidRDefault="005A7FC7" w:rsidP="005A4DDD">
            <w:pPr>
              <w:pStyle w:val="TableParagraph"/>
              <w:spacing w:before="1"/>
              <w:ind w:right="107"/>
              <w:jc w:val="right"/>
              <w:rPr>
                <w:sz w:val="18"/>
              </w:rPr>
            </w:pPr>
            <w:r w:rsidRPr="005A4DDD">
              <w:rPr>
                <w:sz w:val="18"/>
              </w:rPr>
              <w:t>5</w:t>
            </w:r>
          </w:p>
        </w:tc>
        <w:tc>
          <w:tcPr>
            <w:tcW w:w="683" w:type="dxa"/>
            <w:shd w:val="clear" w:color="auto" w:fill="auto"/>
          </w:tcPr>
          <w:p w14:paraId="69E0653F" w14:textId="77777777" w:rsidR="00477BE5" w:rsidRPr="005A4DDD" w:rsidRDefault="00477BE5" w:rsidP="005A4DDD">
            <w:pPr>
              <w:pStyle w:val="TableParagraph"/>
              <w:spacing w:before="8"/>
              <w:rPr>
                <w:b/>
                <w:sz w:val="15"/>
              </w:rPr>
            </w:pPr>
          </w:p>
          <w:p w14:paraId="6099101B" w14:textId="77777777" w:rsidR="00477BE5" w:rsidRPr="005A4DDD" w:rsidRDefault="005A7FC7" w:rsidP="005A4DDD">
            <w:pPr>
              <w:pStyle w:val="TableParagraph"/>
              <w:spacing w:before="1"/>
              <w:ind w:right="118"/>
              <w:jc w:val="right"/>
              <w:rPr>
                <w:sz w:val="18"/>
              </w:rPr>
            </w:pPr>
            <w:r w:rsidRPr="005A4DDD">
              <w:rPr>
                <w:sz w:val="18"/>
              </w:rPr>
              <w:t>4</w:t>
            </w:r>
          </w:p>
        </w:tc>
      </w:tr>
      <w:tr w:rsidR="00477BE5" w:rsidRPr="00D014C4" w14:paraId="17BA5806" w14:textId="77777777" w:rsidTr="005A4DDD">
        <w:trPr>
          <w:trHeight w:val="542"/>
        </w:trPr>
        <w:tc>
          <w:tcPr>
            <w:tcW w:w="754" w:type="dxa"/>
            <w:shd w:val="clear" w:color="auto" w:fill="auto"/>
          </w:tcPr>
          <w:p w14:paraId="3C61062C" w14:textId="77777777" w:rsidR="00477BE5" w:rsidRPr="005A4DDD" w:rsidRDefault="005A7FC7" w:rsidP="00302F26">
            <w:pPr>
              <w:pStyle w:val="TableParagraph"/>
              <w:spacing w:before="116"/>
              <w:ind w:left="362"/>
              <w:rPr>
                <w:b/>
                <w:sz w:val="18"/>
              </w:rPr>
            </w:pPr>
            <w:r w:rsidRPr="005A4DDD">
              <w:rPr>
                <w:b/>
                <w:sz w:val="18"/>
              </w:rPr>
              <w:t>Ö</w:t>
            </w:r>
          </w:p>
          <w:p w14:paraId="7136AD75" w14:textId="77777777" w:rsidR="00477BE5" w:rsidRPr="005A4DDD" w:rsidRDefault="005A7FC7" w:rsidP="00302F26">
            <w:pPr>
              <w:pStyle w:val="TableParagraph"/>
              <w:spacing w:before="1" w:line="185" w:lineRule="exact"/>
              <w:ind w:left="261" w:right="261"/>
              <w:rPr>
                <w:b/>
                <w:sz w:val="18"/>
              </w:rPr>
            </w:pPr>
            <w:r w:rsidRPr="005A4DDD">
              <w:rPr>
                <w:b/>
                <w:sz w:val="18"/>
              </w:rPr>
              <w:t>Ç2</w:t>
            </w:r>
          </w:p>
        </w:tc>
        <w:tc>
          <w:tcPr>
            <w:tcW w:w="614" w:type="dxa"/>
            <w:shd w:val="clear" w:color="auto" w:fill="auto"/>
          </w:tcPr>
          <w:p w14:paraId="59A95BC9" w14:textId="77777777" w:rsidR="00477BE5" w:rsidRPr="005A4DDD" w:rsidRDefault="00477BE5" w:rsidP="005A4DDD">
            <w:pPr>
              <w:pStyle w:val="TableParagraph"/>
              <w:spacing w:before="8"/>
              <w:rPr>
                <w:b/>
                <w:sz w:val="15"/>
              </w:rPr>
            </w:pPr>
          </w:p>
          <w:p w14:paraId="513318A4" w14:textId="77777777" w:rsidR="00477BE5" w:rsidRPr="005A4DDD" w:rsidRDefault="005A7FC7" w:rsidP="005A4DDD">
            <w:pPr>
              <w:pStyle w:val="TableParagraph"/>
              <w:spacing w:before="1"/>
              <w:ind w:right="52"/>
              <w:jc w:val="right"/>
              <w:rPr>
                <w:sz w:val="18"/>
              </w:rPr>
            </w:pPr>
            <w:r w:rsidRPr="005A4DDD">
              <w:rPr>
                <w:sz w:val="18"/>
              </w:rPr>
              <w:t>3</w:t>
            </w:r>
          </w:p>
        </w:tc>
        <w:tc>
          <w:tcPr>
            <w:tcW w:w="619" w:type="dxa"/>
            <w:shd w:val="clear" w:color="auto" w:fill="auto"/>
          </w:tcPr>
          <w:p w14:paraId="304537A0" w14:textId="77777777" w:rsidR="00477BE5" w:rsidRPr="005A4DDD" w:rsidRDefault="00477BE5" w:rsidP="005A4DDD">
            <w:pPr>
              <w:pStyle w:val="TableParagraph"/>
              <w:spacing w:before="8"/>
              <w:rPr>
                <w:b/>
                <w:sz w:val="15"/>
              </w:rPr>
            </w:pPr>
          </w:p>
          <w:p w14:paraId="6A73CC1D" w14:textId="77777777" w:rsidR="00477BE5" w:rsidRPr="005A4DDD" w:rsidRDefault="005A7FC7" w:rsidP="005A4DDD">
            <w:pPr>
              <w:pStyle w:val="TableParagraph"/>
              <w:spacing w:before="1"/>
              <w:ind w:right="57"/>
              <w:jc w:val="right"/>
              <w:rPr>
                <w:sz w:val="18"/>
              </w:rPr>
            </w:pPr>
            <w:r w:rsidRPr="005A4DDD">
              <w:rPr>
                <w:sz w:val="18"/>
              </w:rPr>
              <w:t>5</w:t>
            </w:r>
          </w:p>
        </w:tc>
        <w:tc>
          <w:tcPr>
            <w:tcW w:w="614" w:type="dxa"/>
            <w:shd w:val="clear" w:color="auto" w:fill="auto"/>
          </w:tcPr>
          <w:p w14:paraId="776A7050" w14:textId="77777777" w:rsidR="00477BE5" w:rsidRPr="005A4DDD" w:rsidRDefault="00477BE5" w:rsidP="005A4DDD">
            <w:pPr>
              <w:pStyle w:val="TableParagraph"/>
              <w:spacing w:before="8"/>
              <w:rPr>
                <w:b/>
                <w:sz w:val="15"/>
              </w:rPr>
            </w:pPr>
          </w:p>
          <w:p w14:paraId="4963AFF6" w14:textId="77777777" w:rsidR="00477BE5" w:rsidRPr="005A4DDD" w:rsidRDefault="005A7FC7" w:rsidP="005A4DDD">
            <w:pPr>
              <w:pStyle w:val="TableParagraph"/>
              <w:spacing w:before="1"/>
              <w:ind w:right="56"/>
              <w:jc w:val="right"/>
              <w:rPr>
                <w:sz w:val="18"/>
              </w:rPr>
            </w:pPr>
            <w:r w:rsidRPr="005A4DDD">
              <w:rPr>
                <w:sz w:val="18"/>
              </w:rPr>
              <w:t>3</w:t>
            </w:r>
          </w:p>
        </w:tc>
        <w:tc>
          <w:tcPr>
            <w:tcW w:w="615" w:type="dxa"/>
            <w:shd w:val="clear" w:color="auto" w:fill="auto"/>
          </w:tcPr>
          <w:p w14:paraId="106256CC" w14:textId="77777777" w:rsidR="00477BE5" w:rsidRPr="005A4DDD" w:rsidRDefault="00477BE5" w:rsidP="005A4DDD">
            <w:pPr>
              <w:pStyle w:val="TableParagraph"/>
              <w:spacing w:before="8"/>
              <w:rPr>
                <w:b/>
                <w:sz w:val="15"/>
              </w:rPr>
            </w:pPr>
          </w:p>
          <w:p w14:paraId="27A88F33" w14:textId="77777777" w:rsidR="00477BE5" w:rsidRPr="005A4DDD" w:rsidRDefault="005A7FC7" w:rsidP="005A4DDD">
            <w:pPr>
              <w:pStyle w:val="TableParagraph"/>
              <w:spacing w:before="1"/>
              <w:ind w:right="56"/>
              <w:jc w:val="right"/>
              <w:rPr>
                <w:sz w:val="18"/>
              </w:rPr>
            </w:pPr>
            <w:r w:rsidRPr="005A4DDD">
              <w:rPr>
                <w:sz w:val="18"/>
              </w:rPr>
              <w:t>5</w:t>
            </w:r>
          </w:p>
        </w:tc>
        <w:tc>
          <w:tcPr>
            <w:tcW w:w="614" w:type="dxa"/>
            <w:shd w:val="clear" w:color="auto" w:fill="auto"/>
          </w:tcPr>
          <w:p w14:paraId="088A6F1F" w14:textId="77777777" w:rsidR="00477BE5" w:rsidRPr="005A4DDD" w:rsidRDefault="00477BE5" w:rsidP="005A4DDD">
            <w:pPr>
              <w:pStyle w:val="TableParagraph"/>
              <w:spacing w:before="8"/>
              <w:rPr>
                <w:b/>
                <w:sz w:val="15"/>
              </w:rPr>
            </w:pPr>
          </w:p>
          <w:p w14:paraId="41D5B8B3" w14:textId="77777777" w:rsidR="00477BE5" w:rsidRPr="005A4DDD" w:rsidRDefault="005A7FC7" w:rsidP="005A4DDD">
            <w:pPr>
              <w:pStyle w:val="TableParagraph"/>
              <w:spacing w:before="1"/>
              <w:ind w:right="54"/>
              <w:jc w:val="right"/>
              <w:rPr>
                <w:sz w:val="18"/>
              </w:rPr>
            </w:pPr>
            <w:r w:rsidRPr="005A4DDD">
              <w:rPr>
                <w:sz w:val="18"/>
              </w:rPr>
              <w:t>4</w:t>
            </w:r>
          </w:p>
        </w:tc>
        <w:tc>
          <w:tcPr>
            <w:tcW w:w="614" w:type="dxa"/>
            <w:shd w:val="clear" w:color="auto" w:fill="auto"/>
          </w:tcPr>
          <w:p w14:paraId="3F1B8CF6" w14:textId="77777777" w:rsidR="00477BE5" w:rsidRPr="005A4DDD" w:rsidRDefault="00477BE5" w:rsidP="005A4DDD">
            <w:pPr>
              <w:pStyle w:val="TableParagraph"/>
              <w:spacing w:before="8"/>
              <w:rPr>
                <w:b/>
                <w:sz w:val="15"/>
              </w:rPr>
            </w:pPr>
          </w:p>
          <w:p w14:paraId="1EFB7C5B" w14:textId="77777777" w:rsidR="00477BE5" w:rsidRPr="005A4DDD" w:rsidRDefault="005A7FC7" w:rsidP="005A4DDD">
            <w:pPr>
              <w:pStyle w:val="TableParagraph"/>
              <w:spacing w:before="1"/>
              <w:ind w:right="56"/>
              <w:jc w:val="right"/>
              <w:rPr>
                <w:sz w:val="18"/>
              </w:rPr>
            </w:pPr>
            <w:r w:rsidRPr="005A4DDD">
              <w:rPr>
                <w:sz w:val="18"/>
              </w:rPr>
              <w:t>4</w:t>
            </w:r>
          </w:p>
        </w:tc>
        <w:tc>
          <w:tcPr>
            <w:tcW w:w="614" w:type="dxa"/>
            <w:shd w:val="clear" w:color="auto" w:fill="auto"/>
          </w:tcPr>
          <w:p w14:paraId="30DE715F" w14:textId="77777777" w:rsidR="00477BE5" w:rsidRPr="005A4DDD" w:rsidRDefault="00477BE5" w:rsidP="005A4DDD">
            <w:pPr>
              <w:pStyle w:val="TableParagraph"/>
              <w:spacing w:before="8"/>
              <w:rPr>
                <w:b/>
                <w:sz w:val="15"/>
              </w:rPr>
            </w:pPr>
          </w:p>
          <w:p w14:paraId="60B019D5" w14:textId="77777777" w:rsidR="00477BE5" w:rsidRPr="005A4DDD" w:rsidRDefault="005A7FC7" w:rsidP="005A4DDD">
            <w:pPr>
              <w:pStyle w:val="TableParagraph"/>
              <w:spacing w:before="1"/>
              <w:ind w:right="50"/>
              <w:jc w:val="right"/>
              <w:rPr>
                <w:sz w:val="18"/>
              </w:rPr>
            </w:pPr>
            <w:r w:rsidRPr="005A4DDD">
              <w:rPr>
                <w:sz w:val="18"/>
              </w:rPr>
              <w:t>3</w:t>
            </w:r>
          </w:p>
        </w:tc>
        <w:tc>
          <w:tcPr>
            <w:tcW w:w="616" w:type="dxa"/>
            <w:shd w:val="clear" w:color="auto" w:fill="auto"/>
          </w:tcPr>
          <w:p w14:paraId="5EDBF5CA" w14:textId="77777777" w:rsidR="00477BE5" w:rsidRPr="005A4DDD" w:rsidRDefault="00477BE5" w:rsidP="005A4DDD">
            <w:pPr>
              <w:pStyle w:val="TableParagraph"/>
              <w:spacing w:before="8"/>
              <w:rPr>
                <w:b/>
                <w:sz w:val="15"/>
              </w:rPr>
            </w:pPr>
          </w:p>
          <w:p w14:paraId="3771386D" w14:textId="77777777" w:rsidR="00477BE5" w:rsidRPr="005A4DDD" w:rsidRDefault="005A7FC7" w:rsidP="005A4DDD">
            <w:pPr>
              <w:pStyle w:val="TableParagraph"/>
              <w:spacing w:before="1"/>
              <w:ind w:right="52"/>
              <w:jc w:val="right"/>
              <w:rPr>
                <w:sz w:val="18"/>
              </w:rPr>
            </w:pPr>
            <w:r w:rsidRPr="005A4DDD">
              <w:rPr>
                <w:sz w:val="18"/>
              </w:rPr>
              <w:t>4</w:t>
            </w:r>
          </w:p>
        </w:tc>
        <w:tc>
          <w:tcPr>
            <w:tcW w:w="611" w:type="dxa"/>
            <w:shd w:val="clear" w:color="auto" w:fill="auto"/>
          </w:tcPr>
          <w:p w14:paraId="0D8E729C" w14:textId="77777777" w:rsidR="00477BE5" w:rsidRPr="005A4DDD" w:rsidRDefault="00477BE5" w:rsidP="005A4DDD">
            <w:pPr>
              <w:pStyle w:val="TableParagraph"/>
              <w:spacing w:before="8"/>
              <w:rPr>
                <w:b/>
                <w:sz w:val="15"/>
              </w:rPr>
            </w:pPr>
          </w:p>
          <w:p w14:paraId="2CCF8950" w14:textId="77777777" w:rsidR="00477BE5" w:rsidRPr="005A4DDD" w:rsidRDefault="005A7FC7" w:rsidP="005A4DDD">
            <w:pPr>
              <w:pStyle w:val="TableParagraph"/>
              <w:spacing w:before="1"/>
              <w:ind w:right="46"/>
              <w:jc w:val="right"/>
              <w:rPr>
                <w:sz w:val="18"/>
              </w:rPr>
            </w:pPr>
            <w:r w:rsidRPr="005A4DDD">
              <w:rPr>
                <w:sz w:val="18"/>
              </w:rPr>
              <w:t>4</w:t>
            </w:r>
          </w:p>
        </w:tc>
        <w:tc>
          <w:tcPr>
            <w:tcW w:w="671" w:type="dxa"/>
            <w:shd w:val="clear" w:color="auto" w:fill="auto"/>
          </w:tcPr>
          <w:p w14:paraId="30D39635" w14:textId="77777777" w:rsidR="00477BE5" w:rsidRPr="005A4DDD" w:rsidRDefault="00477BE5" w:rsidP="005A4DDD">
            <w:pPr>
              <w:pStyle w:val="TableParagraph"/>
              <w:spacing w:before="8"/>
              <w:rPr>
                <w:b/>
                <w:sz w:val="15"/>
              </w:rPr>
            </w:pPr>
          </w:p>
          <w:p w14:paraId="4036486B" w14:textId="77777777" w:rsidR="00477BE5" w:rsidRPr="005A4DDD" w:rsidRDefault="005A7FC7" w:rsidP="005A4DDD">
            <w:pPr>
              <w:pStyle w:val="TableParagraph"/>
              <w:spacing w:before="1"/>
              <w:ind w:right="102"/>
              <w:jc w:val="right"/>
              <w:rPr>
                <w:sz w:val="18"/>
              </w:rPr>
            </w:pPr>
            <w:r w:rsidRPr="005A4DDD">
              <w:rPr>
                <w:sz w:val="18"/>
              </w:rPr>
              <w:t>4</w:t>
            </w:r>
          </w:p>
        </w:tc>
        <w:tc>
          <w:tcPr>
            <w:tcW w:w="674" w:type="dxa"/>
            <w:shd w:val="clear" w:color="auto" w:fill="auto"/>
          </w:tcPr>
          <w:p w14:paraId="7D85108D" w14:textId="77777777" w:rsidR="00477BE5" w:rsidRPr="005A4DDD" w:rsidRDefault="00477BE5" w:rsidP="005A4DDD">
            <w:pPr>
              <w:pStyle w:val="TableParagraph"/>
              <w:spacing w:before="8"/>
              <w:rPr>
                <w:b/>
                <w:sz w:val="15"/>
              </w:rPr>
            </w:pPr>
          </w:p>
          <w:p w14:paraId="74D8EFB3" w14:textId="77777777" w:rsidR="00477BE5" w:rsidRPr="005A4DDD" w:rsidRDefault="005A7FC7" w:rsidP="005A4DDD">
            <w:pPr>
              <w:pStyle w:val="TableParagraph"/>
              <w:spacing w:before="1"/>
              <w:ind w:right="104"/>
              <w:jc w:val="right"/>
              <w:rPr>
                <w:sz w:val="18"/>
              </w:rPr>
            </w:pPr>
            <w:r w:rsidRPr="005A4DDD">
              <w:rPr>
                <w:sz w:val="18"/>
              </w:rPr>
              <w:t>4</w:t>
            </w:r>
          </w:p>
        </w:tc>
        <w:tc>
          <w:tcPr>
            <w:tcW w:w="671" w:type="dxa"/>
            <w:shd w:val="clear" w:color="auto" w:fill="auto"/>
          </w:tcPr>
          <w:p w14:paraId="4170973F" w14:textId="77777777" w:rsidR="00477BE5" w:rsidRPr="005A4DDD" w:rsidRDefault="00477BE5" w:rsidP="005A4DDD">
            <w:pPr>
              <w:pStyle w:val="TableParagraph"/>
              <w:spacing w:before="8"/>
              <w:rPr>
                <w:b/>
                <w:sz w:val="15"/>
              </w:rPr>
            </w:pPr>
          </w:p>
          <w:p w14:paraId="1767110C" w14:textId="77777777" w:rsidR="00477BE5" w:rsidRPr="005A4DDD" w:rsidRDefault="005A7FC7" w:rsidP="005A4DDD">
            <w:pPr>
              <w:pStyle w:val="TableParagraph"/>
              <w:spacing w:before="1"/>
              <w:ind w:right="103"/>
              <w:jc w:val="right"/>
              <w:rPr>
                <w:sz w:val="18"/>
              </w:rPr>
            </w:pPr>
            <w:r w:rsidRPr="005A4DDD">
              <w:rPr>
                <w:sz w:val="18"/>
              </w:rPr>
              <w:t>3</w:t>
            </w:r>
          </w:p>
        </w:tc>
        <w:tc>
          <w:tcPr>
            <w:tcW w:w="671" w:type="dxa"/>
            <w:shd w:val="clear" w:color="auto" w:fill="auto"/>
          </w:tcPr>
          <w:p w14:paraId="6805C5EF" w14:textId="77777777" w:rsidR="00477BE5" w:rsidRPr="005A4DDD" w:rsidRDefault="00477BE5" w:rsidP="005A4DDD">
            <w:pPr>
              <w:pStyle w:val="TableParagraph"/>
              <w:spacing w:before="8"/>
              <w:rPr>
                <w:b/>
                <w:sz w:val="15"/>
              </w:rPr>
            </w:pPr>
          </w:p>
          <w:p w14:paraId="40875417" w14:textId="77777777" w:rsidR="00477BE5" w:rsidRPr="005A4DDD" w:rsidRDefault="005A7FC7" w:rsidP="005A4DDD">
            <w:pPr>
              <w:pStyle w:val="TableParagraph"/>
              <w:spacing w:before="1"/>
              <w:ind w:right="107"/>
              <w:jc w:val="right"/>
              <w:rPr>
                <w:sz w:val="18"/>
              </w:rPr>
            </w:pPr>
            <w:r w:rsidRPr="005A4DDD">
              <w:rPr>
                <w:sz w:val="18"/>
              </w:rPr>
              <w:t>5</w:t>
            </w:r>
          </w:p>
        </w:tc>
        <w:tc>
          <w:tcPr>
            <w:tcW w:w="683" w:type="dxa"/>
            <w:shd w:val="clear" w:color="auto" w:fill="auto"/>
          </w:tcPr>
          <w:p w14:paraId="22B1D046" w14:textId="77777777" w:rsidR="00477BE5" w:rsidRPr="005A4DDD" w:rsidRDefault="00477BE5" w:rsidP="005A4DDD">
            <w:pPr>
              <w:pStyle w:val="TableParagraph"/>
              <w:spacing w:before="8"/>
              <w:rPr>
                <w:b/>
                <w:sz w:val="15"/>
              </w:rPr>
            </w:pPr>
          </w:p>
          <w:p w14:paraId="1A8FBFB6" w14:textId="77777777" w:rsidR="00477BE5" w:rsidRPr="005A4DDD" w:rsidRDefault="005A7FC7" w:rsidP="005A4DDD">
            <w:pPr>
              <w:pStyle w:val="TableParagraph"/>
              <w:spacing w:before="1"/>
              <w:ind w:right="118"/>
              <w:jc w:val="right"/>
              <w:rPr>
                <w:sz w:val="18"/>
              </w:rPr>
            </w:pPr>
            <w:r w:rsidRPr="005A4DDD">
              <w:rPr>
                <w:sz w:val="18"/>
              </w:rPr>
              <w:t>4</w:t>
            </w:r>
          </w:p>
        </w:tc>
      </w:tr>
      <w:tr w:rsidR="00477BE5" w:rsidRPr="00D014C4" w14:paraId="12DF6057" w14:textId="77777777" w:rsidTr="005A4DDD">
        <w:trPr>
          <w:trHeight w:val="547"/>
        </w:trPr>
        <w:tc>
          <w:tcPr>
            <w:tcW w:w="754" w:type="dxa"/>
            <w:shd w:val="clear" w:color="auto" w:fill="auto"/>
          </w:tcPr>
          <w:p w14:paraId="62CFACC7" w14:textId="77777777" w:rsidR="00477BE5" w:rsidRPr="005A4DDD" w:rsidRDefault="005A7FC7" w:rsidP="00302F26">
            <w:pPr>
              <w:pStyle w:val="TableParagraph"/>
              <w:spacing w:before="121"/>
              <w:ind w:left="362"/>
              <w:rPr>
                <w:b/>
                <w:sz w:val="18"/>
              </w:rPr>
            </w:pPr>
            <w:r w:rsidRPr="005A4DDD">
              <w:rPr>
                <w:b/>
                <w:sz w:val="18"/>
              </w:rPr>
              <w:t>Ö</w:t>
            </w:r>
          </w:p>
          <w:p w14:paraId="54243CE3" w14:textId="77777777" w:rsidR="00477BE5" w:rsidRPr="005A4DDD" w:rsidRDefault="005A7FC7" w:rsidP="00302F26">
            <w:pPr>
              <w:pStyle w:val="TableParagraph"/>
              <w:spacing w:before="1" w:line="185" w:lineRule="exact"/>
              <w:ind w:left="261" w:right="261"/>
              <w:rPr>
                <w:b/>
                <w:sz w:val="18"/>
              </w:rPr>
            </w:pPr>
            <w:r w:rsidRPr="005A4DDD">
              <w:rPr>
                <w:b/>
                <w:sz w:val="18"/>
              </w:rPr>
              <w:t>Ç3</w:t>
            </w:r>
          </w:p>
        </w:tc>
        <w:tc>
          <w:tcPr>
            <w:tcW w:w="614" w:type="dxa"/>
            <w:shd w:val="clear" w:color="auto" w:fill="auto"/>
          </w:tcPr>
          <w:p w14:paraId="0D40AE34" w14:textId="77777777" w:rsidR="00477BE5" w:rsidRPr="005A4DDD" w:rsidRDefault="00477BE5" w:rsidP="005A4DDD">
            <w:pPr>
              <w:pStyle w:val="TableParagraph"/>
              <w:spacing w:before="8"/>
              <w:rPr>
                <w:b/>
                <w:sz w:val="15"/>
              </w:rPr>
            </w:pPr>
          </w:p>
          <w:p w14:paraId="0567BD49" w14:textId="77777777" w:rsidR="00477BE5" w:rsidRPr="005A4DDD" w:rsidRDefault="005A7FC7" w:rsidP="005A4DDD">
            <w:pPr>
              <w:pStyle w:val="TableParagraph"/>
              <w:spacing w:before="1"/>
              <w:ind w:right="52"/>
              <w:jc w:val="right"/>
              <w:rPr>
                <w:sz w:val="18"/>
              </w:rPr>
            </w:pPr>
            <w:r w:rsidRPr="005A4DDD">
              <w:rPr>
                <w:sz w:val="18"/>
              </w:rPr>
              <w:t>3</w:t>
            </w:r>
          </w:p>
        </w:tc>
        <w:tc>
          <w:tcPr>
            <w:tcW w:w="619" w:type="dxa"/>
            <w:shd w:val="clear" w:color="auto" w:fill="auto"/>
          </w:tcPr>
          <w:p w14:paraId="77D55C6D" w14:textId="77777777" w:rsidR="00477BE5" w:rsidRPr="005A4DDD" w:rsidRDefault="00477BE5" w:rsidP="005A4DDD">
            <w:pPr>
              <w:pStyle w:val="TableParagraph"/>
              <w:spacing w:before="8"/>
              <w:rPr>
                <w:b/>
                <w:sz w:val="15"/>
              </w:rPr>
            </w:pPr>
          </w:p>
          <w:p w14:paraId="4F47C9AB" w14:textId="77777777" w:rsidR="00477BE5" w:rsidRPr="005A4DDD" w:rsidRDefault="005A7FC7" w:rsidP="005A4DDD">
            <w:pPr>
              <w:pStyle w:val="TableParagraph"/>
              <w:spacing w:before="1"/>
              <w:ind w:right="57"/>
              <w:jc w:val="right"/>
              <w:rPr>
                <w:sz w:val="18"/>
              </w:rPr>
            </w:pPr>
            <w:r w:rsidRPr="005A4DDD">
              <w:rPr>
                <w:sz w:val="18"/>
              </w:rPr>
              <w:t>5</w:t>
            </w:r>
          </w:p>
        </w:tc>
        <w:tc>
          <w:tcPr>
            <w:tcW w:w="614" w:type="dxa"/>
            <w:shd w:val="clear" w:color="auto" w:fill="auto"/>
          </w:tcPr>
          <w:p w14:paraId="10107992" w14:textId="77777777" w:rsidR="00477BE5" w:rsidRPr="005A4DDD" w:rsidRDefault="00477BE5" w:rsidP="005A4DDD">
            <w:pPr>
              <w:pStyle w:val="TableParagraph"/>
              <w:spacing w:before="8"/>
              <w:rPr>
                <w:b/>
                <w:sz w:val="15"/>
              </w:rPr>
            </w:pPr>
          </w:p>
          <w:p w14:paraId="63147E59" w14:textId="77777777" w:rsidR="00477BE5" w:rsidRPr="005A4DDD" w:rsidRDefault="005A7FC7" w:rsidP="005A4DDD">
            <w:pPr>
              <w:pStyle w:val="TableParagraph"/>
              <w:spacing w:before="1"/>
              <w:ind w:right="56"/>
              <w:jc w:val="right"/>
              <w:rPr>
                <w:sz w:val="18"/>
              </w:rPr>
            </w:pPr>
            <w:r w:rsidRPr="005A4DDD">
              <w:rPr>
                <w:sz w:val="18"/>
              </w:rPr>
              <w:t>3</w:t>
            </w:r>
          </w:p>
        </w:tc>
        <w:tc>
          <w:tcPr>
            <w:tcW w:w="615" w:type="dxa"/>
            <w:shd w:val="clear" w:color="auto" w:fill="auto"/>
          </w:tcPr>
          <w:p w14:paraId="244011E6" w14:textId="77777777" w:rsidR="00477BE5" w:rsidRPr="005A4DDD" w:rsidRDefault="00477BE5" w:rsidP="005A4DDD">
            <w:pPr>
              <w:pStyle w:val="TableParagraph"/>
              <w:spacing w:before="8"/>
              <w:rPr>
                <w:b/>
                <w:sz w:val="15"/>
              </w:rPr>
            </w:pPr>
          </w:p>
          <w:p w14:paraId="48FB57CE" w14:textId="77777777" w:rsidR="00477BE5" w:rsidRPr="005A4DDD" w:rsidRDefault="005A7FC7" w:rsidP="005A4DDD">
            <w:pPr>
              <w:pStyle w:val="TableParagraph"/>
              <w:spacing w:before="1"/>
              <w:ind w:right="56"/>
              <w:jc w:val="right"/>
              <w:rPr>
                <w:sz w:val="18"/>
              </w:rPr>
            </w:pPr>
            <w:r w:rsidRPr="005A4DDD">
              <w:rPr>
                <w:sz w:val="18"/>
              </w:rPr>
              <w:t>5</w:t>
            </w:r>
          </w:p>
        </w:tc>
        <w:tc>
          <w:tcPr>
            <w:tcW w:w="614" w:type="dxa"/>
            <w:shd w:val="clear" w:color="auto" w:fill="auto"/>
          </w:tcPr>
          <w:p w14:paraId="6D645CF7" w14:textId="77777777" w:rsidR="00477BE5" w:rsidRPr="005A4DDD" w:rsidRDefault="00477BE5" w:rsidP="005A4DDD">
            <w:pPr>
              <w:pStyle w:val="TableParagraph"/>
              <w:spacing w:before="8"/>
              <w:rPr>
                <w:b/>
                <w:sz w:val="15"/>
              </w:rPr>
            </w:pPr>
          </w:p>
          <w:p w14:paraId="3E4F557C" w14:textId="77777777" w:rsidR="00477BE5" w:rsidRPr="005A4DDD" w:rsidRDefault="005A7FC7" w:rsidP="005A4DDD">
            <w:pPr>
              <w:pStyle w:val="TableParagraph"/>
              <w:spacing w:before="1"/>
              <w:ind w:right="54"/>
              <w:jc w:val="right"/>
              <w:rPr>
                <w:sz w:val="18"/>
              </w:rPr>
            </w:pPr>
            <w:r w:rsidRPr="005A4DDD">
              <w:rPr>
                <w:sz w:val="18"/>
              </w:rPr>
              <w:t>4</w:t>
            </w:r>
          </w:p>
        </w:tc>
        <w:tc>
          <w:tcPr>
            <w:tcW w:w="614" w:type="dxa"/>
            <w:shd w:val="clear" w:color="auto" w:fill="auto"/>
          </w:tcPr>
          <w:p w14:paraId="048F434D" w14:textId="77777777" w:rsidR="00477BE5" w:rsidRPr="005A4DDD" w:rsidRDefault="00477BE5" w:rsidP="005A4DDD">
            <w:pPr>
              <w:pStyle w:val="TableParagraph"/>
              <w:spacing w:before="8"/>
              <w:rPr>
                <w:b/>
                <w:sz w:val="15"/>
              </w:rPr>
            </w:pPr>
          </w:p>
          <w:p w14:paraId="07159EDE" w14:textId="77777777" w:rsidR="00477BE5" w:rsidRPr="005A4DDD" w:rsidRDefault="005A7FC7" w:rsidP="005A4DDD">
            <w:pPr>
              <w:pStyle w:val="TableParagraph"/>
              <w:spacing w:before="1"/>
              <w:ind w:right="56"/>
              <w:jc w:val="right"/>
              <w:rPr>
                <w:sz w:val="18"/>
              </w:rPr>
            </w:pPr>
            <w:r w:rsidRPr="005A4DDD">
              <w:rPr>
                <w:sz w:val="18"/>
              </w:rPr>
              <w:t>4</w:t>
            </w:r>
          </w:p>
        </w:tc>
        <w:tc>
          <w:tcPr>
            <w:tcW w:w="614" w:type="dxa"/>
            <w:shd w:val="clear" w:color="auto" w:fill="auto"/>
          </w:tcPr>
          <w:p w14:paraId="637C5F79" w14:textId="77777777" w:rsidR="00477BE5" w:rsidRPr="005A4DDD" w:rsidRDefault="00477BE5" w:rsidP="005A4DDD">
            <w:pPr>
              <w:pStyle w:val="TableParagraph"/>
              <w:spacing w:before="8"/>
              <w:rPr>
                <w:b/>
                <w:sz w:val="15"/>
              </w:rPr>
            </w:pPr>
          </w:p>
          <w:p w14:paraId="356780F8" w14:textId="77777777" w:rsidR="00477BE5" w:rsidRPr="005A4DDD" w:rsidRDefault="005A7FC7" w:rsidP="005A4DDD">
            <w:pPr>
              <w:pStyle w:val="TableParagraph"/>
              <w:spacing w:before="1"/>
              <w:ind w:right="50"/>
              <w:jc w:val="right"/>
              <w:rPr>
                <w:sz w:val="18"/>
              </w:rPr>
            </w:pPr>
            <w:r w:rsidRPr="005A4DDD">
              <w:rPr>
                <w:sz w:val="18"/>
              </w:rPr>
              <w:t>3</w:t>
            </w:r>
          </w:p>
        </w:tc>
        <w:tc>
          <w:tcPr>
            <w:tcW w:w="616" w:type="dxa"/>
            <w:shd w:val="clear" w:color="auto" w:fill="auto"/>
          </w:tcPr>
          <w:p w14:paraId="5ECB8607" w14:textId="77777777" w:rsidR="00477BE5" w:rsidRPr="005A4DDD" w:rsidRDefault="00477BE5" w:rsidP="005A4DDD">
            <w:pPr>
              <w:pStyle w:val="TableParagraph"/>
              <w:spacing w:before="8"/>
              <w:rPr>
                <w:b/>
                <w:sz w:val="15"/>
              </w:rPr>
            </w:pPr>
          </w:p>
          <w:p w14:paraId="40E1B5E0" w14:textId="77777777" w:rsidR="00477BE5" w:rsidRPr="005A4DDD" w:rsidRDefault="005A7FC7" w:rsidP="005A4DDD">
            <w:pPr>
              <w:pStyle w:val="TableParagraph"/>
              <w:spacing w:before="1"/>
              <w:ind w:right="52"/>
              <w:jc w:val="right"/>
              <w:rPr>
                <w:sz w:val="18"/>
              </w:rPr>
            </w:pPr>
            <w:r w:rsidRPr="005A4DDD">
              <w:rPr>
                <w:sz w:val="18"/>
              </w:rPr>
              <w:t>4</w:t>
            </w:r>
          </w:p>
        </w:tc>
        <w:tc>
          <w:tcPr>
            <w:tcW w:w="611" w:type="dxa"/>
            <w:shd w:val="clear" w:color="auto" w:fill="auto"/>
          </w:tcPr>
          <w:p w14:paraId="2E0B2B77" w14:textId="77777777" w:rsidR="00477BE5" w:rsidRPr="005A4DDD" w:rsidRDefault="00477BE5" w:rsidP="005A4DDD">
            <w:pPr>
              <w:pStyle w:val="TableParagraph"/>
              <w:spacing w:before="8"/>
              <w:rPr>
                <w:b/>
                <w:sz w:val="15"/>
              </w:rPr>
            </w:pPr>
          </w:p>
          <w:p w14:paraId="7D8F4CF1" w14:textId="77777777" w:rsidR="00477BE5" w:rsidRPr="005A4DDD" w:rsidRDefault="005A7FC7" w:rsidP="005A4DDD">
            <w:pPr>
              <w:pStyle w:val="TableParagraph"/>
              <w:spacing w:before="1"/>
              <w:ind w:right="46"/>
              <w:jc w:val="right"/>
              <w:rPr>
                <w:sz w:val="18"/>
              </w:rPr>
            </w:pPr>
            <w:r w:rsidRPr="005A4DDD">
              <w:rPr>
                <w:sz w:val="18"/>
              </w:rPr>
              <w:t>4</w:t>
            </w:r>
          </w:p>
        </w:tc>
        <w:tc>
          <w:tcPr>
            <w:tcW w:w="671" w:type="dxa"/>
            <w:shd w:val="clear" w:color="auto" w:fill="auto"/>
          </w:tcPr>
          <w:p w14:paraId="7D87BC26" w14:textId="77777777" w:rsidR="00477BE5" w:rsidRPr="005A4DDD" w:rsidRDefault="00477BE5" w:rsidP="005A4DDD">
            <w:pPr>
              <w:pStyle w:val="TableParagraph"/>
              <w:spacing w:before="8"/>
              <w:rPr>
                <w:b/>
                <w:sz w:val="15"/>
              </w:rPr>
            </w:pPr>
          </w:p>
          <w:p w14:paraId="5B49EEB8" w14:textId="77777777" w:rsidR="00477BE5" w:rsidRPr="005A4DDD" w:rsidRDefault="005A7FC7" w:rsidP="005A4DDD">
            <w:pPr>
              <w:pStyle w:val="TableParagraph"/>
              <w:spacing w:before="1"/>
              <w:ind w:right="102"/>
              <w:jc w:val="right"/>
              <w:rPr>
                <w:sz w:val="18"/>
              </w:rPr>
            </w:pPr>
            <w:r w:rsidRPr="005A4DDD">
              <w:rPr>
                <w:sz w:val="18"/>
              </w:rPr>
              <w:t>4</w:t>
            </w:r>
          </w:p>
        </w:tc>
        <w:tc>
          <w:tcPr>
            <w:tcW w:w="674" w:type="dxa"/>
            <w:shd w:val="clear" w:color="auto" w:fill="auto"/>
          </w:tcPr>
          <w:p w14:paraId="3E57FEDB" w14:textId="77777777" w:rsidR="00477BE5" w:rsidRPr="005A4DDD" w:rsidRDefault="00477BE5" w:rsidP="005A4DDD">
            <w:pPr>
              <w:pStyle w:val="TableParagraph"/>
              <w:spacing w:before="8"/>
              <w:rPr>
                <w:b/>
                <w:sz w:val="15"/>
              </w:rPr>
            </w:pPr>
          </w:p>
          <w:p w14:paraId="50D8F49E" w14:textId="77777777" w:rsidR="00477BE5" w:rsidRPr="005A4DDD" w:rsidRDefault="005A7FC7" w:rsidP="005A4DDD">
            <w:pPr>
              <w:pStyle w:val="TableParagraph"/>
              <w:spacing w:before="1"/>
              <w:ind w:right="104"/>
              <w:jc w:val="right"/>
              <w:rPr>
                <w:sz w:val="18"/>
              </w:rPr>
            </w:pPr>
            <w:r w:rsidRPr="005A4DDD">
              <w:rPr>
                <w:sz w:val="18"/>
              </w:rPr>
              <w:t>4</w:t>
            </w:r>
          </w:p>
        </w:tc>
        <w:tc>
          <w:tcPr>
            <w:tcW w:w="671" w:type="dxa"/>
            <w:shd w:val="clear" w:color="auto" w:fill="auto"/>
          </w:tcPr>
          <w:p w14:paraId="2E2D422B" w14:textId="77777777" w:rsidR="00477BE5" w:rsidRPr="005A4DDD" w:rsidRDefault="00477BE5" w:rsidP="005A4DDD">
            <w:pPr>
              <w:pStyle w:val="TableParagraph"/>
              <w:spacing w:before="8"/>
              <w:rPr>
                <w:b/>
                <w:sz w:val="15"/>
              </w:rPr>
            </w:pPr>
          </w:p>
          <w:p w14:paraId="19502D43" w14:textId="77777777" w:rsidR="00477BE5" w:rsidRPr="005A4DDD" w:rsidRDefault="005A7FC7" w:rsidP="005A4DDD">
            <w:pPr>
              <w:pStyle w:val="TableParagraph"/>
              <w:spacing w:before="1"/>
              <w:ind w:right="103"/>
              <w:jc w:val="right"/>
              <w:rPr>
                <w:sz w:val="18"/>
              </w:rPr>
            </w:pPr>
            <w:r w:rsidRPr="005A4DDD">
              <w:rPr>
                <w:sz w:val="18"/>
              </w:rPr>
              <w:t>3</w:t>
            </w:r>
          </w:p>
        </w:tc>
        <w:tc>
          <w:tcPr>
            <w:tcW w:w="671" w:type="dxa"/>
            <w:shd w:val="clear" w:color="auto" w:fill="auto"/>
          </w:tcPr>
          <w:p w14:paraId="33E51B50" w14:textId="77777777" w:rsidR="00477BE5" w:rsidRPr="005A4DDD" w:rsidRDefault="00477BE5" w:rsidP="005A4DDD">
            <w:pPr>
              <w:pStyle w:val="TableParagraph"/>
              <w:spacing w:before="8"/>
              <w:rPr>
                <w:b/>
                <w:sz w:val="15"/>
              </w:rPr>
            </w:pPr>
          </w:p>
          <w:p w14:paraId="775599D6" w14:textId="77777777" w:rsidR="00477BE5" w:rsidRPr="005A4DDD" w:rsidRDefault="005A7FC7" w:rsidP="005A4DDD">
            <w:pPr>
              <w:pStyle w:val="TableParagraph"/>
              <w:spacing w:before="1"/>
              <w:ind w:right="107"/>
              <w:jc w:val="right"/>
              <w:rPr>
                <w:sz w:val="18"/>
              </w:rPr>
            </w:pPr>
            <w:r w:rsidRPr="005A4DDD">
              <w:rPr>
                <w:sz w:val="18"/>
              </w:rPr>
              <w:t>5</w:t>
            </w:r>
          </w:p>
        </w:tc>
        <w:tc>
          <w:tcPr>
            <w:tcW w:w="683" w:type="dxa"/>
            <w:shd w:val="clear" w:color="auto" w:fill="auto"/>
          </w:tcPr>
          <w:p w14:paraId="29FB956A" w14:textId="77777777" w:rsidR="00477BE5" w:rsidRPr="005A4DDD" w:rsidRDefault="00477BE5" w:rsidP="005A4DDD">
            <w:pPr>
              <w:pStyle w:val="TableParagraph"/>
              <w:spacing w:before="8"/>
              <w:rPr>
                <w:b/>
                <w:sz w:val="15"/>
              </w:rPr>
            </w:pPr>
          </w:p>
          <w:p w14:paraId="339FC1ED" w14:textId="77777777" w:rsidR="00477BE5" w:rsidRPr="005A4DDD" w:rsidRDefault="005A7FC7" w:rsidP="005A4DDD">
            <w:pPr>
              <w:pStyle w:val="TableParagraph"/>
              <w:spacing w:before="1"/>
              <w:ind w:right="118"/>
              <w:jc w:val="right"/>
              <w:rPr>
                <w:sz w:val="18"/>
              </w:rPr>
            </w:pPr>
            <w:r w:rsidRPr="005A4DDD">
              <w:rPr>
                <w:sz w:val="18"/>
              </w:rPr>
              <w:t>4</w:t>
            </w:r>
          </w:p>
        </w:tc>
      </w:tr>
      <w:tr w:rsidR="00477BE5" w:rsidRPr="00D014C4" w14:paraId="227A6C21" w14:textId="77777777" w:rsidTr="005A4DDD">
        <w:trPr>
          <w:trHeight w:val="357"/>
        </w:trPr>
        <w:tc>
          <w:tcPr>
            <w:tcW w:w="9655" w:type="dxa"/>
            <w:gridSpan w:val="15"/>
            <w:shd w:val="clear" w:color="auto" w:fill="auto"/>
          </w:tcPr>
          <w:p w14:paraId="1E7FA8C6" w14:textId="77777777" w:rsidR="00477BE5" w:rsidRPr="005A4DDD" w:rsidRDefault="005A7FC7" w:rsidP="005A4DDD">
            <w:pPr>
              <w:pStyle w:val="TableParagraph"/>
              <w:spacing w:before="138" w:line="199" w:lineRule="exact"/>
              <w:ind w:left="3379" w:right="3033"/>
              <w:jc w:val="center"/>
              <w:rPr>
                <w:b/>
                <w:sz w:val="18"/>
              </w:rPr>
            </w:pPr>
            <w:r w:rsidRPr="005A4DDD">
              <w:rPr>
                <w:b/>
                <w:sz w:val="18"/>
              </w:rPr>
              <w:t>ÖK: Öğrenme Çıktıları PÇ: Program Çıktıları</w:t>
            </w:r>
          </w:p>
        </w:tc>
      </w:tr>
      <w:tr w:rsidR="00477BE5" w:rsidRPr="00D014C4" w14:paraId="1021B879" w14:textId="77777777" w:rsidTr="005A4DDD">
        <w:trPr>
          <w:trHeight w:val="909"/>
        </w:trPr>
        <w:tc>
          <w:tcPr>
            <w:tcW w:w="754" w:type="dxa"/>
            <w:shd w:val="clear" w:color="auto" w:fill="auto"/>
          </w:tcPr>
          <w:p w14:paraId="4D92EA4E" w14:textId="77777777" w:rsidR="00A50506" w:rsidRPr="005A4DDD" w:rsidRDefault="00A50506" w:rsidP="005A4DDD">
            <w:pPr>
              <w:pStyle w:val="TableParagraph"/>
              <w:spacing w:line="197" w:lineRule="exact"/>
              <w:jc w:val="both"/>
              <w:rPr>
                <w:b/>
                <w:sz w:val="18"/>
              </w:rPr>
            </w:pPr>
          </w:p>
          <w:p w14:paraId="183394A5" w14:textId="77777777" w:rsidR="00477BE5" w:rsidRPr="005A4DDD" w:rsidRDefault="00A50506" w:rsidP="005A4DDD">
            <w:pPr>
              <w:pStyle w:val="TableParagraph"/>
              <w:spacing w:line="197" w:lineRule="exact"/>
              <w:jc w:val="both"/>
              <w:rPr>
                <w:b/>
                <w:sz w:val="18"/>
              </w:rPr>
            </w:pPr>
            <w:r w:rsidRPr="005A4DDD">
              <w:rPr>
                <w:b/>
                <w:sz w:val="18"/>
              </w:rPr>
              <w:t>Katkı</w:t>
            </w:r>
          </w:p>
          <w:p w14:paraId="0DDA3D69" w14:textId="77777777" w:rsidR="00A50506" w:rsidRPr="005A4DDD" w:rsidRDefault="00A50506" w:rsidP="005A4DDD">
            <w:pPr>
              <w:pStyle w:val="TableParagraph"/>
              <w:spacing w:line="197" w:lineRule="exact"/>
              <w:jc w:val="both"/>
              <w:rPr>
                <w:b/>
                <w:sz w:val="18"/>
              </w:rPr>
            </w:pPr>
            <w:r w:rsidRPr="005A4DDD">
              <w:rPr>
                <w:b/>
                <w:sz w:val="18"/>
              </w:rPr>
              <w:t>Düzeyi</w:t>
            </w:r>
          </w:p>
        </w:tc>
        <w:tc>
          <w:tcPr>
            <w:tcW w:w="1847" w:type="dxa"/>
            <w:gridSpan w:val="3"/>
            <w:shd w:val="clear" w:color="auto" w:fill="auto"/>
          </w:tcPr>
          <w:p w14:paraId="087292DB" w14:textId="77777777" w:rsidR="00477BE5" w:rsidRPr="005A4DDD" w:rsidRDefault="00477BE5">
            <w:pPr>
              <w:pStyle w:val="TableParagraph"/>
              <w:rPr>
                <w:b/>
                <w:sz w:val="18"/>
              </w:rPr>
            </w:pPr>
          </w:p>
          <w:p w14:paraId="2E788765" w14:textId="77777777" w:rsidR="00477BE5" w:rsidRPr="005A4DDD" w:rsidRDefault="00477BE5" w:rsidP="005A4DDD">
            <w:pPr>
              <w:pStyle w:val="TableParagraph"/>
              <w:spacing w:before="4"/>
              <w:rPr>
                <w:b/>
                <w:sz w:val="17"/>
              </w:rPr>
            </w:pPr>
          </w:p>
          <w:p w14:paraId="60EEEB22" w14:textId="77777777" w:rsidR="00477BE5" w:rsidRPr="005A4DDD" w:rsidRDefault="005A7FC7" w:rsidP="005A4DDD">
            <w:pPr>
              <w:pStyle w:val="TableParagraph"/>
              <w:ind w:left="635"/>
              <w:rPr>
                <w:b/>
                <w:sz w:val="18"/>
              </w:rPr>
            </w:pPr>
            <w:r w:rsidRPr="005A4DDD">
              <w:rPr>
                <w:b/>
                <w:sz w:val="18"/>
              </w:rPr>
              <w:t>1 Çok Düşük</w:t>
            </w:r>
          </w:p>
        </w:tc>
        <w:tc>
          <w:tcPr>
            <w:tcW w:w="1229" w:type="dxa"/>
            <w:gridSpan w:val="2"/>
            <w:shd w:val="clear" w:color="auto" w:fill="auto"/>
          </w:tcPr>
          <w:p w14:paraId="48BF4F18" w14:textId="77777777" w:rsidR="00477BE5" w:rsidRPr="005A4DDD" w:rsidRDefault="00477BE5">
            <w:pPr>
              <w:pStyle w:val="TableParagraph"/>
              <w:rPr>
                <w:b/>
                <w:sz w:val="18"/>
              </w:rPr>
            </w:pPr>
          </w:p>
          <w:p w14:paraId="6E4A1A17" w14:textId="77777777" w:rsidR="00477BE5" w:rsidRPr="005A4DDD" w:rsidRDefault="00477BE5" w:rsidP="005A4DDD">
            <w:pPr>
              <w:pStyle w:val="TableParagraph"/>
              <w:spacing w:before="4"/>
              <w:rPr>
                <w:b/>
                <w:sz w:val="17"/>
              </w:rPr>
            </w:pPr>
          </w:p>
          <w:p w14:paraId="2BD7E469" w14:textId="77777777" w:rsidR="00477BE5" w:rsidRPr="005A4DDD" w:rsidRDefault="005A7FC7" w:rsidP="005A4DDD">
            <w:pPr>
              <w:pStyle w:val="TableParagraph"/>
              <w:ind w:left="488"/>
              <w:rPr>
                <w:b/>
                <w:sz w:val="18"/>
              </w:rPr>
            </w:pPr>
            <w:r w:rsidRPr="005A4DDD">
              <w:rPr>
                <w:b/>
                <w:sz w:val="18"/>
              </w:rPr>
              <w:t>2 Düşük</w:t>
            </w:r>
          </w:p>
        </w:tc>
        <w:tc>
          <w:tcPr>
            <w:tcW w:w="1844" w:type="dxa"/>
            <w:gridSpan w:val="3"/>
            <w:shd w:val="clear" w:color="auto" w:fill="auto"/>
          </w:tcPr>
          <w:p w14:paraId="146253F5" w14:textId="77777777" w:rsidR="00477BE5" w:rsidRPr="005A4DDD" w:rsidRDefault="00477BE5">
            <w:pPr>
              <w:pStyle w:val="TableParagraph"/>
              <w:rPr>
                <w:b/>
                <w:sz w:val="18"/>
              </w:rPr>
            </w:pPr>
          </w:p>
          <w:p w14:paraId="1B3BA03E" w14:textId="77777777" w:rsidR="00477BE5" w:rsidRPr="005A4DDD" w:rsidRDefault="00477BE5" w:rsidP="005A4DDD">
            <w:pPr>
              <w:pStyle w:val="TableParagraph"/>
              <w:spacing w:before="4"/>
              <w:rPr>
                <w:b/>
                <w:sz w:val="17"/>
              </w:rPr>
            </w:pPr>
          </w:p>
          <w:p w14:paraId="597F33E1" w14:textId="77777777" w:rsidR="00477BE5" w:rsidRPr="005A4DDD" w:rsidRDefault="005A7FC7" w:rsidP="005A4DDD">
            <w:pPr>
              <w:pStyle w:val="TableParagraph"/>
              <w:ind w:left="858"/>
              <w:rPr>
                <w:b/>
                <w:sz w:val="18"/>
              </w:rPr>
            </w:pPr>
            <w:r w:rsidRPr="005A4DDD">
              <w:rPr>
                <w:b/>
                <w:sz w:val="18"/>
              </w:rPr>
              <w:t>3 Orta</w:t>
            </w:r>
          </w:p>
        </w:tc>
        <w:tc>
          <w:tcPr>
            <w:tcW w:w="1956" w:type="dxa"/>
            <w:gridSpan w:val="3"/>
            <w:shd w:val="clear" w:color="auto" w:fill="auto"/>
          </w:tcPr>
          <w:p w14:paraId="7FF611E8" w14:textId="77777777" w:rsidR="00477BE5" w:rsidRPr="005A4DDD" w:rsidRDefault="00477BE5">
            <w:pPr>
              <w:pStyle w:val="TableParagraph"/>
              <w:rPr>
                <w:b/>
                <w:sz w:val="18"/>
              </w:rPr>
            </w:pPr>
          </w:p>
          <w:p w14:paraId="1E19E2F3" w14:textId="77777777" w:rsidR="00477BE5" w:rsidRPr="005A4DDD" w:rsidRDefault="00477BE5" w:rsidP="005A4DDD">
            <w:pPr>
              <w:pStyle w:val="TableParagraph"/>
              <w:spacing w:before="4"/>
              <w:rPr>
                <w:b/>
                <w:sz w:val="17"/>
              </w:rPr>
            </w:pPr>
          </w:p>
          <w:p w14:paraId="62244CE2" w14:textId="77777777" w:rsidR="00477BE5" w:rsidRPr="005A4DDD" w:rsidRDefault="005A7FC7" w:rsidP="005A4DDD">
            <w:pPr>
              <w:pStyle w:val="TableParagraph"/>
              <w:ind w:left="826"/>
              <w:rPr>
                <w:b/>
                <w:sz w:val="18"/>
              </w:rPr>
            </w:pPr>
            <w:r w:rsidRPr="005A4DDD">
              <w:rPr>
                <w:b/>
                <w:sz w:val="18"/>
              </w:rPr>
              <w:t>4 Yüksek</w:t>
            </w:r>
          </w:p>
        </w:tc>
        <w:tc>
          <w:tcPr>
            <w:tcW w:w="2025" w:type="dxa"/>
            <w:gridSpan w:val="3"/>
            <w:shd w:val="clear" w:color="auto" w:fill="auto"/>
          </w:tcPr>
          <w:p w14:paraId="25A65451" w14:textId="77777777" w:rsidR="00477BE5" w:rsidRPr="005A4DDD" w:rsidRDefault="00477BE5">
            <w:pPr>
              <w:pStyle w:val="TableParagraph"/>
              <w:rPr>
                <w:b/>
                <w:sz w:val="18"/>
              </w:rPr>
            </w:pPr>
          </w:p>
          <w:p w14:paraId="78FD7593" w14:textId="77777777" w:rsidR="00477BE5" w:rsidRPr="005A4DDD" w:rsidRDefault="00477BE5" w:rsidP="005A4DDD">
            <w:pPr>
              <w:pStyle w:val="TableParagraph"/>
              <w:spacing w:before="4"/>
              <w:rPr>
                <w:b/>
                <w:sz w:val="17"/>
              </w:rPr>
            </w:pPr>
          </w:p>
          <w:p w14:paraId="2E94738D" w14:textId="77777777" w:rsidR="00477BE5" w:rsidRPr="005A4DDD" w:rsidRDefault="005A7FC7" w:rsidP="005A4DDD">
            <w:pPr>
              <w:pStyle w:val="TableParagraph"/>
              <w:ind w:left="699"/>
              <w:rPr>
                <w:b/>
                <w:sz w:val="18"/>
              </w:rPr>
            </w:pPr>
            <w:r w:rsidRPr="005A4DDD">
              <w:rPr>
                <w:b/>
                <w:sz w:val="18"/>
              </w:rPr>
              <w:t>5 Çok Yüksek</w:t>
            </w:r>
          </w:p>
        </w:tc>
      </w:tr>
    </w:tbl>
    <w:p w14:paraId="78AEC209" w14:textId="77777777" w:rsidR="00477BE5" w:rsidRPr="00D014C4" w:rsidRDefault="00477BE5">
      <w:pPr>
        <w:rPr>
          <w:b/>
          <w:sz w:val="20"/>
        </w:rPr>
      </w:pPr>
    </w:p>
    <w:p w14:paraId="6356C96E" w14:textId="77777777" w:rsidR="00477BE5" w:rsidRPr="00D014C4" w:rsidRDefault="00477BE5">
      <w:pPr>
        <w:spacing w:before="5"/>
        <w:rPr>
          <w:b/>
        </w:rPr>
      </w:pPr>
    </w:p>
    <w:p w14:paraId="137A6C09" w14:textId="77777777" w:rsidR="00477BE5" w:rsidRPr="00D014C4" w:rsidRDefault="005A7FC7">
      <w:pPr>
        <w:pStyle w:val="GvdeMetni"/>
        <w:spacing w:before="56"/>
        <w:ind w:left="3651" w:right="4011"/>
        <w:jc w:val="center"/>
      </w:pPr>
      <w:r w:rsidRPr="00D014C4">
        <w:t>Program Çıktıları ve İlgili Dersin İlişkisi</w:t>
      </w:r>
    </w:p>
    <w:p w14:paraId="5A8F5E66" w14:textId="77777777" w:rsidR="00477BE5" w:rsidRPr="00D014C4" w:rsidRDefault="00477BE5">
      <w:pPr>
        <w:pStyle w:val="GvdeMetni"/>
        <w:spacing w:before="11"/>
        <w:rPr>
          <w:sz w:val="19"/>
        </w:rPr>
      </w:pPr>
    </w:p>
    <w:tbl>
      <w:tblPr>
        <w:tblW w:w="0" w:type="auto"/>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81"/>
        <w:gridCol w:w="567"/>
        <w:gridCol w:w="567"/>
        <w:gridCol w:w="567"/>
        <w:gridCol w:w="567"/>
        <w:gridCol w:w="591"/>
        <w:gridCol w:w="615"/>
        <w:gridCol w:w="615"/>
        <w:gridCol w:w="612"/>
        <w:gridCol w:w="610"/>
        <w:gridCol w:w="672"/>
        <w:gridCol w:w="673"/>
        <w:gridCol w:w="668"/>
        <w:gridCol w:w="673"/>
        <w:gridCol w:w="683"/>
      </w:tblGrid>
      <w:tr w:rsidR="00477BE5" w:rsidRPr="00D014C4" w14:paraId="35F1E9BA" w14:textId="77777777" w:rsidTr="00302F26">
        <w:trPr>
          <w:trHeight w:val="542"/>
        </w:trPr>
        <w:tc>
          <w:tcPr>
            <w:tcW w:w="981" w:type="dxa"/>
            <w:shd w:val="clear" w:color="auto" w:fill="auto"/>
          </w:tcPr>
          <w:p w14:paraId="492553AF" w14:textId="77777777" w:rsidR="00477BE5" w:rsidRPr="005A4DDD" w:rsidRDefault="00477BE5">
            <w:pPr>
              <w:pStyle w:val="TableParagraph"/>
              <w:rPr>
                <w:sz w:val="18"/>
              </w:rPr>
            </w:pPr>
          </w:p>
        </w:tc>
        <w:tc>
          <w:tcPr>
            <w:tcW w:w="567" w:type="dxa"/>
            <w:shd w:val="clear" w:color="auto" w:fill="auto"/>
          </w:tcPr>
          <w:p w14:paraId="3808383E" w14:textId="77777777" w:rsidR="00477BE5" w:rsidRPr="00302F26" w:rsidRDefault="005A7FC7" w:rsidP="00302F26">
            <w:pPr>
              <w:pStyle w:val="TableParagraph"/>
              <w:spacing w:before="119" w:line="219" w:lineRule="exact"/>
              <w:ind w:left="416"/>
              <w:rPr>
                <w:b/>
                <w:sz w:val="16"/>
                <w:szCs w:val="20"/>
              </w:rPr>
            </w:pPr>
            <w:r w:rsidRPr="00302F26">
              <w:rPr>
                <w:b/>
                <w:sz w:val="16"/>
                <w:szCs w:val="20"/>
              </w:rPr>
              <w:t>P</w:t>
            </w:r>
          </w:p>
          <w:p w14:paraId="2E6269EE" w14:textId="77777777" w:rsidR="00477BE5" w:rsidRPr="00302F26" w:rsidRDefault="005A7FC7" w:rsidP="00302F26">
            <w:pPr>
              <w:pStyle w:val="TableParagraph"/>
              <w:spacing w:line="184" w:lineRule="exact"/>
              <w:ind w:left="184" w:right="188"/>
              <w:rPr>
                <w:b/>
                <w:sz w:val="16"/>
                <w:szCs w:val="20"/>
              </w:rPr>
            </w:pPr>
            <w:r w:rsidRPr="00302F26">
              <w:rPr>
                <w:b/>
                <w:sz w:val="16"/>
                <w:szCs w:val="20"/>
              </w:rPr>
              <w:t>Ç1</w:t>
            </w:r>
          </w:p>
        </w:tc>
        <w:tc>
          <w:tcPr>
            <w:tcW w:w="567" w:type="dxa"/>
            <w:shd w:val="clear" w:color="auto" w:fill="auto"/>
          </w:tcPr>
          <w:p w14:paraId="1086AD46" w14:textId="77777777" w:rsidR="00477BE5" w:rsidRPr="00302F26" w:rsidRDefault="005A7FC7" w:rsidP="00302F26">
            <w:pPr>
              <w:pStyle w:val="TableParagraph"/>
              <w:spacing w:before="119" w:line="219" w:lineRule="exact"/>
              <w:ind w:left="410"/>
              <w:rPr>
                <w:b/>
                <w:sz w:val="16"/>
                <w:szCs w:val="20"/>
              </w:rPr>
            </w:pPr>
            <w:r w:rsidRPr="00302F26">
              <w:rPr>
                <w:b/>
                <w:sz w:val="16"/>
                <w:szCs w:val="20"/>
              </w:rPr>
              <w:t>P</w:t>
            </w:r>
          </w:p>
          <w:p w14:paraId="19B219CB" w14:textId="77777777" w:rsidR="00477BE5" w:rsidRPr="00302F26" w:rsidRDefault="005A7FC7" w:rsidP="00302F26">
            <w:pPr>
              <w:pStyle w:val="TableParagraph"/>
              <w:spacing w:line="184" w:lineRule="exact"/>
              <w:ind w:left="183" w:right="193"/>
              <w:rPr>
                <w:b/>
                <w:sz w:val="16"/>
                <w:szCs w:val="20"/>
              </w:rPr>
            </w:pPr>
            <w:r w:rsidRPr="00302F26">
              <w:rPr>
                <w:b/>
                <w:sz w:val="16"/>
                <w:szCs w:val="20"/>
              </w:rPr>
              <w:t>Ç2</w:t>
            </w:r>
          </w:p>
        </w:tc>
        <w:tc>
          <w:tcPr>
            <w:tcW w:w="567" w:type="dxa"/>
            <w:shd w:val="clear" w:color="auto" w:fill="auto"/>
          </w:tcPr>
          <w:p w14:paraId="60943F89" w14:textId="77777777" w:rsidR="00477BE5" w:rsidRPr="00302F26" w:rsidRDefault="005A7FC7" w:rsidP="00302F26">
            <w:pPr>
              <w:pStyle w:val="TableParagraph"/>
              <w:spacing w:before="119" w:line="219" w:lineRule="exact"/>
              <w:ind w:left="408"/>
              <w:rPr>
                <w:b/>
                <w:sz w:val="16"/>
                <w:szCs w:val="20"/>
              </w:rPr>
            </w:pPr>
            <w:r w:rsidRPr="00302F26">
              <w:rPr>
                <w:b/>
                <w:sz w:val="16"/>
                <w:szCs w:val="20"/>
              </w:rPr>
              <w:t>P</w:t>
            </w:r>
          </w:p>
          <w:p w14:paraId="32564CDA" w14:textId="77777777" w:rsidR="00477BE5" w:rsidRPr="00302F26" w:rsidRDefault="005A7FC7" w:rsidP="00302F26">
            <w:pPr>
              <w:pStyle w:val="TableParagraph"/>
              <w:spacing w:line="184" w:lineRule="exact"/>
              <w:ind w:left="182" w:right="193"/>
              <w:rPr>
                <w:b/>
                <w:sz w:val="16"/>
                <w:szCs w:val="20"/>
              </w:rPr>
            </w:pPr>
            <w:r w:rsidRPr="00302F26">
              <w:rPr>
                <w:b/>
                <w:sz w:val="16"/>
                <w:szCs w:val="20"/>
              </w:rPr>
              <w:t>Ç3</w:t>
            </w:r>
          </w:p>
        </w:tc>
        <w:tc>
          <w:tcPr>
            <w:tcW w:w="567" w:type="dxa"/>
            <w:shd w:val="clear" w:color="auto" w:fill="auto"/>
          </w:tcPr>
          <w:p w14:paraId="33CF181E" w14:textId="77777777" w:rsidR="00477BE5" w:rsidRPr="00302F26" w:rsidRDefault="005A7FC7" w:rsidP="00302F26">
            <w:pPr>
              <w:pStyle w:val="TableParagraph"/>
              <w:spacing w:before="119" w:line="219" w:lineRule="exact"/>
              <w:ind w:left="456"/>
              <w:rPr>
                <w:b/>
                <w:sz w:val="16"/>
                <w:szCs w:val="20"/>
              </w:rPr>
            </w:pPr>
            <w:r w:rsidRPr="00302F26">
              <w:rPr>
                <w:b/>
                <w:sz w:val="16"/>
                <w:szCs w:val="20"/>
              </w:rPr>
              <w:t>P</w:t>
            </w:r>
          </w:p>
          <w:p w14:paraId="2ADD1755" w14:textId="77777777" w:rsidR="00477BE5" w:rsidRPr="00302F26" w:rsidRDefault="005A7FC7" w:rsidP="00302F26">
            <w:pPr>
              <w:pStyle w:val="TableParagraph"/>
              <w:spacing w:line="184" w:lineRule="exact"/>
              <w:ind w:left="202"/>
              <w:rPr>
                <w:b/>
                <w:sz w:val="16"/>
                <w:szCs w:val="20"/>
              </w:rPr>
            </w:pPr>
            <w:r w:rsidRPr="00302F26">
              <w:rPr>
                <w:b/>
                <w:sz w:val="16"/>
                <w:szCs w:val="20"/>
              </w:rPr>
              <w:t>Ç4</w:t>
            </w:r>
          </w:p>
        </w:tc>
        <w:tc>
          <w:tcPr>
            <w:tcW w:w="591" w:type="dxa"/>
            <w:shd w:val="clear" w:color="auto" w:fill="auto"/>
          </w:tcPr>
          <w:p w14:paraId="7ED4E8F3" w14:textId="77777777" w:rsidR="00477BE5" w:rsidRPr="00302F26" w:rsidRDefault="005A7FC7" w:rsidP="00302F26">
            <w:pPr>
              <w:pStyle w:val="TableParagraph"/>
              <w:spacing w:before="119" w:line="219" w:lineRule="exact"/>
              <w:ind w:left="455"/>
              <w:rPr>
                <w:b/>
                <w:sz w:val="16"/>
                <w:szCs w:val="20"/>
              </w:rPr>
            </w:pPr>
            <w:r w:rsidRPr="00302F26">
              <w:rPr>
                <w:b/>
                <w:sz w:val="16"/>
                <w:szCs w:val="20"/>
              </w:rPr>
              <w:t>P</w:t>
            </w:r>
          </w:p>
          <w:p w14:paraId="48F9A0A6" w14:textId="77777777" w:rsidR="00477BE5" w:rsidRPr="00302F26" w:rsidRDefault="005A7FC7" w:rsidP="00302F26">
            <w:pPr>
              <w:pStyle w:val="TableParagraph"/>
              <w:spacing w:line="184" w:lineRule="exact"/>
              <w:ind w:left="200"/>
              <w:rPr>
                <w:b/>
                <w:sz w:val="16"/>
                <w:szCs w:val="20"/>
              </w:rPr>
            </w:pPr>
            <w:r w:rsidRPr="00302F26">
              <w:rPr>
                <w:b/>
                <w:sz w:val="16"/>
                <w:szCs w:val="20"/>
              </w:rPr>
              <w:t>Ç5</w:t>
            </w:r>
          </w:p>
        </w:tc>
        <w:tc>
          <w:tcPr>
            <w:tcW w:w="615" w:type="dxa"/>
            <w:shd w:val="clear" w:color="auto" w:fill="auto"/>
          </w:tcPr>
          <w:p w14:paraId="2B94C936" w14:textId="77777777" w:rsidR="00477BE5" w:rsidRPr="00302F26" w:rsidRDefault="005A7FC7" w:rsidP="00302F26">
            <w:pPr>
              <w:pStyle w:val="TableParagraph"/>
              <w:spacing w:before="119" w:line="219" w:lineRule="exact"/>
              <w:ind w:left="454"/>
              <w:rPr>
                <w:b/>
                <w:sz w:val="16"/>
                <w:szCs w:val="20"/>
              </w:rPr>
            </w:pPr>
            <w:r w:rsidRPr="00302F26">
              <w:rPr>
                <w:b/>
                <w:sz w:val="16"/>
                <w:szCs w:val="20"/>
              </w:rPr>
              <w:t>P</w:t>
            </w:r>
          </w:p>
          <w:p w14:paraId="05F7EC58" w14:textId="77777777" w:rsidR="00477BE5" w:rsidRPr="00302F26" w:rsidRDefault="005A7FC7" w:rsidP="00302F26">
            <w:pPr>
              <w:pStyle w:val="TableParagraph"/>
              <w:spacing w:line="184" w:lineRule="exact"/>
              <w:ind w:left="200"/>
              <w:rPr>
                <w:b/>
                <w:sz w:val="16"/>
                <w:szCs w:val="20"/>
              </w:rPr>
            </w:pPr>
            <w:r w:rsidRPr="00302F26">
              <w:rPr>
                <w:b/>
                <w:sz w:val="16"/>
                <w:szCs w:val="20"/>
              </w:rPr>
              <w:t>Ç6</w:t>
            </w:r>
          </w:p>
        </w:tc>
        <w:tc>
          <w:tcPr>
            <w:tcW w:w="615" w:type="dxa"/>
            <w:shd w:val="clear" w:color="auto" w:fill="auto"/>
          </w:tcPr>
          <w:p w14:paraId="1332A9A3" w14:textId="77777777" w:rsidR="00477BE5" w:rsidRPr="00302F26" w:rsidRDefault="005A7FC7" w:rsidP="00302F26">
            <w:pPr>
              <w:pStyle w:val="TableParagraph"/>
              <w:spacing w:before="119" w:line="219" w:lineRule="exact"/>
              <w:ind w:left="453"/>
              <w:rPr>
                <w:b/>
                <w:sz w:val="16"/>
                <w:szCs w:val="20"/>
              </w:rPr>
            </w:pPr>
            <w:r w:rsidRPr="00302F26">
              <w:rPr>
                <w:b/>
                <w:sz w:val="16"/>
                <w:szCs w:val="20"/>
              </w:rPr>
              <w:t>P</w:t>
            </w:r>
          </w:p>
          <w:p w14:paraId="19A29880" w14:textId="77777777" w:rsidR="00477BE5" w:rsidRPr="00302F26" w:rsidRDefault="005A7FC7" w:rsidP="00302F26">
            <w:pPr>
              <w:pStyle w:val="TableParagraph"/>
              <w:spacing w:line="184" w:lineRule="exact"/>
              <w:ind w:left="199"/>
              <w:rPr>
                <w:b/>
                <w:sz w:val="16"/>
                <w:szCs w:val="20"/>
              </w:rPr>
            </w:pPr>
            <w:r w:rsidRPr="00302F26">
              <w:rPr>
                <w:b/>
                <w:sz w:val="16"/>
                <w:szCs w:val="20"/>
              </w:rPr>
              <w:t>Ç7</w:t>
            </w:r>
          </w:p>
        </w:tc>
        <w:tc>
          <w:tcPr>
            <w:tcW w:w="612" w:type="dxa"/>
            <w:shd w:val="clear" w:color="auto" w:fill="auto"/>
          </w:tcPr>
          <w:p w14:paraId="0DC12884" w14:textId="77777777" w:rsidR="00477BE5" w:rsidRPr="00302F26" w:rsidRDefault="005A7FC7" w:rsidP="00302F26">
            <w:pPr>
              <w:pStyle w:val="TableParagraph"/>
              <w:spacing w:before="119" w:line="219" w:lineRule="exact"/>
              <w:ind w:left="453"/>
              <w:rPr>
                <w:b/>
                <w:sz w:val="16"/>
                <w:szCs w:val="20"/>
              </w:rPr>
            </w:pPr>
            <w:r w:rsidRPr="00302F26">
              <w:rPr>
                <w:b/>
                <w:sz w:val="16"/>
                <w:szCs w:val="20"/>
              </w:rPr>
              <w:t>P</w:t>
            </w:r>
          </w:p>
          <w:p w14:paraId="463C0467" w14:textId="77777777" w:rsidR="00477BE5" w:rsidRPr="00302F26" w:rsidRDefault="005A7FC7" w:rsidP="00302F26">
            <w:pPr>
              <w:pStyle w:val="TableParagraph"/>
              <w:spacing w:line="184" w:lineRule="exact"/>
              <w:ind w:left="199"/>
              <w:rPr>
                <w:b/>
                <w:sz w:val="16"/>
                <w:szCs w:val="20"/>
              </w:rPr>
            </w:pPr>
            <w:r w:rsidRPr="00302F26">
              <w:rPr>
                <w:b/>
                <w:sz w:val="16"/>
                <w:szCs w:val="20"/>
              </w:rPr>
              <w:t>Ç8</w:t>
            </w:r>
          </w:p>
        </w:tc>
        <w:tc>
          <w:tcPr>
            <w:tcW w:w="610" w:type="dxa"/>
            <w:shd w:val="clear" w:color="auto" w:fill="auto"/>
          </w:tcPr>
          <w:p w14:paraId="0781C2F5" w14:textId="77777777" w:rsidR="00477BE5" w:rsidRPr="00302F26" w:rsidRDefault="005A7FC7" w:rsidP="00302F26">
            <w:pPr>
              <w:pStyle w:val="TableParagraph"/>
              <w:spacing w:before="119" w:line="219" w:lineRule="exact"/>
              <w:ind w:left="403"/>
              <w:rPr>
                <w:b/>
                <w:sz w:val="16"/>
                <w:szCs w:val="20"/>
              </w:rPr>
            </w:pPr>
            <w:r w:rsidRPr="00302F26">
              <w:rPr>
                <w:b/>
                <w:sz w:val="16"/>
                <w:szCs w:val="20"/>
              </w:rPr>
              <w:t>P</w:t>
            </w:r>
          </w:p>
          <w:p w14:paraId="1820D4D3" w14:textId="77777777" w:rsidR="00477BE5" w:rsidRPr="00302F26" w:rsidRDefault="005A7FC7" w:rsidP="00302F26">
            <w:pPr>
              <w:pStyle w:val="TableParagraph"/>
              <w:spacing w:line="184" w:lineRule="exact"/>
              <w:ind w:left="180" w:right="197"/>
              <w:rPr>
                <w:b/>
                <w:sz w:val="16"/>
                <w:szCs w:val="20"/>
              </w:rPr>
            </w:pPr>
            <w:r w:rsidRPr="00302F26">
              <w:rPr>
                <w:b/>
                <w:sz w:val="16"/>
                <w:szCs w:val="20"/>
              </w:rPr>
              <w:t>Ç9</w:t>
            </w:r>
          </w:p>
        </w:tc>
        <w:tc>
          <w:tcPr>
            <w:tcW w:w="672" w:type="dxa"/>
            <w:shd w:val="clear" w:color="auto" w:fill="auto"/>
          </w:tcPr>
          <w:p w14:paraId="3E914F63" w14:textId="77777777" w:rsidR="00477BE5" w:rsidRPr="00302F26" w:rsidRDefault="005A7FC7" w:rsidP="00302F26">
            <w:pPr>
              <w:pStyle w:val="TableParagraph"/>
              <w:spacing w:before="119" w:line="219" w:lineRule="exact"/>
              <w:ind w:left="458"/>
              <w:rPr>
                <w:b/>
                <w:sz w:val="16"/>
                <w:szCs w:val="20"/>
              </w:rPr>
            </w:pPr>
            <w:r w:rsidRPr="00302F26">
              <w:rPr>
                <w:b/>
                <w:sz w:val="16"/>
                <w:szCs w:val="20"/>
              </w:rPr>
              <w:t>P</w:t>
            </w:r>
          </w:p>
          <w:p w14:paraId="679F4D4C" w14:textId="77777777" w:rsidR="00477BE5" w:rsidRPr="00302F26" w:rsidRDefault="005A7FC7" w:rsidP="00302F26">
            <w:pPr>
              <w:pStyle w:val="TableParagraph"/>
              <w:spacing w:line="184" w:lineRule="exact"/>
              <w:ind w:left="184"/>
              <w:rPr>
                <w:b/>
                <w:sz w:val="16"/>
                <w:szCs w:val="20"/>
              </w:rPr>
            </w:pPr>
            <w:r w:rsidRPr="00302F26">
              <w:rPr>
                <w:b/>
                <w:sz w:val="16"/>
                <w:szCs w:val="20"/>
              </w:rPr>
              <w:t>Ç10</w:t>
            </w:r>
          </w:p>
        </w:tc>
        <w:tc>
          <w:tcPr>
            <w:tcW w:w="673" w:type="dxa"/>
            <w:shd w:val="clear" w:color="auto" w:fill="auto"/>
          </w:tcPr>
          <w:p w14:paraId="65654F9F" w14:textId="77777777" w:rsidR="00477BE5" w:rsidRPr="00302F26" w:rsidRDefault="005A7FC7" w:rsidP="00302F26">
            <w:pPr>
              <w:pStyle w:val="TableParagraph"/>
              <w:spacing w:before="119" w:line="219" w:lineRule="exact"/>
              <w:ind w:left="458"/>
              <w:rPr>
                <w:b/>
                <w:sz w:val="16"/>
                <w:szCs w:val="20"/>
              </w:rPr>
            </w:pPr>
            <w:r w:rsidRPr="00302F26">
              <w:rPr>
                <w:b/>
                <w:sz w:val="16"/>
                <w:szCs w:val="20"/>
              </w:rPr>
              <w:t>P</w:t>
            </w:r>
          </w:p>
          <w:p w14:paraId="7AAC7FFE" w14:textId="77777777" w:rsidR="00477BE5" w:rsidRPr="00302F26" w:rsidRDefault="005A7FC7" w:rsidP="00302F26">
            <w:pPr>
              <w:pStyle w:val="TableParagraph"/>
              <w:spacing w:line="184" w:lineRule="exact"/>
              <w:ind w:left="184"/>
              <w:rPr>
                <w:b/>
                <w:sz w:val="16"/>
                <w:szCs w:val="20"/>
              </w:rPr>
            </w:pPr>
            <w:r w:rsidRPr="00302F26">
              <w:rPr>
                <w:b/>
                <w:sz w:val="16"/>
                <w:szCs w:val="20"/>
              </w:rPr>
              <w:t>Ç11</w:t>
            </w:r>
          </w:p>
        </w:tc>
        <w:tc>
          <w:tcPr>
            <w:tcW w:w="668" w:type="dxa"/>
            <w:shd w:val="clear" w:color="auto" w:fill="auto"/>
          </w:tcPr>
          <w:p w14:paraId="46B72F6E" w14:textId="77777777" w:rsidR="00477BE5" w:rsidRPr="00302F26" w:rsidRDefault="005A7FC7" w:rsidP="00302F26">
            <w:pPr>
              <w:pStyle w:val="TableParagraph"/>
              <w:spacing w:before="119" w:line="219" w:lineRule="exact"/>
              <w:ind w:left="452"/>
              <w:rPr>
                <w:b/>
                <w:sz w:val="16"/>
                <w:szCs w:val="20"/>
              </w:rPr>
            </w:pPr>
            <w:r w:rsidRPr="00302F26">
              <w:rPr>
                <w:b/>
                <w:sz w:val="16"/>
                <w:szCs w:val="20"/>
              </w:rPr>
              <w:t>P</w:t>
            </w:r>
          </w:p>
          <w:p w14:paraId="7CA3680C" w14:textId="77777777" w:rsidR="00477BE5" w:rsidRPr="00302F26" w:rsidRDefault="005A7FC7" w:rsidP="00302F26">
            <w:pPr>
              <w:pStyle w:val="TableParagraph"/>
              <w:spacing w:line="184" w:lineRule="exact"/>
              <w:ind w:left="179"/>
              <w:rPr>
                <w:b/>
                <w:sz w:val="16"/>
                <w:szCs w:val="20"/>
              </w:rPr>
            </w:pPr>
            <w:r w:rsidRPr="00302F26">
              <w:rPr>
                <w:b/>
                <w:sz w:val="16"/>
                <w:szCs w:val="20"/>
              </w:rPr>
              <w:t>Ç12</w:t>
            </w:r>
          </w:p>
        </w:tc>
        <w:tc>
          <w:tcPr>
            <w:tcW w:w="673" w:type="dxa"/>
            <w:shd w:val="clear" w:color="auto" w:fill="auto"/>
          </w:tcPr>
          <w:p w14:paraId="23DB9371" w14:textId="77777777" w:rsidR="00477BE5" w:rsidRPr="00302F26" w:rsidRDefault="005A7FC7" w:rsidP="00302F26">
            <w:pPr>
              <w:pStyle w:val="TableParagraph"/>
              <w:spacing w:before="119" w:line="219" w:lineRule="exact"/>
              <w:ind w:left="456"/>
              <w:rPr>
                <w:b/>
                <w:sz w:val="16"/>
                <w:szCs w:val="20"/>
              </w:rPr>
            </w:pPr>
            <w:r w:rsidRPr="00302F26">
              <w:rPr>
                <w:b/>
                <w:sz w:val="16"/>
                <w:szCs w:val="20"/>
              </w:rPr>
              <w:t>P</w:t>
            </w:r>
          </w:p>
          <w:p w14:paraId="39B40BED" w14:textId="77777777" w:rsidR="00477BE5" w:rsidRPr="00302F26" w:rsidRDefault="005A7FC7" w:rsidP="00302F26">
            <w:pPr>
              <w:pStyle w:val="TableParagraph"/>
              <w:spacing w:line="184" w:lineRule="exact"/>
              <w:ind w:left="183"/>
              <w:rPr>
                <w:b/>
                <w:sz w:val="16"/>
                <w:szCs w:val="20"/>
              </w:rPr>
            </w:pPr>
            <w:r w:rsidRPr="00302F26">
              <w:rPr>
                <w:b/>
                <w:sz w:val="16"/>
                <w:szCs w:val="20"/>
              </w:rPr>
              <w:t>Ç13</w:t>
            </w:r>
          </w:p>
        </w:tc>
        <w:tc>
          <w:tcPr>
            <w:tcW w:w="683" w:type="dxa"/>
            <w:shd w:val="clear" w:color="auto" w:fill="auto"/>
          </w:tcPr>
          <w:p w14:paraId="4B3A4D93" w14:textId="77777777" w:rsidR="00477BE5" w:rsidRPr="00302F26" w:rsidRDefault="005A7FC7" w:rsidP="00302F26">
            <w:pPr>
              <w:pStyle w:val="TableParagraph"/>
              <w:spacing w:before="119" w:line="219" w:lineRule="exact"/>
              <w:ind w:left="451"/>
              <w:rPr>
                <w:b/>
                <w:sz w:val="16"/>
                <w:szCs w:val="20"/>
              </w:rPr>
            </w:pPr>
            <w:r w:rsidRPr="00302F26">
              <w:rPr>
                <w:b/>
                <w:sz w:val="16"/>
                <w:szCs w:val="20"/>
              </w:rPr>
              <w:t>P</w:t>
            </w:r>
          </w:p>
          <w:p w14:paraId="16BEEF60" w14:textId="77777777" w:rsidR="00477BE5" w:rsidRPr="00302F26" w:rsidRDefault="005A7FC7" w:rsidP="00302F26">
            <w:pPr>
              <w:pStyle w:val="TableParagraph"/>
              <w:spacing w:line="184" w:lineRule="exact"/>
              <w:ind w:left="177"/>
              <w:rPr>
                <w:b/>
                <w:sz w:val="16"/>
                <w:szCs w:val="20"/>
              </w:rPr>
            </w:pPr>
            <w:r w:rsidRPr="00302F26">
              <w:rPr>
                <w:b/>
                <w:sz w:val="16"/>
                <w:szCs w:val="20"/>
              </w:rPr>
              <w:t>Ç14</w:t>
            </w:r>
          </w:p>
        </w:tc>
      </w:tr>
      <w:tr w:rsidR="00477BE5" w:rsidRPr="00D014C4" w14:paraId="029B19EC" w14:textId="77777777" w:rsidTr="00302F26">
        <w:trPr>
          <w:trHeight w:val="1130"/>
        </w:trPr>
        <w:tc>
          <w:tcPr>
            <w:tcW w:w="981" w:type="dxa"/>
            <w:shd w:val="clear" w:color="auto" w:fill="auto"/>
          </w:tcPr>
          <w:p w14:paraId="1CA052B9" w14:textId="77777777" w:rsidR="00477BE5" w:rsidRDefault="00A50506" w:rsidP="005A4DDD">
            <w:pPr>
              <w:pStyle w:val="TableParagraph"/>
              <w:spacing w:before="1"/>
              <w:ind w:right="127"/>
            </w:pPr>
            <w:r>
              <w:t>Çevre</w:t>
            </w:r>
          </w:p>
          <w:p w14:paraId="4D9247FE" w14:textId="77777777" w:rsidR="00A50506" w:rsidRPr="00D014C4" w:rsidRDefault="00A50506" w:rsidP="005A4DDD">
            <w:pPr>
              <w:pStyle w:val="TableParagraph"/>
              <w:spacing w:before="1"/>
              <w:ind w:right="127"/>
            </w:pPr>
            <w:r>
              <w:t>Ekolojisi</w:t>
            </w:r>
          </w:p>
        </w:tc>
        <w:tc>
          <w:tcPr>
            <w:tcW w:w="567" w:type="dxa"/>
            <w:shd w:val="clear" w:color="auto" w:fill="auto"/>
          </w:tcPr>
          <w:p w14:paraId="7FE0AB5E" w14:textId="77777777" w:rsidR="00477BE5" w:rsidRPr="005A4DDD" w:rsidRDefault="00477BE5">
            <w:pPr>
              <w:pStyle w:val="TableParagraph"/>
              <w:rPr>
                <w:b/>
                <w:sz w:val="18"/>
              </w:rPr>
            </w:pPr>
          </w:p>
          <w:p w14:paraId="691B3C04" w14:textId="77777777" w:rsidR="00477BE5" w:rsidRPr="005A4DDD" w:rsidRDefault="00477BE5" w:rsidP="005A4DDD">
            <w:pPr>
              <w:pStyle w:val="TableParagraph"/>
              <w:spacing w:before="5"/>
              <w:rPr>
                <w:b/>
                <w:sz w:val="20"/>
              </w:rPr>
            </w:pPr>
          </w:p>
          <w:p w14:paraId="54DA63DB" w14:textId="77777777" w:rsidR="00477BE5" w:rsidRPr="005A4DDD" w:rsidRDefault="005A7FC7" w:rsidP="005A4DDD">
            <w:pPr>
              <w:pStyle w:val="TableParagraph"/>
              <w:ind w:right="51"/>
              <w:jc w:val="right"/>
              <w:rPr>
                <w:sz w:val="18"/>
              </w:rPr>
            </w:pPr>
            <w:r w:rsidRPr="005A4DDD">
              <w:rPr>
                <w:sz w:val="18"/>
              </w:rPr>
              <w:t>3</w:t>
            </w:r>
          </w:p>
        </w:tc>
        <w:tc>
          <w:tcPr>
            <w:tcW w:w="567" w:type="dxa"/>
            <w:shd w:val="clear" w:color="auto" w:fill="auto"/>
          </w:tcPr>
          <w:p w14:paraId="5935B2CE" w14:textId="77777777" w:rsidR="00477BE5" w:rsidRPr="005A4DDD" w:rsidRDefault="00477BE5">
            <w:pPr>
              <w:pStyle w:val="TableParagraph"/>
              <w:rPr>
                <w:b/>
                <w:sz w:val="18"/>
              </w:rPr>
            </w:pPr>
          </w:p>
          <w:p w14:paraId="7C197867" w14:textId="77777777" w:rsidR="00477BE5" w:rsidRPr="005A4DDD" w:rsidRDefault="00477BE5" w:rsidP="005A4DDD">
            <w:pPr>
              <w:pStyle w:val="TableParagraph"/>
              <w:spacing w:before="5"/>
              <w:rPr>
                <w:b/>
                <w:sz w:val="20"/>
              </w:rPr>
            </w:pPr>
          </w:p>
          <w:p w14:paraId="782CF303" w14:textId="77777777" w:rsidR="00477BE5" w:rsidRPr="005A4DDD" w:rsidRDefault="005A7FC7" w:rsidP="005A4DDD">
            <w:pPr>
              <w:pStyle w:val="TableParagraph"/>
              <w:ind w:right="54"/>
              <w:jc w:val="right"/>
              <w:rPr>
                <w:sz w:val="18"/>
              </w:rPr>
            </w:pPr>
            <w:r w:rsidRPr="005A4DDD">
              <w:rPr>
                <w:sz w:val="18"/>
              </w:rPr>
              <w:t>5</w:t>
            </w:r>
          </w:p>
        </w:tc>
        <w:tc>
          <w:tcPr>
            <w:tcW w:w="567" w:type="dxa"/>
            <w:shd w:val="clear" w:color="auto" w:fill="auto"/>
          </w:tcPr>
          <w:p w14:paraId="6F73B3FF" w14:textId="77777777" w:rsidR="00477BE5" w:rsidRPr="005A4DDD" w:rsidRDefault="00477BE5">
            <w:pPr>
              <w:pStyle w:val="TableParagraph"/>
              <w:rPr>
                <w:b/>
                <w:sz w:val="18"/>
              </w:rPr>
            </w:pPr>
          </w:p>
          <w:p w14:paraId="44CD2BDB" w14:textId="77777777" w:rsidR="00477BE5" w:rsidRPr="005A4DDD" w:rsidRDefault="00477BE5" w:rsidP="005A4DDD">
            <w:pPr>
              <w:pStyle w:val="TableParagraph"/>
              <w:spacing w:before="5"/>
              <w:rPr>
                <w:b/>
                <w:sz w:val="20"/>
              </w:rPr>
            </w:pPr>
          </w:p>
          <w:p w14:paraId="0E1851E5" w14:textId="77777777" w:rsidR="00477BE5" w:rsidRPr="005A4DDD" w:rsidRDefault="005A7FC7" w:rsidP="005A4DDD">
            <w:pPr>
              <w:pStyle w:val="TableParagraph"/>
              <w:ind w:right="55"/>
              <w:jc w:val="right"/>
              <w:rPr>
                <w:sz w:val="18"/>
              </w:rPr>
            </w:pPr>
            <w:r w:rsidRPr="005A4DDD">
              <w:rPr>
                <w:sz w:val="18"/>
              </w:rPr>
              <w:t>3</w:t>
            </w:r>
          </w:p>
        </w:tc>
        <w:tc>
          <w:tcPr>
            <w:tcW w:w="567" w:type="dxa"/>
            <w:shd w:val="clear" w:color="auto" w:fill="auto"/>
          </w:tcPr>
          <w:p w14:paraId="560A6FCB" w14:textId="77777777" w:rsidR="00477BE5" w:rsidRPr="005A4DDD" w:rsidRDefault="00477BE5">
            <w:pPr>
              <w:pStyle w:val="TableParagraph"/>
              <w:rPr>
                <w:b/>
                <w:sz w:val="18"/>
              </w:rPr>
            </w:pPr>
          </w:p>
          <w:p w14:paraId="696FA206" w14:textId="77777777" w:rsidR="00477BE5" w:rsidRPr="005A4DDD" w:rsidRDefault="00477BE5" w:rsidP="005A4DDD">
            <w:pPr>
              <w:pStyle w:val="TableParagraph"/>
              <w:spacing w:before="5"/>
              <w:rPr>
                <w:b/>
                <w:sz w:val="20"/>
              </w:rPr>
            </w:pPr>
          </w:p>
          <w:p w14:paraId="7AA7B3DE" w14:textId="77777777" w:rsidR="00477BE5" w:rsidRPr="005A4DDD" w:rsidRDefault="005A7FC7" w:rsidP="005A4DDD">
            <w:pPr>
              <w:pStyle w:val="TableParagraph"/>
              <w:ind w:right="61"/>
              <w:jc w:val="right"/>
              <w:rPr>
                <w:sz w:val="18"/>
              </w:rPr>
            </w:pPr>
            <w:r w:rsidRPr="005A4DDD">
              <w:rPr>
                <w:sz w:val="18"/>
              </w:rPr>
              <w:t>5</w:t>
            </w:r>
          </w:p>
        </w:tc>
        <w:tc>
          <w:tcPr>
            <w:tcW w:w="591" w:type="dxa"/>
            <w:shd w:val="clear" w:color="auto" w:fill="auto"/>
          </w:tcPr>
          <w:p w14:paraId="0EAC36E0" w14:textId="77777777" w:rsidR="00477BE5" w:rsidRPr="005A4DDD" w:rsidRDefault="00477BE5">
            <w:pPr>
              <w:pStyle w:val="TableParagraph"/>
              <w:rPr>
                <w:b/>
                <w:sz w:val="18"/>
              </w:rPr>
            </w:pPr>
          </w:p>
          <w:p w14:paraId="7FC1E026" w14:textId="77777777" w:rsidR="00477BE5" w:rsidRPr="005A4DDD" w:rsidRDefault="00477BE5" w:rsidP="005A4DDD">
            <w:pPr>
              <w:pStyle w:val="TableParagraph"/>
              <w:spacing w:before="5"/>
              <w:rPr>
                <w:b/>
                <w:sz w:val="20"/>
              </w:rPr>
            </w:pPr>
          </w:p>
          <w:p w14:paraId="4BC11B86" w14:textId="77777777" w:rsidR="00477BE5" w:rsidRPr="005A4DDD" w:rsidRDefault="005A7FC7" w:rsidP="005A4DDD">
            <w:pPr>
              <w:pStyle w:val="TableParagraph"/>
              <w:ind w:right="61"/>
              <w:jc w:val="right"/>
              <w:rPr>
                <w:sz w:val="18"/>
              </w:rPr>
            </w:pPr>
            <w:r w:rsidRPr="005A4DDD">
              <w:rPr>
                <w:sz w:val="18"/>
              </w:rPr>
              <w:t>4</w:t>
            </w:r>
          </w:p>
        </w:tc>
        <w:tc>
          <w:tcPr>
            <w:tcW w:w="615" w:type="dxa"/>
            <w:shd w:val="clear" w:color="auto" w:fill="auto"/>
          </w:tcPr>
          <w:p w14:paraId="4A49B820" w14:textId="77777777" w:rsidR="00477BE5" w:rsidRPr="005A4DDD" w:rsidRDefault="00477BE5">
            <w:pPr>
              <w:pStyle w:val="TableParagraph"/>
              <w:rPr>
                <w:b/>
                <w:sz w:val="18"/>
              </w:rPr>
            </w:pPr>
          </w:p>
          <w:p w14:paraId="0929724E" w14:textId="77777777" w:rsidR="00477BE5" w:rsidRPr="005A4DDD" w:rsidRDefault="00477BE5" w:rsidP="005A4DDD">
            <w:pPr>
              <w:pStyle w:val="TableParagraph"/>
              <w:spacing w:before="5"/>
              <w:rPr>
                <w:b/>
                <w:sz w:val="20"/>
              </w:rPr>
            </w:pPr>
          </w:p>
          <w:p w14:paraId="1612C32D" w14:textId="77777777" w:rsidR="00477BE5" w:rsidRPr="005A4DDD" w:rsidRDefault="005A7FC7" w:rsidP="005A4DDD">
            <w:pPr>
              <w:pStyle w:val="TableParagraph"/>
              <w:ind w:right="62"/>
              <w:jc w:val="right"/>
              <w:rPr>
                <w:sz w:val="18"/>
              </w:rPr>
            </w:pPr>
            <w:r w:rsidRPr="005A4DDD">
              <w:rPr>
                <w:sz w:val="18"/>
              </w:rPr>
              <w:t>4</w:t>
            </w:r>
          </w:p>
        </w:tc>
        <w:tc>
          <w:tcPr>
            <w:tcW w:w="615" w:type="dxa"/>
            <w:shd w:val="clear" w:color="auto" w:fill="auto"/>
          </w:tcPr>
          <w:p w14:paraId="68D64899" w14:textId="77777777" w:rsidR="00477BE5" w:rsidRPr="005A4DDD" w:rsidRDefault="00477BE5">
            <w:pPr>
              <w:pStyle w:val="TableParagraph"/>
              <w:rPr>
                <w:b/>
                <w:sz w:val="18"/>
              </w:rPr>
            </w:pPr>
          </w:p>
          <w:p w14:paraId="7FABF8B5" w14:textId="77777777" w:rsidR="00477BE5" w:rsidRPr="005A4DDD" w:rsidRDefault="00477BE5" w:rsidP="005A4DDD">
            <w:pPr>
              <w:pStyle w:val="TableParagraph"/>
              <w:spacing w:before="5"/>
              <w:rPr>
                <w:b/>
                <w:sz w:val="20"/>
              </w:rPr>
            </w:pPr>
          </w:p>
          <w:p w14:paraId="037143E0" w14:textId="77777777" w:rsidR="00477BE5" w:rsidRPr="005A4DDD" w:rsidRDefault="005A7FC7" w:rsidP="005A4DDD">
            <w:pPr>
              <w:pStyle w:val="TableParagraph"/>
              <w:ind w:right="62"/>
              <w:jc w:val="right"/>
              <w:rPr>
                <w:sz w:val="18"/>
              </w:rPr>
            </w:pPr>
            <w:r w:rsidRPr="005A4DDD">
              <w:rPr>
                <w:sz w:val="18"/>
              </w:rPr>
              <w:t>3</w:t>
            </w:r>
          </w:p>
        </w:tc>
        <w:tc>
          <w:tcPr>
            <w:tcW w:w="612" w:type="dxa"/>
            <w:shd w:val="clear" w:color="auto" w:fill="auto"/>
          </w:tcPr>
          <w:p w14:paraId="2B458F44" w14:textId="77777777" w:rsidR="00477BE5" w:rsidRPr="005A4DDD" w:rsidRDefault="00477BE5">
            <w:pPr>
              <w:pStyle w:val="TableParagraph"/>
              <w:rPr>
                <w:b/>
                <w:sz w:val="18"/>
              </w:rPr>
            </w:pPr>
          </w:p>
          <w:p w14:paraId="2695E199" w14:textId="77777777" w:rsidR="00477BE5" w:rsidRPr="005A4DDD" w:rsidRDefault="00477BE5" w:rsidP="005A4DDD">
            <w:pPr>
              <w:pStyle w:val="TableParagraph"/>
              <w:spacing w:before="5"/>
              <w:rPr>
                <w:b/>
                <w:sz w:val="20"/>
              </w:rPr>
            </w:pPr>
          </w:p>
          <w:p w14:paraId="5EFC5F68" w14:textId="77777777" w:rsidR="00477BE5" w:rsidRPr="005A4DDD" w:rsidRDefault="005A7FC7" w:rsidP="005A4DDD">
            <w:pPr>
              <w:pStyle w:val="TableParagraph"/>
              <w:ind w:right="60"/>
              <w:jc w:val="right"/>
              <w:rPr>
                <w:sz w:val="18"/>
              </w:rPr>
            </w:pPr>
            <w:r w:rsidRPr="005A4DDD">
              <w:rPr>
                <w:sz w:val="18"/>
              </w:rPr>
              <w:t>4</w:t>
            </w:r>
          </w:p>
        </w:tc>
        <w:tc>
          <w:tcPr>
            <w:tcW w:w="610" w:type="dxa"/>
            <w:shd w:val="clear" w:color="auto" w:fill="auto"/>
          </w:tcPr>
          <w:p w14:paraId="12E4F4CC" w14:textId="77777777" w:rsidR="00477BE5" w:rsidRPr="005A4DDD" w:rsidRDefault="00477BE5">
            <w:pPr>
              <w:pStyle w:val="TableParagraph"/>
              <w:rPr>
                <w:b/>
                <w:sz w:val="18"/>
              </w:rPr>
            </w:pPr>
          </w:p>
          <w:p w14:paraId="748FEBAE" w14:textId="77777777" w:rsidR="00477BE5" w:rsidRPr="005A4DDD" w:rsidRDefault="00477BE5" w:rsidP="005A4DDD">
            <w:pPr>
              <w:pStyle w:val="TableParagraph"/>
              <w:spacing w:before="5"/>
              <w:rPr>
                <w:b/>
                <w:sz w:val="20"/>
              </w:rPr>
            </w:pPr>
          </w:p>
          <w:p w14:paraId="50516D8B" w14:textId="77777777" w:rsidR="00477BE5" w:rsidRPr="005A4DDD" w:rsidRDefault="005A7FC7" w:rsidP="005A4DDD">
            <w:pPr>
              <w:pStyle w:val="TableParagraph"/>
              <w:ind w:right="55"/>
              <w:jc w:val="right"/>
              <w:rPr>
                <w:sz w:val="18"/>
              </w:rPr>
            </w:pPr>
            <w:r w:rsidRPr="005A4DDD">
              <w:rPr>
                <w:sz w:val="18"/>
              </w:rPr>
              <w:t>4</w:t>
            </w:r>
          </w:p>
        </w:tc>
        <w:tc>
          <w:tcPr>
            <w:tcW w:w="672" w:type="dxa"/>
            <w:shd w:val="clear" w:color="auto" w:fill="auto"/>
          </w:tcPr>
          <w:p w14:paraId="5EE446BC" w14:textId="77777777" w:rsidR="00477BE5" w:rsidRPr="005A4DDD" w:rsidRDefault="00477BE5">
            <w:pPr>
              <w:pStyle w:val="TableParagraph"/>
              <w:rPr>
                <w:b/>
                <w:sz w:val="18"/>
              </w:rPr>
            </w:pPr>
          </w:p>
          <w:p w14:paraId="767A80F2" w14:textId="77777777" w:rsidR="00477BE5" w:rsidRPr="005A4DDD" w:rsidRDefault="00477BE5" w:rsidP="005A4DDD">
            <w:pPr>
              <w:pStyle w:val="TableParagraph"/>
              <w:spacing w:before="5"/>
              <w:rPr>
                <w:b/>
                <w:sz w:val="20"/>
              </w:rPr>
            </w:pPr>
          </w:p>
          <w:p w14:paraId="54B1BE45" w14:textId="77777777" w:rsidR="00477BE5" w:rsidRPr="005A4DDD" w:rsidRDefault="005A7FC7" w:rsidP="005A4DDD">
            <w:pPr>
              <w:pStyle w:val="TableParagraph"/>
              <w:ind w:right="115"/>
              <w:jc w:val="right"/>
              <w:rPr>
                <w:sz w:val="18"/>
              </w:rPr>
            </w:pPr>
            <w:r w:rsidRPr="005A4DDD">
              <w:rPr>
                <w:sz w:val="18"/>
              </w:rPr>
              <w:t>4</w:t>
            </w:r>
          </w:p>
        </w:tc>
        <w:tc>
          <w:tcPr>
            <w:tcW w:w="673" w:type="dxa"/>
            <w:shd w:val="clear" w:color="auto" w:fill="auto"/>
          </w:tcPr>
          <w:p w14:paraId="41DD4EBC" w14:textId="77777777" w:rsidR="00477BE5" w:rsidRPr="005A4DDD" w:rsidRDefault="00477BE5">
            <w:pPr>
              <w:pStyle w:val="TableParagraph"/>
              <w:rPr>
                <w:b/>
                <w:sz w:val="18"/>
              </w:rPr>
            </w:pPr>
          </w:p>
          <w:p w14:paraId="62224AD3" w14:textId="77777777" w:rsidR="00477BE5" w:rsidRPr="005A4DDD" w:rsidRDefault="00477BE5" w:rsidP="005A4DDD">
            <w:pPr>
              <w:pStyle w:val="TableParagraph"/>
              <w:spacing w:before="5"/>
              <w:rPr>
                <w:b/>
                <w:sz w:val="20"/>
              </w:rPr>
            </w:pPr>
          </w:p>
          <w:p w14:paraId="589D7A43" w14:textId="77777777" w:rsidR="00477BE5" w:rsidRPr="005A4DDD" w:rsidRDefault="005A7FC7" w:rsidP="005A4DDD">
            <w:pPr>
              <w:pStyle w:val="TableParagraph"/>
              <w:ind w:right="116"/>
              <w:jc w:val="right"/>
              <w:rPr>
                <w:sz w:val="18"/>
              </w:rPr>
            </w:pPr>
            <w:r w:rsidRPr="005A4DDD">
              <w:rPr>
                <w:sz w:val="18"/>
              </w:rPr>
              <w:t>4</w:t>
            </w:r>
          </w:p>
        </w:tc>
        <w:tc>
          <w:tcPr>
            <w:tcW w:w="668" w:type="dxa"/>
            <w:shd w:val="clear" w:color="auto" w:fill="auto"/>
          </w:tcPr>
          <w:p w14:paraId="2C682E9D" w14:textId="77777777" w:rsidR="00477BE5" w:rsidRPr="005A4DDD" w:rsidRDefault="00477BE5">
            <w:pPr>
              <w:pStyle w:val="TableParagraph"/>
              <w:rPr>
                <w:b/>
                <w:sz w:val="18"/>
              </w:rPr>
            </w:pPr>
          </w:p>
          <w:p w14:paraId="33D10172" w14:textId="77777777" w:rsidR="00477BE5" w:rsidRPr="005A4DDD" w:rsidRDefault="00477BE5" w:rsidP="005A4DDD">
            <w:pPr>
              <w:pStyle w:val="TableParagraph"/>
              <w:spacing w:before="5"/>
              <w:rPr>
                <w:b/>
                <w:sz w:val="20"/>
              </w:rPr>
            </w:pPr>
          </w:p>
          <w:p w14:paraId="74314608" w14:textId="77777777" w:rsidR="00477BE5" w:rsidRPr="005A4DDD" w:rsidRDefault="005A7FC7" w:rsidP="005A4DDD">
            <w:pPr>
              <w:pStyle w:val="TableParagraph"/>
              <w:ind w:right="116"/>
              <w:jc w:val="right"/>
              <w:rPr>
                <w:sz w:val="18"/>
              </w:rPr>
            </w:pPr>
            <w:r w:rsidRPr="005A4DDD">
              <w:rPr>
                <w:sz w:val="18"/>
              </w:rPr>
              <w:t>3</w:t>
            </w:r>
          </w:p>
        </w:tc>
        <w:tc>
          <w:tcPr>
            <w:tcW w:w="673" w:type="dxa"/>
            <w:shd w:val="clear" w:color="auto" w:fill="auto"/>
          </w:tcPr>
          <w:p w14:paraId="21589605" w14:textId="77777777" w:rsidR="00477BE5" w:rsidRPr="005A4DDD" w:rsidRDefault="00477BE5">
            <w:pPr>
              <w:pStyle w:val="TableParagraph"/>
              <w:rPr>
                <w:b/>
                <w:sz w:val="18"/>
              </w:rPr>
            </w:pPr>
          </w:p>
          <w:p w14:paraId="5E80140F" w14:textId="77777777" w:rsidR="00477BE5" w:rsidRPr="005A4DDD" w:rsidRDefault="00477BE5" w:rsidP="005A4DDD">
            <w:pPr>
              <w:pStyle w:val="TableParagraph"/>
              <w:spacing w:before="5"/>
              <w:rPr>
                <w:b/>
                <w:sz w:val="20"/>
              </w:rPr>
            </w:pPr>
          </w:p>
          <w:p w14:paraId="728E5FE8" w14:textId="77777777" w:rsidR="00477BE5" w:rsidRPr="005A4DDD" w:rsidRDefault="005A7FC7" w:rsidP="005A4DDD">
            <w:pPr>
              <w:pStyle w:val="TableParagraph"/>
              <w:ind w:right="117"/>
              <w:jc w:val="right"/>
              <w:rPr>
                <w:sz w:val="18"/>
              </w:rPr>
            </w:pPr>
            <w:r w:rsidRPr="005A4DDD">
              <w:rPr>
                <w:sz w:val="18"/>
              </w:rPr>
              <w:t>5</w:t>
            </w:r>
          </w:p>
        </w:tc>
        <w:tc>
          <w:tcPr>
            <w:tcW w:w="683" w:type="dxa"/>
            <w:shd w:val="clear" w:color="auto" w:fill="auto"/>
          </w:tcPr>
          <w:p w14:paraId="5B024D07" w14:textId="77777777" w:rsidR="00477BE5" w:rsidRPr="005A4DDD" w:rsidRDefault="00477BE5">
            <w:pPr>
              <w:pStyle w:val="TableParagraph"/>
              <w:rPr>
                <w:b/>
                <w:sz w:val="18"/>
              </w:rPr>
            </w:pPr>
          </w:p>
          <w:p w14:paraId="0251E83A" w14:textId="77777777" w:rsidR="00477BE5" w:rsidRPr="005A4DDD" w:rsidRDefault="00477BE5" w:rsidP="005A4DDD">
            <w:pPr>
              <w:pStyle w:val="TableParagraph"/>
              <w:spacing w:before="5"/>
              <w:rPr>
                <w:b/>
                <w:sz w:val="20"/>
              </w:rPr>
            </w:pPr>
          </w:p>
          <w:p w14:paraId="1B46B504" w14:textId="77777777" w:rsidR="00477BE5" w:rsidRPr="005A4DDD" w:rsidRDefault="005A7FC7" w:rsidP="005A4DDD">
            <w:pPr>
              <w:pStyle w:val="TableParagraph"/>
              <w:ind w:left="451"/>
              <w:rPr>
                <w:sz w:val="18"/>
              </w:rPr>
            </w:pPr>
            <w:r w:rsidRPr="005A4DDD">
              <w:rPr>
                <w:sz w:val="18"/>
              </w:rPr>
              <w:t>4</w:t>
            </w:r>
          </w:p>
        </w:tc>
      </w:tr>
    </w:tbl>
    <w:p w14:paraId="133E3772" w14:textId="77777777" w:rsidR="00477BE5" w:rsidRPr="00D014C4" w:rsidRDefault="00477BE5">
      <w:pPr>
        <w:rPr>
          <w:sz w:val="18"/>
        </w:rPr>
        <w:sectPr w:rsidR="00477BE5" w:rsidRPr="00D014C4">
          <w:pgSz w:w="11910" w:h="16840"/>
          <w:pgMar w:top="1320" w:right="0" w:bottom="280" w:left="380" w:header="708" w:footer="708" w:gutter="0"/>
          <w:cols w:space="708"/>
        </w:sectPr>
      </w:pPr>
    </w:p>
    <w:p w14:paraId="54E1D98C" w14:textId="77777777" w:rsidR="00477BE5" w:rsidRPr="00D014C4" w:rsidRDefault="00804AB0">
      <w:pPr>
        <w:pStyle w:val="GvdeMetni"/>
        <w:spacing w:before="67"/>
        <w:ind w:left="3651" w:right="4001"/>
        <w:jc w:val="center"/>
      </w:pPr>
      <w:r w:rsidRPr="00D014C4">
        <w:lastRenderedPageBreak/>
        <w:t>Ders İzlencesi (Tarımsal İşletmecilik)</w:t>
      </w: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0110279A" w14:textId="77777777" w:rsidTr="005A4DDD">
        <w:trPr>
          <w:trHeight w:val="463"/>
        </w:trPr>
        <w:tc>
          <w:tcPr>
            <w:tcW w:w="2917" w:type="dxa"/>
            <w:tcBorders>
              <w:bottom w:val="single" w:sz="4" w:space="0" w:color="auto"/>
            </w:tcBorders>
            <w:shd w:val="clear" w:color="auto" w:fill="auto"/>
          </w:tcPr>
          <w:p w14:paraId="7763A520" w14:textId="77777777" w:rsidR="00477BE5" w:rsidRPr="005A4DDD" w:rsidRDefault="005A7FC7" w:rsidP="005A4DDD">
            <w:pPr>
              <w:pStyle w:val="TableParagraph"/>
              <w:spacing w:before="1" w:line="252" w:lineRule="exact"/>
              <w:ind w:left="945"/>
              <w:rPr>
                <w:b/>
              </w:rPr>
            </w:pPr>
            <w:r w:rsidRPr="005A4DDD">
              <w:rPr>
                <w:b/>
              </w:rPr>
              <w:t>Dersin Adı</w:t>
            </w:r>
          </w:p>
        </w:tc>
        <w:tc>
          <w:tcPr>
            <w:tcW w:w="6169" w:type="dxa"/>
            <w:tcBorders>
              <w:bottom w:val="single" w:sz="4" w:space="0" w:color="auto"/>
            </w:tcBorders>
            <w:shd w:val="clear" w:color="auto" w:fill="auto"/>
          </w:tcPr>
          <w:p w14:paraId="44C2B197" w14:textId="77777777" w:rsidR="00477BE5" w:rsidRDefault="005A7FC7" w:rsidP="005A4DDD">
            <w:pPr>
              <w:pStyle w:val="TableParagraph"/>
              <w:spacing w:before="28" w:line="225" w:lineRule="exact"/>
              <w:ind w:left="151"/>
            </w:pPr>
            <w:r w:rsidRPr="00D014C4">
              <w:t>Toprak Bilgisi</w:t>
            </w:r>
          </w:p>
          <w:p w14:paraId="7C23B628" w14:textId="77777777" w:rsidR="00845ACD" w:rsidRPr="00D014C4" w:rsidRDefault="00845ACD" w:rsidP="005A4DDD">
            <w:pPr>
              <w:pStyle w:val="TableParagraph"/>
              <w:spacing w:before="28" w:line="225" w:lineRule="exact"/>
              <w:ind w:left="151"/>
            </w:pPr>
          </w:p>
        </w:tc>
      </w:tr>
      <w:tr w:rsidR="00845ACD" w:rsidRPr="00D014C4" w14:paraId="525D30E6" w14:textId="77777777" w:rsidTr="005A4DDD">
        <w:trPr>
          <w:trHeight w:val="538"/>
        </w:trPr>
        <w:tc>
          <w:tcPr>
            <w:tcW w:w="2917" w:type="dxa"/>
            <w:tcBorders>
              <w:top w:val="single" w:sz="4" w:space="0" w:color="auto"/>
            </w:tcBorders>
            <w:shd w:val="clear" w:color="auto" w:fill="auto"/>
          </w:tcPr>
          <w:p w14:paraId="63CBF737" w14:textId="77777777" w:rsidR="00845ACD" w:rsidRPr="005A4DDD" w:rsidRDefault="00845ACD" w:rsidP="005A4DDD">
            <w:pPr>
              <w:pStyle w:val="TableParagraph"/>
              <w:spacing w:before="1" w:line="252" w:lineRule="exact"/>
              <w:ind w:left="945"/>
              <w:rPr>
                <w:b/>
              </w:rPr>
            </w:pPr>
            <w:r w:rsidRPr="005A4DDD">
              <w:rPr>
                <w:b/>
              </w:rPr>
              <w:t>Dersin Kredisi</w:t>
            </w:r>
          </w:p>
        </w:tc>
        <w:tc>
          <w:tcPr>
            <w:tcW w:w="6169" w:type="dxa"/>
            <w:tcBorders>
              <w:top w:val="single" w:sz="4" w:space="0" w:color="auto"/>
            </w:tcBorders>
            <w:shd w:val="clear" w:color="auto" w:fill="auto"/>
          </w:tcPr>
          <w:p w14:paraId="22D7E2A2" w14:textId="77777777" w:rsidR="00845ACD" w:rsidRDefault="00845ACD" w:rsidP="005A4DDD">
            <w:pPr>
              <w:pStyle w:val="TableParagraph"/>
              <w:spacing w:before="28" w:line="225" w:lineRule="exact"/>
              <w:ind w:left="151"/>
            </w:pPr>
            <w:r>
              <w:t>3 (Teorik:2, Uygulama:2)</w:t>
            </w:r>
          </w:p>
          <w:p w14:paraId="4F1E2423" w14:textId="77777777" w:rsidR="00845ACD" w:rsidRPr="00D014C4" w:rsidRDefault="00845ACD" w:rsidP="005A4DDD">
            <w:pPr>
              <w:pStyle w:val="TableParagraph"/>
              <w:spacing w:before="28" w:line="225" w:lineRule="exact"/>
              <w:ind w:left="151"/>
            </w:pPr>
          </w:p>
        </w:tc>
      </w:tr>
      <w:tr w:rsidR="00477BE5" w:rsidRPr="00D014C4" w14:paraId="5D223622" w14:textId="77777777" w:rsidTr="005A4DDD">
        <w:trPr>
          <w:trHeight w:val="259"/>
        </w:trPr>
        <w:tc>
          <w:tcPr>
            <w:tcW w:w="2917" w:type="dxa"/>
            <w:shd w:val="clear" w:color="auto" w:fill="auto"/>
          </w:tcPr>
          <w:p w14:paraId="5C29CDC1" w14:textId="77777777" w:rsidR="00477BE5" w:rsidRPr="005A4DDD" w:rsidRDefault="005A7FC7" w:rsidP="005A4DDD">
            <w:pPr>
              <w:pStyle w:val="TableParagraph"/>
              <w:spacing w:before="1" w:line="238" w:lineRule="exact"/>
              <w:ind w:left="715"/>
              <w:rPr>
                <w:b/>
              </w:rPr>
            </w:pPr>
            <w:r w:rsidRPr="005A4DDD">
              <w:rPr>
                <w:b/>
              </w:rPr>
              <w:t xml:space="preserve">Dersin </w:t>
            </w:r>
            <w:proofErr w:type="spellStart"/>
            <w:r w:rsidRPr="005A4DDD">
              <w:rPr>
                <w:b/>
              </w:rPr>
              <w:t>AKTS'si</w:t>
            </w:r>
            <w:proofErr w:type="spellEnd"/>
          </w:p>
        </w:tc>
        <w:tc>
          <w:tcPr>
            <w:tcW w:w="6169" w:type="dxa"/>
            <w:shd w:val="clear" w:color="auto" w:fill="auto"/>
          </w:tcPr>
          <w:p w14:paraId="4AC75C06" w14:textId="77777777" w:rsidR="00477BE5" w:rsidRPr="00D014C4" w:rsidRDefault="005A7FC7" w:rsidP="005A4DDD">
            <w:pPr>
              <w:pStyle w:val="TableParagraph"/>
              <w:spacing w:line="239" w:lineRule="exact"/>
              <w:ind w:left="103"/>
            </w:pPr>
            <w:r w:rsidRPr="00D014C4">
              <w:t>4</w:t>
            </w:r>
          </w:p>
        </w:tc>
      </w:tr>
      <w:tr w:rsidR="00477BE5" w:rsidRPr="00D014C4" w14:paraId="1B994B13" w14:textId="77777777" w:rsidTr="005A4DDD">
        <w:trPr>
          <w:trHeight w:val="254"/>
        </w:trPr>
        <w:tc>
          <w:tcPr>
            <w:tcW w:w="2917" w:type="dxa"/>
            <w:shd w:val="clear" w:color="auto" w:fill="auto"/>
          </w:tcPr>
          <w:p w14:paraId="04839C09" w14:textId="77777777" w:rsidR="00477BE5" w:rsidRPr="005A4DDD" w:rsidRDefault="005A7FC7" w:rsidP="005A4DDD">
            <w:pPr>
              <w:pStyle w:val="TableParagraph"/>
              <w:spacing w:before="1" w:line="233" w:lineRule="exact"/>
              <w:ind w:left="552"/>
              <w:rPr>
                <w:b/>
              </w:rPr>
            </w:pPr>
            <w:r w:rsidRPr="005A4DDD">
              <w:rPr>
                <w:b/>
              </w:rPr>
              <w:t>Dersin Yürütücüsü</w:t>
            </w:r>
          </w:p>
        </w:tc>
        <w:tc>
          <w:tcPr>
            <w:tcW w:w="6169" w:type="dxa"/>
            <w:shd w:val="clear" w:color="auto" w:fill="auto"/>
          </w:tcPr>
          <w:p w14:paraId="4805A50A" w14:textId="77777777" w:rsidR="00477BE5" w:rsidRPr="00D014C4" w:rsidRDefault="005A7FC7" w:rsidP="005A4DDD">
            <w:pPr>
              <w:pStyle w:val="TableParagraph"/>
              <w:spacing w:line="234" w:lineRule="exact"/>
              <w:ind w:left="103"/>
            </w:pPr>
            <w:r w:rsidRPr="00D014C4">
              <w:t>Dr.</w:t>
            </w:r>
            <w:r w:rsidR="00CD5D57">
              <w:t xml:space="preserve"> </w:t>
            </w:r>
            <w:proofErr w:type="spellStart"/>
            <w:r w:rsidR="00CD5D57">
              <w:t>Öğr</w:t>
            </w:r>
            <w:proofErr w:type="spellEnd"/>
            <w:r w:rsidR="00CD5D57">
              <w:t>. Üyesi Abdulkadir TANRIKULU</w:t>
            </w:r>
          </w:p>
        </w:tc>
      </w:tr>
      <w:tr w:rsidR="00477BE5" w:rsidRPr="00D014C4" w14:paraId="4A77B996" w14:textId="77777777" w:rsidTr="005A4DDD">
        <w:trPr>
          <w:trHeight w:val="259"/>
        </w:trPr>
        <w:tc>
          <w:tcPr>
            <w:tcW w:w="2917" w:type="dxa"/>
            <w:shd w:val="clear" w:color="auto" w:fill="auto"/>
          </w:tcPr>
          <w:p w14:paraId="62E1D498" w14:textId="77777777" w:rsidR="00477BE5" w:rsidRPr="005A4DDD" w:rsidRDefault="005A7FC7" w:rsidP="005A4DDD">
            <w:pPr>
              <w:pStyle w:val="TableParagraph"/>
              <w:spacing w:before="1" w:line="238" w:lineRule="exact"/>
              <w:ind w:left="513"/>
              <w:rPr>
                <w:b/>
              </w:rPr>
            </w:pPr>
            <w:r w:rsidRPr="005A4DDD">
              <w:rPr>
                <w:b/>
              </w:rPr>
              <w:t>Dersin Gün ve Saati</w:t>
            </w:r>
          </w:p>
        </w:tc>
        <w:tc>
          <w:tcPr>
            <w:tcW w:w="6169" w:type="dxa"/>
            <w:shd w:val="clear" w:color="auto" w:fill="auto"/>
          </w:tcPr>
          <w:p w14:paraId="0CA5AA02" w14:textId="77777777" w:rsidR="00477BE5" w:rsidRPr="00D014C4" w:rsidRDefault="000D3C22" w:rsidP="005A4DDD">
            <w:pPr>
              <w:pStyle w:val="TableParagraph"/>
              <w:spacing w:line="239" w:lineRule="exact"/>
            </w:pPr>
            <w:r>
              <w:t xml:space="preserve"> Perşembe </w:t>
            </w:r>
            <w:proofErr w:type="gramStart"/>
            <w:r>
              <w:t>13:00</w:t>
            </w:r>
            <w:proofErr w:type="gramEnd"/>
            <w:r>
              <w:t>-17:</w:t>
            </w:r>
            <w:r w:rsidR="00CE0E81">
              <w:t>0</w:t>
            </w:r>
            <w:r w:rsidR="005A7FC7" w:rsidRPr="00D014C4">
              <w:t>0</w:t>
            </w:r>
          </w:p>
        </w:tc>
      </w:tr>
      <w:tr w:rsidR="00477BE5" w:rsidRPr="00D014C4" w14:paraId="5FD09F72" w14:textId="77777777" w:rsidTr="005A4DDD">
        <w:trPr>
          <w:trHeight w:val="513"/>
        </w:trPr>
        <w:tc>
          <w:tcPr>
            <w:tcW w:w="2917" w:type="dxa"/>
            <w:shd w:val="clear" w:color="auto" w:fill="auto"/>
          </w:tcPr>
          <w:p w14:paraId="6E17856F" w14:textId="77777777" w:rsidR="00477BE5" w:rsidRPr="005A4DDD" w:rsidRDefault="005A7FC7" w:rsidP="005A4DDD">
            <w:pPr>
              <w:pStyle w:val="TableParagraph"/>
              <w:spacing w:before="4" w:line="252" w:lineRule="exact"/>
              <w:ind w:left="1089" w:hanging="682"/>
              <w:rPr>
                <w:b/>
              </w:rPr>
            </w:pPr>
            <w:r w:rsidRPr="005A4DDD">
              <w:rPr>
                <w:b/>
              </w:rPr>
              <w:t>Ders Görüşme Gün ve Saatleri</w:t>
            </w:r>
          </w:p>
        </w:tc>
        <w:tc>
          <w:tcPr>
            <w:tcW w:w="6169" w:type="dxa"/>
            <w:shd w:val="clear" w:color="auto" w:fill="auto"/>
          </w:tcPr>
          <w:p w14:paraId="1766DA47" w14:textId="77777777" w:rsidR="00477BE5" w:rsidRPr="00D014C4" w:rsidRDefault="000D3C22" w:rsidP="005A4DDD">
            <w:pPr>
              <w:pStyle w:val="TableParagraph"/>
              <w:spacing w:line="249" w:lineRule="exact"/>
            </w:pPr>
            <w:r>
              <w:t xml:space="preserve"> Perşembe </w:t>
            </w:r>
            <w:proofErr w:type="gramStart"/>
            <w:r>
              <w:t>13:00</w:t>
            </w:r>
            <w:proofErr w:type="gramEnd"/>
            <w:r>
              <w:t>-17:</w:t>
            </w:r>
            <w:r w:rsidR="001B717E">
              <w:t>0</w:t>
            </w:r>
            <w:r w:rsidR="001B717E" w:rsidRPr="00D014C4">
              <w:t>0</w:t>
            </w:r>
          </w:p>
        </w:tc>
      </w:tr>
      <w:tr w:rsidR="00477BE5" w:rsidRPr="00D014C4" w14:paraId="50998DF7" w14:textId="77777777" w:rsidTr="005A4DDD">
        <w:trPr>
          <w:trHeight w:val="273"/>
        </w:trPr>
        <w:tc>
          <w:tcPr>
            <w:tcW w:w="2917" w:type="dxa"/>
            <w:shd w:val="clear" w:color="auto" w:fill="auto"/>
          </w:tcPr>
          <w:p w14:paraId="6181C775" w14:textId="77777777" w:rsidR="00477BE5" w:rsidRPr="005A4DDD" w:rsidRDefault="005A7FC7" w:rsidP="005A4DDD">
            <w:pPr>
              <w:pStyle w:val="TableParagraph"/>
              <w:spacing w:before="1" w:line="252" w:lineRule="exact"/>
              <w:ind w:left="696"/>
              <w:rPr>
                <w:b/>
              </w:rPr>
            </w:pPr>
            <w:r w:rsidRPr="005A4DDD">
              <w:rPr>
                <w:b/>
              </w:rPr>
              <w:t>İletişim Bilgileri</w:t>
            </w:r>
          </w:p>
        </w:tc>
        <w:tc>
          <w:tcPr>
            <w:tcW w:w="6169" w:type="dxa"/>
            <w:shd w:val="clear" w:color="auto" w:fill="auto"/>
          </w:tcPr>
          <w:p w14:paraId="4ACDB4B0" w14:textId="77777777" w:rsidR="00477BE5" w:rsidRPr="00D014C4" w:rsidRDefault="00DD7D23" w:rsidP="005A4DDD">
            <w:pPr>
              <w:pStyle w:val="TableParagraph"/>
              <w:tabs>
                <w:tab w:val="left" w:pos="2661"/>
              </w:tabs>
              <w:spacing w:before="1" w:line="252" w:lineRule="exact"/>
              <w:ind w:left="103"/>
            </w:pPr>
            <w:hyperlink r:id="rId12" w:history="1">
              <w:r w:rsidR="00CD5D57" w:rsidRPr="005A4DDD">
                <w:rPr>
                  <w:rStyle w:val="Kpr"/>
                  <w:u w:color="16B8FA"/>
                </w:rPr>
                <w:t>atanrikulu@harran.edu.tr</w:t>
              </w:r>
            </w:hyperlink>
            <w:r w:rsidR="005A7FC7" w:rsidRPr="005A4DDD">
              <w:rPr>
                <w:color w:val="16B8FA"/>
              </w:rPr>
              <w:tab/>
            </w:r>
            <w:proofErr w:type="gramStart"/>
            <w:r w:rsidR="00CD5D57">
              <w:t>4143183000</w:t>
            </w:r>
            <w:proofErr w:type="gramEnd"/>
            <w:r w:rsidR="00CD5D57">
              <w:t>-3222</w:t>
            </w:r>
          </w:p>
        </w:tc>
      </w:tr>
      <w:tr w:rsidR="00477BE5" w:rsidRPr="00D014C4" w14:paraId="636A04F9" w14:textId="77777777" w:rsidTr="005A4DDD">
        <w:trPr>
          <w:trHeight w:val="1358"/>
        </w:trPr>
        <w:tc>
          <w:tcPr>
            <w:tcW w:w="2917" w:type="dxa"/>
            <w:shd w:val="clear" w:color="auto" w:fill="auto"/>
          </w:tcPr>
          <w:p w14:paraId="2DE82841" w14:textId="77777777" w:rsidR="00477BE5" w:rsidRPr="005A4DDD" w:rsidRDefault="005A7FC7" w:rsidP="005A4DDD">
            <w:pPr>
              <w:pStyle w:val="TableParagraph"/>
              <w:spacing w:before="1"/>
              <w:ind w:left="1065" w:hanging="816"/>
              <w:rPr>
                <w:b/>
              </w:rPr>
            </w:pPr>
            <w:r w:rsidRPr="005A4DDD">
              <w:rPr>
                <w:b/>
              </w:rPr>
              <w:t>Öğretim Yöntemi ve Ders Hazırlık</w:t>
            </w:r>
          </w:p>
        </w:tc>
        <w:tc>
          <w:tcPr>
            <w:tcW w:w="6169" w:type="dxa"/>
            <w:shd w:val="clear" w:color="auto" w:fill="auto"/>
          </w:tcPr>
          <w:p w14:paraId="3E5D1231" w14:textId="77777777" w:rsidR="00477BE5" w:rsidRPr="00D014C4" w:rsidRDefault="005A7FC7" w:rsidP="005A4DDD">
            <w:pPr>
              <w:pStyle w:val="TableParagraph"/>
              <w:ind w:left="103"/>
            </w:pPr>
            <w:r w:rsidRPr="00D014C4">
              <w:t>Konu anlatım</w:t>
            </w:r>
            <w:r w:rsidR="00C74C33">
              <w:t>ı, Soru-yanıt, örnek çözümler</w:t>
            </w:r>
            <w:r w:rsidRPr="00D014C4">
              <w:t>, doküman incelemesi</w:t>
            </w:r>
          </w:p>
          <w:p w14:paraId="138FADB5" w14:textId="77777777" w:rsidR="00477BE5" w:rsidRPr="00D014C4" w:rsidRDefault="005A7FC7" w:rsidP="005A4DDD">
            <w:pPr>
              <w:pStyle w:val="TableParagraph"/>
              <w:spacing w:before="80"/>
              <w:ind w:left="103"/>
            </w:pPr>
            <w:r w:rsidRPr="00D014C4">
              <w:t>Derse hazırlık aşamasında, öğrenciler ders kaynaklarından her haftanın konusunu derse gelmeden önce inceleyerek gelecekler.</w:t>
            </w:r>
          </w:p>
          <w:p w14:paraId="0A07AC4F" w14:textId="77777777" w:rsidR="00477BE5" w:rsidRPr="00D014C4" w:rsidRDefault="005A7FC7" w:rsidP="005A4DDD">
            <w:pPr>
              <w:pStyle w:val="TableParagraph"/>
              <w:spacing w:before="1" w:line="245" w:lineRule="exact"/>
              <w:ind w:left="103"/>
            </w:pPr>
            <w:r w:rsidRPr="00D014C4">
              <w:t>Haftalık ders konuları ile ilgili tarama yapılacak.</w:t>
            </w:r>
          </w:p>
        </w:tc>
      </w:tr>
      <w:tr w:rsidR="00477BE5" w:rsidRPr="00D014C4" w14:paraId="1C74DE68" w14:textId="77777777" w:rsidTr="005A4DDD">
        <w:trPr>
          <w:trHeight w:val="1017"/>
        </w:trPr>
        <w:tc>
          <w:tcPr>
            <w:tcW w:w="2917" w:type="dxa"/>
            <w:shd w:val="clear" w:color="auto" w:fill="auto"/>
          </w:tcPr>
          <w:p w14:paraId="754DC016" w14:textId="77777777" w:rsidR="00477BE5" w:rsidRPr="005A4DDD" w:rsidRDefault="005A7FC7" w:rsidP="005A4DDD">
            <w:pPr>
              <w:pStyle w:val="TableParagraph"/>
              <w:spacing w:before="28"/>
              <w:ind w:left="854"/>
              <w:rPr>
                <w:b/>
              </w:rPr>
            </w:pPr>
            <w:r w:rsidRPr="005A4DDD">
              <w:rPr>
                <w:b/>
              </w:rPr>
              <w:t>Dersin Amacı</w:t>
            </w:r>
          </w:p>
        </w:tc>
        <w:tc>
          <w:tcPr>
            <w:tcW w:w="6169" w:type="dxa"/>
            <w:shd w:val="clear" w:color="auto" w:fill="auto"/>
          </w:tcPr>
          <w:p w14:paraId="42CF00F5" w14:textId="77777777" w:rsidR="00477BE5" w:rsidRPr="00D014C4" w:rsidRDefault="005A7FC7" w:rsidP="005A4DDD">
            <w:pPr>
              <w:pStyle w:val="TableParagraph"/>
              <w:ind w:left="103" w:right="135"/>
              <w:jc w:val="both"/>
            </w:pPr>
            <w:r w:rsidRPr="00D014C4">
              <w:t xml:space="preserve">Bu derste; Toprağın fiziksel, kimyasal ve biyolojik </w:t>
            </w:r>
            <w:r w:rsidRPr="005A4DDD">
              <w:rPr>
                <w:spacing w:val="-4"/>
              </w:rPr>
              <w:t xml:space="preserve">özellikleri </w:t>
            </w:r>
            <w:r w:rsidRPr="00D014C4">
              <w:t xml:space="preserve">arasında ilişkilerin kurabilmesi, toprağın kalitesini artırabilmek </w:t>
            </w:r>
            <w:r w:rsidRPr="005A4DDD">
              <w:rPr>
                <w:spacing w:val="-9"/>
              </w:rPr>
              <w:t xml:space="preserve">için </w:t>
            </w:r>
            <w:r w:rsidRPr="00D014C4">
              <w:t>hangi tarımsal uygulamaların yapılması gerektiğinin toprak</w:t>
            </w:r>
          </w:p>
          <w:p w14:paraId="1A647F50" w14:textId="77777777" w:rsidR="00477BE5" w:rsidRPr="00D014C4" w:rsidRDefault="005A7FC7" w:rsidP="005A4DDD">
            <w:pPr>
              <w:pStyle w:val="TableParagraph"/>
              <w:spacing w:line="243" w:lineRule="exact"/>
              <w:ind w:left="103"/>
              <w:jc w:val="both"/>
            </w:pPr>
            <w:proofErr w:type="gramStart"/>
            <w:r w:rsidRPr="00D014C4">
              <w:t>koşullarına</w:t>
            </w:r>
            <w:proofErr w:type="gramEnd"/>
            <w:r w:rsidRPr="00D014C4">
              <w:t xml:space="preserve"> göre belirleyebilmektir.</w:t>
            </w:r>
          </w:p>
        </w:tc>
      </w:tr>
      <w:tr w:rsidR="00477BE5" w:rsidRPr="00D014C4" w14:paraId="54950932" w14:textId="77777777" w:rsidTr="005A4DDD">
        <w:trPr>
          <w:trHeight w:val="763"/>
        </w:trPr>
        <w:tc>
          <w:tcPr>
            <w:tcW w:w="2917" w:type="dxa"/>
            <w:shd w:val="clear" w:color="auto" w:fill="auto"/>
          </w:tcPr>
          <w:p w14:paraId="4A84F40D" w14:textId="77777777" w:rsidR="00477BE5" w:rsidRPr="005A4DDD" w:rsidRDefault="005A7FC7" w:rsidP="005A4DDD">
            <w:pPr>
              <w:pStyle w:val="TableParagraph"/>
              <w:spacing w:before="28"/>
              <w:ind w:right="353"/>
              <w:jc w:val="right"/>
              <w:rPr>
                <w:b/>
              </w:rPr>
            </w:pPr>
            <w:r w:rsidRPr="005A4DDD">
              <w:rPr>
                <w:b/>
              </w:rPr>
              <w:t>Dersin Öğrenme Çıktıları</w:t>
            </w:r>
          </w:p>
        </w:tc>
        <w:tc>
          <w:tcPr>
            <w:tcW w:w="6169" w:type="dxa"/>
            <w:shd w:val="clear" w:color="auto" w:fill="auto"/>
          </w:tcPr>
          <w:p w14:paraId="6993805F" w14:textId="77777777" w:rsidR="00477BE5" w:rsidRPr="00D014C4" w:rsidRDefault="005A7FC7" w:rsidP="005A4DDD">
            <w:pPr>
              <w:pStyle w:val="TableParagraph"/>
              <w:numPr>
                <w:ilvl w:val="0"/>
                <w:numId w:val="27"/>
              </w:numPr>
              <w:tabs>
                <w:tab w:val="left" w:pos="808"/>
                <w:tab w:val="left" w:pos="809"/>
              </w:tabs>
              <w:spacing w:line="249" w:lineRule="exact"/>
            </w:pPr>
            <w:r w:rsidRPr="00D014C4">
              <w:t>Toprak bilimi ve toprağın yapısı konularını</w:t>
            </w:r>
            <w:r w:rsidRPr="005A4DDD">
              <w:rPr>
                <w:spacing w:val="-20"/>
              </w:rPr>
              <w:t xml:space="preserve"> </w:t>
            </w:r>
            <w:r w:rsidRPr="00D014C4">
              <w:t>bilir</w:t>
            </w:r>
          </w:p>
          <w:p w14:paraId="5AB09AB2" w14:textId="77777777" w:rsidR="00477BE5" w:rsidRPr="00D014C4" w:rsidRDefault="005A7FC7" w:rsidP="005A4DDD">
            <w:pPr>
              <w:pStyle w:val="TableParagraph"/>
              <w:numPr>
                <w:ilvl w:val="0"/>
                <w:numId w:val="27"/>
              </w:numPr>
              <w:tabs>
                <w:tab w:val="left" w:pos="808"/>
                <w:tab w:val="left" w:pos="809"/>
              </w:tabs>
              <w:spacing w:line="252" w:lineRule="exact"/>
            </w:pPr>
            <w:r w:rsidRPr="00D014C4">
              <w:t xml:space="preserve">Toprak ve </w:t>
            </w:r>
            <w:r w:rsidRPr="005A4DDD">
              <w:rPr>
                <w:spacing w:val="-9"/>
              </w:rPr>
              <w:t xml:space="preserve">çevre </w:t>
            </w:r>
            <w:r w:rsidRPr="00D014C4">
              <w:t>ilişkileri hakkında yorum</w:t>
            </w:r>
            <w:r w:rsidRPr="005A4DDD">
              <w:rPr>
                <w:spacing w:val="-11"/>
              </w:rPr>
              <w:t xml:space="preserve"> </w:t>
            </w:r>
            <w:r w:rsidRPr="00D014C4">
              <w:t>yapar.</w:t>
            </w:r>
          </w:p>
          <w:p w14:paraId="442B84DE" w14:textId="77777777" w:rsidR="00477BE5" w:rsidRPr="00D014C4" w:rsidRDefault="005A7FC7" w:rsidP="005A4DDD">
            <w:pPr>
              <w:pStyle w:val="TableParagraph"/>
              <w:numPr>
                <w:ilvl w:val="0"/>
                <w:numId w:val="27"/>
              </w:numPr>
              <w:tabs>
                <w:tab w:val="left" w:pos="808"/>
                <w:tab w:val="left" w:pos="809"/>
              </w:tabs>
              <w:spacing w:line="242" w:lineRule="exact"/>
            </w:pPr>
            <w:r w:rsidRPr="00D014C4">
              <w:t xml:space="preserve">Bitki yetiştirme ve </w:t>
            </w:r>
            <w:r w:rsidRPr="005A4DDD">
              <w:rPr>
                <w:spacing w:val="-5"/>
              </w:rPr>
              <w:t xml:space="preserve">gübreleme </w:t>
            </w:r>
            <w:r w:rsidRPr="00D014C4">
              <w:t xml:space="preserve">hakkında </w:t>
            </w:r>
            <w:r w:rsidRPr="005A4DDD">
              <w:rPr>
                <w:spacing w:val="-4"/>
              </w:rPr>
              <w:t>yöntemleri</w:t>
            </w:r>
            <w:r w:rsidRPr="005A4DDD">
              <w:rPr>
                <w:spacing w:val="18"/>
              </w:rPr>
              <w:t xml:space="preserve"> </w:t>
            </w:r>
            <w:r w:rsidRPr="00D014C4">
              <w:t>uygular.</w:t>
            </w:r>
          </w:p>
        </w:tc>
      </w:tr>
      <w:tr w:rsidR="00477BE5" w:rsidRPr="00D014C4" w14:paraId="44A3E438" w14:textId="77777777" w:rsidTr="005A4DDD">
        <w:trPr>
          <w:trHeight w:val="5935"/>
        </w:trPr>
        <w:tc>
          <w:tcPr>
            <w:tcW w:w="2917" w:type="dxa"/>
            <w:shd w:val="clear" w:color="auto" w:fill="auto"/>
          </w:tcPr>
          <w:p w14:paraId="748EA71E" w14:textId="77777777" w:rsidR="00477BE5" w:rsidRPr="005A4DDD" w:rsidRDefault="00477BE5">
            <w:pPr>
              <w:pStyle w:val="TableParagraph"/>
              <w:rPr>
                <w:b/>
                <w:sz w:val="24"/>
              </w:rPr>
            </w:pPr>
          </w:p>
          <w:p w14:paraId="1FAE0F94" w14:textId="77777777" w:rsidR="00477BE5" w:rsidRPr="005A4DDD" w:rsidRDefault="00477BE5">
            <w:pPr>
              <w:pStyle w:val="TableParagraph"/>
              <w:rPr>
                <w:b/>
                <w:sz w:val="24"/>
              </w:rPr>
            </w:pPr>
          </w:p>
          <w:p w14:paraId="739866F8" w14:textId="77777777" w:rsidR="00477BE5" w:rsidRPr="005A4DDD" w:rsidRDefault="00477BE5">
            <w:pPr>
              <w:pStyle w:val="TableParagraph"/>
              <w:rPr>
                <w:b/>
                <w:sz w:val="24"/>
              </w:rPr>
            </w:pPr>
          </w:p>
          <w:p w14:paraId="38B33FDD" w14:textId="77777777" w:rsidR="00477BE5" w:rsidRPr="005A4DDD" w:rsidRDefault="00477BE5">
            <w:pPr>
              <w:pStyle w:val="TableParagraph"/>
              <w:rPr>
                <w:b/>
                <w:sz w:val="24"/>
              </w:rPr>
            </w:pPr>
          </w:p>
          <w:p w14:paraId="4FA5E038" w14:textId="77777777" w:rsidR="00477BE5" w:rsidRPr="005A4DDD" w:rsidRDefault="00477BE5">
            <w:pPr>
              <w:pStyle w:val="TableParagraph"/>
              <w:rPr>
                <w:b/>
                <w:sz w:val="24"/>
              </w:rPr>
            </w:pPr>
          </w:p>
          <w:p w14:paraId="2997A381" w14:textId="77777777" w:rsidR="00477BE5" w:rsidRPr="005A4DDD" w:rsidRDefault="00477BE5">
            <w:pPr>
              <w:pStyle w:val="TableParagraph"/>
              <w:rPr>
                <w:b/>
                <w:sz w:val="24"/>
              </w:rPr>
            </w:pPr>
          </w:p>
          <w:p w14:paraId="39685991" w14:textId="77777777" w:rsidR="00477BE5" w:rsidRPr="005A4DDD" w:rsidRDefault="00477BE5">
            <w:pPr>
              <w:pStyle w:val="TableParagraph"/>
              <w:rPr>
                <w:b/>
                <w:sz w:val="24"/>
              </w:rPr>
            </w:pPr>
          </w:p>
          <w:p w14:paraId="7340D103" w14:textId="77777777" w:rsidR="00477BE5" w:rsidRPr="005A4DDD" w:rsidRDefault="00477BE5">
            <w:pPr>
              <w:pStyle w:val="TableParagraph"/>
              <w:rPr>
                <w:b/>
                <w:sz w:val="24"/>
              </w:rPr>
            </w:pPr>
          </w:p>
          <w:p w14:paraId="189F48EB" w14:textId="77777777" w:rsidR="00477BE5" w:rsidRPr="005A4DDD" w:rsidRDefault="00477BE5">
            <w:pPr>
              <w:pStyle w:val="TableParagraph"/>
              <w:rPr>
                <w:b/>
                <w:sz w:val="24"/>
              </w:rPr>
            </w:pPr>
          </w:p>
          <w:p w14:paraId="31BD1758" w14:textId="77777777" w:rsidR="00477BE5" w:rsidRPr="005A4DDD" w:rsidRDefault="00477BE5" w:rsidP="005A4DDD">
            <w:pPr>
              <w:pStyle w:val="TableParagraph"/>
              <w:spacing w:before="4"/>
              <w:rPr>
                <w:b/>
                <w:sz w:val="26"/>
              </w:rPr>
            </w:pPr>
          </w:p>
          <w:p w14:paraId="3E3558BF" w14:textId="77777777" w:rsidR="00477BE5" w:rsidRPr="005A4DDD" w:rsidRDefault="005A7FC7" w:rsidP="005A4DDD">
            <w:pPr>
              <w:pStyle w:val="TableParagraph"/>
              <w:spacing w:before="1"/>
              <w:ind w:right="379"/>
              <w:jc w:val="right"/>
              <w:rPr>
                <w:b/>
              </w:rPr>
            </w:pPr>
            <w:r w:rsidRPr="005A4DDD">
              <w:rPr>
                <w:b/>
              </w:rPr>
              <w:t>Haftalık Ders Konuları</w:t>
            </w:r>
          </w:p>
        </w:tc>
        <w:tc>
          <w:tcPr>
            <w:tcW w:w="6169" w:type="dxa"/>
            <w:shd w:val="clear" w:color="auto" w:fill="auto"/>
          </w:tcPr>
          <w:p w14:paraId="1F9A5FB2" w14:textId="77777777" w:rsidR="00477BE5" w:rsidRPr="00D014C4" w:rsidRDefault="005A7FC7" w:rsidP="005A4DDD">
            <w:pPr>
              <w:pStyle w:val="TableParagraph"/>
              <w:numPr>
                <w:ilvl w:val="0"/>
                <w:numId w:val="26"/>
              </w:numPr>
              <w:tabs>
                <w:tab w:val="left" w:pos="435"/>
              </w:tabs>
              <w:spacing w:line="242" w:lineRule="auto"/>
              <w:ind w:right="133" w:firstLine="0"/>
            </w:pPr>
            <w:r w:rsidRPr="005A4DDD">
              <w:rPr>
                <w:b/>
              </w:rPr>
              <w:t xml:space="preserve">Hafta </w:t>
            </w:r>
            <w:r w:rsidRPr="00D014C4">
              <w:t>Toprak bilimine giriş ve toprağın tanımı; toprak elementleri ve</w:t>
            </w:r>
            <w:r w:rsidRPr="005A4DDD">
              <w:rPr>
                <w:spacing w:val="-19"/>
              </w:rPr>
              <w:t xml:space="preserve"> </w:t>
            </w:r>
            <w:r w:rsidRPr="00D014C4">
              <w:t>mineralleri</w:t>
            </w:r>
          </w:p>
          <w:p w14:paraId="0055EE02" w14:textId="77777777" w:rsidR="00477BE5" w:rsidRPr="00D014C4" w:rsidRDefault="005A7FC7" w:rsidP="005A4DDD">
            <w:pPr>
              <w:pStyle w:val="TableParagraph"/>
              <w:numPr>
                <w:ilvl w:val="0"/>
                <w:numId w:val="26"/>
              </w:numPr>
              <w:tabs>
                <w:tab w:val="left" w:pos="322"/>
              </w:tabs>
              <w:spacing w:line="251" w:lineRule="exact"/>
              <w:ind w:left="321" w:hanging="219"/>
            </w:pPr>
            <w:r w:rsidRPr="005A4DDD">
              <w:rPr>
                <w:b/>
              </w:rPr>
              <w:t xml:space="preserve">Hafta </w:t>
            </w:r>
            <w:r w:rsidRPr="00D014C4">
              <w:t>Toprağı oluşturan kayalar; toprak</w:t>
            </w:r>
            <w:r w:rsidRPr="005A4DDD">
              <w:rPr>
                <w:spacing w:val="-28"/>
              </w:rPr>
              <w:t xml:space="preserve"> </w:t>
            </w:r>
            <w:r w:rsidRPr="00D014C4">
              <w:t>oluşumu</w:t>
            </w:r>
          </w:p>
          <w:p w14:paraId="7B987AFF" w14:textId="77777777" w:rsidR="00477BE5" w:rsidRPr="00D014C4" w:rsidRDefault="005A7FC7" w:rsidP="005A4DDD">
            <w:pPr>
              <w:pStyle w:val="TableParagraph"/>
              <w:numPr>
                <w:ilvl w:val="0"/>
                <w:numId w:val="26"/>
              </w:numPr>
              <w:tabs>
                <w:tab w:val="left" w:pos="389"/>
              </w:tabs>
              <w:ind w:left="105" w:right="153" w:hanging="3"/>
            </w:pPr>
            <w:r w:rsidRPr="005A4DDD">
              <w:rPr>
                <w:b/>
                <w:spacing w:val="3"/>
              </w:rPr>
              <w:t xml:space="preserve">Hafta </w:t>
            </w:r>
            <w:proofErr w:type="gramStart"/>
            <w:r w:rsidRPr="005A4DDD">
              <w:rPr>
                <w:spacing w:val="3"/>
              </w:rPr>
              <w:t xml:space="preserve">Toprak  </w:t>
            </w:r>
            <w:r w:rsidRPr="005A4DDD">
              <w:rPr>
                <w:spacing w:val="2"/>
              </w:rPr>
              <w:t>morfolojisi</w:t>
            </w:r>
            <w:proofErr w:type="gramEnd"/>
            <w:r w:rsidRPr="005A4DDD">
              <w:rPr>
                <w:spacing w:val="2"/>
              </w:rPr>
              <w:t xml:space="preserve">  </w:t>
            </w:r>
            <w:r w:rsidRPr="00D014C4">
              <w:t xml:space="preserve">ve  </w:t>
            </w:r>
            <w:proofErr w:type="spellStart"/>
            <w:r w:rsidRPr="005A4DDD">
              <w:rPr>
                <w:spacing w:val="2"/>
              </w:rPr>
              <w:t>horizonlar</w:t>
            </w:r>
            <w:proofErr w:type="spellEnd"/>
            <w:r w:rsidRPr="005A4DDD">
              <w:rPr>
                <w:spacing w:val="2"/>
              </w:rPr>
              <w:t xml:space="preserve">;  toprağın  fiziksel </w:t>
            </w:r>
            <w:r w:rsidRPr="005A4DDD">
              <w:rPr>
                <w:spacing w:val="-17"/>
              </w:rPr>
              <w:t>öz</w:t>
            </w:r>
            <w:r w:rsidRPr="005A4DDD">
              <w:rPr>
                <w:spacing w:val="-33"/>
              </w:rPr>
              <w:t xml:space="preserve"> </w:t>
            </w:r>
            <w:r w:rsidRPr="00D014C4">
              <w:t>ellikleri</w:t>
            </w:r>
          </w:p>
          <w:p w14:paraId="23B3724A" w14:textId="77777777" w:rsidR="00477BE5" w:rsidRPr="00D014C4" w:rsidRDefault="005A7FC7" w:rsidP="005A4DDD">
            <w:pPr>
              <w:pStyle w:val="TableParagraph"/>
              <w:numPr>
                <w:ilvl w:val="0"/>
                <w:numId w:val="26"/>
              </w:numPr>
              <w:tabs>
                <w:tab w:val="left" w:pos="324"/>
              </w:tabs>
              <w:spacing w:line="252" w:lineRule="exact"/>
              <w:ind w:left="323" w:hanging="221"/>
            </w:pPr>
            <w:r w:rsidRPr="005A4DDD">
              <w:rPr>
                <w:b/>
              </w:rPr>
              <w:t xml:space="preserve">Hafta </w:t>
            </w:r>
            <w:r w:rsidRPr="00D014C4">
              <w:t xml:space="preserve">Toprağın kimyasal </w:t>
            </w:r>
            <w:r w:rsidRPr="005A4DDD">
              <w:rPr>
                <w:spacing w:val="-4"/>
              </w:rPr>
              <w:t xml:space="preserve">özellikleri; </w:t>
            </w:r>
            <w:r w:rsidRPr="00D014C4">
              <w:t>toprak</w:t>
            </w:r>
            <w:r w:rsidRPr="005A4DDD">
              <w:rPr>
                <w:spacing w:val="-22"/>
              </w:rPr>
              <w:t xml:space="preserve"> </w:t>
            </w:r>
            <w:r w:rsidRPr="00D014C4">
              <w:t>organizmaları</w:t>
            </w:r>
          </w:p>
          <w:p w14:paraId="36344717" w14:textId="77777777" w:rsidR="00477BE5" w:rsidRPr="00D014C4" w:rsidRDefault="005A7FC7" w:rsidP="005A4DDD">
            <w:pPr>
              <w:pStyle w:val="TableParagraph"/>
              <w:numPr>
                <w:ilvl w:val="0"/>
                <w:numId w:val="26"/>
              </w:numPr>
              <w:tabs>
                <w:tab w:val="left" w:pos="270"/>
              </w:tabs>
              <w:spacing w:line="252" w:lineRule="exact"/>
              <w:ind w:left="269" w:hanging="167"/>
            </w:pPr>
            <w:r w:rsidRPr="005A4DDD">
              <w:rPr>
                <w:b/>
              </w:rPr>
              <w:t>Hafta</w:t>
            </w:r>
            <w:r w:rsidRPr="005A4DDD">
              <w:rPr>
                <w:b/>
                <w:spacing w:val="-8"/>
              </w:rPr>
              <w:t xml:space="preserve"> </w:t>
            </w:r>
            <w:r w:rsidRPr="00D014C4">
              <w:t>Toprağın</w:t>
            </w:r>
            <w:r w:rsidRPr="005A4DDD">
              <w:rPr>
                <w:spacing w:val="-5"/>
              </w:rPr>
              <w:t xml:space="preserve"> </w:t>
            </w:r>
            <w:r w:rsidRPr="00D014C4">
              <w:t>organik</w:t>
            </w:r>
            <w:r w:rsidRPr="005A4DDD">
              <w:rPr>
                <w:spacing w:val="-8"/>
              </w:rPr>
              <w:t xml:space="preserve"> </w:t>
            </w:r>
            <w:r w:rsidRPr="00D014C4">
              <w:t>maddesi;</w:t>
            </w:r>
            <w:r w:rsidRPr="005A4DDD">
              <w:rPr>
                <w:spacing w:val="-4"/>
              </w:rPr>
              <w:t xml:space="preserve"> </w:t>
            </w:r>
            <w:r w:rsidRPr="00D014C4">
              <w:t>toprak</w:t>
            </w:r>
            <w:r w:rsidRPr="005A4DDD">
              <w:rPr>
                <w:spacing w:val="-8"/>
              </w:rPr>
              <w:t xml:space="preserve"> </w:t>
            </w:r>
            <w:r w:rsidRPr="00D014C4">
              <w:t>erozyonu</w:t>
            </w:r>
            <w:r w:rsidRPr="005A4DDD">
              <w:rPr>
                <w:spacing w:val="-4"/>
              </w:rPr>
              <w:t xml:space="preserve"> </w:t>
            </w:r>
            <w:r w:rsidRPr="00D014C4">
              <w:t>ve</w:t>
            </w:r>
            <w:r w:rsidRPr="005A4DDD">
              <w:rPr>
                <w:spacing w:val="-6"/>
              </w:rPr>
              <w:t xml:space="preserve"> </w:t>
            </w:r>
            <w:r w:rsidRPr="00D014C4">
              <w:t>korunumu</w:t>
            </w:r>
          </w:p>
          <w:p w14:paraId="0E981EC4" w14:textId="77777777" w:rsidR="00477BE5" w:rsidRPr="00D014C4" w:rsidRDefault="005A7FC7" w:rsidP="005A4DDD">
            <w:pPr>
              <w:pStyle w:val="TableParagraph"/>
              <w:numPr>
                <w:ilvl w:val="0"/>
                <w:numId w:val="26"/>
              </w:numPr>
              <w:tabs>
                <w:tab w:val="left" w:pos="322"/>
              </w:tabs>
              <w:spacing w:line="252" w:lineRule="exact"/>
              <w:ind w:left="321" w:hanging="219"/>
            </w:pPr>
            <w:r w:rsidRPr="005A4DDD">
              <w:rPr>
                <w:b/>
              </w:rPr>
              <w:t xml:space="preserve">Hafta </w:t>
            </w:r>
            <w:r w:rsidRPr="00D014C4">
              <w:t>Toprakların sınıflaması ve toprak</w:t>
            </w:r>
            <w:r w:rsidRPr="005A4DDD">
              <w:rPr>
                <w:spacing w:val="-23"/>
              </w:rPr>
              <w:t xml:space="preserve"> </w:t>
            </w:r>
            <w:r w:rsidRPr="00D014C4">
              <w:t>kullanımı</w:t>
            </w:r>
          </w:p>
          <w:p w14:paraId="7CE0FDC5" w14:textId="77777777" w:rsidR="00477BE5" w:rsidRPr="00D014C4" w:rsidRDefault="002762E1" w:rsidP="005A4DDD">
            <w:pPr>
              <w:pStyle w:val="TableParagraph"/>
              <w:numPr>
                <w:ilvl w:val="0"/>
                <w:numId w:val="26"/>
              </w:numPr>
              <w:tabs>
                <w:tab w:val="left" w:pos="324"/>
              </w:tabs>
              <w:spacing w:before="1"/>
              <w:ind w:left="323" w:hanging="221"/>
            </w:pPr>
            <w:r w:rsidRPr="005A4DDD">
              <w:rPr>
                <w:b/>
              </w:rPr>
              <w:t xml:space="preserve">Hafta </w:t>
            </w:r>
            <w:r w:rsidR="005A7FC7" w:rsidRPr="00D014C4">
              <w:t xml:space="preserve">Toprak ve </w:t>
            </w:r>
            <w:r w:rsidR="005A7FC7" w:rsidRPr="005A4DDD">
              <w:rPr>
                <w:spacing w:val="-9"/>
              </w:rPr>
              <w:t>çevre</w:t>
            </w:r>
            <w:r w:rsidR="005A7FC7" w:rsidRPr="005A4DDD">
              <w:rPr>
                <w:spacing w:val="21"/>
              </w:rPr>
              <w:t xml:space="preserve"> </w:t>
            </w:r>
            <w:r w:rsidR="005A7FC7" w:rsidRPr="00D014C4">
              <w:t>ilişkisi</w:t>
            </w:r>
          </w:p>
          <w:p w14:paraId="5E747416" w14:textId="77777777" w:rsidR="00477BE5" w:rsidRPr="00D014C4" w:rsidRDefault="005A7FC7" w:rsidP="005A4DDD">
            <w:pPr>
              <w:pStyle w:val="TableParagraph"/>
              <w:numPr>
                <w:ilvl w:val="0"/>
                <w:numId w:val="26"/>
              </w:numPr>
              <w:tabs>
                <w:tab w:val="left" w:pos="324"/>
              </w:tabs>
              <w:spacing w:before="4"/>
              <w:ind w:left="323" w:hanging="221"/>
            </w:pPr>
            <w:r w:rsidRPr="005A4DDD">
              <w:rPr>
                <w:b/>
              </w:rPr>
              <w:t xml:space="preserve">Hafta </w:t>
            </w:r>
            <w:r w:rsidRPr="00D014C4">
              <w:t xml:space="preserve">Toprak ve </w:t>
            </w:r>
            <w:r w:rsidRPr="005A4DDD">
              <w:rPr>
                <w:spacing w:val="-9"/>
              </w:rPr>
              <w:t>çevre</w:t>
            </w:r>
            <w:r w:rsidRPr="005A4DDD">
              <w:rPr>
                <w:spacing w:val="19"/>
              </w:rPr>
              <w:t xml:space="preserve"> </w:t>
            </w:r>
            <w:r w:rsidRPr="00D014C4">
              <w:t>ilişkisi</w:t>
            </w:r>
          </w:p>
          <w:p w14:paraId="34966435" w14:textId="77777777" w:rsidR="00477BE5" w:rsidRPr="00D014C4" w:rsidRDefault="005A7FC7" w:rsidP="005A4DDD">
            <w:pPr>
              <w:pStyle w:val="TableParagraph"/>
              <w:numPr>
                <w:ilvl w:val="0"/>
                <w:numId w:val="26"/>
              </w:numPr>
              <w:tabs>
                <w:tab w:val="left" w:pos="324"/>
              </w:tabs>
              <w:spacing w:before="5"/>
              <w:ind w:right="140" w:firstLine="0"/>
            </w:pPr>
            <w:r w:rsidRPr="005A4DDD">
              <w:rPr>
                <w:b/>
              </w:rPr>
              <w:t xml:space="preserve">Hafta </w:t>
            </w:r>
            <w:r w:rsidRPr="00D014C4">
              <w:t>Bitki yetiştirme konusunda başvurulabilecek kaynak</w:t>
            </w:r>
            <w:r w:rsidRPr="005A4DDD">
              <w:rPr>
                <w:spacing w:val="-32"/>
              </w:rPr>
              <w:t xml:space="preserve"> </w:t>
            </w:r>
            <w:r w:rsidRPr="00D014C4">
              <w:t>kitap ve periyodiklerin</w:t>
            </w:r>
            <w:r w:rsidRPr="005A4DDD">
              <w:rPr>
                <w:spacing w:val="-24"/>
              </w:rPr>
              <w:t xml:space="preserve"> </w:t>
            </w:r>
            <w:r w:rsidRPr="00D014C4">
              <w:t>tanıtılması.</w:t>
            </w:r>
          </w:p>
          <w:p w14:paraId="088F1488" w14:textId="77777777" w:rsidR="00477BE5" w:rsidRPr="00D014C4" w:rsidRDefault="005A7FC7" w:rsidP="005A4DDD">
            <w:pPr>
              <w:pStyle w:val="TableParagraph"/>
              <w:numPr>
                <w:ilvl w:val="0"/>
                <w:numId w:val="26"/>
              </w:numPr>
              <w:tabs>
                <w:tab w:val="left" w:pos="435"/>
              </w:tabs>
              <w:spacing w:line="252" w:lineRule="exact"/>
              <w:ind w:left="434"/>
            </w:pPr>
            <w:r w:rsidRPr="005A4DDD">
              <w:rPr>
                <w:b/>
              </w:rPr>
              <w:t xml:space="preserve">Hafta </w:t>
            </w:r>
            <w:r w:rsidRPr="00D014C4">
              <w:t>Bitki yetiştirmede temel ilkelerin</w:t>
            </w:r>
            <w:r w:rsidRPr="005A4DDD">
              <w:rPr>
                <w:spacing w:val="-23"/>
              </w:rPr>
              <w:t xml:space="preserve"> </w:t>
            </w:r>
            <w:r w:rsidRPr="00D014C4">
              <w:t>öğrenilmesi</w:t>
            </w:r>
          </w:p>
          <w:p w14:paraId="74135F9F" w14:textId="77777777" w:rsidR="00477BE5" w:rsidRPr="00D014C4" w:rsidRDefault="005A7FC7" w:rsidP="005A4DDD">
            <w:pPr>
              <w:pStyle w:val="TableParagraph"/>
              <w:numPr>
                <w:ilvl w:val="0"/>
                <w:numId w:val="26"/>
              </w:numPr>
              <w:tabs>
                <w:tab w:val="left" w:pos="420"/>
              </w:tabs>
              <w:spacing w:line="244" w:lineRule="auto"/>
              <w:ind w:right="178" w:firstLine="0"/>
              <w:jc w:val="both"/>
            </w:pPr>
            <w:r w:rsidRPr="005A4DDD">
              <w:rPr>
                <w:b/>
              </w:rPr>
              <w:t xml:space="preserve">Hafta </w:t>
            </w:r>
            <w:r w:rsidRPr="005A4DDD">
              <w:rPr>
                <w:spacing w:val="-4"/>
              </w:rPr>
              <w:t xml:space="preserve">Gübrelemeye </w:t>
            </w:r>
            <w:r w:rsidRPr="00D014C4">
              <w:t xml:space="preserve">etki eden </w:t>
            </w:r>
            <w:r w:rsidRPr="005A4DDD">
              <w:rPr>
                <w:spacing w:val="-5"/>
              </w:rPr>
              <w:t xml:space="preserve">faktörler </w:t>
            </w:r>
            <w:r w:rsidRPr="00D014C4">
              <w:t xml:space="preserve">ve </w:t>
            </w:r>
            <w:r w:rsidRPr="005A4DDD">
              <w:rPr>
                <w:spacing w:val="-5"/>
              </w:rPr>
              <w:t xml:space="preserve">gübreleme </w:t>
            </w:r>
            <w:r w:rsidRPr="005A4DDD">
              <w:rPr>
                <w:spacing w:val="-4"/>
              </w:rPr>
              <w:t xml:space="preserve">yöntemleri </w:t>
            </w:r>
            <w:r w:rsidRPr="00D014C4">
              <w:t xml:space="preserve">damla </w:t>
            </w:r>
            <w:r w:rsidRPr="005A4DDD">
              <w:rPr>
                <w:spacing w:val="-5"/>
              </w:rPr>
              <w:t xml:space="preserve">gübreleme </w:t>
            </w:r>
            <w:r w:rsidRPr="00D014C4">
              <w:t>(</w:t>
            </w:r>
            <w:proofErr w:type="spellStart"/>
            <w:r w:rsidRPr="00D014C4">
              <w:t>fertigation</w:t>
            </w:r>
            <w:proofErr w:type="spellEnd"/>
            <w:r w:rsidRPr="00D014C4">
              <w:t>) ve yapraktan</w:t>
            </w:r>
            <w:r w:rsidRPr="005A4DDD">
              <w:rPr>
                <w:spacing w:val="-27"/>
              </w:rPr>
              <w:t xml:space="preserve"> </w:t>
            </w:r>
            <w:r w:rsidRPr="005A4DDD">
              <w:rPr>
                <w:spacing w:val="-5"/>
              </w:rPr>
              <w:t>gübreleme</w:t>
            </w:r>
          </w:p>
          <w:p w14:paraId="26485C23" w14:textId="77777777" w:rsidR="00477BE5" w:rsidRPr="00D014C4" w:rsidRDefault="005A7FC7" w:rsidP="005A4DDD">
            <w:pPr>
              <w:pStyle w:val="TableParagraph"/>
              <w:numPr>
                <w:ilvl w:val="0"/>
                <w:numId w:val="26"/>
              </w:numPr>
              <w:tabs>
                <w:tab w:val="left" w:pos="442"/>
              </w:tabs>
              <w:ind w:right="180" w:firstLine="0"/>
              <w:jc w:val="both"/>
            </w:pPr>
            <w:r w:rsidRPr="005A4DDD">
              <w:rPr>
                <w:b/>
              </w:rPr>
              <w:t xml:space="preserve">Hafta </w:t>
            </w:r>
            <w:r w:rsidRPr="005A4DDD">
              <w:rPr>
                <w:spacing w:val="-7"/>
              </w:rPr>
              <w:t xml:space="preserve">Gübre </w:t>
            </w:r>
            <w:r w:rsidRPr="00D014C4">
              <w:t xml:space="preserve">ve </w:t>
            </w:r>
            <w:r w:rsidRPr="005A4DDD">
              <w:rPr>
                <w:spacing w:val="-5"/>
              </w:rPr>
              <w:t xml:space="preserve">gübreleme </w:t>
            </w:r>
            <w:r w:rsidRPr="00D014C4">
              <w:t xml:space="preserve">kavramı, temel ve başa </w:t>
            </w:r>
            <w:r w:rsidRPr="005A4DDD">
              <w:rPr>
                <w:spacing w:val="-4"/>
              </w:rPr>
              <w:t xml:space="preserve">gübreleme, gübrelerin </w:t>
            </w:r>
            <w:r w:rsidRPr="00D014C4">
              <w:t xml:space="preserve">sınıflandırılması, organik ve inorganik </w:t>
            </w:r>
            <w:r w:rsidRPr="005A4DDD">
              <w:rPr>
                <w:spacing w:val="-4"/>
              </w:rPr>
              <w:t xml:space="preserve">gübrelerin </w:t>
            </w:r>
            <w:r w:rsidRPr="005A4DDD">
              <w:rPr>
                <w:spacing w:val="-3"/>
              </w:rPr>
              <w:t>tanıtılması</w:t>
            </w:r>
          </w:p>
          <w:p w14:paraId="41036A7B" w14:textId="77777777" w:rsidR="00477BE5" w:rsidRPr="00D014C4" w:rsidRDefault="005A7FC7" w:rsidP="005A4DDD">
            <w:pPr>
              <w:pStyle w:val="TableParagraph"/>
              <w:numPr>
                <w:ilvl w:val="0"/>
                <w:numId w:val="26"/>
              </w:numPr>
              <w:tabs>
                <w:tab w:val="left" w:pos="444"/>
              </w:tabs>
              <w:spacing w:line="242" w:lineRule="auto"/>
              <w:ind w:right="144" w:firstLine="0"/>
              <w:jc w:val="both"/>
            </w:pPr>
            <w:r w:rsidRPr="005A4DDD">
              <w:rPr>
                <w:b/>
                <w:spacing w:val="2"/>
              </w:rPr>
              <w:t xml:space="preserve">Hafta </w:t>
            </w:r>
            <w:r w:rsidRPr="00D014C4">
              <w:t xml:space="preserve">Bitki besin elementlerinin bitkideki miktarları, bitkiler </w:t>
            </w:r>
            <w:r w:rsidRPr="005A4DDD">
              <w:rPr>
                <w:spacing w:val="-10"/>
              </w:rPr>
              <w:t xml:space="preserve">için </w:t>
            </w:r>
            <w:r w:rsidRPr="00D014C4">
              <w:t xml:space="preserve">mutla gerekli olan elementler ve alınış formları, </w:t>
            </w:r>
            <w:r w:rsidRPr="005A4DDD">
              <w:rPr>
                <w:spacing w:val="-8"/>
              </w:rPr>
              <w:t xml:space="preserve">bahçe </w:t>
            </w:r>
            <w:r w:rsidRPr="00D014C4">
              <w:t>ve sera bitkilerinde noksanlık ve fazlalık</w:t>
            </w:r>
            <w:r w:rsidRPr="005A4DDD">
              <w:rPr>
                <w:spacing w:val="-24"/>
              </w:rPr>
              <w:t xml:space="preserve"> </w:t>
            </w:r>
            <w:r w:rsidRPr="00D014C4">
              <w:t>belirtileri</w:t>
            </w:r>
            <w:r w:rsidR="007F23A9">
              <w:t xml:space="preserve"> </w:t>
            </w:r>
          </w:p>
          <w:p w14:paraId="3B18BA44" w14:textId="77777777" w:rsidR="00477BE5" w:rsidRDefault="005A7FC7" w:rsidP="005A4DDD">
            <w:pPr>
              <w:pStyle w:val="TableParagraph"/>
              <w:numPr>
                <w:ilvl w:val="0"/>
                <w:numId w:val="26"/>
              </w:numPr>
              <w:tabs>
                <w:tab w:val="left" w:pos="442"/>
              </w:tabs>
              <w:spacing w:line="247" w:lineRule="auto"/>
              <w:ind w:right="151" w:firstLine="0"/>
              <w:jc w:val="both"/>
            </w:pPr>
            <w:r w:rsidRPr="005A4DDD">
              <w:rPr>
                <w:b/>
                <w:spacing w:val="2"/>
              </w:rPr>
              <w:t xml:space="preserve">Hafta </w:t>
            </w:r>
            <w:r w:rsidRPr="005A4DDD">
              <w:rPr>
                <w:spacing w:val="-3"/>
              </w:rPr>
              <w:t xml:space="preserve">Gübreleme </w:t>
            </w:r>
            <w:r w:rsidRPr="00D014C4">
              <w:t xml:space="preserve">programlarını </w:t>
            </w:r>
            <w:r w:rsidRPr="005A4DDD">
              <w:rPr>
                <w:spacing w:val="2"/>
              </w:rPr>
              <w:t xml:space="preserve">hazırlama </w:t>
            </w:r>
            <w:r w:rsidRPr="00D014C4">
              <w:t xml:space="preserve">ilkeleri, meyve ve sebzelerde </w:t>
            </w:r>
            <w:r w:rsidRPr="005A4DDD">
              <w:rPr>
                <w:spacing w:val="-5"/>
              </w:rPr>
              <w:t>gübreleme</w:t>
            </w:r>
            <w:r w:rsidRPr="005A4DDD">
              <w:rPr>
                <w:spacing w:val="20"/>
              </w:rPr>
              <w:t xml:space="preserve"> </w:t>
            </w:r>
            <w:r w:rsidRPr="00D014C4">
              <w:t>zamanları</w:t>
            </w:r>
            <w:r w:rsidR="007F23A9">
              <w:t xml:space="preserve"> </w:t>
            </w:r>
          </w:p>
          <w:p w14:paraId="3EAE846A" w14:textId="77777777" w:rsidR="00F24063" w:rsidRPr="005A4DDD" w:rsidRDefault="00F24063" w:rsidP="005A4DDD">
            <w:pPr>
              <w:pStyle w:val="TableParagraph"/>
              <w:tabs>
                <w:tab w:val="left" w:pos="442"/>
              </w:tabs>
              <w:spacing w:line="247" w:lineRule="auto"/>
              <w:ind w:left="103" w:right="151"/>
              <w:rPr>
                <w:b/>
              </w:rPr>
            </w:pPr>
          </w:p>
          <w:p w14:paraId="481ABBD0" w14:textId="77777777" w:rsidR="00F24063" w:rsidRPr="000E323A" w:rsidRDefault="00BA01AB" w:rsidP="005A4DDD">
            <w:pPr>
              <w:pStyle w:val="TableParagraph"/>
              <w:tabs>
                <w:tab w:val="left" w:pos="442"/>
              </w:tabs>
              <w:spacing w:line="247" w:lineRule="auto"/>
              <w:ind w:left="103" w:right="151"/>
            </w:pPr>
            <w:r w:rsidRPr="000E323A">
              <w:t xml:space="preserve">Ders, yukarıda belirtilen haftalarda </w:t>
            </w:r>
            <w:r w:rsidRPr="005A4DDD">
              <w:rPr>
                <w:b/>
              </w:rPr>
              <w:t xml:space="preserve">yüz yüze eğitim </w:t>
            </w:r>
            <w:r w:rsidRPr="000E323A">
              <w:t>yoluyla işlenecektir.</w:t>
            </w:r>
          </w:p>
        </w:tc>
      </w:tr>
      <w:tr w:rsidR="00477BE5" w:rsidRPr="00D014C4" w14:paraId="385D9445" w14:textId="77777777" w:rsidTr="005A4DDD">
        <w:trPr>
          <w:trHeight w:val="3252"/>
        </w:trPr>
        <w:tc>
          <w:tcPr>
            <w:tcW w:w="2917" w:type="dxa"/>
            <w:shd w:val="clear" w:color="auto" w:fill="auto"/>
          </w:tcPr>
          <w:p w14:paraId="5E770106" w14:textId="77777777" w:rsidR="00477BE5" w:rsidRPr="005A4DDD" w:rsidRDefault="00477BE5">
            <w:pPr>
              <w:pStyle w:val="TableParagraph"/>
              <w:rPr>
                <w:b/>
                <w:sz w:val="24"/>
              </w:rPr>
            </w:pPr>
          </w:p>
          <w:p w14:paraId="166F245D" w14:textId="77777777" w:rsidR="00477BE5" w:rsidRPr="005A4DDD" w:rsidRDefault="00477BE5">
            <w:pPr>
              <w:pStyle w:val="TableParagraph"/>
              <w:rPr>
                <w:b/>
                <w:sz w:val="24"/>
              </w:rPr>
            </w:pPr>
          </w:p>
          <w:p w14:paraId="40D2CDD1" w14:textId="77777777" w:rsidR="00477BE5" w:rsidRPr="005A4DDD" w:rsidRDefault="00477BE5">
            <w:pPr>
              <w:pStyle w:val="TableParagraph"/>
              <w:rPr>
                <w:b/>
                <w:sz w:val="24"/>
              </w:rPr>
            </w:pPr>
          </w:p>
          <w:p w14:paraId="722E9015" w14:textId="77777777" w:rsidR="00477BE5" w:rsidRPr="005A4DDD" w:rsidRDefault="005A7FC7" w:rsidP="005A4DDD">
            <w:pPr>
              <w:pStyle w:val="TableParagraph"/>
              <w:spacing w:before="172"/>
              <w:ind w:right="420"/>
              <w:jc w:val="right"/>
              <w:rPr>
                <w:b/>
              </w:rPr>
            </w:pPr>
            <w:r w:rsidRPr="005A4DDD">
              <w:rPr>
                <w:b/>
              </w:rPr>
              <w:t>Ölçme -Değerlendirme</w:t>
            </w:r>
          </w:p>
        </w:tc>
        <w:tc>
          <w:tcPr>
            <w:tcW w:w="6169" w:type="dxa"/>
            <w:shd w:val="clear" w:color="auto" w:fill="auto"/>
          </w:tcPr>
          <w:p w14:paraId="7F5A6891" w14:textId="77777777" w:rsidR="00453BBE" w:rsidRPr="00D014C4" w:rsidRDefault="00453BBE" w:rsidP="005A4DDD">
            <w:pPr>
              <w:pStyle w:val="TableParagraph"/>
              <w:spacing w:line="209" w:lineRule="exact"/>
              <w:ind w:left="2"/>
            </w:pPr>
          </w:p>
          <w:p w14:paraId="4A6A7517" w14:textId="77777777" w:rsidR="00453BBE" w:rsidRPr="00D014C4" w:rsidRDefault="00453BBE" w:rsidP="005A4DDD">
            <w:pPr>
              <w:pStyle w:val="TableParagraph"/>
              <w:spacing w:line="209" w:lineRule="exact"/>
              <w:ind w:left="2"/>
            </w:pPr>
          </w:p>
          <w:p w14:paraId="7B6156B9" w14:textId="057767E3" w:rsidR="00AE4110" w:rsidRDefault="00AE4110" w:rsidP="00311E1D">
            <w:pPr>
              <w:pStyle w:val="TableParagraph"/>
              <w:spacing w:line="209" w:lineRule="exact"/>
            </w:pPr>
            <w:r>
              <w:t xml:space="preserve">Bu ders kapsamında deney çalışmalarını kapsayan </w:t>
            </w:r>
            <w:r w:rsidR="00311E1D">
              <w:rPr>
                <w:sz w:val="20"/>
                <w:szCs w:val="20"/>
              </w:rPr>
              <w:t>1 (bir) Kısa Sınav</w:t>
            </w:r>
            <w:r w:rsidR="00311E1D">
              <w:t xml:space="preserve">, 1 (bir) Ara Sınav ve </w:t>
            </w:r>
            <w:r>
              <w:t>1 (bir) Yarıyıl Sonu Sınavı yapı</w:t>
            </w:r>
            <w:r w:rsidR="00311E1D">
              <w:t xml:space="preserve">lacaktır. Her bir değerlendirme </w:t>
            </w:r>
            <w:proofErr w:type="gramStart"/>
            <w:r>
              <w:t>kriterinin</w:t>
            </w:r>
            <w:proofErr w:type="gramEnd"/>
            <w:r>
              <w:t xml:space="preserve"> başarı puanına etkisi yüzdelik olarak aşağıda verilmiştir.</w:t>
            </w:r>
          </w:p>
          <w:p w14:paraId="21836404" w14:textId="57B4A054" w:rsidR="00346844" w:rsidRPr="00346844" w:rsidRDefault="00346844" w:rsidP="00346844">
            <w:pPr>
              <w:pStyle w:val="TableParagraph"/>
              <w:ind w:left="2"/>
              <w:jc w:val="both"/>
              <w:rPr>
                <w:sz w:val="20"/>
                <w:szCs w:val="20"/>
              </w:rPr>
            </w:pPr>
            <w:r>
              <w:rPr>
                <w:sz w:val="20"/>
                <w:szCs w:val="20"/>
              </w:rPr>
              <w:t>Kısa Sınav: % 20</w:t>
            </w:r>
          </w:p>
          <w:p w14:paraId="6048F370" w14:textId="020C5357" w:rsidR="00AE4110" w:rsidRDefault="00346844" w:rsidP="005A4DDD">
            <w:pPr>
              <w:pStyle w:val="TableParagraph"/>
              <w:spacing w:line="209" w:lineRule="exact"/>
              <w:ind w:left="2"/>
            </w:pPr>
            <w:r>
              <w:t>Ara Sınav : % 3</w:t>
            </w:r>
            <w:r w:rsidR="00AE4110">
              <w:t>0</w:t>
            </w:r>
          </w:p>
          <w:p w14:paraId="69AFEFD1" w14:textId="7FF12465" w:rsidR="00AE4110" w:rsidRDefault="00346844" w:rsidP="005A4DDD">
            <w:pPr>
              <w:pStyle w:val="TableParagraph"/>
              <w:spacing w:line="209" w:lineRule="exact"/>
              <w:ind w:left="2"/>
            </w:pPr>
            <w:r>
              <w:t>Yarıyıl Sonu Sınav: % 5</w:t>
            </w:r>
            <w:r w:rsidR="00AE4110">
              <w:t>0</w:t>
            </w:r>
          </w:p>
          <w:p w14:paraId="1D9026DB" w14:textId="77777777" w:rsidR="00AE4110" w:rsidRDefault="00AE4110" w:rsidP="005A4DDD">
            <w:pPr>
              <w:pStyle w:val="TableParagraph"/>
              <w:spacing w:line="209" w:lineRule="exact"/>
              <w:ind w:left="2"/>
            </w:pPr>
            <w:r>
              <w:t>Sınav tarihleri, birim yönetim kurulu tarafından belirlenerek web sayfasında ilan edilecektir.</w:t>
            </w:r>
          </w:p>
          <w:p w14:paraId="3E2F51B0" w14:textId="4729DC8D" w:rsidR="00477BE5" w:rsidRPr="00D014C4" w:rsidRDefault="00AE4110" w:rsidP="005A4DDD">
            <w:pPr>
              <w:pStyle w:val="TableParagraph"/>
              <w:spacing w:line="209" w:lineRule="exact"/>
              <w:ind w:left="2"/>
            </w:pPr>
            <w:r>
              <w:t>Sınavlar ise yüz</w:t>
            </w:r>
            <w:r w:rsidR="009E666E">
              <w:t xml:space="preserve"> </w:t>
            </w:r>
            <w:r>
              <w:t>yüze yapılacaktır.</w:t>
            </w:r>
          </w:p>
        </w:tc>
      </w:tr>
      <w:tr w:rsidR="00477BE5" w:rsidRPr="00D014C4" w14:paraId="35B0938E" w14:textId="77777777" w:rsidTr="005A4DDD">
        <w:trPr>
          <w:trHeight w:val="561"/>
        </w:trPr>
        <w:tc>
          <w:tcPr>
            <w:tcW w:w="2917" w:type="dxa"/>
            <w:shd w:val="clear" w:color="auto" w:fill="auto"/>
          </w:tcPr>
          <w:p w14:paraId="790DF1E8" w14:textId="77777777" w:rsidR="00477BE5" w:rsidRPr="005A4DDD" w:rsidRDefault="005A7FC7" w:rsidP="005A4DDD">
            <w:pPr>
              <w:pStyle w:val="TableParagraph"/>
              <w:spacing w:before="1"/>
              <w:ind w:left="950"/>
              <w:rPr>
                <w:b/>
              </w:rPr>
            </w:pPr>
            <w:r w:rsidRPr="005A4DDD">
              <w:rPr>
                <w:b/>
              </w:rPr>
              <w:t>Kaynaklar</w:t>
            </w:r>
          </w:p>
        </w:tc>
        <w:tc>
          <w:tcPr>
            <w:tcW w:w="6169" w:type="dxa"/>
            <w:shd w:val="clear" w:color="auto" w:fill="auto"/>
          </w:tcPr>
          <w:p w14:paraId="27063F21" w14:textId="77777777" w:rsidR="00477BE5" w:rsidRPr="00D014C4" w:rsidRDefault="005A7FC7" w:rsidP="005A4DDD">
            <w:pPr>
              <w:pStyle w:val="TableParagraph"/>
              <w:spacing w:before="26" w:line="270" w:lineRule="atLeast"/>
              <w:ind w:left="103"/>
            </w:pPr>
            <w:r w:rsidRPr="00D014C4">
              <w:t>KIRTOK, Y</w:t>
            </w:r>
            <w:proofErr w:type="gramStart"/>
            <w:r w:rsidRPr="00D014C4">
              <w:t>.,</w:t>
            </w:r>
            <w:proofErr w:type="gramEnd"/>
            <w:r w:rsidRPr="00D014C4">
              <w:t xml:space="preserve"> 1998. Mısır Üretimi ve Kullanımı. </w:t>
            </w:r>
            <w:proofErr w:type="spellStart"/>
            <w:r w:rsidRPr="00D014C4">
              <w:t>Kocaoluk</w:t>
            </w:r>
            <w:proofErr w:type="spellEnd"/>
            <w:r w:rsidRPr="00D014C4">
              <w:t xml:space="preserve"> Yayıncılık Sanayi ve Tic. Ltd. Şti, 445 s</w:t>
            </w:r>
            <w:proofErr w:type="gramStart"/>
            <w:r w:rsidRPr="00D014C4">
              <w:t>.,</w:t>
            </w:r>
            <w:proofErr w:type="gramEnd"/>
            <w:r w:rsidRPr="00D014C4">
              <w:t xml:space="preserve"> İstanbul.</w:t>
            </w:r>
          </w:p>
        </w:tc>
      </w:tr>
    </w:tbl>
    <w:p w14:paraId="52197BC3" w14:textId="77777777" w:rsidR="00477BE5" w:rsidRPr="00D014C4" w:rsidRDefault="00477BE5">
      <w:pPr>
        <w:spacing w:line="270" w:lineRule="atLeast"/>
        <w:sectPr w:rsidR="00477BE5" w:rsidRPr="00D014C4">
          <w:pgSz w:w="11910" w:h="16840"/>
          <w:pgMar w:top="1000" w:right="0" w:bottom="280" w:left="380" w:header="708" w:footer="708" w:gutter="0"/>
          <w:cols w:space="708"/>
        </w:sectPr>
      </w:pPr>
    </w:p>
    <w:p w14:paraId="0DEB1B09" w14:textId="77777777" w:rsidR="00302F26" w:rsidRDefault="00302F26" w:rsidP="00302F26">
      <w:pPr>
        <w:pStyle w:val="TableParagraph"/>
        <w:spacing w:before="2" w:line="237" w:lineRule="auto"/>
        <w:ind w:right="574"/>
      </w:pPr>
    </w:p>
    <w:p w14:paraId="509B91BD" w14:textId="40349BD6" w:rsidR="00302F26" w:rsidRDefault="00302F26" w:rsidP="00302F26">
      <w:pPr>
        <w:spacing w:before="41"/>
        <w:ind w:right="2002"/>
        <w:jc w:val="both"/>
      </w:pPr>
      <w:r w:rsidRPr="00D014C4">
        <w:t>KÜN, E</w:t>
      </w:r>
      <w:proofErr w:type="gramStart"/>
      <w:r w:rsidRPr="00D014C4">
        <w:t>.,</w:t>
      </w:r>
      <w:proofErr w:type="gramEnd"/>
      <w:r w:rsidRPr="00D014C4">
        <w:t xml:space="preserve"> 1996. Tahıllar I (Serin İklim Tahılları). Ankara </w:t>
      </w:r>
      <w:proofErr w:type="spellStart"/>
      <w:r w:rsidRPr="00D014C4">
        <w:t>Üniv</w:t>
      </w:r>
      <w:proofErr w:type="spellEnd"/>
      <w:r w:rsidRPr="00D014C4">
        <w:t xml:space="preserve">. Ziraat Fak. Ders Kitabı, Yayın </w:t>
      </w:r>
      <w:proofErr w:type="spellStart"/>
      <w:r w:rsidRPr="00D014C4">
        <w:t>no</w:t>
      </w:r>
      <w:proofErr w:type="spellEnd"/>
      <w:r w:rsidRPr="00D014C4">
        <w:t>: 1451. Ders Kitabı : 431. 322 s</w:t>
      </w:r>
      <w:proofErr w:type="gramStart"/>
      <w:r w:rsidRPr="00D014C4">
        <w:t>.,</w:t>
      </w:r>
      <w:proofErr w:type="gramEnd"/>
      <w:r w:rsidRPr="00D014C4">
        <w:t xml:space="preserve"> Ankara. KÜN, E</w:t>
      </w:r>
      <w:proofErr w:type="gramStart"/>
      <w:r w:rsidRPr="00D014C4">
        <w:t>.,</w:t>
      </w:r>
      <w:proofErr w:type="gramEnd"/>
      <w:r w:rsidRPr="00D014C4">
        <w:t xml:space="preserve"> 1997. Tahıllar II (Sıcak İklim Tahılları). Ankara </w:t>
      </w:r>
      <w:proofErr w:type="spellStart"/>
      <w:r w:rsidRPr="00D014C4">
        <w:t>Üniv</w:t>
      </w:r>
      <w:proofErr w:type="spellEnd"/>
      <w:r w:rsidRPr="00D014C4">
        <w:t>. Ziraat</w:t>
      </w:r>
    </w:p>
    <w:p w14:paraId="790F6F4B" w14:textId="27ADC642" w:rsidR="00302F26" w:rsidRPr="00D014C4" w:rsidRDefault="00302F26" w:rsidP="00302F26">
      <w:pPr>
        <w:pStyle w:val="TableParagraph"/>
        <w:spacing w:before="2" w:line="237" w:lineRule="auto"/>
        <w:ind w:right="574"/>
        <w:jc w:val="both"/>
      </w:pPr>
      <w:r w:rsidRPr="00D014C4">
        <w:t>MERT, M</w:t>
      </w:r>
      <w:proofErr w:type="gramStart"/>
      <w:r w:rsidRPr="00D014C4">
        <w:t>.,</w:t>
      </w:r>
      <w:proofErr w:type="gramEnd"/>
      <w:r w:rsidRPr="00D014C4">
        <w:t xml:space="preserve"> 2007. Pamuk Tarımının Temelleri. TMMOB Ziraat Mühendisleri Odası Teknik Yayınlar Dizisi No: 7, Ankara.</w:t>
      </w:r>
    </w:p>
    <w:p w14:paraId="602D7ACB" w14:textId="77777777" w:rsidR="00302F26" w:rsidRPr="00D014C4" w:rsidRDefault="00302F26" w:rsidP="00302F26">
      <w:pPr>
        <w:pStyle w:val="TableParagraph"/>
        <w:spacing w:before="1"/>
        <w:ind w:right="574"/>
        <w:jc w:val="both"/>
      </w:pPr>
      <w:r w:rsidRPr="00D014C4">
        <w:t>GEÇİT, H.H</w:t>
      </w:r>
      <w:proofErr w:type="gramStart"/>
      <w:r w:rsidRPr="00D014C4">
        <w:t>.,</w:t>
      </w:r>
      <w:proofErr w:type="gramEnd"/>
      <w:r w:rsidRPr="00D014C4">
        <w:t xml:space="preserve"> ÇİFTÇİ, C.Y., EMEKLİER, H.Y., İKİNCİKARAKAYA, S., </w:t>
      </w:r>
      <w:r w:rsidRPr="005A4DDD">
        <w:rPr>
          <w:spacing w:val="5"/>
        </w:rPr>
        <w:t>ADAK,</w:t>
      </w:r>
      <w:r w:rsidRPr="005A4DDD">
        <w:rPr>
          <w:spacing w:val="15"/>
        </w:rPr>
        <w:t xml:space="preserve"> </w:t>
      </w:r>
      <w:r w:rsidRPr="005A4DDD">
        <w:rPr>
          <w:spacing w:val="5"/>
        </w:rPr>
        <w:t>M.S.,</w:t>
      </w:r>
      <w:r w:rsidRPr="005A4DDD">
        <w:rPr>
          <w:spacing w:val="16"/>
        </w:rPr>
        <w:t xml:space="preserve"> </w:t>
      </w:r>
      <w:r w:rsidRPr="005A4DDD">
        <w:rPr>
          <w:spacing w:val="5"/>
        </w:rPr>
        <w:t>KOLSARICI,</w:t>
      </w:r>
      <w:r w:rsidRPr="005A4DDD">
        <w:rPr>
          <w:spacing w:val="16"/>
        </w:rPr>
        <w:t xml:space="preserve"> </w:t>
      </w:r>
      <w:r w:rsidRPr="005A4DDD">
        <w:rPr>
          <w:spacing w:val="5"/>
        </w:rPr>
        <w:t>Ö.,</w:t>
      </w:r>
      <w:r w:rsidRPr="005A4DDD">
        <w:rPr>
          <w:spacing w:val="17"/>
        </w:rPr>
        <w:t xml:space="preserve"> </w:t>
      </w:r>
      <w:r w:rsidRPr="005A4DDD">
        <w:rPr>
          <w:spacing w:val="3"/>
        </w:rPr>
        <w:t>EKİZ,</w:t>
      </w:r>
      <w:r w:rsidRPr="005A4DDD">
        <w:rPr>
          <w:spacing w:val="18"/>
        </w:rPr>
        <w:t xml:space="preserve"> </w:t>
      </w:r>
      <w:r w:rsidRPr="005A4DDD">
        <w:rPr>
          <w:spacing w:val="3"/>
        </w:rPr>
        <w:t>H.,</w:t>
      </w:r>
      <w:r w:rsidRPr="005A4DDD">
        <w:rPr>
          <w:spacing w:val="17"/>
        </w:rPr>
        <w:t xml:space="preserve"> </w:t>
      </w:r>
      <w:r w:rsidRPr="005A4DDD">
        <w:rPr>
          <w:spacing w:val="5"/>
        </w:rPr>
        <w:t>ALTINOK,</w:t>
      </w:r>
      <w:r w:rsidRPr="005A4DDD">
        <w:rPr>
          <w:spacing w:val="18"/>
        </w:rPr>
        <w:t xml:space="preserve"> </w:t>
      </w:r>
      <w:r w:rsidRPr="005A4DDD">
        <w:rPr>
          <w:spacing w:val="3"/>
        </w:rPr>
        <w:t xml:space="preserve">S., </w:t>
      </w:r>
      <w:r w:rsidRPr="005A4DDD">
        <w:rPr>
          <w:spacing w:val="21"/>
        </w:rPr>
        <w:t xml:space="preserve"> </w:t>
      </w:r>
      <w:r w:rsidRPr="005A4DDD">
        <w:rPr>
          <w:spacing w:val="6"/>
        </w:rPr>
        <w:t>SANCAK,</w:t>
      </w:r>
      <w:r w:rsidRPr="005A4DDD">
        <w:rPr>
          <w:spacing w:val="18"/>
        </w:rPr>
        <w:t xml:space="preserve"> </w:t>
      </w:r>
      <w:r w:rsidRPr="005A4DDD">
        <w:rPr>
          <w:spacing w:val="3"/>
        </w:rPr>
        <w:t>C.,</w:t>
      </w:r>
    </w:p>
    <w:p w14:paraId="4BCCA2F9" w14:textId="77777777" w:rsidR="00302F26" w:rsidRPr="00D014C4" w:rsidRDefault="00302F26" w:rsidP="00302F26">
      <w:pPr>
        <w:pStyle w:val="TableParagraph"/>
        <w:spacing w:before="1"/>
        <w:ind w:right="574"/>
        <w:jc w:val="both"/>
      </w:pPr>
      <w:r w:rsidRPr="00D014C4">
        <w:t>SEVİMAY,</w:t>
      </w:r>
      <w:r w:rsidRPr="005A4DDD">
        <w:rPr>
          <w:spacing w:val="-11"/>
        </w:rPr>
        <w:t xml:space="preserve"> </w:t>
      </w:r>
      <w:r w:rsidRPr="00D014C4">
        <w:t>C.S</w:t>
      </w:r>
      <w:proofErr w:type="gramStart"/>
      <w:r w:rsidRPr="00D014C4">
        <w:t>.,</w:t>
      </w:r>
      <w:proofErr w:type="gramEnd"/>
      <w:r w:rsidRPr="005A4DDD">
        <w:rPr>
          <w:spacing w:val="-8"/>
        </w:rPr>
        <w:t xml:space="preserve"> </w:t>
      </w:r>
      <w:r w:rsidRPr="00D014C4">
        <w:t>KENDİR,</w:t>
      </w:r>
      <w:r w:rsidRPr="005A4DDD">
        <w:rPr>
          <w:spacing w:val="-10"/>
        </w:rPr>
        <w:t xml:space="preserve"> </w:t>
      </w:r>
      <w:r w:rsidRPr="00D014C4">
        <w:t>H.,</w:t>
      </w:r>
      <w:r w:rsidRPr="005A4DDD">
        <w:rPr>
          <w:spacing w:val="-11"/>
        </w:rPr>
        <w:t xml:space="preserve"> </w:t>
      </w:r>
      <w:r w:rsidRPr="00D014C4">
        <w:t>2009.</w:t>
      </w:r>
      <w:r w:rsidRPr="005A4DDD">
        <w:rPr>
          <w:spacing w:val="-10"/>
        </w:rPr>
        <w:t xml:space="preserve"> </w:t>
      </w:r>
      <w:r w:rsidRPr="00D014C4">
        <w:t>Tarla</w:t>
      </w:r>
      <w:r w:rsidRPr="005A4DDD">
        <w:rPr>
          <w:spacing w:val="-11"/>
        </w:rPr>
        <w:t xml:space="preserve"> </w:t>
      </w:r>
      <w:r w:rsidRPr="00D014C4">
        <w:t>Bitkileri.</w:t>
      </w:r>
      <w:r w:rsidRPr="005A4DDD">
        <w:rPr>
          <w:spacing w:val="-11"/>
        </w:rPr>
        <w:t xml:space="preserve"> </w:t>
      </w:r>
      <w:r w:rsidRPr="00D014C4">
        <w:t>Ankara</w:t>
      </w:r>
      <w:r w:rsidRPr="005A4DDD">
        <w:rPr>
          <w:spacing w:val="-13"/>
        </w:rPr>
        <w:t xml:space="preserve"> </w:t>
      </w:r>
      <w:r w:rsidRPr="00D014C4">
        <w:t>Üniversitesi Ziraat Fakültesi Yayınları, Ankara, Yayın No: 1569, Ders Kitabı,</w:t>
      </w:r>
      <w:r w:rsidRPr="005A4DDD">
        <w:rPr>
          <w:spacing w:val="-30"/>
        </w:rPr>
        <w:t xml:space="preserve"> </w:t>
      </w:r>
      <w:r w:rsidRPr="00D014C4">
        <w:t>521.</w:t>
      </w:r>
    </w:p>
    <w:p w14:paraId="6C0EEB28" w14:textId="77777777" w:rsidR="00302F26" w:rsidRDefault="00302F26" w:rsidP="009E666E">
      <w:pPr>
        <w:spacing w:before="41"/>
        <w:ind w:right="2002"/>
      </w:pPr>
    </w:p>
    <w:p w14:paraId="6EB4782F" w14:textId="77777777" w:rsidR="00302F26" w:rsidRDefault="00302F26">
      <w:pPr>
        <w:spacing w:before="41"/>
        <w:ind w:left="3605" w:right="2002"/>
      </w:pPr>
    </w:p>
    <w:p w14:paraId="1B3D4D44" w14:textId="138BB4DE" w:rsidR="00302F26" w:rsidRDefault="00302F26" w:rsidP="00302F26">
      <w:pPr>
        <w:spacing w:before="41"/>
        <w:ind w:right="2002"/>
        <w:jc w:val="center"/>
      </w:pPr>
      <w:r w:rsidRPr="005A4DDD">
        <w:rPr>
          <w:b/>
          <w:sz w:val="18"/>
        </w:rPr>
        <w:t>PROGRAM ÖĞRENME ÇIKTILARI İLE DERS ÖĞRENİM ÇIKTILARI İLİŞKİSİ TABLOSU</w:t>
      </w:r>
    </w:p>
    <w:p w14:paraId="6F9326C0" w14:textId="77777777" w:rsidR="00302F26" w:rsidRDefault="00302F26">
      <w:pPr>
        <w:spacing w:before="41"/>
        <w:ind w:left="3605" w:right="2002"/>
      </w:pPr>
    </w:p>
    <w:p w14:paraId="44D6A1F1" w14:textId="77777777" w:rsidR="00302F26" w:rsidRDefault="00302F26">
      <w:pPr>
        <w:spacing w:before="41"/>
        <w:ind w:left="3605" w:right="2002"/>
      </w:pP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54"/>
        <w:gridCol w:w="211"/>
        <w:gridCol w:w="404"/>
        <w:gridCol w:w="620"/>
        <w:gridCol w:w="615"/>
        <w:gridCol w:w="616"/>
        <w:gridCol w:w="615"/>
        <w:gridCol w:w="615"/>
        <w:gridCol w:w="766"/>
        <w:gridCol w:w="466"/>
        <w:gridCol w:w="612"/>
        <w:gridCol w:w="864"/>
        <w:gridCol w:w="483"/>
        <w:gridCol w:w="672"/>
        <w:gridCol w:w="672"/>
        <w:gridCol w:w="684"/>
      </w:tblGrid>
      <w:tr w:rsidR="00477BE5" w:rsidRPr="00302F26" w14:paraId="515FA4CD" w14:textId="77777777" w:rsidTr="005A4DDD">
        <w:trPr>
          <w:trHeight w:val="555"/>
        </w:trPr>
        <w:tc>
          <w:tcPr>
            <w:tcW w:w="754" w:type="dxa"/>
            <w:shd w:val="clear" w:color="auto" w:fill="auto"/>
          </w:tcPr>
          <w:p w14:paraId="34EE8D6D" w14:textId="77777777" w:rsidR="00477BE5" w:rsidRPr="00302F26" w:rsidRDefault="00477BE5">
            <w:pPr>
              <w:pStyle w:val="TableParagraph"/>
              <w:rPr>
                <w:sz w:val="18"/>
                <w:szCs w:val="20"/>
              </w:rPr>
            </w:pPr>
          </w:p>
        </w:tc>
        <w:tc>
          <w:tcPr>
            <w:tcW w:w="211" w:type="dxa"/>
            <w:tcBorders>
              <w:right w:val="single" w:sz="4" w:space="0" w:color="000000"/>
            </w:tcBorders>
            <w:shd w:val="clear" w:color="auto" w:fill="auto"/>
          </w:tcPr>
          <w:p w14:paraId="3EB45E66" w14:textId="77777777" w:rsidR="00477BE5" w:rsidRPr="00302F26" w:rsidRDefault="00477BE5">
            <w:pPr>
              <w:pStyle w:val="TableParagraph"/>
              <w:rPr>
                <w:sz w:val="18"/>
                <w:szCs w:val="20"/>
              </w:rPr>
            </w:pPr>
          </w:p>
        </w:tc>
        <w:tc>
          <w:tcPr>
            <w:tcW w:w="404" w:type="dxa"/>
            <w:tcBorders>
              <w:left w:val="single" w:sz="4" w:space="0" w:color="000000"/>
            </w:tcBorders>
            <w:shd w:val="clear" w:color="auto" w:fill="auto"/>
          </w:tcPr>
          <w:p w14:paraId="289633B1" w14:textId="77777777" w:rsidR="00477BE5" w:rsidRPr="00302F26" w:rsidRDefault="005A7FC7" w:rsidP="00302F26">
            <w:pPr>
              <w:pStyle w:val="TableParagraph"/>
              <w:spacing w:before="93" w:line="219" w:lineRule="exact"/>
              <w:ind w:left="249"/>
              <w:rPr>
                <w:b/>
                <w:sz w:val="16"/>
                <w:szCs w:val="20"/>
              </w:rPr>
            </w:pPr>
            <w:r w:rsidRPr="00302F26">
              <w:rPr>
                <w:b/>
                <w:sz w:val="16"/>
                <w:szCs w:val="20"/>
              </w:rPr>
              <w:t>P</w:t>
            </w:r>
          </w:p>
          <w:p w14:paraId="2549CF77" w14:textId="77777777" w:rsidR="00477BE5" w:rsidRPr="00302F26" w:rsidRDefault="005A7FC7" w:rsidP="00302F26">
            <w:pPr>
              <w:pStyle w:val="TableParagraph"/>
              <w:spacing w:line="207" w:lineRule="exact"/>
              <w:ind w:left="-5"/>
              <w:rPr>
                <w:b/>
                <w:sz w:val="16"/>
                <w:szCs w:val="20"/>
              </w:rPr>
            </w:pPr>
            <w:r w:rsidRPr="00302F26">
              <w:rPr>
                <w:b/>
                <w:sz w:val="16"/>
                <w:szCs w:val="20"/>
              </w:rPr>
              <w:t>Ç1</w:t>
            </w:r>
          </w:p>
        </w:tc>
        <w:tc>
          <w:tcPr>
            <w:tcW w:w="620" w:type="dxa"/>
            <w:shd w:val="clear" w:color="auto" w:fill="auto"/>
          </w:tcPr>
          <w:p w14:paraId="1BA8CA9F" w14:textId="77777777" w:rsidR="00477BE5" w:rsidRPr="00302F26" w:rsidRDefault="005A7FC7" w:rsidP="00302F26">
            <w:pPr>
              <w:pStyle w:val="TableParagraph"/>
              <w:spacing w:before="93" w:line="219" w:lineRule="exact"/>
              <w:ind w:left="405"/>
              <w:rPr>
                <w:b/>
                <w:sz w:val="16"/>
                <w:szCs w:val="20"/>
              </w:rPr>
            </w:pPr>
            <w:r w:rsidRPr="00302F26">
              <w:rPr>
                <w:b/>
                <w:sz w:val="16"/>
                <w:szCs w:val="20"/>
              </w:rPr>
              <w:t>P</w:t>
            </w:r>
          </w:p>
          <w:p w14:paraId="3571E6B1" w14:textId="77777777" w:rsidR="00477BE5" w:rsidRPr="00302F26" w:rsidRDefault="005A7FC7" w:rsidP="00302F26">
            <w:pPr>
              <w:pStyle w:val="TableParagraph"/>
              <w:spacing w:line="207" w:lineRule="exact"/>
              <w:ind w:left="181" w:right="195"/>
              <w:rPr>
                <w:b/>
                <w:sz w:val="16"/>
                <w:szCs w:val="20"/>
              </w:rPr>
            </w:pPr>
            <w:r w:rsidRPr="00302F26">
              <w:rPr>
                <w:b/>
                <w:sz w:val="16"/>
                <w:szCs w:val="20"/>
              </w:rPr>
              <w:t>Ç2</w:t>
            </w:r>
          </w:p>
        </w:tc>
        <w:tc>
          <w:tcPr>
            <w:tcW w:w="615" w:type="dxa"/>
            <w:shd w:val="clear" w:color="auto" w:fill="auto"/>
          </w:tcPr>
          <w:p w14:paraId="6DABDF3A" w14:textId="77777777" w:rsidR="00477BE5" w:rsidRPr="00302F26" w:rsidRDefault="005A7FC7" w:rsidP="00302F26">
            <w:pPr>
              <w:pStyle w:val="TableParagraph"/>
              <w:spacing w:before="93" w:line="219" w:lineRule="exact"/>
              <w:ind w:left="456"/>
              <w:rPr>
                <w:b/>
                <w:sz w:val="16"/>
                <w:szCs w:val="20"/>
              </w:rPr>
            </w:pPr>
            <w:r w:rsidRPr="00302F26">
              <w:rPr>
                <w:b/>
                <w:sz w:val="16"/>
                <w:szCs w:val="20"/>
              </w:rPr>
              <w:t>P</w:t>
            </w:r>
          </w:p>
          <w:p w14:paraId="759FA67C" w14:textId="77777777" w:rsidR="00477BE5" w:rsidRPr="00302F26" w:rsidRDefault="005A7FC7" w:rsidP="00302F26">
            <w:pPr>
              <w:pStyle w:val="TableParagraph"/>
              <w:spacing w:line="207" w:lineRule="exact"/>
              <w:ind w:left="202"/>
              <w:rPr>
                <w:b/>
                <w:sz w:val="16"/>
                <w:szCs w:val="20"/>
              </w:rPr>
            </w:pPr>
            <w:r w:rsidRPr="00302F26">
              <w:rPr>
                <w:b/>
                <w:sz w:val="16"/>
                <w:szCs w:val="20"/>
              </w:rPr>
              <w:t>Ç3</w:t>
            </w:r>
          </w:p>
        </w:tc>
        <w:tc>
          <w:tcPr>
            <w:tcW w:w="616" w:type="dxa"/>
            <w:shd w:val="clear" w:color="auto" w:fill="auto"/>
          </w:tcPr>
          <w:p w14:paraId="08C2CAFA" w14:textId="77777777" w:rsidR="00477BE5" w:rsidRPr="00302F26" w:rsidRDefault="005A7FC7" w:rsidP="00302F26">
            <w:pPr>
              <w:pStyle w:val="TableParagraph"/>
              <w:spacing w:before="93" w:line="219" w:lineRule="exact"/>
              <w:ind w:left="456"/>
              <w:rPr>
                <w:b/>
                <w:sz w:val="16"/>
                <w:szCs w:val="20"/>
              </w:rPr>
            </w:pPr>
            <w:r w:rsidRPr="00302F26">
              <w:rPr>
                <w:b/>
                <w:sz w:val="16"/>
                <w:szCs w:val="20"/>
              </w:rPr>
              <w:t>P</w:t>
            </w:r>
          </w:p>
          <w:p w14:paraId="33F189E6" w14:textId="77777777" w:rsidR="00477BE5" w:rsidRPr="00302F26" w:rsidRDefault="005A7FC7" w:rsidP="00302F26">
            <w:pPr>
              <w:pStyle w:val="TableParagraph"/>
              <w:spacing w:line="207" w:lineRule="exact"/>
              <w:ind w:left="202"/>
              <w:rPr>
                <w:b/>
                <w:sz w:val="16"/>
                <w:szCs w:val="20"/>
              </w:rPr>
            </w:pPr>
            <w:r w:rsidRPr="00302F26">
              <w:rPr>
                <w:b/>
                <w:sz w:val="16"/>
                <w:szCs w:val="20"/>
              </w:rPr>
              <w:t>Ç4</w:t>
            </w:r>
          </w:p>
        </w:tc>
        <w:tc>
          <w:tcPr>
            <w:tcW w:w="615" w:type="dxa"/>
            <w:shd w:val="clear" w:color="auto" w:fill="auto"/>
          </w:tcPr>
          <w:p w14:paraId="5444156B" w14:textId="77777777" w:rsidR="00477BE5" w:rsidRPr="00302F26" w:rsidRDefault="005A7FC7" w:rsidP="00302F26">
            <w:pPr>
              <w:pStyle w:val="TableParagraph"/>
              <w:spacing w:before="93" w:line="219" w:lineRule="exact"/>
              <w:ind w:left="457"/>
              <w:rPr>
                <w:b/>
                <w:sz w:val="16"/>
                <w:szCs w:val="20"/>
              </w:rPr>
            </w:pPr>
            <w:r w:rsidRPr="00302F26">
              <w:rPr>
                <w:b/>
                <w:sz w:val="16"/>
                <w:szCs w:val="20"/>
              </w:rPr>
              <w:t>P</w:t>
            </w:r>
          </w:p>
          <w:p w14:paraId="52F6940B" w14:textId="77777777" w:rsidR="00477BE5" w:rsidRPr="00302F26" w:rsidRDefault="005A7FC7" w:rsidP="00302F26">
            <w:pPr>
              <w:pStyle w:val="TableParagraph"/>
              <w:spacing w:line="207" w:lineRule="exact"/>
              <w:ind w:left="203"/>
              <w:rPr>
                <w:b/>
                <w:sz w:val="16"/>
                <w:szCs w:val="20"/>
              </w:rPr>
            </w:pPr>
            <w:r w:rsidRPr="00302F26">
              <w:rPr>
                <w:b/>
                <w:sz w:val="16"/>
                <w:szCs w:val="20"/>
              </w:rPr>
              <w:t>Ç5</w:t>
            </w:r>
          </w:p>
        </w:tc>
        <w:tc>
          <w:tcPr>
            <w:tcW w:w="615" w:type="dxa"/>
            <w:shd w:val="clear" w:color="auto" w:fill="auto"/>
          </w:tcPr>
          <w:p w14:paraId="589A5298" w14:textId="77777777" w:rsidR="00477BE5" w:rsidRPr="00302F26" w:rsidRDefault="005A7FC7" w:rsidP="00302F26">
            <w:pPr>
              <w:pStyle w:val="TableParagraph"/>
              <w:spacing w:before="93" w:line="219" w:lineRule="exact"/>
              <w:ind w:left="454"/>
              <w:rPr>
                <w:b/>
                <w:sz w:val="16"/>
                <w:szCs w:val="20"/>
              </w:rPr>
            </w:pPr>
            <w:r w:rsidRPr="00302F26">
              <w:rPr>
                <w:b/>
                <w:sz w:val="16"/>
                <w:szCs w:val="20"/>
              </w:rPr>
              <w:t>P</w:t>
            </w:r>
          </w:p>
          <w:p w14:paraId="335F80F0" w14:textId="77777777" w:rsidR="00477BE5" w:rsidRPr="00302F26" w:rsidRDefault="005A7FC7" w:rsidP="00302F26">
            <w:pPr>
              <w:pStyle w:val="TableParagraph"/>
              <w:spacing w:line="207" w:lineRule="exact"/>
              <w:ind w:left="200"/>
              <w:rPr>
                <w:b/>
                <w:sz w:val="16"/>
                <w:szCs w:val="20"/>
              </w:rPr>
            </w:pPr>
            <w:r w:rsidRPr="00302F26">
              <w:rPr>
                <w:b/>
                <w:sz w:val="16"/>
                <w:szCs w:val="20"/>
              </w:rPr>
              <w:t>Ç6</w:t>
            </w:r>
          </w:p>
        </w:tc>
        <w:tc>
          <w:tcPr>
            <w:tcW w:w="766" w:type="dxa"/>
            <w:tcBorders>
              <w:right w:val="nil"/>
            </w:tcBorders>
            <w:shd w:val="clear" w:color="auto" w:fill="auto"/>
          </w:tcPr>
          <w:p w14:paraId="71E24A5B" w14:textId="77777777" w:rsidR="00477BE5" w:rsidRPr="00302F26" w:rsidRDefault="005A7FC7" w:rsidP="00302F26">
            <w:pPr>
              <w:pStyle w:val="TableParagraph"/>
              <w:spacing w:before="93" w:line="219" w:lineRule="exact"/>
              <w:ind w:left="458"/>
              <w:rPr>
                <w:b/>
                <w:sz w:val="16"/>
                <w:szCs w:val="20"/>
              </w:rPr>
            </w:pPr>
            <w:r w:rsidRPr="00302F26">
              <w:rPr>
                <w:b/>
                <w:sz w:val="16"/>
                <w:szCs w:val="20"/>
              </w:rPr>
              <w:t>P</w:t>
            </w:r>
          </w:p>
          <w:p w14:paraId="114B76BA" w14:textId="77777777" w:rsidR="00477BE5" w:rsidRPr="00302F26" w:rsidRDefault="005A7FC7" w:rsidP="00302F26">
            <w:pPr>
              <w:pStyle w:val="TableParagraph"/>
              <w:spacing w:line="207" w:lineRule="exact"/>
              <w:ind w:left="204"/>
              <w:rPr>
                <w:b/>
                <w:sz w:val="16"/>
                <w:szCs w:val="20"/>
              </w:rPr>
            </w:pPr>
            <w:r w:rsidRPr="00302F26">
              <w:rPr>
                <w:b/>
                <w:sz w:val="16"/>
                <w:szCs w:val="20"/>
              </w:rPr>
              <w:t>Ç7</w:t>
            </w:r>
          </w:p>
        </w:tc>
        <w:tc>
          <w:tcPr>
            <w:tcW w:w="466" w:type="dxa"/>
            <w:tcBorders>
              <w:left w:val="nil"/>
            </w:tcBorders>
            <w:shd w:val="clear" w:color="auto" w:fill="auto"/>
          </w:tcPr>
          <w:p w14:paraId="1716862E" w14:textId="77777777" w:rsidR="00477BE5" w:rsidRPr="00302F26" w:rsidRDefault="005A7FC7" w:rsidP="00302F26">
            <w:pPr>
              <w:pStyle w:val="TableParagraph"/>
              <w:spacing w:before="93" w:line="219" w:lineRule="exact"/>
              <w:ind w:left="310"/>
              <w:rPr>
                <w:b/>
                <w:sz w:val="16"/>
                <w:szCs w:val="20"/>
              </w:rPr>
            </w:pPr>
            <w:r w:rsidRPr="00302F26">
              <w:rPr>
                <w:b/>
                <w:sz w:val="16"/>
                <w:szCs w:val="20"/>
              </w:rPr>
              <w:t>P</w:t>
            </w:r>
          </w:p>
          <w:p w14:paraId="5626468F" w14:textId="77777777" w:rsidR="00477BE5" w:rsidRPr="00302F26" w:rsidRDefault="005A7FC7" w:rsidP="00302F26">
            <w:pPr>
              <w:pStyle w:val="TableParagraph"/>
              <w:spacing w:line="207" w:lineRule="exact"/>
              <w:ind w:left="55"/>
              <w:rPr>
                <w:b/>
                <w:sz w:val="16"/>
                <w:szCs w:val="20"/>
              </w:rPr>
            </w:pPr>
            <w:r w:rsidRPr="00302F26">
              <w:rPr>
                <w:b/>
                <w:sz w:val="16"/>
                <w:szCs w:val="20"/>
              </w:rPr>
              <w:t>Ç8</w:t>
            </w:r>
          </w:p>
        </w:tc>
        <w:tc>
          <w:tcPr>
            <w:tcW w:w="612" w:type="dxa"/>
            <w:shd w:val="clear" w:color="auto" w:fill="auto"/>
          </w:tcPr>
          <w:p w14:paraId="156DD077" w14:textId="77777777" w:rsidR="00477BE5" w:rsidRPr="00302F26" w:rsidRDefault="005A7FC7" w:rsidP="00302F26">
            <w:pPr>
              <w:pStyle w:val="TableParagraph"/>
              <w:spacing w:before="93" w:line="219" w:lineRule="exact"/>
              <w:ind w:left="405"/>
              <w:rPr>
                <w:b/>
                <w:sz w:val="16"/>
                <w:szCs w:val="20"/>
              </w:rPr>
            </w:pPr>
            <w:r w:rsidRPr="00302F26">
              <w:rPr>
                <w:b/>
                <w:sz w:val="16"/>
                <w:szCs w:val="20"/>
              </w:rPr>
              <w:t>P</w:t>
            </w:r>
          </w:p>
          <w:p w14:paraId="30E32A04" w14:textId="77777777" w:rsidR="00477BE5" w:rsidRPr="00302F26" w:rsidRDefault="005A7FC7" w:rsidP="00302F26">
            <w:pPr>
              <w:pStyle w:val="TableParagraph"/>
              <w:spacing w:line="207" w:lineRule="exact"/>
              <w:ind w:left="176" w:right="190"/>
              <w:rPr>
                <w:b/>
                <w:sz w:val="16"/>
                <w:szCs w:val="20"/>
              </w:rPr>
            </w:pPr>
            <w:r w:rsidRPr="00302F26">
              <w:rPr>
                <w:b/>
                <w:sz w:val="16"/>
                <w:szCs w:val="20"/>
              </w:rPr>
              <w:t>Ç9</w:t>
            </w:r>
          </w:p>
        </w:tc>
        <w:tc>
          <w:tcPr>
            <w:tcW w:w="864" w:type="dxa"/>
            <w:tcBorders>
              <w:right w:val="nil"/>
            </w:tcBorders>
            <w:shd w:val="clear" w:color="auto" w:fill="auto"/>
          </w:tcPr>
          <w:p w14:paraId="15CFAB8E" w14:textId="77777777" w:rsidR="00477BE5" w:rsidRPr="00302F26" w:rsidRDefault="005A7FC7" w:rsidP="00302F26">
            <w:pPr>
              <w:pStyle w:val="TableParagraph"/>
              <w:spacing w:before="93" w:line="219" w:lineRule="exact"/>
              <w:ind w:left="156"/>
              <w:rPr>
                <w:b/>
                <w:sz w:val="16"/>
                <w:szCs w:val="20"/>
              </w:rPr>
            </w:pPr>
            <w:r w:rsidRPr="00302F26">
              <w:rPr>
                <w:b/>
                <w:sz w:val="16"/>
                <w:szCs w:val="20"/>
              </w:rPr>
              <w:t>P</w:t>
            </w:r>
          </w:p>
          <w:p w14:paraId="5AF520BB" w14:textId="77777777" w:rsidR="00477BE5" w:rsidRPr="00302F26" w:rsidRDefault="005A7FC7" w:rsidP="00302F26">
            <w:pPr>
              <w:pStyle w:val="TableParagraph"/>
              <w:spacing w:line="207" w:lineRule="exact"/>
              <w:ind w:left="163" w:right="379"/>
              <w:rPr>
                <w:b/>
                <w:sz w:val="16"/>
                <w:szCs w:val="20"/>
              </w:rPr>
            </w:pPr>
            <w:r w:rsidRPr="00302F26">
              <w:rPr>
                <w:b/>
                <w:sz w:val="16"/>
                <w:szCs w:val="20"/>
              </w:rPr>
              <w:t>Ç10</w:t>
            </w:r>
          </w:p>
        </w:tc>
        <w:tc>
          <w:tcPr>
            <w:tcW w:w="483" w:type="dxa"/>
            <w:tcBorders>
              <w:left w:val="nil"/>
            </w:tcBorders>
            <w:shd w:val="clear" w:color="auto" w:fill="auto"/>
          </w:tcPr>
          <w:p w14:paraId="08F57DFA" w14:textId="77777777" w:rsidR="00477BE5" w:rsidRPr="00302F26" w:rsidRDefault="005A7FC7" w:rsidP="00302F26">
            <w:pPr>
              <w:pStyle w:val="TableParagraph"/>
              <w:spacing w:before="93" w:line="219" w:lineRule="exact"/>
              <w:ind w:left="271"/>
              <w:rPr>
                <w:b/>
                <w:sz w:val="16"/>
                <w:szCs w:val="20"/>
              </w:rPr>
            </w:pPr>
            <w:r w:rsidRPr="00302F26">
              <w:rPr>
                <w:b/>
                <w:sz w:val="16"/>
                <w:szCs w:val="20"/>
              </w:rPr>
              <w:t>P</w:t>
            </w:r>
          </w:p>
          <w:p w14:paraId="4CEEA3B4" w14:textId="77777777" w:rsidR="00477BE5" w:rsidRPr="00302F26" w:rsidRDefault="005A7FC7" w:rsidP="00302F26">
            <w:pPr>
              <w:pStyle w:val="TableParagraph"/>
              <w:spacing w:line="207" w:lineRule="exact"/>
              <w:ind w:left="-3"/>
              <w:rPr>
                <w:b/>
                <w:sz w:val="16"/>
                <w:szCs w:val="20"/>
              </w:rPr>
            </w:pPr>
            <w:r w:rsidRPr="00302F26">
              <w:rPr>
                <w:b/>
                <w:sz w:val="16"/>
                <w:szCs w:val="20"/>
              </w:rPr>
              <w:t>Ç11</w:t>
            </w:r>
          </w:p>
        </w:tc>
        <w:tc>
          <w:tcPr>
            <w:tcW w:w="672" w:type="dxa"/>
            <w:shd w:val="clear" w:color="auto" w:fill="auto"/>
          </w:tcPr>
          <w:p w14:paraId="7A0B1FF5" w14:textId="77777777" w:rsidR="00477BE5" w:rsidRPr="00302F26" w:rsidRDefault="005A7FC7" w:rsidP="00302F26">
            <w:pPr>
              <w:pStyle w:val="TableParagraph"/>
              <w:spacing w:before="93" w:line="219" w:lineRule="exact"/>
              <w:ind w:left="458"/>
              <w:rPr>
                <w:b/>
                <w:sz w:val="16"/>
                <w:szCs w:val="20"/>
              </w:rPr>
            </w:pPr>
            <w:r w:rsidRPr="00302F26">
              <w:rPr>
                <w:b/>
                <w:sz w:val="16"/>
                <w:szCs w:val="20"/>
              </w:rPr>
              <w:t>P</w:t>
            </w:r>
          </w:p>
          <w:p w14:paraId="17D5E59B" w14:textId="77777777" w:rsidR="00477BE5" w:rsidRPr="00302F26" w:rsidRDefault="005A7FC7" w:rsidP="00302F26">
            <w:pPr>
              <w:pStyle w:val="TableParagraph"/>
              <w:spacing w:line="207" w:lineRule="exact"/>
              <w:ind w:left="184"/>
              <w:rPr>
                <w:b/>
                <w:sz w:val="16"/>
                <w:szCs w:val="20"/>
              </w:rPr>
            </w:pPr>
            <w:r w:rsidRPr="00302F26">
              <w:rPr>
                <w:b/>
                <w:sz w:val="16"/>
                <w:szCs w:val="20"/>
              </w:rPr>
              <w:t>Ç12</w:t>
            </w:r>
          </w:p>
        </w:tc>
        <w:tc>
          <w:tcPr>
            <w:tcW w:w="672" w:type="dxa"/>
            <w:shd w:val="clear" w:color="auto" w:fill="auto"/>
          </w:tcPr>
          <w:p w14:paraId="03D6187F" w14:textId="77777777" w:rsidR="00477BE5" w:rsidRPr="00302F26" w:rsidRDefault="005A7FC7" w:rsidP="00302F26">
            <w:pPr>
              <w:pStyle w:val="TableParagraph"/>
              <w:spacing w:before="93" w:line="219" w:lineRule="exact"/>
              <w:ind w:left="453"/>
              <w:rPr>
                <w:b/>
                <w:sz w:val="16"/>
                <w:szCs w:val="20"/>
              </w:rPr>
            </w:pPr>
            <w:r w:rsidRPr="00302F26">
              <w:rPr>
                <w:b/>
                <w:sz w:val="16"/>
                <w:szCs w:val="20"/>
              </w:rPr>
              <w:t>P</w:t>
            </w:r>
          </w:p>
          <w:p w14:paraId="4776618E" w14:textId="77777777" w:rsidR="00477BE5" w:rsidRPr="00302F26" w:rsidRDefault="005A7FC7" w:rsidP="00302F26">
            <w:pPr>
              <w:pStyle w:val="TableParagraph"/>
              <w:spacing w:line="207" w:lineRule="exact"/>
              <w:ind w:left="180"/>
              <w:rPr>
                <w:b/>
                <w:sz w:val="16"/>
                <w:szCs w:val="20"/>
              </w:rPr>
            </w:pPr>
            <w:r w:rsidRPr="00302F26">
              <w:rPr>
                <w:b/>
                <w:sz w:val="16"/>
                <w:szCs w:val="20"/>
              </w:rPr>
              <w:t>Ç13</w:t>
            </w:r>
          </w:p>
        </w:tc>
        <w:tc>
          <w:tcPr>
            <w:tcW w:w="684" w:type="dxa"/>
            <w:shd w:val="clear" w:color="auto" w:fill="auto"/>
          </w:tcPr>
          <w:p w14:paraId="23895EE0" w14:textId="77777777" w:rsidR="00477BE5" w:rsidRPr="00302F26" w:rsidRDefault="005A7FC7" w:rsidP="00302F26">
            <w:pPr>
              <w:pStyle w:val="TableParagraph"/>
              <w:spacing w:before="93" w:line="219" w:lineRule="exact"/>
              <w:ind w:left="453"/>
              <w:rPr>
                <w:b/>
                <w:sz w:val="16"/>
                <w:szCs w:val="20"/>
              </w:rPr>
            </w:pPr>
            <w:r w:rsidRPr="00302F26">
              <w:rPr>
                <w:b/>
                <w:sz w:val="16"/>
                <w:szCs w:val="20"/>
              </w:rPr>
              <w:t>P</w:t>
            </w:r>
          </w:p>
          <w:p w14:paraId="68098C7E" w14:textId="77777777" w:rsidR="00477BE5" w:rsidRPr="00302F26" w:rsidRDefault="005A7FC7" w:rsidP="00302F26">
            <w:pPr>
              <w:pStyle w:val="TableParagraph"/>
              <w:spacing w:line="207" w:lineRule="exact"/>
              <w:ind w:left="180"/>
              <w:rPr>
                <w:b/>
                <w:sz w:val="16"/>
                <w:szCs w:val="20"/>
              </w:rPr>
            </w:pPr>
            <w:r w:rsidRPr="00302F26">
              <w:rPr>
                <w:b/>
                <w:sz w:val="16"/>
                <w:szCs w:val="20"/>
              </w:rPr>
              <w:t>Ç14</w:t>
            </w:r>
          </w:p>
        </w:tc>
      </w:tr>
      <w:tr w:rsidR="00477BE5" w:rsidRPr="00302F26" w14:paraId="35396AE7" w14:textId="77777777" w:rsidTr="005A4DDD">
        <w:trPr>
          <w:trHeight w:val="533"/>
        </w:trPr>
        <w:tc>
          <w:tcPr>
            <w:tcW w:w="754" w:type="dxa"/>
            <w:shd w:val="clear" w:color="auto" w:fill="auto"/>
          </w:tcPr>
          <w:p w14:paraId="5D421CF2" w14:textId="77777777" w:rsidR="00477BE5" w:rsidRPr="00302F26" w:rsidRDefault="005A7FC7" w:rsidP="00302F26">
            <w:pPr>
              <w:pStyle w:val="TableParagraph"/>
              <w:spacing w:before="93" w:line="209" w:lineRule="exact"/>
              <w:ind w:left="362"/>
              <w:rPr>
                <w:b/>
                <w:sz w:val="16"/>
                <w:szCs w:val="20"/>
              </w:rPr>
            </w:pPr>
            <w:r w:rsidRPr="00302F26">
              <w:rPr>
                <w:b/>
                <w:sz w:val="16"/>
                <w:szCs w:val="20"/>
              </w:rPr>
              <w:t>Ö</w:t>
            </w:r>
          </w:p>
          <w:p w14:paraId="4C5D4CE6" w14:textId="77777777" w:rsidR="00477BE5" w:rsidRPr="00302F26" w:rsidRDefault="005A7FC7" w:rsidP="00302F26">
            <w:pPr>
              <w:pStyle w:val="TableParagraph"/>
              <w:spacing w:line="209" w:lineRule="exact"/>
              <w:ind w:left="261" w:right="261"/>
              <w:rPr>
                <w:b/>
                <w:sz w:val="16"/>
                <w:szCs w:val="20"/>
              </w:rPr>
            </w:pPr>
            <w:r w:rsidRPr="00302F26">
              <w:rPr>
                <w:b/>
                <w:sz w:val="16"/>
                <w:szCs w:val="20"/>
              </w:rPr>
              <w:t>Ç1</w:t>
            </w:r>
          </w:p>
        </w:tc>
        <w:tc>
          <w:tcPr>
            <w:tcW w:w="211" w:type="dxa"/>
            <w:tcBorders>
              <w:right w:val="nil"/>
            </w:tcBorders>
            <w:shd w:val="clear" w:color="auto" w:fill="auto"/>
          </w:tcPr>
          <w:p w14:paraId="325BFD5B" w14:textId="77777777" w:rsidR="00477BE5" w:rsidRPr="00302F26" w:rsidRDefault="00477BE5">
            <w:pPr>
              <w:pStyle w:val="TableParagraph"/>
              <w:rPr>
                <w:sz w:val="18"/>
                <w:szCs w:val="20"/>
              </w:rPr>
            </w:pPr>
          </w:p>
        </w:tc>
        <w:tc>
          <w:tcPr>
            <w:tcW w:w="404" w:type="dxa"/>
            <w:tcBorders>
              <w:left w:val="nil"/>
            </w:tcBorders>
            <w:shd w:val="clear" w:color="auto" w:fill="auto"/>
          </w:tcPr>
          <w:p w14:paraId="0E1351D2" w14:textId="77777777" w:rsidR="00477BE5" w:rsidRPr="00302F26" w:rsidRDefault="005A7FC7" w:rsidP="005A4DDD">
            <w:pPr>
              <w:pStyle w:val="TableParagraph"/>
              <w:spacing w:before="151"/>
              <w:ind w:right="53"/>
              <w:jc w:val="right"/>
              <w:rPr>
                <w:sz w:val="16"/>
                <w:szCs w:val="20"/>
              </w:rPr>
            </w:pPr>
            <w:r w:rsidRPr="00302F26">
              <w:rPr>
                <w:sz w:val="16"/>
                <w:szCs w:val="20"/>
              </w:rPr>
              <w:t>3</w:t>
            </w:r>
          </w:p>
        </w:tc>
        <w:tc>
          <w:tcPr>
            <w:tcW w:w="620" w:type="dxa"/>
            <w:shd w:val="clear" w:color="auto" w:fill="auto"/>
          </w:tcPr>
          <w:p w14:paraId="16369CE4" w14:textId="77777777" w:rsidR="00477BE5" w:rsidRPr="00302F26" w:rsidRDefault="005A7FC7" w:rsidP="005A4DDD">
            <w:pPr>
              <w:pStyle w:val="TableParagraph"/>
              <w:spacing w:before="151"/>
              <w:ind w:right="59"/>
              <w:jc w:val="right"/>
              <w:rPr>
                <w:sz w:val="16"/>
                <w:szCs w:val="20"/>
              </w:rPr>
            </w:pPr>
            <w:r w:rsidRPr="00302F26">
              <w:rPr>
                <w:sz w:val="16"/>
                <w:szCs w:val="20"/>
              </w:rPr>
              <w:t>4</w:t>
            </w:r>
          </w:p>
        </w:tc>
        <w:tc>
          <w:tcPr>
            <w:tcW w:w="615" w:type="dxa"/>
            <w:shd w:val="clear" w:color="auto" w:fill="auto"/>
          </w:tcPr>
          <w:p w14:paraId="482D81C3" w14:textId="77777777" w:rsidR="00477BE5" w:rsidRPr="00302F26" w:rsidRDefault="005A7FC7" w:rsidP="005A4DDD">
            <w:pPr>
              <w:pStyle w:val="TableParagraph"/>
              <w:spacing w:before="151"/>
              <w:ind w:right="59"/>
              <w:jc w:val="right"/>
              <w:rPr>
                <w:sz w:val="16"/>
                <w:szCs w:val="20"/>
              </w:rPr>
            </w:pPr>
            <w:r w:rsidRPr="00302F26">
              <w:rPr>
                <w:sz w:val="16"/>
                <w:szCs w:val="20"/>
              </w:rPr>
              <w:t>3</w:t>
            </w:r>
          </w:p>
        </w:tc>
        <w:tc>
          <w:tcPr>
            <w:tcW w:w="616" w:type="dxa"/>
            <w:shd w:val="clear" w:color="auto" w:fill="auto"/>
          </w:tcPr>
          <w:p w14:paraId="14D7F2C1" w14:textId="77777777" w:rsidR="00477BE5" w:rsidRPr="00302F26" w:rsidRDefault="005A7FC7" w:rsidP="005A4DDD">
            <w:pPr>
              <w:pStyle w:val="TableParagraph"/>
              <w:spacing w:before="151"/>
              <w:ind w:right="60"/>
              <w:jc w:val="right"/>
              <w:rPr>
                <w:sz w:val="16"/>
                <w:szCs w:val="20"/>
              </w:rPr>
            </w:pPr>
            <w:r w:rsidRPr="00302F26">
              <w:rPr>
                <w:sz w:val="16"/>
                <w:szCs w:val="20"/>
              </w:rPr>
              <w:t>3</w:t>
            </w:r>
          </w:p>
        </w:tc>
        <w:tc>
          <w:tcPr>
            <w:tcW w:w="615" w:type="dxa"/>
            <w:shd w:val="clear" w:color="auto" w:fill="auto"/>
          </w:tcPr>
          <w:p w14:paraId="3B889295" w14:textId="77777777" w:rsidR="00477BE5" w:rsidRPr="00302F26" w:rsidRDefault="005A7FC7" w:rsidP="005A4DDD">
            <w:pPr>
              <w:pStyle w:val="TableParagraph"/>
              <w:spacing w:before="151"/>
              <w:ind w:right="59"/>
              <w:jc w:val="right"/>
              <w:rPr>
                <w:sz w:val="16"/>
                <w:szCs w:val="20"/>
              </w:rPr>
            </w:pPr>
            <w:r w:rsidRPr="00302F26">
              <w:rPr>
                <w:sz w:val="16"/>
                <w:szCs w:val="20"/>
              </w:rPr>
              <w:t>4</w:t>
            </w:r>
          </w:p>
        </w:tc>
        <w:tc>
          <w:tcPr>
            <w:tcW w:w="615" w:type="dxa"/>
            <w:shd w:val="clear" w:color="auto" w:fill="auto"/>
          </w:tcPr>
          <w:p w14:paraId="016C2803" w14:textId="77777777" w:rsidR="00477BE5" w:rsidRPr="00302F26" w:rsidRDefault="005A7FC7" w:rsidP="005A4DDD">
            <w:pPr>
              <w:pStyle w:val="TableParagraph"/>
              <w:spacing w:before="151"/>
              <w:ind w:right="62"/>
              <w:jc w:val="right"/>
              <w:rPr>
                <w:sz w:val="16"/>
                <w:szCs w:val="20"/>
              </w:rPr>
            </w:pPr>
            <w:r w:rsidRPr="00302F26">
              <w:rPr>
                <w:sz w:val="16"/>
                <w:szCs w:val="20"/>
              </w:rPr>
              <w:t>3</w:t>
            </w:r>
          </w:p>
        </w:tc>
        <w:tc>
          <w:tcPr>
            <w:tcW w:w="766" w:type="dxa"/>
            <w:tcBorders>
              <w:right w:val="nil"/>
            </w:tcBorders>
            <w:shd w:val="clear" w:color="auto" w:fill="auto"/>
          </w:tcPr>
          <w:p w14:paraId="2D47B250" w14:textId="77777777" w:rsidR="00477BE5" w:rsidRPr="00302F26" w:rsidRDefault="005A7FC7" w:rsidP="005A4DDD">
            <w:pPr>
              <w:pStyle w:val="TableParagraph"/>
              <w:spacing w:before="151"/>
              <w:ind w:left="245"/>
              <w:jc w:val="center"/>
              <w:rPr>
                <w:sz w:val="16"/>
                <w:szCs w:val="20"/>
              </w:rPr>
            </w:pPr>
            <w:r w:rsidRPr="00302F26">
              <w:rPr>
                <w:sz w:val="16"/>
                <w:szCs w:val="20"/>
              </w:rPr>
              <w:t>3</w:t>
            </w:r>
          </w:p>
        </w:tc>
        <w:tc>
          <w:tcPr>
            <w:tcW w:w="466" w:type="dxa"/>
            <w:tcBorders>
              <w:left w:val="nil"/>
            </w:tcBorders>
            <w:shd w:val="clear" w:color="auto" w:fill="auto"/>
          </w:tcPr>
          <w:p w14:paraId="32907BE2" w14:textId="77777777" w:rsidR="00477BE5" w:rsidRPr="00302F26" w:rsidRDefault="005A7FC7" w:rsidP="005A4DDD">
            <w:pPr>
              <w:pStyle w:val="TableParagraph"/>
              <w:spacing w:before="151"/>
              <w:ind w:right="60"/>
              <w:jc w:val="right"/>
              <w:rPr>
                <w:sz w:val="16"/>
                <w:szCs w:val="20"/>
              </w:rPr>
            </w:pPr>
            <w:r w:rsidRPr="00302F26">
              <w:rPr>
                <w:sz w:val="16"/>
                <w:szCs w:val="20"/>
              </w:rPr>
              <w:t>4</w:t>
            </w:r>
          </w:p>
        </w:tc>
        <w:tc>
          <w:tcPr>
            <w:tcW w:w="612" w:type="dxa"/>
            <w:shd w:val="clear" w:color="auto" w:fill="auto"/>
          </w:tcPr>
          <w:p w14:paraId="6BED63C1" w14:textId="77777777" w:rsidR="00477BE5" w:rsidRPr="00302F26" w:rsidRDefault="005A7FC7" w:rsidP="005A4DDD">
            <w:pPr>
              <w:pStyle w:val="TableParagraph"/>
              <w:spacing w:before="151"/>
              <w:ind w:right="55"/>
              <w:jc w:val="right"/>
              <w:rPr>
                <w:sz w:val="16"/>
                <w:szCs w:val="20"/>
              </w:rPr>
            </w:pPr>
            <w:r w:rsidRPr="00302F26">
              <w:rPr>
                <w:sz w:val="16"/>
                <w:szCs w:val="20"/>
              </w:rPr>
              <w:t>3</w:t>
            </w:r>
          </w:p>
        </w:tc>
        <w:tc>
          <w:tcPr>
            <w:tcW w:w="864" w:type="dxa"/>
            <w:tcBorders>
              <w:right w:val="nil"/>
            </w:tcBorders>
            <w:shd w:val="clear" w:color="auto" w:fill="auto"/>
          </w:tcPr>
          <w:p w14:paraId="0D18D2B9" w14:textId="77777777" w:rsidR="00477BE5" w:rsidRPr="00302F26" w:rsidRDefault="005A7FC7" w:rsidP="005A4DDD">
            <w:pPr>
              <w:pStyle w:val="TableParagraph"/>
              <w:spacing w:before="151"/>
              <w:ind w:left="151"/>
              <w:jc w:val="center"/>
              <w:rPr>
                <w:sz w:val="16"/>
                <w:szCs w:val="20"/>
              </w:rPr>
            </w:pPr>
            <w:r w:rsidRPr="00302F26">
              <w:rPr>
                <w:sz w:val="16"/>
                <w:szCs w:val="20"/>
              </w:rPr>
              <w:t>5</w:t>
            </w:r>
          </w:p>
        </w:tc>
        <w:tc>
          <w:tcPr>
            <w:tcW w:w="483" w:type="dxa"/>
            <w:tcBorders>
              <w:left w:val="nil"/>
            </w:tcBorders>
            <w:shd w:val="clear" w:color="auto" w:fill="auto"/>
          </w:tcPr>
          <w:p w14:paraId="0C58B8C9" w14:textId="77777777" w:rsidR="00477BE5" w:rsidRPr="00302F26" w:rsidRDefault="005A7FC7" w:rsidP="005A4DDD">
            <w:pPr>
              <w:pStyle w:val="TableParagraph"/>
              <w:spacing w:before="151"/>
              <w:ind w:right="115"/>
              <w:jc w:val="right"/>
              <w:rPr>
                <w:sz w:val="16"/>
                <w:szCs w:val="20"/>
              </w:rPr>
            </w:pPr>
            <w:r w:rsidRPr="00302F26">
              <w:rPr>
                <w:sz w:val="16"/>
                <w:szCs w:val="20"/>
              </w:rPr>
              <w:t>4</w:t>
            </w:r>
          </w:p>
        </w:tc>
        <w:tc>
          <w:tcPr>
            <w:tcW w:w="672" w:type="dxa"/>
            <w:shd w:val="clear" w:color="auto" w:fill="auto"/>
          </w:tcPr>
          <w:p w14:paraId="42B5A5A0" w14:textId="77777777" w:rsidR="00477BE5" w:rsidRPr="00302F26" w:rsidRDefault="005A7FC7" w:rsidP="005A4DDD">
            <w:pPr>
              <w:pStyle w:val="TableParagraph"/>
              <w:spacing w:before="151"/>
              <w:ind w:right="115"/>
              <w:jc w:val="right"/>
              <w:rPr>
                <w:sz w:val="16"/>
                <w:szCs w:val="20"/>
              </w:rPr>
            </w:pPr>
            <w:r w:rsidRPr="00302F26">
              <w:rPr>
                <w:sz w:val="16"/>
                <w:szCs w:val="20"/>
              </w:rPr>
              <w:t>4</w:t>
            </w:r>
          </w:p>
        </w:tc>
        <w:tc>
          <w:tcPr>
            <w:tcW w:w="672" w:type="dxa"/>
            <w:shd w:val="clear" w:color="auto" w:fill="auto"/>
          </w:tcPr>
          <w:p w14:paraId="4D9FC437" w14:textId="77777777" w:rsidR="00477BE5" w:rsidRPr="00302F26" w:rsidRDefault="005A7FC7" w:rsidP="005A4DDD">
            <w:pPr>
              <w:pStyle w:val="TableParagraph"/>
              <w:spacing w:before="151"/>
              <w:ind w:right="120"/>
              <w:jc w:val="right"/>
              <w:rPr>
                <w:sz w:val="16"/>
                <w:szCs w:val="20"/>
              </w:rPr>
            </w:pPr>
            <w:r w:rsidRPr="00302F26">
              <w:rPr>
                <w:sz w:val="16"/>
                <w:szCs w:val="20"/>
              </w:rPr>
              <w:t>5</w:t>
            </w:r>
          </w:p>
        </w:tc>
        <w:tc>
          <w:tcPr>
            <w:tcW w:w="684" w:type="dxa"/>
            <w:shd w:val="clear" w:color="auto" w:fill="auto"/>
          </w:tcPr>
          <w:p w14:paraId="05374AB3" w14:textId="77777777" w:rsidR="00477BE5" w:rsidRPr="00302F26" w:rsidRDefault="005A7FC7" w:rsidP="005A4DDD">
            <w:pPr>
              <w:pStyle w:val="TableParagraph"/>
              <w:spacing w:before="151"/>
              <w:ind w:right="132"/>
              <w:jc w:val="right"/>
              <w:rPr>
                <w:sz w:val="16"/>
                <w:szCs w:val="20"/>
              </w:rPr>
            </w:pPr>
            <w:r w:rsidRPr="00302F26">
              <w:rPr>
                <w:sz w:val="16"/>
                <w:szCs w:val="20"/>
              </w:rPr>
              <w:t>4</w:t>
            </w:r>
          </w:p>
        </w:tc>
      </w:tr>
      <w:tr w:rsidR="00477BE5" w:rsidRPr="00302F26" w14:paraId="7E9C61B4" w14:textId="77777777" w:rsidTr="005A4DDD">
        <w:trPr>
          <w:trHeight w:val="558"/>
        </w:trPr>
        <w:tc>
          <w:tcPr>
            <w:tcW w:w="754" w:type="dxa"/>
            <w:shd w:val="clear" w:color="auto" w:fill="auto"/>
          </w:tcPr>
          <w:p w14:paraId="76C6EA65" w14:textId="77777777" w:rsidR="00477BE5" w:rsidRPr="00302F26" w:rsidRDefault="005A7FC7" w:rsidP="00302F26">
            <w:pPr>
              <w:pStyle w:val="TableParagraph"/>
              <w:spacing w:before="93"/>
              <w:ind w:left="362"/>
              <w:rPr>
                <w:b/>
                <w:sz w:val="16"/>
                <w:szCs w:val="20"/>
              </w:rPr>
            </w:pPr>
            <w:r w:rsidRPr="00302F26">
              <w:rPr>
                <w:b/>
                <w:sz w:val="16"/>
                <w:szCs w:val="20"/>
              </w:rPr>
              <w:t>Ö</w:t>
            </w:r>
          </w:p>
          <w:p w14:paraId="481B13A9" w14:textId="77777777" w:rsidR="00477BE5" w:rsidRPr="00302F26" w:rsidRDefault="005A7FC7" w:rsidP="00302F26">
            <w:pPr>
              <w:pStyle w:val="TableParagraph"/>
              <w:spacing w:before="1" w:line="205" w:lineRule="exact"/>
              <w:ind w:left="261" w:right="261"/>
              <w:rPr>
                <w:b/>
                <w:sz w:val="16"/>
                <w:szCs w:val="20"/>
              </w:rPr>
            </w:pPr>
            <w:r w:rsidRPr="00302F26">
              <w:rPr>
                <w:b/>
                <w:sz w:val="16"/>
                <w:szCs w:val="20"/>
              </w:rPr>
              <w:t>Ç2</w:t>
            </w:r>
          </w:p>
        </w:tc>
        <w:tc>
          <w:tcPr>
            <w:tcW w:w="211" w:type="dxa"/>
            <w:tcBorders>
              <w:right w:val="nil"/>
            </w:tcBorders>
            <w:shd w:val="clear" w:color="auto" w:fill="auto"/>
          </w:tcPr>
          <w:p w14:paraId="51CE14AF" w14:textId="77777777" w:rsidR="00477BE5" w:rsidRPr="00302F26" w:rsidRDefault="00477BE5">
            <w:pPr>
              <w:pStyle w:val="TableParagraph"/>
              <w:rPr>
                <w:sz w:val="18"/>
                <w:szCs w:val="20"/>
              </w:rPr>
            </w:pPr>
          </w:p>
        </w:tc>
        <w:tc>
          <w:tcPr>
            <w:tcW w:w="404" w:type="dxa"/>
            <w:tcBorders>
              <w:left w:val="nil"/>
            </w:tcBorders>
            <w:shd w:val="clear" w:color="auto" w:fill="auto"/>
          </w:tcPr>
          <w:p w14:paraId="69FC52B1" w14:textId="77777777" w:rsidR="00477BE5" w:rsidRPr="00302F26" w:rsidRDefault="005A7FC7" w:rsidP="005A4DDD">
            <w:pPr>
              <w:pStyle w:val="TableParagraph"/>
              <w:spacing w:before="155"/>
              <w:ind w:right="53"/>
              <w:jc w:val="right"/>
              <w:rPr>
                <w:sz w:val="16"/>
                <w:szCs w:val="20"/>
              </w:rPr>
            </w:pPr>
            <w:r w:rsidRPr="00302F26">
              <w:rPr>
                <w:sz w:val="16"/>
                <w:szCs w:val="20"/>
              </w:rPr>
              <w:t>3</w:t>
            </w:r>
          </w:p>
        </w:tc>
        <w:tc>
          <w:tcPr>
            <w:tcW w:w="620" w:type="dxa"/>
            <w:shd w:val="clear" w:color="auto" w:fill="auto"/>
          </w:tcPr>
          <w:p w14:paraId="0FFD3755" w14:textId="77777777" w:rsidR="00477BE5" w:rsidRPr="00302F26" w:rsidRDefault="005A7FC7" w:rsidP="005A4DDD">
            <w:pPr>
              <w:pStyle w:val="TableParagraph"/>
              <w:spacing w:before="155"/>
              <w:ind w:right="59"/>
              <w:jc w:val="right"/>
              <w:rPr>
                <w:sz w:val="16"/>
                <w:szCs w:val="20"/>
              </w:rPr>
            </w:pPr>
            <w:r w:rsidRPr="00302F26">
              <w:rPr>
                <w:sz w:val="16"/>
                <w:szCs w:val="20"/>
              </w:rPr>
              <w:t>4</w:t>
            </w:r>
          </w:p>
        </w:tc>
        <w:tc>
          <w:tcPr>
            <w:tcW w:w="615" w:type="dxa"/>
            <w:shd w:val="clear" w:color="auto" w:fill="auto"/>
          </w:tcPr>
          <w:p w14:paraId="004061FE" w14:textId="77777777" w:rsidR="00477BE5" w:rsidRPr="00302F26" w:rsidRDefault="005A7FC7" w:rsidP="005A4DDD">
            <w:pPr>
              <w:pStyle w:val="TableParagraph"/>
              <w:spacing w:before="155"/>
              <w:ind w:right="59"/>
              <w:jc w:val="right"/>
              <w:rPr>
                <w:sz w:val="16"/>
                <w:szCs w:val="20"/>
              </w:rPr>
            </w:pPr>
            <w:r w:rsidRPr="00302F26">
              <w:rPr>
                <w:sz w:val="16"/>
                <w:szCs w:val="20"/>
              </w:rPr>
              <w:t>3</w:t>
            </w:r>
          </w:p>
        </w:tc>
        <w:tc>
          <w:tcPr>
            <w:tcW w:w="616" w:type="dxa"/>
            <w:shd w:val="clear" w:color="auto" w:fill="auto"/>
          </w:tcPr>
          <w:p w14:paraId="40FC03E5" w14:textId="77777777" w:rsidR="00477BE5" w:rsidRPr="00302F26" w:rsidRDefault="005A7FC7" w:rsidP="005A4DDD">
            <w:pPr>
              <w:pStyle w:val="TableParagraph"/>
              <w:spacing w:before="155"/>
              <w:ind w:right="60"/>
              <w:jc w:val="right"/>
              <w:rPr>
                <w:sz w:val="16"/>
                <w:szCs w:val="20"/>
              </w:rPr>
            </w:pPr>
            <w:r w:rsidRPr="00302F26">
              <w:rPr>
                <w:sz w:val="16"/>
                <w:szCs w:val="20"/>
              </w:rPr>
              <w:t>3</w:t>
            </w:r>
          </w:p>
        </w:tc>
        <w:tc>
          <w:tcPr>
            <w:tcW w:w="615" w:type="dxa"/>
            <w:shd w:val="clear" w:color="auto" w:fill="auto"/>
          </w:tcPr>
          <w:p w14:paraId="1F2E51FE" w14:textId="77777777" w:rsidR="00477BE5" w:rsidRPr="00302F26" w:rsidRDefault="005A7FC7" w:rsidP="005A4DDD">
            <w:pPr>
              <w:pStyle w:val="TableParagraph"/>
              <w:spacing w:before="155"/>
              <w:ind w:right="59"/>
              <w:jc w:val="right"/>
              <w:rPr>
                <w:sz w:val="16"/>
                <w:szCs w:val="20"/>
              </w:rPr>
            </w:pPr>
            <w:r w:rsidRPr="00302F26">
              <w:rPr>
                <w:sz w:val="16"/>
                <w:szCs w:val="20"/>
              </w:rPr>
              <w:t>4</w:t>
            </w:r>
          </w:p>
        </w:tc>
        <w:tc>
          <w:tcPr>
            <w:tcW w:w="615" w:type="dxa"/>
            <w:shd w:val="clear" w:color="auto" w:fill="auto"/>
          </w:tcPr>
          <w:p w14:paraId="4F0C516B" w14:textId="77777777" w:rsidR="00477BE5" w:rsidRPr="00302F26" w:rsidRDefault="005A7FC7" w:rsidP="005A4DDD">
            <w:pPr>
              <w:pStyle w:val="TableParagraph"/>
              <w:spacing w:before="155"/>
              <w:ind w:right="62"/>
              <w:jc w:val="right"/>
              <w:rPr>
                <w:sz w:val="16"/>
                <w:szCs w:val="20"/>
              </w:rPr>
            </w:pPr>
            <w:r w:rsidRPr="00302F26">
              <w:rPr>
                <w:sz w:val="16"/>
                <w:szCs w:val="20"/>
              </w:rPr>
              <w:t>3</w:t>
            </w:r>
          </w:p>
        </w:tc>
        <w:tc>
          <w:tcPr>
            <w:tcW w:w="766" w:type="dxa"/>
            <w:tcBorders>
              <w:right w:val="nil"/>
            </w:tcBorders>
            <w:shd w:val="clear" w:color="auto" w:fill="auto"/>
          </w:tcPr>
          <w:p w14:paraId="269C4F0A" w14:textId="77777777" w:rsidR="00477BE5" w:rsidRPr="00302F26" w:rsidRDefault="005A7FC7" w:rsidP="005A4DDD">
            <w:pPr>
              <w:pStyle w:val="TableParagraph"/>
              <w:spacing w:before="155"/>
              <w:ind w:left="245"/>
              <w:jc w:val="center"/>
              <w:rPr>
                <w:sz w:val="16"/>
                <w:szCs w:val="20"/>
              </w:rPr>
            </w:pPr>
            <w:r w:rsidRPr="00302F26">
              <w:rPr>
                <w:sz w:val="16"/>
                <w:szCs w:val="20"/>
              </w:rPr>
              <w:t>3</w:t>
            </w:r>
          </w:p>
        </w:tc>
        <w:tc>
          <w:tcPr>
            <w:tcW w:w="466" w:type="dxa"/>
            <w:tcBorders>
              <w:left w:val="nil"/>
            </w:tcBorders>
            <w:shd w:val="clear" w:color="auto" w:fill="auto"/>
          </w:tcPr>
          <w:p w14:paraId="5590EBF4" w14:textId="77777777" w:rsidR="00477BE5" w:rsidRPr="00302F26" w:rsidRDefault="005A7FC7" w:rsidP="005A4DDD">
            <w:pPr>
              <w:pStyle w:val="TableParagraph"/>
              <w:spacing w:before="155"/>
              <w:ind w:right="60"/>
              <w:jc w:val="right"/>
              <w:rPr>
                <w:sz w:val="16"/>
                <w:szCs w:val="20"/>
              </w:rPr>
            </w:pPr>
            <w:r w:rsidRPr="00302F26">
              <w:rPr>
                <w:sz w:val="16"/>
                <w:szCs w:val="20"/>
              </w:rPr>
              <w:t>4</w:t>
            </w:r>
          </w:p>
        </w:tc>
        <w:tc>
          <w:tcPr>
            <w:tcW w:w="612" w:type="dxa"/>
            <w:shd w:val="clear" w:color="auto" w:fill="auto"/>
          </w:tcPr>
          <w:p w14:paraId="33B8C7C2" w14:textId="77777777" w:rsidR="00477BE5" w:rsidRPr="00302F26" w:rsidRDefault="005A7FC7" w:rsidP="005A4DDD">
            <w:pPr>
              <w:pStyle w:val="TableParagraph"/>
              <w:spacing w:before="155"/>
              <w:ind w:right="55"/>
              <w:jc w:val="right"/>
              <w:rPr>
                <w:sz w:val="16"/>
                <w:szCs w:val="20"/>
              </w:rPr>
            </w:pPr>
            <w:r w:rsidRPr="00302F26">
              <w:rPr>
                <w:sz w:val="16"/>
                <w:szCs w:val="20"/>
              </w:rPr>
              <w:t>3</w:t>
            </w:r>
          </w:p>
        </w:tc>
        <w:tc>
          <w:tcPr>
            <w:tcW w:w="864" w:type="dxa"/>
            <w:tcBorders>
              <w:right w:val="nil"/>
            </w:tcBorders>
            <w:shd w:val="clear" w:color="auto" w:fill="auto"/>
          </w:tcPr>
          <w:p w14:paraId="52D42854" w14:textId="77777777" w:rsidR="00477BE5" w:rsidRPr="00302F26" w:rsidRDefault="005A7FC7" w:rsidP="005A4DDD">
            <w:pPr>
              <w:pStyle w:val="TableParagraph"/>
              <w:spacing w:before="155"/>
              <w:ind w:left="151"/>
              <w:jc w:val="center"/>
              <w:rPr>
                <w:sz w:val="16"/>
                <w:szCs w:val="20"/>
              </w:rPr>
            </w:pPr>
            <w:r w:rsidRPr="00302F26">
              <w:rPr>
                <w:sz w:val="16"/>
                <w:szCs w:val="20"/>
              </w:rPr>
              <w:t>5</w:t>
            </w:r>
          </w:p>
        </w:tc>
        <w:tc>
          <w:tcPr>
            <w:tcW w:w="483" w:type="dxa"/>
            <w:tcBorders>
              <w:left w:val="nil"/>
            </w:tcBorders>
            <w:shd w:val="clear" w:color="auto" w:fill="auto"/>
          </w:tcPr>
          <w:p w14:paraId="301C09F7" w14:textId="77777777" w:rsidR="00477BE5" w:rsidRPr="00302F26" w:rsidRDefault="005A7FC7" w:rsidP="005A4DDD">
            <w:pPr>
              <w:pStyle w:val="TableParagraph"/>
              <w:spacing w:before="155"/>
              <w:ind w:right="115"/>
              <w:jc w:val="right"/>
              <w:rPr>
                <w:sz w:val="16"/>
                <w:szCs w:val="20"/>
              </w:rPr>
            </w:pPr>
            <w:r w:rsidRPr="00302F26">
              <w:rPr>
                <w:sz w:val="16"/>
                <w:szCs w:val="20"/>
              </w:rPr>
              <w:t>4</w:t>
            </w:r>
          </w:p>
        </w:tc>
        <w:tc>
          <w:tcPr>
            <w:tcW w:w="672" w:type="dxa"/>
            <w:shd w:val="clear" w:color="auto" w:fill="auto"/>
          </w:tcPr>
          <w:p w14:paraId="3EB70E57" w14:textId="77777777" w:rsidR="00477BE5" w:rsidRPr="00302F26" w:rsidRDefault="005A7FC7" w:rsidP="005A4DDD">
            <w:pPr>
              <w:pStyle w:val="TableParagraph"/>
              <w:spacing w:before="155"/>
              <w:ind w:right="115"/>
              <w:jc w:val="right"/>
              <w:rPr>
                <w:sz w:val="16"/>
                <w:szCs w:val="20"/>
              </w:rPr>
            </w:pPr>
            <w:r w:rsidRPr="00302F26">
              <w:rPr>
                <w:sz w:val="16"/>
                <w:szCs w:val="20"/>
              </w:rPr>
              <w:t>4</w:t>
            </w:r>
          </w:p>
        </w:tc>
        <w:tc>
          <w:tcPr>
            <w:tcW w:w="672" w:type="dxa"/>
            <w:shd w:val="clear" w:color="auto" w:fill="auto"/>
          </w:tcPr>
          <w:p w14:paraId="0FADEFA2" w14:textId="77777777" w:rsidR="00477BE5" w:rsidRPr="00302F26" w:rsidRDefault="005A7FC7" w:rsidP="005A4DDD">
            <w:pPr>
              <w:pStyle w:val="TableParagraph"/>
              <w:spacing w:before="155"/>
              <w:ind w:right="120"/>
              <w:jc w:val="right"/>
              <w:rPr>
                <w:sz w:val="16"/>
                <w:szCs w:val="20"/>
              </w:rPr>
            </w:pPr>
            <w:r w:rsidRPr="00302F26">
              <w:rPr>
                <w:sz w:val="16"/>
                <w:szCs w:val="20"/>
              </w:rPr>
              <w:t>5</w:t>
            </w:r>
          </w:p>
        </w:tc>
        <w:tc>
          <w:tcPr>
            <w:tcW w:w="684" w:type="dxa"/>
            <w:shd w:val="clear" w:color="auto" w:fill="auto"/>
          </w:tcPr>
          <w:p w14:paraId="1ECECD08" w14:textId="77777777" w:rsidR="00477BE5" w:rsidRPr="00302F26" w:rsidRDefault="005A7FC7" w:rsidP="005A4DDD">
            <w:pPr>
              <w:pStyle w:val="TableParagraph"/>
              <w:spacing w:before="155"/>
              <w:ind w:right="132"/>
              <w:jc w:val="right"/>
              <w:rPr>
                <w:sz w:val="16"/>
                <w:szCs w:val="20"/>
              </w:rPr>
            </w:pPr>
            <w:r w:rsidRPr="00302F26">
              <w:rPr>
                <w:sz w:val="16"/>
                <w:szCs w:val="20"/>
              </w:rPr>
              <w:t>4</w:t>
            </w:r>
          </w:p>
        </w:tc>
      </w:tr>
      <w:tr w:rsidR="00477BE5" w:rsidRPr="00302F26" w14:paraId="3205FDCF" w14:textId="77777777" w:rsidTr="005A4DDD">
        <w:trPr>
          <w:trHeight w:val="530"/>
        </w:trPr>
        <w:tc>
          <w:tcPr>
            <w:tcW w:w="754" w:type="dxa"/>
            <w:shd w:val="clear" w:color="auto" w:fill="auto"/>
          </w:tcPr>
          <w:p w14:paraId="505D2043" w14:textId="77777777" w:rsidR="00477BE5" w:rsidRPr="00302F26" w:rsidRDefault="005A7FC7" w:rsidP="00302F26">
            <w:pPr>
              <w:pStyle w:val="TableParagraph"/>
              <w:spacing w:before="93" w:line="209" w:lineRule="exact"/>
              <w:ind w:left="362"/>
              <w:rPr>
                <w:b/>
                <w:sz w:val="16"/>
                <w:szCs w:val="20"/>
              </w:rPr>
            </w:pPr>
            <w:r w:rsidRPr="00302F26">
              <w:rPr>
                <w:b/>
                <w:sz w:val="16"/>
                <w:szCs w:val="20"/>
              </w:rPr>
              <w:t>Ö</w:t>
            </w:r>
          </w:p>
          <w:p w14:paraId="1FAB9D82" w14:textId="77777777" w:rsidR="00477BE5" w:rsidRPr="00302F26" w:rsidRDefault="005A7FC7" w:rsidP="00302F26">
            <w:pPr>
              <w:pStyle w:val="TableParagraph"/>
              <w:spacing w:line="209" w:lineRule="exact"/>
              <w:ind w:left="261" w:right="261"/>
              <w:rPr>
                <w:b/>
                <w:sz w:val="16"/>
                <w:szCs w:val="20"/>
              </w:rPr>
            </w:pPr>
            <w:r w:rsidRPr="00302F26">
              <w:rPr>
                <w:b/>
                <w:sz w:val="16"/>
                <w:szCs w:val="20"/>
              </w:rPr>
              <w:t>Ç3</w:t>
            </w:r>
          </w:p>
        </w:tc>
        <w:tc>
          <w:tcPr>
            <w:tcW w:w="211" w:type="dxa"/>
            <w:tcBorders>
              <w:right w:val="nil"/>
            </w:tcBorders>
            <w:shd w:val="clear" w:color="auto" w:fill="auto"/>
          </w:tcPr>
          <w:p w14:paraId="15C63EAC" w14:textId="77777777" w:rsidR="00477BE5" w:rsidRPr="00302F26" w:rsidRDefault="00477BE5">
            <w:pPr>
              <w:pStyle w:val="TableParagraph"/>
              <w:rPr>
                <w:sz w:val="18"/>
                <w:szCs w:val="20"/>
              </w:rPr>
            </w:pPr>
          </w:p>
        </w:tc>
        <w:tc>
          <w:tcPr>
            <w:tcW w:w="404" w:type="dxa"/>
            <w:tcBorders>
              <w:left w:val="nil"/>
            </w:tcBorders>
            <w:shd w:val="clear" w:color="auto" w:fill="auto"/>
          </w:tcPr>
          <w:p w14:paraId="715F1A08" w14:textId="77777777" w:rsidR="00477BE5" w:rsidRPr="00302F26" w:rsidRDefault="005A7FC7" w:rsidP="005A4DDD">
            <w:pPr>
              <w:pStyle w:val="TableParagraph"/>
              <w:spacing w:before="150"/>
              <w:ind w:right="53"/>
              <w:jc w:val="right"/>
              <w:rPr>
                <w:sz w:val="16"/>
                <w:szCs w:val="20"/>
              </w:rPr>
            </w:pPr>
            <w:r w:rsidRPr="00302F26">
              <w:rPr>
                <w:sz w:val="16"/>
                <w:szCs w:val="20"/>
              </w:rPr>
              <w:t>3</w:t>
            </w:r>
          </w:p>
        </w:tc>
        <w:tc>
          <w:tcPr>
            <w:tcW w:w="620" w:type="dxa"/>
            <w:shd w:val="clear" w:color="auto" w:fill="auto"/>
          </w:tcPr>
          <w:p w14:paraId="6876A508" w14:textId="77777777" w:rsidR="00477BE5" w:rsidRPr="00302F26" w:rsidRDefault="005A7FC7" w:rsidP="005A4DDD">
            <w:pPr>
              <w:pStyle w:val="TableParagraph"/>
              <w:spacing w:before="150"/>
              <w:ind w:right="59"/>
              <w:jc w:val="right"/>
              <w:rPr>
                <w:sz w:val="16"/>
                <w:szCs w:val="20"/>
              </w:rPr>
            </w:pPr>
            <w:r w:rsidRPr="00302F26">
              <w:rPr>
                <w:sz w:val="16"/>
                <w:szCs w:val="20"/>
              </w:rPr>
              <w:t>4</w:t>
            </w:r>
          </w:p>
        </w:tc>
        <w:tc>
          <w:tcPr>
            <w:tcW w:w="615" w:type="dxa"/>
            <w:shd w:val="clear" w:color="auto" w:fill="auto"/>
          </w:tcPr>
          <w:p w14:paraId="2AA61520" w14:textId="77777777" w:rsidR="00477BE5" w:rsidRPr="00302F26" w:rsidRDefault="005A7FC7" w:rsidP="005A4DDD">
            <w:pPr>
              <w:pStyle w:val="TableParagraph"/>
              <w:spacing w:before="150"/>
              <w:ind w:right="59"/>
              <w:jc w:val="right"/>
              <w:rPr>
                <w:sz w:val="16"/>
                <w:szCs w:val="20"/>
              </w:rPr>
            </w:pPr>
            <w:r w:rsidRPr="00302F26">
              <w:rPr>
                <w:sz w:val="16"/>
                <w:szCs w:val="20"/>
              </w:rPr>
              <w:t>3</w:t>
            </w:r>
          </w:p>
        </w:tc>
        <w:tc>
          <w:tcPr>
            <w:tcW w:w="616" w:type="dxa"/>
            <w:shd w:val="clear" w:color="auto" w:fill="auto"/>
          </w:tcPr>
          <w:p w14:paraId="408531B6" w14:textId="77777777" w:rsidR="00477BE5" w:rsidRPr="00302F26" w:rsidRDefault="005A7FC7" w:rsidP="005A4DDD">
            <w:pPr>
              <w:pStyle w:val="TableParagraph"/>
              <w:spacing w:before="150"/>
              <w:ind w:right="60"/>
              <w:jc w:val="right"/>
              <w:rPr>
                <w:sz w:val="16"/>
                <w:szCs w:val="20"/>
              </w:rPr>
            </w:pPr>
            <w:r w:rsidRPr="00302F26">
              <w:rPr>
                <w:sz w:val="16"/>
                <w:szCs w:val="20"/>
              </w:rPr>
              <w:t>3</w:t>
            </w:r>
          </w:p>
        </w:tc>
        <w:tc>
          <w:tcPr>
            <w:tcW w:w="615" w:type="dxa"/>
            <w:shd w:val="clear" w:color="auto" w:fill="auto"/>
          </w:tcPr>
          <w:p w14:paraId="50D0D8BA" w14:textId="77777777" w:rsidR="00477BE5" w:rsidRPr="00302F26" w:rsidRDefault="005A7FC7" w:rsidP="005A4DDD">
            <w:pPr>
              <w:pStyle w:val="TableParagraph"/>
              <w:spacing w:before="150"/>
              <w:ind w:right="59"/>
              <w:jc w:val="right"/>
              <w:rPr>
                <w:sz w:val="16"/>
                <w:szCs w:val="20"/>
              </w:rPr>
            </w:pPr>
            <w:r w:rsidRPr="00302F26">
              <w:rPr>
                <w:sz w:val="16"/>
                <w:szCs w:val="20"/>
              </w:rPr>
              <w:t>4</w:t>
            </w:r>
          </w:p>
        </w:tc>
        <w:tc>
          <w:tcPr>
            <w:tcW w:w="615" w:type="dxa"/>
            <w:shd w:val="clear" w:color="auto" w:fill="auto"/>
          </w:tcPr>
          <w:p w14:paraId="77172797" w14:textId="77777777" w:rsidR="00477BE5" w:rsidRPr="00302F26" w:rsidRDefault="005A7FC7" w:rsidP="005A4DDD">
            <w:pPr>
              <w:pStyle w:val="TableParagraph"/>
              <w:spacing w:before="150"/>
              <w:ind w:right="62"/>
              <w:jc w:val="right"/>
              <w:rPr>
                <w:sz w:val="16"/>
                <w:szCs w:val="20"/>
              </w:rPr>
            </w:pPr>
            <w:r w:rsidRPr="00302F26">
              <w:rPr>
                <w:sz w:val="16"/>
                <w:szCs w:val="20"/>
              </w:rPr>
              <w:t>3</w:t>
            </w:r>
          </w:p>
        </w:tc>
        <w:tc>
          <w:tcPr>
            <w:tcW w:w="766" w:type="dxa"/>
            <w:tcBorders>
              <w:right w:val="nil"/>
            </w:tcBorders>
            <w:shd w:val="clear" w:color="auto" w:fill="auto"/>
          </w:tcPr>
          <w:p w14:paraId="4E56CBC2" w14:textId="77777777" w:rsidR="00477BE5" w:rsidRPr="00302F26" w:rsidRDefault="005A7FC7" w:rsidP="005A4DDD">
            <w:pPr>
              <w:pStyle w:val="TableParagraph"/>
              <w:spacing w:before="150"/>
              <w:ind w:left="245"/>
              <w:jc w:val="center"/>
              <w:rPr>
                <w:sz w:val="16"/>
                <w:szCs w:val="20"/>
              </w:rPr>
            </w:pPr>
            <w:r w:rsidRPr="00302F26">
              <w:rPr>
                <w:sz w:val="16"/>
                <w:szCs w:val="20"/>
              </w:rPr>
              <w:t>3</w:t>
            </w:r>
          </w:p>
        </w:tc>
        <w:tc>
          <w:tcPr>
            <w:tcW w:w="466" w:type="dxa"/>
            <w:tcBorders>
              <w:left w:val="nil"/>
            </w:tcBorders>
            <w:shd w:val="clear" w:color="auto" w:fill="auto"/>
          </w:tcPr>
          <w:p w14:paraId="72D3ADB6" w14:textId="77777777" w:rsidR="00477BE5" w:rsidRPr="00302F26" w:rsidRDefault="005A7FC7" w:rsidP="005A4DDD">
            <w:pPr>
              <w:pStyle w:val="TableParagraph"/>
              <w:spacing w:before="150"/>
              <w:ind w:right="60"/>
              <w:jc w:val="right"/>
              <w:rPr>
                <w:sz w:val="16"/>
                <w:szCs w:val="20"/>
              </w:rPr>
            </w:pPr>
            <w:r w:rsidRPr="00302F26">
              <w:rPr>
                <w:sz w:val="16"/>
                <w:szCs w:val="20"/>
              </w:rPr>
              <w:t>4</w:t>
            </w:r>
          </w:p>
        </w:tc>
        <w:tc>
          <w:tcPr>
            <w:tcW w:w="612" w:type="dxa"/>
            <w:shd w:val="clear" w:color="auto" w:fill="auto"/>
          </w:tcPr>
          <w:p w14:paraId="3DBC0FF6" w14:textId="77777777" w:rsidR="00477BE5" w:rsidRPr="00302F26" w:rsidRDefault="005A7FC7" w:rsidP="005A4DDD">
            <w:pPr>
              <w:pStyle w:val="TableParagraph"/>
              <w:spacing w:before="150"/>
              <w:ind w:right="55"/>
              <w:jc w:val="right"/>
              <w:rPr>
                <w:sz w:val="16"/>
                <w:szCs w:val="20"/>
              </w:rPr>
            </w:pPr>
            <w:r w:rsidRPr="00302F26">
              <w:rPr>
                <w:sz w:val="16"/>
                <w:szCs w:val="20"/>
              </w:rPr>
              <w:t>3</w:t>
            </w:r>
          </w:p>
        </w:tc>
        <w:tc>
          <w:tcPr>
            <w:tcW w:w="864" w:type="dxa"/>
            <w:tcBorders>
              <w:right w:val="nil"/>
            </w:tcBorders>
            <w:shd w:val="clear" w:color="auto" w:fill="auto"/>
          </w:tcPr>
          <w:p w14:paraId="72BD191F" w14:textId="77777777" w:rsidR="00477BE5" w:rsidRPr="00302F26" w:rsidRDefault="005A7FC7" w:rsidP="005A4DDD">
            <w:pPr>
              <w:pStyle w:val="TableParagraph"/>
              <w:spacing w:before="150"/>
              <w:ind w:left="151"/>
              <w:jc w:val="center"/>
              <w:rPr>
                <w:sz w:val="16"/>
                <w:szCs w:val="20"/>
              </w:rPr>
            </w:pPr>
            <w:r w:rsidRPr="00302F26">
              <w:rPr>
                <w:sz w:val="16"/>
                <w:szCs w:val="20"/>
              </w:rPr>
              <w:t>5</w:t>
            </w:r>
          </w:p>
        </w:tc>
        <w:tc>
          <w:tcPr>
            <w:tcW w:w="483" w:type="dxa"/>
            <w:tcBorders>
              <w:left w:val="nil"/>
            </w:tcBorders>
            <w:shd w:val="clear" w:color="auto" w:fill="auto"/>
          </w:tcPr>
          <w:p w14:paraId="5B79A269" w14:textId="77777777" w:rsidR="00477BE5" w:rsidRPr="00302F26" w:rsidRDefault="005A7FC7" w:rsidP="005A4DDD">
            <w:pPr>
              <w:pStyle w:val="TableParagraph"/>
              <w:spacing w:before="150"/>
              <w:ind w:right="115"/>
              <w:jc w:val="right"/>
              <w:rPr>
                <w:sz w:val="16"/>
                <w:szCs w:val="20"/>
              </w:rPr>
            </w:pPr>
            <w:r w:rsidRPr="00302F26">
              <w:rPr>
                <w:sz w:val="16"/>
                <w:szCs w:val="20"/>
              </w:rPr>
              <w:t>4</w:t>
            </w:r>
          </w:p>
        </w:tc>
        <w:tc>
          <w:tcPr>
            <w:tcW w:w="672" w:type="dxa"/>
            <w:shd w:val="clear" w:color="auto" w:fill="auto"/>
          </w:tcPr>
          <w:p w14:paraId="64588290" w14:textId="77777777" w:rsidR="00477BE5" w:rsidRPr="00302F26" w:rsidRDefault="005A7FC7" w:rsidP="005A4DDD">
            <w:pPr>
              <w:pStyle w:val="TableParagraph"/>
              <w:spacing w:before="150"/>
              <w:ind w:right="115"/>
              <w:jc w:val="right"/>
              <w:rPr>
                <w:sz w:val="16"/>
                <w:szCs w:val="20"/>
              </w:rPr>
            </w:pPr>
            <w:r w:rsidRPr="00302F26">
              <w:rPr>
                <w:sz w:val="16"/>
                <w:szCs w:val="20"/>
              </w:rPr>
              <w:t>4</w:t>
            </w:r>
          </w:p>
        </w:tc>
        <w:tc>
          <w:tcPr>
            <w:tcW w:w="672" w:type="dxa"/>
            <w:shd w:val="clear" w:color="auto" w:fill="auto"/>
          </w:tcPr>
          <w:p w14:paraId="3295C826" w14:textId="77777777" w:rsidR="00477BE5" w:rsidRPr="00302F26" w:rsidRDefault="005A7FC7" w:rsidP="005A4DDD">
            <w:pPr>
              <w:pStyle w:val="TableParagraph"/>
              <w:spacing w:before="150"/>
              <w:ind w:right="120"/>
              <w:jc w:val="right"/>
              <w:rPr>
                <w:sz w:val="16"/>
                <w:szCs w:val="20"/>
              </w:rPr>
            </w:pPr>
            <w:r w:rsidRPr="00302F26">
              <w:rPr>
                <w:sz w:val="16"/>
                <w:szCs w:val="20"/>
              </w:rPr>
              <w:t>5</w:t>
            </w:r>
          </w:p>
        </w:tc>
        <w:tc>
          <w:tcPr>
            <w:tcW w:w="684" w:type="dxa"/>
            <w:shd w:val="clear" w:color="auto" w:fill="auto"/>
          </w:tcPr>
          <w:p w14:paraId="372C1A9E" w14:textId="77777777" w:rsidR="00477BE5" w:rsidRPr="00302F26" w:rsidRDefault="005A7FC7" w:rsidP="005A4DDD">
            <w:pPr>
              <w:pStyle w:val="TableParagraph"/>
              <w:spacing w:before="150"/>
              <w:ind w:right="132"/>
              <w:jc w:val="right"/>
              <w:rPr>
                <w:sz w:val="16"/>
                <w:szCs w:val="20"/>
              </w:rPr>
            </w:pPr>
            <w:r w:rsidRPr="00302F26">
              <w:rPr>
                <w:sz w:val="16"/>
                <w:szCs w:val="20"/>
              </w:rPr>
              <w:t>4</w:t>
            </w:r>
          </w:p>
        </w:tc>
      </w:tr>
      <w:tr w:rsidR="00477BE5" w:rsidRPr="00302F26" w14:paraId="5288DD71" w14:textId="77777777" w:rsidTr="005A4DDD">
        <w:trPr>
          <w:trHeight w:val="364"/>
        </w:trPr>
        <w:tc>
          <w:tcPr>
            <w:tcW w:w="754" w:type="dxa"/>
            <w:tcBorders>
              <w:right w:val="nil"/>
            </w:tcBorders>
            <w:shd w:val="clear" w:color="auto" w:fill="auto"/>
          </w:tcPr>
          <w:p w14:paraId="2AE6C2F2" w14:textId="77777777" w:rsidR="00477BE5" w:rsidRPr="00302F26" w:rsidRDefault="00477BE5">
            <w:pPr>
              <w:pStyle w:val="TableParagraph"/>
              <w:rPr>
                <w:sz w:val="18"/>
                <w:szCs w:val="20"/>
              </w:rPr>
            </w:pPr>
          </w:p>
        </w:tc>
        <w:tc>
          <w:tcPr>
            <w:tcW w:w="211" w:type="dxa"/>
            <w:tcBorders>
              <w:left w:val="nil"/>
              <w:right w:val="nil"/>
            </w:tcBorders>
            <w:shd w:val="clear" w:color="auto" w:fill="auto"/>
          </w:tcPr>
          <w:p w14:paraId="71D18219" w14:textId="77777777" w:rsidR="00477BE5" w:rsidRPr="00302F26" w:rsidRDefault="00477BE5">
            <w:pPr>
              <w:pStyle w:val="TableParagraph"/>
              <w:rPr>
                <w:sz w:val="18"/>
                <w:szCs w:val="20"/>
              </w:rPr>
            </w:pPr>
          </w:p>
        </w:tc>
        <w:tc>
          <w:tcPr>
            <w:tcW w:w="404" w:type="dxa"/>
            <w:tcBorders>
              <w:left w:val="nil"/>
              <w:right w:val="nil"/>
            </w:tcBorders>
            <w:shd w:val="clear" w:color="auto" w:fill="auto"/>
          </w:tcPr>
          <w:p w14:paraId="0D78DE2A" w14:textId="77777777" w:rsidR="00477BE5" w:rsidRPr="00302F26" w:rsidRDefault="00477BE5">
            <w:pPr>
              <w:pStyle w:val="TableParagraph"/>
              <w:rPr>
                <w:sz w:val="18"/>
                <w:szCs w:val="20"/>
              </w:rPr>
            </w:pPr>
          </w:p>
        </w:tc>
        <w:tc>
          <w:tcPr>
            <w:tcW w:w="620" w:type="dxa"/>
            <w:tcBorders>
              <w:left w:val="nil"/>
              <w:right w:val="nil"/>
            </w:tcBorders>
            <w:shd w:val="clear" w:color="auto" w:fill="auto"/>
          </w:tcPr>
          <w:p w14:paraId="70EFA614" w14:textId="77777777" w:rsidR="00477BE5" w:rsidRPr="00302F26" w:rsidRDefault="00477BE5">
            <w:pPr>
              <w:pStyle w:val="TableParagraph"/>
              <w:rPr>
                <w:sz w:val="18"/>
                <w:szCs w:val="20"/>
              </w:rPr>
            </w:pPr>
          </w:p>
        </w:tc>
        <w:tc>
          <w:tcPr>
            <w:tcW w:w="615" w:type="dxa"/>
            <w:tcBorders>
              <w:left w:val="nil"/>
              <w:right w:val="nil"/>
            </w:tcBorders>
            <w:shd w:val="clear" w:color="auto" w:fill="auto"/>
          </w:tcPr>
          <w:p w14:paraId="34C34FA4" w14:textId="77777777" w:rsidR="00477BE5" w:rsidRPr="00302F26" w:rsidRDefault="00477BE5">
            <w:pPr>
              <w:pStyle w:val="TableParagraph"/>
              <w:rPr>
                <w:sz w:val="18"/>
                <w:szCs w:val="20"/>
              </w:rPr>
            </w:pPr>
          </w:p>
        </w:tc>
        <w:tc>
          <w:tcPr>
            <w:tcW w:w="616" w:type="dxa"/>
            <w:tcBorders>
              <w:left w:val="nil"/>
              <w:right w:val="nil"/>
            </w:tcBorders>
            <w:shd w:val="clear" w:color="auto" w:fill="auto"/>
          </w:tcPr>
          <w:p w14:paraId="43D32284" w14:textId="77777777" w:rsidR="00477BE5" w:rsidRPr="00302F26" w:rsidRDefault="00477BE5">
            <w:pPr>
              <w:pStyle w:val="TableParagraph"/>
              <w:rPr>
                <w:sz w:val="18"/>
                <w:szCs w:val="20"/>
              </w:rPr>
            </w:pPr>
          </w:p>
        </w:tc>
        <w:tc>
          <w:tcPr>
            <w:tcW w:w="3938" w:type="dxa"/>
            <w:gridSpan w:val="6"/>
            <w:tcBorders>
              <w:left w:val="nil"/>
              <w:right w:val="nil"/>
            </w:tcBorders>
            <w:shd w:val="clear" w:color="auto" w:fill="auto"/>
          </w:tcPr>
          <w:p w14:paraId="15DFF6ED" w14:textId="77777777" w:rsidR="00477BE5" w:rsidRPr="00302F26" w:rsidRDefault="005A7FC7" w:rsidP="005A4DDD">
            <w:pPr>
              <w:pStyle w:val="TableParagraph"/>
              <w:spacing w:before="109"/>
              <w:ind w:left="186"/>
              <w:rPr>
                <w:b/>
                <w:sz w:val="16"/>
                <w:szCs w:val="20"/>
              </w:rPr>
            </w:pPr>
            <w:r w:rsidRPr="00302F26">
              <w:rPr>
                <w:b/>
                <w:sz w:val="16"/>
                <w:szCs w:val="20"/>
              </w:rPr>
              <w:t>ÖK: Öğrenme Çıktıları PÇ: Program Çıktıları</w:t>
            </w:r>
          </w:p>
        </w:tc>
        <w:tc>
          <w:tcPr>
            <w:tcW w:w="483" w:type="dxa"/>
            <w:tcBorders>
              <w:left w:val="nil"/>
              <w:right w:val="nil"/>
            </w:tcBorders>
            <w:shd w:val="clear" w:color="auto" w:fill="auto"/>
          </w:tcPr>
          <w:p w14:paraId="4C1094D3" w14:textId="77777777" w:rsidR="00477BE5" w:rsidRPr="00302F26" w:rsidRDefault="00477BE5">
            <w:pPr>
              <w:pStyle w:val="TableParagraph"/>
              <w:rPr>
                <w:sz w:val="18"/>
                <w:szCs w:val="20"/>
              </w:rPr>
            </w:pPr>
          </w:p>
        </w:tc>
        <w:tc>
          <w:tcPr>
            <w:tcW w:w="672" w:type="dxa"/>
            <w:tcBorders>
              <w:left w:val="nil"/>
              <w:right w:val="nil"/>
            </w:tcBorders>
            <w:shd w:val="clear" w:color="auto" w:fill="auto"/>
          </w:tcPr>
          <w:p w14:paraId="332A3B5E" w14:textId="77777777" w:rsidR="00477BE5" w:rsidRPr="00302F26" w:rsidRDefault="00477BE5">
            <w:pPr>
              <w:pStyle w:val="TableParagraph"/>
              <w:rPr>
                <w:sz w:val="18"/>
                <w:szCs w:val="20"/>
              </w:rPr>
            </w:pPr>
          </w:p>
        </w:tc>
        <w:tc>
          <w:tcPr>
            <w:tcW w:w="1356" w:type="dxa"/>
            <w:gridSpan w:val="2"/>
            <w:tcBorders>
              <w:left w:val="nil"/>
            </w:tcBorders>
            <w:shd w:val="clear" w:color="auto" w:fill="auto"/>
          </w:tcPr>
          <w:p w14:paraId="76346162" w14:textId="77777777" w:rsidR="00477BE5" w:rsidRPr="00302F26" w:rsidRDefault="00477BE5">
            <w:pPr>
              <w:pStyle w:val="TableParagraph"/>
              <w:rPr>
                <w:sz w:val="18"/>
                <w:szCs w:val="20"/>
              </w:rPr>
            </w:pPr>
          </w:p>
        </w:tc>
      </w:tr>
      <w:tr w:rsidR="00477BE5" w:rsidRPr="00302F26" w14:paraId="245B9870" w14:textId="77777777" w:rsidTr="005A4DDD">
        <w:trPr>
          <w:trHeight w:val="907"/>
        </w:trPr>
        <w:tc>
          <w:tcPr>
            <w:tcW w:w="754" w:type="dxa"/>
            <w:shd w:val="clear" w:color="auto" w:fill="auto"/>
          </w:tcPr>
          <w:p w14:paraId="67A4272B" w14:textId="77777777" w:rsidR="00477BE5" w:rsidRPr="00302F26" w:rsidRDefault="00A50506" w:rsidP="005A4DDD">
            <w:pPr>
              <w:pStyle w:val="TableParagraph"/>
              <w:spacing w:line="214" w:lineRule="exact"/>
              <w:rPr>
                <w:b/>
                <w:sz w:val="16"/>
                <w:szCs w:val="20"/>
              </w:rPr>
            </w:pPr>
            <w:r w:rsidRPr="00302F26">
              <w:rPr>
                <w:b/>
                <w:sz w:val="16"/>
                <w:szCs w:val="20"/>
              </w:rPr>
              <w:t>Katkı</w:t>
            </w:r>
          </w:p>
          <w:p w14:paraId="1F7F84C6" w14:textId="77777777" w:rsidR="00A50506" w:rsidRPr="00302F26" w:rsidRDefault="00A50506" w:rsidP="005A4DDD">
            <w:pPr>
              <w:pStyle w:val="TableParagraph"/>
              <w:spacing w:line="214" w:lineRule="exact"/>
              <w:rPr>
                <w:b/>
                <w:sz w:val="16"/>
                <w:szCs w:val="20"/>
              </w:rPr>
            </w:pPr>
            <w:r w:rsidRPr="00302F26">
              <w:rPr>
                <w:b/>
                <w:sz w:val="16"/>
                <w:szCs w:val="20"/>
              </w:rPr>
              <w:t>Düzeyi</w:t>
            </w:r>
          </w:p>
        </w:tc>
        <w:tc>
          <w:tcPr>
            <w:tcW w:w="1850" w:type="dxa"/>
            <w:gridSpan w:val="4"/>
            <w:shd w:val="clear" w:color="auto" w:fill="auto"/>
          </w:tcPr>
          <w:p w14:paraId="7A1565D6" w14:textId="77777777" w:rsidR="00477BE5" w:rsidRPr="00302F26" w:rsidRDefault="00477BE5">
            <w:pPr>
              <w:pStyle w:val="TableParagraph"/>
              <w:rPr>
                <w:sz w:val="16"/>
                <w:szCs w:val="20"/>
              </w:rPr>
            </w:pPr>
          </w:p>
          <w:p w14:paraId="21F0AEA4" w14:textId="77777777" w:rsidR="00477BE5" w:rsidRPr="00302F26" w:rsidRDefault="005A7FC7" w:rsidP="005A4DDD">
            <w:pPr>
              <w:pStyle w:val="TableParagraph"/>
              <w:spacing w:before="156"/>
              <w:ind w:left="635"/>
              <w:rPr>
                <w:b/>
                <w:sz w:val="16"/>
                <w:szCs w:val="20"/>
              </w:rPr>
            </w:pPr>
            <w:r w:rsidRPr="00302F26">
              <w:rPr>
                <w:b/>
                <w:sz w:val="16"/>
                <w:szCs w:val="20"/>
              </w:rPr>
              <w:t>1 Çok Düşük</w:t>
            </w:r>
          </w:p>
        </w:tc>
        <w:tc>
          <w:tcPr>
            <w:tcW w:w="1231" w:type="dxa"/>
            <w:gridSpan w:val="2"/>
            <w:shd w:val="clear" w:color="auto" w:fill="auto"/>
          </w:tcPr>
          <w:p w14:paraId="296892A3" w14:textId="77777777" w:rsidR="00477BE5" w:rsidRPr="00302F26" w:rsidRDefault="00477BE5">
            <w:pPr>
              <w:pStyle w:val="TableParagraph"/>
              <w:rPr>
                <w:sz w:val="16"/>
                <w:szCs w:val="20"/>
              </w:rPr>
            </w:pPr>
          </w:p>
          <w:p w14:paraId="2BCE2E83" w14:textId="77777777" w:rsidR="00477BE5" w:rsidRPr="00302F26" w:rsidRDefault="005A7FC7" w:rsidP="005A4DDD">
            <w:pPr>
              <w:pStyle w:val="TableParagraph"/>
              <w:spacing w:before="156"/>
              <w:ind w:left="485"/>
              <w:rPr>
                <w:b/>
                <w:sz w:val="16"/>
                <w:szCs w:val="20"/>
              </w:rPr>
            </w:pPr>
            <w:r w:rsidRPr="00302F26">
              <w:rPr>
                <w:b/>
                <w:sz w:val="16"/>
                <w:szCs w:val="20"/>
              </w:rPr>
              <w:t>2 Düşük</w:t>
            </w:r>
          </w:p>
        </w:tc>
        <w:tc>
          <w:tcPr>
            <w:tcW w:w="615" w:type="dxa"/>
            <w:tcBorders>
              <w:right w:val="nil"/>
            </w:tcBorders>
            <w:shd w:val="clear" w:color="auto" w:fill="auto"/>
          </w:tcPr>
          <w:p w14:paraId="1FDB3361" w14:textId="77777777" w:rsidR="00477BE5" w:rsidRPr="00302F26" w:rsidRDefault="00477BE5">
            <w:pPr>
              <w:pStyle w:val="TableParagraph"/>
              <w:rPr>
                <w:sz w:val="18"/>
                <w:szCs w:val="20"/>
              </w:rPr>
            </w:pPr>
          </w:p>
        </w:tc>
        <w:tc>
          <w:tcPr>
            <w:tcW w:w="766" w:type="dxa"/>
            <w:tcBorders>
              <w:left w:val="nil"/>
              <w:right w:val="nil"/>
            </w:tcBorders>
            <w:shd w:val="clear" w:color="auto" w:fill="auto"/>
          </w:tcPr>
          <w:p w14:paraId="374ED745" w14:textId="77777777" w:rsidR="00477BE5" w:rsidRPr="00302F26" w:rsidRDefault="00477BE5">
            <w:pPr>
              <w:pStyle w:val="TableParagraph"/>
              <w:rPr>
                <w:sz w:val="16"/>
                <w:szCs w:val="20"/>
              </w:rPr>
            </w:pPr>
          </w:p>
          <w:p w14:paraId="66A55365" w14:textId="77777777" w:rsidR="00477BE5" w:rsidRPr="00302F26" w:rsidRDefault="005A7FC7" w:rsidP="005A4DDD">
            <w:pPr>
              <w:pStyle w:val="TableParagraph"/>
              <w:spacing w:before="156"/>
              <w:ind w:left="218" w:right="38"/>
              <w:jc w:val="center"/>
              <w:rPr>
                <w:b/>
                <w:sz w:val="16"/>
                <w:szCs w:val="20"/>
              </w:rPr>
            </w:pPr>
            <w:r w:rsidRPr="00302F26">
              <w:rPr>
                <w:b/>
                <w:sz w:val="16"/>
                <w:szCs w:val="20"/>
              </w:rPr>
              <w:t>3 Orta</w:t>
            </w:r>
          </w:p>
        </w:tc>
        <w:tc>
          <w:tcPr>
            <w:tcW w:w="466" w:type="dxa"/>
            <w:tcBorders>
              <w:left w:val="nil"/>
            </w:tcBorders>
            <w:shd w:val="clear" w:color="auto" w:fill="auto"/>
          </w:tcPr>
          <w:p w14:paraId="6F7D4805" w14:textId="77777777" w:rsidR="00477BE5" w:rsidRPr="00302F26" w:rsidRDefault="00477BE5">
            <w:pPr>
              <w:pStyle w:val="TableParagraph"/>
              <w:rPr>
                <w:sz w:val="18"/>
                <w:szCs w:val="20"/>
              </w:rPr>
            </w:pPr>
          </w:p>
        </w:tc>
        <w:tc>
          <w:tcPr>
            <w:tcW w:w="612" w:type="dxa"/>
            <w:tcBorders>
              <w:right w:val="nil"/>
            </w:tcBorders>
            <w:shd w:val="clear" w:color="auto" w:fill="auto"/>
          </w:tcPr>
          <w:p w14:paraId="3440CB19" w14:textId="77777777" w:rsidR="00477BE5" w:rsidRPr="00302F26" w:rsidRDefault="00477BE5">
            <w:pPr>
              <w:pStyle w:val="TableParagraph"/>
              <w:rPr>
                <w:sz w:val="18"/>
                <w:szCs w:val="20"/>
              </w:rPr>
            </w:pPr>
          </w:p>
        </w:tc>
        <w:tc>
          <w:tcPr>
            <w:tcW w:w="864" w:type="dxa"/>
            <w:tcBorders>
              <w:left w:val="nil"/>
              <w:right w:val="nil"/>
            </w:tcBorders>
            <w:shd w:val="clear" w:color="auto" w:fill="auto"/>
          </w:tcPr>
          <w:p w14:paraId="34BC4B7C" w14:textId="77777777" w:rsidR="00477BE5" w:rsidRPr="00302F26" w:rsidRDefault="00477BE5">
            <w:pPr>
              <w:pStyle w:val="TableParagraph"/>
              <w:rPr>
                <w:sz w:val="16"/>
                <w:szCs w:val="20"/>
              </w:rPr>
            </w:pPr>
          </w:p>
          <w:p w14:paraId="36A89FE0" w14:textId="77777777" w:rsidR="00477BE5" w:rsidRPr="00302F26" w:rsidRDefault="005A7FC7" w:rsidP="005A4DDD">
            <w:pPr>
              <w:pStyle w:val="TableParagraph"/>
              <w:spacing w:before="156"/>
              <w:ind w:left="206"/>
              <w:jc w:val="center"/>
              <w:rPr>
                <w:b/>
                <w:sz w:val="16"/>
                <w:szCs w:val="20"/>
              </w:rPr>
            </w:pPr>
            <w:r w:rsidRPr="00302F26">
              <w:rPr>
                <w:b/>
                <w:sz w:val="16"/>
                <w:szCs w:val="20"/>
              </w:rPr>
              <w:t>4 Yüksek</w:t>
            </w:r>
          </w:p>
        </w:tc>
        <w:tc>
          <w:tcPr>
            <w:tcW w:w="483" w:type="dxa"/>
            <w:tcBorders>
              <w:left w:val="nil"/>
            </w:tcBorders>
            <w:shd w:val="clear" w:color="auto" w:fill="auto"/>
          </w:tcPr>
          <w:p w14:paraId="7E0A2751" w14:textId="77777777" w:rsidR="00477BE5" w:rsidRPr="00302F26" w:rsidRDefault="00477BE5">
            <w:pPr>
              <w:pStyle w:val="TableParagraph"/>
              <w:rPr>
                <w:sz w:val="18"/>
                <w:szCs w:val="20"/>
              </w:rPr>
            </w:pPr>
          </w:p>
        </w:tc>
        <w:tc>
          <w:tcPr>
            <w:tcW w:w="672" w:type="dxa"/>
            <w:tcBorders>
              <w:right w:val="nil"/>
            </w:tcBorders>
            <w:shd w:val="clear" w:color="auto" w:fill="auto"/>
          </w:tcPr>
          <w:p w14:paraId="6693518C" w14:textId="77777777" w:rsidR="00477BE5" w:rsidRPr="00302F26" w:rsidRDefault="00477BE5">
            <w:pPr>
              <w:pStyle w:val="TableParagraph"/>
              <w:rPr>
                <w:sz w:val="18"/>
                <w:szCs w:val="20"/>
              </w:rPr>
            </w:pPr>
          </w:p>
        </w:tc>
        <w:tc>
          <w:tcPr>
            <w:tcW w:w="1356" w:type="dxa"/>
            <w:gridSpan w:val="2"/>
            <w:tcBorders>
              <w:left w:val="nil"/>
            </w:tcBorders>
            <w:shd w:val="clear" w:color="auto" w:fill="auto"/>
          </w:tcPr>
          <w:p w14:paraId="3CAC6344" w14:textId="77777777" w:rsidR="00477BE5" w:rsidRPr="00302F26" w:rsidRDefault="00477BE5">
            <w:pPr>
              <w:pStyle w:val="TableParagraph"/>
              <w:rPr>
                <w:sz w:val="16"/>
                <w:szCs w:val="20"/>
              </w:rPr>
            </w:pPr>
          </w:p>
          <w:p w14:paraId="3C6907C3" w14:textId="77777777" w:rsidR="00477BE5" w:rsidRPr="00302F26" w:rsidRDefault="005A7FC7" w:rsidP="005A4DDD">
            <w:pPr>
              <w:pStyle w:val="TableParagraph"/>
              <w:spacing w:before="156"/>
              <w:ind w:left="19"/>
              <w:rPr>
                <w:b/>
                <w:sz w:val="16"/>
                <w:szCs w:val="20"/>
              </w:rPr>
            </w:pPr>
            <w:r w:rsidRPr="00302F26">
              <w:rPr>
                <w:b/>
                <w:sz w:val="16"/>
                <w:szCs w:val="20"/>
              </w:rPr>
              <w:t>5 Çok Yüksek</w:t>
            </w:r>
          </w:p>
        </w:tc>
      </w:tr>
    </w:tbl>
    <w:p w14:paraId="68F3B6EF" w14:textId="77777777" w:rsidR="00477BE5" w:rsidRPr="00302F26" w:rsidRDefault="00477BE5">
      <w:pPr>
        <w:pStyle w:val="GvdeMetni"/>
        <w:rPr>
          <w:b w:val="0"/>
          <w:sz w:val="18"/>
          <w:szCs w:val="20"/>
        </w:rPr>
      </w:pPr>
    </w:p>
    <w:p w14:paraId="68BDDC24" w14:textId="77777777" w:rsidR="00477BE5" w:rsidRPr="00302F26" w:rsidRDefault="00477BE5">
      <w:pPr>
        <w:pStyle w:val="GvdeMetni"/>
        <w:spacing w:before="1"/>
        <w:rPr>
          <w:b w:val="0"/>
          <w:sz w:val="16"/>
          <w:szCs w:val="20"/>
        </w:rPr>
      </w:pPr>
    </w:p>
    <w:p w14:paraId="56B351CE" w14:textId="2DD00906" w:rsidR="00477BE5" w:rsidRPr="00302F26" w:rsidRDefault="00A07DE4">
      <w:pPr>
        <w:pStyle w:val="GvdeMetni"/>
        <w:spacing w:before="56"/>
        <w:ind w:left="3651" w:right="4011"/>
        <w:jc w:val="center"/>
        <w:rPr>
          <w:sz w:val="20"/>
          <w:szCs w:val="20"/>
        </w:rPr>
      </w:pPr>
      <w:r w:rsidRPr="00302F26">
        <w:rPr>
          <w:noProof/>
          <w:sz w:val="20"/>
          <w:szCs w:val="20"/>
          <w:lang w:eastAsia="tr-TR"/>
        </w:rPr>
        <mc:AlternateContent>
          <mc:Choice Requires="wps">
            <w:drawing>
              <wp:anchor distT="0" distB="0" distL="114300" distR="114300" simplePos="0" relativeHeight="251656704" behindDoc="1" locked="0" layoutInCell="1" allowOverlap="1" wp14:anchorId="644AE7E5" wp14:editId="3695D9C4">
                <wp:simplePos x="0" y="0"/>
                <wp:positionH relativeFrom="page">
                  <wp:posOffset>1222375</wp:posOffset>
                </wp:positionH>
                <wp:positionV relativeFrom="paragraph">
                  <wp:posOffset>-692150</wp:posOffset>
                </wp:positionV>
                <wp:extent cx="1841500" cy="1270"/>
                <wp:effectExtent l="0" t="0" r="0" b="0"/>
                <wp:wrapNone/>
                <wp:docPr id="5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1925 1925"/>
                            <a:gd name="T1" fmla="*/ T0 w 2900"/>
                            <a:gd name="T2" fmla="+- 0 1926 1925"/>
                            <a:gd name="T3" fmla="*/ T2 w 2900"/>
                            <a:gd name="T4" fmla="+- 0 1928 1925"/>
                            <a:gd name="T5" fmla="*/ T4 w 2900"/>
                            <a:gd name="T6" fmla="+- 0 4751 1925"/>
                            <a:gd name="T7" fmla="*/ T6 w 2900"/>
                            <a:gd name="T8" fmla="+- 0 4824 1925"/>
                            <a:gd name="T9" fmla="*/ T8 w 2900"/>
                          </a:gdLst>
                          <a:ahLst/>
                          <a:cxnLst>
                            <a:cxn ang="0">
                              <a:pos x="T1" y="0"/>
                            </a:cxn>
                            <a:cxn ang="0">
                              <a:pos x="T3" y="0"/>
                            </a:cxn>
                            <a:cxn ang="0">
                              <a:pos x="T5" y="0"/>
                            </a:cxn>
                            <a:cxn ang="0">
                              <a:pos x="T7" y="0"/>
                            </a:cxn>
                            <a:cxn ang="0">
                              <a:pos x="T9" y="0"/>
                            </a:cxn>
                          </a:cxnLst>
                          <a:rect l="0" t="0" r="r" b="b"/>
                          <a:pathLst>
                            <a:path w="2900">
                              <a:moveTo>
                                <a:pt x="0" y="0"/>
                              </a:moveTo>
                              <a:lnTo>
                                <a:pt x="1" y="0"/>
                              </a:lnTo>
                              <a:lnTo>
                                <a:pt x="3" y="0"/>
                              </a:lnTo>
                              <a:lnTo>
                                <a:pt x="2826" y="0"/>
                              </a:lnTo>
                              <a:lnTo>
                                <a:pt x="289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73720" id="Freeform 59" o:spid="_x0000_s1026" style="position:absolute;margin-left:96.25pt;margin-top:-54.5pt;width:145pt;height:.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" path="m,l1,,3,,2826,r73,e" filled="f" strokeweight=".48pt">
                <v:path arrowok="t" o:connecttype="custom" o:connectlocs="0,0;635,0;1905,0;1794510,0;1840865,0" o:connectangles="0,0,0,0,0"/>
                <w10:wrap anchorx="page"/>
              </v:shape>
            </w:pict>
          </mc:Fallback>
        </mc:AlternateContent>
      </w:r>
      <w:r w:rsidRPr="00302F26">
        <w:rPr>
          <w:noProof/>
          <w:sz w:val="20"/>
          <w:szCs w:val="20"/>
          <w:lang w:eastAsia="tr-TR"/>
        </w:rPr>
        <mc:AlternateContent>
          <mc:Choice Requires="wps">
            <w:drawing>
              <wp:anchor distT="0" distB="0" distL="114300" distR="114300" simplePos="0" relativeHeight="251658752" behindDoc="1" locked="0" layoutInCell="1" allowOverlap="1" wp14:anchorId="28AF1DF9" wp14:editId="12A3E7A8">
                <wp:simplePos x="0" y="0"/>
                <wp:positionH relativeFrom="page">
                  <wp:posOffset>4923790</wp:posOffset>
                </wp:positionH>
                <wp:positionV relativeFrom="paragraph">
                  <wp:posOffset>-692150</wp:posOffset>
                </wp:positionV>
                <wp:extent cx="2638425" cy="1270"/>
                <wp:effectExtent l="0" t="0" r="0" b="0"/>
                <wp:wrapNone/>
                <wp:docPr id="5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1270"/>
                        </a:xfrm>
                        <a:custGeom>
                          <a:avLst/>
                          <a:gdLst>
                            <a:gd name="T0" fmla="+- 0 7754 7754"/>
                            <a:gd name="T1" fmla="*/ T0 w 4155"/>
                            <a:gd name="T2" fmla="+- 0 7754 7754"/>
                            <a:gd name="T3" fmla="*/ T2 w 4155"/>
                            <a:gd name="T4" fmla="+- 0 11857 7754"/>
                            <a:gd name="T5" fmla="*/ T4 w 4155"/>
                            <a:gd name="T6" fmla="+- 0 11909 7754"/>
                            <a:gd name="T7" fmla="*/ T6 w 4155"/>
                          </a:gdLst>
                          <a:ahLst/>
                          <a:cxnLst>
                            <a:cxn ang="0">
                              <a:pos x="T1" y="0"/>
                            </a:cxn>
                            <a:cxn ang="0">
                              <a:pos x="T3" y="0"/>
                            </a:cxn>
                            <a:cxn ang="0">
                              <a:pos x="T5" y="0"/>
                            </a:cxn>
                            <a:cxn ang="0">
                              <a:pos x="T7" y="0"/>
                            </a:cxn>
                          </a:cxnLst>
                          <a:rect l="0" t="0" r="r" b="b"/>
                          <a:pathLst>
                            <a:path w="4155">
                              <a:moveTo>
                                <a:pt x="0" y="0"/>
                              </a:moveTo>
                              <a:lnTo>
                                <a:pt x="0" y="0"/>
                              </a:lnTo>
                              <a:lnTo>
                                <a:pt x="4103" y="0"/>
                              </a:lnTo>
                              <a:lnTo>
                                <a:pt x="415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89B13" id="Freeform 58" o:spid="_x0000_s1026" style="position:absolute;margin-left:387.7pt;margin-top:-54.5pt;width:207.75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" path="m,l,,4103,r52,e" filled="f" strokeweight=".48pt">
                <v:path arrowok="t" o:connecttype="custom" o:connectlocs="0,0;0,0;2605405,0;2638425,0" o:connectangles="0,0,0,0"/>
                <w10:wrap anchorx="page"/>
              </v:shape>
            </w:pict>
          </mc:Fallback>
        </mc:AlternateContent>
      </w:r>
      <w:r w:rsidR="005A7FC7" w:rsidRPr="00302F26">
        <w:rPr>
          <w:sz w:val="20"/>
          <w:szCs w:val="20"/>
        </w:rPr>
        <w:t>Program Çıktıları ve İlgili Dersin İlişkisi</w:t>
      </w:r>
    </w:p>
    <w:p w14:paraId="385627EC" w14:textId="77777777" w:rsidR="00477BE5" w:rsidRPr="00302F26" w:rsidRDefault="00477BE5">
      <w:pPr>
        <w:pStyle w:val="GvdeMetni"/>
        <w:spacing w:before="11"/>
        <w:rPr>
          <w:sz w:val="18"/>
          <w:szCs w:val="20"/>
        </w:rPr>
      </w:pP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59"/>
        <w:gridCol w:w="614"/>
        <w:gridCol w:w="614"/>
        <w:gridCol w:w="614"/>
        <w:gridCol w:w="615"/>
        <w:gridCol w:w="614"/>
        <w:gridCol w:w="614"/>
        <w:gridCol w:w="612"/>
        <w:gridCol w:w="614"/>
        <w:gridCol w:w="614"/>
        <w:gridCol w:w="672"/>
        <w:gridCol w:w="673"/>
        <w:gridCol w:w="672"/>
        <w:gridCol w:w="672"/>
        <w:gridCol w:w="682"/>
      </w:tblGrid>
      <w:tr w:rsidR="00477BE5" w:rsidRPr="00302F26" w14:paraId="34752AAF" w14:textId="77777777" w:rsidTr="005A4DDD">
        <w:trPr>
          <w:trHeight w:val="546"/>
        </w:trPr>
        <w:tc>
          <w:tcPr>
            <w:tcW w:w="759" w:type="dxa"/>
            <w:shd w:val="clear" w:color="auto" w:fill="auto"/>
          </w:tcPr>
          <w:p w14:paraId="5C466BA3" w14:textId="77777777" w:rsidR="00477BE5" w:rsidRPr="00302F26" w:rsidRDefault="00477BE5">
            <w:pPr>
              <w:pStyle w:val="TableParagraph"/>
              <w:rPr>
                <w:sz w:val="18"/>
                <w:szCs w:val="20"/>
              </w:rPr>
            </w:pPr>
          </w:p>
        </w:tc>
        <w:tc>
          <w:tcPr>
            <w:tcW w:w="614" w:type="dxa"/>
            <w:shd w:val="clear" w:color="auto" w:fill="auto"/>
          </w:tcPr>
          <w:p w14:paraId="149C436E" w14:textId="77777777" w:rsidR="00477BE5" w:rsidRPr="00302F26" w:rsidRDefault="005A7FC7" w:rsidP="005A4DDD">
            <w:pPr>
              <w:pStyle w:val="TableParagraph"/>
              <w:spacing w:before="123" w:line="219" w:lineRule="exact"/>
              <w:ind w:left="412"/>
              <w:jc w:val="right"/>
              <w:rPr>
                <w:b/>
                <w:sz w:val="16"/>
                <w:szCs w:val="20"/>
              </w:rPr>
            </w:pPr>
            <w:r w:rsidRPr="00302F26">
              <w:rPr>
                <w:b/>
                <w:sz w:val="16"/>
                <w:szCs w:val="20"/>
              </w:rPr>
              <w:t>P</w:t>
            </w:r>
          </w:p>
          <w:p w14:paraId="49D38610" w14:textId="77777777" w:rsidR="00477BE5" w:rsidRPr="00302F26" w:rsidRDefault="005A7FC7" w:rsidP="005A4DDD">
            <w:pPr>
              <w:pStyle w:val="TableParagraph"/>
              <w:spacing w:line="184" w:lineRule="exact"/>
              <w:ind w:left="58" w:right="65"/>
              <w:jc w:val="right"/>
              <w:rPr>
                <w:b/>
                <w:sz w:val="16"/>
                <w:szCs w:val="20"/>
              </w:rPr>
            </w:pPr>
            <w:r w:rsidRPr="00302F26">
              <w:rPr>
                <w:b/>
                <w:sz w:val="16"/>
                <w:szCs w:val="20"/>
              </w:rPr>
              <w:t>Ç1</w:t>
            </w:r>
          </w:p>
        </w:tc>
        <w:tc>
          <w:tcPr>
            <w:tcW w:w="614" w:type="dxa"/>
            <w:shd w:val="clear" w:color="auto" w:fill="auto"/>
          </w:tcPr>
          <w:p w14:paraId="52CAE901" w14:textId="77777777" w:rsidR="00477BE5" w:rsidRPr="00302F26" w:rsidRDefault="005A7FC7" w:rsidP="005A4DDD">
            <w:pPr>
              <w:pStyle w:val="TableParagraph"/>
              <w:spacing w:before="123" w:line="219" w:lineRule="exact"/>
              <w:ind w:left="413"/>
              <w:jc w:val="right"/>
              <w:rPr>
                <w:b/>
                <w:sz w:val="16"/>
                <w:szCs w:val="20"/>
              </w:rPr>
            </w:pPr>
            <w:r w:rsidRPr="00302F26">
              <w:rPr>
                <w:b/>
                <w:sz w:val="16"/>
                <w:szCs w:val="20"/>
              </w:rPr>
              <w:t>P</w:t>
            </w:r>
          </w:p>
          <w:p w14:paraId="4D59B95C" w14:textId="77777777" w:rsidR="00477BE5" w:rsidRPr="00302F26" w:rsidRDefault="005A7FC7" w:rsidP="005A4DDD">
            <w:pPr>
              <w:pStyle w:val="TableParagraph"/>
              <w:spacing w:line="184" w:lineRule="exact"/>
              <w:ind w:left="58" w:right="64"/>
              <w:jc w:val="right"/>
              <w:rPr>
                <w:b/>
                <w:sz w:val="16"/>
                <w:szCs w:val="20"/>
              </w:rPr>
            </w:pPr>
            <w:r w:rsidRPr="00302F26">
              <w:rPr>
                <w:b/>
                <w:sz w:val="16"/>
                <w:szCs w:val="20"/>
              </w:rPr>
              <w:t>Ç2</w:t>
            </w:r>
          </w:p>
        </w:tc>
        <w:tc>
          <w:tcPr>
            <w:tcW w:w="614" w:type="dxa"/>
            <w:shd w:val="clear" w:color="auto" w:fill="auto"/>
          </w:tcPr>
          <w:p w14:paraId="0628CAC7" w14:textId="77777777" w:rsidR="00477BE5" w:rsidRPr="00302F26" w:rsidRDefault="005A7FC7" w:rsidP="005A4DDD">
            <w:pPr>
              <w:pStyle w:val="TableParagraph"/>
              <w:spacing w:before="123" w:line="219" w:lineRule="exact"/>
              <w:ind w:left="404"/>
              <w:jc w:val="right"/>
              <w:rPr>
                <w:b/>
                <w:sz w:val="16"/>
                <w:szCs w:val="20"/>
              </w:rPr>
            </w:pPr>
            <w:r w:rsidRPr="00302F26">
              <w:rPr>
                <w:b/>
                <w:sz w:val="16"/>
                <w:szCs w:val="20"/>
              </w:rPr>
              <w:t>P</w:t>
            </w:r>
          </w:p>
          <w:p w14:paraId="65F7EB4A" w14:textId="77777777" w:rsidR="00477BE5" w:rsidRPr="00302F26" w:rsidRDefault="005A7FC7" w:rsidP="005A4DDD">
            <w:pPr>
              <w:pStyle w:val="TableParagraph"/>
              <w:spacing w:line="184" w:lineRule="exact"/>
              <w:ind w:left="58" w:right="73"/>
              <w:jc w:val="right"/>
              <w:rPr>
                <w:b/>
                <w:sz w:val="16"/>
                <w:szCs w:val="20"/>
              </w:rPr>
            </w:pPr>
            <w:r w:rsidRPr="00302F26">
              <w:rPr>
                <w:b/>
                <w:sz w:val="16"/>
                <w:szCs w:val="20"/>
              </w:rPr>
              <w:t>Ç3</w:t>
            </w:r>
          </w:p>
        </w:tc>
        <w:tc>
          <w:tcPr>
            <w:tcW w:w="615" w:type="dxa"/>
            <w:shd w:val="clear" w:color="auto" w:fill="auto"/>
          </w:tcPr>
          <w:p w14:paraId="730A5C28" w14:textId="77777777" w:rsidR="00477BE5" w:rsidRPr="00302F26" w:rsidRDefault="005A7FC7" w:rsidP="005A4DDD">
            <w:pPr>
              <w:pStyle w:val="TableParagraph"/>
              <w:spacing w:before="123" w:line="219" w:lineRule="exact"/>
              <w:ind w:left="405"/>
              <w:jc w:val="right"/>
              <w:rPr>
                <w:b/>
                <w:sz w:val="16"/>
                <w:szCs w:val="20"/>
              </w:rPr>
            </w:pPr>
            <w:r w:rsidRPr="00302F26">
              <w:rPr>
                <w:b/>
                <w:sz w:val="16"/>
                <w:szCs w:val="20"/>
              </w:rPr>
              <w:t>P</w:t>
            </w:r>
          </w:p>
          <w:p w14:paraId="6F7E6869" w14:textId="77777777" w:rsidR="00477BE5" w:rsidRPr="00302F26" w:rsidRDefault="005A7FC7" w:rsidP="005A4DDD">
            <w:pPr>
              <w:pStyle w:val="TableParagraph"/>
              <w:spacing w:line="184" w:lineRule="exact"/>
              <w:ind w:left="179" w:right="193"/>
              <w:jc w:val="right"/>
              <w:rPr>
                <w:b/>
                <w:sz w:val="16"/>
                <w:szCs w:val="20"/>
              </w:rPr>
            </w:pPr>
            <w:r w:rsidRPr="00302F26">
              <w:rPr>
                <w:b/>
                <w:sz w:val="16"/>
                <w:szCs w:val="20"/>
              </w:rPr>
              <w:t>Ç4</w:t>
            </w:r>
          </w:p>
        </w:tc>
        <w:tc>
          <w:tcPr>
            <w:tcW w:w="614" w:type="dxa"/>
            <w:shd w:val="clear" w:color="auto" w:fill="auto"/>
          </w:tcPr>
          <w:p w14:paraId="5F7863FA" w14:textId="77777777" w:rsidR="00477BE5" w:rsidRPr="00302F26" w:rsidRDefault="005A7FC7" w:rsidP="005A4DDD">
            <w:pPr>
              <w:pStyle w:val="TableParagraph"/>
              <w:spacing w:before="123" w:line="219" w:lineRule="exact"/>
              <w:ind w:left="405"/>
              <w:jc w:val="right"/>
              <w:rPr>
                <w:b/>
                <w:sz w:val="16"/>
                <w:szCs w:val="20"/>
              </w:rPr>
            </w:pPr>
            <w:r w:rsidRPr="00302F26">
              <w:rPr>
                <w:b/>
                <w:sz w:val="16"/>
                <w:szCs w:val="20"/>
              </w:rPr>
              <w:t>P</w:t>
            </w:r>
          </w:p>
          <w:p w14:paraId="28A053F3" w14:textId="77777777" w:rsidR="00477BE5" w:rsidRPr="00302F26" w:rsidRDefault="005A7FC7" w:rsidP="005A4DDD">
            <w:pPr>
              <w:pStyle w:val="TableParagraph"/>
              <w:spacing w:line="184" w:lineRule="exact"/>
              <w:ind w:left="58" w:right="72"/>
              <w:jc w:val="right"/>
              <w:rPr>
                <w:b/>
                <w:sz w:val="16"/>
                <w:szCs w:val="20"/>
              </w:rPr>
            </w:pPr>
            <w:r w:rsidRPr="00302F26">
              <w:rPr>
                <w:b/>
                <w:sz w:val="16"/>
                <w:szCs w:val="20"/>
              </w:rPr>
              <w:t>Ç5</w:t>
            </w:r>
          </w:p>
        </w:tc>
        <w:tc>
          <w:tcPr>
            <w:tcW w:w="614" w:type="dxa"/>
            <w:shd w:val="clear" w:color="auto" w:fill="auto"/>
          </w:tcPr>
          <w:p w14:paraId="29C15ADC" w14:textId="77777777" w:rsidR="00477BE5" w:rsidRPr="00302F26" w:rsidRDefault="005A7FC7" w:rsidP="005A4DDD">
            <w:pPr>
              <w:pStyle w:val="TableParagraph"/>
              <w:spacing w:before="123" w:line="219" w:lineRule="exact"/>
              <w:ind w:left="406"/>
              <w:jc w:val="right"/>
              <w:rPr>
                <w:b/>
                <w:sz w:val="16"/>
                <w:szCs w:val="20"/>
              </w:rPr>
            </w:pPr>
            <w:r w:rsidRPr="00302F26">
              <w:rPr>
                <w:b/>
                <w:sz w:val="16"/>
                <w:szCs w:val="20"/>
              </w:rPr>
              <w:t>P</w:t>
            </w:r>
          </w:p>
          <w:p w14:paraId="79C76BA1" w14:textId="77777777" w:rsidR="00477BE5" w:rsidRPr="00302F26" w:rsidRDefault="005A7FC7" w:rsidP="005A4DDD">
            <w:pPr>
              <w:pStyle w:val="TableParagraph"/>
              <w:spacing w:line="184" w:lineRule="exact"/>
              <w:ind w:left="58" w:right="71"/>
              <w:jc w:val="right"/>
              <w:rPr>
                <w:b/>
                <w:sz w:val="16"/>
                <w:szCs w:val="20"/>
              </w:rPr>
            </w:pPr>
            <w:r w:rsidRPr="00302F26">
              <w:rPr>
                <w:b/>
                <w:sz w:val="16"/>
                <w:szCs w:val="20"/>
              </w:rPr>
              <w:t>Ç6</w:t>
            </w:r>
          </w:p>
        </w:tc>
        <w:tc>
          <w:tcPr>
            <w:tcW w:w="612" w:type="dxa"/>
            <w:shd w:val="clear" w:color="auto" w:fill="auto"/>
          </w:tcPr>
          <w:p w14:paraId="72790B27" w14:textId="77777777" w:rsidR="00477BE5" w:rsidRPr="00302F26" w:rsidRDefault="005A7FC7" w:rsidP="005A4DDD">
            <w:pPr>
              <w:pStyle w:val="TableParagraph"/>
              <w:spacing w:before="123" w:line="219" w:lineRule="exact"/>
              <w:ind w:left="418"/>
              <w:jc w:val="right"/>
              <w:rPr>
                <w:b/>
                <w:sz w:val="16"/>
                <w:szCs w:val="20"/>
              </w:rPr>
            </w:pPr>
            <w:r w:rsidRPr="00302F26">
              <w:rPr>
                <w:b/>
                <w:sz w:val="16"/>
                <w:szCs w:val="20"/>
              </w:rPr>
              <w:t>P</w:t>
            </w:r>
          </w:p>
          <w:p w14:paraId="28ADC730" w14:textId="77777777" w:rsidR="00477BE5" w:rsidRPr="00302F26" w:rsidRDefault="005A7FC7" w:rsidP="005A4DDD">
            <w:pPr>
              <w:pStyle w:val="TableParagraph"/>
              <w:spacing w:line="184" w:lineRule="exact"/>
              <w:ind w:left="183" w:right="184"/>
              <w:jc w:val="right"/>
              <w:rPr>
                <w:b/>
                <w:sz w:val="16"/>
                <w:szCs w:val="20"/>
              </w:rPr>
            </w:pPr>
            <w:r w:rsidRPr="00302F26">
              <w:rPr>
                <w:b/>
                <w:sz w:val="16"/>
                <w:szCs w:val="20"/>
              </w:rPr>
              <w:t>Ç7</w:t>
            </w:r>
          </w:p>
        </w:tc>
        <w:tc>
          <w:tcPr>
            <w:tcW w:w="614" w:type="dxa"/>
            <w:shd w:val="clear" w:color="auto" w:fill="auto"/>
          </w:tcPr>
          <w:p w14:paraId="2DBF4532" w14:textId="77777777" w:rsidR="00477BE5" w:rsidRPr="00302F26" w:rsidRDefault="005A7FC7" w:rsidP="005A4DDD">
            <w:pPr>
              <w:pStyle w:val="TableParagraph"/>
              <w:spacing w:before="123" w:line="219" w:lineRule="exact"/>
              <w:ind w:left="422"/>
              <w:jc w:val="right"/>
              <w:rPr>
                <w:b/>
                <w:sz w:val="16"/>
                <w:szCs w:val="20"/>
              </w:rPr>
            </w:pPr>
            <w:r w:rsidRPr="00302F26">
              <w:rPr>
                <w:b/>
                <w:sz w:val="16"/>
                <w:szCs w:val="20"/>
              </w:rPr>
              <w:t>P</w:t>
            </w:r>
          </w:p>
          <w:p w14:paraId="1DCE50F4" w14:textId="77777777" w:rsidR="00477BE5" w:rsidRPr="00302F26" w:rsidRDefault="005A7FC7" w:rsidP="005A4DDD">
            <w:pPr>
              <w:pStyle w:val="TableParagraph"/>
              <w:spacing w:line="184" w:lineRule="exact"/>
              <w:ind w:left="58" w:right="58"/>
              <w:jc w:val="right"/>
              <w:rPr>
                <w:b/>
                <w:sz w:val="16"/>
                <w:szCs w:val="20"/>
              </w:rPr>
            </w:pPr>
            <w:r w:rsidRPr="00302F26">
              <w:rPr>
                <w:b/>
                <w:sz w:val="16"/>
                <w:szCs w:val="20"/>
              </w:rPr>
              <w:t>Ç8</w:t>
            </w:r>
          </w:p>
        </w:tc>
        <w:tc>
          <w:tcPr>
            <w:tcW w:w="614" w:type="dxa"/>
            <w:shd w:val="clear" w:color="auto" w:fill="auto"/>
          </w:tcPr>
          <w:p w14:paraId="0F04668D" w14:textId="77777777" w:rsidR="00477BE5" w:rsidRPr="00302F26" w:rsidRDefault="005A7FC7" w:rsidP="005A4DDD">
            <w:pPr>
              <w:pStyle w:val="TableParagraph"/>
              <w:spacing w:before="123" w:line="219" w:lineRule="exact"/>
              <w:ind w:left="423"/>
              <w:jc w:val="right"/>
              <w:rPr>
                <w:b/>
                <w:sz w:val="16"/>
                <w:szCs w:val="20"/>
              </w:rPr>
            </w:pPr>
            <w:r w:rsidRPr="00302F26">
              <w:rPr>
                <w:b/>
                <w:sz w:val="16"/>
                <w:szCs w:val="20"/>
              </w:rPr>
              <w:t>P</w:t>
            </w:r>
          </w:p>
          <w:p w14:paraId="36DEF4C2" w14:textId="77777777" w:rsidR="00477BE5" w:rsidRPr="00302F26" w:rsidRDefault="005A7FC7" w:rsidP="005A4DDD">
            <w:pPr>
              <w:pStyle w:val="TableParagraph"/>
              <w:spacing w:line="184" w:lineRule="exact"/>
              <w:ind w:left="58" w:right="58"/>
              <w:jc w:val="right"/>
              <w:rPr>
                <w:b/>
                <w:sz w:val="16"/>
                <w:szCs w:val="20"/>
              </w:rPr>
            </w:pPr>
            <w:r w:rsidRPr="00302F26">
              <w:rPr>
                <w:b/>
                <w:sz w:val="16"/>
                <w:szCs w:val="20"/>
              </w:rPr>
              <w:t>Ç9</w:t>
            </w:r>
          </w:p>
        </w:tc>
        <w:tc>
          <w:tcPr>
            <w:tcW w:w="672" w:type="dxa"/>
            <w:shd w:val="clear" w:color="auto" w:fill="auto"/>
          </w:tcPr>
          <w:p w14:paraId="22607F89" w14:textId="77777777" w:rsidR="00477BE5" w:rsidRPr="00302F26" w:rsidRDefault="005A7FC7" w:rsidP="005A4DDD">
            <w:pPr>
              <w:pStyle w:val="TableParagraph"/>
              <w:spacing w:before="123" w:line="219" w:lineRule="exact"/>
              <w:ind w:left="466"/>
              <w:jc w:val="right"/>
              <w:rPr>
                <w:b/>
                <w:sz w:val="16"/>
                <w:szCs w:val="20"/>
              </w:rPr>
            </w:pPr>
            <w:r w:rsidRPr="00302F26">
              <w:rPr>
                <w:b/>
                <w:sz w:val="16"/>
                <w:szCs w:val="20"/>
              </w:rPr>
              <w:t>P</w:t>
            </w:r>
          </w:p>
          <w:p w14:paraId="6B096210" w14:textId="77777777" w:rsidR="00477BE5" w:rsidRPr="00302F26" w:rsidRDefault="005A7FC7" w:rsidP="005A4DDD">
            <w:pPr>
              <w:pStyle w:val="TableParagraph"/>
              <w:spacing w:line="184" w:lineRule="exact"/>
              <w:ind w:left="192"/>
              <w:jc w:val="right"/>
              <w:rPr>
                <w:b/>
                <w:sz w:val="16"/>
                <w:szCs w:val="20"/>
              </w:rPr>
            </w:pPr>
            <w:r w:rsidRPr="00302F26">
              <w:rPr>
                <w:b/>
                <w:sz w:val="16"/>
                <w:szCs w:val="20"/>
              </w:rPr>
              <w:t>Ç10</w:t>
            </w:r>
          </w:p>
        </w:tc>
        <w:tc>
          <w:tcPr>
            <w:tcW w:w="673" w:type="dxa"/>
            <w:shd w:val="clear" w:color="auto" w:fill="auto"/>
          </w:tcPr>
          <w:p w14:paraId="620401F6" w14:textId="77777777" w:rsidR="00477BE5" w:rsidRPr="00302F26" w:rsidRDefault="005A7FC7" w:rsidP="005A4DDD">
            <w:pPr>
              <w:pStyle w:val="TableParagraph"/>
              <w:spacing w:before="123" w:line="219" w:lineRule="exact"/>
              <w:ind w:left="466"/>
              <w:jc w:val="right"/>
              <w:rPr>
                <w:b/>
                <w:sz w:val="16"/>
                <w:szCs w:val="20"/>
              </w:rPr>
            </w:pPr>
            <w:r w:rsidRPr="00302F26">
              <w:rPr>
                <w:b/>
                <w:sz w:val="16"/>
                <w:szCs w:val="20"/>
              </w:rPr>
              <w:t>P</w:t>
            </w:r>
          </w:p>
          <w:p w14:paraId="4ECC27D6" w14:textId="77777777" w:rsidR="00477BE5" w:rsidRPr="00302F26" w:rsidRDefault="005A7FC7" w:rsidP="005A4DDD">
            <w:pPr>
              <w:pStyle w:val="TableParagraph"/>
              <w:spacing w:line="184" w:lineRule="exact"/>
              <w:ind w:left="192"/>
              <w:jc w:val="right"/>
              <w:rPr>
                <w:b/>
                <w:sz w:val="16"/>
                <w:szCs w:val="20"/>
              </w:rPr>
            </w:pPr>
            <w:r w:rsidRPr="00302F26">
              <w:rPr>
                <w:b/>
                <w:sz w:val="16"/>
                <w:szCs w:val="20"/>
              </w:rPr>
              <w:t>Ç11</w:t>
            </w:r>
          </w:p>
        </w:tc>
        <w:tc>
          <w:tcPr>
            <w:tcW w:w="672" w:type="dxa"/>
            <w:shd w:val="clear" w:color="auto" w:fill="auto"/>
          </w:tcPr>
          <w:p w14:paraId="0921250C" w14:textId="77777777" w:rsidR="00477BE5" w:rsidRPr="00302F26" w:rsidRDefault="005A7FC7" w:rsidP="005A4DDD">
            <w:pPr>
              <w:pStyle w:val="TableParagraph"/>
              <w:spacing w:before="123" w:line="219" w:lineRule="exact"/>
              <w:ind w:left="465"/>
              <w:jc w:val="right"/>
              <w:rPr>
                <w:b/>
                <w:sz w:val="16"/>
                <w:szCs w:val="20"/>
              </w:rPr>
            </w:pPr>
            <w:r w:rsidRPr="00302F26">
              <w:rPr>
                <w:b/>
                <w:sz w:val="16"/>
                <w:szCs w:val="20"/>
              </w:rPr>
              <w:t>P</w:t>
            </w:r>
          </w:p>
          <w:p w14:paraId="5796EAD7" w14:textId="77777777" w:rsidR="00477BE5" w:rsidRPr="00302F26" w:rsidRDefault="005A7FC7" w:rsidP="005A4DDD">
            <w:pPr>
              <w:pStyle w:val="TableParagraph"/>
              <w:spacing w:line="184" w:lineRule="exact"/>
              <w:ind w:left="192"/>
              <w:jc w:val="right"/>
              <w:rPr>
                <w:b/>
                <w:sz w:val="16"/>
                <w:szCs w:val="20"/>
              </w:rPr>
            </w:pPr>
            <w:r w:rsidRPr="00302F26">
              <w:rPr>
                <w:b/>
                <w:sz w:val="16"/>
                <w:szCs w:val="20"/>
              </w:rPr>
              <w:t>Ç12</w:t>
            </w:r>
          </w:p>
        </w:tc>
        <w:tc>
          <w:tcPr>
            <w:tcW w:w="672" w:type="dxa"/>
            <w:shd w:val="clear" w:color="auto" w:fill="auto"/>
          </w:tcPr>
          <w:p w14:paraId="53BC1DC2" w14:textId="77777777" w:rsidR="00477BE5" w:rsidRPr="00302F26" w:rsidRDefault="005A7FC7" w:rsidP="005A4DDD">
            <w:pPr>
              <w:pStyle w:val="TableParagraph"/>
              <w:spacing w:before="123" w:line="219" w:lineRule="exact"/>
              <w:ind w:left="460"/>
              <w:jc w:val="right"/>
              <w:rPr>
                <w:b/>
                <w:sz w:val="16"/>
                <w:szCs w:val="20"/>
              </w:rPr>
            </w:pPr>
            <w:r w:rsidRPr="00302F26">
              <w:rPr>
                <w:b/>
                <w:sz w:val="16"/>
                <w:szCs w:val="20"/>
              </w:rPr>
              <w:t>P</w:t>
            </w:r>
          </w:p>
          <w:p w14:paraId="72CE8BA4" w14:textId="77777777" w:rsidR="00477BE5" w:rsidRPr="00302F26" w:rsidRDefault="005A7FC7" w:rsidP="005A4DDD">
            <w:pPr>
              <w:pStyle w:val="TableParagraph"/>
              <w:spacing w:line="184" w:lineRule="exact"/>
              <w:ind w:left="187"/>
              <w:jc w:val="right"/>
              <w:rPr>
                <w:b/>
                <w:sz w:val="16"/>
                <w:szCs w:val="20"/>
              </w:rPr>
            </w:pPr>
            <w:r w:rsidRPr="00302F26">
              <w:rPr>
                <w:b/>
                <w:sz w:val="16"/>
                <w:szCs w:val="20"/>
              </w:rPr>
              <w:t>Ç13</w:t>
            </w:r>
          </w:p>
        </w:tc>
        <w:tc>
          <w:tcPr>
            <w:tcW w:w="682" w:type="dxa"/>
            <w:shd w:val="clear" w:color="auto" w:fill="auto"/>
          </w:tcPr>
          <w:p w14:paraId="78D00F8E" w14:textId="77777777" w:rsidR="00477BE5" w:rsidRPr="00302F26" w:rsidRDefault="005A7FC7" w:rsidP="005A4DDD">
            <w:pPr>
              <w:pStyle w:val="TableParagraph"/>
              <w:spacing w:before="123" w:line="219" w:lineRule="exact"/>
              <w:ind w:left="460"/>
              <w:jc w:val="right"/>
              <w:rPr>
                <w:b/>
                <w:sz w:val="16"/>
                <w:szCs w:val="20"/>
              </w:rPr>
            </w:pPr>
            <w:r w:rsidRPr="00302F26">
              <w:rPr>
                <w:b/>
                <w:sz w:val="16"/>
                <w:szCs w:val="20"/>
              </w:rPr>
              <w:t>P</w:t>
            </w:r>
          </w:p>
          <w:p w14:paraId="60F1B9E3" w14:textId="77777777" w:rsidR="00477BE5" w:rsidRPr="00302F26" w:rsidRDefault="005A7FC7" w:rsidP="005A4DDD">
            <w:pPr>
              <w:pStyle w:val="TableParagraph"/>
              <w:spacing w:line="184" w:lineRule="exact"/>
              <w:ind w:left="187"/>
              <w:jc w:val="right"/>
              <w:rPr>
                <w:b/>
                <w:sz w:val="16"/>
                <w:szCs w:val="20"/>
              </w:rPr>
            </w:pPr>
            <w:r w:rsidRPr="00302F26">
              <w:rPr>
                <w:b/>
                <w:sz w:val="16"/>
                <w:szCs w:val="20"/>
              </w:rPr>
              <w:t>Ç14</w:t>
            </w:r>
          </w:p>
        </w:tc>
      </w:tr>
      <w:tr w:rsidR="00477BE5" w:rsidRPr="00302F26" w14:paraId="2FE4BBE0" w14:textId="77777777" w:rsidTr="005A4DDD">
        <w:trPr>
          <w:trHeight w:val="772"/>
        </w:trPr>
        <w:tc>
          <w:tcPr>
            <w:tcW w:w="759" w:type="dxa"/>
            <w:shd w:val="clear" w:color="auto" w:fill="auto"/>
          </w:tcPr>
          <w:p w14:paraId="0DF340A9" w14:textId="77777777" w:rsidR="00477BE5" w:rsidRPr="00302F26" w:rsidRDefault="00A50506" w:rsidP="005A4DDD">
            <w:pPr>
              <w:pStyle w:val="TableParagraph"/>
              <w:spacing w:line="202" w:lineRule="exact"/>
              <w:rPr>
                <w:b/>
                <w:sz w:val="16"/>
                <w:szCs w:val="20"/>
              </w:rPr>
            </w:pPr>
            <w:r w:rsidRPr="00302F26">
              <w:rPr>
                <w:b/>
                <w:sz w:val="16"/>
                <w:szCs w:val="20"/>
              </w:rPr>
              <w:t>Toprak</w:t>
            </w:r>
          </w:p>
          <w:p w14:paraId="48045901" w14:textId="77777777" w:rsidR="00A50506" w:rsidRPr="00302F26" w:rsidRDefault="00A50506" w:rsidP="005A4DDD">
            <w:pPr>
              <w:pStyle w:val="TableParagraph"/>
              <w:spacing w:line="202" w:lineRule="exact"/>
              <w:rPr>
                <w:b/>
                <w:sz w:val="16"/>
                <w:szCs w:val="20"/>
              </w:rPr>
            </w:pPr>
            <w:r w:rsidRPr="00302F26">
              <w:rPr>
                <w:b/>
                <w:sz w:val="16"/>
                <w:szCs w:val="20"/>
              </w:rPr>
              <w:t>Bilgisi</w:t>
            </w:r>
          </w:p>
        </w:tc>
        <w:tc>
          <w:tcPr>
            <w:tcW w:w="614" w:type="dxa"/>
            <w:shd w:val="clear" w:color="auto" w:fill="auto"/>
          </w:tcPr>
          <w:p w14:paraId="69D74B62" w14:textId="77777777" w:rsidR="00477BE5" w:rsidRPr="00302F26" w:rsidRDefault="00477BE5" w:rsidP="005A4DDD">
            <w:pPr>
              <w:pStyle w:val="TableParagraph"/>
              <w:spacing w:before="10"/>
              <w:rPr>
                <w:b/>
                <w:szCs w:val="20"/>
              </w:rPr>
            </w:pPr>
          </w:p>
          <w:p w14:paraId="0373EE82" w14:textId="77777777" w:rsidR="00477BE5" w:rsidRPr="00302F26" w:rsidRDefault="005A7FC7" w:rsidP="005A4DDD">
            <w:pPr>
              <w:pStyle w:val="TableParagraph"/>
              <w:spacing w:before="1"/>
              <w:ind w:right="52"/>
              <w:jc w:val="right"/>
              <w:rPr>
                <w:sz w:val="16"/>
                <w:szCs w:val="20"/>
              </w:rPr>
            </w:pPr>
            <w:r w:rsidRPr="00302F26">
              <w:rPr>
                <w:sz w:val="16"/>
                <w:szCs w:val="20"/>
              </w:rPr>
              <w:t>3</w:t>
            </w:r>
          </w:p>
        </w:tc>
        <w:tc>
          <w:tcPr>
            <w:tcW w:w="614" w:type="dxa"/>
            <w:shd w:val="clear" w:color="auto" w:fill="auto"/>
          </w:tcPr>
          <w:p w14:paraId="1191A707" w14:textId="77777777" w:rsidR="00477BE5" w:rsidRPr="00302F26" w:rsidRDefault="00477BE5" w:rsidP="005A4DDD">
            <w:pPr>
              <w:pStyle w:val="TableParagraph"/>
              <w:spacing w:before="10"/>
              <w:rPr>
                <w:b/>
                <w:szCs w:val="20"/>
              </w:rPr>
            </w:pPr>
          </w:p>
          <w:p w14:paraId="1BC17B0E" w14:textId="77777777" w:rsidR="00477BE5" w:rsidRPr="00302F26" w:rsidRDefault="005A7FC7" w:rsidP="005A4DDD">
            <w:pPr>
              <w:pStyle w:val="TableParagraph"/>
              <w:spacing w:before="1"/>
              <w:ind w:right="52"/>
              <w:jc w:val="right"/>
              <w:rPr>
                <w:sz w:val="16"/>
                <w:szCs w:val="20"/>
              </w:rPr>
            </w:pPr>
            <w:r w:rsidRPr="00302F26">
              <w:rPr>
                <w:sz w:val="16"/>
                <w:szCs w:val="20"/>
              </w:rPr>
              <w:t>4</w:t>
            </w:r>
          </w:p>
        </w:tc>
        <w:tc>
          <w:tcPr>
            <w:tcW w:w="614" w:type="dxa"/>
            <w:shd w:val="clear" w:color="auto" w:fill="auto"/>
          </w:tcPr>
          <w:p w14:paraId="689A94CF" w14:textId="77777777" w:rsidR="00477BE5" w:rsidRPr="00302F26" w:rsidRDefault="00477BE5" w:rsidP="005A4DDD">
            <w:pPr>
              <w:pStyle w:val="TableParagraph"/>
              <w:spacing w:before="10"/>
              <w:rPr>
                <w:b/>
                <w:szCs w:val="20"/>
              </w:rPr>
            </w:pPr>
          </w:p>
          <w:p w14:paraId="0D4BC968" w14:textId="77777777" w:rsidR="00477BE5" w:rsidRPr="00302F26" w:rsidRDefault="005A7FC7" w:rsidP="005A4DDD">
            <w:pPr>
              <w:pStyle w:val="TableParagraph"/>
              <w:spacing w:before="1"/>
              <w:ind w:right="56"/>
              <w:jc w:val="right"/>
              <w:rPr>
                <w:sz w:val="16"/>
                <w:szCs w:val="20"/>
              </w:rPr>
            </w:pPr>
            <w:r w:rsidRPr="00302F26">
              <w:rPr>
                <w:sz w:val="16"/>
                <w:szCs w:val="20"/>
              </w:rPr>
              <w:t>3</w:t>
            </w:r>
          </w:p>
        </w:tc>
        <w:tc>
          <w:tcPr>
            <w:tcW w:w="615" w:type="dxa"/>
            <w:shd w:val="clear" w:color="auto" w:fill="auto"/>
          </w:tcPr>
          <w:p w14:paraId="2F7A4617" w14:textId="77777777" w:rsidR="00477BE5" w:rsidRPr="00302F26" w:rsidRDefault="00477BE5" w:rsidP="005A4DDD">
            <w:pPr>
              <w:pStyle w:val="TableParagraph"/>
              <w:spacing w:before="10"/>
              <w:rPr>
                <w:b/>
                <w:szCs w:val="20"/>
              </w:rPr>
            </w:pPr>
          </w:p>
          <w:p w14:paraId="00DFB9C0" w14:textId="77777777" w:rsidR="00477BE5" w:rsidRPr="00302F26" w:rsidRDefault="005A7FC7" w:rsidP="005A4DDD">
            <w:pPr>
              <w:pStyle w:val="TableParagraph"/>
              <w:spacing w:before="1"/>
              <w:ind w:right="56"/>
              <w:jc w:val="right"/>
              <w:rPr>
                <w:sz w:val="16"/>
                <w:szCs w:val="20"/>
              </w:rPr>
            </w:pPr>
            <w:r w:rsidRPr="00302F26">
              <w:rPr>
                <w:sz w:val="16"/>
                <w:szCs w:val="20"/>
              </w:rPr>
              <w:t>3</w:t>
            </w:r>
          </w:p>
        </w:tc>
        <w:tc>
          <w:tcPr>
            <w:tcW w:w="614" w:type="dxa"/>
            <w:shd w:val="clear" w:color="auto" w:fill="auto"/>
          </w:tcPr>
          <w:p w14:paraId="21E5A29D" w14:textId="77777777" w:rsidR="00477BE5" w:rsidRPr="00302F26" w:rsidRDefault="00477BE5" w:rsidP="005A4DDD">
            <w:pPr>
              <w:pStyle w:val="TableParagraph"/>
              <w:spacing w:before="10"/>
              <w:rPr>
                <w:b/>
                <w:szCs w:val="20"/>
              </w:rPr>
            </w:pPr>
          </w:p>
          <w:p w14:paraId="019C2CCB" w14:textId="77777777" w:rsidR="00477BE5" w:rsidRPr="00302F26" w:rsidRDefault="005A7FC7" w:rsidP="005A4DDD">
            <w:pPr>
              <w:pStyle w:val="TableParagraph"/>
              <w:spacing w:before="1"/>
              <w:ind w:right="56"/>
              <w:jc w:val="right"/>
              <w:rPr>
                <w:sz w:val="16"/>
                <w:szCs w:val="20"/>
              </w:rPr>
            </w:pPr>
            <w:r w:rsidRPr="00302F26">
              <w:rPr>
                <w:sz w:val="16"/>
                <w:szCs w:val="20"/>
              </w:rPr>
              <w:t>4</w:t>
            </w:r>
          </w:p>
        </w:tc>
        <w:tc>
          <w:tcPr>
            <w:tcW w:w="614" w:type="dxa"/>
            <w:shd w:val="clear" w:color="auto" w:fill="auto"/>
          </w:tcPr>
          <w:p w14:paraId="5F6F18DC" w14:textId="77777777" w:rsidR="00477BE5" w:rsidRPr="00302F26" w:rsidRDefault="00477BE5" w:rsidP="005A4DDD">
            <w:pPr>
              <w:pStyle w:val="TableParagraph"/>
              <w:spacing w:before="10"/>
              <w:rPr>
                <w:b/>
                <w:szCs w:val="20"/>
              </w:rPr>
            </w:pPr>
          </w:p>
          <w:p w14:paraId="44199F74" w14:textId="77777777" w:rsidR="00477BE5" w:rsidRPr="00302F26" w:rsidRDefault="005A7FC7" w:rsidP="005A4DDD">
            <w:pPr>
              <w:pStyle w:val="TableParagraph"/>
              <w:spacing w:before="1"/>
              <w:ind w:right="56"/>
              <w:jc w:val="right"/>
              <w:rPr>
                <w:sz w:val="16"/>
                <w:szCs w:val="20"/>
              </w:rPr>
            </w:pPr>
            <w:r w:rsidRPr="00302F26">
              <w:rPr>
                <w:sz w:val="16"/>
                <w:szCs w:val="20"/>
              </w:rPr>
              <w:t>3</w:t>
            </w:r>
          </w:p>
        </w:tc>
        <w:tc>
          <w:tcPr>
            <w:tcW w:w="612" w:type="dxa"/>
            <w:shd w:val="clear" w:color="auto" w:fill="auto"/>
          </w:tcPr>
          <w:p w14:paraId="26070593" w14:textId="77777777" w:rsidR="00477BE5" w:rsidRPr="00302F26" w:rsidRDefault="00477BE5" w:rsidP="005A4DDD">
            <w:pPr>
              <w:pStyle w:val="TableParagraph"/>
              <w:spacing w:before="10"/>
              <w:rPr>
                <w:b/>
                <w:szCs w:val="20"/>
              </w:rPr>
            </w:pPr>
          </w:p>
          <w:p w14:paraId="766DA979" w14:textId="77777777" w:rsidR="00477BE5" w:rsidRPr="00302F26" w:rsidRDefault="005A7FC7" w:rsidP="005A4DDD">
            <w:pPr>
              <w:pStyle w:val="TableParagraph"/>
              <w:spacing w:before="1"/>
              <w:ind w:right="48"/>
              <w:jc w:val="right"/>
              <w:rPr>
                <w:sz w:val="16"/>
                <w:szCs w:val="20"/>
              </w:rPr>
            </w:pPr>
            <w:r w:rsidRPr="00302F26">
              <w:rPr>
                <w:sz w:val="16"/>
                <w:szCs w:val="20"/>
              </w:rPr>
              <w:t>3</w:t>
            </w:r>
          </w:p>
        </w:tc>
        <w:tc>
          <w:tcPr>
            <w:tcW w:w="614" w:type="dxa"/>
            <w:shd w:val="clear" w:color="auto" w:fill="auto"/>
          </w:tcPr>
          <w:p w14:paraId="680B7553" w14:textId="77777777" w:rsidR="00477BE5" w:rsidRPr="00302F26" w:rsidRDefault="00477BE5" w:rsidP="005A4DDD">
            <w:pPr>
              <w:pStyle w:val="TableParagraph"/>
              <w:spacing w:before="10"/>
              <w:rPr>
                <w:b/>
                <w:szCs w:val="20"/>
              </w:rPr>
            </w:pPr>
          </w:p>
          <w:p w14:paraId="1AA0E06C" w14:textId="77777777" w:rsidR="00477BE5" w:rsidRPr="00302F26" w:rsidRDefault="005A7FC7" w:rsidP="005A4DDD">
            <w:pPr>
              <w:pStyle w:val="TableParagraph"/>
              <w:spacing w:before="1"/>
              <w:ind w:right="48"/>
              <w:jc w:val="right"/>
              <w:rPr>
                <w:sz w:val="16"/>
                <w:szCs w:val="20"/>
              </w:rPr>
            </w:pPr>
            <w:r w:rsidRPr="00302F26">
              <w:rPr>
                <w:sz w:val="16"/>
                <w:szCs w:val="20"/>
              </w:rPr>
              <w:t>4</w:t>
            </w:r>
          </w:p>
        </w:tc>
        <w:tc>
          <w:tcPr>
            <w:tcW w:w="614" w:type="dxa"/>
            <w:shd w:val="clear" w:color="auto" w:fill="auto"/>
          </w:tcPr>
          <w:p w14:paraId="28CE5EF6" w14:textId="77777777" w:rsidR="00477BE5" w:rsidRPr="00302F26" w:rsidRDefault="00477BE5" w:rsidP="005A4DDD">
            <w:pPr>
              <w:pStyle w:val="TableParagraph"/>
              <w:spacing w:before="10"/>
              <w:rPr>
                <w:b/>
                <w:szCs w:val="20"/>
              </w:rPr>
            </w:pPr>
          </w:p>
          <w:p w14:paraId="101DC109" w14:textId="77777777" w:rsidR="00477BE5" w:rsidRPr="00302F26" w:rsidRDefault="005A7FC7" w:rsidP="005A4DDD">
            <w:pPr>
              <w:pStyle w:val="TableParagraph"/>
              <w:spacing w:before="1"/>
              <w:ind w:right="47"/>
              <w:jc w:val="right"/>
              <w:rPr>
                <w:sz w:val="16"/>
                <w:szCs w:val="20"/>
              </w:rPr>
            </w:pPr>
            <w:r w:rsidRPr="00302F26">
              <w:rPr>
                <w:sz w:val="16"/>
                <w:szCs w:val="20"/>
              </w:rPr>
              <w:t>2</w:t>
            </w:r>
          </w:p>
        </w:tc>
        <w:tc>
          <w:tcPr>
            <w:tcW w:w="672" w:type="dxa"/>
            <w:shd w:val="clear" w:color="auto" w:fill="auto"/>
          </w:tcPr>
          <w:p w14:paraId="60833C8D" w14:textId="77777777" w:rsidR="00477BE5" w:rsidRPr="00302F26" w:rsidRDefault="00477BE5" w:rsidP="005A4DDD">
            <w:pPr>
              <w:pStyle w:val="TableParagraph"/>
              <w:spacing w:before="10"/>
              <w:rPr>
                <w:b/>
                <w:szCs w:val="20"/>
              </w:rPr>
            </w:pPr>
          </w:p>
          <w:p w14:paraId="25B6D59A" w14:textId="77777777" w:rsidR="00477BE5" w:rsidRPr="00302F26" w:rsidRDefault="005A7FC7" w:rsidP="005A4DDD">
            <w:pPr>
              <w:pStyle w:val="TableParagraph"/>
              <w:spacing w:before="1"/>
              <w:ind w:right="107"/>
              <w:jc w:val="right"/>
              <w:rPr>
                <w:sz w:val="16"/>
                <w:szCs w:val="20"/>
              </w:rPr>
            </w:pPr>
            <w:r w:rsidRPr="00302F26">
              <w:rPr>
                <w:sz w:val="16"/>
                <w:szCs w:val="20"/>
              </w:rPr>
              <w:t>5</w:t>
            </w:r>
          </w:p>
        </w:tc>
        <w:tc>
          <w:tcPr>
            <w:tcW w:w="673" w:type="dxa"/>
            <w:shd w:val="clear" w:color="auto" w:fill="auto"/>
          </w:tcPr>
          <w:p w14:paraId="722D2964" w14:textId="77777777" w:rsidR="00477BE5" w:rsidRPr="00302F26" w:rsidRDefault="00477BE5" w:rsidP="005A4DDD">
            <w:pPr>
              <w:pStyle w:val="TableParagraph"/>
              <w:spacing w:before="10"/>
              <w:rPr>
                <w:b/>
                <w:szCs w:val="20"/>
              </w:rPr>
            </w:pPr>
          </w:p>
          <w:p w14:paraId="4999E73A" w14:textId="77777777" w:rsidR="00477BE5" w:rsidRPr="00302F26" w:rsidRDefault="005A7FC7" w:rsidP="005A4DDD">
            <w:pPr>
              <w:pStyle w:val="TableParagraph"/>
              <w:spacing w:before="1"/>
              <w:ind w:right="108"/>
              <w:jc w:val="right"/>
              <w:rPr>
                <w:sz w:val="16"/>
                <w:szCs w:val="20"/>
              </w:rPr>
            </w:pPr>
            <w:r w:rsidRPr="00302F26">
              <w:rPr>
                <w:sz w:val="16"/>
                <w:szCs w:val="20"/>
              </w:rPr>
              <w:t>4</w:t>
            </w:r>
          </w:p>
        </w:tc>
        <w:tc>
          <w:tcPr>
            <w:tcW w:w="672" w:type="dxa"/>
            <w:shd w:val="clear" w:color="auto" w:fill="auto"/>
          </w:tcPr>
          <w:p w14:paraId="30486653" w14:textId="77777777" w:rsidR="00477BE5" w:rsidRPr="00302F26" w:rsidRDefault="00477BE5" w:rsidP="005A4DDD">
            <w:pPr>
              <w:pStyle w:val="TableParagraph"/>
              <w:spacing w:before="10"/>
              <w:rPr>
                <w:b/>
                <w:szCs w:val="20"/>
              </w:rPr>
            </w:pPr>
          </w:p>
          <w:p w14:paraId="648A5837" w14:textId="77777777" w:rsidR="00477BE5" w:rsidRPr="00302F26" w:rsidRDefault="005A7FC7" w:rsidP="005A4DDD">
            <w:pPr>
              <w:pStyle w:val="TableParagraph"/>
              <w:spacing w:before="1"/>
              <w:ind w:right="108"/>
              <w:jc w:val="right"/>
              <w:rPr>
                <w:sz w:val="16"/>
                <w:szCs w:val="20"/>
              </w:rPr>
            </w:pPr>
            <w:r w:rsidRPr="00302F26">
              <w:rPr>
                <w:sz w:val="16"/>
                <w:szCs w:val="20"/>
              </w:rPr>
              <w:t>4</w:t>
            </w:r>
          </w:p>
        </w:tc>
        <w:tc>
          <w:tcPr>
            <w:tcW w:w="672" w:type="dxa"/>
            <w:shd w:val="clear" w:color="auto" w:fill="auto"/>
          </w:tcPr>
          <w:p w14:paraId="2A671C8F" w14:textId="77777777" w:rsidR="00477BE5" w:rsidRPr="00302F26" w:rsidRDefault="00477BE5" w:rsidP="005A4DDD">
            <w:pPr>
              <w:pStyle w:val="TableParagraph"/>
              <w:spacing w:before="10"/>
              <w:rPr>
                <w:b/>
                <w:szCs w:val="20"/>
              </w:rPr>
            </w:pPr>
          </w:p>
          <w:p w14:paraId="50BF66FA" w14:textId="77777777" w:rsidR="00477BE5" w:rsidRPr="00302F26" w:rsidRDefault="005A7FC7" w:rsidP="005A4DDD">
            <w:pPr>
              <w:pStyle w:val="TableParagraph"/>
              <w:spacing w:before="1"/>
              <w:ind w:right="112"/>
              <w:jc w:val="right"/>
              <w:rPr>
                <w:sz w:val="16"/>
                <w:szCs w:val="20"/>
              </w:rPr>
            </w:pPr>
            <w:r w:rsidRPr="00302F26">
              <w:rPr>
                <w:sz w:val="16"/>
                <w:szCs w:val="20"/>
              </w:rPr>
              <w:t>5</w:t>
            </w:r>
          </w:p>
        </w:tc>
        <w:tc>
          <w:tcPr>
            <w:tcW w:w="682" w:type="dxa"/>
            <w:shd w:val="clear" w:color="auto" w:fill="auto"/>
          </w:tcPr>
          <w:p w14:paraId="59DE542B" w14:textId="77777777" w:rsidR="00477BE5" w:rsidRPr="00302F26" w:rsidRDefault="00477BE5" w:rsidP="005A4DDD">
            <w:pPr>
              <w:pStyle w:val="TableParagraph"/>
              <w:spacing w:before="10"/>
              <w:rPr>
                <w:b/>
                <w:szCs w:val="20"/>
              </w:rPr>
            </w:pPr>
          </w:p>
          <w:p w14:paraId="414FDD2C" w14:textId="77777777" w:rsidR="00477BE5" w:rsidRPr="00302F26" w:rsidRDefault="005A7FC7" w:rsidP="005A4DDD">
            <w:pPr>
              <w:pStyle w:val="TableParagraph"/>
              <w:spacing w:before="1"/>
              <w:ind w:right="122"/>
              <w:jc w:val="right"/>
              <w:rPr>
                <w:sz w:val="16"/>
                <w:szCs w:val="20"/>
              </w:rPr>
            </w:pPr>
            <w:r w:rsidRPr="00302F26">
              <w:rPr>
                <w:sz w:val="16"/>
                <w:szCs w:val="20"/>
              </w:rPr>
              <w:t>4</w:t>
            </w:r>
          </w:p>
        </w:tc>
      </w:tr>
    </w:tbl>
    <w:p w14:paraId="75084083" w14:textId="77777777" w:rsidR="00477BE5" w:rsidRPr="00D014C4" w:rsidRDefault="00477BE5">
      <w:pPr>
        <w:jc w:val="right"/>
        <w:rPr>
          <w:sz w:val="18"/>
        </w:rPr>
        <w:sectPr w:rsidR="00477BE5" w:rsidRPr="00D014C4">
          <w:pgSz w:w="11910" w:h="16840"/>
          <w:pgMar w:top="1060" w:right="0" w:bottom="280" w:left="380" w:header="708" w:footer="708" w:gutter="0"/>
          <w:cols w:space="708"/>
        </w:sectPr>
      </w:pPr>
    </w:p>
    <w:p w14:paraId="589FCE03" w14:textId="77777777" w:rsidR="00477BE5" w:rsidRPr="00D014C4" w:rsidRDefault="00804AB0">
      <w:pPr>
        <w:pStyle w:val="GvdeMetni"/>
        <w:spacing w:before="37" w:after="3"/>
        <w:ind w:left="3651" w:right="3677"/>
        <w:jc w:val="center"/>
      </w:pPr>
      <w:r w:rsidRPr="00D014C4">
        <w:lastRenderedPageBreak/>
        <w:t>Ders İzlencesi (Tarımsal İşletmecilik)</w:t>
      </w:r>
    </w:p>
    <w:tbl>
      <w:tblPr>
        <w:tblW w:w="0" w:type="auto"/>
        <w:tblInd w:w="10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77"/>
      </w:tblGrid>
      <w:tr w:rsidR="00477BE5" w:rsidRPr="00D014C4" w14:paraId="23028938" w14:textId="77777777" w:rsidTr="005A4DDD">
        <w:trPr>
          <w:trHeight w:val="405"/>
        </w:trPr>
        <w:tc>
          <w:tcPr>
            <w:tcW w:w="2917" w:type="dxa"/>
            <w:tcBorders>
              <w:bottom w:val="single" w:sz="4" w:space="0" w:color="auto"/>
            </w:tcBorders>
            <w:shd w:val="clear" w:color="auto" w:fill="auto"/>
          </w:tcPr>
          <w:p w14:paraId="05AF1CA4" w14:textId="77777777" w:rsidR="00477BE5" w:rsidRPr="005A4DDD" w:rsidRDefault="005A7FC7" w:rsidP="005A4DDD">
            <w:pPr>
              <w:pStyle w:val="TableParagraph"/>
              <w:spacing w:before="1" w:line="238" w:lineRule="exact"/>
              <w:ind w:left="158" w:right="170"/>
              <w:jc w:val="center"/>
              <w:rPr>
                <w:b/>
              </w:rPr>
            </w:pPr>
            <w:r w:rsidRPr="005A4DDD">
              <w:rPr>
                <w:b/>
              </w:rPr>
              <w:t>Dersin Adı</w:t>
            </w:r>
          </w:p>
        </w:tc>
        <w:tc>
          <w:tcPr>
            <w:tcW w:w="6177" w:type="dxa"/>
            <w:tcBorders>
              <w:bottom w:val="single" w:sz="4" w:space="0" w:color="auto"/>
            </w:tcBorders>
            <w:shd w:val="clear" w:color="auto" w:fill="auto"/>
          </w:tcPr>
          <w:p w14:paraId="29EA60FF" w14:textId="77777777" w:rsidR="00477BE5" w:rsidRDefault="005A7FC7" w:rsidP="005A4DDD">
            <w:pPr>
              <w:pStyle w:val="TableParagraph"/>
              <w:spacing w:line="239" w:lineRule="exact"/>
              <w:ind w:left="112"/>
            </w:pPr>
            <w:r w:rsidRPr="00D014C4">
              <w:t>Genel Matematik</w:t>
            </w:r>
          </w:p>
          <w:p w14:paraId="1F97F0ED" w14:textId="77777777" w:rsidR="00C533D1" w:rsidRPr="00D014C4" w:rsidRDefault="00C533D1" w:rsidP="005A4DDD">
            <w:pPr>
              <w:pStyle w:val="TableParagraph"/>
              <w:spacing w:line="239" w:lineRule="exact"/>
              <w:ind w:left="112"/>
            </w:pPr>
          </w:p>
        </w:tc>
      </w:tr>
      <w:tr w:rsidR="00C533D1" w:rsidRPr="00D014C4" w14:paraId="50F0BF63" w14:textId="77777777" w:rsidTr="005A4DDD">
        <w:trPr>
          <w:trHeight w:val="538"/>
        </w:trPr>
        <w:tc>
          <w:tcPr>
            <w:tcW w:w="2917" w:type="dxa"/>
            <w:tcBorders>
              <w:top w:val="single" w:sz="4" w:space="0" w:color="auto"/>
            </w:tcBorders>
            <w:shd w:val="clear" w:color="auto" w:fill="auto"/>
          </w:tcPr>
          <w:p w14:paraId="3356EA02" w14:textId="77777777" w:rsidR="00C533D1" w:rsidRPr="005A4DDD" w:rsidRDefault="00C533D1" w:rsidP="005A4DDD">
            <w:pPr>
              <w:pStyle w:val="TableParagraph"/>
              <w:spacing w:before="1" w:line="238" w:lineRule="exact"/>
              <w:ind w:left="158" w:right="170"/>
              <w:jc w:val="center"/>
              <w:rPr>
                <w:b/>
              </w:rPr>
            </w:pPr>
            <w:r w:rsidRPr="005A4DDD">
              <w:rPr>
                <w:b/>
              </w:rPr>
              <w:t>Dersin Kredisi</w:t>
            </w:r>
          </w:p>
        </w:tc>
        <w:tc>
          <w:tcPr>
            <w:tcW w:w="6177" w:type="dxa"/>
            <w:tcBorders>
              <w:top w:val="single" w:sz="4" w:space="0" w:color="auto"/>
            </w:tcBorders>
            <w:shd w:val="clear" w:color="auto" w:fill="auto"/>
          </w:tcPr>
          <w:p w14:paraId="285C1F34" w14:textId="77777777" w:rsidR="00C533D1" w:rsidRDefault="00C533D1" w:rsidP="005A4DDD">
            <w:pPr>
              <w:pStyle w:val="TableParagraph"/>
              <w:spacing w:line="239" w:lineRule="exact"/>
              <w:ind w:left="112"/>
            </w:pPr>
            <w:r>
              <w:t>3 (Teorik:2, Uygulama:2)</w:t>
            </w:r>
          </w:p>
          <w:p w14:paraId="7125C483" w14:textId="77777777" w:rsidR="00C533D1" w:rsidRPr="00D014C4" w:rsidRDefault="00C533D1" w:rsidP="005A4DDD">
            <w:pPr>
              <w:pStyle w:val="TableParagraph"/>
              <w:spacing w:line="239" w:lineRule="exact"/>
              <w:ind w:left="112"/>
            </w:pPr>
          </w:p>
        </w:tc>
      </w:tr>
      <w:tr w:rsidR="00477BE5" w:rsidRPr="00D014C4" w14:paraId="721753EF" w14:textId="77777777" w:rsidTr="005A4DDD">
        <w:trPr>
          <w:trHeight w:val="254"/>
        </w:trPr>
        <w:tc>
          <w:tcPr>
            <w:tcW w:w="2917" w:type="dxa"/>
            <w:shd w:val="clear" w:color="auto" w:fill="auto"/>
          </w:tcPr>
          <w:p w14:paraId="3EEB2516" w14:textId="77777777" w:rsidR="00477BE5" w:rsidRPr="005A4DDD" w:rsidRDefault="005A7FC7" w:rsidP="005A4DDD">
            <w:pPr>
              <w:pStyle w:val="TableParagraph"/>
              <w:spacing w:before="1" w:line="233" w:lineRule="exact"/>
              <w:ind w:left="170" w:right="168"/>
              <w:jc w:val="center"/>
              <w:rPr>
                <w:b/>
              </w:rPr>
            </w:pPr>
            <w:r w:rsidRPr="005A4DDD">
              <w:rPr>
                <w:b/>
              </w:rPr>
              <w:t xml:space="preserve">Dersin </w:t>
            </w:r>
            <w:proofErr w:type="spellStart"/>
            <w:r w:rsidRPr="005A4DDD">
              <w:rPr>
                <w:b/>
              </w:rPr>
              <w:t>AKTS'si</w:t>
            </w:r>
            <w:proofErr w:type="spellEnd"/>
          </w:p>
        </w:tc>
        <w:tc>
          <w:tcPr>
            <w:tcW w:w="6177" w:type="dxa"/>
            <w:shd w:val="clear" w:color="auto" w:fill="auto"/>
          </w:tcPr>
          <w:p w14:paraId="5DFA9AF3" w14:textId="77777777" w:rsidR="00477BE5" w:rsidRPr="00D014C4" w:rsidRDefault="005A7FC7" w:rsidP="005A4DDD">
            <w:pPr>
              <w:pStyle w:val="TableParagraph"/>
              <w:spacing w:line="235" w:lineRule="exact"/>
              <w:ind w:left="112"/>
            </w:pPr>
            <w:r w:rsidRPr="00D014C4">
              <w:t>4</w:t>
            </w:r>
          </w:p>
        </w:tc>
      </w:tr>
      <w:tr w:rsidR="00477BE5" w:rsidRPr="00D014C4" w14:paraId="56476AE3" w14:textId="77777777" w:rsidTr="005A4DDD">
        <w:trPr>
          <w:trHeight w:val="259"/>
        </w:trPr>
        <w:tc>
          <w:tcPr>
            <w:tcW w:w="2917" w:type="dxa"/>
            <w:shd w:val="clear" w:color="auto" w:fill="auto"/>
          </w:tcPr>
          <w:p w14:paraId="03FBFB1A" w14:textId="77777777" w:rsidR="00477BE5" w:rsidRPr="005A4DDD" w:rsidRDefault="005A7FC7" w:rsidP="005A4DDD">
            <w:pPr>
              <w:pStyle w:val="TableParagraph"/>
              <w:spacing w:before="1" w:line="238" w:lineRule="exact"/>
              <w:ind w:left="70" w:right="170"/>
              <w:jc w:val="center"/>
              <w:rPr>
                <w:b/>
              </w:rPr>
            </w:pPr>
            <w:r w:rsidRPr="005A4DDD">
              <w:rPr>
                <w:b/>
              </w:rPr>
              <w:t>Dersin Yürütücüsü</w:t>
            </w:r>
          </w:p>
        </w:tc>
        <w:tc>
          <w:tcPr>
            <w:tcW w:w="6177" w:type="dxa"/>
            <w:shd w:val="clear" w:color="auto" w:fill="auto"/>
          </w:tcPr>
          <w:p w14:paraId="74DCD0E9" w14:textId="0D881DBD" w:rsidR="00477BE5" w:rsidRPr="00D014C4" w:rsidRDefault="00315A2D" w:rsidP="00E9431A">
            <w:pPr>
              <w:pStyle w:val="TableParagraph"/>
              <w:spacing w:line="239" w:lineRule="exact"/>
            </w:pPr>
            <w:r>
              <w:t xml:space="preserve"> </w:t>
            </w:r>
            <w:r w:rsidR="00E9431A">
              <w:t xml:space="preserve">Dr. </w:t>
            </w:r>
            <w:proofErr w:type="spellStart"/>
            <w:r w:rsidR="00E9431A">
              <w:t>Öğr</w:t>
            </w:r>
            <w:proofErr w:type="spellEnd"/>
            <w:r w:rsidR="00E9431A">
              <w:t>. Üyesi Ecem ACAR</w:t>
            </w:r>
          </w:p>
        </w:tc>
      </w:tr>
      <w:tr w:rsidR="00477BE5" w:rsidRPr="00D014C4" w14:paraId="6875426E" w14:textId="77777777" w:rsidTr="005A4DDD">
        <w:trPr>
          <w:trHeight w:val="254"/>
        </w:trPr>
        <w:tc>
          <w:tcPr>
            <w:tcW w:w="2917" w:type="dxa"/>
            <w:shd w:val="clear" w:color="auto" w:fill="auto"/>
          </w:tcPr>
          <w:p w14:paraId="0CDC6434" w14:textId="77777777" w:rsidR="00477BE5" w:rsidRPr="005A4DDD" w:rsidRDefault="005A7FC7" w:rsidP="005A4DDD">
            <w:pPr>
              <w:pStyle w:val="TableParagraph"/>
              <w:spacing w:before="1" w:line="233" w:lineRule="exact"/>
              <w:ind w:left="158" w:right="170"/>
              <w:jc w:val="center"/>
              <w:rPr>
                <w:b/>
              </w:rPr>
            </w:pPr>
            <w:r w:rsidRPr="005A4DDD">
              <w:rPr>
                <w:b/>
              </w:rPr>
              <w:t>Dersin Gün ve Saati</w:t>
            </w:r>
          </w:p>
        </w:tc>
        <w:tc>
          <w:tcPr>
            <w:tcW w:w="6177" w:type="dxa"/>
            <w:shd w:val="clear" w:color="auto" w:fill="auto"/>
          </w:tcPr>
          <w:p w14:paraId="7DFCDB48" w14:textId="39F8C6B8" w:rsidR="00477BE5" w:rsidRPr="00D014C4" w:rsidRDefault="00E9431A" w:rsidP="005A4DDD">
            <w:pPr>
              <w:pStyle w:val="TableParagraph"/>
              <w:spacing w:line="234" w:lineRule="exact"/>
            </w:pPr>
            <w:r>
              <w:t xml:space="preserve">Pazartesi </w:t>
            </w:r>
            <w:proofErr w:type="gramStart"/>
            <w:r>
              <w:t>08</w:t>
            </w:r>
            <w:r w:rsidR="00F60667">
              <w:t>:00</w:t>
            </w:r>
            <w:proofErr w:type="gramEnd"/>
            <w:r>
              <w:t>-12</w:t>
            </w:r>
            <w:r w:rsidR="005A7FC7" w:rsidRPr="00D014C4">
              <w:t>:00</w:t>
            </w:r>
          </w:p>
        </w:tc>
      </w:tr>
      <w:tr w:rsidR="00477BE5" w:rsidRPr="00D014C4" w14:paraId="2FA12819" w14:textId="77777777" w:rsidTr="005A4DDD">
        <w:trPr>
          <w:trHeight w:val="513"/>
        </w:trPr>
        <w:tc>
          <w:tcPr>
            <w:tcW w:w="2917" w:type="dxa"/>
            <w:shd w:val="clear" w:color="auto" w:fill="auto"/>
          </w:tcPr>
          <w:p w14:paraId="758257BD" w14:textId="77777777" w:rsidR="00477BE5" w:rsidRPr="005A4DDD" w:rsidRDefault="005A7FC7" w:rsidP="005A4DDD">
            <w:pPr>
              <w:pStyle w:val="TableParagraph"/>
              <w:spacing w:line="228" w:lineRule="exact"/>
              <w:ind w:left="169" w:right="170"/>
              <w:jc w:val="center"/>
              <w:rPr>
                <w:b/>
              </w:rPr>
            </w:pPr>
            <w:r w:rsidRPr="005A4DDD">
              <w:rPr>
                <w:b/>
              </w:rPr>
              <w:t>Ders Görüşme Gün ve</w:t>
            </w:r>
          </w:p>
          <w:p w14:paraId="246CEF70" w14:textId="77777777" w:rsidR="00477BE5" w:rsidRPr="005A4DDD" w:rsidRDefault="005A7FC7" w:rsidP="005A4DDD">
            <w:pPr>
              <w:pStyle w:val="TableParagraph"/>
              <w:spacing w:line="251" w:lineRule="exact"/>
              <w:ind w:left="170" w:right="163"/>
              <w:jc w:val="center"/>
              <w:rPr>
                <w:b/>
              </w:rPr>
            </w:pPr>
            <w:r w:rsidRPr="005A4DDD">
              <w:rPr>
                <w:b/>
              </w:rPr>
              <w:t>Saatleri</w:t>
            </w:r>
          </w:p>
        </w:tc>
        <w:tc>
          <w:tcPr>
            <w:tcW w:w="6177" w:type="dxa"/>
            <w:shd w:val="clear" w:color="auto" w:fill="auto"/>
          </w:tcPr>
          <w:p w14:paraId="022A663F" w14:textId="70F4EAE3" w:rsidR="00477BE5" w:rsidRPr="00D014C4" w:rsidRDefault="00E9431A" w:rsidP="005A4DDD">
            <w:pPr>
              <w:pStyle w:val="TableParagraph"/>
              <w:spacing w:line="247" w:lineRule="exact"/>
            </w:pPr>
            <w:r>
              <w:t xml:space="preserve">Pazartesi </w:t>
            </w:r>
            <w:proofErr w:type="gramStart"/>
            <w:r>
              <w:t>08:00</w:t>
            </w:r>
            <w:proofErr w:type="gramEnd"/>
            <w:r>
              <w:t>-12</w:t>
            </w:r>
            <w:r w:rsidR="005A7FC7" w:rsidRPr="00D014C4">
              <w:t>:00</w:t>
            </w:r>
          </w:p>
        </w:tc>
      </w:tr>
      <w:tr w:rsidR="00477BE5" w:rsidRPr="00D014C4" w14:paraId="51EE6BEF" w14:textId="77777777" w:rsidTr="005A4DDD">
        <w:trPr>
          <w:trHeight w:val="254"/>
        </w:trPr>
        <w:tc>
          <w:tcPr>
            <w:tcW w:w="2917" w:type="dxa"/>
            <w:shd w:val="clear" w:color="auto" w:fill="auto"/>
          </w:tcPr>
          <w:p w14:paraId="548C1D2D" w14:textId="77777777" w:rsidR="00477BE5" w:rsidRPr="005A4DDD" w:rsidRDefault="005A7FC7" w:rsidP="005A4DDD">
            <w:pPr>
              <w:pStyle w:val="TableParagraph"/>
              <w:spacing w:line="234" w:lineRule="exact"/>
              <w:ind w:left="161" w:right="170"/>
              <w:jc w:val="center"/>
              <w:rPr>
                <w:b/>
              </w:rPr>
            </w:pPr>
            <w:r w:rsidRPr="005A4DDD">
              <w:rPr>
                <w:b/>
              </w:rPr>
              <w:t>İletişim Bilgileri</w:t>
            </w:r>
          </w:p>
        </w:tc>
        <w:tc>
          <w:tcPr>
            <w:tcW w:w="6177" w:type="dxa"/>
            <w:shd w:val="clear" w:color="auto" w:fill="auto"/>
          </w:tcPr>
          <w:p w14:paraId="1E482CE1" w14:textId="6FC3D37B" w:rsidR="00477BE5" w:rsidRPr="00D014C4" w:rsidRDefault="00EC310E" w:rsidP="005A4DDD">
            <w:pPr>
              <w:pStyle w:val="TableParagraph"/>
              <w:tabs>
                <w:tab w:val="left" w:pos="2541"/>
              </w:tabs>
              <w:spacing w:line="234" w:lineRule="exact"/>
              <w:ind w:left="16"/>
            </w:pPr>
            <w:r>
              <w:t xml:space="preserve"> </w:t>
            </w:r>
          </w:p>
        </w:tc>
      </w:tr>
      <w:tr w:rsidR="00477BE5" w:rsidRPr="00D014C4" w14:paraId="3B72B3D9" w14:textId="77777777" w:rsidTr="005A4DDD">
        <w:trPr>
          <w:trHeight w:val="1363"/>
        </w:trPr>
        <w:tc>
          <w:tcPr>
            <w:tcW w:w="2917" w:type="dxa"/>
            <w:shd w:val="clear" w:color="auto" w:fill="auto"/>
          </w:tcPr>
          <w:p w14:paraId="42AF9281" w14:textId="77777777" w:rsidR="00477BE5" w:rsidRPr="005A4DDD" w:rsidRDefault="005A7FC7" w:rsidP="005A4DDD">
            <w:pPr>
              <w:pStyle w:val="TableParagraph"/>
              <w:spacing w:before="3"/>
              <w:ind w:left="1070" w:hanging="816"/>
              <w:rPr>
                <w:b/>
              </w:rPr>
            </w:pPr>
            <w:r w:rsidRPr="005A4DDD">
              <w:rPr>
                <w:b/>
              </w:rPr>
              <w:t>Öğretim Yöntemi ve Ders Hazırlık</w:t>
            </w:r>
          </w:p>
        </w:tc>
        <w:tc>
          <w:tcPr>
            <w:tcW w:w="6177" w:type="dxa"/>
            <w:shd w:val="clear" w:color="auto" w:fill="auto"/>
          </w:tcPr>
          <w:p w14:paraId="6494412B" w14:textId="77777777" w:rsidR="00477BE5" w:rsidRPr="00D014C4" w:rsidRDefault="005A7FC7" w:rsidP="005A4DDD">
            <w:pPr>
              <w:pStyle w:val="TableParagraph"/>
              <w:ind w:left="112" w:right="437"/>
            </w:pPr>
            <w:r w:rsidRPr="00D014C4">
              <w:t>Konu anlatım</w:t>
            </w:r>
            <w:r w:rsidR="005B173B">
              <w:t>ı</w:t>
            </w:r>
            <w:r w:rsidRPr="00D014C4">
              <w:t>, Soru-yanıt, örnek çözümler, doküman incelemesi</w:t>
            </w:r>
          </w:p>
          <w:p w14:paraId="2694F473" w14:textId="77777777" w:rsidR="00477BE5" w:rsidRPr="00D014C4" w:rsidRDefault="005A7FC7" w:rsidP="005A4DDD">
            <w:pPr>
              <w:pStyle w:val="TableParagraph"/>
              <w:spacing w:before="51"/>
              <w:ind w:left="112"/>
            </w:pPr>
            <w:r w:rsidRPr="00D014C4">
              <w:t>Derse hazırlık aşamasında, öğrenciler ders kaynaklarından her haftanın konusunu derse gelmeden önce inceleyerek gelecekler. Haftalık ders konuları ile ilgili tarama yapılacak.</w:t>
            </w:r>
          </w:p>
        </w:tc>
      </w:tr>
      <w:tr w:rsidR="00477BE5" w:rsidRPr="00D014C4" w14:paraId="260BA347" w14:textId="77777777" w:rsidTr="005A4DDD">
        <w:trPr>
          <w:trHeight w:val="2227"/>
        </w:trPr>
        <w:tc>
          <w:tcPr>
            <w:tcW w:w="2917" w:type="dxa"/>
            <w:shd w:val="clear" w:color="auto" w:fill="auto"/>
          </w:tcPr>
          <w:p w14:paraId="3A6A5E07" w14:textId="77777777" w:rsidR="00477BE5" w:rsidRPr="005A4DDD" w:rsidRDefault="005A7FC7" w:rsidP="005A4DDD">
            <w:pPr>
              <w:pStyle w:val="TableParagraph"/>
              <w:spacing w:line="246" w:lineRule="exact"/>
              <w:ind w:left="170" w:right="161"/>
              <w:jc w:val="center"/>
              <w:rPr>
                <w:b/>
              </w:rPr>
            </w:pPr>
            <w:r w:rsidRPr="005A4DDD">
              <w:rPr>
                <w:b/>
              </w:rPr>
              <w:t>Dersin Amacı</w:t>
            </w:r>
          </w:p>
        </w:tc>
        <w:tc>
          <w:tcPr>
            <w:tcW w:w="6177" w:type="dxa"/>
            <w:shd w:val="clear" w:color="auto" w:fill="auto"/>
          </w:tcPr>
          <w:p w14:paraId="1DA6165A" w14:textId="77777777" w:rsidR="00477BE5" w:rsidRPr="005A4DDD" w:rsidRDefault="005A7FC7" w:rsidP="005A4DDD">
            <w:pPr>
              <w:pStyle w:val="TableParagraph"/>
              <w:spacing w:line="271" w:lineRule="auto"/>
              <w:ind w:left="121" w:right="174"/>
              <w:jc w:val="both"/>
              <w:rPr>
                <w:sz w:val="24"/>
              </w:rPr>
            </w:pPr>
            <w:r w:rsidRPr="005A4DDD">
              <w:rPr>
                <w:sz w:val="24"/>
              </w:rPr>
              <w:t>Dersi</w:t>
            </w:r>
            <w:r w:rsidRPr="005A4DDD">
              <w:rPr>
                <w:spacing w:val="-11"/>
                <w:sz w:val="24"/>
              </w:rPr>
              <w:t xml:space="preserve"> </w:t>
            </w:r>
            <w:r w:rsidRPr="005A4DDD">
              <w:rPr>
                <w:sz w:val="24"/>
              </w:rPr>
              <w:t>alan</w:t>
            </w:r>
            <w:r w:rsidRPr="005A4DDD">
              <w:rPr>
                <w:spacing w:val="-10"/>
                <w:sz w:val="24"/>
              </w:rPr>
              <w:t xml:space="preserve"> </w:t>
            </w:r>
            <w:r w:rsidRPr="005A4DDD">
              <w:rPr>
                <w:sz w:val="24"/>
              </w:rPr>
              <w:t>öğrencilere</w:t>
            </w:r>
            <w:r w:rsidRPr="005A4DDD">
              <w:rPr>
                <w:spacing w:val="-11"/>
                <w:sz w:val="24"/>
              </w:rPr>
              <w:t xml:space="preserve"> </w:t>
            </w:r>
            <w:r w:rsidRPr="005A4DDD">
              <w:rPr>
                <w:sz w:val="24"/>
              </w:rPr>
              <w:t>matematiğin</w:t>
            </w:r>
            <w:r w:rsidRPr="005A4DDD">
              <w:rPr>
                <w:spacing w:val="-9"/>
                <w:sz w:val="24"/>
              </w:rPr>
              <w:t xml:space="preserve"> </w:t>
            </w:r>
            <w:r w:rsidRPr="005A4DDD">
              <w:rPr>
                <w:sz w:val="24"/>
              </w:rPr>
              <w:t>belli</w:t>
            </w:r>
            <w:r w:rsidRPr="005A4DDD">
              <w:rPr>
                <w:spacing w:val="-9"/>
                <w:sz w:val="24"/>
              </w:rPr>
              <w:t xml:space="preserve"> </w:t>
            </w:r>
            <w:r w:rsidRPr="005A4DDD">
              <w:rPr>
                <w:sz w:val="24"/>
              </w:rPr>
              <w:t>kurallarını</w:t>
            </w:r>
            <w:r w:rsidRPr="005A4DDD">
              <w:rPr>
                <w:spacing w:val="-11"/>
                <w:sz w:val="24"/>
              </w:rPr>
              <w:t xml:space="preserve"> </w:t>
            </w:r>
            <w:r w:rsidRPr="005A4DDD">
              <w:rPr>
                <w:sz w:val="24"/>
              </w:rPr>
              <w:t xml:space="preserve">anlatarak, problem </w:t>
            </w:r>
            <w:r w:rsidRPr="005A4DDD">
              <w:rPr>
                <w:spacing w:val="-13"/>
                <w:sz w:val="24"/>
              </w:rPr>
              <w:t xml:space="preserve">çözmeye </w:t>
            </w:r>
            <w:r w:rsidRPr="005A4DDD">
              <w:rPr>
                <w:spacing w:val="-6"/>
                <w:sz w:val="24"/>
              </w:rPr>
              <w:t xml:space="preserve">yönelik </w:t>
            </w:r>
            <w:r w:rsidRPr="005A4DDD">
              <w:rPr>
                <w:spacing w:val="-3"/>
                <w:sz w:val="24"/>
              </w:rPr>
              <w:t xml:space="preserve">matematik </w:t>
            </w:r>
            <w:proofErr w:type="gramStart"/>
            <w:r w:rsidRPr="005A4DDD">
              <w:rPr>
                <w:spacing w:val="-3"/>
                <w:sz w:val="24"/>
              </w:rPr>
              <w:t>formasyonunu</w:t>
            </w:r>
            <w:proofErr w:type="gramEnd"/>
            <w:r w:rsidRPr="005A4DDD">
              <w:rPr>
                <w:spacing w:val="-3"/>
                <w:sz w:val="24"/>
              </w:rPr>
              <w:t xml:space="preserve"> </w:t>
            </w:r>
            <w:r w:rsidRPr="005A4DDD">
              <w:rPr>
                <w:sz w:val="24"/>
              </w:rPr>
              <w:t xml:space="preserve">kazandırmak ve matematiksel düşünme </w:t>
            </w:r>
            <w:r w:rsidRPr="005A4DDD">
              <w:rPr>
                <w:spacing w:val="-3"/>
                <w:sz w:val="24"/>
              </w:rPr>
              <w:t xml:space="preserve">becerisini </w:t>
            </w:r>
            <w:r w:rsidRPr="005A4DDD">
              <w:rPr>
                <w:sz w:val="24"/>
              </w:rPr>
              <w:t>geliştirmek, öğrencilerin öğrendikleri bilgileri ilgi ve çalışma alanlarında kolayca kullanmalarını sağlayıcı alışkanlığı kazandırmak, lisans eğitimine devamları</w:t>
            </w:r>
            <w:r w:rsidRPr="005A4DDD">
              <w:rPr>
                <w:spacing w:val="5"/>
                <w:sz w:val="24"/>
              </w:rPr>
              <w:t xml:space="preserve"> </w:t>
            </w:r>
            <w:r w:rsidRPr="005A4DDD">
              <w:rPr>
                <w:sz w:val="24"/>
              </w:rPr>
              <w:t>halinde</w:t>
            </w:r>
          </w:p>
          <w:p w14:paraId="07B42C14" w14:textId="77777777" w:rsidR="00477BE5" w:rsidRPr="005A4DDD" w:rsidRDefault="005A7FC7" w:rsidP="005A4DDD">
            <w:pPr>
              <w:pStyle w:val="TableParagraph"/>
              <w:spacing w:line="273" w:lineRule="exact"/>
              <w:ind w:left="121"/>
              <w:jc w:val="both"/>
              <w:rPr>
                <w:sz w:val="24"/>
              </w:rPr>
            </w:pPr>
            <w:proofErr w:type="gramStart"/>
            <w:r w:rsidRPr="005A4DDD">
              <w:rPr>
                <w:sz w:val="24"/>
              </w:rPr>
              <w:t>temel</w:t>
            </w:r>
            <w:proofErr w:type="gramEnd"/>
            <w:r w:rsidRPr="005A4DDD">
              <w:rPr>
                <w:sz w:val="24"/>
              </w:rPr>
              <w:t xml:space="preserve"> oluşturmak.</w:t>
            </w:r>
          </w:p>
        </w:tc>
      </w:tr>
      <w:tr w:rsidR="00477BE5" w:rsidRPr="00D014C4" w14:paraId="05B31978" w14:textId="77777777" w:rsidTr="005A4DDD">
        <w:trPr>
          <w:trHeight w:val="1675"/>
        </w:trPr>
        <w:tc>
          <w:tcPr>
            <w:tcW w:w="2917" w:type="dxa"/>
            <w:shd w:val="clear" w:color="auto" w:fill="auto"/>
          </w:tcPr>
          <w:p w14:paraId="2783B47C" w14:textId="77777777" w:rsidR="00477BE5" w:rsidRPr="005A4DDD" w:rsidRDefault="005A7FC7" w:rsidP="005A4DDD">
            <w:pPr>
              <w:pStyle w:val="TableParagraph"/>
              <w:spacing w:line="246" w:lineRule="exact"/>
              <w:ind w:left="170" w:right="170"/>
              <w:jc w:val="center"/>
              <w:rPr>
                <w:b/>
              </w:rPr>
            </w:pPr>
            <w:r w:rsidRPr="005A4DDD">
              <w:rPr>
                <w:b/>
              </w:rPr>
              <w:t>Dersin Öğrenme Çıktıları</w:t>
            </w:r>
          </w:p>
        </w:tc>
        <w:tc>
          <w:tcPr>
            <w:tcW w:w="6177" w:type="dxa"/>
            <w:shd w:val="clear" w:color="auto" w:fill="auto"/>
          </w:tcPr>
          <w:p w14:paraId="02AFBCC9" w14:textId="77777777" w:rsidR="00477BE5" w:rsidRPr="005A4DDD" w:rsidRDefault="005A7FC7" w:rsidP="005A4DDD">
            <w:pPr>
              <w:pStyle w:val="TableParagraph"/>
              <w:spacing w:before="222"/>
              <w:ind w:left="481"/>
              <w:rPr>
                <w:sz w:val="24"/>
              </w:rPr>
            </w:pPr>
            <w:r w:rsidRPr="005A4DDD">
              <w:rPr>
                <w:sz w:val="24"/>
              </w:rPr>
              <w:t>Bu dersin sonunda öğrenci;</w:t>
            </w:r>
          </w:p>
          <w:p w14:paraId="2AEA264A" w14:textId="77777777" w:rsidR="00477BE5" w:rsidRPr="005A4DDD" w:rsidRDefault="005A7FC7" w:rsidP="005A4DDD">
            <w:pPr>
              <w:pStyle w:val="TableParagraph"/>
              <w:numPr>
                <w:ilvl w:val="0"/>
                <w:numId w:val="25"/>
              </w:numPr>
              <w:tabs>
                <w:tab w:val="left" w:pos="742"/>
              </w:tabs>
              <w:spacing w:line="275" w:lineRule="exact"/>
              <w:ind w:hanging="261"/>
              <w:rPr>
                <w:sz w:val="24"/>
              </w:rPr>
            </w:pPr>
            <w:r w:rsidRPr="005A4DDD">
              <w:rPr>
                <w:sz w:val="24"/>
              </w:rPr>
              <w:t xml:space="preserve">Sayılar ve </w:t>
            </w:r>
            <w:r w:rsidRPr="005A4DDD">
              <w:rPr>
                <w:spacing w:val="-9"/>
                <w:sz w:val="24"/>
              </w:rPr>
              <w:t xml:space="preserve">dört </w:t>
            </w:r>
            <w:r w:rsidRPr="005A4DDD">
              <w:rPr>
                <w:sz w:val="24"/>
              </w:rPr>
              <w:t>işlem konularını</w:t>
            </w:r>
            <w:r w:rsidRPr="005A4DDD">
              <w:rPr>
                <w:spacing w:val="-25"/>
                <w:sz w:val="24"/>
              </w:rPr>
              <w:t xml:space="preserve"> </w:t>
            </w:r>
            <w:r w:rsidRPr="005A4DDD">
              <w:rPr>
                <w:sz w:val="24"/>
              </w:rPr>
              <w:t>kavrar.</w:t>
            </w:r>
          </w:p>
          <w:p w14:paraId="73CBB25C" w14:textId="77777777" w:rsidR="00477BE5" w:rsidRPr="005A4DDD" w:rsidRDefault="005A7FC7" w:rsidP="005A4DDD">
            <w:pPr>
              <w:pStyle w:val="TableParagraph"/>
              <w:numPr>
                <w:ilvl w:val="0"/>
                <w:numId w:val="25"/>
              </w:numPr>
              <w:tabs>
                <w:tab w:val="left" w:pos="739"/>
              </w:tabs>
              <w:spacing w:line="274" w:lineRule="exact"/>
              <w:ind w:left="738" w:hanging="258"/>
              <w:rPr>
                <w:sz w:val="24"/>
              </w:rPr>
            </w:pPr>
            <w:r w:rsidRPr="005A4DDD">
              <w:rPr>
                <w:sz w:val="24"/>
              </w:rPr>
              <w:t xml:space="preserve">Cebirsel ifade ve denklem </w:t>
            </w:r>
            <w:r w:rsidRPr="005A4DDD">
              <w:rPr>
                <w:spacing w:val="-18"/>
                <w:sz w:val="24"/>
              </w:rPr>
              <w:t>çözümünü</w:t>
            </w:r>
            <w:r w:rsidRPr="005A4DDD">
              <w:rPr>
                <w:spacing w:val="-10"/>
                <w:sz w:val="24"/>
              </w:rPr>
              <w:t xml:space="preserve"> </w:t>
            </w:r>
            <w:r w:rsidRPr="005A4DDD">
              <w:rPr>
                <w:sz w:val="24"/>
              </w:rPr>
              <w:t>kavrar.</w:t>
            </w:r>
          </w:p>
          <w:p w14:paraId="68865D38" w14:textId="77777777" w:rsidR="00477BE5" w:rsidRPr="005A4DDD" w:rsidRDefault="005A7FC7" w:rsidP="005A4DDD">
            <w:pPr>
              <w:pStyle w:val="TableParagraph"/>
              <w:numPr>
                <w:ilvl w:val="0"/>
                <w:numId w:val="25"/>
              </w:numPr>
              <w:tabs>
                <w:tab w:val="left" w:pos="739"/>
              </w:tabs>
              <w:spacing w:line="275" w:lineRule="exact"/>
              <w:ind w:left="738" w:hanging="258"/>
              <w:rPr>
                <w:sz w:val="24"/>
              </w:rPr>
            </w:pPr>
            <w:r w:rsidRPr="005A4DDD">
              <w:rPr>
                <w:sz w:val="24"/>
              </w:rPr>
              <w:t>Fonksiyonlar ve ikinci dereceden denklemleri</w:t>
            </w:r>
            <w:r w:rsidRPr="005A4DDD">
              <w:rPr>
                <w:spacing w:val="-19"/>
                <w:sz w:val="24"/>
              </w:rPr>
              <w:t xml:space="preserve"> </w:t>
            </w:r>
            <w:r w:rsidRPr="005A4DDD">
              <w:rPr>
                <w:sz w:val="24"/>
              </w:rPr>
              <w:t>kavrar.</w:t>
            </w:r>
          </w:p>
        </w:tc>
      </w:tr>
      <w:tr w:rsidR="00477BE5" w:rsidRPr="00D014C4" w14:paraId="32FEB61D" w14:textId="77777777" w:rsidTr="005A4DDD">
        <w:trPr>
          <w:trHeight w:val="5604"/>
        </w:trPr>
        <w:tc>
          <w:tcPr>
            <w:tcW w:w="2917" w:type="dxa"/>
            <w:shd w:val="clear" w:color="auto" w:fill="auto"/>
          </w:tcPr>
          <w:p w14:paraId="42E4C831" w14:textId="77777777" w:rsidR="00477BE5" w:rsidRPr="005A4DDD" w:rsidRDefault="00477BE5">
            <w:pPr>
              <w:pStyle w:val="TableParagraph"/>
              <w:rPr>
                <w:b/>
                <w:sz w:val="26"/>
              </w:rPr>
            </w:pPr>
          </w:p>
          <w:p w14:paraId="5DE0D119" w14:textId="77777777" w:rsidR="00477BE5" w:rsidRPr="005A4DDD" w:rsidRDefault="00477BE5">
            <w:pPr>
              <w:pStyle w:val="TableParagraph"/>
              <w:rPr>
                <w:b/>
                <w:sz w:val="26"/>
              </w:rPr>
            </w:pPr>
          </w:p>
          <w:p w14:paraId="14C288FF" w14:textId="77777777" w:rsidR="00477BE5" w:rsidRPr="005A4DDD" w:rsidRDefault="00477BE5">
            <w:pPr>
              <w:pStyle w:val="TableParagraph"/>
              <w:rPr>
                <w:b/>
                <w:sz w:val="26"/>
              </w:rPr>
            </w:pPr>
          </w:p>
          <w:p w14:paraId="060E5B1C" w14:textId="77777777" w:rsidR="00477BE5" w:rsidRPr="005A4DDD" w:rsidRDefault="00477BE5">
            <w:pPr>
              <w:pStyle w:val="TableParagraph"/>
              <w:rPr>
                <w:b/>
                <w:sz w:val="26"/>
              </w:rPr>
            </w:pPr>
          </w:p>
          <w:p w14:paraId="6FC9E4AF" w14:textId="77777777" w:rsidR="00477BE5" w:rsidRPr="005A4DDD" w:rsidRDefault="00477BE5">
            <w:pPr>
              <w:pStyle w:val="TableParagraph"/>
              <w:rPr>
                <w:b/>
                <w:sz w:val="26"/>
              </w:rPr>
            </w:pPr>
          </w:p>
          <w:p w14:paraId="2F571186" w14:textId="77777777" w:rsidR="00477BE5" w:rsidRPr="005A4DDD" w:rsidRDefault="00477BE5" w:rsidP="005A4DDD">
            <w:pPr>
              <w:pStyle w:val="TableParagraph"/>
              <w:spacing w:before="4"/>
              <w:rPr>
                <w:b/>
                <w:sz w:val="33"/>
              </w:rPr>
            </w:pPr>
          </w:p>
          <w:p w14:paraId="3A481693" w14:textId="77777777" w:rsidR="00477BE5" w:rsidRPr="005A4DDD" w:rsidRDefault="005A7FC7" w:rsidP="005A4DDD">
            <w:pPr>
              <w:pStyle w:val="TableParagraph"/>
              <w:ind w:left="154" w:right="170"/>
              <w:jc w:val="center"/>
              <w:rPr>
                <w:b/>
                <w:sz w:val="24"/>
              </w:rPr>
            </w:pPr>
            <w:r w:rsidRPr="005A4DDD">
              <w:rPr>
                <w:b/>
                <w:sz w:val="24"/>
              </w:rPr>
              <w:t>Haftalık Ders Konuları</w:t>
            </w:r>
          </w:p>
        </w:tc>
        <w:tc>
          <w:tcPr>
            <w:tcW w:w="6177" w:type="dxa"/>
            <w:shd w:val="clear" w:color="auto" w:fill="auto"/>
          </w:tcPr>
          <w:p w14:paraId="7A96D785" w14:textId="77777777" w:rsidR="00477BE5" w:rsidRPr="005A4DDD" w:rsidRDefault="005A7FC7" w:rsidP="005A4DDD">
            <w:pPr>
              <w:pStyle w:val="TableParagraph"/>
              <w:numPr>
                <w:ilvl w:val="0"/>
                <w:numId w:val="24"/>
              </w:numPr>
              <w:tabs>
                <w:tab w:val="left" w:pos="334"/>
              </w:tabs>
              <w:spacing w:before="66"/>
              <w:ind w:hanging="222"/>
              <w:rPr>
                <w:sz w:val="24"/>
              </w:rPr>
            </w:pPr>
            <w:r w:rsidRPr="005A4DDD">
              <w:rPr>
                <w:b/>
                <w:sz w:val="24"/>
              </w:rPr>
              <w:t xml:space="preserve">Hafta: </w:t>
            </w:r>
            <w:r w:rsidRPr="005A4DDD">
              <w:rPr>
                <w:sz w:val="24"/>
              </w:rPr>
              <w:t xml:space="preserve">Sayılar ve sayılarda </w:t>
            </w:r>
            <w:r w:rsidRPr="005A4DDD">
              <w:rPr>
                <w:spacing w:val="-9"/>
                <w:sz w:val="24"/>
              </w:rPr>
              <w:t>dört</w:t>
            </w:r>
            <w:r w:rsidRPr="005A4DDD">
              <w:rPr>
                <w:spacing w:val="23"/>
                <w:sz w:val="24"/>
              </w:rPr>
              <w:t xml:space="preserve"> </w:t>
            </w:r>
            <w:r w:rsidRPr="005A4DDD">
              <w:rPr>
                <w:sz w:val="24"/>
              </w:rPr>
              <w:t>işlem</w:t>
            </w:r>
          </w:p>
          <w:p w14:paraId="07D70C85" w14:textId="77777777" w:rsidR="00477BE5" w:rsidRPr="005A4DDD" w:rsidRDefault="005A7FC7" w:rsidP="005A4DDD">
            <w:pPr>
              <w:pStyle w:val="TableParagraph"/>
              <w:numPr>
                <w:ilvl w:val="0"/>
                <w:numId w:val="24"/>
              </w:numPr>
              <w:tabs>
                <w:tab w:val="left" w:pos="334"/>
              </w:tabs>
              <w:spacing w:before="89"/>
              <w:ind w:hanging="222"/>
              <w:rPr>
                <w:sz w:val="24"/>
              </w:rPr>
            </w:pPr>
            <w:r w:rsidRPr="005A4DDD">
              <w:rPr>
                <w:b/>
                <w:sz w:val="24"/>
              </w:rPr>
              <w:t xml:space="preserve">Hafta: </w:t>
            </w:r>
            <w:r w:rsidRPr="005A4DDD">
              <w:rPr>
                <w:sz w:val="24"/>
              </w:rPr>
              <w:t>Sayı</w:t>
            </w:r>
            <w:r w:rsidRPr="005A4DDD">
              <w:rPr>
                <w:spacing w:val="-13"/>
                <w:sz w:val="24"/>
              </w:rPr>
              <w:t xml:space="preserve"> </w:t>
            </w:r>
            <w:r w:rsidRPr="005A4DDD">
              <w:rPr>
                <w:sz w:val="24"/>
              </w:rPr>
              <w:t>basamakları</w:t>
            </w:r>
          </w:p>
          <w:p w14:paraId="6007FFE3" w14:textId="77777777" w:rsidR="00477BE5" w:rsidRPr="005A4DDD" w:rsidRDefault="005A7FC7" w:rsidP="005A4DDD">
            <w:pPr>
              <w:pStyle w:val="TableParagraph"/>
              <w:numPr>
                <w:ilvl w:val="0"/>
                <w:numId w:val="24"/>
              </w:numPr>
              <w:tabs>
                <w:tab w:val="left" w:pos="334"/>
              </w:tabs>
              <w:spacing w:before="94"/>
              <w:ind w:hanging="222"/>
              <w:rPr>
                <w:sz w:val="24"/>
              </w:rPr>
            </w:pPr>
            <w:r w:rsidRPr="005A4DDD">
              <w:rPr>
                <w:b/>
                <w:sz w:val="24"/>
              </w:rPr>
              <w:t xml:space="preserve">Hafta: </w:t>
            </w:r>
            <w:r w:rsidRPr="005A4DDD">
              <w:rPr>
                <w:spacing w:val="-8"/>
                <w:sz w:val="24"/>
              </w:rPr>
              <w:t xml:space="preserve">Bölen </w:t>
            </w:r>
            <w:r w:rsidRPr="005A4DDD">
              <w:rPr>
                <w:sz w:val="24"/>
              </w:rPr>
              <w:t>-Kalan</w:t>
            </w:r>
            <w:r w:rsidRPr="005A4DDD">
              <w:rPr>
                <w:spacing w:val="-28"/>
                <w:sz w:val="24"/>
              </w:rPr>
              <w:t xml:space="preserve"> </w:t>
            </w:r>
            <w:r w:rsidRPr="005A4DDD">
              <w:rPr>
                <w:sz w:val="24"/>
              </w:rPr>
              <w:t>ilişkisi</w:t>
            </w:r>
          </w:p>
          <w:p w14:paraId="2DF0A2CC" w14:textId="77777777" w:rsidR="00477BE5" w:rsidRPr="005A4DDD" w:rsidRDefault="005A7FC7" w:rsidP="005A4DDD">
            <w:pPr>
              <w:pStyle w:val="TableParagraph"/>
              <w:numPr>
                <w:ilvl w:val="0"/>
                <w:numId w:val="24"/>
              </w:numPr>
              <w:tabs>
                <w:tab w:val="left" w:pos="334"/>
              </w:tabs>
              <w:spacing w:before="93"/>
              <w:ind w:hanging="222"/>
              <w:rPr>
                <w:sz w:val="24"/>
              </w:rPr>
            </w:pPr>
            <w:r w:rsidRPr="005A4DDD">
              <w:rPr>
                <w:b/>
                <w:sz w:val="24"/>
              </w:rPr>
              <w:t xml:space="preserve">Hafta: </w:t>
            </w:r>
            <w:r w:rsidRPr="005A4DDD">
              <w:rPr>
                <w:spacing w:val="-7"/>
                <w:sz w:val="24"/>
              </w:rPr>
              <w:t>Bölünebilme</w:t>
            </w:r>
            <w:r w:rsidRPr="005A4DDD">
              <w:rPr>
                <w:spacing w:val="1"/>
                <w:sz w:val="24"/>
              </w:rPr>
              <w:t xml:space="preserve"> </w:t>
            </w:r>
            <w:r w:rsidRPr="005A4DDD">
              <w:rPr>
                <w:sz w:val="24"/>
              </w:rPr>
              <w:t>kuralları</w:t>
            </w:r>
          </w:p>
          <w:p w14:paraId="03A24534" w14:textId="77777777" w:rsidR="00477BE5" w:rsidRPr="005A4DDD" w:rsidRDefault="005A7FC7" w:rsidP="005A4DDD">
            <w:pPr>
              <w:pStyle w:val="TableParagraph"/>
              <w:numPr>
                <w:ilvl w:val="0"/>
                <w:numId w:val="24"/>
              </w:numPr>
              <w:tabs>
                <w:tab w:val="left" w:pos="334"/>
              </w:tabs>
              <w:spacing w:before="87"/>
              <w:ind w:hanging="222"/>
              <w:rPr>
                <w:sz w:val="24"/>
              </w:rPr>
            </w:pPr>
            <w:r w:rsidRPr="005A4DDD">
              <w:rPr>
                <w:b/>
                <w:sz w:val="24"/>
              </w:rPr>
              <w:t xml:space="preserve">Hafta: </w:t>
            </w:r>
            <w:r w:rsidRPr="005A4DDD">
              <w:rPr>
                <w:sz w:val="24"/>
              </w:rPr>
              <w:t>Rasyonel-ondalık</w:t>
            </w:r>
            <w:r w:rsidRPr="005A4DDD">
              <w:rPr>
                <w:spacing w:val="-16"/>
                <w:sz w:val="24"/>
              </w:rPr>
              <w:t xml:space="preserve"> </w:t>
            </w:r>
            <w:r w:rsidRPr="005A4DDD">
              <w:rPr>
                <w:sz w:val="24"/>
              </w:rPr>
              <w:t>sayılar</w:t>
            </w:r>
          </w:p>
          <w:p w14:paraId="03458E3F" w14:textId="77777777" w:rsidR="00477BE5" w:rsidRPr="005A4DDD" w:rsidRDefault="002762E1" w:rsidP="005A4DDD">
            <w:pPr>
              <w:pStyle w:val="TableParagraph"/>
              <w:numPr>
                <w:ilvl w:val="0"/>
                <w:numId w:val="24"/>
              </w:numPr>
              <w:tabs>
                <w:tab w:val="left" w:pos="326"/>
              </w:tabs>
              <w:spacing w:before="93"/>
              <w:ind w:left="325" w:hanging="214"/>
              <w:rPr>
                <w:sz w:val="24"/>
              </w:rPr>
            </w:pPr>
            <w:r w:rsidRPr="005A4DDD">
              <w:rPr>
                <w:b/>
                <w:sz w:val="24"/>
              </w:rPr>
              <w:t xml:space="preserve">Hafta: </w:t>
            </w:r>
            <w:r w:rsidR="005A7FC7" w:rsidRPr="005A4DDD">
              <w:rPr>
                <w:sz w:val="24"/>
              </w:rPr>
              <w:t>Basit</w:t>
            </w:r>
            <w:r w:rsidR="005A7FC7" w:rsidRPr="005A4DDD">
              <w:rPr>
                <w:spacing w:val="-18"/>
                <w:sz w:val="24"/>
              </w:rPr>
              <w:t xml:space="preserve"> </w:t>
            </w:r>
            <w:r w:rsidR="005A7FC7" w:rsidRPr="005A4DDD">
              <w:rPr>
                <w:sz w:val="24"/>
              </w:rPr>
              <w:t>Eşitsizlikler</w:t>
            </w:r>
          </w:p>
          <w:p w14:paraId="1E6EBCC3" w14:textId="77777777" w:rsidR="00477BE5" w:rsidRPr="005A4DDD" w:rsidRDefault="005A7FC7" w:rsidP="005A4DDD">
            <w:pPr>
              <w:pStyle w:val="TableParagraph"/>
              <w:numPr>
                <w:ilvl w:val="0"/>
                <w:numId w:val="24"/>
              </w:numPr>
              <w:tabs>
                <w:tab w:val="left" w:pos="334"/>
              </w:tabs>
              <w:spacing w:before="94"/>
              <w:ind w:hanging="222"/>
              <w:rPr>
                <w:sz w:val="24"/>
              </w:rPr>
            </w:pPr>
            <w:r w:rsidRPr="005A4DDD">
              <w:rPr>
                <w:b/>
                <w:sz w:val="24"/>
              </w:rPr>
              <w:t xml:space="preserve">Hafta: </w:t>
            </w:r>
            <w:r w:rsidRPr="005A4DDD">
              <w:rPr>
                <w:sz w:val="24"/>
              </w:rPr>
              <w:t>Mutlak</w:t>
            </w:r>
            <w:r w:rsidRPr="005A4DDD">
              <w:rPr>
                <w:spacing w:val="-19"/>
                <w:sz w:val="24"/>
              </w:rPr>
              <w:t xml:space="preserve"> </w:t>
            </w:r>
            <w:r w:rsidRPr="005A4DDD">
              <w:rPr>
                <w:sz w:val="24"/>
              </w:rPr>
              <w:t>değer</w:t>
            </w:r>
          </w:p>
          <w:p w14:paraId="194C4F53" w14:textId="77777777" w:rsidR="00477BE5" w:rsidRPr="005A4DDD" w:rsidRDefault="005A7FC7" w:rsidP="005A4DDD">
            <w:pPr>
              <w:pStyle w:val="TableParagraph"/>
              <w:numPr>
                <w:ilvl w:val="0"/>
                <w:numId w:val="24"/>
              </w:numPr>
              <w:tabs>
                <w:tab w:val="left" w:pos="334"/>
              </w:tabs>
              <w:spacing w:before="89"/>
              <w:ind w:hanging="222"/>
              <w:rPr>
                <w:sz w:val="24"/>
              </w:rPr>
            </w:pPr>
            <w:r w:rsidRPr="005A4DDD">
              <w:rPr>
                <w:b/>
                <w:sz w:val="24"/>
              </w:rPr>
              <w:t xml:space="preserve">Hafta: </w:t>
            </w:r>
            <w:r w:rsidRPr="005A4DDD">
              <w:rPr>
                <w:sz w:val="24"/>
              </w:rPr>
              <w:t>Mutlak</w:t>
            </w:r>
            <w:r w:rsidRPr="005A4DDD">
              <w:rPr>
                <w:spacing w:val="-19"/>
                <w:sz w:val="24"/>
              </w:rPr>
              <w:t xml:space="preserve"> </w:t>
            </w:r>
            <w:r w:rsidRPr="005A4DDD">
              <w:rPr>
                <w:sz w:val="24"/>
              </w:rPr>
              <w:t>değer</w:t>
            </w:r>
          </w:p>
          <w:p w14:paraId="1F8BDC66" w14:textId="77777777" w:rsidR="00477BE5" w:rsidRPr="005A4DDD" w:rsidRDefault="005A7FC7" w:rsidP="005A4DDD">
            <w:pPr>
              <w:pStyle w:val="TableParagraph"/>
              <w:numPr>
                <w:ilvl w:val="0"/>
                <w:numId w:val="24"/>
              </w:numPr>
              <w:tabs>
                <w:tab w:val="left" w:pos="334"/>
              </w:tabs>
              <w:spacing w:before="94"/>
              <w:ind w:hanging="222"/>
              <w:rPr>
                <w:sz w:val="24"/>
              </w:rPr>
            </w:pPr>
            <w:r w:rsidRPr="005A4DDD">
              <w:rPr>
                <w:b/>
                <w:sz w:val="24"/>
              </w:rPr>
              <w:t xml:space="preserve">Hafta: </w:t>
            </w:r>
            <w:r w:rsidRPr="005A4DDD">
              <w:rPr>
                <w:sz w:val="24"/>
              </w:rPr>
              <w:t>Üslü</w:t>
            </w:r>
            <w:r w:rsidRPr="005A4DDD">
              <w:rPr>
                <w:spacing w:val="-3"/>
                <w:sz w:val="24"/>
              </w:rPr>
              <w:t xml:space="preserve"> </w:t>
            </w:r>
            <w:r w:rsidRPr="005A4DDD">
              <w:rPr>
                <w:sz w:val="24"/>
              </w:rPr>
              <w:t>sayılar</w:t>
            </w:r>
          </w:p>
          <w:p w14:paraId="53930633" w14:textId="77777777" w:rsidR="00477BE5" w:rsidRPr="005A4DDD" w:rsidRDefault="005A7FC7" w:rsidP="005A4DDD">
            <w:pPr>
              <w:pStyle w:val="TableParagraph"/>
              <w:numPr>
                <w:ilvl w:val="0"/>
                <w:numId w:val="24"/>
              </w:numPr>
              <w:tabs>
                <w:tab w:val="left" w:pos="444"/>
              </w:tabs>
              <w:spacing w:before="93"/>
              <w:ind w:left="443" w:hanging="332"/>
              <w:rPr>
                <w:sz w:val="24"/>
              </w:rPr>
            </w:pPr>
            <w:r w:rsidRPr="005A4DDD">
              <w:rPr>
                <w:b/>
                <w:sz w:val="24"/>
              </w:rPr>
              <w:t xml:space="preserve">Hafta: </w:t>
            </w:r>
            <w:r w:rsidRPr="005A4DDD">
              <w:rPr>
                <w:spacing w:val="-7"/>
                <w:sz w:val="24"/>
              </w:rPr>
              <w:t>Köklü</w:t>
            </w:r>
            <w:r w:rsidRPr="005A4DDD">
              <w:rPr>
                <w:spacing w:val="12"/>
                <w:sz w:val="24"/>
              </w:rPr>
              <w:t xml:space="preserve"> </w:t>
            </w:r>
            <w:r w:rsidRPr="005A4DDD">
              <w:rPr>
                <w:sz w:val="24"/>
              </w:rPr>
              <w:t>sayılar</w:t>
            </w:r>
          </w:p>
          <w:p w14:paraId="4A61C7DD" w14:textId="77777777" w:rsidR="00477BE5" w:rsidRPr="005A4DDD" w:rsidRDefault="005A7FC7" w:rsidP="005A4DDD">
            <w:pPr>
              <w:pStyle w:val="TableParagraph"/>
              <w:numPr>
                <w:ilvl w:val="0"/>
                <w:numId w:val="24"/>
              </w:numPr>
              <w:tabs>
                <w:tab w:val="left" w:pos="439"/>
              </w:tabs>
              <w:spacing w:before="89"/>
              <w:ind w:left="438" w:hanging="327"/>
              <w:rPr>
                <w:sz w:val="24"/>
              </w:rPr>
            </w:pPr>
            <w:r w:rsidRPr="005A4DDD">
              <w:rPr>
                <w:b/>
                <w:sz w:val="24"/>
              </w:rPr>
              <w:t xml:space="preserve">Hafta: </w:t>
            </w:r>
            <w:r w:rsidRPr="005A4DDD">
              <w:rPr>
                <w:sz w:val="24"/>
              </w:rPr>
              <w:t>Denklem</w:t>
            </w:r>
            <w:r w:rsidRPr="005A4DDD">
              <w:rPr>
                <w:spacing w:val="-12"/>
                <w:sz w:val="24"/>
              </w:rPr>
              <w:t xml:space="preserve"> </w:t>
            </w:r>
            <w:r w:rsidRPr="005A4DDD">
              <w:rPr>
                <w:spacing w:val="-16"/>
                <w:sz w:val="24"/>
              </w:rPr>
              <w:t>çözme</w:t>
            </w:r>
          </w:p>
          <w:p w14:paraId="243D545C" w14:textId="77777777" w:rsidR="00477BE5" w:rsidRPr="005A4DDD" w:rsidRDefault="005A7FC7" w:rsidP="005A4DDD">
            <w:pPr>
              <w:pStyle w:val="TableParagraph"/>
              <w:numPr>
                <w:ilvl w:val="0"/>
                <w:numId w:val="24"/>
              </w:numPr>
              <w:tabs>
                <w:tab w:val="left" w:pos="444"/>
              </w:tabs>
              <w:spacing w:before="94"/>
              <w:ind w:left="443" w:hanging="332"/>
              <w:rPr>
                <w:sz w:val="24"/>
              </w:rPr>
            </w:pPr>
            <w:r w:rsidRPr="005A4DDD">
              <w:rPr>
                <w:b/>
                <w:sz w:val="24"/>
              </w:rPr>
              <w:t xml:space="preserve">Hafta: </w:t>
            </w:r>
            <w:r w:rsidRPr="005A4DDD">
              <w:rPr>
                <w:sz w:val="24"/>
              </w:rPr>
              <w:t>Fonksiyon ve fonksiyon</w:t>
            </w:r>
            <w:r w:rsidRPr="005A4DDD">
              <w:rPr>
                <w:spacing w:val="-16"/>
                <w:sz w:val="24"/>
              </w:rPr>
              <w:t xml:space="preserve"> </w:t>
            </w:r>
            <w:r w:rsidRPr="005A4DDD">
              <w:rPr>
                <w:spacing w:val="-6"/>
                <w:sz w:val="24"/>
              </w:rPr>
              <w:t>türleri</w:t>
            </w:r>
          </w:p>
          <w:p w14:paraId="5FDA168D" w14:textId="77777777" w:rsidR="00477BE5" w:rsidRPr="005A4DDD" w:rsidRDefault="005A7FC7" w:rsidP="005A4DDD">
            <w:pPr>
              <w:pStyle w:val="TableParagraph"/>
              <w:numPr>
                <w:ilvl w:val="0"/>
                <w:numId w:val="24"/>
              </w:numPr>
              <w:tabs>
                <w:tab w:val="left" w:pos="439"/>
              </w:tabs>
              <w:spacing w:before="94"/>
              <w:ind w:left="438" w:hanging="327"/>
              <w:rPr>
                <w:sz w:val="24"/>
              </w:rPr>
            </w:pPr>
            <w:r w:rsidRPr="005A4DDD">
              <w:rPr>
                <w:b/>
                <w:sz w:val="24"/>
              </w:rPr>
              <w:t xml:space="preserve">Hafta: </w:t>
            </w:r>
            <w:r w:rsidRPr="005A4DDD">
              <w:rPr>
                <w:sz w:val="24"/>
              </w:rPr>
              <w:t>İkinci dereceden</w:t>
            </w:r>
            <w:r w:rsidRPr="005A4DDD">
              <w:rPr>
                <w:spacing w:val="-18"/>
                <w:sz w:val="24"/>
              </w:rPr>
              <w:t xml:space="preserve"> </w:t>
            </w:r>
            <w:r w:rsidRPr="005A4DDD">
              <w:rPr>
                <w:sz w:val="24"/>
              </w:rPr>
              <w:t>denklemler</w:t>
            </w:r>
            <w:r w:rsidR="007F23A9" w:rsidRPr="005A4DDD">
              <w:rPr>
                <w:sz w:val="24"/>
              </w:rPr>
              <w:t xml:space="preserve"> </w:t>
            </w:r>
          </w:p>
          <w:p w14:paraId="4CA003DA" w14:textId="77777777" w:rsidR="00477BE5" w:rsidRPr="005A4DDD" w:rsidRDefault="005A7FC7" w:rsidP="005A4DDD">
            <w:pPr>
              <w:pStyle w:val="TableParagraph"/>
              <w:numPr>
                <w:ilvl w:val="0"/>
                <w:numId w:val="24"/>
              </w:numPr>
              <w:tabs>
                <w:tab w:val="left" w:pos="444"/>
              </w:tabs>
              <w:spacing w:before="57"/>
              <w:ind w:left="443" w:hanging="332"/>
              <w:rPr>
                <w:sz w:val="24"/>
              </w:rPr>
            </w:pPr>
            <w:r w:rsidRPr="005A4DDD">
              <w:rPr>
                <w:b/>
                <w:sz w:val="24"/>
              </w:rPr>
              <w:t xml:space="preserve">Hafta: </w:t>
            </w:r>
            <w:r w:rsidRPr="005A4DDD">
              <w:rPr>
                <w:sz w:val="24"/>
              </w:rPr>
              <w:t>Genel</w:t>
            </w:r>
            <w:r w:rsidRPr="005A4DDD">
              <w:rPr>
                <w:spacing w:val="-21"/>
                <w:sz w:val="24"/>
              </w:rPr>
              <w:t xml:space="preserve"> </w:t>
            </w:r>
            <w:r w:rsidRPr="005A4DDD">
              <w:rPr>
                <w:sz w:val="24"/>
              </w:rPr>
              <w:t>Tekrar</w:t>
            </w:r>
            <w:r w:rsidR="007F23A9" w:rsidRPr="005A4DDD">
              <w:rPr>
                <w:sz w:val="24"/>
              </w:rPr>
              <w:t xml:space="preserve"> </w:t>
            </w:r>
          </w:p>
          <w:p w14:paraId="31C099DD" w14:textId="77777777" w:rsidR="00F24063" w:rsidRPr="005A4DDD" w:rsidRDefault="00F24063" w:rsidP="005A4DDD">
            <w:pPr>
              <w:pStyle w:val="TableParagraph"/>
              <w:tabs>
                <w:tab w:val="left" w:pos="444"/>
              </w:tabs>
              <w:spacing w:before="57"/>
              <w:ind w:left="111"/>
              <w:rPr>
                <w:b/>
              </w:rPr>
            </w:pPr>
          </w:p>
          <w:p w14:paraId="44DB7AB1" w14:textId="4A9C4497" w:rsidR="00F24063" w:rsidRPr="005A4DDD" w:rsidRDefault="00BA01AB" w:rsidP="005A4DDD">
            <w:pPr>
              <w:pStyle w:val="TableParagraph"/>
              <w:tabs>
                <w:tab w:val="left" w:pos="444"/>
              </w:tabs>
              <w:spacing w:before="57"/>
              <w:ind w:left="111"/>
              <w:rPr>
                <w:sz w:val="24"/>
              </w:rPr>
            </w:pPr>
            <w:r w:rsidRPr="000E323A">
              <w:t xml:space="preserve">Ders, yukarıda belirtilen haftalarda </w:t>
            </w:r>
            <w:r w:rsidR="00315A2D">
              <w:rPr>
                <w:b/>
              </w:rPr>
              <w:t>yüz</w:t>
            </w:r>
            <w:r w:rsidR="00057358">
              <w:rPr>
                <w:b/>
              </w:rPr>
              <w:t xml:space="preserve"> </w:t>
            </w:r>
            <w:r w:rsidR="00315A2D">
              <w:rPr>
                <w:b/>
              </w:rPr>
              <w:t>yüze</w:t>
            </w:r>
            <w:r w:rsidRPr="005A4DDD">
              <w:rPr>
                <w:b/>
              </w:rPr>
              <w:t xml:space="preserve"> eğitim</w:t>
            </w:r>
            <w:r w:rsidRPr="000E323A">
              <w:t xml:space="preserve"> yoluyla işlenecektir.</w:t>
            </w:r>
          </w:p>
        </w:tc>
      </w:tr>
    </w:tbl>
    <w:p w14:paraId="709D39E5" w14:textId="77777777" w:rsidR="00477BE5" w:rsidRPr="00D014C4" w:rsidRDefault="00477BE5">
      <w:pPr>
        <w:rPr>
          <w:sz w:val="24"/>
        </w:rPr>
        <w:sectPr w:rsidR="00477BE5" w:rsidRPr="00D014C4">
          <w:pgSz w:w="11910" w:h="16840"/>
          <w:pgMar w:top="1060" w:right="0" w:bottom="280" w:left="380" w:header="708" w:footer="708" w:gutter="0"/>
          <w:cols w:space="708"/>
        </w:sect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7372"/>
      </w:tblGrid>
      <w:tr w:rsidR="00477BE5" w:rsidRPr="00D014C4" w14:paraId="4EDF2E49" w14:textId="77777777" w:rsidTr="005A4DDD">
        <w:trPr>
          <w:trHeight w:val="3311"/>
        </w:trPr>
        <w:tc>
          <w:tcPr>
            <w:tcW w:w="2976" w:type="dxa"/>
            <w:shd w:val="clear" w:color="auto" w:fill="auto"/>
          </w:tcPr>
          <w:p w14:paraId="5AC2EB58" w14:textId="77777777" w:rsidR="00477BE5" w:rsidRPr="005A4DDD" w:rsidRDefault="00477BE5" w:rsidP="005A4DDD">
            <w:pPr>
              <w:pStyle w:val="TableParagraph"/>
              <w:spacing w:before="1"/>
              <w:rPr>
                <w:b/>
                <w:sz w:val="19"/>
              </w:rPr>
            </w:pPr>
          </w:p>
          <w:p w14:paraId="02CB7134" w14:textId="77777777" w:rsidR="00477BE5" w:rsidRPr="005A4DDD" w:rsidRDefault="005A7FC7" w:rsidP="005A4DDD">
            <w:pPr>
              <w:pStyle w:val="TableParagraph"/>
              <w:ind w:left="107"/>
              <w:rPr>
                <w:b/>
              </w:rPr>
            </w:pPr>
            <w:r w:rsidRPr="005A4DDD">
              <w:rPr>
                <w:b/>
              </w:rPr>
              <w:t>Ölçme -Değerlendirme</w:t>
            </w:r>
          </w:p>
        </w:tc>
        <w:tc>
          <w:tcPr>
            <w:tcW w:w="7372" w:type="dxa"/>
            <w:shd w:val="clear" w:color="auto" w:fill="auto"/>
          </w:tcPr>
          <w:p w14:paraId="51C29063" w14:textId="77777777" w:rsidR="00477BE5" w:rsidRPr="005A4DDD" w:rsidRDefault="00477BE5" w:rsidP="005A4DDD">
            <w:pPr>
              <w:pStyle w:val="TableParagraph"/>
              <w:spacing w:before="5"/>
              <w:rPr>
                <w:b/>
              </w:rPr>
            </w:pPr>
          </w:p>
          <w:p w14:paraId="56082D5B" w14:textId="45BDC4C5" w:rsidR="00AE4110" w:rsidRDefault="00AE4110" w:rsidP="00311E1D">
            <w:pPr>
              <w:pStyle w:val="TableParagraph"/>
              <w:spacing w:line="227" w:lineRule="exact"/>
              <w:ind w:left="108"/>
            </w:pPr>
            <w:r>
              <w:t xml:space="preserve">Bu ders kapsamında deney çalışmalarını kapsayan </w:t>
            </w:r>
            <w:r w:rsidR="00311E1D">
              <w:rPr>
                <w:sz w:val="20"/>
                <w:szCs w:val="20"/>
              </w:rPr>
              <w:t>1 (bir) Kısa Sınav</w:t>
            </w:r>
            <w:r w:rsidR="00311E1D">
              <w:t xml:space="preserve">, 1 (bir) Ara Sınav ve </w:t>
            </w:r>
            <w:r>
              <w:t>1 (bir) Yarıyıl Sonu Sınavı yapılacaktır. Her bir değerlendirme</w:t>
            </w:r>
          </w:p>
          <w:p w14:paraId="12C0DA52" w14:textId="77777777" w:rsidR="00AE4110" w:rsidRDefault="00AE4110" w:rsidP="005A4DDD">
            <w:pPr>
              <w:pStyle w:val="TableParagraph"/>
              <w:spacing w:line="227" w:lineRule="exact"/>
              <w:ind w:left="108"/>
            </w:pPr>
            <w:proofErr w:type="gramStart"/>
            <w:r>
              <w:t>kriterinin</w:t>
            </w:r>
            <w:proofErr w:type="gramEnd"/>
            <w:r>
              <w:t xml:space="preserve"> başarı puanına etkisi yüzdelik olarak aşağıda verilmiştir.</w:t>
            </w:r>
          </w:p>
          <w:p w14:paraId="610E40EF" w14:textId="2E1416E0" w:rsidR="00346844" w:rsidRPr="00346844" w:rsidRDefault="00346844" w:rsidP="00346844">
            <w:pPr>
              <w:pStyle w:val="TableParagraph"/>
              <w:ind w:left="2"/>
              <w:jc w:val="both"/>
              <w:rPr>
                <w:sz w:val="20"/>
                <w:szCs w:val="20"/>
              </w:rPr>
            </w:pPr>
            <w:r>
              <w:rPr>
                <w:sz w:val="20"/>
                <w:szCs w:val="20"/>
              </w:rPr>
              <w:t xml:space="preserve">  Kısa Sınav: % 20</w:t>
            </w:r>
          </w:p>
          <w:p w14:paraId="0B84429A" w14:textId="7A6FA82C" w:rsidR="00AE4110" w:rsidRDefault="00346844" w:rsidP="005A4DDD">
            <w:pPr>
              <w:pStyle w:val="TableParagraph"/>
              <w:spacing w:line="227" w:lineRule="exact"/>
              <w:ind w:left="108"/>
            </w:pPr>
            <w:r>
              <w:t>Ara Sınav : % 3</w:t>
            </w:r>
            <w:r w:rsidR="00AE4110">
              <w:t>0</w:t>
            </w:r>
          </w:p>
          <w:p w14:paraId="6BFBB402" w14:textId="2AC9AA24" w:rsidR="00AE4110" w:rsidRDefault="00346844" w:rsidP="005A4DDD">
            <w:pPr>
              <w:pStyle w:val="TableParagraph"/>
              <w:spacing w:line="227" w:lineRule="exact"/>
              <w:ind w:left="108"/>
            </w:pPr>
            <w:r>
              <w:t>Yarıyıl Sonu Sınav: % 5</w:t>
            </w:r>
            <w:r w:rsidR="00AE4110">
              <w:t>0</w:t>
            </w:r>
          </w:p>
          <w:p w14:paraId="3235950F" w14:textId="77777777" w:rsidR="00AE4110" w:rsidRDefault="00AE4110" w:rsidP="005A4DDD">
            <w:pPr>
              <w:pStyle w:val="TableParagraph"/>
              <w:spacing w:line="227" w:lineRule="exact"/>
              <w:ind w:left="108"/>
            </w:pPr>
            <w:r>
              <w:t>Sınav tarihleri, birim yönetim kurulu tarafından belirlenerek web sayfasında ilan edilecektir.</w:t>
            </w:r>
          </w:p>
          <w:p w14:paraId="4CA41C51" w14:textId="59812604" w:rsidR="00477BE5" w:rsidRPr="00D014C4" w:rsidRDefault="00AE4110" w:rsidP="005A4DDD">
            <w:pPr>
              <w:pStyle w:val="TableParagraph"/>
              <w:spacing w:line="227" w:lineRule="exact"/>
              <w:ind w:left="108"/>
            </w:pPr>
            <w:r>
              <w:t>Sınavlar ise yüz</w:t>
            </w:r>
            <w:r w:rsidR="00057358">
              <w:t xml:space="preserve"> </w:t>
            </w:r>
            <w:r>
              <w:t>yüze yapılacaktır.</w:t>
            </w:r>
          </w:p>
        </w:tc>
      </w:tr>
    </w:tbl>
    <w:p w14:paraId="62FF7EB5" w14:textId="77777777" w:rsidR="00477BE5" w:rsidRPr="00D014C4" w:rsidRDefault="00477BE5">
      <w:pPr>
        <w:pStyle w:val="GvdeMetni"/>
        <w:rPr>
          <w:sz w:val="20"/>
        </w:rPr>
      </w:pPr>
    </w:p>
    <w:p w14:paraId="7EACDDEF" w14:textId="77777777" w:rsidR="00477BE5" w:rsidRPr="00D014C4" w:rsidRDefault="00477BE5">
      <w:pPr>
        <w:pStyle w:val="GvdeMetni"/>
        <w:rPr>
          <w:sz w:val="13"/>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7513"/>
      </w:tblGrid>
      <w:tr w:rsidR="00477BE5" w:rsidRPr="00D014C4" w14:paraId="762E041F" w14:textId="77777777" w:rsidTr="005A4DDD">
        <w:trPr>
          <w:trHeight w:val="827"/>
        </w:trPr>
        <w:tc>
          <w:tcPr>
            <w:tcW w:w="2976" w:type="dxa"/>
            <w:shd w:val="clear" w:color="auto" w:fill="auto"/>
          </w:tcPr>
          <w:p w14:paraId="48CB2783" w14:textId="77777777" w:rsidR="00477BE5" w:rsidRPr="005A4DDD" w:rsidRDefault="005A7FC7" w:rsidP="005A4DDD">
            <w:pPr>
              <w:pStyle w:val="TableParagraph"/>
              <w:spacing w:before="47"/>
              <w:ind w:left="107"/>
              <w:rPr>
                <w:b/>
                <w:sz w:val="24"/>
              </w:rPr>
            </w:pPr>
            <w:r w:rsidRPr="005A4DDD">
              <w:rPr>
                <w:b/>
                <w:sz w:val="24"/>
              </w:rPr>
              <w:t>Kaynaklar</w:t>
            </w:r>
          </w:p>
        </w:tc>
        <w:tc>
          <w:tcPr>
            <w:tcW w:w="7513" w:type="dxa"/>
            <w:shd w:val="clear" w:color="auto" w:fill="auto"/>
          </w:tcPr>
          <w:p w14:paraId="34B7B903" w14:textId="77777777" w:rsidR="00477BE5" w:rsidRPr="005A4DDD" w:rsidRDefault="005A7FC7" w:rsidP="005A4DDD">
            <w:pPr>
              <w:pStyle w:val="TableParagraph"/>
              <w:ind w:left="108" w:right="949"/>
              <w:rPr>
                <w:i/>
                <w:sz w:val="24"/>
              </w:rPr>
            </w:pPr>
            <w:r w:rsidRPr="005A4DDD">
              <w:rPr>
                <w:sz w:val="24"/>
              </w:rPr>
              <w:t xml:space="preserve">Balcı, M. (2010). </w:t>
            </w:r>
            <w:r w:rsidRPr="005A4DDD">
              <w:rPr>
                <w:i/>
                <w:sz w:val="24"/>
              </w:rPr>
              <w:t>Matematik Analiz</w:t>
            </w:r>
            <w:r w:rsidRPr="005A4DDD">
              <w:rPr>
                <w:sz w:val="24"/>
              </w:rPr>
              <w:t xml:space="preserve">. Balcı Yayınları. Hacısalihoğlu, H. H. ve Balcı, M. (1996). </w:t>
            </w:r>
            <w:r w:rsidRPr="005A4DDD">
              <w:rPr>
                <w:i/>
                <w:sz w:val="24"/>
              </w:rPr>
              <w:t>Genel ve Temel</w:t>
            </w:r>
          </w:p>
          <w:p w14:paraId="07417B90" w14:textId="77777777" w:rsidR="00477BE5" w:rsidRPr="005A4DDD" w:rsidRDefault="005A7FC7" w:rsidP="005A4DDD">
            <w:pPr>
              <w:pStyle w:val="TableParagraph"/>
              <w:spacing w:line="264" w:lineRule="exact"/>
              <w:ind w:left="108"/>
              <w:rPr>
                <w:sz w:val="24"/>
              </w:rPr>
            </w:pPr>
            <w:r w:rsidRPr="005A4DDD">
              <w:rPr>
                <w:i/>
                <w:sz w:val="24"/>
              </w:rPr>
              <w:t>Matematik</w:t>
            </w:r>
            <w:r w:rsidRPr="005A4DDD">
              <w:rPr>
                <w:sz w:val="24"/>
              </w:rPr>
              <w:t>. ANKARA</w:t>
            </w:r>
          </w:p>
        </w:tc>
      </w:tr>
    </w:tbl>
    <w:p w14:paraId="5E611E08" w14:textId="77777777" w:rsidR="00477BE5" w:rsidRPr="00D014C4" w:rsidRDefault="00477BE5">
      <w:pPr>
        <w:pStyle w:val="GvdeMetni"/>
        <w:rPr>
          <w:sz w:val="20"/>
        </w:rPr>
      </w:pPr>
    </w:p>
    <w:p w14:paraId="4ECA1403" w14:textId="77777777" w:rsidR="00477BE5" w:rsidRPr="00D014C4" w:rsidRDefault="00477BE5">
      <w:pPr>
        <w:pStyle w:val="GvdeMetni"/>
        <w:rPr>
          <w:sz w:val="26"/>
        </w:rPr>
      </w:pPr>
    </w:p>
    <w:tbl>
      <w:tblPr>
        <w:tblW w:w="0" w:type="auto"/>
        <w:tblInd w:w="10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68"/>
        <w:gridCol w:w="295"/>
        <w:gridCol w:w="737"/>
        <w:gridCol w:w="622"/>
        <w:gridCol w:w="655"/>
        <w:gridCol w:w="842"/>
        <w:gridCol w:w="458"/>
        <w:gridCol w:w="530"/>
        <w:gridCol w:w="707"/>
        <w:gridCol w:w="563"/>
        <w:gridCol w:w="995"/>
        <w:gridCol w:w="1764"/>
      </w:tblGrid>
      <w:tr w:rsidR="00477BE5" w:rsidRPr="00D014C4" w14:paraId="658C4B5B" w14:textId="77777777" w:rsidTr="005A4DDD">
        <w:trPr>
          <w:trHeight w:val="638"/>
        </w:trPr>
        <w:tc>
          <w:tcPr>
            <w:tcW w:w="9236" w:type="dxa"/>
            <w:gridSpan w:val="12"/>
            <w:shd w:val="clear" w:color="auto" w:fill="auto"/>
          </w:tcPr>
          <w:p w14:paraId="396EA1A3" w14:textId="77777777" w:rsidR="00477BE5" w:rsidRPr="005A4DDD" w:rsidRDefault="005A7FC7" w:rsidP="005A4DDD">
            <w:pPr>
              <w:pStyle w:val="TableParagraph"/>
              <w:ind w:left="2884" w:right="2612"/>
              <w:jc w:val="center"/>
              <w:rPr>
                <w:b/>
                <w:sz w:val="20"/>
              </w:rPr>
            </w:pPr>
            <w:r w:rsidRPr="005A4DDD">
              <w:rPr>
                <w:b/>
                <w:sz w:val="20"/>
              </w:rPr>
              <w:t>PROGRAM ÖĞRENME ÇIKTILARI İLE</w:t>
            </w:r>
          </w:p>
          <w:p w14:paraId="643BCF4B" w14:textId="77777777" w:rsidR="00477BE5" w:rsidRPr="005A4DDD" w:rsidRDefault="005A7FC7" w:rsidP="005A4DDD">
            <w:pPr>
              <w:pStyle w:val="TableParagraph"/>
              <w:spacing w:before="157"/>
              <w:ind w:left="2578"/>
              <w:rPr>
                <w:b/>
                <w:sz w:val="20"/>
              </w:rPr>
            </w:pPr>
            <w:r w:rsidRPr="005A4DDD">
              <w:rPr>
                <w:b/>
                <w:sz w:val="20"/>
              </w:rPr>
              <w:t>DERS ÖĞRENİM ÇIKTILARI İLİŞKİSİ TABLOSU</w:t>
            </w:r>
          </w:p>
        </w:tc>
      </w:tr>
      <w:tr w:rsidR="00477BE5" w:rsidRPr="00D014C4" w14:paraId="33992ED3" w14:textId="77777777" w:rsidTr="005A4DDD">
        <w:trPr>
          <w:trHeight w:val="388"/>
        </w:trPr>
        <w:tc>
          <w:tcPr>
            <w:tcW w:w="1068" w:type="dxa"/>
            <w:shd w:val="clear" w:color="auto" w:fill="auto"/>
          </w:tcPr>
          <w:p w14:paraId="5233DD77" w14:textId="77777777" w:rsidR="00477BE5" w:rsidRPr="005A4DDD" w:rsidRDefault="00477BE5">
            <w:pPr>
              <w:pStyle w:val="TableParagraph"/>
              <w:rPr>
                <w:sz w:val="20"/>
              </w:rPr>
            </w:pPr>
          </w:p>
        </w:tc>
        <w:tc>
          <w:tcPr>
            <w:tcW w:w="1032" w:type="dxa"/>
            <w:gridSpan w:val="2"/>
            <w:shd w:val="clear" w:color="auto" w:fill="auto"/>
          </w:tcPr>
          <w:p w14:paraId="2AC3FE4A" w14:textId="77777777" w:rsidR="00477BE5" w:rsidRPr="005A4DDD" w:rsidRDefault="005A7FC7" w:rsidP="005A4DDD">
            <w:pPr>
              <w:pStyle w:val="TableParagraph"/>
              <w:ind w:left="496"/>
              <w:rPr>
                <w:b/>
                <w:sz w:val="20"/>
              </w:rPr>
            </w:pPr>
            <w:r w:rsidRPr="005A4DDD">
              <w:rPr>
                <w:b/>
                <w:sz w:val="20"/>
              </w:rPr>
              <w:t>PÇ1</w:t>
            </w:r>
          </w:p>
        </w:tc>
        <w:tc>
          <w:tcPr>
            <w:tcW w:w="1277" w:type="dxa"/>
            <w:gridSpan w:val="2"/>
            <w:shd w:val="clear" w:color="auto" w:fill="auto"/>
          </w:tcPr>
          <w:p w14:paraId="3BFF317A" w14:textId="77777777" w:rsidR="00477BE5" w:rsidRPr="005A4DDD" w:rsidRDefault="005A7FC7" w:rsidP="005A4DDD">
            <w:pPr>
              <w:pStyle w:val="TableParagraph"/>
              <w:ind w:left="435" w:right="429"/>
              <w:jc w:val="center"/>
              <w:rPr>
                <w:b/>
                <w:sz w:val="20"/>
              </w:rPr>
            </w:pPr>
            <w:r w:rsidRPr="005A4DDD">
              <w:rPr>
                <w:b/>
                <w:sz w:val="20"/>
              </w:rPr>
              <w:t>PÇ2</w:t>
            </w:r>
          </w:p>
        </w:tc>
        <w:tc>
          <w:tcPr>
            <w:tcW w:w="1300" w:type="dxa"/>
            <w:gridSpan w:val="2"/>
            <w:shd w:val="clear" w:color="auto" w:fill="auto"/>
          </w:tcPr>
          <w:p w14:paraId="4819F1EE" w14:textId="77777777" w:rsidR="00477BE5" w:rsidRPr="005A4DDD" w:rsidRDefault="005A7FC7" w:rsidP="005A4DDD">
            <w:pPr>
              <w:pStyle w:val="TableParagraph"/>
              <w:ind w:left="444" w:right="443"/>
              <w:jc w:val="center"/>
              <w:rPr>
                <w:b/>
                <w:sz w:val="20"/>
              </w:rPr>
            </w:pPr>
            <w:r w:rsidRPr="005A4DDD">
              <w:rPr>
                <w:b/>
                <w:sz w:val="20"/>
              </w:rPr>
              <w:t>PÇ3</w:t>
            </w:r>
          </w:p>
        </w:tc>
        <w:tc>
          <w:tcPr>
            <w:tcW w:w="1237" w:type="dxa"/>
            <w:gridSpan w:val="2"/>
            <w:shd w:val="clear" w:color="auto" w:fill="auto"/>
          </w:tcPr>
          <w:p w14:paraId="266324C8" w14:textId="77777777" w:rsidR="00477BE5" w:rsidRPr="005A4DDD" w:rsidRDefault="005A7FC7" w:rsidP="005A4DDD">
            <w:pPr>
              <w:pStyle w:val="TableParagraph"/>
              <w:ind w:left="421" w:right="403"/>
              <w:jc w:val="center"/>
              <w:rPr>
                <w:b/>
                <w:sz w:val="20"/>
              </w:rPr>
            </w:pPr>
            <w:r w:rsidRPr="005A4DDD">
              <w:rPr>
                <w:b/>
                <w:sz w:val="20"/>
              </w:rPr>
              <w:t>PÇ4</w:t>
            </w:r>
          </w:p>
        </w:tc>
        <w:tc>
          <w:tcPr>
            <w:tcW w:w="1558" w:type="dxa"/>
            <w:gridSpan w:val="2"/>
            <w:shd w:val="clear" w:color="auto" w:fill="auto"/>
          </w:tcPr>
          <w:p w14:paraId="4486E705" w14:textId="77777777" w:rsidR="00477BE5" w:rsidRPr="005A4DDD" w:rsidRDefault="005A7FC7" w:rsidP="005A4DDD">
            <w:pPr>
              <w:pStyle w:val="TableParagraph"/>
              <w:ind w:left="586" w:right="559"/>
              <w:jc w:val="center"/>
              <w:rPr>
                <w:b/>
                <w:sz w:val="20"/>
              </w:rPr>
            </w:pPr>
            <w:r w:rsidRPr="005A4DDD">
              <w:rPr>
                <w:b/>
                <w:sz w:val="20"/>
              </w:rPr>
              <w:t>PÇ5</w:t>
            </w:r>
          </w:p>
        </w:tc>
        <w:tc>
          <w:tcPr>
            <w:tcW w:w="1764" w:type="dxa"/>
            <w:shd w:val="clear" w:color="auto" w:fill="auto"/>
          </w:tcPr>
          <w:p w14:paraId="065986E8" w14:textId="77777777" w:rsidR="00477BE5" w:rsidRPr="005A4DDD" w:rsidRDefault="005A7FC7" w:rsidP="005A4DDD">
            <w:pPr>
              <w:pStyle w:val="TableParagraph"/>
              <w:ind w:left="685" w:right="667"/>
              <w:jc w:val="center"/>
              <w:rPr>
                <w:b/>
                <w:sz w:val="20"/>
              </w:rPr>
            </w:pPr>
            <w:r w:rsidRPr="005A4DDD">
              <w:rPr>
                <w:b/>
                <w:sz w:val="20"/>
              </w:rPr>
              <w:t>PÇ6</w:t>
            </w:r>
          </w:p>
        </w:tc>
      </w:tr>
      <w:tr w:rsidR="00477BE5" w:rsidRPr="00D014C4" w14:paraId="4232A87D" w14:textId="77777777" w:rsidTr="005A4DDD">
        <w:trPr>
          <w:trHeight w:val="393"/>
        </w:trPr>
        <w:tc>
          <w:tcPr>
            <w:tcW w:w="1068" w:type="dxa"/>
            <w:shd w:val="clear" w:color="auto" w:fill="auto"/>
          </w:tcPr>
          <w:p w14:paraId="16A62581" w14:textId="77777777" w:rsidR="00477BE5" w:rsidRPr="005A4DDD" w:rsidRDefault="005A7FC7" w:rsidP="005A4DDD">
            <w:pPr>
              <w:pStyle w:val="TableParagraph"/>
              <w:ind w:right="163"/>
              <w:jc w:val="right"/>
              <w:rPr>
                <w:b/>
                <w:sz w:val="20"/>
              </w:rPr>
            </w:pPr>
            <w:r w:rsidRPr="005A4DDD">
              <w:rPr>
                <w:b/>
                <w:sz w:val="20"/>
              </w:rPr>
              <w:t>ÖÇ1</w:t>
            </w:r>
          </w:p>
        </w:tc>
        <w:tc>
          <w:tcPr>
            <w:tcW w:w="1032" w:type="dxa"/>
            <w:gridSpan w:val="2"/>
            <w:shd w:val="clear" w:color="auto" w:fill="auto"/>
          </w:tcPr>
          <w:p w14:paraId="7EF978F6" w14:textId="77777777" w:rsidR="00477BE5" w:rsidRPr="005A4DDD" w:rsidRDefault="005A7FC7" w:rsidP="005A4DDD">
            <w:pPr>
              <w:pStyle w:val="TableParagraph"/>
              <w:spacing w:line="226" w:lineRule="exact"/>
              <w:ind w:right="1"/>
              <w:jc w:val="center"/>
              <w:rPr>
                <w:sz w:val="20"/>
              </w:rPr>
            </w:pPr>
            <w:r w:rsidRPr="005A4DDD">
              <w:rPr>
                <w:w w:val="99"/>
                <w:sz w:val="20"/>
              </w:rPr>
              <w:t>4</w:t>
            </w:r>
          </w:p>
        </w:tc>
        <w:tc>
          <w:tcPr>
            <w:tcW w:w="1277" w:type="dxa"/>
            <w:gridSpan w:val="2"/>
            <w:shd w:val="clear" w:color="auto" w:fill="auto"/>
          </w:tcPr>
          <w:p w14:paraId="43A270ED" w14:textId="77777777" w:rsidR="00477BE5" w:rsidRPr="005A4DDD" w:rsidRDefault="005A7FC7" w:rsidP="005A4DDD">
            <w:pPr>
              <w:pStyle w:val="TableParagraph"/>
              <w:spacing w:line="226" w:lineRule="exact"/>
              <w:ind w:left="23"/>
              <w:jc w:val="center"/>
              <w:rPr>
                <w:sz w:val="20"/>
              </w:rPr>
            </w:pPr>
            <w:r w:rsidRPr="005A4DDD">
              <w:rPr>
                <w:w w:val="99"/>
                <w:sz w:val="20"/>
              </w:rPr>
              <w:t>4</w:t>
            </w:r>
          </w:p>
        </w:tc>
        <w:tc>
          <w:tcPr>
            <w:tcW w:w="1300" w:type="dxa"/>
            <w:gridSpan w:val="2"/>
            <w:shd w:val="clear" w:color="auto" w:fill="auto"/>
          </w:tcPr>
          <w:p w14:paraId="49D2FBCE" w14:textId="77777777" w:rsidR="00477BE5" w:rsidRPr="005A4DDD" w:rsidRDefault="005A7FC7" w:rsidP="005A4DDD">
            <w:pPr>
              <w:pStyle w:val="TableParagraph"/>
              <w:spacing w:line="226" w:lineRule="exact"/>
              <w:ind w:left="19"/>
              <w:jc w:val="center"/>
              <w:rPr>
                <w:sz w:val="20"/>
              </w:rPr>
            </w:pPr>
            <w:r w:rsidRPr="005A4DDD">
              <w:rPr>
                <w:w w:val="99"/>
                <w:sz w:val="20"/>
              </w:rPr>
              <w:t>5</w:t>
            </w:r>
          </w:p>
        </w:tc>
        <w:tc>
          <w:tcPr>
            <w:tcW w:w="1237" w:type="dxa"/>
            <w:gridSpan w:val="2"/>
            <w:shd w:val="clear" w:color="auto" w:fill="auto"/>
          </w:tcPr>
          <w:p w14:paraId="3E12E128" w14:textId="77777777" w:rsidR="00477BE5" w:rsidRPr="005A4DDD" w:rsidRDefault="005A7FC7" w:rsidP="005A4DDD">
            <w:pPr>
              <w:pStyle w:val="TableParagraph"/>
              <w:spacing w:line="226" w:lineRule="exact"/>
              <w:ind w:left="27"/>
              <w:jc w:val="center"/>
              <w:rPr>
                <w:sz w:val="20"/>
              </w:rPr>
            </w:pPr>
            <w:r w:rsidRPr="005A4DDD">
              <w:rPr>
                <w:w w:val="99"/>
                <w:sz w:val="20"/>
              </w:rPr>
              <w:t>4</w:t>
            </w:r>
          </w:p>
        </w:tc>
        <w:tc>
          <w:tcPr>
            <w:tcW w:w="1558" w:type="dxa"/>
            <w:gridSpan w:val="2"/>
            <w:shd w:val="clear" w:color="auto" w:fill="auto"/>
          </w:tcPr>
          <w:p w14:paraId="755494C5" w14:textId="77777777" w:rsidR="00477BE5" w:rsidRPr="005A4DDD" w:rsidRDefault="005A7FC7" w:rsidP="005A4DDD">
            <w:pPr>
              <w:pStyle w:val="TableParagraph"/>
              <w:spacing w:line="226" w:lineRule="exact"/>
              <w:ind w:left="45"/>
              <w:jc w:val="center"/>
              <w:rPr>
                <w:sz w:val="20"/>
              </w:rPr>
            </w:pPr>
            <w:r w:rsidRPr="005A4DDD">
              <w:rPr>
                <w:w w:val="99"/>
                <w:sz w:val="20"/>
              </w:rPr>
              <w:t>3</w:t>
            </w:r>
          </w:p>
        </w:tc>
        <w:tc>
          <w:tcPr>
            <w:tcW w:w="1764" w:type="dxa"/>
            <w:shd w:val="clear" w:color="auto" w:fill="auto"/>
          </w:tcPr>
          <w:p w14:paraId="48DC3038" w14:textId="77777777" w:rsidR="00477BE5" w:rsidRPr="005A4DDD" w:rsidRDefault="005A7FC7" w:rsidP="005A4DDD">
            <w:pPr>
              <w:pStyle w:val="TableParagraph"/>
              <w:spacing w:line="226" w:lineRule="exact"/>
              <w:ind w:left="45"/>
              <w:jc w:val="center"/>
              <w:rPr>
                <w:sz w:val="20"/>
              </w:rPr>
            </w:pPr>
            <w:r w:rsidRPr="005A4DDD">
              <w:rPr>
                <w:w w:val="99"/>
                <w:sz w:val="20"/>
              </w:rPr>
              <w:t>4</w:t>
            </w:r>
          </w:p>
        </w:tc>
      </w:tr>
      <w:tr w:rsidR="00477BE5" w:rsidRPr="00D014C4" w14:paraId="1515BBC9" w14:textId="77777777" w:rsidTr="005A4DDD">
        <w:trPr>
          <w:trHeight w:val="388"/>
        </w:trPr>
        <w:tc>
          <w:tcPr>
            <w:tcW w:w="1068" w:type="dxa"/>
            <w:shd w:val="clear" w:color="auto" w:fill="auto"/>
          </w:tcPr>
          <w:p w14:paraId="2C769C94" w14:textId="77777777" w:rsidR="00477BE5" w:rsidRPr="005A4DDD" w:rsidRDefault="005A7FC7" w:rsidP="005A4DDD">
            <w:pPr>
              <w:pStyle w:val="TableParagraph"/>
              <w:ind w:right="163"/>
              <w:jc w:val="right"/>
              <w:rPr>
                <w:b/>
                <w:sz w:val="20"/>
              </w:rPr>
            </w:pPr>
            <w:r w:rsidRPr="005A4DDD">
              <w:rPr>
                <w:b/>
                <w:sz w:val="20"/>
              </w:rPr>
              <w:t>ÖÇ2</w:t>
            </w:r>
          </w:p>
        </w:tc>
        <w:tc>
          <w:tcPr>
            <w:tcW w:w="1032" w:type="dxa"/>
            <w:gridSpan w:val="2"/>
            <w:shd w:val="clear" w:color="auto" w:fill="auto"/>
          </w:tcPr>
          <w:p w14:paraId="5D619316" w14:textId="77777777" w:rsidR="00477BE5" w:rsidRPr="005A4DDD" w:rsidRDefault="005A7FC7" w:rsidP="005A4DDD">
            <w:pPr>
              <w:pStyle w:val="TableParagraph"/>
              <w:spacing w:line="226" w:lineRule="exact"/>
              <w:ind w:right="1"/>
              <w:jc w:val="center"/>
              <w:rPr>
                <w:sz w:val="20"/>
              </w:rPr>
            </w:pPr>
            <w:r w:rsidRPr="005A4DDD">
              <w:rPr>
                <w:w w:val="99"/>
                <w:sz w:val="20"/>
              </w:rPr>
              <w:t>5</w:t>
            </w:r>
          </w:p>
        </w:tc>
        <w:tc>
          <w:tcPr>
            <w:tcW w:w="1277" w:type="dxa"/>
            <w:gridSpan w:val="2"/>
            <w:shd w:val="clear" w:color="auto" w:fill="auto"/>
          </w:tcPr>
          <w:p w14:paraId="03548B1D" w14:textId="77777777" w:rsidR="00477BE5" w:rsidRPr="005A4DDD" w:rsidRDefault="005A7FC7" w:rsidP="005A4DDD">
            <w:pPr>
              <w:pStyle w:val="TableParagraph"/>
              <w:spacing w:line="226" w:lineRule="exact"/>
              <w:ind w:left="23"/>
              <w:jc w:val="center"/>
              <w:rPr>
                <w:sz w:val="20"/>
              </w:rPr>
            </w:pPr>
            <w:r w:rsidRPr="005A4DDD">
              <w:rPr>
                <w:w w:val="99"/>
                <w:sz w:val="20"/>
              </w:rPr>
              <w:t>4</w:t>
            </w:r>
          </w:p>
        </w:tc>
        <w:tc>
          <w:tcPr>
            <w:tcW w:w="1300" w:type="dxa"/>
            <w:gridSpan w:val="2"/>
            <w:shd w:val="clear" w:color="auto" w:fill="auto"/>
          </w:tcPr>
          <w:p w14:paraId="5D697C06" w14:textId="77777777" w:rsidR="00477BE5" w:rsidRPr="005A4DDD" w:rsidRDefault="005A7FC7" w:rsidP="005A4DDD">
            <w:pPr>
              <w:pStyle w:val="TableParagraph"/>
              <w:spacing w:line="226" w:lineRule="exact"/>
              <w:ind w:left="19"/>
              <w:jc w:val="center"/>
              <w:rPr>
                <w:sz w:val="20"/>
              </w:rPr>
            </w:pPr>
            <w:r w:rsidRPr="005A4DDD">
              <w:rPr>
                <w:w w:val="99"/>
                <w:sz w:val="20"/>
              </w:rPr>
              <w:t>4</w:t>
            </w:r>
          </w:p>
        </w:tc>
        <w:tc>
          <w:tcPr>
            <w:tcW w:w="1237" w:type="dxa"/>
            <w:gridSpan w:val="2"/>
            <w:shd w:val="clear" w:color="auto" w:fill="auto"/>
          </w:tcPr>
          <w:p w14:paraId="32C7DDA1" w14:textId="77777777" w:rsidR="00477BE5" w:rsidRPr="005A4DDD" w:rsidRDefault="005A7FC7" w:rsidP="005A4DDD">
            <w:pPr>
              <w:pStyle w:val="TableParagraph"/>
              <w:spacing w:line="226" w:lineRule="exact"/>
              <w:ind w:left="27"/>
              <w:jc w:val="center"/>
              <w:rPr>
                <w:sz w:val="20"/>
              </w:rPr>
            </w:pPr>
            <w:r w:rsidRPr="005A4DDD">
              <w:rPr>
                <w:w w:val="99"/>
                <w:sz w:val="20"/>
              </w:rPr>
              <w:t>2</w:t>
            </w:r>
          </w:p>
        </w:tc>
        <w:tc>
          <w:tcPr>
            <w:tcW w:w="1558" w:type="dxa"/>
            <w:gridSpan w:val="2"/>
            <w:shd w:val="clear" w:color="auto" w:fill="auto"/>
          </w:tcPr>
          <w:p w14:paraId="388E461A" w14:textId="77777777" w:rsidR="00477BE5" w:rsidRPr="005A4DDD" w:rsidRDefault="005A7FC7" w:rsidP="005A4DDD">
            <w:pPr>
              <w:pStyle w:val="TableParagraph"/>
              <w:spacing w:line="226" w:lineRule="exact"/>
              <w:ind w:left="45"/>
              <w:jc w:val="center"/>
              <w:rPr>
                <w:sz w:val="20"/>
              </w:rPr>
            </w:pPr>
            <w:r w:rsidRPr="005A4DDD">
              <w:rPr>
                <w:w w:val="99"/>
                <w:sz w:val="20"/>
              </w:rPr>
              <w:t>4</w:t>
            </w:r>
          </w:p>
        </w:tc>
        <w:tc>
          <w:tcPr>
            <w:tcW w:w="1764" w:type="dxa"/>
            <w:shd w:val="clear" w:color="auto" w:fill="auto"/>
          </w:tcPr>
          <w:p w14:paraId="45241A67" w14:textId="77777777" w:rsidR="00477BE5" w:rsidRPr="005A4DDD" w:rsidRDefault="005A7FC7" w:rsidP="005A4DDD">
            <w:pPr>
              <w:pStyle w:val="TableParagraph"/>
              <w:spacing w:line="226" w:lineRule="exact"/>
              <w:ind w:left="45"/>
              <w:jc w:val="center"/>
              <w:rPr>
                <w:sz w:val="20"/>
              </w:rPr>
            </w:pPr>
            <w:r w:rsidRPr="005A4DDD">
              <w:rPr>
                <w:w w:val="99"/>
                <w:sz w:val="20"/>
              </w:rPr>
              <w:t>5</w:t>
            </w:r>
          </w:p>
        </w:tc>
      </w:tr>
      <w:tr w:rsidR="00477BE5" w:rsidRPr="00D014C4" w14:paraId="2C5F2CAB" w14:textId="77777777" w:rsidTr="005A4DDD">
        <w:trPr>
          <w:trHeight w:val="388"/>
        </w:trPr>
        <w:tc>
          <w:tcPr>
            <w:tcW w:w="1068" w:type="dxa"/>
            <w:shd w:val="clear" w:color="auto" w:fill="auto"/>
          </w:tcPr>
          <w:p w14:paraId="7DD1C3BD" w14:textId="77777777" w:rsidR="00477BE5" w:rsidRPr="005A4DDD" w:rsidRDefault="005A7FC7" w:rsidP="005A4DDD">
            <w:pPr>
              <w:pStyle w:val="TableParagraph"/>
              <w:ind w:right="163"/>
              <w:jc w:val="right"/>
              <w:rPr>
                <w:b/>
                <w:sz w:val="20"/>
              </w:rPr>
            </w:pPr>
            <w:r w:rsidRPr="005A4DDD">
              <w:rPr>
                <w:b/>
                <w:sz w:val="20"/>
              </w:rPr>
              <w:t>ÖÇ3</w:t>
            </w:r>
          </w:p>
        </w:tc>
        <w:tc>
          <w:tcPr>
            <w:tcW w:w="1032" w:type="dxa"/>
            <w:gridSpan w:val="2"/>
            <w:shd w:val="clear" w:color="auto" w:fill="auto"/>
          </w:tcPr>
          <w:p w14:paraId="734F32ED" w14:textId="77777777" w:rsidR="00477BE5" w:rsidRPr="005A4DDD" w:rsidRDefault="005A7FC7" w:rsidP="005A4DDD">
            <w:pPr>
              <w:pStyle w:val="TableParagraph"/>
              <w:spacing w:line="226" w:lineRule="exact"/>
              <w:ind w:right="1"/>
              <w:jc w:val="center"/>
              <w:rPr>
                <w:sz w:val="20"/>
              </w:rPr>
            </w:pPr>
            <w:r w:rsidRPr="005A4DDD">
              <w:rPr>
                <w:w w:val="99"/>
                <w:sz w:val="20"/>
              </w:rPr>
              <w:t>4</w:t>
            </w:r>
          </w:p>
        </w:tc>
        <w:tc>
          <w:tcPr>
            <w:tcW w:w="1277" w:type="dxa"/>
            <w:gridSpan w:val="2"/>
            <w:shd w:val="clear" w:color="auto" w:fill="auto"/>
          </w:tcPr>
          <w:p w14:paraId="4061A54F" w14:textId="77777777" w:rsidR="00477BE5" w:rsidRPr="005A4DDD" w:rsidRDefault="005A7FC7" w:rsidP="005A4DDD">
            <w:pPr>
              <w:pStyle w:val="TableParagraph"/>
              <w:spacing w:line="226" w:lineRule="exact"/>
              <w:ind w:left="23"/>
              <w:jc w:val="center"/>
              <w:rPr>
                <w:sz w:val="20"/>
              </w:rPr>
            </w:pPr>
            <w:r w:rsidRPr="005A4DDD">
              <w:rPr>
                <w:w w:val="99"/>
                <w:sz w:val="20"/>
              </w:rPr>
              <w:t>5</w:t>
            </w:r>
          </w:p>
        </w:tc>
        <w:tc>
          <w:tcPr>
            <w:tcW w:w="1300" w:type="dxa"/>
            <w:gridSpan w:val="2"/>
            <w:shd w:val="clear" w:color="auto" w:fill="auto"/>
          </w:tcPr>
          <w:p w14:paraId="7D0FA13C" w14:textId="77777777" w:rsidR="00477BE5" w:rsidRPr="005A4DDD" w:rsidRDefault="005A7FC7" w:rsidP="005A4DDD">
            <w:pPr>
              <w:pStyle w:val="TableParagraph"/>
              <w:spacing w:line="226" w:lineRule="exact"/>
              <w:ind w:left="19"/>
              <w:jc w:val="center"/>
              <w:rPr>
                <w:sz w:val="20"/>
              </w:rPr>
            </w:pPr>
            <w:r w:rsidRPr="005A4DDD">
              <w:rPr>
                <w:w w:val="99"/>
                <w:sz w:val="20"/>
              </w:rPr>
              <w:t>3</w:t>
            </w:r>
          </w:p>
        </w:tc>
        <w:tc>
          <w:tcPr>
            <w:tcW w:w="1237" w:type="dxa"/>
            <w:gridSpan w:val="2"/>
            <w:shd w:val="clear" w:color="auto" w:fill="auto"/>
          </w:tcPr>
          <w:p w14:paraId="5BA97D52" w14:textId="77777777" w:rsidR="00477BE5" w:rsidRPr="005A4DDD" w:rsidRDefault="005A7FC7" w:rsidP="005A4DDD">
            <w:pPr>
              <w:pStyle w:val="TableParagraph"/>
              <w:spacing w:line="226" w:lineRule="exact"/>
              <w:ind w:left="27"/>
              <w:jc w:val="center"/>
              <w:rPr>
                <w:sz w:val="20"/>
              </w:rPr>
            </w:pPr>
            <w:r w:rsidRPr="005A4DDD">
              <w:rPr>
                <w:w w:val="99"/>
                <w:sz w:val="20"/>
              </w:rPr>
              <w:t>5</w:t>
            </w:r>
          </w:p>
        </w:tc>
        <w:tc>
          <w:tcPr>
            <w:tcW w:w="1558" w:type="dxa"/>
            <w:gridSpan w:val="2"/>
            <w:shd w:val="clear" w:color="auto" w:fill="auto"/>
          </w:tcPr>
          <w:p w14:paraId="10399CD1" w14:textId="77777777" w:rsidR="00477BE5" w:rsidRPr="005A4DDD" w:rsidRDefault="005A7FC7" w:rsidP="005A4DDD">
            <w:pPr>
              <w:pStyle w:val="TableParagraph"/>
              <w:spacing w:line="226" w:lineRule="exact"/>
              <w:ind w:left="45"/>
              <w:jc w:val="center"/>
              <w:rPr>
                <w:sz w:val="20"/>
              </w:rPr>
            </w:pPr>
            <w:r w:rsidRPr="005A4DDD">
              <w:rPr>
                <w:w w:val="99"/>
                <w:sz w:val="20"/>
              </w:rPr>
              <w:t>5</w:t>
            </w:r>
          </w:p>
        </w:tc>
        <w:tc>
          <w:tcPr>
            <w:tcW w:w="1764" w:type="dxa"/>
            <w:shd w:val="clear" w:color="auto" w:fill="auto"/>
          </w:tcPr>
          <w:p w14:paraId="0D41B23B" w14:textId="77777777" w:rsidR="00477BE5" w:rsidRPr="005A4DDD" w:rsidRDefault="005A7FC7" w:rsidP="005A4DDD">
            <w:pPr>
              <w:pStyle w:val="TableParagraph"/>
              <w:spacing w:line="226" w:lineRule="exact"/>
              <w:ind w:left="45"/>
              <w:jc w:val="center"/>
              <w:rPr>
                <w:sz w:val="20"/>
              </w:rPr>
            </w:pPr>
            <w:r w:rsidRPr="005A4DDD">
              <w:rPr>
                <w:w w:val="99"/>
                <w:sz w:val="20"/>
              </w:rPr>
              <w:t>4</w:t>
            </w:r>
          </w:p>
        </w:tc>
      </w:tr>
      <w:tr w:rsidR="00477BE5" w:rsidRPr="00D014C4" w14:paraId="1B3A9CD8" w14:textId="77777777" w:rsidTr="005A4DDD">
        <w:trPr>
          <w:trHeight w:val="393"/>
        </w:trPr>
        <w:tc>
          <w:tcPr>
            <w:tcW w:w="9236" w:type="dxa"/>
            <w:gridSpan w:val="12"/>
            <w:shd w:val="clear" w:color="auto" w:fill="auto"/>
          </w:tcPr>
          <w:p w14:paraId="5A416E8A" w14:textId="77777777" w:rsidR="00477BE5" w:rsidRPr="005A4DDD" w:rsidRDefault="005A7FC7" w:rsidP="005A4DDD">
            <w:pPr>
              <w:pStyle w:val="TableParagraph"/>
              <w:tabs>
                <w:tab w:val="left" w:pos="6065"/>
              </w:tabs>
              <w:ind w:left="3715"/>
              <w:rPr>
                <w:b/>
                <w:sz w:val="20"/>
              </w:rPr>
            </w:pPr>
            <w:r w:rsidRPr="005A4DDD">
              <w:rPr>
                <w:b/>
                <w:sz w:val="20"/>
              </w:rPr>
              <w:t>ÖÇ:</w:t>
            </w:r>
            <w:r w:rsidRPr="005A4DDD">
              <w:rPr>
                <w:b/>
                <w:spacing w:val="2"/>
                <w:sz w:val="20"/>
              </w:rPr>
              <w:t xml:space="preserve"> </w:t>
            </w:r>
            <w:r w:rsidRPr="005A4DDD">
              <w:rPr>
                <w:b/>
                <w:sz w:val="20"/>
              </w:rPr>
              <w:t>Öğrenme</w:t>
            </w:r>
            <w:r w:rsidRPr="005A4DDD">
              <w:rPr>
                <w:b/>
                <w:spacing w:val="-12"/>
                <w:sz w:val="20"/>
              </w:rPr>
              <w:t xml:space="preserve"> </w:t>
            </w:r>
            <w:r w:rsidRPr="005A4DDD">
              <w:rPr>
                <w:b/>
                <w:sz w:val="20"/>
              </w:rPr>
              <w:t>Çıktıları</w:t>
            </w:r>
            <w:r w:rsidRPr="005A4DDD">
              <w:rPr>
                <w:b/>
                <w:sz w:val="20"/>
              </w:rPr>
              <w:tab/>
              <w:t>PÇ: Program</w:t>
            </w:r>
            <w:r w:rsidRPr="005A4DDD">
              <w:rPr>
                <w:b/>
                <w:spacing w:val="-10"/>
                <w:sz w:val="20"/>
              </w:rPr>
              <w:t xml:space="preserve"> </w:t>
            </w:r>
            <w:r w:rsidRPr="005A4DDD">
              <w:rPr>
                <w:b/>
                <w:sz w:val="20"/>
              </w:rPr>
              <w:t>Çıktıları</w:t>
            </w:r>
          </w:p>
        </w:tc>
      </w:tr>
      <w:tr w:rsidR="00477BE5" w:rsidRPr="00D014C4" w14:paraId="1030EABB" w14:textId="77777777" w:rsidTr="005A4DDD">
        <w:trPr>
          <w:trHeight w:val="753"/>
        </w:trPr>
        <w:tc>
          <w:tcPr>
            <w:tcW w:w="1363" w:type="dxa"/>
            <w:gridSpan w:val="2"/>
            <w:shd w:val="clear" w:color="auto" w:fill="auto"/>
          </w:tcPr>
          <w:p w14:paraId="329FD5D9" w14:textId="77777777" w:rsidR="00477BE5" w:rsidRPr="005A4DDD" w:rsidRDefault="005A7FC7" w:rsidP="005A4DDD">
            <w:pPr>
              <w:pStyle w:val="TableParagraph"/>
              <w:ind w:left="446"/>
              <w:rPr>
                <w:b/>
                <w:sz w:val="20"/>
              </w:rPr>
            </w:pPr>
            <w:r w:rsidRPr="005A4DDD">
              <w:rPr>
                <w:b/>
                <w:sz w:val="20"/>
              </w:rPr>
              <w:t>Katkı</w:t>
            </w:r>
          </w:p>
          <w:p w14:paraId="38DBB555" w14:textId="77777777" w:rsidR="00477BE5" w:rsidRPr="005A4DDD" w:rsidRDefault="005A7FC7" w:rsidP="005A4DDD">
            <w:pPr>
              <w:pStyle w:val="TableParagraph"/>
              <w:spacing w:before="159"/>
              <w:ind w:left="398"/>
              <w:rPr>
                <w:b/>
                <w:sz w:val="20"/>
              </w:rPr>
            </w:pPr>
            <w:r w:rsidRPr="005A4DDD">
              <w:rPr>
                <w:b/>
                <w:spacing w:val="-6"/>
                <w:sz w:val="20"/>
              </w:rPr>
              <w:t>Düzeyi</w:t>
            </w:r>
          </w:p>
        </w:tc>
        <w:tc>
          <w:tcPr>
            <w:tcW w:w="1359" w:type="dxa"/>
            <w:gridSpan w:val="2"/>
            <w:shd w:val="clear" w:color="auto" w:fill="auto"/>
          </w:tcPr>
          <w:p w14:paraId="5FC84D00" w14:textId="77777777" w:rsidR="00477BE5" w:rsidRPr="005A4DDD" w:rsidRDefault="005A7FC7" w:rsidP="005A4DDD">
            <w:pPr>
              <w:pStyle w:val="TableParagraph"/>
              <w:spacing w:before="154"/>
              <w:ind w:left="175"/>
              <w:rPr>
                <w:b/>
                <w:sz w:val="20"/>
              </w:rPr>
            </w:pPr>
            <w:r w:rsidRPr="005A4DDD">
              <w:rPr>
                <w:b/>
                <w:sz w:val="20"/>
              </w:rPr>
              <w:t>1 Çok Düşük</w:t>
            </w:r>
          </w:p>
        </w:tc>
        <w:tc>
          <w:tcPr>
            <w:tcW w:w="1497" w:type="dxa"/>
            <w:gridSpan w:val="2"/>
            <w:shd w:val="clear" w:color="auto" w:fill="auto"/>
          </w:tcPr>
          <w:p w14:paraId="223EF203" w14:textId="77777777" w:rsidR="00477BE5" w:rsidRPr="005A4DDD" w:rsidRDefault="005A7FC7" w:rsidP="005A4DDD">
            <w:pPr>
              <w:pStyle w:val="TableParagraph"/>
              <w:spacing w:before="154"/>
              <w:ind w:left="448"/>
              <w:rPr>
                <w:b/>
                <w:sz w:val="20"/>
              </w:rPr>
            </w:pPr>
            <w:r w:rsidRPr="005A4DDD">
              <w:rPr>
                <w:b/>
                <w:sz w:val="20"/>
              </w:rPr>
              <w:t>2 Düşük</w:t>
            </w:r>
          </w:p>
        </w:tc>
        <w:tc>
          <w:tcPr>
            <w:tcW w:w="988" w:type="dxa"/>
            <w:gridSpan w:val="2"/>
            <w:shd w:val="clear" w:color="auto" w:fill="auto"/>
          </w:tcPr>
          <w:p w14:paraId="63D71DFA" w14:textId="77777777" w:rsidR="00477BE5" w:rsidRPr="005A4DDD" w:rsidRDefault="005A7FC7" w:rsidP="005A4DDD">
            <w:pPr>
              <w:pStyle w:val="TableParagraph"/>
              <w:spacing w:before="144"/>
              <w:ind w:left="271"/>
              <w:rPr>
                <w:b/>
                <w:sz w:val="20"/>
              </w:rPr>
            </w:pPr>
            <w:r w:rsidRPr="005A4DDD">
              <w:rPr>
                <w:b/>
                <w:sz w:val="20"/>
              </w:rPr>
              <w:t>3 Orta</w:t>
            </w:r>
          </w:p>
        </w:tc>
        <w:tc>
          <w:tcPr>
            <w:tcW w:w="1270" w:type="dxa"/>
            <w:gridSpan w:val="2"/>
            <w:shd w:val="clear" w:color="auto" w:fill="auto"/>
          </w:tcPr>
          <w:p w14:paraId="4EA5E533" w14:textId="77777777" w:rsidR="00477BE5" w:rsidRPr="005A4DDD" w:rsidRDefault="005A7FC7" w:rsidP="005A4DDD">
            <w:pPr>
              <w:pStyle w:val="TableParagraph"/>
              <w:spacing w:before="144"/>
              <w:ind w:left="306"/>
              <w:rPr>
                <w:b/>
                <w:sz w:val="20"/>
              </w:rPr>
            </w:pPr>
            <w:r w:rsidRPr="005A4DDD">
              <w:rPr>
                <w:b/>
                <w:sz w:val="20"/>
              </w:rPr>
              <w:t>4 Yüksek</w:t>
            </w:r>
          </w:p>
        </w:tc>
        <w:tc>
          <w:tcPr>
            <w:tcW w:w="2759" w:type="dxa"/>
            <w:gridSpan w:val="2"/>
            <w:shd w:val="clear" w:color="auto" w:fill="auto"/>
          </w:tcPr>
          <w:p w14:paraId="4D56A626" w14:textId="77777777" w:rsidR="00477BE5" w:rsidRPr="005A4DDD" w:rsidRDefault="005A7FC7" w:rsidP="005A4DDD">
            <w:pPr>
              <w:pStyle w:val="TableParagraph"/>
              <w:spacing w:before="144"/>
              <w:ind w:left="841"/>
              <w:rPr>
                <w:b/>
                <w:sz w:val="20"/>
              </w:rPr>
            </w:pPr>
            <w:r w:rsidRPr="005A4DDD">
              <w:rPr>
                <w:b/>
                <w:sz w:val="20"/>
              </w:rPr>
              <w:t>5 Çok Yüksek</w:t>
            </w:r>
          </w:p>
        </w:tc>
      </w:tr>
    </w:tbl>
    <w:p w14:paraId="3FA9C321" w14:textId="77777777" w:rsidR="00477BE5" w:rsidRPr="00D014C4" w:rsidRDefault="00477BE5">
      <w:pPr>
        <w:pStyle w:val="GvdeMetni"/>
        <w:rPr>
          <w:sz w:val="20"/>
        </w:rPr>
      </w:pPr>
    </w:p>
    <w:p w14:paraId="6EAF8F7E" w14:textId="77777777" w:rsidR="00477BE5" w:rsidRPr="00D014C4" w:rsidRDefault="00477BE5">
      <w:pPr>
        <w:pStyle w:val="GvdeMetni"/>
        <w:rPr>
          <w:sz w:val="20"/>
        </w:rPr>
      </w:pPr>
    </w:p>
    <w:p w14:paraId="6020D20D" w14:textId="77777777" w:rsidR="00477BE5" w:rsidRPr="00D014C4" w:rsidRDefault="00477BE5">
      <w:pPr>
        <w:pStyle w:val="GvdeMetni"/>
        <w:spacing w:before="5"/>
        <w:rPr>
          <w:sz w:val="16"/>
        </w:rPr>
      </w:pPr>
    </w:p>
    <w:p w14:paraId="66273189" w14:textId="77777777" w:rsidR="00477BE5" w:rsidRPr="00302F26" w:rsidRDefault="005A7FC7">
      <w:pPr>
        <w:spacing w:before="90"/>
        <w:ind w:left="3702" w:right="3299"/>
        <w:jc w:val="center"/>
        <w:rPr>
          <w:b/>
          <w:bCs/>
          <w:sz w:val="24"/>
        </w:rPr>
      </w:pPr>
      <w:r w:rsidRPr="00302F26">
        <w:rPr>
          <w:b/>
          <w:bCs/>
          <w:sz w:val="24"/>
        </w:rPr>
        <w:t>Program Çıktıları ve İlgili Dersin İlişkisi</w:t>
      </w:r>
    </w:p>
    <w:p w14:paraId="08A4356E" w14:textId="77777777" w:rsidR="00477BE5" w:rsidRPr="00D014C4" w:rsidRDefault="00477BE5">
      <w:pPr>
        <w:spacing w:before="4" w:after="1"/>
        <w:rPr>
          <w:sz w:val="16"/>
        </w:rPr>
      </w:pPr>
    </w:p>
    <w:tbl>
      <w:tblPr>
        <w:tblW w:w="0" w:type="auto"/>
        <w:tblInd w:w="10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93"/>
        <w:gridCol w:w="966"/>
        <w:gridCol w:w="1186"/>
        <w:gridCol w:w="1186"/>
        <w:gridCol w:w="1186"/>
        <w:gridCol w:w="1187"/>
        <w:gridCol w:w="1196"/>
      </w:tblGrid>
      <w:tr w:rsidR="00477BE5" w:rsidRPr="00D014C4" w14:paraId="25E16423" w14:textId="77777777" w:rsidTr="005A4DDD">
        <w:trPr>
          <w:trHeight w:val="431"/>
        </w:trPr>
        <w:tc>
          <w:tcPr>
            <w:tcW w:w="2393" w:type="dxa"/>
            <w:shd w:val="clear" w:color="auto" w:fill="auto"/>
          </w:tcPr>
          <w:p w14:paraId="1EA27C94" w14:textId="77777777" w:rsidR="00477BE5" w:rsidRPr="005A4DDD" w:rsidRDefault="005A7FC7" w:rsidP="005A4DDD">
            <w:pPr>
              <w:pStyle w:val="TableParagraph"/>
              <w:ind w:left="479" w:right="467"/>
              <w:jc w:val="center"/>
              <w:rPr>
                <w:b/>
                <w:sz w:val="20"/>
              </w:rPr>
            </w:pPr>
            <w:r w:rsidRPr="005A4DDD">
              <w:rPr>
                <w:b/>
                <w:sz w:val="20"/>
              </w:rPr>
              <w:t>Ders</w:t>
            </w:r>
          </w:p>
        </w:tc>
        <w:tc>
          <w:tcPr>
            <w:tcW w:w="966" w:type="dxa"/>
            <w:shd w:val="clear" w:color="auto" w:fill="auto"/>
          </w:tcPr>
          <w:p w14:paraId="5A91F568" w14:textId="77777777" w:rsidR="00477BE5" w:rsidRPr="005A4DDD" w:rsidRDefault="005A7FC7" w:rsidP="005A4DDD">
            <w:pPr>
              <w:pStyle w:val="TableParagraph"/>
              <w:ind w:left="273" w:right="280"/>
              <w:jc w:val="center"/>
              <w:rPr>
                <w:b/>
                <w:sz w:val="20"/>
              </w:rPr>
            </w:pPr>
            <w:r w:rsidRPr="005A4DDD">
              <w:rPr>
                <w:b/>
                <w:sz w:val="20"/>
              </w:rPr>
              <w:t>PÇ1</w:t>
            </w:r>
          </w:p>
        </w:tc>
        <w:tc>
          <w:tcPr>
            <w:tcW w:w="1186" w:type="dxa"/>
            <w:shd w:val="clear" w:color="auto" w:fill="auto"/>
          </w:tcPr>
          <w:p w14:paraId="2C80871A" w14:textId="77777777" w:rsidR="00477BE5" w:rsidRPr="005A4DDD" w:rsidRDefault="005A7FC7" w:rsidP="005A4DDD">
            <w:pPr>
              <w:pStyle w:val="TableParagraph"/>
              <w:ind w:left="378" w:right="387"/>
              <w:jc w:val="center"/>
              <w:rPr>
                <w:b/>
                <w:sz w:val="20"/>
              </w:rPr>
            </w:pPr>
            <w:r w:rsidRPr="005A4DDD">
              <w:rPr>
                <w:b/>
                <w:sz w:val="20"/>
              </w:rPr>
              <w:t>PÇ2</w:t>
            </w:r>
          </w:p>
        </w:tc>
        <w:tc>
          <w:tcPr>
            <w:tcW w:w="1186" w:type="dxa"/>
            <w:shd w:val="clear" w:color="auto" w:fill="auto"/>
          </w:tcPr>
          <w:p w14:paraId="59CBAEA2" w14:textId="77777777" w:rsidR="00477BE5" w:rsidRPr="005A4DDD" w:rsidRDefault="005A7FC7" w:rsidP="005A4DDD">
            <w:pPr>
              <w:pStyle w:val="TableParagraph"/>
              <w:ind w:left="382" w:right="382"/>
              <w:jc w:val="center"/>
              <w:rPr>
                <w:b/>
                <w:sz w:val="20"/>
              </w:rPr>
            </w:pPr>
            <w:r w:rsidRPr="005A4DDD">
              <w:rPr>
                <w:b/>
                <w:sz w:val="20"/>
              </w:rPr>
              <w:t>PÇ3</w:t>
            </w:r>
          </w:p>
        </w:tc>
        <w:tc>
          <w:tcPr>
            <w:tcW w:w="1186" w:type="dxa"/>
            <w:shd w:val="clear" w:color="auto" w:fill="auto"/>
          </w:tcPr>
          <w:p w14:paraId="75F773E9" w14:textId="77777777" w:rsidR="00477BE5" w:rsidRPr="005A4DDD" w:rsidRDefault="005A7FC7" w:rsidP="005A4DDD">
            <w:pPr>
              <w:pStyle w:val="TableParagraph"/>
              <w:ind w:left="382" w:right="382"/>
              <w:jc w:val="center"/>
              <w:rPr>
                <w:b/>
                <w:sz w:val="20"/>
              </w:rPr>
            </w:pPr>
            <w:r w:rsidRPr="005A4DDD">
              <w:rPr>
                <w:b/>
                <w:sz w:val="20"/>
              </w:rPr>
              <w:t>PÇ4</w:t>
            </w:r>
          </w:p>
        </w:tc>
        <w:tc>
          <w:tcPr>
            <w:tcW w:w="1187" w:type="dxa"/>
            <w:shd w:val="clear" w:color="auto" w:fill="auto"/>
          </w:tcPr>
          <w:p w14:paraId="3126A389" w14:textId="77777777" w:rsidR="00477BE5" w:rsidRPr="005A4DDD" w:rsidRDefault="005A7FC7" w:rsidP="005A4DDD">
            <w:pPr>
              <w:pStyle w:val="TableParagraph"/>
              <w:ind w:left="382" w:right="393"/>
              <w:jc w:val="center"/>
              <w:rPr>
                <w:b/>
                <w:sz w:val="20"/>
              </w:rPr>
            </w:pPr>
            <w:r w:rsidRPr="005A4DDD">
              <w:rPr>
                <w:b/>
                <w:sz w:val="20"/>
              </w:rPr>
              <w:t>PÇ5</w:t>
            </w:r>
          </w:p>
        </w:tc>
        <w:tc>
          <w:tcPr>
            <w:tcW w:w="1196" w:type="dxa"/>
            <w:shd w:val="clear" w:color="auto" w:fill="auto"/>
          </w:tcPr>
          <w:p w14:paraId="325C9C35" w14:textId="77777777" w:rsidR="00477BE5" w:rsidRPr="005A4DDD" w:rsidRDefault="005A7FC7" w:rsidP="005A4DDD">
            <w:pPr>
              <w:pStyle w:val="TableParagraph"/>
              <w:ind w:left="383" w:right="400"/>
              <w:jc w:val="center"/>
              <w:rPr>
                <w:b/>
                <w:sz w:val="20"/>
              </w:rPr>
            </w:pPr>
            <w:r w:rsidRPr="005A4DDD">
              <w:rPr>
                <w:b/>
                <w:sz w:val="20"/>
              </w:rPr>
              <w:t>PÇ6</w:t>
            </w:r>
          </w:p>
        </w:tc>
      </w:tr>
      <w:tr w:rsidR="00477BE5" w:rsidRPr="00D014C4" w14:paraId="38DBCFBE" w14:textId="77777777" w:rsidTr="005A4DDD">
        <w:trPr>
          <w:trHeight w:val="446"/>
        </w:trPr>
        <w:tc>
          <w:tcPr>
            <w:tcW w:w="2393" w:type="dxa"/>
            <w:shd w:val="clear" w:color="auto" w:fill="auto"/>
          </w:tcPr>
          <w:p w14:paraId="52CB661C" w14:textId="77777777" w:rsidR="00477BE5" w:rsidRPr="005A4DDD" w:rsidRDefault="005A7FC7" w:rsidP="005A4DDD">
            <w:pPr>
              <w:pStyle w:val="TableParagraph"/>
              <w:spacing w:line="226" w:lineRule="exact"/>
              <w:ind w:left="479" w:right="474"/>
              <w:jc w:val="center"/>
              <w:rPr>
                <w:sz w:val="20"/>
              </w:rPr>
            </w:pPr>
            <w:r w:rsidRPr="005A4DDD">
              <w:rPr>
                <w:sz w:val="20"/>
              </w:rPr>
              <w:t>Genel Matematik</w:t>
            </w:r>
          </w:p>
        </w:tc>
        <w:tc>
          <w:tcPr>
            <w:tcW w:w="966" w:type="dxa"/>
            <w:shd w:val="clear" w:color="auto" w:fill="auto"/>
          </w:tcPr>
          <w:p w14:paraId="60192061" w14:textId="77777777" w:rsidR="00477BE5" w:rsidRPr="005A4DDD" w:rsidRDefault="005A7FC7" w:rsidP="005A4DDD">
            <w:pPr>
              <w:pStyle w:val="TableParagraph"/>
              <w:spacing w:line="226" w:lineRule="exact"/>
              <w:ind w:left="7"/>
              <w:jc w:val="center"/>
              <w:rPr>
                <w:sz w:val="20"/>
              </w:rPr>
            </w:pPr>
            <w:r w:rsidRPr="005A4DDD">
              <w:rPr>
                <w:w w:val="99"/>
                <w:sz w:val="20"/>
              </w:rPr>
              <w:t>5</w:t>
            </w:r>
          </w:p>
        </w:tc>
        <w:tc>
          <w:tcPr>
            <w:tcW w:w="1186" w:type="dxa"/>
            <w:shd w:val="clear" w:color="auto" w:fill="auto"/>
          </w:tcPr>
          <w:p w14:paraId="3EFC0BC5" w14:textId="77777777" w:rsidR="00477BE5" w:rsidRPr="005A4DDD" w:rsidRDefault="005A7FC7" w:rsidP="005A4DDD">
            <w:pPr>
              <w:pStyle w:val="TableParagraph"/>
              <w:spacing w:line="226" w:lineRule="exact"/>
              <w:ind w:right="1"/>
              <w:jc w:val="center"/>
              <w:rPr>
                <w:sz w:val="20"/>
              </w:rPr>
            </w:pPr>
            <w:r w:rsidRPr="005A4DDD">
              <w:rPr>
                <w:w w:val="99"/>
                <w:sz w:val="20"/>
              </w:rPr>
              <w:t>4</w:t>
            </w:r>
          </w:p>
        </w:tc>
        <w:tc>
          <w:tcPr>
            <w:tcW w:w="1186" w:type="dxa"/>
            <w:shd w:val="clear" w:color="auto" w:fill="auto"/>
          </w:tcPr>
          <w:p w14:paraId="665C58EF" w14:textId="77777777" w:rsidR="00477BE5" w:rsidRPr="005A4DDD" w:rsidRDefault="005A7FC7" w:rsidP="005A4DDD">
            <w:pPr>
              <w:pStyle w:val="TableParagraph"/>
              <w:spacing w:line="226" w:lineRule="exact"/>
              <w:ind w:left="15"/>
              <w:jc w:val="center"/>
              <w:rPr>
                <w:sz w:val="20"/>
              </w:rPr>
            </w:pPr>
            <w:r w:rsidRPr="005A4DDD">
              <w:rPr>
                <w:w w:val="99"/>
                <w:sz w:val="20"/>
              </w:rPr>
              <w:t>3</w:t>
            </w:r>
          </w:p>
        </w:tc>
        <w:tc>
          <w:tcPr>
            <w:tcW w:w="1186" w:type="dxa"/>
            <w:shd w:val="clear" w:color="auto" w:fill="auto"/>
          </w:tcPr>
          <w:p w14:paraId="7FCCB6E4" w14:textId="77777777" w:rsidR="00477BE5" w:rsidRPr="005A4DDD" w:rsidRDefault="005A7FC7" w:rsidP="005A4DDD">
            <w:pPr>
              <w:pStyle w:val="TableParagraph"/>
              <w:spacing w:line="226" w:lineRule="exact"/>
              <w:ind w:left="15"/>
              <w:jc w:val="center"/>
              <w:rPr>
                <w:sz w:val="20"/>
              </w:rPr>
            </w:pPr>
            <w:r w:rsidRPr="005A4DDD">
              <w:rPr>
                <w:w w:val="99"/>
                <w:sz w:val="20"/>
              </w:rPr>
              <w:t>3</w:t>
            </w:r>
          </w:p>
        </w:tc>
        <w:tc>
          <w:tcPr>
            <w:tcW w:w="1187" w:type="dxa"/>
            <w:shd w:val="clear" w:color="auto" w:fill="auto"/>
          </w:tcPr>
          <w:p w14:paraId="6B914282" w14:textId="77777777" w:rsidR="00477BE5" w:rsidRPr="005A4DDD" w:rsidRDefault="005A7FC7" w:rsidP="005A4DDD">
            <w:pPr>
              <w:pStyle w:val="TableParagraph"/>
              <w:spacing w:line="226" w:lineRule="exact"/>
              <w:ind w:left="3"/>
              <w:jc w:val="center"/>
              <w:rPr>
                <w:sz w:val="20"/>
              </w:rPr>
            </w:pPr>
            <w:r w:rsidRPr="005A4DDD">
              <w:rPr>
                <w:w w:val="99"/>
                <w:sz w:val="20"/>
              </w:rPr>
              <w:t>4</w:t>
            </w:r>
          </w:p>
        </w:tc>
        <w:tc>
          <w:tcPr>
            <w:tcW w:w="1196" w:type="dxa"/>
            <w:shd w:val="clear" w:color="auto" w:fill="auto"/>
          </w:tcPr>
          <w:p w14:paraId="3EB174D4" w14:textId="77777777" w:rsidR="00477BE5" w:rsidRPr="005A4DDD" w:rsidRDefault="005A7FC7" w:rsidP="005A4DDD">
            <w:pPr>
              <w:pStyle w:val="TableParagraph"/>
              <w:spacing w:line="226" w:lineRule="exact"/>
              <w:jc w:val="center"/>
              <w:rPr>
                <w:sz w:val="20"/>
              </w:rPr>
            </w:pPr>
            <w:r w:rsidRPr="005A4DDD">
              <w:rPr>
                <w:w w:val="99"/>
                <w:sz w:val="20"/>
              </w:rPr>
              <w:t>5</w:t>
            </w:r>
          </w:p>
        </w:tc>
      </w:tr>
    </w:tbl>
    <w:p w14:paraId="63BD86FC" w14:textId="77777777" w:rsidR="00477BE5" w:rsidRPr="00D014C4" w:rsidRDefault="00477BE5">
      <w:pPr>
        <w:spacing w:line="226" w:lineRule="exact"/>
        <w:jc w:val="center"/>
        <w:rPr>
          <w:sz w:val="20"/>
        </w:rPr>
        <w:sectPr w:rsidR="00477BE5" w:rsidRPr="00D014C4">
          <w:pgSz w:w="11910" w:h="16840"/>
          <w:pgMar w:top="380" w:right="0" w:bottom="280" w:left="500" w:header="708" w:footer="708" w:gutter="0"/>
          <w:cols w:space="708"/>
        </w:sectPr>
      </w:pPr>
    </w:p>
    <w:p w14:paraId="78F05F04" w14:textId="77777777" w:rsidR="00477BE5" w:rsidRPr="00D1742C" w:rsidRDefault="00804AB0">
      <w:pPr>
        <w:spacing w:before="73" w:after="3"/>
        <w:ind w:left="2874" w:right="3527"/>
        <w:jc w:val="center"/>
        <w:rPr>
          <w:b/>
          <w:sz w:val="20"/>
        </w:rPr>
      </w:pPr>
      <w:r w:rsidRPr="00D1742C">
        <w:rPr>
          <w:b/>
        </w:rPr>
        <w:lastRenderedPageBreak/>
        <w:t>Ders İzlencesi (Tarımsal İşletmecilik)</w:t>
      </w:r>
    </w:p>
    <w:tbl>
      <w:tblPr>
        <w:tblW w:w="0" w:type="auto"/>
        <w:tblInd w:w="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9"/>
        <w:gridCol w:w="6215"/>
      </w:tblGrid>
      <w:tr w:rsidR="00477BE5" w:rsidRPr="005B173B" w14:paraId="39531A33" w14:textId="77777777" w:rsidTr="005A4DDD">
        <w:trPr>
          <w:trHeight w:val="438"/>
        </w:trPr>
        <w:tc>
          <w:tcPr>
            <w:tcW w:w="2929" w:type="dxa"/>
            <w:tcBorders>
              <w:bottom w:val="single" w:sz="4" w:space="0" w:color="auto"/>
            </w:tcBorders>
            <w:shd w:val="clear" w:color="auto" w:fill="auto"/>
          </w:tcPr>
          <w:p w14:paraId="387A04C1" w14:textId="77777777" w:rsidR="00477BE5" w:rsidRPr="005A4DDD" w:rsidRDefault="005A7FC7" w:rsidP="005A4DDD">
            <w:pPr>
              <w:pStyle w:val="TableParagraph"/>
              <w:spacing w:before="23" w:line="220" w:lineRule="exact"/>
              <w:ind w:left="6"/>
              <w:rPr>
                <w:b/>
                <w:sz w:val="20"/>
              </w:rPr>
            </w:pPr>
            <w:r w:rsidRPr="005A4DDD">
              <w:rPr>
                <w:b/>
                <w:sz w:val="20"/>
              </w:rPr>
              <w:t>Dersin Adı</w:t>
            </w:r>
          </w:p>
        </w:tc>
        <w:tc>
          <w:tcPr>
            <w:tcW w:w="6215" w:type="dxa"/>
            <w:tcBorders>
              <w:bottom w:val="single" w:sz="4" w:space="0" w:color="auto"/>
            </w:tcBorders>
            <w:shd w:val="clear" w:color="auto" w:fill="auto"/>
          </w:tcPr>
          <w:p w14:paraId="3C1533F5" w14:textId="77777777" w:rsidR="00477BE5" w:rsidRPr="005A4DDD" w:rsidRDefault="005A7FC7" w:rsidP="005A4DDD">
            <w:pPr>
              <w:pStyle w:val="TableParagraph"/>
              <w:spacing w:before="43" w:line="200" w:lineRule="exact"/>
              <w:ind w:left="87"/>
              <w:rPr>
                <w:sz w:val="20"/>
              </w:rPr>
            </w:pPr>
            <w:r w:rsidRPr="005A4DDD">
              <w:rPr>
                <w:sz w:val="20"/>
              </w:rPr>
              <w:t>Beden Eğitimi</w:t>
            </w:r>
          </w:p>
          <w:p w14:paraId="147721A9" w14:textId="77777777" w:rsidR="007B4F82" w:rsidRPr="005A4DDD" w:rsidRDefault="007B4F82" w:rsidP="005A4DDD">
            <w:pPr>
              <w:pStyle w:val="TableParagraph"/>
              <w:spacing w:before="43" w:line="200" w:lineRule="exact"/>
              <w:ind w:left="87"/>
              <w:rPr>
                <w:sz w:val="20"/>
              </w:rPr>
            </w:pPr>
          </w:p>
        </w:tc>
      </w:tr>
      <w:tr w:rsidR="007B4F82" w:rsidRPr="005B173B" w14:paraId="5E43E4B7" w14:textId="77777777" w:rsidTr="005A4DDD">
        <w:trPr>
          <w:trHeight w:val="538"/>
        </w:trPr>
        <w:tc>
          <w:tcPr>
            <w:tcW w:w="2929" w:type="dxa"/>
            <w:tcBorders>
              <w:top w:val="single" w:sz="4" w:space="0" w:color="auto"/>
            </w:tcBorders>
            <w:shd w:val="clear" w:color="auto" w:fill="auto"/>
          </w:tcPr>
          <w:p w14:paraId="4420ED25" w14:textId="77777777" w:rsidR="007B4F82" w:rsidRPr="005A4DDD" w:rsidRDefault="007B4F82" w:rsidP="005A4DDD">
            <w:pPr>
              <w:pStyle w:val="TableParagraph"/>
              <w:spacing w:before="23" w:line="220" w:lineRule="exact"/>
              <w:ind w:left="6"/>
              <w:rPr>
                <w:b/>
                <w:sz w:val="20"/>
              </w:rPr>
            </w:pPr>
            <w:r w:rsidRPr="005A4DDD">
              <w:rPr>
                <w:b/>
                <w:sz w:val="20"/>
              </w:rPr>
              <w:t>Dersin Kredisi</w:t>
            </w:r>
          </w:p>
        </w:tc>
        <w:tc>
          <w:tcPr>
            <w:tcW w:w="6215" w:type="dxa"/>
            <w:tcBorders>
              <w:top w:val="single" w:sz="4" w:space="0" w:color="auto"/>
            </w:tcBorders>
            <w:shd w:val="clear" w:color="auto" w:fill="auto"/>
          </w:tcPr>
          <w:p w14:paraId="3E367D62" w14:textId="77777777" w:rsidR="007B4F82" w:rsidRPr="005A4DDD" w:rsidRDefault="007B4F82" w:rsidP="005A4DDD">
            <w:pPr>
              <w:pStyle w:val="TableParagraph"/>
              <w:spacing w:before="43" w:line="200" w:lineRule="exact"/>
              <w:ind w:left="87"/>
              <w:rPr>
                <w:sz w:val="20"/>
              </w:rPr>
            </w:pPr>
            <w:r w:rsidRPr="005A4DDD">
              <w:rPr>
                <w:sz w:val="20"/>
              </w:rPr>
              <w:t>1 (Teorik:0, Uygulama:2)</w:t>
            </w:r>
          </w:p>
          <w:p w14:paraId="4B74E361" w14:textId="77777777" w:rsidR="007B4F82" w:rsidRPr="005A4DDD" w:rsidRDefault="007B4F82" w:rsidP="005A4DDD">
            <w:pPr>
              <w:pStyle w:val="TableParagraph"/>
              <w:spacing w:before="43" w:line="200" w:lineRule="exact"/>
              <w:ind w:left="87"/>
              <w:rPr>
                <w:sz w:val="20"/>
              </w:rPr>
            </w:pPr>
          </w:p>
        </w:tc>
      </w:tr>
      <w:tr w:rsidR="00477BE5" w:rsidRPr="005B173B" w14:paraId="32B09ADC" w14:textId="77777777" w:rsidTr="005A4DDD">
        <w:trPr>
          <w:trHeight w:val="239"/>
        </w:trPr>
        <w:tc>
          <w:tcPr>
            <w:tcW w:w="2929" w:type="dxa"/>
            <w:shd w:val="clear" w:color="auto" w:fill="auto"/>
          </w:tcPr>
          <w:p w14:paraId="6DAA3092" w14:textId="77777777" w:rsidR="00477BE5" w:rsidRPr="005A4DDD" w:rsidRDefault="005A7FC7" w:rsidP="005A4DDD">
            <w:pPr>
              <w:pStyle w:val="TableParagraph"/>
              <w:spacing w:line="219" w:lineRule="exact"/>
              <w:ind w:left="6"/>
              <w:rPr>
                <w:b/>
                <w:sz w:val="20"/>
              </w:rPr>
            </w:pPr>
            <w:r w:rsidRPr="005A4DDD">
              <w:rPr>
                <w:b/>
                <w:sz w:val="20"/>
              </w:rPr>
              <w:t xml:space="preserve">Dersin </w:t>
            </w:r>
            <w:proofErr w:type="spellStart"/>
            <w:r w:rsidRPr="005A4DDD">
              <w:rPr>
                <w:b/>
                <w:sz w:val="20"/>
              </w:rPr>
              <w:t>AKTS'si</w:t>
            </w:r>
            <w:proofErr w:type="spellEnd"/>
          </w:p>
        </w:tc>
        <w:tc>
          <w:tcPr>
            <w:tcW w:w="6215" w:type="dxa"/>
            <w:shd w:val="clear" w:color="auto" w:fill="auto"/>
          </w:tcPr>
          <w:p w14:paraId="3516470D" w14:textId="77777777" w:rsidR="00477BE5" w:rsidRPr="005A4DDD" w:rsidRDefault="005A7FC7" w:rsidP="005A4DDD">
            <w:pPr>
              <w:pStyle w:val="TableParagraph"/>
              <w:spacing w:line="219" w:lineRule="exact"/>
              <w:ind w:left="87"/>
              <w:rPr>
                <w:sz w:val="20"/>
              </w:rPr>
            </w:pPr>
            <w:r w:rsidRPr="005A4DDD">
              <w:rPr>
                <w:w w:val="99"/>
                <w:sz w:val="20"/>
              </w:rPr>
              <w:t>2</w:t>
            </w:r>
          </w:p>
        </w:tc>
      </w:tr>
      <w:tr w:rsidR="00477BE5" w:rsidRPr="005B173B" w14:paraId="6D1FFF7E" w14:textId="77777777" w:rsidTr="005A4DDD">
        <w:trPr>
          <w:trHeight w:val="488"/>
        </w:trPr>
        <w:tc>
          <w:tcPr>
            <w:tcW w:w="2929" w:type="dxa"/>
            <w:shd w:val="clear" w:color="auto" w:fill="auto"/>
          </w:tcPr>
          <w:p w14:paraId="3C31BB4B" w14:textId="77777777" w:rsidR="00477BE5" w:rsidRPr="005A4DDD" w:rsidRDefault="00477BE5" w:rsidP="005A4DDD">
            <w:pPr>
              <w:pStyle w:val="TableParagraph"/>
              <w:spacing w:before="6"/>
              <w:rPr>
                <w:b/>
                <w:sz w:val="20"/>
              </w:rPr>
            </w:pPr>
          </w:p>
          <w:p w14:paraId="5AEB1020" w14:textId="77777777" w:rsidR="00477BE5" w:rsidRPr="005A4DDD" w:rsidRDefault="005A7FC7" w:rsidP="005A4DDD">
            <w:pPr>
              <w:pStyle w:val="TableParagraph"/>
              <w:ind w:left="6"/>
              <w:rPr>
                <w:b/>
                <w:sz w:val="20"/>
              </w:rPr>
            </w:pPr>
            <w:r w:rsidRPr="005A4DDD">
              <w:rPr>
                <w:b/>
                <w:sz w:val="20"/>
              </w:rPr>
              <w:t>Dersin Yürütücüsü</w:t>
            </w:r>
          </w:p>
        </w:tc>
        <w:tc>
          <w:tcPr>
            <w:tcW w:w="6215" w:type="dxa"/>
            <w:shd w:val="clear" w:color="auto" w:fill="auto"/>
          </w:tcPr>
          <w:p w14:paraId="06D67A57" w14:textId="6DC6E2B8" w:rsidR="00477BE5" w:rsidRPr="005A4DDD" w:rsidRDefault="00315A2D" w:rsidP="005A4DDD">
            <w:pPr>
              <w:pStyle w:val="TableParagraph"/>
              <w:spacing w:before="15" w:line="228" w:lineRule="exact"/>
              <w:ind w:left="87"/>
              <w:rPr>
                <w:sz w:val="20"/>
              </w:rPr>
            </w:pPr>
            <w:proofErr w:type="spellStart"/>
            <w:r>
              <w:rPr>
                <w:sz w:val="20"/>
              </w:rPr>
              <w:t>Öğr</w:t>
            </w:r>
            <w:proofErr w:type="spellEnd"/>
            <w:r>
              <w:rPr>
                <w:sz w:val="20"/>
              </w:rPr>
              <w:t xml:space="preserve">. Gör. </w:t>
            </w:r>
            <w:proofErr w:type="spellStart"/>
            <w:r>
              <w:rPr>
                <w:sz w:val="20"/>
              </w:rPr>
              <w:t>Şehmus</w:t>
            </w:r>
            <w:proofErr w:type="spellEnd"/>
            <w:r>
              <w:rPr>
                <w:sz w:val="20"/>
              </w:rPr>
              <w:t xml:space="preserve"> </w:t>
            </w:r>
            <w:proofErr w:type="gramStart"/>
            <w:r>
              <w:rPr>
                <w:sz w:val="20"/>
              </w:rPr>
              <w:t>RÜZGAR</w:t>
            </w:r>
            <w:proofErr w:type="gramEnd"/>
          </w:p>
        </w:tc>
      </w:tr>
      <w:tr w:rsidR="00477BE5" w:rsidRPr="005B173B" w14:paraId="3FE984A7" w14:textId="77777777" w:rsidTr="005A4DDD">
        <w:trPr>
          <w:trHeight w:val="244"/>
        </w:trPr>
        <w:tc>
          <w:tcPr>
            <w:tcW w:w="2929" w:type="dxa"/>
            <w:shd w:val="clear" w:color="auto" w:fill="auto"/>
          </w:tcPr>
          <w:p w14:paraId="7F998532" w14:textId="77777777" w:rsidR="00477BE5" w:rsidRPr="005A4DDD" w:rsidRDefault="005A7FC7" w:rsidP="005A4DDD">
            <w:pPr>
              <w:pStyle w:val="TableParagraph"/>
              <w:spacing w:line="224" w:lineRule="exact"/>
              <w:ind w:left="6"/>
              <w:rPr>
                <w:b/>
                <w:sz w:val="20"/>
              </w:rPr>
            </w:pPr>
            <w:r w:rsidRPr="005A4DDD">
              <w:rPr>
                <w:b/>
                <w:sz w:val="20"/>
              </w:rPr>
              <w:t>Dersin Gün ve Saati</w:t>
            </w:r>
          </w:p>
        </w:tc>
        <w:tc>
          <w:tcPr>
            <w:tcW w:w="6215" w:type="dxa"/>
            <w:shd w:val="clear" w:color="auto" w:fill="auto"/>
          </w:tcPr>
          <w:p w14:paraId="3F97DC41" w14:textId="55A29381" w:rsidR="00477BE5" w:rsidRPr="005A4DDD" w:rsidRDefault="00315A2D" w:rsidP="005A4DDD">
            <w:pPr>
              <w:pStyle w:val="TableParagraph"/>
              <w:spacing w:line="224" w:lineRule="exact"/>
              <w:ind w:left="87"/>
              <w:rPr>
                <w:sz w:val="20"/>
              </w:rPr>
            </w:pPr>
            <w:r>
              <w:rPr>
                <w:sz w:val="20"/>
              </w:rPr>
              <w:t>Cuma</w:t>
            </w:r>
            <w:r w:rsidR="005B09FF" w:rsidRPr="005A4DDD">
              <w:rPr>
                <w:sz w:val="20"/>
              </w:rPr>
              <w:t xml:space="preserve"> </w:t>
            </w:r>
            <w:r w:rsidR="006E28E2">
              <w:rPr>
                <w:sz w:val="20"/>
              </w:rPr>
              <w:t>13</w:t>
            </w:r>
            <w:r>
              <w:rPr>
                <w:sz w:val="20"/>
              </w:rPr>
              <w:t>:00-</w:t>
            </w:r>
            <w:r w:rsidR="006E28E2">
              <w:rPr>
                <w:sz w:val="20"/>
              </w:rPr>
              <w:t>15</w:t>
            </w:r>
            <w:bookmarkStart w:id="0" w:name="_GoBack"/>
            <w:bookmarkEnd w:id="0"/>
            <w:r w:rsidR="005A7FC7" w:rsidRPr="005A4DDD">
              <w:rPr>
                <w:sz w:val="20"/>
              </w:rPr>
              <w:t>:0</w:t>
            </w:r>
            <w:r>
              <w:rPr>
                <w:sz w:val="20"/>
              </w:rPr>
              <w:t>0</w:t>
            </w:r>
          </w:p>
        </w:tc>
      </w:tr>
      <w:tr w:rsidR="00477BE5" w:rsidRPr="005B173B" w14:paraId="01D07030" w14:textId="77777777" w:rsidTr="005A4DDD">
        <w:trPr>
          <w:trHeight w:val="267"/>
        </w:trPr>
        <w:tc>
          <w:tcPr>
            <w:tcW w:w="2929" w:type="dxa"/>
            <w:shd w:val="clear" w:color="auto" w:fill="auto"/>
          </w:tcPr>
          <w:p w14:paraId="7C92C8BD" w14:textId="77777777" w:rsidR="00477BE5" w:rsidRPr="005A4DDD" w:rsidRDefault="005A7FC7" w:rsidP="005A4DDD">
            <w:pPr>
              <w:pStyle w:val="TableParagraph"/>
              <w:spacing w:line="226" w:lineRule="exact"/>
              <w:ind w:left="6"/>
              <w:rPr>
                <w:b/>
                <w:sz w:val="20"/>
              </w:rPr>
            </w:pPr>
            <w:r w:rsidRPr="005A4DDD">
              <w:rPr>
                <w:b/>
                <w:sz w:val="20"/>
              </w:rPr>
              <w:t>İletişim Bilgileri</w:t>
            </w:r>
          </w:p>
        </w:tc>
        <w:tc>
          <w:tcPr>
            <w:tcW w:w="6215" w:type="dxa"/>
            <w:shd w:val="clear" w:color="auto" w:fill="auto"/>
          </w:tcPr>
          <w:p w14:paraId="262C0534" w14:textId="6277463B" w:rsidR="00477BE5" w:rsidRPr="005A4DDD" w:rsidRDefault="00315A2D" w:rsidP="00315A2D">
            <w:pPr>
              <w:pStyle w:val="TableParagraph"/>
              <w:spacing w:line="224" w:lineRule="exact"/>
              <w:rPr>
                <w:sz w:val="20"/>
              </w:rPr>
            </w:pPr>
            <w:r>
              <w:rPr>
                <w:color w:val="16B8FA"/>
              </w:rPr>
              <w:t xml:space="preserve"> </w:t>
            </w:r>
            <w:proofErr w:type="gramStart"/>
            <w:r w:rsidR="00D1742C" w:rsidRPr="005B173B">
              <w:t>4143183000</w:t>
            </w:r>
            <w:proofErr w:type="gramEnd"/>
          </w:p>
        </w:tc>
      </w:tr>
      <w:tr w:rsidR="00477BE5" w:rsidRPr="005B173B" w14:paraId="72C9EC7B" w14:textId="77777777" w:rsidTr="005A4DDD">
        <w:trPr>
          <w:trHeight w:val="1055"/>
        </w:trPr>
        <w:tc>
          <w:tcPr>
            <w:tcW w:w="2929" w:type="dxa"/>
            <w:shd w:val="clear" w:color="auto" w:fill="auto"/>
          </w:tcPr>
          <w:p w14:paraId="346CA22D" w14:textId="77777777" w:rsidR="00477BE5" w:rsidRPr="005A4DDD" w:rsidRDefault="005A7FC7" w:rsidP="005A4DDD">
            <w:pPr>
              <w:pStyle w:val="TableParagraph"/>
              <w:spacing w:line="229" w:lineRule="exact"/>
              <w:ind w:left="6"/>
              <w:rPr>
                <w:b/>
                <w:sz w:val="20"/>
              </w:rPr>
            </w:pPr>
            <w:r w:rsidRPr="005A4DDD">
              <w:rPr>
                <w:b/>
                <w:sz w:val="20"/>
              </w:rPr>
              <w:t>Öğretim Yöntemi ve Ders</w:t>
            </w:r>
          </w:p>
        </w:tc>
        <w:tc>
          <w:tcPr>
            <w:tcW w:w="6215" w:type="dxa"/>
            <w:shd w:val="clear" w:color="auto" w:fill="auto"/>
          </w:tcPr>
          <w:p w14:paraId="46966FCB" w14:textId="77777777" w:rsidR="00477BE5" w:rsidRPr="005A4DDD" w:rsidRDefault="005A7FC7" w:rsidP="005A4DDD">
            <w:pPr>
              <w:pStyle w:val="TableParagraph"/>
              <w:spacing w:line="222" w:lineRule="exact"/>
              <w:ind w:left="87"/>
              <w:rPr>
                <w:sz w:val="20"/>
              </w:rPr>
            </w:pPr>
            <w:r w:rsidRPr="005A4DDD">
              <w:rPr>
                <w:sz w:val="20"/>
              </w:rPr>
              <w:t>Konu anlatım</w:t>
            </w:r>
            <w:r w:rsidR="005B173B" w:rsidRPr="005A4DDD">
              <w:rPr>
                <w:sz w:val="20"/>
              </w:rPr>
              <w:t>ı</w:t>
            </w:r>
            <w:r w:rsidRPr="005A4DDD">
              <w:rPr>
                <w:sz w:val="20"/>
              </w:rPr>
              <w:t>, Soru-yanıt</w:t>
            </w:r>
          </w:p>
          <w:p w14:paraId="144B8841" w14:textId="77777777" w:rsidR="00477BE5" w:rsidRPr="005A4DDD" w:rsidRDefault="005A7FC7" w:rsidP="005A4DDD">
            <w:pPr>
              <w:pStyle w:val="TableParagraph"/>
              <w:spacing w:before="58"/>
              <w:ind w:left="87"/>
              <w:rPr>
                <w:sz w:val="20"/>
              </w:rPr>
            </w:pPr>
            <w:r w:rsidRPr="005A4DDD">
              <w:rPr>
                <w:sz w:val="20"/>
              </w:rPr>
              <w:t>Derse hazırlık aşamasında, öğrenciler ders kaynaklarından her</w:t>
            </w:r>
          </w:p>
          <w:p w14:paraId="30B6E05C" w14:textId="77777777" w:rsidR="00477BE5" w:rsidRPr="005A4DDD" w:rsidRDefault="005A7FC7" w:rsidP="005A4DDD">
            <w:pPr>
              <w:pStyle w:val="TableParagraph"/>
              <w:spacing w:before="9" w:line="250" w:lineRule="atLeast"/>
              <w:ind w:left="87" w:right="809"/>
              <w:rPr>
                <w:sz w:val="20"/>
              </w:rPr>
            </w:pPr>
            <w:proofErr w:type="gramStart"/>
            <w:r w:rsidRPr="005A4DDD">
              <w:rPr>
                <w:sz w:val="20"/>
              </w:rPr>
              <w:t>haftanın</w:t>
            </w:r>
            <w:proofErr w:type="gramEnd"/>
            <w:r w:rsidRPr="005A4DDD">
              <w:rPr>
                <w:sz w:val="20"/>
              </w:rPr>
              <w:t xml:space="preserve"> konusunu derse gelmeden önce inceleyerek gelecekler. Haftalık ders konuları ile ilgili tarama yapılacak.</w:t>
            </w:r>
          </w:p>
        </w:tc>
      </w:tr>
      <w:tr w:rsidR="00477BE5" w:rsidRPr="005B173B" w14:paraId="6DFE0100" w14:textId="77777777" w:rsidTr="005A4DDD">
        <w:trPr>
          <w:trHeight w:val="728"/>
        </w:trPr>
        <w:tc>
          <w:tcPr>
            <w:tcW w:w="2929" w:type="dxa"/>
            <w:shd w:val="clear" w:color="auto" w:fill="auto"/>
          </w:tcPr>
          <w:p w14:paraId="47821A54" w14:textId="77777777" w:rsidR="00477BE5" w:rsidRPr="005A4DDD" w:rsidRDefault="00477BE5" w:rsidP="005A4DDD">
            <w:pPr>
              <w:pStyle w:val="TableParagraph"/>
              <w:spacing w:before="9"/>
              <w:rPr>
                <w:b/>
                <w:sz w:val="19"/>
              </w:rPr>
            </w:pPr>
          </w:p>
          <w:p w14:paraId="6538D4DE" w14:textId="77777777" w:rsidR="00477BE5" w:rsidRPr="005A4DDD" w:rsidRDefault="005A7FC7" w:rsidP="005A4DDD">
            <w:pPr>
              <w:pStyle w:val="TableParagraph"/>
              <w:ind w:left="6"/>
              <w:rPr>
                <w:b/>
                <w:sz w:val="20"/>
              </w:rPr>
            </w:pPr>
            <w:r w:rsidRPr="005A4DDD">
              <w:rPr>
                <w:b/>
                <w:sz w:val="20"/>
              </w:rPr>
              <w:t>Dersin Amacı</w:t>
            </w:r>
          </w:p>
        </w:tc>
        <w:tc>
          <w:tcPr>
            <w:tcW w:w="6215" w:type="dxa"/>
            <w:shd w:val="clear" w:color="auto" w:fill="auto"/>
          </w:tcPr>
          <w:p w14:paraId="504B2602" w14:textId="77777777" w:rsidR="00477BE5" w:rsidRPr="005A4DDD" w:rsidRDefault="005A7FC7" w:rsidP="005A4DDD">
            <w:pPr>
              <w:pStyle w:val="TableParagraph"/>
              <w:ind w:left="87" w:right="809"/>
              <w:rPr>
                <w:sz w:val="20"/>
              </w:rPr>
            </w:pPr>
            <w:r w:rsidRPr="005A4DDD">
              <w:rPr>
                <w:sz w:val="20"/>
              </w:rPr>
              <w:t xml:space="preserve">Beden Eğitimi ve spor hakkında temel kavramları öğretmek, spor </w:t>
            </w:r>
            <w:proofErr w:type="gramStart"/>
            <w:r w:rsidRPr="005A4DDD">
              <w:rPr>
                <w:sz w:val="20"/>
              </w:rPr>
              <w:t>branşlarını</w:t>
            </w:r>
            <w:proofErr w:type="gramEnd"/>
            <w:r w:rsidRPr="005A4DDD">
              <w:rPr>
                <w:sz w:val="20"/>
              </w:rPr>
              <w:t xml:space="preserve"> tanıtmak, oyun kuralları hakkında bilgi vermek.</w:t>
            </w:r>
          </w:p>
        </w:tc>
      </w:tr>
      <w:tr w:rsidR="00477BE5" w:rsidRPr="005B173B" w14:paraId="4C766AD4" w14:textId="77777777" w:rsidTr="005A4DDD">
        <w:trPr>
          <w:trHeight w:val="1646"/>
        </w:trPr>
        <w:tc>
          <w:tcPr>
            <w:tcW w:w="2929" w:type="dxa"/>
            <w:shd w:val="clear" w:color="auto" w:fill="auto"/>
          </w:tcPr>
          <w:p w14:paraId="44795AE1" w14:textId="77777777" w:rsidR="00477BE5" w:rsidRPr="005A4DDD" w:rsidRDefault="00477BE5">
            <w:pPr>
              <w:pStyle w:val="TableParagraph"/>
              <w:rPr>
                <w:b/>
                <w:sz w:val="20"/>
              </w:rPr>
            </w:pPr>
          </w:p>
          <w:p w14:paraId="7EA04991" w14:textId="77777777" w:rsidR="00477BE5" w:rsidRPr="005A4DDD" w:rsidRDefault="00477BE5">
            <w:pPr>
              <w:pStyle w:val="TableParagraph"/>
              <w:rPr>
                <w:b/>
                <w:sz w:val="20"/>
              </w:rPr>
            </w:pPr>
          </w:p>
          <w:p w14:paraId="66334C17" w14:textId="77777777" w:rsidR="00477BE5" w:rsidRPr="005A4DDD" w:rsidRDefault="00477BE5">
            <w:pPr>
              <w:pStyle w:val="TableParagraph"/>
              <w:rPr>
                <w:b/>
                <w:sz w:val="20"/>
              </w:rPr>
            </w:pPr>
          </w:p>
          <w:p w14:paraId="58FAF77B" w14:textId="77777777" w:rsidR="00477BE5" w:rsidRPr="005A4DDD" w:rsidRDefault="00477BE5">
            <w:pPr>
              <w:pStyle w:val="TableParagraph"/>
              <w:rPr>
                <w:b/>
                <w:sz w:val="20"/>
              </w:rPr>
            </w:pPr>
          </w:p>
          <w:p w14:paraId="2EF4FD74" w14:textId="77777777" w:rsidR="00477BE5" w:rsidRPr="005A4DDD" w:rsidRDefault="00477BE5">
            <w:pPr>
              <w:pStyle w:val="TableParagraph"/>
              <w:rPr>
                <w:b/>
                <w:sz w:val="20"/>
              </w:rPr>
            </w:pPr>
          </w:p>
          <w:p w14:paraId="07AC27D5" w14:textId="77777777" w:rsidR="00477BE5" w:rsidRPr="005A4DDD" w:rsidRDefault="005A7FC7" w:rsidP="005A4DDD">
            <w:pPr>
              <w:pStyle w:val="TableParagraph"/>
              <w:ind w:left="6"/>
              <w:rPr>
                <w:b/>
                <w:sz w:val="20"/>
              </w:rPr>
            </w:pPr>
            <w:r w:rsidRPr="005A4DDD">
              <w:rPr>
                <w:b/>
                <w:sz w:val="20"/>
              </w:rPr>
              <w:t>Dersin Öğrenme Çıktıları</w:t>
            </w:r>
          </w:p>
        </w:tc>
        <w:tc>
          <w:tcPr>
            <w:tcW w:w="6215" w:type="dxa"/>
            <w:shd w:val="clear" w:color="auto" w:fill="auto"/>
          </w:tcPr>
          <w:p w14:paraId="7280BDF0" w14:textId="77777777" w:rsidR="00477BE5" w:rsidRPr="005A4DDD" w:rsidRDefault="005A7FC7" w:rsidP="005A4DDD">
            <w:pPr>
              <w:pStyle w:val="TableParagraph"/>
              <w:numPr>
                <w:ilvl w:val="0"/>
                <w:numId w:val="23"/>
              </w:numPr>
              <w:tabs>
                <w:tab w:val="left" w:pos="807"/>
                <w:tab w:val="left" w:pos="808"/>
              </w:tabs>
              <w:spacing w:line="242" w:lineRule="auto"/>
              <w:ind w:right="2955"/>
              <w:rPr>
                <w:sz w:val="20"/>
              </w:rPr>
            </w:pPr>
            <w:r w:rsidRPr="005A4DDD">
              <w:rPr>
                <w:sz w:val="20"/>
              </w:rPr>
              <w:t>Beden eğitimi ve spor ile</w:t>
            </w:r>
            <w:r w:rsidRPr="005A4DDD">
              <w:rPr>
                <w:spacing w:val="-18"/>
                <w:sz w:val="20"/>
              </w:rPr>
              <w:t xml:space="preserve"> </w:t>
            </w:r>
            <w:r w:rsidRPr="005A4DDD">
              <w:rPr>
                <w:sz w:val="20"/>
              </w:rPr>
              <w:t>ilgili kavramları</w:t>
            </w:r>
            <w:r w:rsidRPr="005A4DDD">
              <w:rPr>
                <w:spacing w:val="4"/>
                <w:sz w:val="20"/>
              </w:rPr>
              <w:t xml:space="preserve"> </w:t>
            </w:r>
            <w:r w:rsidRPr="005A4DDD">
              <w:rPr>
                <w:spacing w:val="-3"/>
                <w:sz w:val="20"/>
              </w:rPr>
              <w:t>öğrenir.</w:t>
            </w:r>
          </w:p>
          <w:p w14:paraId="50039CCB" w14:textId="77777777" w:rsidR="00477BE5" w:rsidRPr="005A4DDD" w:rsidRDefault="005A7FC7" w:rsidP="005A4DDD">
            <w:pPr>
              <w:pStyle w:val="TableParagraph"/>
              <w:numPr>
                <w:ilvl w:val="0"/>
                <w:numId w:val="23"/>
              </w:numPr>
              <w:tabs>
                <w:tab w:val="left" w:pos="807"/>
                <w:tab w:val="left" w:pos="808"/>
              </w:tabs>
              <w:spacing w:line="226" w:lineRule="exact"/>
              <w:ind w:hanging="361"/>
              <w:rPr>
                <w:sz w:val="20"/>
              </w:rPr>
            </w:pPr>
            <w:r w:rsidRPr="005A4DDD">
              <w:rPr>
                <w:sz w:val="20"/>
              </w:rPr>
              <w:t xml:space="preserve">Spor </w:t>
            </w:r>
            <w:proofErr w:type="gramStart"/>
            <w:r w:rsidRPr="005A4DDD">
              <w:rPr>
                <w:sz w:val="20"/>
              </w:rPr>
              <w:t>branşlarını</w:t>
            </w:r>
            <w:proofErr w:type="gramEnd"/>
            <w:r w:rsidRPr="005A4DDD">
              <w:rPr>
                <w:spacing w:val="-9"/>
                <w:sz w:val="20"/>
              </w:rPr>
              <w:t xml:space="preserve"> </w:t>
            </w:r>
            <w:r w:rsidRPr="005A4DDD">
              <w:rPr>
                <w:sz w:val="20"/>
              </w:rPr>
              <w:t>tanır.</w:t>
            </w:r>
          </w:p>
          <w:p w14:paraId="35A2F449" w14:textId="77777777" w:rsidR="00477BE5" w:rsidRPr="005A4DDD" w:rsidRDefault="005A7FC7" w:rsidP="005A4DDD">
            <w:pPr>
              <w:pStyle w:val="TableParagraph"/>
              <w:numPr>
                <w:ilvl w:val="0"/>
                <w:numId w:val="23"/>
              </w:numPr>
              <w:tabs>
                <w:tab w:val="left" w:pos="807"/>
                <w:tab w:val="left" w:pos="808"/>
              </w:tabs>
              <w:spacing w:line="226" w:lineRule="exact"/>
              <w:ind w:hanging="361"/>
              <w:rPr>
                <w:sz w:val="20"/>
              </w:rPr>
            </w:pPr>
            <w:r w:rsidRPr="005A4DDD">
              <w:rPr>
                <w:sz w:val="20"/>
              </w:rPr>
              <w:t xml:space="preserve">Spor </w:t>
            </w:r>
            <w:proofErr w:type="gramStart"/>
            <w:r w:rsidRPr="005A4DDD">
              <w:rPr>
                <w:sz w:val="20"/>
              </w:rPr>
              <w:t>branşları</w:t>
            </w:r>
            <w:proofErr w:type="gramEnd"/>
            <w:r w:rsidRPr="005A4DDD">
              <w:rPr>
                <w:sz w:val="20"/>
              </w:rPr>
              <w:t xml:space="preserve"> hakkında kural bilgisine sahip</w:t>
            </w:r>
            <w:r w:rsidRPr="005A4DDD">
              <w:rPr>
                <w:spacing w:val="-5"/>
                <w:sz w:val="20"/>
              </w:rPr>
              <w:t xml:space="preserve"> </w:t>
            </w:r>
            <w:r w:rsidRPr="005A4DDD">
              <w:rPr>
                <w:sz w:val="20"/>
              </w:rPr>
              <w:t>olur.</w:t>
            </w:r>
          </w:p>
          <w:p w14:paraId="47825482" w14:textId="77777777" w:rsidR="00477BE5" w:rsidRPr="005A4DDD" w:rsidRDefault="005A7FC7" w:rsidP="005A4DDD">
            <w:pPr>
              <w:pStyle w:val="TableParagraph"/>
              <w:numPr>
                <w:ilvl w:val="0"/>
                <w:numId w:val="23"/>
              </w:numPr>
              <w:tabs>
                <w:tab w:val="left" w:pos="807"/>
                <w:tab w:val="left" w:pos="808"/>
              </w:tabs>
              <w:spacing w:line="227" w:lineRule="exact"/>
              <w:ind w:hanging="361"/>
              <w:rPr>
                <w:sz w:val="20"/>
              </w:rPr>
            </w:pPr>
            <w:r w:rsidRPr="005A4DDD">
              <w:rPr>
                <w:sz w:val="20"/>
              </w:rPr>
              <w:t>Spor sağlık ilişkisi</w:t>
            </w:r>
            <w:r w:rsidRPr="005A4DDD">
              <w:rPr>
                <w:spacing w:val="-9"/>
                <w:sz w:val="20"/>
              </w:rPr>
              <w:t xml:space="preserve"> </w:t>
            </w:r>
            <w:r w:rsidRPr="005A4DDD">
              <w:rPr>
                <w:sz w:val="20"/>
              </w:rPr>
              <w:t>öğrenilir.</w:t>
            </w:r>
          </w:p>
          <w:p w14:paraId="6DF0DDB5" w14:textId="77777777" w:rsidR="00477BE5" w:rsidRPr="005A4DDD" w:rsidRDefault="005A7FC7" w:rsidP="005A4DDD">
            <w:pPr>
              <w:pStyle w:val="TableParagraph"/>
              <w:numPr>
                <w:ilvl w:val="0"/>
                <w:numId w:val="23"/>
              </w:numPr>
              <w:tabs>
                <w:tab w:val="left" w:pos="807"/>
                <w:tab w:val="left" w:pos="808"/>
              </w:tabs>
              <w:ind w:hanging="361"/>
              <w:rPr>
                <w:sz w:val="20"/>
              </w:rPr>
            </w:pPr>
            <w:r w:rsidRPr="005A4DDD">
              <w:rPr>
                <w:sz w:val="20"/>
              </w:rPr>
              <w:t>Spor kazalarına karşı alınması gereken tedbirleri</w:t>
            </w:r>
            <w:r w:rsidRPr="005A4DDD">
              <w:rPr>
                <w:spacing w:val="-10"/>
                <w:sz w:val="20"/>
              </w:rPr>
              <w:t xml:space="preserve"> </w:t>
            </w:r>
            <w:r w:rsidRPr="005A4DDD">
              <w:rPr>
                <w:sz w:val="20"/>
              </w:rPr>
              <w:t>öğrenir</w:t>
            </w:r>
          </w:p>
        </w:tc>
      </w:tr>
      <w:tr w:rsidR="00477BE5" w:rsidRPr="005B173B" w14:paraId="6B192BAF" w14:textId="77777777" w:rsidTr="005A4DDD">
        <w:trPr>
          <w:trHeight w:val="5058"/>
        </w:trPr>
        <w:tc>
          <w:tcPr>
            <w:tcW w:w="2929" w:type="dxa"/>
            <w:shd w:val="clear" w:color="auto" w:fill="auto"/>
          </w:tcPr>
          <w:p w14:paraId="75ED2D71" w14:textId="77777777" w:rsidR="00477BE5" w:rsidRPr="005A4DDD" w:rsidRDefault="00477BE5">
            <w:pPr>
              <w:pStyle w:val="TableParagraph"/>
              <w:rPr>
                <w:b/>
              </w:rPr>
            </w:pPr>
          </w:p>
          <w:p w14:paraId="26F52D81" w14:textId="77777777" w:rsidR="00477BE5" w:rsidRPr="005A4DDD" w:rsidRDefault="00477BE5">
            <w:pPr>
              <w:pStyle w:val="TableParagraph"/>
              <w:rPr>
                <w:b/>
              </w:rPr>
            </w:pPr>
          </w:p>
          <w:p w14:paraId="26DF859B" w14:textId="77777777" w:rsidR="00477BE5" w:rsidRPr="005A4DDD" w:rsidRDefault="00477BE5">
            <w:pPr>
              <w:pStyle w:val="TableParagraph"/>
              <w:rPr>
                <w:b/>
              </w:rPr>
            </w:pPr>
          </w:p>
          <w:p w14:paraId="681559AE" w14:textId="77777777" w:rsidR="00477BE5" w:rsidRPr="005A4DDD" w:rsidRDefault="00477BE5">
            <w:pPr>
              <w:pStyle w:val="TableParagraph"/>
              <w:rPr>
                <w:b/>
              </w:rPr>
            </w:pPr>
          </w:p>
          <w:p w14:paraId="161E6844" w14:textId="77777777" w:rsidR="00477BE5" w:rsidRPr="005A4DDD" w:rsidRDefault="00477BE5">
            <w:pPr>
              <w:pStyle w:val="TableParagraph"/>
              <w:rPr>
                <w:b/>
              </w:rPr>
            </w:pPr>
          </w:p>
          <w:p w14:paraId="2792BC71" w14:textId="77777777" w:rsidR="00477BE5" w:rsidRPr="005A4DDD" w:rsidRDefault="00477BE5">
            <w:pPr>
              <w:pStyle w:val="TableParagraph"/>
              <w:rPr>
                <w:b/>
              </w:rPr>
            </w:pPr>
          </w:p>
          <w:p w14:paraId="4353F652" w14:textId="77777777" w:rsidR="00477BE5" w:rsidRPr="005A4DDD" w:rsidRDefault="00477BE5">
            <w:pPr>
              <w:pStyle w:val="TableParagraph"/>
              <w:rPr>
                <w:b/>
              </w:rPr>
            </w:pPr>
          </w:p>
          <w:p w14:paraId="071D7545" w14:textId="77777777" w:rsidR="00477BE5" w:rsidRPr="005A4DDD" w:rsidRDefault="00477BE5">
            <w:pPr>
              <w:pStyle w:val="TableParagraph"/>
              <w:rPr>
                <w:b/>
              </w:rPr>
            </w:pPr>
          </w:p>
          <w:p w14:paraId="10288481" w14:textId="77777777" w:rsidR="00477BE5" w:rsidRPr="005A4DDD" w:rsidRDefault="00477BE5">
            <w:pPr>
              <w:pStyle w:val="TableParagraph"/>
              <w:rPr>
                <w:b/>
              </w:rPr>
            </w:pPr>
          </w:p>
          <w:p w14:paraId="7D6FF152" w14:textId="77777777" w:rsidR="00477BE5" w:rsidRPr="005A4DDD" w:rsidRDefault="00477BE5" w:rsidP="005A4DDD">
            <w:pPr>
              <w:pStyle w:val="TableParagraph"/>
              <w:spacing w:before="1"/>
              <w:rPr>
                <w:b/>
                <w:sz w:val="27"/>
              </w:rPr>
            </w:pPr>
          </w:p>
          <w:p w14:paraId="4A89DA4A" w14:textId="77777777" w:rsidR="00477BE5" w:rsidRPr="005A4DDD" w:rsidRDefault="005A7FC7" w:rsidP="005A4DDD">
            <w:pPr>
              <w:pStyle w:val="TableParagraph"/>
              <w:ind w:left="6"/>
              <w:rPr>
                <w:b/>
                <w:sz w:val="20"/>
              </w:rPr>
            </w:pPr>
            <w:r w:rsidRPr="005A4DDD">
              <w:rPr>
                <w:b/>
                <w:sz w:val="20"/>
              </w:rPr>
              <w:t>Haftalık Ders Konuları</w:t>
            </w:r>
          </w:p>
        </w:tc>
        <w:tc>
          <w:tcPr>
            <w:tcW w:w="6215" w:type="dxa"/>
            <w:shd w:val="clear" w:color="auto" w:fill="auto"/>
          </w:tcPr>
          <w:p w14:paraId="25881A55" w14:textId="77777777" w:rsidR="00477BE5" w:rsidRPr="005A4DDD" w:rsidRDefault="005A7FC7" w:rsidP="005A4DDD">
            <w:pPr>
              <w:pStyle w:val="TableParagraph"/>
              <w:numPr>
                <w:ilvl w:val="0"/>
                <w:numId w:val="22"/>
              </w:numPr>
              <w:tabs>
                <w:tab w:val="left" w:pos="288"/>
              </w:tabs>
              <w:spacing w:before="37"/>
              <w:ind w:hanging="201"/>
              <w:rPr>
                <w:sz w:val="20"/>
              </w:rPr>
            </w:pPr>
            <w:r w:rsidRPr="005A4DDD">
              <w:rPr>
                <w:b/>
                <w:sz w:val="20"/>
              </w:rPr>
              <w:t xml:space="preserve">Hafta </w:t>
            </w:r>
            <w:r w:rsidRPr="005A4DDD">
              <w:rPr>
                <w:sz w:val="20"/>
              </w:rPr>
              <w:t>Beden Eğitimi ve Spor ile ilgili</w:t>
            </w:r>
            <w:r w:rsidRPr="005A4DDD">
              <w:rPr>
                <w:spacing w:val="-21"/>
                <w:sz w:val="20"/>
              </w:rPr>
              <w:t xml:space="preserve"> </w:t>
            </w:r>
            <w:r w:rsidRPr="005A4DDD">
              <w:rPr>
                <w:sz w:val="20"/>
              </w:rPr>
              <w:t>kavramlar.</w:t>
            </w:r>
          </w:p>
          <w:p w14:paraId="7166F35C" w14:textId="77777777" w:rsidR="00477BE5" w:rsidRPr="005B173B" w:rsidRDefault="005A7FC7" w:rsidP="005A4DDD">
            <w:pPr>
              <w:pStyle w:val="TableParagraph"/>
              <w:numPr>
                <w:ilvl w:val="0"/>
                <w:numId w:val="22"/>
              </w:numPr>
              <w:tabs>
                <w:tab w:val="left" w:pos="314"/>
              </w:tabs>
              <w:spacing w:before="45"/>
              <w:ind w:left="313" w:hanging="227"/>
            </w:pPr>
            <w:r w:rsidRPr="005A4DDD">
              <w:rPr>
                <w:b/>
              </w:rPr>
              <w:t xml:space="preserve">Hafta </w:t>
            </w:r>
            <w:r w:rsidRPr="005B173B">
              <w:t>Beden Eğitimi ve Spor</w:t>
            </w:r>
            <w:r w:rsidRPr="005A4DDD">
              <w:rPr>
                <w:spacing w:val="13"/>
              </w:rPr>
              <w:t xml:space="preserve"> </w:t>
            </w:r>
            <w:r w:rsidRPr="005B173B">
              <w:t>faydaları</w:t>
            </w:r>
          </w:p>
          <w:p w14:paraId="15931160" w14:textId="77777777" w:rsidR="00477BE5" w:rsidRPr="005A4DDD" w:rsidRDefault="005A7FC7" w:rsidP="005A4DDD">
            <w:pPr>
              <w:pStyle w:val="TableParagraph"/>
              <w:numPr>
                <w:ilvl w:val="0"/>
                <w:numId w:val="22"/>
              </w:numPr>
              <w:tabs>
                <w:tab w:val="left" w:pos="285"/>
              </w:tabs>
              <w:spacing w:before="116"/>
              <w:ind w:left="284" w:hanging="198"/>
              <w:rPr>
                <w:sz w:val="20"/>
              </w:rPr>
            </w:pPr>
            <w:r w:rsidRPr="005A4DDD">
              <w:rPr>
                <w:b/>
                <w:sz w:val="20"/>
              </w:rPr>
              <w:t xml:space="preserve">Hafta </w:t>
            </w:r>
            <w:r w:rsidRPr="005A4DDD">
              <w:rPr>
                <w:sz w:val="20"/>
              </w:rPr>
              <w:t>Eğitsel</w:t>
            </w:r>
            <w:r w:rsidRPr="005A4DDD">
              <w:rPr>
                <w:spacing w:val="-18"/>
                <w:sz w:val="20"/>
              </w:rPr>
              <w:t xml:space="preserve"> </w:t>
            </w:r>
            <w:r w:rsidRPr="005A4DDD">
              <w:rPr>
                <w:sz w:val="20"/>
              </w:rPr>
              <w:t>Oyunlar.</w:t>
            </w:r>
          </w:p>
          <w:p w14:paraId="460E5A94" w14:textId="77777777" w:rsidR="00477BE5" w:rsidRPr="005A4DDD" w:rsidRDefault="005A7FC7" w:rsidP="005A4DDD">
            <w:pPr>
              <w:pStyle w:val="TableParagraph"/>
              <w:numPr>
                <w:ilvl w:val="0"/>
                <w:numId w:val="22"/>
              </w:numPr>
              <w:tabs>
                <w:tab w:val="left" w:pos="288"/>
              </w:tabs>
              <w:spacing w:before="1"/>
              <w:ind w:hanging="201"/>
              <w:rPr>
                <w:sz w:val="20"/>
              </w:rPr>
            </w:pPr>
            <w:r w:rsidRPr="005A4DDD">
              <w:rPr>
                <w:b/>
                <w:sz w:val="20"/>
              </w:rPr>
              <w:t xml:space="preserve">Hafta </w:t>
            </w:r>
            <w:r w:rsidRPr="005A4DDD">
              <w:rPr>
                <w:sz w:val="20"/>
              </w:rPr>
              <w:t>Voleybol oyun</w:t>
            </w:r>
            <w:r w:rsidRPr="005A4DDD">
              <w:rPr>
                <w:spacing w:val="-16"/>
                <w:sz w:val="20"/>
              </w:rPr>
              <w:t xml:space="preserve"> </w:t>
            </w:r>
            <w:r w:rsidRPr="005A4DDD">
              <w:rPr>
                <w:sz w:val="20"/>
              </w:rPr>
              <w:t>kuralları</w:t>
            </w:r>
          </w:p>
          <w:p w14:paraId="2FB5BD47" w14:textId="77777777" w:rsidR="00477BE5" w:rsidRPr="005A4DDD" w:rsidRDefault="005A7FC7" w:rsidP="005A4DDD">
            <w:pPr>
              <w:pStyle w:val="TableParagraph"/>
              <w:numPr>
                <w:ilvl w:val="0"/>
                <w:numId w:val="22"/>
              </w:numPr>
              <w:tabs>
                <w:tab w:val="left" w:pos="302"/>
              </w:tabs>
              <w:spacing w:before="21" w:line="232" w:lineRule="auto"/>
              <w:ind w:left="87" w:right="4687" w:firstLine="0"/>
              <w:rPr>
                <w:sz w:val="20"/>
              </w:rPr>
            </w:pPr>
            <w:r w:rsidRPr="005A4DDD">
              <w:rPr>
                <w:b/>
                <w:sz w:val="20"/>
              </w:rPr>
              <w:t xml:space="preserve">Hafta </w:t>
            </w:r>
            <w:r w:rsidRPr="005A4DDD">
              <w:rPr>
                <w:sz w:val="20"/>
              </w:rPr>
              <w:t>Hentbol oyun</w:t>
            </w:r>
            <w:r w:rsidRPr="005A4DDD">
              <w:rPr>
                <w:spacing w:val="2"/>
                <w:sz w:val="20"/>
              </w:rPr>
              <w:t xml:space="preserve"> </w:t>
            </w:r>
            <w:r w:rsidRPr="005A4DDD">
              <w:rPr>
                <w:spacing w:val="-3"/>
                <w:sz w:val="20"/>
              </w:rPr>
              <w:t>kuralları</w:t>
            </w:r>
          </w:p>
          <w:p w14:paraId="6A2B1AA4" w14:textId="77777777" w:rsidR="00477BE5" w:rsidRPr="005A4DDD" w:rsidRDefault="002762E1" w:rsidP="005A4DDD">
            <w:pPr>
              <w:pStyle w:val="TableParagraph"/>
              <w:numPr>
                <w:ilvl w:val="0"/>
                <w:numId w:val="22"/>
              </w:numPr>
              <w:tabs>
                <w:tab w:val="left" w:pos="290"/>
              </w:tabs>
              <w:spacing w:line="222" w:lineRule="exact"/>
              <w:ind w:left="289" w:hanging="203"/>
              <w:rPr>
                <w:sz w:val="20"/>
              </w:rPr>
            </w:pPr>
            <w:r w:rsidRPr="005A4DDD">
              <w:rPr>
                <w:b/>
                <w:sz w:val="20"/>
              </w:rPr>
              <w:t xml:space="preserve">Hafta </w:t>
            </w:r>
            <w:r w:rsidR="005A7FC7" w:rsidRPr="005A4DDD">
              <w:rPr>
                <w:sz w:val="20"/>
              </w:rPr>
              <w:t>Basketbol oyun</w:t>
            </w:r>
            <w:r w:rsidR="005A7FC7" w:rsidRPr="005A4DDD">
              <w:rPr>
                <w:spacing w:val="-21"/>
                <w:sz w:val="20"/>
              </w:rPr>
              <w:t xml:space="preserve"> </w:t>
            </w:r>
            <w:r w:rsidR="005A7FC7" w:rsidRPr="005A4DDD">
              <w:rPr>
                <w:sz w:val="20"/>
              </w:rPr>
              <w:t>kuralları</w:t>
            </w:r>
          </w:p>
          <w:p w14:paraId="12A9FB38" w14:textId="77777777" w:rsidR="00477BE5" w:rsidRPr="005A4DDD" w:rsidRDefault="005A7FC7" w:rsidP="005A4DDD">
            <w:pPr>
              <w:pStyle w:val="TableParagraph"/>
              <w:numPr>
                <w:ilvl w:val="0"/>
                <w:numId w:val="22"/>
              </w:numPr>
              <w:tabs>
                <w:tab w:val="left" w:pos="283"/>
              </w:tabs>
              <w:spacing w:before="8" w:line="244" w:lineRule="auto"/>
              <w:ind w:left="87" w:right="4412" w:firstLine="0"/>
              <w:rPr>
                <w:sz w:val="20"/>
              </w:rPr>
            </w:pPr>
            <w:r w:rsidRPr="005A4DDD">
              <w:rPr>
                <w:b/>
                <w:sz w:val="20"/>
              </w:rPr>
              <w:t xml:space="preserve">Hafta </w:t>
            </w:r>
            <w:r w:rsidRPr="005A4DDD">
              <w:rPr>
                <w:sz w:val="20"/>
              </w:rPr>
              <w:t xml:space="preserve">Atletizm </w:t>
            </w:r>
            <w:r w:rsidRPr="005A4DDD">
              <w:rPr>
                <w:spacing w:val="-8"/>
                <w:sz w:val="20"/>
              </w:rPr>
              <w:t xml:space="preserve">ve </w:t>
            </w:r>
            <w:r w:rsidRPr="005A4DDD">
              <w:rPr>
                <w:sz w:val="20"/>
              </w:rPr>
              <w:t>oyun</w:t>
            </w:r>
            <w:r w:rsidRPr="005A4DDD">
              <w:rPr>
                <w:spacing w:val="3"/>
                <w:sz w:val="20"/>
              </w:rPr>
              <w:t xml:space="preserve"> </w:t>
            </w:r>
            <w:r w:rsidRPr="005A4DDD">
              <w:rPr>
                <w:sz w:val="20"/>
              </w:rPr>
              <w:t>kuralları</w:t>
            </w:r>
          </w:p>
          <w:p w14:paraId="1E174D91" w14:textId="77777777" w:rsidR="00477BE5" w:rsidRPr="005A4DDD" w:rsidRDefault="005A7FC7" w:rsidP="005A4DDD">
            <w:pPr>
              <w:pStyle w:val="TableParagraph"/>
              <w:numPr>
                <w:ilvl w:val="0"/>
                <w:numId w:val="22"/>
              </w:numPr>
              <w:tabs>
                <w:tab w:val="left" w:pos="288"/>
              </w:tabs>
              <w:spacing w:before="1"/>
              <w:ind w:hanging="201"/>
              <w:rPr>
                <w:sz w:val="20"/>
              </w:rPr>
            </w:pPr>
            <w:r w:rsidRPr="005A4DDD">
              <w:rPr>
                <w:b/>
                <w:sz w:val="20"/>
              </w:rPr>
              <w:t xml:space="preserve">Hafta </w:t>
            </w:r>
            <w:r w:rsidRPr="005A4DDD">
              <w:rPr>
                <w:sz w:val="20"/>
              </w:rPr>
              <w:t xml:space="preserve">Atletizm ve oyun </w:t>
            </w:r>
            <w:proofErr w:type="gramStart"/>
            <w:r w:rsidRPr="005A4DDD">
              <w:rPr>
                <w:sz w:val="20"/>
              </w:rPr>
              <w:t>kuralları</w:t>
            </w:r>
            <w:r w:rsidRPr="005A4DDD">
              <w:rPr>
                <w:spacing w:val="-12"/>
                <w:sz w:val="20"/>
              </w:rPr>
              <w:t xml:space="preserve"> </w:t>
            </w:r>
            <w:r w:rsidRPr="005A4DDD">
              <w:rPr>
                <w:sz w:val="20"/>
              </w:rPr>
              <w:t>.</w:t>
            </w:r>
            <w:proofErr w:type="gramEnd"/>
          </w:p>
          <w:p w14:paraId="7F076C51" w14:textId="77777777" w:rsidR="00477BE5" w:rsidRPr="005A4DDD" w:rsidRDefault="005A7FC7" w:rsidP="005A4DDD">
            <w:pPr>
              <w:pStyle w:val="TableParagraph"/>
              <w:numPr>
                <w:ilvl w:val="0"/>
                <w:numId w:val="22"/>
              </w:numPr>
              <w:tabs>
                <w:tab w:val="left" w:pos="285"/>
              </w:tabs>
              <w:spacing w:before="67"/>
              <w:ind w:left="284" w:hanging="198"/>
              <w:rPr>
                <w:sz w:val="20"/>
              </w:rPr>
            </w:pPr>
            <w:r w:rsidRPr="005A4DDD">
              <w:rPr>
                <w:b/>
                <w:sz w:val="20"/>
              </w:rPr>
              <w:t xml:space="preserve">Hafta </w:t>
            </w:r>
            <w:r w:rsidRPr="005A4DDD">
              <w:rPr>
                <w:sz w:val="20"/>
              </w:rPr>
              <w:t>Futbol oyun</w:t>
            </w:r>
            <w:r w:rsidRPr="005A4DDD">
              <w:rPr>
                <w:spacing w:val="-19"/>
                <w:sz w:val="20"/>
              </w:rPr>
              <w:t xml:space="preserve"> </w:t>
            </w:r>
            <w:r w:rsidRPr="005A4DDD">
              <w:rPr>
                <w:sz w:val="20"/>
              </w:rPr>
              <w:t>kuralları</w:t>
            </w:r>
          </w:p>
          <w:p w14:paraId="5AD36BEA" w14:textId="77777777" w:rsidR="00477BE5" w:rsidRPr="005A4DDD" w:rsidRDefault="005A7FC7" w:rsidP="005A4DDD">
            <w:pPr>
              <w:pStyle w:val="TableParagraph"/>
              <w:numPr>
                <w:ilvl w:val="0"/>
                <w:numId w:val="22"/>
              </w:numPr>
              <w:tabs>
                <w:tab w:val="left" w:pos="388"/>
              </w:tabs>
              <w:spacing w:before="121"/>
              <w:ind w:left="387" w:hanging="301"/>
              <w:rPr>
                <w:sz w:val="20"/>
              </w:rPr>
            </w:pPr>
            <w:r w:rsidRPr="005A4DDD">
              <w:rPr>
                <w:b/>
                <w:sz w:val="20"/>
              </w:rPr>
              <w:t xml:space="preserve">Hafta </w:t>
            </w:r>
            <w:r w:rsidRPr="005A4DDD">
              <w:rPr>
                <w:sz w:val="20"/>
              </w:rPr>
              <w:t>Masa tenisi ve oyun</w:t>
            </w:r>
            <w:r w:rsidRPr="005A4DDD">
              <w:rPr>
                <w:spacing w:val="-17"/>
                <w:sz w:val="20"/>
              </w:rPr>
              <w:t xml:space="preserve"> </w:t>
            </w:r>
            <w:r w:rsidRPr="005A4DDD">
              <w:rPr>
                <w:sz w:val="20"/>
              </w:rPr>
              <w:t>kuralları</w:t>
            </w:r>
          </w:p>
          <w:p w14:paraId="7BDFE006" w14:textId="77777777" w:rsidR="00477BE5" w:rsidRPr="005A4DDD" w:rsidRDefault="005A7FC7" w:rsidP="005A4DDD">
            <w:pPr>
              <w:pStyle w:val="TableParagraph"/>
              <w:numPr>
                <w:ilvl w:val="0"/>
                <w:numId w:val="22"/>
              </w:numPr>
              <w:tabs>
                <w:tab w:val="left" w:pos="386"/>
              </w:tabs>
              <w:spacing w:before="113"/>
              <w:ind w:left="385" w:hanging="299"/>
              <w:rPr>
                <w:sz w:val="20"/>
              </w:rPr>
            </w:pPr>
            <w:r w:rsidRPr="005A4DDD">
              <w:rPr>
                <w:b/>
                <w:sz w:val="20"/>
              </w:rPr>
              <w:t xml:space="preserve">Hafta </w:t>
            </w:r>
            <w:r w:rsidRPr="005A4DDD">
              <w:rPr>
                <w:sz w:val="20"/>
              </w:rPr>
              <w:t>Sporcu</w:t>
            </w:r>
            <w:r w:rsidRPr="005A4DDD">
              <w:rPr>
                <w:spacing w:val="-18"/>
                <w:sz w:val="20"/>
              </w:rPr>
              <w:t xml:space="preserve"> </w:t>
            </w:r>
            <w:r w:rsidRPr="005A4DDD">
              <w:rPr>
                <w:sz w:val="20"/>
              </w:rPr>
              <w:t>beslenmesi</w:t>
            </w:r>
          </w:p>
          <w:p w14:paraId="56A23539" w14:textId="77777777" w:rsidR="00477BE5" w:rsidRPr="005A4DDD" w:rsidRDefault="005A7FC7" w:rsidP="005A4DDD">
            <w:pPr>
              <w:pStyle w:val="TableParagraph"/>
              <w:numPr>
                <w:ilvl w:val="0"/>
                <w:numId w:val="22"/>
              </w:numPr>
              <w:tabs>
                <w:tab w:val="left" w:pos="386"/>
              </w:tabs>
              <w:spacing w:before="116"/>
              <w:ind w:left="385" w:hanging="299"/>
              <w:rPr>
                <w:sz w:val="20"/>
              </w:rPr>
            </w:pPr>
            <w:r w:rsidRPr="005A4DDD">
              <w:rPr>
                <w:b/>
                <w:sz w:val="20"/>
              </w:rPr>
              <w:t xml:space="preserve">Hafta </w:t>
            </w:r>
            <w:r w:rsidRPr="005A4DDD">
              <w:rPr>
                <w:sz w:val="20"/>
              </w:rPr>
              <w:t xml:space="preserve">Herkes </w:t>
            </w:r>
            <w:r w:rsidRPr="005A4DDD">
              <w:rPr>
                <w:spacing w:val="-8"/>
                <w:sz w:val="20"/>
              </w:rPr>
              <w:t>için</w:t>
            </w:r>
            <w:r w:rsidRPr="005A4DDD">
              <w:rPr>
                <w:spacing w:val="12"/>
                <w:sz w:val="20"/>
              </w:rPr>
              <w:t xml:space="preserve"> </w:t>
            </w:r>
            <w:r w:rsidRPr="005A4DDD">
              <w:rPr>
                <w:sz w:val="20"/>
              </w:rPr>
              <w:t>spor</w:t>
            </w:r>
          </w:p>
          <w:p w14:paraId="27E0AD0A" w14:textId="77777777" w:rsidR="00477BE5" w:rsidRPr="005A4DDD" w:rsidRDefault="005A7FC7" w:rsidP="005A4DDD">
            <w:pPr>
              <w:pStyle w:val="TableParagraph"/>
              <w:numPr>
                <w:ilvl w:val="0"/>
                <w:numId w:val="22"/>
              </w:numPr>
              <w:tabs>
                <w:tab w:val="left" w:pos="388"/>
              </w:tabs>
              <w:spacing w:before="110"/>
              <w:ind w:left="387" w:hanging="301"/>
              <w:rPr>
                <w:sz w:val="20"/>
              </w:rPr>
            </w:pPr>
            <w:r w:rsidRPr="005A4DDD">
              <w:rPr>
                <w:b/>
                <w:sz w:val="20"/>
              </w:rPr>
              <w:t xml:space="preserve">Hafta </w:t>
            </w:r>
            <w:r w:rsidRPr="005A4DDD">
              <w:rPr>
                <w:sz w:val="20"/>
              </w:rPr>
              <w:t>Spor sakatlanmaları ve ilk</w:t>
            </w:r>
            <w:r w:rsidRPr="005A4DDD">
              <w:rPr>
                <w:spacing w:val="-14"/>
                <w:sz w:val="20"/>
              </w:rPr>
              <w:t xml:space="preserve"> </w:t>
            </w:r>
            <w:r w:rsidRPr="005A4DDD">
              <w:rPr>
                <w:sz w:val="20"/>
              </w:rPr>
              <w:t>yardım</w:t>
            </w:r>
            <w:proofErr w:type="gramStart"/>
            <w:r w:rsidR="007F23A9" w:rsidRPr="005A4DDD">
              <w:rPr>
                <w:b/>
                <w:sz w:val="20"/>
              </w:rPr>
              <w:t>)</w:t>
            </w:r>
            <w:proofErr w:type="gramEnd"/>
          </w:p>
          <w:p w14:paraId="715B3099" w14:textId="77777777" w:rsidR="008B10C1" w:rsidRPr="005A4DDD" w:rsidRDefault="005A7FC7" w:rsidP="005A4DDD">
            <w:pPr>
              <w:pStyle w:val="TableParagraph"/>
              <w:numPr>
                <w:ilvl w:val="0"/>
                <w:numId w:val="22"/>
              </w:numPr>
              <w:tabs>
                <w:tab w:val="left" w:pos="388"/>
              </w:tabs>
              <w:spacing w:before="92"/>
              <w:ind w:left="387" w:hanging="301"/>
              <w:rPr>
                <w:sz w:val="20"/>
              </w:rPr>
            </w:pPr>
            <w:r w:rsidRPr="005A4DDD">
              <w:rPr>
                <w:b/>
                <w:sz w:val="20"/>
              </w:rPr>
              <w:t xml:space="preserve">Hafta </w:t>
            </w:r>
            <w:r w:rsidRPr="005A4DDD">
              <w:rPr>
                <w:sz w:val="20"/>
              </w:rPr>
              <w:t xml:space="preserve">Kadınlar, yaşlılar ve </w:t>
            </w:r>
            <w:r w:rsidRPr="005A4DDD">
              <w:rPr>
                <w:spacing w:val="-4"/>
                <w:sz w:val="20"/>
              </w:rPr>
              <w:t>çocuklarda</w:t>
            </w:r>
            <w:r w:rsidRPr="005A4DDD">
              <w:rPr>
                <w:spacing w:val="15"/>
                <w:sz w:val="20"/>
              </w:rPr>
              <w:t xml:space="preserve"> </w:t>
            </w:r>
            <w:r w:rsidRPr="005A4DDD">
              <w:rPr>
                <w:sz w:val="20"/>
              </w:rPr>
              <w:t>spor</w:t>
            </w:r>
            <w:r w:rsidR="007F23A9" w:rsidRPr="005A4DDD">
              <w:rPr>
                <w:sz w:val="20"/>
              </w:rPr>
              <w:t xml:space="preserve"> </w:t>
            </w:r>
          </w:p>
          <w:p w14:paraId="526440DC" w14:textId="77777777" w:rsidR="00F24063" w:rsidRPr="005A4DDD" w:rsidRDefault="00BA01AB" w:rsidP="005A4DDD">
            <w:pPr>
              <w:pStyle w:val="TableParagraph"/>
              <w:tabs>
                <w:tab w:val="left" w:pos="388"/>
              </w:tabs>
              <w:spacing w:before="92"/>
              <w:ind w:left="86"/>
              <w:rPr>
                <w:sz w:val="20"/>
              </w:rPr>
            </w:pPr>
            <w:r w:rsidRPr="008B10C1">
              <w:t xml:space="preserve">Ders, yukarıda belirtilen haftalarda </w:t>
            </w:r>
            <w:r w:rsidRPr="005A4DDD">
              <w:rPr>
                <w:b/>
              </w:rPr>
              <w:t xml:space="preserve">yüz yüze eğitim </w:t>
            </w:r>
            <w:r w:rsidRPr="008B10C1">
              <w:t>yoluyla işlenecektir.</w:t>
            </w:r>
          </w:p>
        </w:tc>
      </w:tr>
      <w:tr w:rsidR="00477BE5" w:rsidRPr="005B173B" w14:paraId="493B1F9B" w14:textId="77777777" w:rsidTr="005A4DDD">
        <w:trPr>
          <w:trHeight w:val="1514"/>
        </w:trPr>
        <w:tc>
          <w:tcPr>
            <w:tcW w:w="2929" w:type="dxa"/>
            <w:tcBorders>
              <w:bottom w:val="single" w:sz="4" w:space="0" w:color="auto"/>
            </w:tcBorders>
            <w:shd w:val="clear" w:color="auto" w:fill="auto"/>
          </w:tcPr>
          <w:p w14:paraId="3FADCAC4" w14:textId="77777777" w:rsidR="00477BE5" w:rsidRPr="005A4DDD" w:rsidRDefault="00477BE5">
            <w:pPr>
              <w:pStyle w:val="TableParagraph"/>
              <w:rPr>
                <w:b/>
                <w:sz w:val="30"/>
              </w:rPr>
            </w:pPr>
          </w:p>
          <w:p w14:paraId="09489427" w14:textId="77777777" w:rsidR="00477BE5" w:rsidRPr="005A4DDD" w:rsidRDefault="00E538F3" w:rsidP="005A4DDD">
            <w:pPr>
              <w:pStyle w:val="TableParagraph"/>
              <w:ind w:left="6"/>
              <w:rPr>
                <w:b/>
                <w:sz w:val="20"/>
              </w:rPr>
            </w:pPr>
            <w:r w:rsidRPr="005A4DDD">
              <w:rPr>
                <w:b/>
                <w:sz w:val="20"/>
              </w:rPr>
              <w:t xml:space="preserve">      </w:t>
            </w:r>
            <w:r w:rsidR="005A7FC7" w:rsidRPr="005A4DDD">
              <w:rPr>
                <w:b/>
                <w:sz w:val="20"/>
              </w:rPr>
              <w:t xml:space="preserve">Ölçme </w:t>
            </w:r>
            <w:r w:rsidR="00EA31B9" w:rsidRPr="005A4DDD">
              <w:rPr>
                <w:b/>
                <w:sz w:val="20"/>
              </w:rPr>
              <w:t>–</w:t>
            </w:r>
            <w:r w:rsidR="005A7FC7" w:rsidRPr="005A4DDD">
              <w:rPr>
                <w:b/>
                <w:sz w:val="20"/>
              </w:rPr>
              <w:t>Değerlendirme</w:t>
            </w:r>
          </w:p>
        </w:tc>
        <w:tc>
          <w:tcPr>
            <w:tcW w:w="6215" w:type="dxa"/>
            <w:tcBorders>
              <w:bottom w:val="single" w:sz="4" w:space="0" w:color="auto"/>
            </w:tcBorders>
            <w:shd w:val="clear" w:color="auto" w:fill="auto"/>
          </w:tcPr>
          <w:p w14:paraId="40685291" w14:textId="77777777" w:rsidR="00E538F3" w:rsidRDefault="00E538F3" w:rsidP="005A4DDD">
            <w:pPr>
              <w:pStyle w:val="TableParagraph"/>
              <w:tabs>
                <w:tab w:val="left" w:pos="6204"/>
              </w:tabs>
              <w:spacing w:line="225" w:lineRule="exact"/>
              <w:ind w:left="99" w:right="-15"/>
            </w:pPr>
          </w:p>
          <w:p w14:paraId="780EE9BA" w14:textId="28D64DC1" w:rsidR="00AE4110" w:rsidRDefault="00AE4110" w:rsidP="00311E1D">
            <w:pPr>
              <w:pStyle w:val="TableParagraph"/>
              <w:tabs>
                <w:tab w:val="left" w:pos="6204"/>
              </w:tabs>
              <w:spacing w:line="225" w:lineRule="exact"/>
              <w:ind w:left="99" w:right="-15"/>
            </w:pPr>
            <w:r>
              <w:t xml:space="preserve">Bu ders kapsamında deney çalışmalarını kapsayan </w:t>
            </w:r>
            <w:r w:rsidR="00311E1D">
              <w:rPr>
                <w:sz w:val="20"/>
                <w:szCs w:val="20"/>
              </w:rPr>
              <w:t>1 (bir) Kısa Sınav</w:t>
            </w:r>
            <w:r w:rsidR="00311E1D">
              <w:t xml:space="preserve">, 1 (bir) Ara Sınav ve </w:t>
            </w:r>
            <w:r>
              <w:t xml:space="preserve">1 (bir) Yarıyıl Sonu Sınavı yapılacaktır. Her </w:t>
            </w:r>
            <w:r w:rsidR="00311E1D">
              <w:t xml:space="preserve">bir değerlendirme </w:t>
            </w:r>
            <w:proofErr w:type="gramStart"/>
            <w:r>
              <w:t>kriterinin</w:t>
            </w:r>
            <w:proofErr w:type="gramEnd"/>
            <w:r>
              <w:t xml:space="preserve"> başarı puanına etkisi yüzdelik olarak aşağıda verilmiştir.</w:t>
            </w:r>
          </w:p>
          <w:p w14:paraId="1590E233" w14:textId="08326522" w:rsidR="00346844" w:rsidRPr="00346844" w:rsidRDefault="00346844" w:rsidP="00346844">
            <w:pPr>
              <w:pStyle w:val="TableParagraph"/>
              <w:ind w:left="2"/>
              <w:jc w:val="both"/>
              <w:rPr>
                <w:sz w:val="20"/>
                <w:szCs w:val="20"/>
              </w:rPr>
            </w:pPr>
            <w:r>
              <w:rPr>
                <w:sz w:val="20"/>
                <w:szCs w:val="20"/>
              </w:rPr>
              <w:t xml:space="preserve">  Kısa Sınav: % 20</w:t>
            </w:r>
          </w:p>
          <w:p w14:paraId="6F2986CB" w14:textId="282909F6" w:rsidR="00AE4110" w:rsidRDefault="00346844" w:rsidP="005A4DDD">
            <w:pPr>
              <w:pStyle w:val="TableParagraph"/>
              <w:tabs>
                <w:tab w:val="left" w:pos="6204"/>
              </w:tabs>
              <w:spacing w:line="225" w:lineRule="exact"/>
              <w:ind w:left="99" w:right="-15"/>
            </w:pPr>
            <w:r>
              <w:t>Ara Sınav : % 3</w:t>
            </w:r>
            <w:r w:rsidR="00AE4110">
              <w:t>0</w:t>
            </w:r>
          </w:p>
          <w:p w14:paraId="27250E43" w14:textId="3145D791" w:rsidR="00AE4110" w:rsidRDefault="00346844" w:rsidP="005A4DDD">
            <w:pPr>
              <w:pStyle w:val="TableParagraph"/>
              <w:tabs>
                <w:tab w:val="left" w:pos="6204"/>
              </w:tabs>
              <w:spacing w:line="225" w:lineRule="exact"/>
              <w:ind w:left="99" w:right="-15"/>
            </w:pPr>
            <w:r>
              <w:t>Yarıyıl Sonu Sınav: % 5</w:t>
            </w:r>
            <w:r w:rsidR="00AE4110">
              <w:t>0</w:t>
            </w:r>
          </w:p>
          <w:p w14:paraId="53A0E533" w14:textId="77777777" w:rsidR="00AE4110" w:rsidRDefault="00AE4110" w:rsidP="005A4DDD">
            <w:pPr>
              <w:pStyle w:val="TableParagraph"/>
              <w:tabs>
                <w:tab w:val="left" w:pos="6204"/>
              </w:tabs>
              <w:spacing w:line="225" w:lineRule="exact"/>
              <w:ind w:left="99" w:right="-15"/>
            </w:pPr>
            <w:r>
              <w:t>Sınav tarihleri, birim yönetim kurulu tarafından belirlenerek web sayfasında ilan edilecektir.</w:t>
            </w:r>
          </w:p>
          <w:p w14:paraId="46DB8CB0" w14:textId="77777777" w:rsidR="00477BE5" w:rsidRDefault="00AE4110" w:rsidP="005A4DDD">
            <w:pPr>
              <w:pStyle w:val="TableParagraph"/>
              <w:tabs>
                <w:tab w:val="left" w:pos="6204"/>
              </w:tabs>
              <w:spacing w:line="225" w:lineRule="exact"/>
              <w:ind w:left="99" w:right="-15"/>
            </w:pPr>
            <w:r>
              <w:t>Sınavlar ise yüz</w:t>
            </w:r>
            <w:r w:rsidR="002B47BD">
              <w:t xml:space="preserve"> </w:t>
            </w:r>
            <w:r>
              <w:t>yüze yapılacaktır.</w:t>
            </w:r>
          </w:p>
          <w:p w14:paraId="5E85AC98" w14:textId="56AD0667" w:rsidR="002B47BD" w:rsidRPr="005B173B" w:rsidRDefault="002B47BD" w:rsidP="005A4DDD">
            <w:pPr>
              <w:pStyle w:val="TableParagraph"/>
              <w:tabs>
                <w:tab w:val="left" w:pos="6204"/>
              </w:tabs>
              <w:spacing w:line="225" w:lineRule="exact"/>
              <w:ind w:left="99" w:right="-15"/>
            </w:pPr>
          </w:p>
        </w:tc>
      </w:tr>
      <w:tr w:rsidR="00453BBE" w:rsidRPr="005B173B" w14:paraId="430DE42A" w14:textId="77777777" w:rsidTr="005A4DDD">
        <w:trPr>
          <w:trHeight w:val="1741"/>
        </w:trPr>
        <w:tc>
          <w:tcPr>
            <w:tcW w:w="2929" w:type="dxa"/>
            <w:tcBorders>
              <w:top w:val="single" w:sz="4" w:space="0" w:color="auto"/>
            </w:tcBorders>
            <w:shd w:val="clear" w:color="auto" w:fill="auto"/>
          </w:tcPr>
          <w:p w14:paraId="7C3855B8" w14:textId="77777777" w:rsidR="00453BBE" w:rsidRPr="005A4DDD" w:rsidRDefault="005B173B" w:rsidP="00453BBE">
            <w:pPr>
              <w:pStyle w:val="TableParagraph"/>
              <w:rPr>
                <w:b/>
                <w:sz w:val="24"/>
                <w:szCs w:val="24"/>
              </w:rPr>
            </w:pPr>
            <w:r w:rsidRPr="005A4DDD">
              <w:rPr>
                <w:b/>
                <w:sz w:val="24"/>
                <w:szCs w:val="24"/>
              </w:rPr>
              <w:lastRenderedPageBreak/>
              <w:t>Kaynaklar</w:t>
            </w:r>
          </w:p>
          <w:p w14:paraId="183D80F0" w14:textId="77777777" w:rsidR="00453BBE" w:rsidRPr="005A4DDD" w:rsidRDefault="00453BBE" w:rsidP="00453BBE">
            <w:pPr>
              <w:pStyle w:val="TableParagraph"/>
              <w:rPr>
                <w:b/>
                <w:sz w:val="30"/>
              </w:rPr>
            </w:pPr>
          </w:p>
        </w:tc>
        <w:tc>
          <w:tcPr>
            <w:tcW w:w="6215" w:type="dxa"/>
            <w:tcBorders>
              <w:top w:val="single" w:sz="4" w:space="0" w:color="auto"/>
              <w:bottom w:val="nil"/>
            </w:tcBorders>
            <w:shd w:val="clear" w:color="auto" w:fill="auto"/>
          </w:tcPr>
          <w:p w14:paraId="0A882BDE" w14:textId="77777777" w:rsidR="005B09FF" w:rsidRPr="005A4DDD" w:rsidRDefault="005B09FF" w:rsidP="005A4DDD">
            <w:pPr>
              <w:pStyle w:val="TableParagraph"/>
              <w:spacing w:line="232" w:lineRule="auto"/>
              <w:ind w:right="2632"/>
              <w:rPr>
                <w:sz w:val="20"/>
              </w:rPr>
            </w:pPr>
            <w:r w:rsidRPr="005A4DDD">
              <w:rPr>
                <w:sz w:val="20"/>
              </w:rPr>
              <w:t xml:space="preserve">Eren, E. (1991). </w:t>
            </w:r>
            <w:proofErr w:type="gramStart"/>
            <w:r w:rsidRPr="005A4DDD">
              <w:rPr>
                <w:i/>
                <w:sz w:val="20"/>
              </w:rPr>
              <w:t>Yönetim ve Organizasyon</w:t>
            </w:r>
            <w:r w:rsidRPr="005A4DDD">
              <w:rPr>
                <w:sz w:val="20"/>
              </w:rPr>
              <w:t xml:space="preserve">. </w:t>
            </w:r>
            <w:proofErr w:type="gramEnd"/>
            <w:r w:rsidRPr="005A4DDD">
              <w:rPr>
                <w:sz w:val="20"/>
              </w:rPr>
              <w:t xml:space="preserve">İstanbul; İst. </w:t>
            </w:r>
            <w:proofErr w:type="spellStart"/>
            <w:r w:rsidRPr="005A4DDD">
              <w:rPr>
                <w:sz w:val="20"/>
              </w:rPr>
              <w:t>Ünv</w:t>
            </w:r>
            <w:proofErr w:type="spellEnd"/>
            <w:r w:rsidRPr="005A4DDD">
              <w:rPr>
                <w:sz w:val="20"/>
              </w:rPr>
              <w:t xml:space="preserve">. </w:t>
            </w:r>
            <w:proofErr w:type="spellStart"/>
            <w:r w:rsidRPr="005A4DDD">
              <w:rPr>
                <w:sz w:val="20"/>
              </w:rPr>
              <w:t>İşt</w:t>
            </w:r>
            <w:proofErr w:type="spellEnd"/>
            <w:r w:rsidRPr="005A4DDD">
              <w:rPr>
                <w:sz w:val="20"/>
              </w:rPr>
              <w:t>. Fak. Yay Korkmaz,</w:t>
            </w:r>
          </w:p>
          <w:p w14:paraId="25078B5D" w14:textId="77777777" w:rsidR="005B09FF" w:rsidRPr="005A4DDD" w:rsidRDefault="005B09FF" w:rsidP="005A4DDD">
            <w:pPr>
              <w:pStyle w:val="TableParagraph"/>
              <w:spacing w:line="229" w:lineRule="exact"/>
              <w:ind w:left="104"/>
              <w:rPr>
                <w:sz w:val="20"/>
              </w:rPr>
            </w:pPr>
            <w:r w:rsidRPr="005A4DDD">
              <w:rPr>
                <w:sz w:val="20"/>
              </w:rPr>
              <w:t xml:space="preserve">F. (2003) </w:t>
            </w:r>
            <w:r w:rsidRPr="005A4DDD">
              <w:rPr>
                <w:i/>
                <w:sz w:val="20"/>
              </w:rPr>
              <w:t xml:space="preserve">“Voleybol”. </w:t>
            </w:r>
            <w:r w:rsidRPr="005A4DDD">
              <w:rPr>
                <w:sz w:val="20"/>
              </w:rPr>
              <w:t>Ekin Kitabevi</w:t>
            </w:r>
          </w:p>
          <w:p w14:paraId="2D7A2C9A" w14:textId="77777777" w:rsidR="00453BBE" w:rsidRPr="005B173B" w:rsidRDefault="005B09FF" w:rsidP="005A4DDD">
            <w:pPr>
              <w:pStyle w:val="TableParagraph"/>
              <w:tabs>
                <w:tab w:val="left" w:pos="6204"/>
              </w:tabs>
              <w:spacing w:line="225" w:lineRule="exact"/>
              <w:ind w:right="-15"/>
            </w:pPr>
            <w:r w:rsidRPr="005A4DDD">
              <w:rPr>
                <w:sz w:val="20"/>
              </w:rPr>
              <w:t>Sevim, Y. (2002</w:t>
            </w:r>
            <w:r w:rsidRPr="005A4DDD">
              <w:rPr>
                <w:i/>
                <w:sz w:val="20"/>
              </w:rPr>
              <w:t>) Hentbol Teknik-Taktik</w:t>
            </w:r>
            <w:r w:rsidRPr="005A4DDD">
              <w:rPr>
                <w:sz w:val="20"/>
              </w:rPr>
              <w:t xml:space="preserve">. </w:t>
            </w:r>
            <w:proofErr w:type="gramStart"/>
            <w:r w:rsidRPr="005A4DDD">
              <w:rPr>
                <w:sz w:val="20"/>
              </w:rPr>
              <w:t>Ankara : Nobel</w:t>
            </w:r>
            <w:proofErr w:type="gramEnd"/>
            <w:r w:rsidRPr="005A4DDD">
              <w:rPr>
                <w:sz w:val="20"/>
              </w:rPr>
              <w:t xml:space="preserve"> Yayınevi</w:t>
            </w:r>
          </w:p>
        </w:tc>
      </w:tr>
    </w:tbl>
    <w:p w14:paraId="06F6FF65" w14:textId="77777777" w:rsidR="00477BE5" w:rsidRPr="005B173B" w:rsidRDefault="00477BE5">
      <w:pPr>
        <w:rPr>
          <w:sz w:val="20"/>
        </w:rPr>
        <w:sectPr w:rsidR="00477BE5" w:rsidRPr="005B173B">
          <w:pgSz w:w="11910" w:h="16840"/>
          <w:pgMar w:top="1380" w:right="0" w:bottom="0" w:left="500" w:header="708" w:footer="708" w:gutter="0"/>
          <w:cols w:space="708"/>
        </w:sectPr>
      </w:pPr>
    </w:p>
    <w:tbl>
      <w:tblPr>
        <w:tblW w:w="0" w:type="auto"/>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0"/>
        <w:gridCol w:w="499"/>
        <w:gridCol w:w="499"/>
        <w:gridCol w:w="499"/>
        <w:gridCol w:w="504"/>
        <w:gridCol w:w="509"/>
        <w:gridCol w:w="499"/>
        <w:gridCol w:w="427"/>
        <w:gridCol w:w="590"/>
        <w:gridCol w:w="480"/>
        <w:gridCol w:w="600"/>
        <w:gridCol w:w="580"/>
        <w:gridCol w:w="580"/>
        <w:gridCol w:w="599"/>
        <w:gridCol w:w="611"/>
      </w:tblGrid>
      <w:tr w:rsidR="00477BE5" w:rsidRPr="005B173B" w14:paraId="7C40F21E" w14:textId="77777777" w:rsidTr="005A4DDD">
        <w:trPr>
          <w:trHeight w:val="627"/>
        </w:trPr>
        <w:tc>
          <w:tcPr>
            <w:tcW w:w="730" w:type="dxa"/>
            <w:tcBorders>
              <w:top w:val="nil"/>
            </w:tcBorders>
            <w:shd w:val="clear" w:color="auto" w:fill="auto"/>
          </w:tcPr>
          <w:p w14:paraId="4CB07AE4" w14:textId="77777777" w:rsidR="00477BE5" w:rsidRPr="005A4DDD" w:rsidRDefault="00477BE5">
            <w:pPr>
              <w:pStyle w:val="TableParagraph"/>
              <w:rPr>
                <w:sz w:val="18"/>
              </w:rPr>
            </w:pPr>
          </w:p>
        </w:tc>
        <w:tc>
          <w:tcPr>
            <w:tcW w:w="7476" w:type="dxa"/>
            <w:gridSpan w:val="14"/>
            <w:tcBorders>
              <w:top w:val="nil"/>
            </w:tcBorders>
            <w:shd w:val="clear" w:color="auto" w:fill="auto"/>
          </w:tcPr>
          <w:p w14:paraId="29675552" w14:textId="77777777" w:rsidR="00477BE5" w:rsidRPr="005A4DDD" w:rsidRDefault="005A7FC7" w:rsidP="00302F26">
            <w:pPr>
              <w:pStyle w:val="TableParagraph"/>
              <w:spacing w:before="5" w:line="290" w:lineRule="atLeast"/>
              <w:ind w:right="2038"/>
              <w:rPr>
                <w:b/>
                <w:sz w:val="18"/>
              </w:rPr>
            </w:pPr>
            <w:r w:rsidRPr="005A4DDD">
              <w:rPr>
                <w:b/>
                <w:sz w:val="18"/>
              </w:rPr>
              <w:t>PROGRAM ÖĞRENME ÇIKTILARI İLE DERS ÖĞRENİM ÇIKTILARI İLİŞKİSİ TABLOSU</w:t>
            </w:r>
          </w:p>
        </w:tc>
      </w:tr>
      <w:tr w:rsidR="00477BE5" w:rsidRPr="00D014C4" w14:paraId="128B7B72" w14:textId="77777777" w:rsidTr="005A4DDD">
        <w:trPr>
          <w:trHeight w:val="496"/>
        </w:trPr>
        <w:tc>
          <w:tcPr>
            <w:tcW w:w="730" w:type="dxa"/>
            <w:shd w:val="clear" w:color="auto" w:fill="auto"/>
          </w:tcPr>
          <w:p w14:paraId="6295661A" w14:textId="77777777" w:rsidR="00477BE5" w:rsidRPr="005A4DDD" w:rsidRDefault="00477BE5">
            <w:pPr>
              <w:pStyle w:val="TableParagraph"/>
              <w:rPr>
                <w:sz w:val="18"/>
              </w:rPr>
            </w:pPr>
          </w:p>
        </w:tc>
        <w:tc>
          <w:tcPr>
            <w:tcW w:w="499" w:type="dxa"/>
            <w:shd w:val="clear" w:color="auto" w:fill="auto"/>
          </w:tcPr>
          <w:p w14:paraId="187AE15E" w14:textId="77777777" w:rsidR="00477BE5" w:rsidRPr="005A4DDD" w:rsidRDefault="00477BE5" w:rsidP="005A4DDD">
            <w:pPr>
              <w:pStyle w:val="TableParagraph"/>
              <w:spacing w:before="4"/>
              <w:rPr>
                <w:b/>
                <w:sz w:val="16"/>
              </w:rPr>
            </w:pPr>
          </w:p>
          <w:p w14:paraId="3D249888" w14:textId="77777777" w:rsidR="00477BE5" w:rsidRPr="005A4DDD" w:rsidRDefault="005A7FC7" w:rsidP="005A4DDD">
            <w:pPr>
              <w:pStyle w:val="TableParagraph"/>
              <w:spacing w:before="1"/>
              <w:ind w:left="17" w:right="129"/>
              <w:jc w:val="center"/>
              <w:rPr>
                <w:b/>
                <w:sz w:val="16"/>
              </w:rPr>
            </w:pPr>
            <w:r w:rsidRPr="005A4DDD">
              <w:rPr>
                <w:b/>
                <w:sz w:val="16"/>
              </w:rPr>
              <w:t>PÇ1</w:t>
            </w:r>
          </w:p>
        </w:tc>
        <w:tc>
          <w:tcPr>
            <w:tcW w:w="499" w:type="dxa"/>
            <w:shd w:val="clear" w:color="auto" w:fill="auto"/>
          </w:tcPr>
          <w:p w14:paraId="3FFC7AE3" w14:textId="77777777" w:rsidR="00477BE5" w:rsidRPr="005A4DDD" w:rsidRDefault="00477BE5" w:rsidP="005A4DDD">
            <w:pPr>
              <w:pStyle w:val="TableParagraph"/>
              <w:spacing w:before="4"/>
              <w:rPr>
                <w:b/>
                <w:sz w:val="16"/>
              </w:rPr>
            </w:pPr>
          </w:p>
          <w:p w14:paraId="54033C5E" w14:textId="77777777" w:rsidR="00477BE5" w:rsidRPr="005A4DDD" w:rsidRDefault="005A7FC7" w:rsidP="005A4DDD">
            <w:pPr>
              <w:pStyle w:val="TableParagraph"/>
              <w:spacing w:before="1"/>
              <w:ind w:left="17" w:right="129"/>
              <w:jc w:val="center"/>
              <w:rPr>
                <w:b/>
                <w:sz w:val="16"/>
              </w:rPr>
            </w:pPr>
            <w:r w:rsidRPr="005A4DDD">
              <w:rPr>
                <w:b/>
                <w:sz w:val="16"/>
              </w:rPr>
              <w:t>PÇ2</w:t>
            </w:r>
          </w:p>
        </w:tc>
        <w:tc>
          <w:tcPr>
            <w:tcW w:w="499" w:type="dxa"/>
            <w:shd w:val="clear" w:color="auto" w:fill="auto"/>
          </w:tcPr>
          <w:p w14:paraId="1B2FBD30" w14:textId="77777777" w:rsidR="00477BE5" w:rsidRPr="005A4DDD" w:rsidRDefault="00477BE5" w:rsidP="005A4DDD">
            <w:pPr>
              <w:pStyle w:val="TableParagraph"/>
              <w:spacing w:before="4"/>
              <w:rPr>
                <w:b/>
                <w:sz w:val="16"/>
              </w:rPr>
            </w:pPr>
          </w:p>
          <w:p w14:paraId="1179A884" w14:textId="77777777" w:rsidR="00477BE5" w:rsidRPr="005A4DDD" w:rsidRDefault="005A7FC7" w:rsidP="005A4DDD">
            <w:pPr>
              <w:pStyle w:val="TableParagraph"/>
              <w:spacing w:before="1"/>
              <w:ind w:left="22" w:right="124"/>
              <w:jc w:val="center"/>
              <w:rPr>
                <w:b/>
                <w:sz w:val="16"/>
              </w:rPr>
            </w:pPr>
            <w:r w:rsidRPr="005A4DDD">
              <w:rPr>
                <w:b/>
                <w:sz w:val="16"/>
              </w:rPr>
              <w:t>PÇ3</w:t>
            </w:r>
          </w:p>
        </w:tc>
        <w:tc>
          <w:tcPr>
            <w:tcW w:w="504" w:type="dxa"/>
            <w:shd w:val="clear" w:color="auto" w:fill="auto"/>
          </w:tcPr>
          <w:p w14:paraId="03428DC6" w14:textId="77777777" w:rsidR="00477BE5" w:rsidRPr="005A4DDD" w:rsidRDefault="00477BE5" w:rsidP="005A4DDD">
            <w:pPr>
              <w:pStyle w:val="TableParagraph"/>
              <w:spacing w:before="4"/>
              <w:rPr>
                <w:b/>
                <w:sz w:val="16"/>
              </w:rPr>
            </w:pPr>
          </w:p>
          <w:p w14:paraId="2B4592CA" w14:textId="77777777" w:rsidR="00477BE5" w:rsidRPr="005A4DDD" w:rsidRDefault="005A7FC7" w:rsidP="005A4DDD">
            <w:pPr>
              <w:pStyle w:val="TableParagraph"/>
              <w:spacing w:before="1"/>
              <w:ind w:left="27" w:right="134"/>
              <w:jc w:val="center"/>
              <w:rPr>
                <w:b/>
                <w:sz w:val="16"/>
              </w:rPr>
            </w:pPr>
            <w:r w:rsidRPr="005A4DDD">
              <w:rPr>
                <w:b/>
                <w:sz w:val="16"/>
              </w:rPr>
              <w:t>PÇ4</w:t>
            </w:r>
          </w:p>
        </w:tc>
        <w:tc>
          <w:tcPr>
            <w:tcW w:w="509" w:type="dxa"/>
            <w:shd w:val="clear" w:color="auto" w:fill="auto"/>
          </w:tcPr>
          <w:p w14:paraId="271D0928" w14:textId="77777777" w:rsidR="00477BE5" w:rsidRPr="005A4DDD" w:rsidRDefault="00477BE5" w:rsidP="005A4DDD">
            <w:pPr>
              <w:pStyle w:val="TableParagraph"/>
              <w:spacing w:before="4"/>
              <w:rPr>
                <w:b/>
                <w:sz w:val="16"/>
              </w:rPr>
            </w:pPr>
          </w:p>
          <w:p w14:paraId="1FF50FBC" w14:textId="77777777" w:rsidR="00477BE5" w:rsidRPr="005A4DDD" w:rsidRDefault="005A7FC7" w:rsidP="005A4DDD">
            <w:pPr>
              <w:pStyle w:val="TableParagraph"/>
              <w:spacing w:before="1"/>
              <w:ind w:left="13" w:right="153"/>
              <w:jc w:val="center"/>
              <w:rPr>
                <w:b/>
                <w:sz w:val="16"/>
              </w:rPr>
            </w:pPr>
            <w:r w:rsidRPr="005A4DDD">
              <w:rPr>
                <w:b/>
                <w:sz w:val="16"/>
              </w:rPr>
              <w:t>PÇ5</w:t>
            </w:r>
          </w:p>
        </w:tc>
        <w:tc>
          <w:tcPr>
            <w:tcW w:w="499" w:type="dxa"/>
            <w:shd w:val="clear" w:color="auto" w:fill="auto"/>
          </w:tcPr>
          <w:p w14:paraId="17696EB9" w14:textId="77777777" w:rsidR="00477BE5" w:rsidRPr="005A4DDD" w:rsidRDefault="00477BE5" w:rsidP="005A4DDD">
            <w:pPr>
              <w:pStyle w:val="TableParagraph"/>
              <w:spacing w:before="4"/>
              <w:rPr>
                <w:b/>
                <w:sz w:val="16"/>
              </w:rPr>
            </w:pPr>
          </w:p>
          <w:p w14:paraId="42C9775D" w14:textId="77777777" w:rsidR="00477BE5" w:rsidRPr="005A4DDD" w:rsidRDefault="005A7FC7" w:rsidP="005A4DDD">
            <w:pPr>
              <w:pStyle w:val="TableParagraph"/>
              <w:spacing w:before="1"/>
              <w:ind w:left="19" w:right="129"/>
              <w:jc w:val="center"/>
              <w:rPr>
                <w:b/>
                <w:sz w:val="16"/>
              </w:rPr>
            </w:pPr>
            <w:r w:rsidRPr="005A4DDD">
              <w:rPr>
                <w:b/>
                <w:sz w:val="16"/>
              </w:rPr>
              <w:t>PÇ6</w:t>
            </w:r>
          </w:p>
        </w:tc>
        <w:tc>
          <w:tcPr>
            <w:tcW w:w="427" w:type="dxa"/>
            <w:shd w:val="clear" w:color="auto" w:fill="auto"/>
          </w:tcPr>
          <w:p w14:paraId="45F5018D" w14:textId="77777777" w:rsidR="00477BE5" w:rsidRPr="005A4DDD" w:rsidRDefault="00477BE5" w:rsidP="005A4DDD">
            <w:pPr>
              <w:pStyle w:val="TableParagraph"/>
              <w:spacing w:before="4"/>
              <w:rPr>
                <w:b/>
                <w:sz w:val="16"/>
              </w:rPr>
            </w:pPr>
          </w:p>
          <w:p w14:paraId="63496519" w14:textId="77777777" w:rsidR="00477BE5" w:rsidRPr="005A4DDD" w:rsidRDefault="005A7FC7" w:rsidP="005A4DDD">
            <w:pPr>
              <w:pStyle w:val="TableParagraph"/>
              <w:spacing w:before="1"/>
              <w:ind w:left="23" w:right="61"/>
              <w:jc w:val="center"/>
              <w:rPr>
                <w:b/>
                <w:sz w:val="16"/>
              </w:rPr>
            </w:pPr>
            <w:r w:rsidRPr="005A4DDD">
              <w:rPr>
                <w:b/>
                <w:sz w:val="16"/>
              </w:rPr>
              <w:t>PÇ7</w:t>
            </w:r>
          </w:p>
        </w:tc>
        <w:tc>
          <w:tcPr>
            <w:tcW w:w="590" w:type="dxa"/>
            <w:shd w:val="clear" w:color="auto" w:fill="auto"/>
          </w:tcPr>
          <w:p w14:paraId="11B858FC" w14:textId="77777777" w:rsidR="00477BE5" w:rsidRPr="005A4DDD" w:rsidRDefault="00477BE5" w:rsidP="005A4DDD">
            <w:pPr>
              <w:pStyle w:val="TableParagraph"/>
              <w:spacing w:before="4"/>
              <w:rPr>
                <w:b/>
                <w:sz w:val="16"/>
              </w:rPr>
            </w:pPr>
          </w:p>
          <w:p w14:paraId="683A7A69" w14:textId="77777777" w:rsidR="00477BE5" w:rsidRPr="005A4DDD" w:rsidRDefault="005A7FC7" w:rsidP="005A4DDD">
            <w:pPr>
              <w:pStyle w:val="TableParagraph"/>
              <w:spacing w:before="1"/>
              <w:ind w:left="95" w:right="152"/>
              <w:jc w:val="center"/>
              <w:rPr>
                <w:b/>
                <w:sz w:val="16"/>
              </w:rPr>
            </w:pPr>
            <w:r w:rsidRPr="005A4DDD">
              <w:rPr>
                <w:b/>
                <w:sz w:val="16"/>
              </w:rPr>
              <w:t>PÇ8</w:t>
            </w:r>
          </w:p>
        </w:tc>
        <w:tc>
          <w:tcPr>
            <w:tcW w:w="480" w:type="dxa"/>
            <w:shd w:val="clear" w:color="auto" w:fill="auto"/>
          </w:tcPr>
          <w:p w14:paraId="2676F732" w14:textId="77777777" w:rsidR="00477BE5" w:rsidRPr="005A4DDD" w:rsidRDefault="00477BE5" w:rsidP="005A4DDD">
            <w:pPr>
              <w:pStyle w:val="TableParagraph"/>
              <w:spacing w:before="4"/>
              <w:rPr>
                <w:b/>
                <w:sz w:val="16"/>
              </w:rPr>
            </w:pPr>
          </w:p>
          <w:p w14:paraId="3CF605F7" w14:textId="77777777" w:rsidR="00477BE5" w:rsidRPr="005A4DDD" w:rsidRDefault="005A7FC7" w:rsidP="005A4DDD">
            <w:pPr>
              <w:pStyle w:val="TableParagraph"/>
              <w:spacing w:before="1"/>
              <w:ind w:right="138"/>
              <w:jc w:val="center"/>
              <w:rPr>
                <w:b/>
                <w:sz w:val="16"/>
              </w:rPr>
            </w:pPr>
            <w:r w:rsidRPr="005A4DDD">
              <w:rPr>
                <w:b/>
                <w:sz w:val="16"/>
              </w:rPr>
              <w:t>PÇ9</w:t>
            </w:r>
          </w:p>
        </w:tc>
        <w:tc>
          <w:tcPr>
            <w:tcW w:w="600" w:type="dxa"/>
            <w:shd w:val="clear" w:color="auto" w:fill="auto"/>
          </w:tcPr>
          <w:p w14:paraId="454FB58A" w14:textId="77777777" w:rsidR="00477BE5" w:rsidRPr="005A4DDD" w:rsidRDefault="00477BE5" w:rsidP="005A4DDD">
            <w:pPr>
              <w:pStyle w:val="TableParagraph"/>
              <w:spacing w:before="4"/>
              <w:rPr>
                <w:b/>
                <w:sz w:val="16"/>
              </w:rPr>
            </w:pPr>
          </w:p>
          <w:p w14:paraId="1DF43CB0" w14:textId="77777777" w:rsidR="00477BE5" w:rsidRPr="005A4DDD" w:rsidRDefault="005A7FC7" w:rsidP="005A4DDD">
            <w:pPr>
              <w:pStyle w:val="TableParagraph"/>
              <w:spacing w:before="1"/>
              <w:ind w:left="55" w:right="111"/>
              <w:jc w:val="center"/>
              <w:rPr>
                <w:b/>
                <w:sz w:val="16"/>
              </w:rPr>
            </w:pPr>
            <w:r w:rsidRPr="005A4DDD">
              <w:rPr>
                <w:b/>
                <w:sz w:val="16"/>
              </w:rPr>
              <w:t>PÇ10</w:t>
            </w:r>
          </w:p>
        </w:tc>
        <w:tc>
          <w:tcPr>
            <w:tcW w:w="580" w:type="dxa"/>
            <w:shd w:val="clear" w:color="auto" w:fill="auto"/>
          </w:tcPr>
          <w:p w14:paraId="3DC8DF57" w14:textId="77777777" w:rsidR="00477BE5" w:rsidRPr="005A4DDD" w:rsidRDefault="00477BE5" w:rsidP="005A4DDD">
            <w:pPr>
              <w:pStyle w:val="TableParagraph"/>
              <w:spacing w:before="4"/>
              <w:rPr>
                <w:b/>
                <w:sz w:val="16"/>
              </w:rPr>
            </w:pPr>
          </w:p>
          <w:p w14:paraId="5E2CD74F" w14:textId="77777777" w:rsidR="00477BE5" w:rsidRPr="005A4DDD" w:rsidRDefault="005A7FC7" w:rsidP="005A4DDD">
            <w:pPr>
              <w:pStyle w:val="TableParagraph"/>
              <w:spacing w:before="1"/>
              <w:ind w:left="76"/>
              <w:rPr>
                <w:b/>
                <w:sz w:val="16"/>
              </w:rPr>
            </w:pPr>
            <w:r w:rsidRPr="005A4DDD">
              <w:rPr>
                <w:b/>
                <w:sz w:val="16"/>
              </w:rPr>
              <w:t>PÇ11</w:t>
            </w:r>
          </w:p>
        </w:tc>
        <w:tc>
          <w:tcPr>
            <w:tcW w:w="580" w:type="dxa"/>
            <w:shd w:val="clear" w:color="auto" w:fill="auto"/>
          </w:tcPr>
          <w:p w14:paraId="794CCF35" w14:textId="77777777" w:rsidR="00477BE5" w:rsidRPr="005A4DDD" w:rsidRDefault="00477BE5" w:rsidP="005A4DDD">
            <w:pPr>
              <w:pStyle w:val="TableParagraph"/>
              <w:spacing w:before="4"/>
              <w:rPr>
                <w:b/>
                <w:sz w:val="16"/>
              </w:rPr>
            </w:pPr>
          </w:p>
          <w:p w14:paraId="12B61879" w14:textId="77777777" w:rsidR="00477BE5" w:rsidRPr="005A4DDD" w:rsidRDefault="005A7FC7" w:rsidP="005A4DDD">
            <w:pPr>
              <w:pStyle w:val="TableParagraph"/>
              <w:spacing w:before="1"/>
              <w:ind w:left="56" w:right="90"/>
              <w:jc w:val="center"/>
              <w:rPr>
                <w:b/>
                <w:sz w:val="16"/>
              </w:rPr>
            </w:pPr>
            <w:r w:rsidRPr="005A4DDD">
              <w:rPr>
                <w:b/>
                <w:sz w:val="16"/>
              </w:rPr>
              <w:t>PÇ12</w:t>
            </w:r>
          </w:p>
        </w:tc>
        <w:tc>
          <w:tcPr>
            <w:tcW w:w="599" w:type="dxa"/>
            <w:shd w:val="clear" w:color="auto" w:fill="auto"/>
          </w:tcPr>
          <w:p w14:paraId="6ED582F1" w14:textId="77777777" w:rsidR="00477BE5" w:rsidRPr="005A4DDD" w:rsidRDefault="00477BE5" w:rsidP="005A4DDD">
            <w:pPr>
              <w:pStyle w:val="TableParagraph"/>
              <w:spacing w:before="4"/>
              <w:rPr>
                <w:b/>
                <w:sz w:val="16"/>
              </w:rPr>
            </w:pPr>
          </w:p>
          <w:p w14:paraId="100D3F1B" w14:textId="77777777" w:rsidR="00477BE5" w:rsidRPr="005A4DDD" w:rsidRDefault="005A7FC7" w:rsidP="005A4DDD">
            <w:pPr>
              <w:pStyle w:val="TableParagraph"/>
              <w:spacing w:before="1"/>
              <w:ind w:left="61" w:right="103"/>
              <w:jc w:val="center"/>
              <w:rPr>
                <w:b/>
                <w:sz w:val="16"/>
              </w:rPr>
            </w:pPr>
            <w:r w:rsidRPr="005A4DDD">
              <w:rPr>
                <w:b/>
                <w:sz w:val="16"/>
              </w:rPr>
              <w:t>PÇ13</w:t>
            </w:r>
          </w:p>
        </w:tc>
        <w:tc>
          <w:tcPr>
            <w:tcW w:w="611" w:type="dxa"/>
            <w:shd w:val="clear" w:color="auto" w:fill="auto"/>
          </w:tcPr>
          <w:p w14:paraId="673AA37B" w14:textId="77777777" w:rsidR="00477BE5" w:rsidRPr="005A4DDD" w:rsidRDefault="00477BE5" w:rsidP="005A4DDD">
            <w:pPr>
              <w:pStyle w:val="TableParagraph"/>
              <w:spacing w:before="4"/>
              <w:rPr>
                <w:b/>
                <w:sz w:val="16"/>
              </w:rPr>
            </w:pPr>
          </w:p>
          <w:p w14:paraId="4F9E9A1F" w14:textId="77777777" w:rsidR="00477BE5" w:rsidRPr="005A4DDD" w:rsidRDefault="005A7FC7" w:rsidP="005A4DDD">
            <w:pPr>
              <w:pStyle w:val="TableParagraph"/>
              <w:spacing w:before="1"/>
              <w:ind w:left="53" w:right="124"/>
              <w:jc w:val="center"/>
              <w:rPr>
                <w:b/>
                <w:sz w:val="16"/>
              </w:rPr>
            </w:pPr>
            <w:r w:rsidRPr="005A4DDD">
              <w:rPr>
                <w:b/>
                <w:sz w:val="16"/>
              </w:rPr>
              <w:t>PÇ14</w:t>
            </w:r>
          </w:p>
        </w:tc>
      </w:tr>
      <w:tr w:rsidR="00477BE5" w:rsidRPr="00D014C4" w14:paraId="6B3FA065" w14:textId="77777777" w:rsidTr="005A4DDD">
        <w:trPr>
          <w:trHeight w:val="347"/>
        </w:trPr>
        <w:tc>
          <w:tcPr>
            <w:tcW w:w="730" w:type="dxa"/>
            <w:shd w:val="clear" w:color="auto" w:fill="auto"/>
          </w:tcPr>
          <w:p w14:paraId="0C0B7246" w14:textId="77777777" w:rsidR="00477BE5" w:rsidRPr="005A4DDD" w:rsidRDefault="005A7FC7" w:rsidP="005A4DDD">
            <w:pPr>
              <w:pStyle w:val="TableParagraph"/>
              <w:spacing w:before="105"/>
              <w:ind w:left="168" w:right="192"/>
              <w:jc w:val="center"/>
              <w:rPr>
                <w:b/>
                <w:sz w:val="16"/>
              </w:rPr>
            </w:pPr>
            <w:r w:rsidRPr="005A4DDD">
              <w:rPr>
                <w:b/>
                <w:sz w:val="16"/>
              </w:rPr>
              <w:t>ÖÇ1</w:t>
            </w:r>
          </w:p>
        </w:tc>
        <w:tc>
          <w:tcPr>
            <w:tcW w:w="499" w:type="dxa"/>
            <w:shd w:val="clear" w:color="auto" w:fill="auto"/>
          </w:tcPr>
          <w:p w14:paraId="2E2BA133" w14:textId="77777777" w:rsidR="00477BE5" w:rsidRPr="005A4DDD" w:rsidRDefault="005A7FC7" w:rsidP="005A4DDD">
            <w:pPr>
              <w:pStyle w:val="TableParagraph"/>
              <w:spacing w:before="105"/>
              <w:ind w:right="112"/>
              <w:jc w:val="center"/>
              <w:rPr>
                <w:sz w:val="18"/>
              </w:rPr>
            </w:pPr>
            <w:r w:rsidRPr="005A4DDD">
              <w:rPr>
                <w:sz w:val="18"/>
              </w:rPr>
              <w:t>5</w:t>
            </w:r>
          </w:p>
        </w:tc>
        <w:tc>
          <w:tcPr>
            <w:tcW w:w="499" w:type="dxa"/>
            <w:shd w:val="clear" w:color="auto" w:fill="auto"/>
          </w:tcPr>
          <w:p w14:paraId="5AD3FD17" w14:textId="77777777" w:rsidR="00477BE5" w:rsidRPr="005A4DDD" w:rsidRDefault="005A7FC7" w:rsidP="005A4DDD">
            <w:pPr>
              <w:pStyle w:val="TableParagraph"/>
              <w:spacing w:before="105"/>
              <w:ind w:right="112"/>
              <w:jc w:val="center"/>
              <w:rPr>
                <w:sz w:val="18"/>
              </w:rPr>
            </w:pPr>
            <w:r w:rsidRPr="005A4DDD">
              <w:rPr>
                <w:sz w:val="18"/>
              </w:rPr>
              <w:t>5</w:t>
            </w:r>
          </w:p>
        </w:tc>
        <w:tc>
          <w:tcPr>
            <w:tcW w:w="499" w:type="dxa"/>
            <w:shd w:val="clear" w:color="auto" w:fill="auto"/>
          </w:tcPr>
          <w:p w14:paraId="11A133D9" w14:textId="77777777" w:rsidR="00477BE5" w:rsidRPr="005A4DDD" w:rsidRDefault="005A7FC7" w:rsidP="005A4DDD">
            <w:pPr>
              <w:pStyle w:val="TableParagraph"/>
              <w:spacing w:before="105"/>
              <w:ind w:right="102"/>
              <w:jc w:val="center"/>
              <w:rPr>
                <w:sz w:val="18"/>
              </w:rPr>
            </w:pPr>
            <w:r w:rsidRPr="005A4DDD">
              <w:rPr>
                <w:sz w:val="18"/>
              </w:rPr>
              <w:t>5</w:t>
            </w:r>
          </w:p>
        </w:tc>
        <w:tc>
          <w:tcPr>
            <w:tcW w:w="504" w:type="dxa"/>
            <w:shd w:val="clear" w:color="auto" w:fill="auto"/>
          </w:tcPr>
          <w:p w14:paraId="704ED329" w14:textId="77777777" w:rsidR="00477BE5" w:rsidRPr="005A4DDD" w:rsidRDefault="005A7FC7" w:rsidP="005A4DDD">
            <w:pPr>
              <w:pStyle w:val="TableParagraph"/>
              <w:spacing w:before="105"/>
              <w:ind w:right="107"/>
              <w:jc w:val="center"/>
              <w:rPr>
                <w:sz w:val="18"/>
              </w:rPr>
            </w:pPr>
            <w:r w:rsidRPr="005A4DDD">
              <w:rPr>
                <w:sz w:val="18"/>
              </w:rPr>
              <w:t>5</w:t>
            </w:r>
          </w:p>
        </w:tc>
        <w:tc>
          <w:tcPr>
            <w:tcW w:w="509" w:type="dxa"/>
            <w:shd w:val="clear" w:color="auto" w:fill="auto"/>
          </w:tcPr>
          <w:p w14:paraId="1B07C91A" w14:textId="77777777" w:rsidR="00477BE5" w:rsidRPr="005A4DDD" w:rsidRDefault="005A7FC7" w:rsidP="005A4DDD">
            <w:pPr>
              <w:pStyle w:val="TableParagraph"/>
              <w:spacing w:before="105"/>
              <w:ind w:right="121"/>
              <w:jc w:val="center"/>
              <w:rPr>
                <w:sz w:val="18"/>
              </w:rPr>
            </w:pPr>
            <w:r w:rsidRPr="005A4DDD">
              <w:rPr>
                <w:sz w:val="18"/>
              </w:rPr>
              <w:t>5</w:t>
            </w:r>
          </w:p>
        </w:tc>
        <w:tc>
          <w:tcPr>
            <w:tcW w:w="499" w:type="dxa"/>
            <w:shd w:val="clear" w:color="auto" w:fill="auto"/>
          </w:tcPr>
          <w:p w14:paraId="14BAB201" w14:textId="77777777" w:rsidR="00477BE5" w:rsidRPr="005A4DDD" w:rsidRDefault="005A7FC7" w:rsidP="005A4DDD">
            <w:pPr>
              <w:pStyle w:val="TableParagraph"/>
              <w:spacing w:before="105"/>
              <w:ind w:right="110"/>
              <w:jc w:val="center"/>
              <w:rPr>
                <w:sz w:val="18"/>
              </w:rPr>
            </w:pPr>
            <w:r w:rsidRPr="005A4DDD">
              <w:rPr>
                <w:sz w:val="18"/>
              </w:rPr>
              <w:t>5</w:t>
            </w:r>
          </w:p>
        </w:tc>
        <w:tc>
          <w:tcPr>
            <w:tcW w:w="427" w:type="dxa"/>
            <w:shd w:val="clear" w:color="auto" w:fill="auto"/>
          </w:tcPr>
          <w:p w14:paraId="594B95BF" w14:textId="77777777" w:rsidR="00477BE5" w:rsidRPr="005A4DDD" w:rsidRDefault="005A7FC7" w:rsidP="005A4DDD">
            <w:pPr>
              <w:pStyle w:val="TableParagraph"/>
              <w:spacing w:before="105"/>
              <w:ind w:right="105"/>
              <w:jc w:val="center"/>
              <w:rPr>
                <w:sz w:val="18"/>
              </w:rPr>
            </w:pPr>
            <w:r w:rsidRPr="005A4DDD">
              <w:rPr>
                <w:sz w:val="18"/>
              </w:rPr>
              <w:t>5</w:t>
            </w:r>
          </w:p>
        </w:tc>
        <w:tc>
          <w:tcPr>
            <w:tcW w:w="590" w:type="dxa"/>
            <w:shd w:val="clear" w:color="auto" w:fill="auto"/>
          </w:tcPr>
          <w:p w14:paraId="43BCA1DE" w14:textId="77777777" w:rsidR="00477BE5" w:rsidRPr="005A4DDD" w:rsidRDefault="005A7FC7" w:rsidP="005A4DDD">
            <w:pPr>
              <w:pStyle w:val="TableParagraph"/>
              <w:spacing w:before="105"/>
              <w:ind w:right="85"/>
              <w:jc w:val="center"/>
              <w:rPr>
                <w:sz w:val="18"/>
              </w:rPr>
            </w:pPr>
            <w:r w:rsidRPr="005A4DDD">
              <w:rPr>
                <w:sz w:val="18"/>
              </w:rPr>
              <w:t>5</w:t>
            </w:r>
          </w:p>
        </w:tc>
        <w:tc>
          <w:tcPr>
            <w:tcW w:w="480" w:type="dxa"/>
            <w:shd w:val="clear" w:color="auto" w:fill="auto"/>
          </w:tcPr>
          <w:p w14:paraId="369AA78D" w14:textId="77777777" w:rsidR="00477BE5" w:rsidRPr="005A4DDD" w:rsidRDefault="005A7FC7" w:rsidP="005A4DDD">
            <w:pPr>
              <w:pStyle w:val="TableParagraph"/>
              <w:spacing w:before="105"/>
              <w:ind w:right="147"/>
              <w:jc w:val="center"/>
              <w:rPr>
                <w:sz w:val="18"/>
              </w:rPr>
            </w:pPr>
            <w:r w:rsidRPr="005A4DDD">
              <w:rPr>
                <w:sz w:val="18"/>
              </w:rPr>
              <w:t>5</w:t>
            </w:r>
          </w:p>
        </w:tc>
        <w:tc>
          <w:tcPr>
            <w:tcW w:w="600" w:type="dxa"/>
            <w:shd w:val="clear" w:color="auto" w:fill="auto"/>
          </w:tcPr>
          <w:p w14:paraId="661AA742" w14:textId="77777777" w:rsidR="00477BE5" w:rsidRPr="005A4DDD" w:rsidRDefault="005A7FC7" w:rsidP="005A4DDD">
            <w:pPr>
              <w:pStyle w:val="TableParagraph"/>
              <w:spacing w:before="105"/>
              <w:ind w:right="123"/>
              <w:jc w:val="center"/>
              <w:rPr>
                <w:sz w:val="18"/>
              </w:rPr>
            </w:pPr>
            <w:r w:rsidRPr="005A4DDD">
              <w:rPr>
                <w:sz w:val="18"/>
              </w:rPr>
              <w:t>5</w:t>
            </w:r>
          </w:p>
        </w:tc>
        <w:tc>
          <w:tcPr>
            <w:tcW w:w="580" w:type="dxa"/>
            <w:shd w:val="clear" w:color="auto" w:fill="auto"/>
          </w:tcPr>
          <w:p w14:paraId="278F836B" w14:textId="77777777" w:rsidR="00477BE5" w:rsidRPr="005A4DDD" w:rsidRDefault="005A7FC7" w:rsidP="005A4DDD">
            <w:pPr>
              <w:pStyle w:val="TableParagraph"/>
              <w:spacing w:before="105"/>
              <w:ind w:left="-25"/>
              <w:rPr>
                <w:sz w:val="18"/>
              </w:rPr>
            </w:pPr>
            <w:r w:rsidRPr="005A4DDD">
              <w:rPr>
                <w:sz w:val="18"/>
              </w:rPr>
              <w:t>5</w:t>
            </w:r>
          </w:p>
        </w:tc>
        <w:tc>
          <w:tcPr>
            <w:tcW w:w="580" w:type="dxa"/>
            <w:shd w:val="clear" w:color="auto" w:fill="auto"/>
          </w:tcPr>
          <w:p w14:paraId="47B15DB0" w14:textId="77777777" w:rsidR="00477BE5" w:rsidRPr="005A4DDD" w:rsidRDefault="005A7FC7" w:rsidP="005A4DDD">
            <w:pPr>
              <w:pStyle w:val="TableParagraph"/>
              <w:spacing w:before="105"/>
              <w:ind w:right="101"/>
              <w:jc w:val="center"/>
              <w:rPr>
                <w:sz w:val="18"/>
              </w:rPr>
            </w:pPr>
            <w:r w:rsidRPr="005A4DDD">
              <w:rPr>
                <w:sz w:val="18"/>
              </w:rPr>
              <w:t>5</w:t>
            </w:r>
          </w:p>
        </w:tc>
        <w:tc>
          <w:tcPr>
            <w:tcW w:w="599" w:type="dxa"/>
            <w:shd w:val="clear" w:color="auto" w:fill="auto"/>
          </w:tcPr>
          <w:p w14:paraId="7A63FD27" w14:textId="77777777" w:rsidR="00477BE5" w:rsidRPr="005A4DDD" w:rsidRDefault="005A7FC7" w:rsidP="005A4DDD">
            <w:pPr>
              <w:pStyle w:val="TableParagraph"/>
              <w:spacing w:before="105"/>
              <w:ind w:right="118"/>
              <w:jc w:val="center"/>
              <w:rPr>
                <w:sz w:val="18"/>
              </w:rPr>
            </w:pPr>
            <w:r w:rsidRPr="005A4DDD">
              <w:rPr>
                <w:sz w:val="18"/>
              </w:rPr>
              <w:t>5</w:t>
            </w:r>
          </w:p>
        </w:tc>
        <w:tc>
          <w:tcPr>
            <w:tcW w:w="611" w:type="dxa"/>
            <w:shd w:val="clear" w:color="auto" w:fill="auto"/>
          </w:tcPr>
          <w:p w14:paraId="68F3C7A9" w14:textId="77777777" w:rsidR="00477BE5" w:rsidRPr="005A4DDD" w:rsidRDefault="005A7FC7" w:rsidP="005A4DDD">
            <w:pPr>
              <w:pStyle w:val="TableParagraph"/>
              <w:spacing w:before="105"/>
              <w:ind w:right="32"/>
              <w:jc w:val="center"/>
              <w:rPr>
                <w:sz w:val="18"/>
              </w:rPr>
            </w:pPr>
            <w:r w:rsidRPr="005A4DDD">
              <w:rPr>
                <w:sz w:val="18"/>
              </w:rPr>
              <w:t>5</w:t>
            </w:r>
          </w:p>
        </w:tc>
      </w:tr>
      <w:tr w:rsidR="00477BE5" w:rsidRPr="00D014C4" w14:paraId="36B9C1A8" w14:textId="77777777" w:rsidTr="005A4DDD">
        <w:trPr>
          <w:trHeight w:val="467"/>
        </w:trPr>
        <w:tc>
          <w:tcPr>
            <w:tcW w:w="730" w:type="dxa"/>
            <w:shd w:val="clear" w:color="auto" w:fill="auto"/>
          </w:tcPr>
          <w:p w14:paraId="02F92227" w14:textId="77777777" w:rsidR="00477BE5" w:rsidRPr="005A4DDD" w:rsidRDefault="00477BE5" w:rsidP="005A4DDD">
            <w:pPr>
              <w:pStyle w:val="TableParagraph"/>
              <w:spacing w:before="6"/>
              <w:rPr>
                <w:b/>
                <w:sz w:val="16"/>
              </w:rPr>
            </w:pPr>
          </w:p>
          <w:p w14:paraId="2A9FF588" w14:textId="77777777" w:rsidR="00477BE5" w:rsidRPr="005A4DDD" w:rsidRDefault="005A7FC7" w:rsidP="005A4DDD">
            <w:pPr>
              <w:pStyle w:val="TableParagraph"/>
              <w:ind w:left="168" w:right="192"/>
              <w:jc w:val="center"/>
              <w:rPr>
                <w:b/>
                <w:sz w:val="16"/>
              </w:rPr>
            </w:pPr>
            <w:r w:rsidRPr="005A4DDD">
              <w:rPr>
                <w:b/>
                <w:sz w:val="16"/>
              </w:rPr>
              <w:t>ÖÇ2</w:t>
            </w:r>
          </w:p>
        </w:tc>
        <w:tc>
          <w:tcPr>
            <w:tcW w:w="499" w:type="dxa"/>
            <w:shd w:val="clear" w:color="auto" w:fill="auto"/>
          </w:tcPr>
          <w:p w14:paraId="559B2133" w14:textId="77777777" w:rsidR="00477BE5" w:rsidRPr="005A4DDD" w:rsidRDefault="00477BE5" w:rsidP="005A4DDD">
            <w:pPr>
              <w:pStyle w:val="TableParagraph"/>
              <w:spacing w:before="6"/>
              <w:rPr>
                <w:b/>
                <w:sz w:val="19"/>
              </w:rPr>
            </w:pPr>
          </w:p>
          <w:p w14:paraId="3B557440" w14:textId="77777777" w:rsidR="00477BE5" w:rsidRPr="005A4DDD" w:rsidRDefault="005A7FC7" w:rsidP="005A4DDD">
            <w:pPr>
              <w:pStyle w:val="TableParagraph"/>
              <w:ind w:right="112"/>
              <w:jc w:val="center"/>
              <w:rPr>
                <w:sz w:val="18"/>
              </w:rPr>
            </w:pPr>
            <w:r w:rsidRPr="005A4DDD">
              <w:rPr>
                <w:sz w:val="18"/>
              </w:rPr>
              <w:t>5</w:t>
            </w:r>
          </w:p>
        </w:tc>
        <w:tc>
          <w:tcPr>
            <w:tcW w:w="499" w:type="dxa"/>
            <w:shd w:val="clear" w:color="auto" w:fill="auto"/>
          </w:tcPr>
          <w:p w14:paraId="5859831B" w14:textId="77777777" w:rsidR="00477BE5" w:rsidRPr="005A4DDD" w:rsidRDefault="00477BE5" w:rsidP="005A4DDD">
            <w:pPr>
              <w:pStyle w:val="TableParagraph"/>
              <w:spacing w:before="6"/>
              <w:rPr>
                <w:b/>
                <w:sz w:val="19"/>
              </w:rPr>
            </w:pPr>
          </w:p>
          <w:p w14:paraId="7D078410" w14:textId="77777777" w:rsidR="00477BE5" w:rsidRPr="005A4DDD" w:rsidRDefault="005A7FC7" w:rsidP="005A4DDD">
            <w:pPr>
              <w:pStyle w:val="TableParagraph"/>
              <w:ind w:right="112"/>
              <w:jc w:val="center"/>
              <w:rPr>
                <w:sz w:val="18"/>
              </w:rPr>
            </w:pPr>
            <w:r w:rsidRPr="005A4DDD">
              <w:rPr>
                <w:sz w:val="18"/>
              </w:rPr>
              <w:t>5</w:t>
            </w:r>
          </w:p>
        </w:tc>
        <w:tc>
          <w:tcPr>
            <w:tcW w:w="499" w:type="dxa"/>
            <w:shd w:val="clear" w:color="auto" w:fill="auto"/>
          </w:tcPr>
          <w:p w14:paraId="2462512D" w14:textId="77777777" w:rsidR="00477BE5" w:rsidRPr="005A4DDD" w:rsidRDefault="00477BE5" w:rsidP="005A4DDD">
            <w:pPr>
              <w:pStyle w:val="TableParagraph"/>
              <w:spacing w:before="6"/>
              <w:rPr>
                <w:b/>
                <w:sz w:val="19"/>
              </w:rPr>
            </w:pPr>
          </w:p>
          <w:p w14:paraId="6AD0EC75" w14:textId="77777777" w:rsidR="00477BE5" w:rsidRPr="005A4DDD" w:rsidRDefault="005A7FC7" w:rsidP="005A4DDD">
            <w:pPr>
              <w:pStyle w:val="TableParagraph"/>
              <w:ind w:right="102"/>
              <w:jc w:val="center"/>
              <w:rPr>
                <w:sz w:val="18"/>
              </w:rPr>
            </w:pPr>
            <w:r w:rsidRPr="005A4DDD">
              <w:rPr>
                <w:sz w:val="18"/>
              </w:rPr>
              <w:t>5</w:t>
            </w:r>
          </w:p>
        </w:tc>
        <w:tc>
          <w:tcPr>
            <w:tcW w:w="504" w:type="dxa"/>
            <w:shd w:val="clear" w:color="auto" w:fill="auto"/>
          </w:tcPr>
          <w:p w14:paraId="6C0C3EC9" w14:textId="77777777" w:rsidR="00477BE5" w:rsidRPr="005A4DDD" w:rsidRDefault="00477BE5" w:rsidP="005A4DDD">
            <w:pPr>
              <w:pStyle w:val="TableParagraph"/>
              <w:spacing w:before="6"/>
              <w:rPr>
                <w:b/>
                <w:sz w:val="19"/>
              </w:rPr>
            </w:pPr>
          </w:p>
          <w:p w14:paraId="2CD18FA5" w14:textId="77777777" w:rsidR="00477BE5" w:rsidRPr="005A4DDD" w:rsidRDefault="005A7FC7" w:rsidP="005A4DDD">
            <w:pPr>
              <w:pStyle w:val="TableParagraph"/>
              <w:ind w:right="107"/>
              <w:jc w:val="center"/>
              <w:rPr>
                <w:sz w:val="18"/>
              </w:rPr>
            </w:pPr>
            <w:r w:rsidRPr="005A4DDD">
              <w:rPr>
                <w:sz w:val="18"/>
              </w:rPr>
              <w:t>5</w:t>
            </w:r>
          </w:p>
        </w:tc>
        <w:tc>
          <w:tcPr>
            <w:tcW w:w="509" w:type="dxa"/>
            <w:shd w:val="clear" w:color="auto" w:fill="auto"/>
          </w:tcPr>
          <w:p w14:paraId="7E8072B2" w14:textId="77777777" w:rsidR="00477BE5" w:rsidRPr="005A4DDD" w:rsidRDefault="00477BE5" w:rsidP="005A4DDD">
            <w:pPr>
              <w:pStyle w:val="TableParagraph"/>
              <w:spacing w:before="6"/>
              <w:rPr>
                <w:b/>
                <w:sz w:val="19"/>
              </w:rPr>
            </w:pPr>
          </w:p>
          <w:p w14:paraId="20BD1AFD" w14:textId="77777777" w:rsidR="00477BE5" w:rsidRPr="005A4DDD" w:rsidRDefault="005A7FC7" w:rsidP="005A4DDD">
            <w:pPr>
              <w:pStyle w:val="TableParagraph"/>
              <w:ind w:right="121"/>
              <w:jc w:val="center"/>
              <w:rPr>
                <w:sz w:val="18"/>
              </w:rPr>
            </w:pPr>
            <w:r w:rsidRPr="005A4DDD">
              <w:rPr>
                <w:sz w:val="18"/>
              </w:rPr>
              <w:t>5</w:t>
            </w:r>
          </w:p>
        </w:tc>
        <w:tc>
          <w:tcPr>
            <w:tcW w:w="499" w:type="dxa"/>
            <w:shd w:val="clear" w:color="auto" w:fill="auto"/>
          </w:tcPr>
          <w:p w14:paraId="11C12D5C" w14:textId="77777777" w:rsidR="00477BE5" w:rsidRPr="005A4DDD" w:rsidRDefault="00477BE5" w:rsidP="005A4DDD">
            <w:pPr>
              <w:pStyle w:val="TableParagraph"/>
              <w:spacing w:before="6"/>
              <w:rPr>
                <w:b/>
                <w:sz w:val="19"/>
              </w:rPr>
            </w:pPr>
          </w:p>
          <w:p w14:paraId="3AF5E6E8" w14:textId="77777777" w:rsidR="00477BE5" w:rsidRPr="005A4DDD" w:rsidRDefault="005A7FC7" w:rsidP="005A4DDD">
            <w:pPr>
              <w:pStyle w:val="TableParagraph"/>
              <w:ind w:right="110"/>
              <w:jc w:val="center"/>
              <w:rPr>
                <w:sz w:val="18"/>
              </w:rPr>
            </w:pPr>
            <w:r w:rsidRPr="005A4DDD">
              <w:rPr>
                <w:sz w:val="18"/>
              </w:rPr>
              <w:t>5</w:t>
            </w:r>
          </w:p>
        </w:tc>
        <w:tc>
          <w:tcPr>
            <w:tcW w:w="427" w:type="dxa"/>
            <w:shd w:val="clear" w:color="auto" w:fill="auto"/>
          </w:tcPr>
          <w:p w14:paraId="06A82CE0" w14:textId="77777777" w:rsidR="00477BE5" w:rsidRPr="005A4DDD" w:rsidRDefault="00477BE5" w:rsidP="005A4DDD">
            <w:pPr>
              <w:pStyle w:val="TableParagraph"/>
              <w:spacing w:before="6"/>
              <w:rPr>
                <w:b/>
                <w:sz w:val="19"/>
              </w:rPr>
            </w:pPr>
          </w:p>
          <w:p w14:paraId="7CCE31A3" w14:textId="77777777" w:rsidR="00477BE5" w:rsidRPr="005A4DDD" w:rsidRDefault="005A7FC7" w:rsidP="005A4DDD">
            <w:pPr>
              <w:pStyle w:val="TableParagraph"/>
              <w:ind w:right="96"/>
              <w:jc w:val="center"/>
              <w:rPr>
                <w:sz w:val="18"/>
              </w:rPr>
            </w:pPr>
            <w:r w:rsidRPr="005A4DDD">
              <w:rPr>
                <w:sz w:val="18"/>
              </w:rPr>
              <w:t>5</w:t>
            </w:r>
          </w:p>
        </w:tc>
        <w:tc>
          <w:tcPr>
            <w:tcW w:w="590" w:type="dxa"/>
            <w:shd w:val="clear" w:color="auto" w:fill="auto"/>
          </w:tcPr>
          <w:p w14:paraId="0D533720" w14:textId="77777777" w:rsidR="00477BE5" w:rsidRPr="005A4DDD" w:rsidRDefault="00477BE5" w:rsidP="005A4DDD">
            <w:pPr>
              <w:pStyle w:val="TableParagraph"/>
              <w:spacing w:before="6"/>
              <w:rPr>
                <w:b/>
                <w:sz w:val="19"/>
              </w:rPr>
            </w:pPr>
          </w:p>
          <w:p w14:paraId="4C76724F" w14:textId="77777777" w:rsidR="00477BE5" w:rsidRPr="005A4DDD" w:rsidRDefault="005A7FC7" w:rsidP="005A4DDD">
            <w:pPr>
              <w:pStyle w:val="TableParagraph"/>
              <w:ind w:right="76"/>
              <w:jc w:val="center"/>
              <w:rPr>
                <w:sz w:val="18"/>
              </w:rPr>
            </w:pPr>
            <w:r w:rsidRPr="005A4DDD">
              <w:rPr>
                <w:sz w:val="18"/>
              </w:rPr>
              <w:t>5</w:t>
            </w:r>
          </w:p>
        </w:tc>
        <w:tc>
          <w:tcPr>
            <w:tcW w:w="480" w:type="dxa"/>
            <w:shd w:val="clear" w:color="auto" w:fill="auto"/>
          </w:tcPr>
          <w:p w14:paraId="770C1690" w14:textId="77777777" w:rsidR="00477BE5" w:rsidRPr="005A4DDD" w:rsidRDefault="00477BE5" w:rsidP="005A4DDD">
            <w:pPr>
              <w:pStyle w:val="TableParagraph"/>
              <w:spacing w:before="6"/>
              <w:rPr>
                <w:b/>
                <w:sz w:val="19"/>
              </w:rPr>
            </w:pPr>
          </w:p>
          <w:p w14:paraId="25CA98A9" w14:textId="77777777" w:rsidR="00477BE5" w:rsidRPr="005A4DDD" w:rsidRDefault="005A7FC7" w:rsidP="005A4DDD">
            <w:pPr>
              <w:pStyle w:val="TableParagraph"/>
              <w:ind w:right="138"/>
              <w:jc w:val="center"/>
              <w:rPr>
                <w:sz w:val="18"/>
              </w:rPr>
            </w:pPr>
            <w:r w:rsidRPr="005A4DDD">
              <w:rPr>
                <w:sz w:val="18"/>
              </w:rPr>
              <w:t>5</w:t>
            </w:r>
          </w:p>
        </w:tc>
        <w:tc>
          <w:tcPr>
            <w:tcW w:w="600" w:type="dxa"/>
            <w:shd w:val="clear" w:color="auto" w:fill="auto"/>
          </w:tcPr>
          <w:p w14:paraId="684F5918" w14:textId="77777777" w:rsidR="00477BE5" w:rsidRPr="005A4DDD" w:rsidRDefault="00477BE5" w:rsidP="005A4DDD">
            <w:pPr>
              <w:pStyle w:val="TableParagraph"/>
              <w:spacing w:before="6"/>
              <w:rPr>
                <w:b/>
                <w:sz w:val="19"/>
              </w:rPr>
            </w:pPr>
          </w:p>
          <w:p w14:paraId="4719D56B" w14:textId="77777777" w:rsidR="00477BE5" w:rsidRPr="005A4DDD" w:rsidRDefault="005A7FC7" w:rsidP="005A4DDD">
            <w:pPr>
              <w:pStyle w:val="TableParagraph"/>
              <w:ind w:right="123"/>
              <w:jc w:val="center"/>
              <w:rPr>
                <w:sz w:val="18"/>
              </w:rPr>
            </w:pPr>
            <w:r w:rsidRPr="005A4DDD">
              <w:rPr>
                <w:sz w:val="18"/>
              </w:rPr>
              <w:t>5</w:t>
            </w:r>
          </w:p>
        </w:tc>
        <w:tc>
          <w:tcPr>
            <w:tcW w:w="580" w:type="dxa"/>
            <w:shd w:val="clear" w:color="auto" w:fill="auto"/>
          </w:tcPr>
          <w:p w14:paraId="451D52B2" w14:textId="77777777" w:rsidR="00477BE5" w:rsidRPr="005A4DDD" w:rsidRDefault="00477BE5" w:rsidP="005A4DDD">
            <w:pPr>
              <w:pStyle w:val="TableParagraph"/>
              <w:spacing w:before="6"/>
              <w:rPr>
                <w:b/>
                <w:sz w:val="19"/>
              </w:rPr>
            </w:pPr>
          </w:p>
          <w:p w14:paraId="10FA54ED" w14:textId="77777777" w:rsidR="00477BE5" w:rsidRPr="005A4DDD" w:rsidRDefault="005A7FC7" w:rsidP="005A4DDD">
            <w:pPr>
              <w:pStyle w:val="TableParagraph"/>
              <w:ind w:left="172"/>
              <w:rPr>
                <w:sz w:val="18"/>
              </w:rPr>
            </w:pPr>
            <w:r w:rsidRPr="005A4DDD">
              <w:rPr>
                <w:sz w:val="18"/>
              </w:rPr>
              <w:t>5</w:t>
            </w:r>
          </w:p>
        </w:tc>
        <w:tc>
          <w:tcPr>
            <w:tcW w:w="580" w:type="dxa"/>
            <w:shd w:val="clear" w:color="auto" w:fill="auto"/>
          </w:tcPr>
          <w:p w14:paraId="6E98CEE7" w14:textId="77777777" w:rsidR="00477BE5" w:rsidRPr="005A4DDD" w:rsidRDefault="00477BE5" w:rsidP="005A4DDD">
            <w:pPr>
              <w:pStyle w:val="TableParagraph"/>
              <w:spacing w:before="6"/>
              <w:rPr>
                <w:b/>
                <w:sz w:val="19"/>
              </w:rPr>
            </w:pPr>
          </w:p>
          <w:p w14:paraId="774666B4" w14:textId="77777777" w:rsidR="00477BE5" w:rsidRPr="005A4DDD" w:rsidRDefault="005A7FC7" w:rsidP="005A4DDD">
            <w:pPr>
              <w:pStyle w:val="TableParagraph"/>
              <w:ind w:right="101"/>
              <w:jc w:val="center"/>
              <w:rPr>
                <w:sz w:val="18"/>
              </w:rPr>
            </w:pPr>
            <w:r w:rsidRPr="005A4DDD">
              <w:rPr>
                <w:sz w:val="18"/>
              </w:rPr>
              <w:t>5</w:t>
            </w:r>
          </w:p>
        </w:tc>
        <w:tc>
          <w:tcPr>
            <w:tcW w:w="599" w:type="dxa"/>
            <w:shd w:val="clear" w:color="auto" w:fill="auto"/>
          </w:tcPr>
          <w:p w14:paraId="62DF1215" w14:textId="77777777" w:rsidR="00477BE5" w:rsidRPr="005A4DDD" w:rsidRDefault="00477BE5" w:rsidP="005A4DDD">
            <w:pPr>
              <w:pStyle w:val="TableParagraph"/>
              <w:spacing w:before="6"/>
              <w:rPr>
                <w:b/>
                <w:sz w:val="19"/>
              </w:rPr>
            </w:pPr>
          </w:p>
          <w:p w14:paraId="22C591DD" w14:textId="77777777" w:rsidR="00477BE5" w:rsidRPr="005A4DDD" w:rsidRDefault="005A7FC7" w:rsidP="005A4DDD">
            <w:pPr>
              <w:pStyle w:val="TableParagraph"/>
              <w:ind w:right="118"/>
              <w:jc w:val="center"/>
              <w:rPr>
                <w:sz w:val="18"/>
              </w:rPr>
            </w:pPr>
            <w:r w:rsidRPr="005A4DDD">
              <w:rPr>
                <w:sz w:val="18"/>
              </w:rPr>
              <w:t>5</w:t>
            </w:r>
          </w:p>
        </w:tc>
        <w:tc>
          <w:tcPr>
            <w:tcW w:w="611" w:type="dxa"/>
            <w:shd w:val="clear" w:color="auto" w:fill="auto"/>
          </w:tcPr>
          <w:p w14:paraId="107983C9" w14:textId="77777777" w:rsidR="00477BE5" w:rsidRPr="005A4DDD" w:rsidRDefault="00477BE5" w:rsidP="005A4DDD">
            <w:pPr>
              <w:pStyle w:val="TableParagraph"/>
              <w:spacing w:before="6"/>
              <w:rPr>
                <w:b/>
                <w:sz w:val="19"/>
              </w:rPr>
            </w:pPr>
          </w:p>
          <w:p w14:paraId="20C167D9" w14:textId="77777777" w:rsidR="00477BE5" w:rsidRPr="005A4DDD" w:rsidRDefault="005A7FC7" w:rsidP="005A4DDD">
            <w:pPr>
              <w:pStyle w:val="TableParagraph"/>
              <w:ind w:right="71"/>
              <w:jc w:val="center"/>
              <w:rPr>
                <w:sz w:val="18"/>
              </w:rPr>
            </w:pPr>
            <w:r w:rsidRPr="005A4DDD">
              <w:rPr>
                <w:sz w:val="18"/>
              </w:rPr>
              <w:t>5</w:t>
            </w:r>
          </w:p>
        </w:tc>
      </w:tr>
      <w:tr w:rsidR="00477BE5" w:rsidRPr="00D014C4" w14:paraId="5F5BD305" w14:textId="77777777" w:rsidTr="005A4DDD">
        <w:trPr>
          <w:trHeight w:val="344"/>
        </w:trPr>
        <w:tc>
          <w:tcPr>
            <w:tcW w:w="730" w:type="dxa"/>
            <w:shd w:val="clear" w:color="auto" w:fill="auto"/>
          </w:tcPr>
          <w:p w14:paraId="0F470AFF" w14:textId="77777777" w:rsidR="00477BE5" w:rsidRPr="005A4DDD" w:rsidRDefault="005A7FC7" w:rsidP="005A4DDD">
            <w:pPr>
              <w:pStyle w:val="TableParagraph"/>
              <w:spacing w:before="102"/>
              <w:ind w:left="168" w:right="192"/>
              <w:jc w:val="center"/>
              <w:rPr>
                <w:b/>
                <w:sz w:val="16"/>
              </w:rPr>
            </w:pPr>
            <w:r w:rsidRPr="005A4DDD">
              <w:rPr>
                <w:b/>
                <w:sz w:val="16"/>
              </w:rPr>
              <w:t>ÖÇ3</w:t>
            </w:r>
          </w:p>
        </w:tc>
        <w:tc>
          <w:tcPr>
            <w:tcW w:w="499" w:type="dxa"/>
            <w:shd w:val="clear" w:color="auto" w:fill="auto"/>
          </w:tcPr>
          <w:p w14:paraId="337D9E9F" w14:textId="77777777" w:rsidR="00477BE5" w:rsidRPr="005A4DDD" w:rsidRDefault="005A7FC7" w:rsidP="005A4DDD">
            <w:pPr>
              <w:pStyle w:val="TableParagraph"/>
              <w:spacing w:before="102"/>
              <w:ind w:right="112"/>
              <w:jc w:val="center"/>
              <w:rPr>
                <w:sz w:val="18"/>
              </w:rPr>
            </w:pPr>
            <w:r w:rsidRPr="005A4DDD">
              <w:rPr>
                <w:sz w:val="18"/>
              </w:rPr>
              <w:t>5</w:t>
            </w:r>
          </w:p>
        </w:tc>
        <w:tc>
          <w:tcPr>
            <w:tcW w:w="499" w:type="dxa"/>
            <w:shd w:val="clear" w:color="auto" w:fill="auto"/>
          </w:tcPr>
          <w:p w14:paraId="753B0643" w14:textId="77777777" w:rsidR="00477BE5" w:rsidRPr="005A4DDD" w:rsidRDefault="005A7FC7" w:rsidP="005A4DDD">
            <w:pPr>
              <w:pStyle w:val="TableParagraph"/>
              <w:spacing w:before="102"/>
              <w:ind w:right="112"/>
              <w:jc w:val="center"/>
              <w:rPr>
                <w:sz w:val="18"/>
              </w:rPr>
            </w:pPr>
            <w:r w:rsidRPr="005A4DDD">
              <w:rPr>
                <w:sz w:val="18"/>
              </w:rPr>
              <w:t>5</w:t>
            </w:r>
          </w:p>
        </w:tc>
        <w:tc>
          <w:tcPr>
            <w:tcW w:w="499" w:type="dxa"/>
            <w:shd w:val="clear" w:color="auto" w:fill="auto"/>
          </w:tcPr>
          <w:p w14:paraId="746C23A2" w14:textId="77777777" w:rsidR="00477BE5" w:rsidRPr="005A4DDD" w:rsidRDefault="005A7FC7" w:rsidP="005A4DDD">
            <w:pPr>
              <w:pStyle w:val="TableParagraph"/>
              <w:spacing w:before="102"/>
              <w:ind w:right="102"/>
              <w:jc w:val="center"/>
              <w:rPr>
                <w:sz w:val="18"/>
              </w:rPr>
            </w:pPr>
            <w:r w:rsidRPr="005A4DDD">
              <w:rPr>
                <w:sz w:val="18"/>
              </w:rPr>
              <w:t>5</w:t>
            </w:r>
          </w:p>
        </w:tc>
        <w:tc>
          <w:tcPr>
            <w:tcW w:w="504" w:type="dxa"/>
            <w:shd w:val="clear" w:color="auto" w:fill="auto"/>
          </w:tcPr>
          <w:p w14:paraId="73A0023F" w14:textId="77777777" w:rsidR="00477BE5" w:rsidRPr="005A4DDD" w:rsidRDefault="005A7FC7" w:rsidP="005A4DDD">
            <w:pPr>
              <w:pStyle w:val="TableParagraph"/>
              <w:spacing w:before="102"/>
              <w:ind w:right="107"/>
              <w:jc w:val="center"/>
              <w:rPr>
                <w:sz w:val="18"/>
              </w:rPr>
            </w:pPr>
            <w:r w:rsidRPr="005A4DDD">
              <w:rPr>
                <w:sz w:val="18"/>
              </w:rPr>
              <w:t>5</w:t>
            </w:r>
          </w:p>
        </w:tc>
        <w:tc>
          <w:tcPr>
            <w:tcW w:w="509" w:type="dxa"/>
            <w:shd w:val="clear" w:color="auto" w:fill="auto"/>
          </w:tcPr>
          <w:p w14:paraId="5C832997" w14:textId="77777777" w:rsidR="00477BE5" w:rsidRPr="005A4DDD" w:rsidRDefault="005A7FC7" w:rsidP="005A4DDD">
            <w:pPr>
              <w:pStyle w:val="TableParagraph"/>
              <w:spacing w:before="102"/>
              <w:ind w:right="121"/>
              <w:jc w:val="center"/>
              <w:rPr>
                <w:sz w:val="18"/>
              </w:rPr>
            </w:pPr>
            <w:r w:rsidRPr="005A4DDD">
              <w:rPr>
                <w:sz w:val="18"/>
              </w:rPr>
              <w:t>5</w:t>
            </w:r>
          </w:p>
        </w:tc>
        <w:tc>
          <w:tcPr>
            <w:tcW w:w="499" w:type="dxa"/>
            <w:shd w:val="clear" w:color="auto" w:fill="auto"/>
          </w:tcPr>
          <w:p w14:paraId="2EDF65B1" w14:textId="77777777" w:rsidR="00477BE5" w:rsidRPr="005A4DDD" w:rsidRDefault="005A7FC7" w:rsidP="005A4DDD">
            <w:pPr>
              <w:pStyle w:val="TableParagraph"/>
              <w:spacing w:before="102"/>
              <w:ind w:right="110"/>
              <w:jc w:val="center"/>
              <w:rPr>
                <w:sz w:val="18"/>
              </w:rPr>
            </w:pPr>
            <w:r w:rsidRPr="005A4DDD">
              <w:rPr>
                <w:sz w:val="18"/>
              </w:rPr>
              <w:t>5</w:t>
            </w:r>
          </w:p>
        </w:tc>
        <w:tc>
          <w:tcPr>
            <w:tcW w:w="427" w:type="dxa"/>
            <w:shd w:val="clear" w:color="auto" w:fill="auto"/>
          </w:tcPr>
          <w:p w14:paraId="4B4CF6FD" w14:textId="77777777" w:rsidR="00477BE5" w:rsidRPr="005A4DDD" w:rsidRDefault="005A7FC7" w:rsidP="005A4DDD">
            <w:pPr>
              <w:pStyle w:val="TableParagraph"/>
              <w:spacing w:before="102"/>
              <w:ind w:right="105"/>
              <w:jc w:val="center"/>
              <w:rPr>
                <w:sz w:val="18"/>
              </w:rPr>
            </w:pPr>
            <w:r w:rsidRPr="005A4DDD">
              <w:rPr>
                <w:sz w:val="18"/>
              </w:rPr>
              <w:t>5</w:t>
            </w:r>
          </w:p>
        </w:tc>
        <w:tc>
          <w:tcPr>
            <w:tcW w:w="590" w:type="dxa"/>
            <w:shd w:val="clear" w:color="auto" w:fill="auto"/>
          </w:tcPr>
          <w:p w14:paraId="62AC30E2" w14:textId="77777777" w:rsidR="00477BE5" w:rsidRPr="005A4DDD" w:rsidRDefault="005A7FC7" w:rsidP="005A4DDD">
            <w:pPr>
              <w:pStyle w:val="TableParagraph"/>
              <w:spacing w:before="102"/>
              <w:ind w:right="76"/>
              <w:jc w:val="center"/>
              <w:rPr>
                <w:sz w:val="18"/>
              </w:rPr>
            </w:pPr>
            <w:r w:rsidRPr="005A4DDD">
              <w:rPr>
                <w:sz w:val="18"/>
              </w:rPr>
              <w:t>5</w:t>
            </w:r>
          </w:p>
        </w:tc>
        <w:tc>
          <w:tcPr>
            <w:tcW w:w="480" w:type="dxa"/>
            <w:shd w:val="clear" w:color="auto" w:fill="auto"/>
          </w:tcPr>
          <w:p w14:paraId="02DC3A4D" w14:textId="77777777" w:rsidR="00477BE5" w:rsidRPr="005A4DDD" w:rsidRDefault="005A7FC7" w:rsidP="005A4DDD">
            <w:pPr>
              <w:pStyle w:val="TableParagraph"/>
              <w:spacing w:before="102"/>
              <w:ind w:right="138"/>
              <w:jc w:val="center"/>
              <w:rPr>
                <w:sz w:val="18"/>
              </w:rPr>
            </w:pPr>
            <w:r w:rsidRPr="005A4DDD">
              <w:rPr>
                <w:sz w:val="18"/>
              </w:rPr>
              <w:t>5</w:t>
            </w:r>
          </w:p>
        </w:tc>
        <w:tc>
          <w:tcPr>
            <w:tcW w:w="600" w:type="dxa"/>
            <w:shd w:val="clear" w:color="auto" w:fill="auto"/>
          </w:tcPr>
          <w:p w14:paraId="55B55A89" w14:textId="77777777" w:rsidR="00477BE5" w:rsidRPr="005A4DDD" w:rsidRDefault="005A7FC7" w:rsidP="005A4DDD">
            <w:pPr>
              <w:pStyle w:val="TableParagraph"/>
              <w:spacing w:before="102"/>
              <w:ind w:right="123"/>
              <w:jc w:val="center"/>
              <w:rPr>
                <w:sz w:val="18"/>
              </w:rPr>
            </w:pPr>
            <w:r w:rsidRPr="005A4DDD">
              <w:rPr>
                <w:sz w:val="18"/>
              </w:rPr>
              <w:t>5</w:t>
            </w:r>
          </w:p>
        </w:tc>
        <w:tc>
          <w:tcPr>
            <w:tcW w:w="580" w:type="dxa"/>
            <w:shd w:val="clear" w:color="auto" w:fill="auto"/>
          </w:tcPr>
          <w:p w14:paraId="295F2D50" w14:textId="77777777" w:rsidR="00477BE5" w:rsidRPr="005A4DDD" w:rsidRDefault="005A7FC7" w:rsidP="005A4DDD">
            <w:pPr>
              <w:pStyle w:val="TableParagraph"/>
              <w:spacing w:before="102"/>
              <w:ind w:left="172"/>
              <w:rPr>
                <w:sz w:val="18"/>
              </w:rPr>
            </w:pPr>
            <w:r w:rsidRPr="005A4DDD">
              <w:rPr>
                <w:sz w:val="18"/>
              </w:rPr>
              <w:t>5</w:t>
            </w:r>
          </w:p>
        </w:tc>
        <w:tc>
          <w:tcPr>
            <w:tcW w:w="580" w:type="dxa"/>
            <w:shd w:val="clear" w:color="auto" w:fill="auto"/>
          </w:tcPr>
          <w:p w14:paraId="435A23FD" w14:textId="77777777" w:rsidR="00477BE5" w:rsidRPr="005A4DDD" w:rsidRDefault="005A7FC7" w:rsidP="005A4DDD">
            <w:pPr>
              <w:pStyle w:val="TableParagraph"/>
              <w:spacing w:before="102"/>
              <w:ind w:right="101"/>
              <w:jc w:val="center"/>
              <w:rPr>
                <w:sz w:val="18"/>
              </w:rPr>
            </w:pPr>
            <w:r w:rsidRPr="005A4DDD">
              <w:rPr>
                <w:sz w:val="18"/>
              </w:rPr>
              <w:t>5</w:t>
            </w:r>
          </w:p>
        </w:tc>
        <w:tc>
          <w:tcPr>
            <w:tcW w:w="599" w:type="dxa"/>
            <w:shd w:val="clear" w:color="auto" w:fill="auto"/>
          </w:tcPr>
          <w:p w14:paraId="74237726" w14:textId="77777777" w:rsidR="00477BE5" w:rsidRPr="005A4DDD" w:rsidRDefault="005A7FC7" w:rsidP="005A4DDD">
            <w:pPr>
              <w:pStyle w:val="TableParagraph"/>
              <w:spacing w:before="102"/>
              <w:ind w:right="118"/>
              <w:jc w:val="center"/>
              <w:rPr>
                <w:sz w:val="18"/>
              </w:rPr>
            </w:pPr>
            <w:r w:rsidRPr="005A4DDD">
              <w:rPr>
                <w:sz w:val="18"/>
              </w:rPr>
              <w:t>5</w:t>
            </w:r>
          </w:p>
        </w:tc>
        <w:tc>
          <w:tcPr>
            <w:tcW w:w="611" w:type="dxa"/>
            <w:shd w:val="clear" w:color="auto" w:fill="auto"/>
          </w:tcPr>
          <w:p w14:paraId="0F9EEFA2" w14:textId="77777777" w:rsidR="00477BE5" w:rsidRPr="005A4DDD" w:rsidRDefault="005A7FC7" w:rsidP="005A4DDD">
            <w:pPr>
              <w:pStyle w:val="TableParagraph"/>
              <w:spacing w:before="102"/>
              <w:ind w:right="32"/>
              <w:jc w:val="center"/>
              <w:rPr>
                <w:sz w:val="18"/>
              </w:rPr>
            </w:pPr>
            <w:r w:rsidRPr="005A4DDD">
              <w:rPr>
                <w:sz w:val="18"/>
              </w:rPr>
              <w:t>5</w:t>
            </w:r>
          </w:p>
        </w:tc>
      </w:tr>
      <w:tr w:rsidR="00477BE5" w:rsidRPr="00D014C4" w14:paraId="396ECA97" w14:textId="77777777" w:rsidTr="005A4DDD">
        <w:trPr>
          <w:trHeight w:val="344"/>
        </w:trPr>
        <w:tc>
          <w:tcPr>
            <w:tcW w:w="730" w:type="dxa"/>
            <w:shd w:val="clear" w:color="auto" w:fill="auto"/>
          </w:tcPr>
          <w:p w14:paraId="60BB575B" w14:textId="77777777" w:rsidR="00477BE5" w:rsidRPr="005A4DDD" w:rsidRDefault="005A7FC7" w:rsidP="005A4DDD">
            <w:pPr>
              <w:pStyle w:val="TableParagraph"/>
              <w:spacing w:before="102"/>
              <w:ind w:left="168" w:right="192"/>
              <w:jc w:val="center"/>
              <w:rPr>
                <w:b/>
                <w:sz w:val="16"/>
              </w:rPr>
            </w:pPr>
            <w:r w:rsidRPr="005A4DDD">
              <w:rPr>
                <w:b/>
                <w:sz w:val="16"/>
              </w:rPr>
              <w:t>ÖÇ4</w:t>
            </w:r>
          </w:p>
        </w:tc>
        <w:tc>
          <w:tcPr>
            <w:tcW w:w="499" w:type="dxa"/>
            <w:shd w:val="clear" w:color="auto" w:fill="auto"/>
          </w:tcPr>
          <w:p w14:paraId="0E133785" w14:textId="77777777" w:rsidR="00477BE5" w:rsidRPr="005A4DDD" w:rsidRDefault="005A7FC7" w:rsidP="005A4DDD">
            <w:pPr>
              <w:pStyle w:val="TableParagraph"/>
              <w:spacing w:before="102"/>
              <w:ind w:right="112"/>
              <w:jc w:val="center"/>
              <w:rPr>
                <w:sz w:val="18"/>
              </w:rPr>
            </w:pPr>
            <w:r w:rsidRPr="005A4DDD">
              <w:rPr>
                <w:sz w:val="18"/>
              </w:rPr>
              <w:t>5</w:t>
            </w:r>
          </w:p>
        </w:tc>
        <w:tc>
          <w:tcPr>
            <w:tcW w:w="499" w:type="dxa"/>
            <w:shd w:val="clear" w:color="auto" w:fill="auto"/>
          </w:tcPr>
          <w:p w14:paraId="1245ADA7" w14:textId="77777777" w:rsidR="00477BE5" w:rsidRPr="005A4DDD" w:rsidRDefault="005A7FC7" w:rsidP="005A4DDD">
            <w:pPr>
              <w:pStyle w:val="TableParagraph"/>
              <w:spacing w:before="102"/>
              <w:ind w:right="112"/>
              <w:jc w:val="center"/>
              <w:rPr>
                <w:sz w:val="18"/>
              </w:rPr>
            </w:pPr>
            <w:r w:rsidRPr="005A4DDD">
              <w:rPr>
                <w:sz w:val="18"/>
              </w:rPr>
              <w:t>5</w:t>
            </w:r>
          </w:p>
        </w:tc>
        <w:tc>
          <w:tcPr>
            <w:tcW w:w="499" w:type="dxa"/>
            <w:shd w:val="clear" w:color="auto" w:fill="auto"/>
          </w:tcPr>
          <w:p w14:paraId="1623AC53" w14:textId="77777777" w:rsidR="00477BE5" w:rsidRPr="005A4DDD" w:rsidRDefault="005A7FC7" w:rsidP="005A4DDD">
            <w:pPr>
              <w:pStyle w:val="TableParagraph"/>
              <w:spacing w:before="102"/>
              <w:ind w:right="102"/>
              <w:jc w:val="center"/>
              <w:rPr>
                <w:sz w:val="18"/>
              </w:rPr>
            </w:pPr>
            <w:r w:rsidRPr="005A4DDD">
              <w:rPr>
                <w:sz w:val="18"/>
              </w:rPr>
              <w:t>5</w:t>
            </w:r>
          </w:p>
        </w:tc>
        <w:tc>
          <w:tcPr>
            <w:tcW w:w="504" w:type="dxa"/>
            <w:shd w:val="clear" w:color="auto" w:fill="auto"/>
          </w:tcPr>
          <w:p w14:paraId="719698A8" w14:textId="77777777" w:rsidR="00477BE5" w:rsidRPr="005A4DDD" w:rsidRDefault="005A7FC7" w:rsidP="005A4DDD">
            <w:pPr>
              <w:pStyle w:val="TableParagraph"/>
              <w:spacing w:before="102"/>
              <w:ind w:right="107"/>
              <w:jc w:val="center"/>
              <w:rPr>
                <w:sz w:val="18"/>
              </w:rPr>
            </w:pPr>
            <w:r w:rsidRPr="005A4DDD">
              <w:rPr>
                <w:sz w:val="18"/>
              </w:rPr>
              <w:t>5</w:t>
            </w:r>
          </w:p>
        </w:tc>
        <w:tc>
          <w:tcPr>
            <w:tcW w:w="509" w:type="dxa"/>
            <w:shd w:val="clear" w:color="auto" w:fill="auto"/>
          </w:tcPr>
          <w:p w14:paraId="396B6130" w14:textId="77777777" w:rsidR="00477BE5" w:rsidRPr="005A4DDD" w:rsidRDefault="005A7FC7" w:rsidP="005A4DDD">
            <w:pPr>
              <w:pStyle w:val="TableParagraph"/>
              <w:spacing w:before="102"/>
              <w:ind w:right="121"/>
              <w:jc w:val="center"/>
              <w:rPr>
                <w:sz w:val="18"/>
              </w:rPr>
            </w:pPr>
            <w:r w:rsidRPr="005A4DDD">
              <w:rPr>
                <w:sz w:val="18"/>
              </w:rPr>
              <w:t>5</w:t>
            </w:r>
          </w:p>
        </w:tc>
        <w:tc>
          <w:tcPr>
            <w:tcW w:w="499" w:type="dxa"/>
            <w:shd w:val="clear" w:color="auto" w:fill="auto"/>
          </w:tcPr>
          <w:p w14:paraId="677C4786" w14:textId="77777777" w:rsidR="00477BE5" w:rsidRPr="005A4DDD" w:rsidRDefault="005A7FC7" w:rsidP="005A4DDD">
            <w:pPr>
              <w:pStyle w:val="TableParagraph"/>
              <w:spacing w:before="102"/>
              <w:ind w:right="110"/>
              <w:jc w:val="center"/>
              <w:rPr>
                <w:sz w:val="18"/>
              </w:rPr>
            </w:pPr>
            <w:r w:rsidRPr="005A4DDD">
              <w:rPr>
                <w:sz w:val="18"/>
              </w:rPr>
              <w:t>5</w:t>
            </w:r>
          </w:p>
        </w:tc>
        <w:tc>
          <w:tcPr>
            <w:tcW w:w="427" w:type="dxa"/>
            <w:shd w:val="clear" w:color="auto" w:fill="auto"/>
          </w:tcPr>
          <w:p w14:paraId="25D0DEC3" w14:textId="77777777" w:rsidR="00477BE5" w:rsidRPr="005A4DDD" w:rsidRDefault="005A7FC7" w:rsidP="005A4DDD">
            <w:pPr>
              <w:pStyle w:val="TableParagraph"/>
              <w:spacing w:before="102"/>
              <w:ind w:right="105"/>
              <w:jc w:val="center"/>
              <w:rPr>
                <w:sz w:val="18"/>
              </w:rPr>
            </w:pPr>
            <w:r w:rsidRPr="005A4DDD">
              <w:rPr>
                <w:sz w:val="18"/>
              </w:rPr>
              <w:t>5</w:t>
            </w:r>
          </w:p>
        </w:tc>
        <w:tc>
          <w:tcPr>
            <w:tcW w:w="590" w:type="dxa"/>
            <w:shd w:val="clear" w:color="auto" w:fill="auto"/>
          </w:tcPr>
          <w:p w14:paraId="58FE94B6" w14:textId="77777777" w:rsidR="00477BE5" w:rsidRPr="005A4DDD" w:rsidRDefault="005A7FC7" w:rsidP="005A4DDD">
            <w:pPr>
              <w:pStyle w:val="TableParagraph"/>
              <w:spacing w:before="102"/>
              <w:ind w:right="85"/>
              <w:jc w:val="center"/>
              <w:rPr>
                <w:sz w:val="18"/>
              </w:rPr>
            </w:pPr>
            <w:r w:rsidRPr="005A4DDD">
              <w:rPr>
                <w:sz w:val="18"/>
              </w:rPr>
              <w:t>5</w:t>
            </w:r>
          </w:p>
        </w:tc>
        <w:tc>
          <w:tcPr>
            <w:tcW w:w="480" w:type="dxa"/>
            <w:shd w:val="clear" w:color="auto" w:fill="auto"/>
          </w:tcPr>
          <w:p w14:paraId="399BFAF6" w14:textId="77777777" w:rsidR="00477BE5" w:rsidRPr="005A4DDD" w:rsidRDefault="005A7FC7" w:rsidP="005A4DDD">
            <w:pPr>
              <w:pStyle w:val="TableParagraph"/>
              <w:spacing w:before="102"/>
              <w:ind w:right="147"/>
              <w:jc w:val="center"/>
              <w:rPr>
                <w:sz w:val="18"/>
              </w:rPr>
            </w:pPr>
            <w:r w:rsidRPr="005A4DDD">
              <w:rPr>
                <w:sz w:val="18"/>
              </w:rPr>
              <w:t>5</w:t>
            </w:r>
          </w:p>
        </w:tc>
        <w:tc>
          <w:tcPr>
            <w:tcW w:w="600" w:type="dxa"/>
            <w:shd w:val="clear" w:color="auto" w:fill="auto"/>
          </w:tcPr>
          <w:p w14:paraId="2FF777F9" w14:textId="77777777" w:rsidR="00477BE5" w:rsidRPr="005A4DDD" w:rsidRDefault="005A7FC7" w:rsidP="005A4DDD">
            <w:pPr>
              <w:pStyle w:val="TableParagraph"/>
              <w:spacing w:before="102"/>
              <w:ind w:right="123"/>
              <w:jc w:val="center"/>
              <w:rPr>
                <w:sz w:val="18"/>
              </w:rPr>
            </w:pPr>
            <w:r w:rsidRPr="005A4DDD">
              <w:rPr>
                <w:sz w:val="18"/>
              </w:rPr>
              <w:t>5</w:t>
            </w:r>
          </w:p>
        </w:tc>
        <w:tc>
          <w:tcPr>
            <w:tcW w:w="580" w:type="dxa"/>
            <w:shd w:val="clear" w:color="auto" w:fill="auto"/>
          </w:tcPr>
          <w:p w14:paraId="43C265AC" w14:textId="77777777" w:rsidR="00477BE5" w:rsidRPr="005A4DDD" w:rsidRDefault="005A7FC7" w:rsidP="005A4DDD">
            <w:pPr>
              <w:pStyle w:val="TableParagraph"/>
              <w:spacing w:before="102"/>
              <w:ind w:left="167"/>
              <w:rPr>
                <w:sz w:val="18"/>
              </w:rPr>
            </w:pPr>
            <w:r w:rsidRPr="005A4DDD">
              <w:rPr>
                <w:sz w:val="18"/>
              </w:rPr>
              <w:t>5</w:t>
            </w:r>
          </w:p>
        </w:tc>
        <w:tc>
          <w:tcPr>
            <w:tcW w:w="580" w:type="dxa"/>
            <w:shd w:val="clear" w:color="auto" w:fill="auto"/>
          </w:tcPr>
          <w:p w14:paraId="13C345A3" w14:textId="77777777" w:rsidR="00477BE5" w:rsidRPr="005A4DDD" w:rsidRDefault="005A7FC7" w:rsidP="005A4DDD">
            <w:pPr>
              <w:pStyle w:val="TableParagraph"/>
              <w:spacing w:before="102"/>
              <w:ind w:right="101"/>
              <w:jc w:val="center"/>
              <w:rPr>
                <w:sz w:val="18"/>
              </w:rPr>
            </w:pPr>
            <w:r w:rsidRPr="005A4DDD">
              <w:rPr>
                <w:sz w:val="18"/>
              </w:rPr>
              <w:t>5</w:t>
            </w:r>
          </w:p>
        </w:tc>
        <w:tc>
          <w:tcPr>
            <w:tcW w:w="599" w:type="dxa"/>
            <w:shd w:val="clear" w:color="auto" w:fill="auto"/>
          </w:tcPr>
          <w:p w14:paraId="45534300" w14:textId="77777777" w:rsidR="00477BE5" w:rsidRPr="005A4DDD" w:rsidRDefault="005A7FC7" w:rsidP="005A4DDD">
            <w:pPr>
              <w:pStyle w:val="TableParagraph"/>
              <w:spacing w:before="102"/>
              <w:ind w:right="118"/>
              <w:jc w:val="center"/>
              <w:rPr>
                <w:sz w:val="18"/>
              </w:rPr>
            </w:pPr>
            <w:r w:rsidRPr="005A4DDD">
              <w:rPr>
                <w:sz w:val="18"/>
              </w:rPr>
              <w:t>5</w:t>
            </w:r>
          </w:p>
        </w:tc>
        <w:tc>
          <w:tcPr>
            <w:tcW w:w="611" w:type="dxa"/>
            <w:shd w:val="clear" w:color="auto" w:fill="auto"/>
          </w:tcPr>
          <w:p w14:paraId="263E271A" w14:textId="77777777" w:rsidR="00477BE5" w:rsidRPr="005A4DDD" w:rsidRDefault="005A7FC7" w:rsidP="005A4DDD">
            <w:pPr>
              <w:pStyle w:val="TableParagraph"/>
              <w:spacing w:before="102"/>
              <w:ind w:right="32"/>
              <w:jc w:val="center"/>
              <w:rPr>
                <w:sz w:val="18"/>
              </w:rPr>
            </w:pPr>
            <w:r w:rsidRPr="005A4DDD">
              <w:rPr>
                <w:sz w:val="18"/>
              </w:rPr>
              <w:t>5</w:t>
            </w:r>
          </w:p>
        </w:tc>
      </w:tr>
      <w:tr w:rsidR="00477BE5" w:rsidRPr="00D014C4" w14:paraId="0DE2C8D3" w14:textId="77777777" w:rsidTr="005A4DDD">
        <w:trPr>
          <w:trHeight w:val="349"/>
        </w:trPr>
        <w:tc>
          <w:tcPr>
            <w:tcW w:w="730" w:type="dxa"/>
            <w:shd w:val="clear" w:color="auto" w:fill="auto"/>
          </w:tcPr>
          <w:p w14:paraId="6A5EDAE5" w14:textId="77777777" w:rsidR="00477BE5" w:rsidRPr="005A4DDD" w:rsidRDefault="005A7FC7" w:rsidP="005A4DDD">
            <w:pPr>
              <w:pStyle w:val="TableParagraph"/>
              <w:spacing w:before="105"/>
              <w:ind w:left="168" w:right="192"/>
              <w:jc w:val="center"/>
              <w:rPr>
                <w:b/>
                <w:sz w:val="16"/>
              </w:rPr>
            </w:pPr>
            <w:r w:rsidRPr="005A4DDD">
              <w:rPr>
                <w:b/>
                <w:sz w:val="16"/>
              </w:rPr>
              <w:t>ÖÇ5</w:t>
            </w:r>
          </w:p>
        </w:tc>
        <w:tc>
          <w:tcPr>
            <w:tcW w:w="499" w:type="dxa"/>
            <w:shd w:val="clear" w:color="auto" w:fill="auto"/>
          </w:tcPr>
          <w:p w14:paraId="54006D70" w14:textId="77777777" w:rsidR="00477BE5" w:rsidRPr="005A4DDD" w:rsidRDefault="005A7FC7" w:rsidP="005A4DDD">
            <w:pPr>
              <w:pStyle w:val="TableParagraph"/>
              <w:spacing w:before="105"/>
              <w:ind w:right="112"/>
              <w:jc w:val="center"/>
              <w:rPr>
                <w:sz w:val="18"/>
              </w:rPr>
            </w:pPr>
            <w:r w:rsidRPr="005A4DDD">
              <w:rPr>
                <w:sz w:val="18"/>
              </w:rPr>
              <w:t>5</w:t>
            </w:r>
          </w:p>
        </w:tc>
        <w:tc>
          <w:tcPr>
            <w:tcW w:w="499" w:type="dxa"/>
            <w:shd w:val="clear" w:color="auto" w:fill="auto"/>
          </w:tcPr>
          <w:p w14:paraId="2F735142" w14:textId="77777777" w:rsidR="00477BE5" w:rsidRPr="005A4DDD" w:rsidRDefault="005A7FC7" w:rsidP="005A4DDD">
            <w:pPr>
              <w:pStyle w:val="TableParagraph"/>
              <w:spacing w:before="105"/>
              <w:ind w:right="112"/>
              <w:jc w:val="center"/>
              <w:rPr>
                <w:sz w:val="18"/>
              </w:rPr>
            </w:pPr>
            <w:r w:rsidRPr="005A4DDD">
              <w:rPr>
                <w:sz w:val="18"/>
              </w:rPr>
              <w:t>5</w:t>
            </w:r>
          </w:p>
        </w:tc>
        <w:tc>
          <w:tcPr>
            <w:tcW w:w="499" w:type="dxa"/>
            <w:shd w:val="clear" w:color="auto" w:fill="auto"/>
          </w:tcPr>
          <w:p w14:paraId="76011635" w14:textId="77777777" w:rsidR="00477BE5" w:rsidRPr="005A4DDD" w:rsidRDefault="005A7FC7" w:rsidP="005A4DDD">
            <w:pPr>
              <w:pStyle w:val="TableParagraph"/>
              <w:spacing w:before="105"/>
              <w:ind w:right="102"/>
              <w:jc w:val="center"/>
              <w:rPr>
                <w:sz w:val="18"/>
              </w:rPr>
            </w:pPr>
            <w:r w:rsidRPr="005A4DDD">
              <w:rPr>
                <w:sz w:val="18"/>
              </w:rPr>
              <w:t>5</w:t>
            </w:r>
          </w:p>
        </w:tc>
        <w:tc>
          <w:tcPr>
            <w:tcW w:w="504" w:type="dxa"/>
            <w:shd w:val="clear" w:color="auto" w:fill="auto"/>
          </w:tcPr>
          <w:p w14:paraId="22BDE92A" w14:textId="77777777" w:rsidR="00477BE5" w:rsidRPr="005A4DDD" w:rsidRDefault="005A7FC7" w:rsidP="005A4DDD">
            <w:pPr>
              <w:pStyle w:val="TableParagraph"/>
              <w:spacing w:before="105"/>
              <w:ind w:right="107"/>
              <w:jc w:val="center"/>
              <w:rPr>
                <w:sz w:val="18"/>
              </w:rPr>
            </w:pPr>
            <w:r w:rsidRPr="005A4DDD">
              <w:rPr>
                <w:sz w:val="18"/>
              </w:rPr>
              <w:t>5</w:t>
            </w:r>
          </w:p>
        </w:tc>
        <w:tc>
          <w:tcPr>
            <w:tcW w:w="509" w:type="dxa"/>
            <w:shd w:val="clear" w:color="auto" w:fill="auto"/>
          </w:tcPr>
          <w:p w14:paraId="6AA6B81D" w14:textId="77777777" w:rsidR="00477BE5" w:rsidRPr="005A4DDD" w:rsidRDefault="005A7FC7" w:rsidP="005A4DDD">
            <w:pPr>
              <w:pStyle w:val="TableParagraph"/>
              <w:spacing w:before="105"/>
              <w:ind w:right="121"/>
              <w:jc w:val="center"/>
              <w:rPr>
                <w:sz w:val="18"/>
              </w:rPr>
            </w:pPr>
            <w:r w:rsidRPr="005A4DDD">
              <w:rPr>
                <w:sz w:val="18"/>
              </w:rPr>
              <w:t>5</w:t>
            </w:r>
          </w:p>
        </w:tc>
        <w:tc>
          <w:tcPr>
            <w:tcW w:w="499" w:type="dxa"/>
            <w:shd w:val="clear" w:color="auto" w:fill="auto"/>
          </w:tcPr>
          <w:p w14:paraId="18F211CB" w14:textId="77777777" w:rsidR="00477BE5" w:rsidRPr="005A4DDD" w:rsidRDefault="005A7FC7" w:rsidP="005A4DDD">
            <w:pPr>
              <w:pStyle w:val="TableParagraph"/>
              <w:spacing w:before="105"/>
              <w:ind w:right="110"/>
              <w:jc w:val="center"/>
              <w:rPr>
                <w:sz w:val="18"/>
              </w:rPr>
            </w:pPr>
            <w:r w:rsidRPr="005A4DDD">
              <w:rPr>
                <w:sz w:val="18"/>
              </w:rPr>
              <w:t>5</w:t>
            </w:r>
          </w:p>
        </w:tc>
        <w:tc>
          <w:tcPr>
            <w:tcW w:w="427" w:type="dxa"/>
            <w:shd w:val="clear" w:color="auto" w:fill="auto"/>
          </w:tcPr>
          <w:p w14:paraId="19A169BF" w14:textId="77777777" w:rsidR="00477BE5" w:rsidRPr="005A4DDD" w:rsidRDefault="005A7FC7" w:rsidP="005A4DDD">
            <w:pPr>
              <w:pStyle w:val="TableParagraph"/>
              <w:spacing w:before="105"/>
              <w:ind w:right="105"/>
              <w:jc w:val="center"/>
              <w:rPr>
                <w:sz w:val="18"/>
              </w:rPr>
            </w:pPr>
            <w:r w:rsidRPr="005A4DDD">
              <w:rPr>
                <w:sz w:val="18"/>
              </w:rPr>
              <w:t>5</w:t>
            </w:r>
          </w:p>
        </w:tc>
        <w:tc>
          <w:tcPr>
            <w:tcW w:w="590" w:type="dxa"/>
            <w:shd w:val="clear" w:color="auto" w:fill="auto"/>
          </w:tcPr>
          <w:p w14:paraId="6062856C" w14:textId="77777777" w:rsidR="00477BE5" w:rsidRPr="005A4DDD" w:rsidRDefault="005A7FC7" w:rsidP="005A4DDD">
            <w:pPr>
              <w:pStyle w:val="TableParagraph"/>
              <w:spacing w:before="105"/>
              <w:ind w:right="85"/>
              <w:jc w:val="center"/>
              <w:rPr>
                <w:sz w:val="18"/>
              </w:rPr>
            </w:pPr>
            <w:r w:rsidRPr="005A4DDD">
              <w:rPr>
                <w:sz w:val="18"/>
              </w:rPr>
              <w:t>5</w:t>
            </w:r>
          </w:p>
        </w:tc>
        <w:tc>
          <w:tcPr>
            <w:tcW w:w="480" w:type="dxa"/>
            <w:shd w:val="clear" w:color="auto" w:fill="auto"/>
          </w:tcPr>
          <w:p w14:paraId="3EA5738D" w14:textId="77777777" w:rsidR="00477BE5" w:rsidRPr="005A4DDD" w:rsidRDefault="005A7FC7" w:rsidP="005A4DDD">
            <w:pPr>
              <w:pStyle w:val="TableParagraph"/>
              <w:spacing w:before="105"/>
              <w:ind w:right="147"/>
              <w:jc w:val="center"/>
              <w:rPr>
                <w:sz w:val="18"/>
              </w:rPr>
            </w:pPr>
            <w:r w:rsidRPr="005A4DDD">
              <w:rPr>
                <w:sz w:val="18"/>
              </w:rPr>
              <w:t>5</w:t>
            </w:r>
          </w:p>
        </w:tc>
        <w:tc>
          <w:tcPr>
            <w:tcW w:w="600" w:type="dxa"/>
            <w:shd w:val="clear" w:color="auto" w:fill="auto"/>
          </w:tcPr>
          <w:p w14:paraId="6C4EB09A" w14:textId="77777777" w:rsidR="00477BE5" w:rsidRPr="005A4DDD" w:rsidRDefault="005A7FC7" w:rsidP="005A4DDD">
            <w:pPr>
              <w:pStyle w:val="TableParagraph"/>
              <w:spacing w:before="105"/>
              <w:ind w:right="123"/>
              <w:jc w:val="center"/>
              <w:rPr>
                <w:sz w:val="18"/>
              </w:rPr>
            </w:pPr>
            <w:r w:rsidRPr="005A4DDD">
              <w:rPr>
                <w:sz w:val="18"/>
              </w:rPr>
              <w:t>5</w:t>
            </w:r>
          </w:p>
        </w:tc>
        <w:tc>
          <w:tcPr>
            <w:tcW w:w="580" w:type="dxa"/>
            <w:shd w:val="clear" w:color="auto" w:fill="auto"/>
          </w:tcPr>
          <w:p w14:paraId="21D9EF9F" w14:textId="77777777" w:rsidR="00477BE5" w:rsidRPr="005A4DDD" w:rsidRDefault="005A7FC7" w:rsidP="005A4DDD">
            <w:pPr>
              <w:pStyle w:val="TableParagraph"/>
              <w:spacing w:before="105"/>
              <w:ind w:left="167"/>
              <w:rPr>
                <w:sz w:val="18"/>
              </w:rPr>
            </w:pPr>
            <w:r w:rsidRPr="005A4DDD">
              <w:rPr>
                <w:sz w:val="18"/>
              </w:rPr>
              <w:t>5</w:t>
            </w:r>
          </w:p>
        </w:tc>
        <w:tc>
          <w:tcPr>
            <w:tcW w:w="580" w:type="dxa"/>
            <w:shd w:val="clear" w:color="auto" w:fill="auto"/>
          </w:tcPr>
          <w:p w14:paraId="40CA5AFD" w14:textId="77777777" w:rsidR="00477BE5" w:rsidRPr="005A4DDD" w:rsidRDefault="005A7FC7" w:rsidP="005A4DDD">
            <w:pPr>
              <w:pStyle w:val="TableParagraph"/>
              <w:spacing w:before="105"/>
              <w:ind w:right="101"/>
              <w:jc w:val="center"/>
              <w:rPr>
                <w:sz w:val="18"/>
              </w:rPr>
            </w:pPr>
            <w:r w:rsidRPr="005A4DDD">
              <w:rPr>
                <w:sz w:val="18"/>
              </w:rPr>
              <w:t>5</w:t>
            </w:r>
          </w:p>
        </w:tc>
        <w:tc>
          <w:tcPr>
            <w:tcW w:w="599" w:type="dxa"/>
            <w:shd w:val="clear" w:color="auto" w:fill="auto"/>
          </w:tcPr>
          <w:p w14:paraId="2E11668A" w14:textId="77777777" w:rsidR="00477BE5" w:rsidRPr="005A4DDD" w:rsidRDefault="005A7FC7" w:rsidP="005A4DDD">
            <w:pPr>
              <w:pStyle w:val="TableParagraph"/>
              <w:spacing w:before="105"/>
              <w:ind w:right="118"/>
              <w:jc w:val="center"/>
              <w:rPr>
                <w:sz w:val="18"/>
              </w:rPr>
            </w:pPr>
            <w:r w:rsidRPr="005A4DDD">
              <w:rPr>
                <w:sz w:val="18"/>
              </w:rPr>
              <w:t>5</w:t>
            </w:r>
          </w:p>
        </w:tc>
        <w:tc>
          <w:tcPr>
            <w:tcW w:w="611" w:type="dxa"/>
            <w:shd w:val="clear" w:color="auto" w:fill="auto"/>
          </w:tcPr>
          <w:p w14:paraId="6C9792AC" w14:textId="77777777" w:rsidR="00477BE5" w:rsidRPr="005A4DDD" w:rsidRDefault="005A7FC7" w:rsidP="005A4DDD">
            <w:pPr>
              <w:pStyle w:val="TableParagraph"/>
              <w:spacing w:before="105"/>
              <w:ind w:right="32"/>
              <w:jc w:val="center"/>
              <w:rPr>
                <w:sz w:val="18"/>
              </w:rPr>
            </w:pPr>
            <w:r w:rsidRPr="005A4DDD">
              <w:rPr>
                <w:sz w:val="18"/>
              </w:rPr>
              <w:t>5</w:t>
            </w:r>
          </w:p>
        </w:tc>
      </w:tr>
      <w:tr w:rsidR="00477BE5" w:rsidRPr="00D014C4" w14:paraId="1970A849" w14:textId="77777777" w:rsidTr="005A4DDD">
        <w:trPr>
          <w:trHeight w:val="342"/>
        </w:trPr>
        <w:tc>
          <w:tcPr>
            <w:tcW w:w="8206" w:type="dxa"/>
            <w:gridSpan w:val="15"/>
            <w:shd w:val="clear" w:color="auto" w:fill="auto"/>
          </w:tcPr>
          <w:p w14:paraId="503EEF56" w14:textId="77777777" w:rsidR="00477BE5" w:rsidRPr="005A4DDD" w:rsidRDefault="005A7FC7" w:rsidP="005A4DDD">
            <w:pPr>
              <w:pStyle w:val="TableParagraph"/>
              <w:spacing w:before="102"/>
              <w:ind w:left="2502" w:right="2446"/>
              <w:jc w:val="center"/>
              <w:rPr>
                <w:b/>
                <w:sz w:val="18"/>
              </w:rPr>
            </w:pPr>
            <w:r w:rsidRPr="005A4DDD">
              <w:rPr>
                <w:b/>
                <w:sz w:val="18"/>
              </w:rPr>
              <w:t>ÖK: Öğrenme Çıktıları PÇ: Program Çıktıları</w:t>
            </w:r>
          </w:p>
        </w:tc>
      </w:tr>
      <w:tr w:rsidR="00477BE5" w:rsidRPr="00D014C4" w14:paraId="77184BC3" w14:textId="77777777" w:rsidTr="005A4DDD">
        <w:trPr>
          <w:trHeight w:val="536"/>
        </w:trPr>
        <w:tc>
          <w:tcPr>
            <w:tcW w:w="730" w:type="dxa"/>
            <w:shd w:val="clear" w:color="auto" w:fill="auto"/>
          </w:tcPr>
          <w:p w14:paraId="11F4BD88" w14:textId="77777777" w:rsidR="00477BE5" w:rsidRPr="005A4DDD" w:rsidRDefault="005A7FC7" w:rsidP="005A4DDD">
            <w:pPr>
              <w:pStyle w:val="TableParagraph"/>
              <w:spacing w:before="18"/>
              <w:ind w:left="160"/>
              <w:rPr>
                <w:b/>
                <w:sz w:val="18"/>
              </w:rPr>
            </w:pPr>
            <w:r w:rsidRPr="005A4DDD">
              <w:rPr>
                <w:b/>
                <w:spacing w:val="-8"/>
                <w:sz w:val="18"/>
              </w:rPr>
              <w:t>Katkı</w:t>
            </w:r>
          </w:p>
          <w:p w14:paraId="7517C90B" w14:textId="77777777" w:rsidR="00477BE5" w:rsidRPr="005A4DDD" w:rsidRDefault="005A7FC7" w:rsidP="005A4DDD">
            <w:pPr>
              <w:pStyle w:val="TableParagraph"/>
              <w:spacing w:before="42"/>
              <w:ind w:left="97"/>
              <w:rPr>
                <w:b/>
                <w:sz w:val="18"/>
              </w:rPr>
            </w:pPr>
            <w:r w:rsidRPr="005A4DDD">
              <w:rPr>
                <w:b/>
                <w:spacing w:val="-6"/>
                <w:sz w:val="18"/>
              </w:rPr>
              <w:t>Düzeyi</w:t>
            </w:r>
          </w:p>
        </w:tc>
        <w:tc>
          <w:tcPr>
            <w:tcW w:w="1497" w:type="dxa"/>
            <w:gridSpan w:val="3"/>
            <w:shd w:val="clear" w:color="auto" w:fill="auto"/>
          </w:tcPr>
          <w:p w14:paraId="2C88A581" w14:textId="77777777" w:rsidR="00477BE5" w:rsidRPr="005A4DDD" w:rsidRDefault="00477BE5" w:rsidP="005A4DDD">
            <w:pPr>
              <w:pStyle w:val="TableParagraph"/>
              <w:spacing w:before="5"/>
              <w:rPr>
                <w:b/>
                <w:sz w:val="16"/>
              </w:rPr>
            </w:pPr>
          </w:p>
          <w:p w14:paraId="11421F1B" w14:textId="77777777" w:rsidR="00477BE5" w:rsidRPr="005A4DDD" w:rsidRDefault="005A7FC7" w:rsidP="005A4DDD">
            <w:pPr>
              <w:pStyle w:val="TableParagraph"/>
              <w:ind w:left="266"/>
              <w:rPr>
                <w:b/>
                <w:sz w:val="18"/>
              </w:rPr>
            </w:pPr>
            <w:r w:rsidRPr="005A4DDD">
              <w:rPr>
                <w:b/>
                <w:sz w:val="18"/>
              </w:rPr>
              <w:t>1 Çok Düşük</w:t>
            </w:r>
          </w:p>
        </w:tc>
        <w:tc>
          <w:tcPr>
            <w:tcW w:w="1013" w:type="dxa"/>
            <w:gridSpan w:val="2"/>
            <w:shd w:val="clear" w:color="auto" w:fill="auto"/>
          </w:tcPr>
          <w:p w14:paraId="30B00F19" w14:textId="77777777" w:rsidR="00477BE5" w:rsidRPr="005A4DDD" w:rsidRDefault="00477BE5" w:rsidP="005A4DDD">
            <w:pPr>
              <w:pStyle w:val="TableParagraph"/>
              <w:spacing w:before="5"/>
              <w:rPr>
                <w:b/>
                <w:sz w:val="16"/>
              </w:rPr>
            </w:pPr>
          </w:p>
          <w:p w14:paraId="6D400613" w14:textId="77777777" w:rsidR="00477BE5" w:rsidRPr="005A4DDD" w:rsidRDefault="005A7FC7" w:rsidP="005A4DDD">
            <w:pPr>
              <w:pStyle w:val="TableParagraph"/>
              <w:ind w:left="175"/>
              <w:rPr>
                <w:b/>
                <w:sz w:val="18"/>
              </w:rPr>
            </w:pPr>
            <w:r w:rsidRPr="005A4DDD">
              <w:rPr>
                <w:b/>
                <w:sz w:val="18"/>
              </w:rPr>
              <w:t>2 Düşük</w:t>
            </w:r>
          </w:p>
        </w:tc>
        <w:tc>
          <w:tcPr>
            <w:tcW w:w="1516" w:type="dxa"/>
            <w:gridSpan w:val="3"/>
            <w:shd w:val="clear" w:color="auto" w:fill="auto"/>
          </w:tcPr>
          <w:p w14:paraId="4C35F87E" w14:textId="77777777" w:rsidR="00477BE5" w:rsidRPr="005A4DDD" w:rsidRDefault="00477BE5" w:rsidP="005A4DDD">
            <w:pPr>
              <w:pStyle w:val="TableParagraph"/>
              <w:spacing w:before="5"/>
              <w:rPr>
                <w:b/>
                <w:sz w:val="16"/>
              </w:rPr>
            </w:pPr>
          </w:p>
          <w:p w14:paraId="4D8AE1B3" w14:textId="77777777" w:rsidR="00477BE5" w:rsidRPr="005A4DDD" w:rsidRDefault="005A7FC7" w:rsidP="005A4DDD">
            <w:pPr>
              <w:pStyle w:val="TableParagraph"/>
              <w:ind w:left="487"/>
              <w:rPr>
                <w:b/>
                <w:sz w:val="18"/>
              </w:rPr>
            </w:pPr>
            <w:r w:rsidRPr="005A4DDD">
              <w:rPr>
                <w:b/>
                <w:sz w:val="18"/>
              </w:rPr>
              <w:t>3 Orta</w:t>
            </w:r>
          </w:p>
        </w:tc>
        <w:tc>
          <w:tcPr>
            <w:tcW w:w="1660" w:type="dxa"/>
            <w:gridSpan w:val="3"/>
            <w:shd w:val="clear" w:color="auto" w:fill="auto"/>
          </w:tcPr>
          <w:p w14:paraId="64016764" w14:textId="77777777" w:rsidR="00477BE5" w:rsidRPr="005A4DDD" w:rsidRDefault="00477BE5" w:rsidP="005A4DDD">
            <w:pPr>
              <w:pStyle w:val="TableParagraph"/>
              <w:spacing w:before="5"/>
              <w:rPr>
                <w:b/>
                <w:sz w:val="16"/>
              </w:rPr>
            </w:pPr>
          </w:p>
          <w:p w14:paraId="24E85F97" w14:textId="77777777" w:rsidR="00477BE5" w:rsidRPr="005A4DDD" w:rsidRDefault="005A7FC7" w:rsidP="005A4DDD">
            <w:pPr>
              <w:pStyle w:val="TableParagraph"/>
              <w:ind w:left="474"/>
              <w:rPr>
                <w:b/>
                <w:sz w:val="18"/>
              </w:rPr>
            </w:pPr>
            <w:r w:rsidRPr="005A4DDD">
              <w:rPr>
                <w:b/>
                <w:sz w:val="18"/>
              </w:rPr>
              <w:t>4 Yüksek</w:t>
            </w:r>
          </w:p>
        </w:tc>
        <w:tc>
          <w:tcPr>
            <w:tcW w:w="1790" w:type="dxa"/>
            <w:gridSpan w:val="3"/>
            <w:shd w:val="clear" w:color="auto" w:fill="auto"/>
          </w:tcPr>
          <w:p w14:paraId="01A7EBCA" w14:textId="77777777" w:rsidR="00477BE5" w:rsidRPr="005A4DDD" w:rsidRDefault="00477BE5" w:rsidP="005A4DDD">
            <w:pPr>
              <w:pStyle w:val="TableParagraph"/>
              <w:spacing w:before="5"/>
              <w:rPr>
                <w:b/>
                <w:sz w:val="16"/>
              </w:rPr>
            </w:pPr>
          </w:p>
          <w:p w14:paraId="220D663F" w14:textId="77777777" w:rsidR="00477BE5" w:rsidRPr="005A4DDD" w:rsidRDefault="005A7FC7" w:rsidP="005A4DDD">
            <w:pPr>
              <w:pStyle w:val="TableParagraph"/>
              <w:ind w:left="369"/>
              <w:rPr>
                <w:b/>
                <w:sz w:val="18"/>
              </w:rPr>
            </w:pPr>
            <w:r w:rsidRPr="005A4DDD">
              <w:rPr>
                <w:b/>
                <w:sz w:val="18"/>
              </w:rPr>
              <w:t>5 Çok Yüksek</w:t>
            </w:r>
          </w:p>
        </w:tc>
      </w:tr>
    </w:tbl>
    <w:p w14:paraId="7A1F6B1D" w14:textId="77777777" w:rsidR="00477BE5" w:rsidRPr="00D014C4" w:rsidRDefault="00477BE5">
      <w:pPr>
        <w:rPr>
          <w:b/>
          <w:sz w:val="20"/>
        </w:rPr>
      </w:pPr>
    </w:p>
    <w:p w14:paraId="225D3617" w14:textId="77777777" w:rsidR="00477BE5" w:rsidRPr="00D014C4" w:rsidRDefault="00477BE5">
      <w:pPr>
        <w:spacing w:before="1"/>
        <w:rPr>
          <w:b/>
          <w:sz w:val="28"/>
        </w:rPr>
      </w:pPr>
    </w:p>
    <w:p w14:paraId="6CF0E240" w14:textId="77777777" w:rsidR="00477BE5" w:rsidRPr="00D014C4" w:rsidRDefault="005A7FC7">
      <w:pPr>
        <w:pStyle w:val="GvdeMetni"/>
        <w:spacing w:before="56"/>
        <w:ind w:left="2891"/>
      </w:pPr>
      <w:r w:rsidRPr="00D014C4">
        <w:t>Program Çıktıları ve İlgili Dersin İlişkisi</w:t>
      </w:r>
    </w:p>
    <w:p w14:paraId="70249F8B" w14:textId="77777777" w:rsidR="00477BE5" w:rsidRPr="00D014C4" w:rsidRDefault="00477BE5">
      <w:pPr>
        <w:pStyle w:val="GvdeMetni"/>
        <w:spacing w:before="1" w:after="1"/>
        <w:rPr>
          <w:sz w:val="19"/>
        </w:rPr>
      </w:pP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9"/>
        <w:gridCol w:w="499"/>
        <w:gridCol w:w="499"/>
        <w:gridCol w:w="499"/>
        <w:gridCol w:w="504"/>
        <w:gridCol w:w="508"/>
        <w:gridCol w:w="498"/>
        <w:gridCol w:w="498"/>
        <w:gridCol w:w="534"/>
        <w:gridCol w:w="443"/>
        <w:gridCol w:w="599"/>
        <w:gridCol w:w="577"/>
        <w:gridCol w:w="599"/>
        <w:gridCol w:w="580"/>
        <w:gridCol w:w="629"/>
      </w:tblGrid>
      <w:tr w:rsidR="00477BE5" w:rsidRPr="00D014C4" w14:paraId="39FD2725" w14:textId="77777777" w:rsidTr="005A4DDD">
        <w:trPr>
          <w:trHeight w:val="503"/>
        </w:trPr>
        <w:tc>
          <w:tcPr>
            <w:tcW w:w="1449" w:type="dxa"/>
            <w:tcBorders>
              <w:left w:val="nil"/>
            </w:tcBorders>
            <w:shd w:val="clear" w:color="auto" w:fill="auto"/>
          </w:tcPr>
          <w:p w14:paraId="48097FB9" w14:textId="77777777" w:rsidR="00477BE5" w:rsidRPr="005A4DDD" w:rsidRDefault="00477BE5">
            <w:pPr>
              <w:pStyle w:val="TableParagraph"/>
              <w:rPr>
                <w:sz w:val="18"/>
              </w:rPr>
            </w:pPr>
          </w:p>
        </w:tc>
        <w:tc>
          <w:tcPr>
            <w:tcW w:w="499" w:type="dxa"/>
            <w:shd w:val="clear" w:color="auto" w:fill="auto"/>
          </w:tcPr>
          <w:p w14:paraId="2F75A929" w14:textId="77777777" w:rsidR="00477BE5" w:rsidRPr="005A4DDD" w:rsidRDefault="00477BE5" w:rsidP="005A4DDD">
            <w:pPr>
              <w:pStyle w:val="TableParagraph"/>
              <w:spacing w:before="1"/>
              <w:rPr>
                <w:b/>
                <w:sz w:val="16"/>
              </w:rPr>
            </w:pPr>
          </w:p>
          <w:p w14:paraId="4FE75246" w14:textId="77777777" w:rsidR="00477BE5" w:rsidRPr="005A4DDD" w:rsidRDefault="005A7FC7" w:rsidP="005A4DDD">
            <w:pPr>
              <w:pStyle w:val="TableParagraph"/>
              <w:ind w:right="86"/>
              <w:jc w:val="right"/>
              <w:rPr>
                <w:b/>
                <w:sz w:val="16"/>
              </w:rPr>
            </w:pPr>
            <w:r w:rsidRPr="005A4DDD">
              <w:rPr>
                <w:b/>
                <w:sz w:val="16"/>
              </w:rPr>
              <w:t>PÇ1</w:t>
            </w:r>
          </w:p>
        </w:tc>
        <w:tc>
          <w:tcPr>
            <w:tcW w:w="499" w:type="dxa"/>
            <w:shd w:val="clear" w:color="auto" w:fill="auto"/>
          </w:tcPr>
          <w:p w14:paraId="784C3319" w14:textId="77777777" w:rsidR="00477BE5" w:rsidRPr="005A4DDD" w:rsidRDefault="00477BE5" w:rsidP="005A4DDD">
            <w:pPr>
              <w:pStyle w:val="TableParagraph"/>
              <w:spacing w:before="1"/>
              <w:rPr>
                <w:b/>
                <w:sz w:val="16"/>
              </w:rPr>
            </w:pPr>
          </w:p>
          <w:p w14:paraId="1E5146F6" w14:textId="77777777" w:rsidR="00477BE5" w:rsidRPr="005A4DDD" w:rsidRDefault="005A7FC7" w:rsidP="005A4DDD">
            <w:pPr>
              <w:pStyle w:val="TableParagraph"/>
              <w:ind w:left="97" w:right="59"/>
              <w:jc w:val="center"/>
              <w:rPr>
                <w:b/>
                <w:sz w:val="16"/>
              </w:rPr>
            </w:pPr>
            <w:r w:rsidRPr="005A4DDD">
              <w:rPr>
                <w:b/>
                <w:sz w:val="16"/>
              </w:rPr>
              <w:t>PÇ2</w:t>
            </w:r>
          </w:p>
        </w:tc>
        <w:tc>
          <w:tcPr>
            <w:tcW w:w="499" w:type="dxa"/>
            <w:shd w:val="clear" w:color="auto" w:fill="auto"/>
          </w:tcPr>
          <w:p w14:paraId="2F1C0F07" w14:textId="77777777" w:rsidR="00477BE5" w:rsidRPr="005A4DDD" w:rsidRDefault="00477BE5" w:rsidP="005A4DDD">
            <w:pPr>
              <w:pStyle w:val="TableParagraph"/>
              <w:spacing w:before="1"/>
              <w:rPr>
                <w:b/>
                <w:sz w:val="16"/>
              </w:rPr>
            </w:pPr>
          </w:p>
          <w:p w14:paraId="62795A34" w14:textId="77777777" w:rsidR="00477BE5" w:rsidRPr="005A4DDD" w:rsidRDefault="005A7FC7" w:rsidP="005A4DDD">
            <w:pPr>
              <w:pStyle w:val="TableParagraph"/>
              <w:ind w:right="90"/>
              <w:jc w:val="right"/>
              <w:rPr>
                <w:b/>
                <w:sz w:val="16"/>
              </w:rPr>
            </w:pPr>
            <w:r w:rsidRPr="005A4DDD">
              <w:rPr>
                <w:b/>
                <w:sz w:val="16"/>
              </w:rPr>
              <w:t>PÇ3</w:t>
            </w:r>
          </w:p>
        </w:tc>
        <w:tc>
          <w:tcPr>
            <w:tcW w:w="504" w:type="dxa"/>
            <w:shd w:val="clear" w:color="auto" w:fill="auto"/>
          </w:tcPr>
          <w:p w14:paraId="648674D9" w14:textId="77777777" w:rsidR="00477BE5" w:rsidRPr="005A4DDD" w:rsidRDefault="00477BE5" w:rsidP="005A4DDD">
            <w:pPr>
              <w:pStyle w:val="TableParagraph"/>
              <w:spacing w:before="1"/>
              <w:rPr>
                <w:b/>
                <w:sz w:val="16"/>
              </w:rPr>
            </w:pPr>
          </w:p>
          <w:p w14:paraId="153DA19F" w14:textId="77777777" w:rsidR="00477BE5" w:rsidRPr="005A4DDD" w:rsidRDefault="005A7FC7" w:rsidP="005A4DDD">
            <w:pPr>
              <w:pStyle w:val="TableParagraph"/>
              <w:ind w:left="117"/>
              <w:rPr>
                <w:b/>
                <w:sz w:val="16"/>
              </w:rPr>
            </w:pPr>
            <w:r w:rsidRPr="005A4DDD">
              <w:rPr>
                <w:b/>
                <w:sz w:val="16"/>
              </w:rPr>
              <w:t>PÇ4</w:t>
            </w:r>
          </w:p>
        </w:tc>
        <w:tc>
          <w:tcPr>
            <w:tcW w:w="508" w:type="dxa"/>
            <w:shd w:val="clear" w:color="auto" w:fill="auto"/>
          </w:tcPr>
          <w:p w14:paraId="786DFCBE" w14:textId="77777777" w:rsidR="00477BE5" w:rsidRPr="005A4DDD" w:rsidRDefault="00477BE5" w:rsidP="005A4DDD">
            <w:pPr>
              <w:pStyle w:val="TableParagraph"/>
              <w:spacing w:before="1"/>
              <w:rPr>
                <w:b/>
                <w:sz w:val="16"/>
              </w:rPr>
            </w:pPr>
          </w:p>
          <w:p w14:paraId="2E85F6C4" w14:textId="77777777" w:rsidR="00477BE5" w:rsidRPr="005A4DDD" w:rsidRDefault="005A7FC7" w:rsidP="005A4DDD">
            <w:pPr>
              <w:pStyle w:val="TableParagraph"/>
              <w:ind w:right="108"/>
              <w:jc w:val="right"/>
              <w:rPr>
                <w:b/>
                <w:sz w:val="16"/>
              </w:rPr>
            </w:pPr>
            <w:r w:rsidRPr="005A4DDD">
              <w:rPr>
                <w:b/>
                <w:sz w:val="16"/>
              </w:rPr>
              <w:t>PÇ5</w:t>
            </w:r>
          </w:p>
        </w:tc>
        <w:tc>
          <w:tcPr>
            <w:tcW w:w="498" w:type="dxa"/>
            <w:shd w:val="clear" w:color="auto" w:fill="auto"/>
          </w:tcPr>
          <w:p w14:paraId="64588CDA" w14:textId="77777777" w:rsidR="00477BE5" w:rsidRPr="005A4DDD" w:rsidRDefault="00477BE5" w:rsidP="005A4DDD">
            <w:pPr>
              <w:pStyle w:val="TableParagraph"/>
              <w:spacing w:before="1"/>
              <w:rPr>
                <w:b/>
                <w:sz w:val="16"/>
              </w:rPr>
            </w:pPr>
          </w:p>
          <w:p w14:paraId="34206442" w14:textId="77777777" w:rsidR="00477BE5" w:rsidRPr="005A4DDD" w:rsidRDefault="005A7FC7" w:rsidP="005A4DDD">
            <w:pPr>
              <w:pStyle w:val="TableParagraph"/>
              <w:ind w:right="102"/>
              <w:jc w:val="right"/>
              <w:rPr>
                <w:b/>
                <w:sz w:val="16"/>
              </w:rPr>
            </w:pPr>
            <w:r w:rsidRPr="005A4DDD">
              <w:rPr>
                <w:b/>
                <w:sz w:val="16"/>
              </w:rPr>
              <w:t>PÇ6</w:t>
            </w:r>
          </w:p>
        </w:tc>
        <w:tc>
          <w:tcPr>
            <w:tcW w:w="498" w:type="dxa"/>
            <w:shd w:val="clear" w:color="auto" w:fill="auto"/>
          </w:tcPr>
          <w:p w14:paraId="59B30261" w14:textId="77777777" w:rsidR="00477BE5" w:rsidRPr="005A4DDD" w:rsidRDefault="00477BE5" w:rsidP="005A4DDD">
            <w:pPr>
              <w:pStyle w:val="TableParagraph"/>
              <w:spacing w:before="1"/>
              <w:rPr>
                <w:b/>
                <w:sz w:val="16"/>
              </w:rPr>
            </w:pPr>
          </w:p>
          <w:p w14:paraId="436F2B3D" w14:textId="77777777" w:rsidR="00477BE5" w:rsidRPr="005A4DDD" w:rsidRDefault="005A7FC7" w:rsidP="005A4DDD">
            <w:pPr>
              <w:pStyle w:val="TableParagraph"/>
              <w:ind w:right="101"/>
              <w:jc w:val="right"/>
              <w:rPr>
                <w:b/>
                <w:sz w:val="16"/>
              </w:rPr>
            </w:pPr>
            <w:r w:rsidRPr="005A4DDD">
              <w:rPr>
                <w:b/>
                <w:sz w:val="16"/>
              </w:rPr>
              <w:t>PÇ7</w:t>
            </w:r>
          </w:p>
        </w:tc>
        <w:tc>
          <w:tcPr>
            <w:tcW w:w="534" w:type="dxa"/>
            <w:shd w:val="clear" w:color="auto" w:fill="auto"/>
          </w:tcPr>
          <w:p w14:paraId="1ADAA17F" w14:textId="77777777" w:rsidR="00477BE5" w:rsidRPr="005A4DDD" w:rsidRDefault="00477BE5" w:rsidP="005A4DDD">
            <w:pPr>
              <w:pStyle w:val="TableParagraph"/>
              <w:spacing w:before="1"/>
              <w:rPr>
                <w:b/>
                <w:sz w:val="16"/>
              </w:rPr>
            </w:pPr>
          </w:p>
          <w:p w14:paraId="507252E9" w14:textId="77777777" w:rsidR="00477BE5" w:rsidRPr="005A4DDD" w:rsidRDefault="005A7FC7" w:rsidP="005A4DDD">
            <w:pPr>
              <w:pStyle w:val="TableParagraph"/>
              <w:ind w:right="136"/>
              <w:jc w:val="right"/>
              <w:rPr>
                <w:b/>
                <w:sz w:val="16"/>
              </w:rPr>
            </w:pPr>
            <w:r w:rsidRPr="005A4DDD">
              <w:rPr>
                <w:b/>
                <w:sz w:val="16"/>
              </w:rPr>
              <w:t>PÇ8</w:t>
            </w:r>
          </w:p>
        </w:tc>
        <w:tc>
          <w:tcPr>
            <w:tcW w:w="443" w:type="dxa"/>
            <w:shd w:val="clear" w:color="auto" w:fill="auto"/>
          </w:tcPr>
          <w:p w14:paraId="4CE3A350" w14:textId="77777777" w:rsidR="00477BE5" w:rsidRPr="005A4DDD" w:rsidRDefault="00477BE5" w:rsidP="005A4DDD">
            <w:pPr>
              <w:pStyle w:val="TableParagraph"/>
              <w:spacing w:before="1"/>
              <w:rPr>
                <w:b/>
                <w:sz w:val="16"/>
              </w:rPr>
            </w:pPr>
          </w:p>
          <w:p w14:paraId="53FD18C4" w14:textId="77777777" w:rsidR="00477BE5" w:rsidRPr="005A4DDD" w:rsidRDefault="005A7FC7" w:rsidP="005A4DDD">
            <w:pPr>
              <w:pStyle w:val="TableParagraph"/>
              <w:ind w:right="79"/>
              <w:jc w:val="right"/>
              <w:rPr>
                <w:b/>
                <w:sz w:val="16"/>
              </w:rPr>
            </w:pPr>
            <w:r w:rsidRPr="005A4DDD">
              <w:rPr>
                <w:b/>
                <w:sz w:val="16"/>
              </w:rPr>
              <w:t>PÇ9</w:t>
            </w:r>
          </w:p>
        </w:tc>
        <w:tc>
          <w:tcPr>
            <w:tcW w:w="599" w:type="dxa"/>
            <w:shd w:val="clear" w:color="auto" w:fill="auto"/>
          </w:tcPr>
          <w:p w14:paraId="2FABF5D7" w14:textId="77777777" w:rsidR="00477BE5" w:rsidRPr="005A4DDD" w:rsidRDefault="00477BE5" w:rsidP="005A4DDD">
            <w:pPr>
              <w:pStyle w:val="TableParagraph"/>
              <w:spacing w:before="1"/>
              <w:rPr>
                <w:b/>
                <w:sz w:val="16"/>
              </w:rPr>
            </w:pPr>
          </w:p>
          <w:p w14:paraId="7302FC63" w14:textId="77777777" w:rsidR="00477BE5" w:rsidRPr="005A4DDD" w:rsidRDefault="005A7FC7" w:rsidP="005A4DDD">
            <w:pPr>
              <w:pStyle w:val="TableParagraph"/>
              <w:ind w:right="126"/>
              <w:jc w:val="right"/>
              <w:rPr>
                <w:b/>
                <w:sz w:val="16"/>
              </w:rPr>
            </w:pPr>
            <w:r w:rsidRPr="005A4DDD">
              <w:rPr>
                <w:b/>
                <w:sz w:val="16"/>
              </w:rPr>
              <w:t>PÇ10</w:t>
            </w:r>
          </w:p>
        </w:tc>
        <w:tc>
          <w:tcPr>
            <w:tcW w:w="577" w:type="dxa"/>
            <w:shd w:val="clear" w:color="auto" w:fill="auto"/>
          </w:tcPr>
          <w:p w14:paraId="54996683" w14:textId="77777777" w:rsidR="00477BE5" w:rsidRPr="005A4DDD" w:rsidRDefault="00477BE5" w:rsidP="005A4DDD">
            <w:pPr>
              <w:pStyle w:val="TableParagraph"/>
              <w:spacing w:before="1"/>
              <w:rPr>
                <w:b/>
                <w:sz w:val="16"/>
              </w:rPr>
            </w:pPr>
          </w:p>
          <w:p w14:paraId="1BFE95DF" w14:textId="77777777" w:rsidR="00477BE5" w:rsidRPr="005A4DDD" w:rsidRDefault="005A7FC7" w:rsidP="005A4DDD">
            <w:pPr>
              <w:pStyle w:val="TableParagraph"/>
              <w:ind w:right="122"/>
              <w:jc w:val="right"/>
              <w:rPr>
                <w:b/>
                <w:sz w:val="16"/>
              </w:rPr>
            </w:pPr>
            <w:r w:rsidRPr="005A4DDD">
              <w:rPr>
                <w:b/>
                <w:sz w:val="16"/>
              </w:rPr>
              <w:t>PÇ11</w:t>
            </w:r>
          </w:p>
        </w:tc>
        <w:tc>
          <w:tcPr>
            <w:tcW w:w="599" w:type="dxa"/>
            <w:shd w:val="clear" w:color="auto" w:fill="auto"/>
          </w:tcPr>
          <w:p w14:paraId="10C83D2B" w14:textId="77777777" w:rsidR="00477BE5" w:rsidRPr="005A4DDD" w:rsidRDefault="00477BE5" w:rsidP="005A4DDD">
            <w:pPr>
              <w:pStyle w:val="TableParagraph"/>
              <w:spacing w:before="1"/>
              <w:rPr>
                <w:b/>
                <w:sz w:val="16"/>
              </w:rPr>
            </w:pPr>
          </w:p>
          <w:p w14:paraId="6CDF5417" w14:textId="77777777" w:rsidR="00477BE5" w:rsidRPr="005A4DDD" w:rsidRDefault="005A7FC7" w:rsidP="005A4DDD">
            <w:pPr>
              <w:pStyle w:val="TableParagraph"/>
              <w:ind w:right="126"/>
              <w:jc w:val="right"/>
              <w:rPr>
                <w:b/>
                <w:sz w:val="16"/>
              </w:rPr>
            </w:pPr>
            <w:r w:rsidRPr="005A4DDD">
              <w:rPr>
                <w:b/>
                <w:sz w:val="16"/>
              </w:rPr>
              <w:t>PÇ12</w:t>
            </w:r>
          </w:p>
        </w:tc>
        <w:tc>
          <w:tcPr>
            <w:tcW w:w="580" w:type="dxa"/>
            <w:shd w:val="clear" w:color="auto" w:fill="auto"/>
          </w:tcPr>
          <w:p w14:paraId="4EA9DC68" w14:textId="77777777" w:rsidR="00477BE5" w:rsidRPr="005A4DDD" w:rsidRDefault="00477BE5" w:rsidP="005A4DDD">
            <w:pPr>
              <w:pStyle w:val="TableParagraph"/>
              <w:spacing w:before="1"/>
              <w:rPr>
                <w:b/>
                <w:sz w:val="16"/>
              </w:rPr>
            </w:pPr>
          </w:p>
          <w:p w14:paraId="65796AE7" w14:textId="77777777" w:rsidR="00477BE5" w:rsidRPr="005A4DDD" w:rsidRDefault="005A7FC7" w:rsidP="005A4DDD">
            <w:pPr>
              <w:pStyle w:val="TableParagraph"/>
              <w:ind w:right="178"/>
              <w:jc w:val="right"/>
              <w:rPr>
                <w:b/>
                <w:sz w:val="16"/>
              </w:rPr>
            </w:pPr>
            <w:r w:rsidRPr="005A4DDD">
              <w:rPr>
                <w:b/>
                <w:sz w:val="16"/>
              </w:rPr>
              <w:t>PÇ13</w:t>
            </w:r>
          </w:p>
        </w:tc>
        <w:tc>
          <w:tcPr>
            <w:tcW w:w="629" w:type="dxa"/>
            <w:shd w:val="clear" w:color="auto" w:fill="auto"/>
          </w:tcPr>
          <w:p w14:paraId="7E071A0C" w14:textId="77777777" w:rsidR="00477BE5" w:rsidRPr="005A4DDD" w:rsidRDefault="00477BE5" w:rsidP="005A4DDD">
            <w:pPr>
              <w:pStyle w:val="TableParagraph"/>
              <w:spacing w:before="1"/>
              <w:rPr>
                <w:b/>
                <w:sz w:val="16"/>
              </w:rPr>
            </w:pPr>
          </w:p>
          <w:p w14:paraId="717F4168" w14:textId="77777777" w:rsidR="00477BE5" w:rsidRPr="005A4DDD" w:rsidRDefault="005A7FC7" w:rsidP="005A4DDD">
            <w:pPr>
              <w:pStyle w:val="TableParagraph"/>
              <w:ind w:left="58" w:right="136"/>
              <w:jc w:val="center"/>
              <w:rPr>
                <w:b/>
                <w:sz w:val="16"/>
              </w:rPr>
            </w:pPr>
            <w:r w:rsidRPr="005A4DDD">
              <w:rPr>
                <w:b/>
                <w:sz w:val="16"/>
              </w:rPr>
              <w:t>PÇ14</w:t>
            </w:r>
          </w:p>
        </w:tc>
      </w:tr>
      <w:tr w:rsidR="00477BE5" w:rsidRPr="00D014C4" w14:paraId="4AD3D7EE" w14:textId="77777777" w:rsidTr="005A4DDD">
        <w:trPr>
          <w:trHeight w:val="366"/>
        </w:trPr>
        <w:tc>
          <w:tcPr>
            <w:tcW w:w="1449" w:type="dxa"/>
            <w:tcBorders>
              <w:left w:val="nil"/>
            </w:tcBorders>
            <w:shd w:val="clear" w:color="auto" w:fill="auto"/>
          </w:tcPr>
          <w:p w14:paraId="3FD393BA" w14:textId="77777777" w:rsidR="00477BE5" w:rsidRPr="005A4DDD" w:rsidRDefault="005A7FC7" w:rsidP="005A4DDD">
            <w:pPr>
              <w:pStyle w:val="TableParagraph"/>
              <w:spacing w:before="115"/>
              <w:ind w:left="258"/>
              <w:rPr>
                <w:b/>
                <w:sz w:val="18"/>
              </w:rPr>
            </w:pPr>
            <w:r w:rsidRPr="005A4DDD">
              <w:rPr>
                <w:b/>
                <w:sz w:val="18"/>
              </w:rPr>
              <w:t>Beden Eğit</w:t>
            </w:r>
            <w:r w:rsidR="00525274" w:rsidRPr="005A4DDD">
              <w:rPr>
                <w:b/>
                <w:sz w:val="18"/>
              </w:rPr>
              <w:t>i</w:t>
            </w:r>
            <w:r w:rsidRPr="005A4DDD">
              <w:rPr>
                <w:b/>
                <w:sz w:val="18"/>
              </w:rPr>
              <w:t>mi</w:t>
            </w:r>
          </w:p>
        </w:tc>
        <w:tc>
          <w:tcPr>
            <w:tcW w:w="499" w:type="dxa"/>
            <w:shd w:val="clear" w:color="auto" w:fill="auto"/>
          </w:tcPr>
          <w:p w14:paraId="32D725E1" w14:textId="77777777" w:rsidR="00477BE5" w:rsidRPr="005A4DDD" w:rsidRDefault="005A7FC7" w:rsidP="005A4DDD">
            <w:pPr>
              <w:pStyle w:val="TableParagraph"/>
              <w:spacing w:before="115"/>
              <w:ind w:right="124"/>
              <w:jc w:val="right"/>
              <w:rPr>
                <w:sz w:val="18"/>
              </w:rPr>
            </w:pPr>
            <w:r w:rsidRPr="005A4DDD">
              <w:rPr>
                <w:sz w:val="18"/>
              </w:rPr>
              <w:t>5</w:t>
            </w:r>
          </w:p>
        </w:tc>
        <w:tc>
          <w:tcPr>
            <w:tcW w:w="499" w:type="dxa"/>
            <w:shd w:val="clear" w:color="auto" w:fill="auto"/>
          </w:tcPr>
          <w:p w14:paraId="02D50461" w14:textId="77777777" w:rsidR="00477BE5" w:rsidRPr="005A4DDD" w:rsidRDefault="005A7FC7" w:rsidP="005A4DDD">
            <w:pPr>
              <w:pStyle w:val="TableParagraph"/>
              <w:spacing w:before="115"/>
              <w:ind w:left="134"/>
              <w:jc w:val="center"/>
              <w:rPr>
                <w:sz w:val="18"/>
              </w:rPr>
            </w:pPr>
            <w:r w:rsidRPr="005A4DDD">
              <w:rPr>
                <w:sz w:val="18"/>
              </w:rPr>
              <w:t>5</w:t>
            </w:r>
          </w:p>
        </w:tc>
        <w:tc>
          <w:tcPr>
            <w:tcW w:w="499" w:type="dxa"/>
            <w:shd w:val="clear" w:color="auto" w:fill="auto"/>
          </w:tcPr>
          <w:p w14:paraId="4115B655" w14:textId="77777777" w:rsidR="00477BE5" w:rsidRPr="005A4DDD" w:rsidRDefault="005A7FC7" w:rsidP="005A4DDD">
            <w:pPr>
              <w:pStyle w:val="TableParagraph"/>
              <w:spacing w:before="115"/>
              <w:ind w:right="114"/>
              <w:jc w:val="right"/>
              <w:rPr>
                <w:sz w:val="18"/>
              </w:rPr>
            </w:pPr>
            <w:r w:rsidRPr="005A4DDD">
              <w:rPr>
                <w:sz w:val="18"/>
              </w:rPr>
              <w:t>5</w:t>
            </w:r>
          </w:p>
        </w:tc>
        <w:tc>
          <w:tcPr>
            <w:tcW w:w="504" w:type="dxa"/>
            <w:shd w:val="clear" w:color="auto" w:fill="auto"/>
          </w:tcPr>
          <w:p w14:paraId="7900C474" w14:textId="77777777" w:rsidR="00477BE5" w:rsidRPr="005A4DDD" w:rsidRDefault="005A7FC7" w:rsidP="005A4DDD">
            <w:pPr>
              <w:pStyle w:val="TableParagraph"/>
              <w:spacing w:before="115"/>
              <w:ind w:left="156"/>
              <w:rPr>
                <w:sz w:val="18"/>
              </w:rPr>
            </w:pPr>
            <w:r w:rsidRPr="005A4DDD">
              <w:rPr>
                <w:sz w:val="18"/>
              </w:rPr>
              <w:t>5</w:t>
            </w:r>
          </w:p>
        </w:tc>
        <w:tc>
          <w:tcPr>
            <w:tcW w:w="508" w:type="dxa"/>
            <w:shd w:val="clear" w:color="auto" w:fill="auto"/>
          </w:tcPr>
          <w:p w14:paraId="2D7D845D" w14:textId="77777777" w:rsidR="00477BE5" w:rsidRPr="005A4DDD" w:rsidRDefault="005A7FC7" w:rsidP="005A4DDD">
            <w:pPr>
              <w:pStyle w:val="TableParagraph"/>
              <w:spacing w:before="115"/>
              <w:ind w:right="127"/>
              <w:jc w:val="right"/>
              <w:rPr>
                <w:sz w:val="18"/>
              </w:rPr>
            </w:pPr>
            <w:r w:rsidRPr="005A4DDD">
              <w:rPr>
                <w:sz w:val="18"/>
              </w:rPr>
              <w:t>5</w:t>
            </w:r>
          </w:p>
        </w:tc>
        <w:tc>
          <w:tcPr>
            <w:tcW w:w="498" w:type="dxa"/>
            <w:shd w:val="clear" w:color="auto" w:fill="auto"/>
          </w:tcPr>
          <w:p w14:paraId="434B9EC1" w14:textId="77777777" w:rsidR="00477BE5" w:rsidRPr="005A4DDD" w:rsidRDefault="005A7FC7" w:rsidP="005A4DDD">
            <w:pPr>
              <w:pStyle w:val="TableParagraph"/>
              <w:spacing w:before="115"/>
              <w:ind w:right="121"/>
              <w:jc w:val="right"/>
              <w:rPr>
                <w:sz w:val="18"/>
              </w:rPr>
            </w:pPr>
            <w:r w:rsidRPr="005A4DDD">
              <w:rPr>
                <w:sz w:val="18"/>
              </w:rPr>
              <w:t>5</w:t>
            </w:r>
          </w:p>
        </w:tc>
        <w:tc>
          <w:tcPr>
            <w:tcW w:w="498" w:type="dxa"/>
            <w:shd w:val="clear" w:color="auto" w:fill="auto"/>
          </w:tcPr>
          <w:p w14:paraId="47162A14" w14:textId="77777777" w:rsidR="00477BE5" w:rsidRPr="005A4DDD" w:rsidRDefault="005A7FC7" w:rsidP="005A4DDD">
            <w:pPr>
              <w:pStyle w:val="TableParagraph"/>
              <w:spacing w:before="115"/>
              <w:ind w:right="120"/>
              <w:jc w:val="right"/>
              <w:rPr>
                <w:sz w:val="18"/>
              </w:rPr>
            </w:pPr>
            <w:r w:rsidRPr="005A4DDD">
              <w:rPr>
                <w:sz w:val="18"/>
              </w:rPr>
              <w:t>5</w:t>
            </w:r>
          </w:p>
        </w:tc>
        <w:tc>
          <w:tcPr>
            <w:tcW w:w="534" w:type="dxa"/>
            <w:shd w:val="clear" w:color="auto" w:fill="auto"/>
          </w:tcPr>
          <w:p w14:paraId="3859248C" w14:textId="77777777" w:rsidR="00477BE5" w:rsidRPr="005A4DDD" w:rsidRDefault="005A7FC7" w:rsidP="005A4DDD">
            <w:pPr>
              <w:pStyle w:val="TableParagraph"/>
              <w:spacing w:before="115"/>
              <w:ind w:right="155"/>
              <w:jc w:val="right"/>
              <w:rPr>
                <w:sz w:val="18"/>
              </w:rPr>
            </w:pPr>
            <w:r w:rsidRPr="005A4DDD">
              <w:rPr>
                <w:sz w:val="18"/>
              </w:rPr>
              <w:t>5</w:t>
            </w:r>
          </w:p>
        </w:tc>
        <w:tc>
          <w:tcPr>
            <w:tcW w:w="443" w:type="dxa"/>
            <w:shd w:val="clear" w:color="auto" w:fill="auto"/>
          </w:tcPr>
          <w:p w14:paraId="4EDBDC2F" w14:textId="77777777" w:rsidR="00477BE5" w:rsidRPr="005A4DDD" w:rsidRDefault="005A7FC7" w:rsidP="005A4DDD">
            <w:pPr>
              <w:pStyle w:val="TableParagraph"/>
              <w:spacing w:before="115"/>
              <w:ind w:right="99"/>
              <w:jc w:val="right"/>
              <w:rPr>
                <w:sz w:val="18"/>
              </w:rPr>
            </w:pPr>
            <w:r w:rsidRPr="005A4DDD">
              <w:rPr>
                <w:sz w:val="18"/>
              </w:rPr>
              <w:t>5</w:t>
            </w:r>
          </w:p>
        </w:tc>
        <w:tc>
          <w:tcPr>
            <w:tcW w:w="599" w:type="dxa"/>
            <w:shd w:val="clear" w:color="auto" w:fill="auto"/>
          </w:tcPr>
          <w:p w14:paraId="639AE24B" w14:textId="77777777" w:rsidR="00477BE5" w:rsidRPr="005A4DDD" w:rsidRDefault="005A7FC7" w:rsidP="005A4DDD">
            <w:pPr>
              <w:pStyle w:val="TableParagraph"/>
              <w:spacing w:before="115"/>
              <w:ind w:right="145"/>
              <w:jc w:val="right"/>
              <w:rPr>
                <w:sz w:val="18"/>
              </w:rPr>
            </w:pPr>
            <w:r w:rsidRPr="005A4DDD">
              <w:rPr>
                <w:sz w:val="18"/>
              </w:rPr>
              <w:t>5</w:t>
            </w:r>
          </w:p>
        </w:tc>
        <w:tc>
          <w:tcPr>
            <w:tcW w:w="577" w:type="dxa"/>
            <w:shd w:val="clear" w:color="auto" w:fill="auto"/>
          </w:tcPr>
          <w:p w14:paraId="47E854AD" w14:textId="77777777" w:rsidR="00477BE5" w:rsidRPr="005A4DDD" w:rsidRDefault="005A7FC7" w:rsidP="005A4DDD">
            <w:pPr>
              <w:pStyle w:val="TableParagraph"/>
              <w:spacing w:before="115"/>
              <w:ind w:right="165"/>
              <w:jc w:val="right"/>
              <w:rPr>
                <w:sz w:val="18"/>
              </w:rPr>
            </w:pPr>
            <w:r w:rsidRPr="005A4DDD">
              <w:rPr>
                <w:sz w:val="18"/>
              </w:rPr>
              <w:t>5</w:t>
            </w:r>
          </w:p>
        </w:tc>
        <w:tc>
          <w:tcPr>
            <w:tcW w:w="599" w:type="dxa"/>
            <w:shd w:val="clear" w:color="auto" w:fill="auto"/>
          </w:tcPr>
          <w:p w14:paraId="37054D3C" w14:textId="77777777" w:rsidR="00477BE5" w:rsidRPr="005A4DDD" w:rsidRDefault="005A7FC7" w:rsidP="005A4DDD">
            <w:pPr>
              <w:pStyle w:val="TableParagraph"/>
              <w:spacing w:before="115"/>
              <w:ind w:right="169"/>
              <w:jc w:val="right"/>
              <w:rPr>
                <w:sz w:val="18"/>
              </w:rPr>
            </w:pPr>
            <w:r w:rsidRPr="005A4DDD">
              <w:rPr>
                <w:sz w:val="18"/>
              </w:rPr>
              <w:t>5</w:t>
            </w:r>
          </w:p>
        </w:tc>
        <w:tc>
          <w:tcPr>
            <w:tcW w:w="580" w:type="dxa"/>
            <w:shd w:val="clear" w:color="auto" w:fill="auto"/>
          </w:tcPr>
          <w:p w14:paraId="6170CF36" w14:textId="77777777" w:rsidR="00477BE5" w:rsidRPr="005A4DDD" w:rsidRDefault="005A7FC7" w:rsidP="005A4DDD">
            <w:pPr>
              <w:pStyle w:val="TableParagraph"/>
              <w:spacing w:before="136"/>
              <w:ind w:right="177"/>
              <w:jc w:val="right"/>
              <w:rPr>
                <w:sz w:val="16"/>
              </w:rPr>
            </w:pPr>
            <w:r w:rsidRPr="005A4DDD">
              <w:rPr>
                <w:w w:val="43"/>
                <w:sz w:val="16"/>
              </w:rPr>
              <w:t>5</w:t>
            </w:r>
          </w:p>
        </w:tc>
        <w:tc>
          <w:tcPr>
            <w:tcW w:w="629" w:type="dxa"/>
            <w:shd w:val="clear" w:color="auto" w:fill="auto"/>
          </w:tcPr>
          <w:p w14:paraId="3FCA3158" w14:textId="77777777" w:rsidR="00477BE5" w:rsidRPr="005A4DDD" w:rsidRDefault="005A7FC7" w:rsidP="005A4DDD">
            <w:pPr>
              <w:pStyle w:val="TableParagraph"/>
              <w:spacing w:before="115"/>
              <w:ind w:right="57"/>
              <w:jc w:val="center"/>
              <w:rPr>
                <w:sz w:val="18"/>
              </w:rPr>
            </w:pPr>
            <w:r w:rsidRPr="005A4DDD">
              <w:rPr>
                <w:sz w:val="18"/>
              </w:rPr>
              <w:t>5</w:t>
            </w:r>
          </w:p>
        </w:tc>
      </w:tr>
    </w:tbl>
    <w:p w14:paraId="3C0FB2EF" w14:textId="77777777" w:rsidR="00477BE5" w:rsidRPr="00D014C4" w:rsidRDefault="00477BE5">
      <w:pPr>
        <w:jc w:val="center"/>
        <w:rPr>
          <w:sz w:val="18"/>
        </w:rPr>
        <w:sectPr w:rsidR="00477BE5" w:rsidRPr="00D014C4">
          <w:pgSz w:w="11910" w:h="16840"/>
          <w:pgMar w:top="1080" w:right="0" w:bottom="280" w:left="500" w:header="708" w:footer="708" w:gutter="0"/>
          <w:cols w:space="708"/>
        </w:sectPr>
      </w:pPr>
    </w:p>
    <w:tbl>
      <w:tblPr>
        <w:tblW w:w="0" w:type="auto"/>
        <w:tblInd w:w="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47"/>
        <w:gridCol w:w="5909"/>
      </w:tblGrid>
      <w:tr w:rsidR="00477BE5" w:rsidRPr="00D014C4" w14:paraId="02E9C23E" w14:textId="77777777" w:rsidTr="005A4DDD">
        <w:trPr>
          <w:trHeight w:val="375"/>
        </w:trPr>
        <w:tc>
          <w:tcPr>
            <w:tcW w:w="3147" w:type="dxa"/>
            <w:tcBorders>
              <w:bottom w:val="single" w:sz="4" w:space="0" w:color="auto"/>
            </w:tcBorders>
            <w:shd w:val="clear" w:color="auto" w:fill="auto"/>
          </w:tcPr>
          <w:p w14:paraId="41503CC3" w14:textId="77777777" w:rsidR="00477BE5" w:rsidRPr="005A4DDD" w:rsidRDefault="005A7FC7" w:rsidP="005A4DDD">
            <w:pPr>
              <w:pStyle w:val="TableParagraph"/>
              <w:spacing w:line="263" w:lineRule="exact"/>
              <w:ind w:left="468"/>
              <w:rPr>
                <w:sz w:val="24"/>
              </w:rPr>
            </w:pPr>
            <w:r w:rsidRPr="005A4DDD">
              <w:rPr>
                <w:sz w:val="24"/>
              </w:rPr>
              <w:lastRenderedPageBreak/>
              <w:t>Dersin Adı</w:t>
            </w:r>
          </w:p>
        </w:tc>
        <w:tc>
          <w:tcPr>
            <w:tcW w:w="5909" w:type="dxa"/>
            <w:tcBorders>
              <w:bottom w:val="single" w:sz="4" w:space="0" w:color="auto"/>
            </w:tcBorders>
            <w:shd w:val="clear" w:color="auto" w:fill="auto"/>
          </w:tcPr>
          <w:p w14:paraId="3E37D8AF" w14:textId="77777777" w:rsidR="00477BE5" w:rsidRPr="005A4DDD" w:rsidRDefault="005A7FC7" w:rsidP="005A4DDD">
            <w:pPr>
              <w:pStyle w:val="TableParagraph"/>
              <w:spacing w:line="263" w:lineRule="exact"/>
              <w:ind w:left="458"/>
              <w:rPr>
                <w:b/>
                <w:sz w:val="24"/>
              </w:rPr>
            </w:pPr>
            <w:r w:rsidRPr="005A4DDD">
              <w:rPr>
                <w:b/>
                <w:sz w:val="24"/>
              </w:rPr>
              <w:t>Hayvan Yetiştirme</w:t>
            </w:r>
          </w:p>
          <w:p w14:paraId="7F80953A" w14:textId="77777777" w:rsidR="007B4F82" w:rsidRPr="005A4DDD" w:rsidRDefault="007B4F82" w:rsidP="005A4DDD">
            <w:pPr>
              <w:pStyle w:val="TableParagraph"/>
              <w:spacing w:line="263" w:lineRule="exact"/>
              <w:ind w:left="458"/>
              <w:rPr>
                <w:b/>
                <w:sz w:val="24"/>
              </w:rPr>
            </w:pPr>
          </w:p>
        </w:tc>
      </w:tr>
      <w:tr w:rsidR="007B4F82" w:rsidRPr="00D014C4" w14:paraId="0CDDE362" w14:textId="77777777" w:rsidTr="005A4DDD">
        <w:trPr>
          <w:trHeight w:val="664"/>
        </w:trPr>
        <w:tc>
          <w:tcPr>
            <w:tcW w:w="3147" w:type="dxa"/>
            <w:tcBorders>
              <w:top w:val="single" w:sz="4" w:space="0" w:color="auto"/>
            </w:tcBorders>
            <w:shd w:val="clear" w:color="auto" w:fill="auto"/>
          </w:tcPr>
          <w:p w14:paraId="5CCD74DA" w14:textId="77777777" w:rsidR="007B4F82" w:rsidRPr="005A4DDD" w:rsidRDefault="007B4F82" w:rsidP="005A4DDD">
            <w:pPr>
              <w:pStyle w:val="TableParagraph"/>
              <w:spacing w:line="263" w:lineRule="exact"/>
              <w:ind w:left="468"/>
              <w:rPr>
                <w:sz w:val="24"/>
              </w:rPr>
            </w:pPr>
            <w:r w:rsidRPr="005A4DDD">
              <w:rPr>
                <w:sz w:val="24"/>
              </w:rPr>
              <w:t>Dersin Kredisi</w:t>
            </w:r>
          </w:p>
        </w:tc>
        <w:tc>
          <w:tcPr>
            <w:tcW w:w="5909" w:type="dxa"/>
            <w:tcBorders>
              <w:top w:val="single" w:sz="4" w:space="0" w:color="auto"/>
            </w:tcBorders>
            <w:shd w:val="clear" w:color="auto" w:fill="auto"/>
          </w:tcPr>
          <w:p w14:paraId="5108AF1B" w14:textId="77777777" w:rsidR="007B4F82" w:rsidRPr="0074205D" w:rsidRDefault="007B4F82" w:rsidP="005A4DDD">
            <w:pPr>
              <w:pStyle w:val="TableParagraph"/>
              <w:spacing w:line="263" w:lineRule="exact"/>
              <w:ind w:left="458"/>
              <w:rPr>
                <w:szCs w:val="20"/>
              </w:rPr>
            </w:pPr>
            <w:r w:rsidRPr="0074205D">
              <w:rPr>
                <w:szCs w:val="20"/>
              </w:rPr>
              <w:t>2 (Teorik:2, Uygulama:0)</w:t>
            </w:r>
          </w:p>
          <w:p w14:paraId="55327C78" w14:textId="77777777" w:rsidR="007B4F82" w:rsidRPr="0074205D" w:rsidRDefault="007B4F82" w:rsidP="005A4DDD">
            <w:pPr>
              <w:pStyle w:val="TableParagraph"/>
              <w:spacing w:line="263" w:lineRule="exact"/>
              <w:ind w:left="458"/>
              <w:rPr>
                <w:b/>
                <w:szCs w:val="20"/>
              </w:rPr>
            </w:pPr>
          </w:p>
        </w:tc>
      </w:tr>
      <w:tr w:rsidR="00477BE5" w:rsidRPr="00D014C4" w14:paraId="46DE800A" w14:textId="77777777" w:rsidTr="005A4DDD">
        <w:trPr>
          <w:trHeight w:val="278"/>
        </w:trPr>
        <w:tc>
          <w:tcPr>
            <w:tcW w:w="3147" w:type="dxa"/>
            <w:shd w:val="clear" w:color="auto" w:fill="auto"/>
          </w:tcPr>
          <w:p w14:paraId="3768EDA2" w14:textId="77777777" w:rsidR="00477BE5" w:rsidRPr="005A4DDD" w:rsidRDefault="005A7FC7" w:rsidP="005A4DDD">
            <w:pPr>
              <w:pStyle w:val="TableParagraph"/>
              <w:spacing w:line="259" w:lineRule="exact"/>
              <w:ind w:left="468"/>
              <w:rPr>
                <w:sz w:val="24"/>
              </w:rPr>
            </w:pPr>
            <w:r w:rsidRPr="005A4DDD">
              <w:rPr>
                <w:sz w:val="24"/>
              </w:rPr>
              <w:t xml:space="preserve">Dersin </w:t>
            </w:r>
            <w:proofErr w:type="spellStart"/>
            <w:r w:rsidRPr="005A4DDD">
              <w:rPr>
                <w:sz w:val="24"/>
              </w:rPr>
              <w:t>AKTS'si</w:t>
            </w:r>
            <w:proofErr w:type="spellEnd"/>
          </w:p>
        </w:tc>
        <w:tc>
          <w:tcPr>
            <w:tcW w:w="5909" w:type="dxa"/>
            <w:shd w:val="clear" w:color="auto" w:fill="auto"/>
          </w:tcPr>
          <w:p w14:paraId="4F71412F" w14:textId="77777777" w:rsidR="00477BE5" w:rsidRPr="0074205D" w:rsidRDefault="005A7FC7" w:rsidP="005A4DDD">
            <w:pPr>
              <w:pStyle w:val="TableParagraph"/>
              <w:spacing w:line="259" w:lineRule="exact"/>
              <w:ind w:left="458"/>
              <w:rPr>
                <w:szCs w:val="20"/>
              </w:rPr>
            </w:pPr>
            <w:r w:rsidRPr="0074205D">
              <w:rPr>
                <w:szCs w:val="20"/>
              </w:rPr>
              <w:t>3</w:t>
            </w:r>
          </w:p>
        </w:tc>
      </w:tr>
      <w:tr w:rsidR="00477BE5" w:rsidRPr="00D014C4" w14:paraId="476EC01A" w14:textId="77777777" w:rsidTr="005A4DDD">
        <w:trPr>
          <w:trHeight w:val="270"/>
        </w:trPr>
        <w:tc>
          <w:tcPr>
            <w:tcW w:w="3147" w:type="dxa"/>
            <w:shd w:val="clear" w:color="auto" w:fill="auto"/>
          </w:tcPr>
          <w:p w14:paraId="60E2E2E9" w14:textId="77777777" w:rsidR="00477BE5" w:rsidRPr="005A4DDD" w:rsidRDefault="005A7FC7" w:rsidP="005A4DDD">
            <w:pPr>
              <w:pStyle w:val="TableParagraph"/>
              <w:spacing w:line="251" w:lineRule="exact"/>
              <w:ind w:left="468"/>
              <w:rPr>
                <w:sz w:val="24"/>
              </w:rPr>
            </w:pPr>
            <w:r w:rsidRPr="005A4DDD">
              <w:rPr>
                <w:sz w:val="24"/>
              </w:rPr>
              <w:t>Dersin Yürütücüsü</w:t>
            </w:r>
          </w:p>
        </w:tc>
        <w:tc>
          <w:tcPr>
            <w:tcW w:w="5909" w:type="dxa"/>
            <w:shd w:val="clear" w:color="auto" w:fill="auto"/>
          </w:tcPr>
          <w:p w14:paraId="7B27F855" w14:textId="54DB9B0C" w:rsidR="00477BE5" w:rsidRPr="0074205D" w:rsidRDefault="00382FA6" w:rsidP="005A4DDD">
            <w:pPr>
              <w:pStyle w:val="TableParagraph"/>
              <w:spacing w:line="251" w:lineRule="exact"/>
              <w:ind w:left="458"/>
              <w:rPr>
                <w:szCs w:val="20"/>
              </w:rPr>
            </w:pPr>
            <w:r w:rsidRPr="0074205D">
              <w:rPr>
                <w:szCs w:val="20"/>
              </w:rPr>
              <w:t xml:space="preserve">Dr. </w:t>
            </w:r>
            <w:proofErr w:type="spellStart"/>
            <w:r w:rsidR="00315A2D">
              <w:rPr>
                <w:szCs w:val="20"/>
              </w:rPr>
              <w:t>Öğr</w:t>
            </w:r>
            <w:proofErr w:type="spellEnd"/>
            <w:r w:rsidR="00315A2D">
              <w:rPr>
                <w:szCs w:val="20"/>
              </w:rPr>
              <w:t>. Üyesi Mücahit KAHRAMAN</w:t>
            </w:r>
          </w:p>
        </w:tc>
      </w:tr>
      <w:tr w:rsidR="00477BE5" w:rsidRPr="00D014C4" w14:paraId="40ED7E47" w14:textId="77777777" w:rsidTr="005A4DDD">
        <w:trPr>
          <w:trHeight w:val="282"/>
        </w:trPr>
        <w:tc>
          <w:tcPr>
            <w:tcW w:w="3147" w:type="dxa"/>
            <w:shd w:val="clear" w:color="auto" w:fill="auto"/>
          </w:tcPr>
          <w:p w14:paraId="7ECC7C95" w14:textId="77777777" w:rsidR="00477BE5" w:rsidRPr="005A4DDD" w:rsidRDefault="005A7FC7" w:rsidP="005A4DDD">
            <w:pPr>
              <w:pStyle w:val="TableParagraph"/>
              <w:spacing w:line="263" w:lineRule="exact"/>
              <w:ind w:left="468"/>
              <w:rPr>
                <w:sz w:val="24"/>
              </w:rPr>
            </w:pPr>
            <w:r w:rsidRPr="005A4DDD">
              <w:rPr>
                <w:sz w:val="24"/>
              </w:rPr>
              <w:t>Dersin Gün ve Saati</w:t>
            </w:r>
          </w:p>
        </w:tc>
        <w:tc>
          <w:tcPr>
            <w:tcW w:w="5909" w:type="dxa"/>
            <w:shd w:val="clear" w:color="auto" w:fill="auto"/>
          </w:tcPr>
          <w:p w14:paraId="05D469DA" w14:textId="6C4B0528" w:rsidR="00477BE5" w:rsidRPr="0074205D" w:rsidRDefault="00315A2D" w:rsidP="005A4DDD">
            <w:pPr>
              <w:pStyle w:val="TableParagraph"/>
              <w:spacing w:line="263" w:lineRule="exact"/>
              <w:ind w:left="458"/>
              <w:rPr>
                <w:szCs w:val="20"/>
              </w:rPr>
            </w:pPr>
            <w:r>
              <w:rPr>
                <w:szCs w:val="20"/>
              </w:rPr>
              <w:t>Salı</w:t>
            </w:r>
            <w:r w:rsidR="00382FA6" w:rsidRPr="0074205D">
              <w:rPr>
                <w:szCs w:val="20"/>
              </w:rPr>
              <w:t xml:space="preserve"> </w:t>
            </w:r>
            <w:proofErr w:type="gramStart"/>
            <w:r w:rsidR="00382FA6" w:rsidRPr="0074205D">
              <w:rPr>
                <w:szCs w:val="20"/>
              </w:rPr>
              <w:t>10:</w:t>
            </w:r>
            <w:r w:rsidR="002B329A" w:rsidRPr="0074205D">
              <w:rPr>
                <w:szCs w:val="20"/>
              </w:rPr>
              <w:t>00</w:t>
            </w:r>
            <w:proofErr w:type="gramEnd"/>
            <w:r w:rsidR="00382FA6" w:rsidRPr="0074205D">
              <w:rPr>
                <w:szCs w:val="20"/>
              </w:rPr>
              <w:t>-12:</w:t>
            </w:r>
            <w:r w:rsidR="005A7FC7" w:rsidRPr="0074205D">
              <w:rPr>
                <w:szCs w:val="20"/>
              </w:rPr>
              <w:t>00</w:t>
            </w:r>
          </w:p>
        </w:tc>
      </w:tr>
      <w:tr w:rsidR="00477BE5" w:rsidRPr="00D014C4" w14:paraId="407D4F6C" w14:textId="77777777" w:rsidTr="005A4DDD">
        <w:trPr>
          <w:trHeight w:val="556"/>
        </w:trPr>
        <w:tc>
          <w:tcPr>
            <w:tcW w:w="3147" w:type="dxa"/>
            <w:shd w:val="clear" w:color="auto" w:fill="auto"/>
          </w:tcPr>
          <w:p w14:paraId="72123877" w14:textId="77777777" w:rsidR="00477BE5" w:rsidRPr="005A4DDD" w:rsidRDefault="005A7FC7" w:rsidP="005A4DDD">
            <w:pPr>
              <w:pStyle w:val="TableParagraph"/>
              <w:spacing w:line="265" w:lineRule="exact"/>
              <w:ind w:left="468"/>
              <w:rPr>
                <w:sz w:val="24"/>
              </w:rPr>
            </w:pPr>
            <w:r w:rsidRPr="005A4DDD">
              <w:rPr>
                <w:sz w:val="24"/>
              </w:rPr>
              <w:t>Ders Görüşme Gün ve</w:t>
            </w:r>
          </w:p>
          <w:p w14:paraId="400D22CB" w14:textId="77777777" w:rsidR="00477BE5" w:rsidRPr="005A4DDD" w:rsidRDefault="005A7FC7" w:rsidP="005A4DDD">
            <w:pPr>
              <w:pStyle w:val="TableParagraph"/>
              <w:spacing w:line="271" w:lineRule="exact"/>
              <w:ind w:left="108"/>
              <w:rPr>
                <w:sz w:val="24"/>
              </w:rPr>
            </w:pPr>
            <w:r w:rsidRPr="005A4DDD">
              <w:rPr>
                <w:sz w:val="24"/>
              </w:rPr>
              <w:t>Saatleri</w:t>
            </w:r>
          </w:p>
        </w:tc>
        <w:tc>
          <w:tcPr>
            <w:tcW w:w="5909" w:type="dxa"/>
            <w:shd w:val="clear" w:color="auto" w:fill="auto"/>
          </w:tcPr>
          <w:p w14:paraId="52FC9F6F" w14:textId="2BE84FE5" w:rsidR="00477BE5" w:rsidRPr="0074205D" w:rsidRDefault="00315A2D" w:rsidP="005A4DDD">
            <w:pPr>
              <w:pStyle w:val="TableParagraph"/>
              <w:spacing w:line="270" w:lineRule="exact"/>
              <w:ind w:left="458"/>
              <w:rPr>
                <w:szCs w:val="20"/>
              </w:rPr>
            </w:pPr>
            <w:r>
              <w:rPr>
                <w:szCs w:val="20"/>
              </w:rPr>
              <w:t>Salı</w:t>
            </w:r>
            <w:r w:rsidR="00382FA6" w:rsidRPr="0074205D">
              <w:rPr>
                <w:szCs w:val="20"/>
              </w:rPr>
              <w:t xml:space="preserve"> </w:t>
            </w:r>
            <w:proofErr w:type="gramStart"/>
            <w:r w:rsidR="00382FA6" w:rsidRPr="0074205D">
              <w:rPr>
                <w:szCs w:val="20"/>
              </w:rPr>
              <w:t>10:00</w:t>
            </w:r>
            <w:proofErr w:type="gramEnd"/>
            <w:r w:rsidR="00382FA6" w:rsidRPr="0074205D">
              <w:rPr>
                <w:szCs w:val="20"/>
              </w:rPr>
              <w:t>-12:</w:t>
            </w:r>
            <w:r w:rsidR="005A7FC7" w:rsidRPr="0074205D">
              <w:rPr>
                <w:szCs w:val="20"/>
              </w:rPr>
              <w:t>00</w:t>
            </w:r>
          </w:p>
        </w:tc>
      </w:tr>
      <w:tr w:rsidR="00477BE5" w:rsidRPr="00D014C4" w14:paraId="4546436C" w14:textId="77777777" w:rsidTr="005A4DDD">
        <w:trPr>
          <w:trHeight w:val="282"/>
        </w:trPr>
        <w:tc>
          <w:tcPr>
            <w:tcW w:w="3147" w:type="dxa"/>
            <w:shd w:val="clear" w:color="auto" w:fill="auto"/>
          </w:tcPr>
          <w:p w14:paraId="225CC3DE" w14:textId="77777777" w:rsidR="00477BE5" w:rsidRPr="005A4DDD" w:rsidRDefault="005A7FC7" w:rsidP="005A4DDD">
            <w:pPr>
              <w:pStyle w:val="TableParagraph"/>
              <w:spacing w:line="263" w:lineRule="exact"/>
              <w:ind w:left="468"/>
              <w:rPr>
                <w:sz w:val="24"/>
              </w:rPr>
            </w:pPr>
            <w:r w:rsidRPr="005A4DDD">
              <w:rPr>
                <w:sz w:val="24"/>
              </w:rPr>
              <w:t>İletişim Bilgileri</w:t>
            </w:r>
          </w:p>
        </w:tc>
        <w:tc>
          <w:tcPr>
            <w:tcW w:w="5909" w:type="dxa"/>
            <w:shd w:val="clear" w:color="auto" w:fill="auto"/>
          </w:tcPr>
          <w:p w14:paraId="5BD2E91F" w14:textId="6FB10BA9" w:rsidR="00477BE5" w:rsidRPr="0074205D" w:rsidRDefault="00315A2D" w:rsidP="005A4DDD">
            <w:pPr>
              <w:pStyle w:val="TableParagraph"/>
              <w:spacing w:line="263" w:lineRule="exact"/>
              <w:rPr>
                <w:szCs w:val="20"/>
              </w:rPr>
            </w:pPr>
            <w:r>
              <w:rPr>
                <w:szCs w:val="20"/>
              </w:rPr>
              <w:t xml:space="preserve">   </w:t>
            </w:r>
            <w:r w:rsidR="002B47BD">
              <w:rPr>
                <w:szCs w:val="20"/>
              </w:rPr>
              <w:t>Veteriner Fakültesi</w:t>
            </w:r>
          </w:p>
        </w:tc>
      </w:tr>
      <w:tr w:rsidR="00477BE5" w:rsidRPr="00D014C4" w14:paraId="39FDE62B" w14:textId="77777777" w:rsidTr="005A4DDD">
        <w:trPr>
          <w:trHeight w:val="1382"/>
        </w:trPr>
        <w:tc>
          <w:tcPr>
            <w:tcW w:w="3147" w:type="dxa"/>
            <w:shd w:val="clear" w:color="auto" w:fill="auto"/>
          </w:tcPr>
          <w:p w14:paraId="3395550F" w14:textId="77777777" w:rsidR="00477BE5" w:rsidRPr="005A4DDD" w:rsidRDefault="005A7FC7" w:rsidP="005A4DDD">
            <w:pPr>
              <w:pStyle w:val="TableParagraph"/>
              <w:spacing w:line="237" w:lineRule="auto"/>
              <w:ind w:left="108" w:firstLine="360"/>
              <w:rPr>
                <w:sz w:val="24"/>
              </w:rPr>
            </w:pPr>
            <w:r w:rsidRPr="005A4DDD">
              <w:rPr>
                <w:sz w:val="24"/>
              </w:rPr>
              <w:t>Öğretim Yöntemi ve Ders Hazırlık</w:t>
            </w:r>
          </w:p>
        </w:tc>
        <w:tc>
          <w:tcPr>
            <w:tcW w:w="5909" w:type="dxa"/>
            <w:shd w:val="clear" w:color="auto" w:fill="auto"/>
          </w:tcPr>
          <w:p w14:paraId="02ECFD97" w14:textId="77777777" w:rsidR="00477BE5" w:rsidRPr="0074205D" w:rsidRDefault="005A7FC7" w:rsidP="005A4DDD">
            <w:pPr>
              <w:pStyle w:val="TableParagraph"/>
              <w:spacing w:line="237" w:lineRule="auto"/>
              <w:ind w:left="98"/>
              <w:rPr>
                <w:szCs w:val="20"/>
              </w:rPr>
            </w:pPr>
            <w:r w:rsidRPr="0074205D">
              <w:rPr>
                <w:szCs w:val="20"/>
              </w:rPr>
              <w:t>Konu anlatım</w:t>
            </w:r>
            <w:r w:rsidR="005B173B" w:rsidRPr="0074205D">
              <w:rPr>
                <w:szCs w:val="20"/>
              </w:rPr>
              <w:t>ı</w:t>
            </w:r>
            <w:r w:rsidRPr="0074205D">
              <w:rPr>
                <w:szCs w:val="20"/>
              </w:rPr>
              <w:t>, Soru-yanıt, örnek çözümler, doküman incelemesi Derse hazırlık aşamasında, öğrenciler ders kaynaklarından her haftanın konusunu derse gelmeden önce inceleyerek gelecekler. Haftalık ders konuları ile ilgili</w:t>
            </w:r>
          </w:p>
          <w:p w14:paraId="58C934DD" w14:textId="77777777" w:rsidR="00477BE5" w:rsidRPr="0074205D" w:rsidRDefault="005A7FC7" w:rsidP="005A4DDD">
            <w:pPr>
              <w:pStyle w:val="TableParagraph"/>
              <w:spacing w:line="269" w:lineRule="exact"/>
              <w:ind w:left="98"/>
              <w:rPr>
                <w:szCs w:val="20"/>
              </w:rPr>
            </w:pPr>
            <w:proofErr w:type="gramStart"/>
            <w:r w:rsidRPr="0074205D">
              <w:rPr>
                <w:szCs w:val="20"/>
              </w:rPr>
              <w:t>tarama</w:t>
            </w:r>
            <w:proofErr w:type="gramEnd"/>
            <w:r w:rsidRPr="0074205D">
              <w:rPr>
                <w:szCs w:val="20"/>
              </w:rPr>
              <w:t xml:space="preserve"> yapılacak.</w:t>
            </w:r>
          </w:p>
        </w:tc>
      </w:tr>
      <w:tr w:rsidR="00477BE5" w:rsidRPr="00D014C4" w14:paraId="1CDACE85" w14:textId="77777777" w:rsidTr="005A4DDD">
        <w:trPr>
          <w:trHeight w:val="1661"/>
        </w:trPr>
        <w:tc>
          <w:tcPr>
            <w:tcW w:w="3147" w:type="dxa"/>
            <w:shd w:val="clear" w:color="auto" w:fill="auto"/>
          </w:tcPr>
          <w:p w14:paraId="5C73CEF8" w14:textId="77777777" w:rsidR="00477BE5" w:rsidRPr="005A4DDD" w:rsidRDefault="005A7FC7" w:rsidP="005A4DDD">
            <w:pPr>
              <w:pStyle w:val="TableParagraph"/>
              <w:spacing w:line="275" w:lineRule="exact"/>
              <w:ind w:left="468"/>
              <w:rPr>
                <w:b/>
                <w:sz w:val="24"/>
              </w:rPr>
            </w:pPr>
            <w:r w:rsidRPr="005A4DDD">
              <w:rPr>
                <w:b/>
                <w:sz w:val="24"/>
              </w:rPr>
              <w:t>Dersin Amacı</w:t>
            </w:r>
          </w:p>
        </w:tc>
        <w:tc>
          <w:tcPr>
            <w:tcW w:w="5909" w:type="dxa"/>
            <w:shd w:val="clear" w:color="auto" w:fill="auto"/>
          </w:tcPr>
          <w:p w14:paraId="61D7E7A5" w14:textId="77777777" w:rsidR="00477BE5" w:rsidRPr="0074205D" w:rsidRDefault="005A7FC7" w:rsidP="005A4DDD">
            <w:pPr>
              <w:pStyle w:val="TableParagraph"/>
              <w:ind w:left="98" w:right="354" w:firstLine="360"/>
              <w:rPr>
                <w:szCs w:val="20"/>
              </w:rPr>
            </w:pPr>
            <w:r w:rsidRPr="0074205D">
              <w:rPr>
                <w:szCs w:val="20"/>
              </w:rPr>
              <w:t>Bu dersin genel amacı; Tarımsal üretimin önemli bir dalı olan Hayvan Yetiştirmenin temel ilkelerinin</w:t>
            </w:r>
          </w:p>
          <w:p w14:paraId="32DE7FD5" w14:textId="77777777" w:rsidR="00477BE5" w:rsidRPr="0074205D" w:rsidRDefault="005A7FC7" w:rsidP="005A4DDD">
            <w:pPr>
              <w:pStyle w:val="TableParagraph"/>
              <w:spacing w:line="270" w:lineRule="atLeast"/>
              <w:ind w:left="98" w:right="354"/>
              <w:rPr>
                <w:szCs w:val="20"/>
              </w:rPr>
            </w:pPr>
            <w:proofErr w:type="gramStart"/>
            <w:r w:rsidRPr="0074205D">
              <w:rPr>
                <w:szCs w:val="20"/>
              </w:rPr>
              <w:t>öğretilmesidir</w:t>
            </w:r>
            <w:proofErr w:type="gramEnd"/>
            <w:r w:rsidRPr="0074205D">
              <w:rPr>
                <w:szCs w:val="20"/>
              </w:rPr>
              <w:t>. Çiftlik hayvanlarından elde edilen et, süt, yumurta, yapağı, kıl, arıcılık ürünleri vb. yan ürünlerin üretilmesi, hayvan bakım-idare ve besleme konularında temel bilgilerin tanıtılmasıdır.</w:t>
            </w:r>
          </w:p>
        </w:tc>
      </w:tr>
      <w:tr w:rsidR="00477BE5" w:rsidRPr="00D014C4" w14:paraId="362BC0BD" w14:textId="77777777" w:rsidTr="005A4DDD">
        <w:trPr>
          <w:trHeight w:val="1939"/>
        </w:trPr>
        <w:tc>
          <w:tcPr>
            <w:tcW w:w="3147" w:type="dxa"/>
            <w:shd w:val="clear" w:color="auto" w:fill="auto"/>
          </w:tcPr>
          <w:p w14:paraId="11318A61" w14:textId="77777777" w:rsidR="00477BE5" w:rsidRPr="005A4DDD" w:rsidRDefault="005A7FC7" w:rsidP="005A4DDD">
            <w:pPr>
              <w:pStyle w:val="TableParagraph"/>
              <w:spacing w:line="242" w:lineRule="auto"/>
              <w:ind w:left="108" w:right="115" w:firstLine="359"/>
              <w:rPr>
                <w:b/>
                <w:sz w:val="24"/>
              </w:rPr>
            </w:pPr>
            <w:r w:rsidRPr="005A4DDD">
              <w:rPr>
                <w:b/>
                <w:sz w:val="24"/>
              </w:rPr>
              <w:t>Dersin Öğrenme Çıktıları</w:t>
            </w:r>
          </w:p>
        </w:tc>
        <w:tc>
          <w:tcPr>
            <w:tcW w:w="5909" w:type="dxa"/>
            <w:shd w:val="clear" w:color="auto" w:fill="auto"/>
          </w:tcPr>
          <w:p w14:paraId="34965859" w14:textId="77777777" w:rsidR="00477BE5" w:rsidRPr="0074205D" w:rsidRDefault="005A7FC7" w:rsidP="005A4DDD">
            <w:pPr>
              <w:pStyle w:val="TableParagraph"/>
              <w:spacing w:line="267" w:lineRule="exact"/>
              <w:ind w:left="458"/>
              <w:rPr>
                <w:szCs w:val="20"/>
              </w:rPr>
            </w:pPr>
            <w:r w:rsidRPr="0074205D">
              <w:rPr>
                <w:szCs w:val="20"/>
              </w:rPr>
              <w:t>Bu dersin sonunda öğrenci;</w:t>
            </w:r>
          </w:p>
          <w:p w14:paraId="06C80F26" w14:textId="77777777" w:rsidR="00477BE5" w:rsidRPr="0074205D" w:rsidRDefault="005A7FC7" w:rsidP="005A4DDD">
            <w:pPr>
              <w:pStyle w:val="TableParagraph"/>
              <w:numPr>
                <w:ilvl w:val="0"/>
                <w:numId w:val="21"/>
              </w:numPr>
              <w:tabs>
                <w:tab w:val="left" w:pos="697"/>
              </w:tabs>
              <w:spacing w:line="237" w:lineRule="auto"/>
              <w:ind w:right="713" w:firstLine="357"/>
              <w:rPr>
                <w:szCs w:val="20"/>
              </w:rPr>
            </w:pPr>
            <w:r w:rsidRPr="0074205D">
              <w:rPr>
                <w:spacing w:val="-6"/>
                <w:szCs w:val="20"/>
              </w:rPr>
              <w:t xml:space="preserve">Türkiye </w:t>
            </w:r>
            <w:r w:rsidRPr="0074205D">
              <w:rPr>
                <w:szCs w:val="20"/>
              </w:rPr>
              <w:t xml:space="preserve">hayvansal </w:t>
            </w:r>
            <w:r w:rsidRPr="0074205D">
              <w:rPr>
                <w:spacing w:val="-4"/>
                <w:szCs w:val="20"/>
              </w:rPr>
              <w:t xml:space="preserve">üretiminin </w:t>
            </w:r>
            <w:r w:rsidRPr="0074205D">
              <w:rPr>
                <w:szCs w:val="20"/>
              </w:rPr>
              <w:t xml:space="preserve">sayısal ve nitelik </w:t>
            </w:r>
            <w:r w:rsidRPr="0074205D">
              <w:rPr>
                <w:spacing w:val="-4"/>
                <w:szCs w:val="20"/>
              </w:rPr>
              <w:t>özelliklerini</w:t>
            </w:r>
            <w:r w:rsidRPr="0074205D">
              <w:rPr>
                <w:spacing w:val="33"/>
                <w:szCs w:val="20"/>
              </w:rPr>
              <w:t xml:space="preserve"> </w:t>
            </w:r>
            <w:r w:rsidRPr="0074205D">
              <w:rPr>
                <w:szCs w:val="20"/>
              </w:rPr>
              <w:t>yorumlar.</w:t>
            </w:r>
          </w:p>
          <w:p w14:paraId="43F9DCDA" w14:textId="77777777" w:rsidR="00477BE5" w:rsidRPr="0074205D" w:rsidRDefault="005A7FC7" w:rsidP="005A4DDD">
            <w:pPr>
              <w:pStyle w:val="TableParagraph"/>
              <w:numPr>
                <w:ilvl w:val="0"/>
                <w:numId w:val="21"/>
              </w:numPr>
              <w:tabs>
                <w:tab w:val="left" w:pos="698"/>
              </w:tabs>
              <w:spacing w:before="11" w:line="235" w:lineRule="auto"/>
              <w:ind w:left="98" w:right="710" w:firstLine="360"/>
              <w:rPr>
                <w:szCs w:val="20"/>
              </w:rPr>
            </w:pPr>
            <w:r w:rsidRPr="0074205D">
              <w:rPr>
                <w:szCs w:val="20"/>
              </w:rPr>
              <w:t xml:space="preserve">Çiftlik hayvanlarının temel </w:t>
            </w:r>
            <w:r w:rsidRPr="0074205D">
              <w:rPr>
                <w:spacing w:val="-8"/>
                <w:szCs w:val="20"/>
              </w:rPr>
              <w:t xml:space="preserve">üreme </w:t>
            </w:r>
            <w:r w:rsidRPr="0074205D">
              <w:rPr>
                <w:szCs w:val="20"/>
              </w:rPr>
              <w:t>biyolojisi ve ıslahını öğrenir ve</w:t>
            </w:r>
            <w:r w:rsidRPr="0074205D">
              <w:rPr>
                <w:spacing w:val="-24"/>
                <w:szCs w:val="20"/>
              </w:rPr>
              <w:t xml:space="preserve"> </w:t>
            </w:r>
            <w:r w:rsidRPr="0074205D">
              <w:rPr>
                <w:szCs w:val="20"/>
              </w:rPr>
              <w:t>kavrar.</w:t>
            </w:r>
          </w:p>
          <w:p w14:paraId="639A6BF0" w14:textId="77777777" w:rsidR="00477BE5" w:rsidRPr="0074205D" w:rsidRDefault="005A7FC7" w:rsidP="005A4DDD">
            <w:pPr>
              <w:pStyle w:val="TableParagraph"/>
              <w:numPr>
                <w:ilvl w:val="0"/>
                <w:numId w:val="21"/>
              </w:numPr>
              <w:tabs>
                <w:tab w:val="left" w:pos="700"/>
              </w:tabs>
              <w:spacing w:before="3" w:line="278" w:lineRule="exact"/>
              <w:ind w:left="98" w:right="589" w:firstLine="360"/>
              <w:rPr>
                <w:szCs w:val="20"/>
              </w:rPr>
            </w:pPr>
            <w:r w:rsidRPr="0074205D">
              <w:rPr>
                <w:szCs w:val="20"/>
              </w:rPr>
              <w:t>Çiftlik hayvanlarında ırklar tanır ve</w:t>
            </w:r>
            <w:r w:rsidRPr="0074205D">
              <w:rPr>
                <w:spacing w:val="-26"/>
                <w:szCs w:val="20"/>
              </w:rPr>
              <w:t xml:space="preserve"> </w:t>
            </w:r>
            <w:r w:rsidRPr="0074205D">
              <w:rPr>
                <w:szCs w:val="20"/>
              </w:rPr>
              <w:t>bakım-idare konularını</w:t>
            </w:r>
            <w:r w:rsidRPr="0074205D">
              <w:rPr>
                <w:spacing w:val="-3"/>
                <w:szCs w:val="20"/>
              </w:rPr>
              <w:t xml:space="preserve"> </w:t>
            </w:r>
            <w:r w:rsidRPr="0074205D">
              <w:rPr>
                <w:szCs w:val="20"/>
              </w:rPr>
              <w:t>kavrar.</w:t>
            </w:r>
          </w:p>
        </w:tc>
      </w:tr>
      <w:tr w:rsidR="00477BE5" w:rsidRPr="00D014C4" w14:paraId="604D70B2" w14:textId="77777777" w:rsidTr="005A4DDD">
        <w:trPr>
          <w:trHeight w:val="557"/>
        </w:trPr>
        <w:tc>
          <w:tcPr>
            <w:tcW w:w="3147" w:type="dxa"/>
            <w:vMerge w:val="restart"/>
            <w:shd w:val="clear" w:color="auto" w:fill="auto"/>
          </w:tcPr>
          <w:p w14:paraId="478DD160" w14:textId="77777777" w:rsidR="00477BE5" w:rsidRPr="005A4DDD" w:rsidRDefault="005A7FC7" w:rsidP="005A4DDD">
            <w:pPr>
              <w:pStyle w:val="TableParagraph"/>
              <w:spacing w:line="275" w:lineRule="exact"/>
              <w:ind w:left="468"/>
              <w:rPr>
                <w:b/>
                <w:sz w:val="24"/>
              </w:rPr>
            </w:pPr>
            <w:r w:rsidRPr="005A4DDD">
              <w:rPr>
                <w:b/>
                <w:sz w:val="24"/>
              </w:rPr>
              <w:t>Haftalık Ders konuları</w:t>
            </w:r>
          </w:p>
        </w:tc>
        <w:tc>
          <w:tcPr>
            <w:tcW w:w="5909" w:type="dxa"/>
            <w:shd w:val="clear" w:color="auto" w:fill="auto"/>
          </w:tcPr>
          <w:p w14:paraId="26A62AFD" w14:textId="77777777" w:rsidR="00477BE5" w:rsidRPr="0074205D" w:rsidRDefault="005A7FC7" w:rsidP="005A4DDD">
            <w:pPr>
              <w:pStyle w:val="TableParagraph"/>
              <w:spacing w:line="264" w:lineRule="exact"/>
              <w:ind w:left="458"/>
              <w:rPr>
                <w:szCs w:val="20"/>
              </w:rPr>
            </w:pPr>
            <w:r w:rsidRPr="0074205D">
              <w:rPr>
                <w:szCs w:val="20"/>
              </w:rPr>
              <w:t>1 Türkiye’de hayvansal üretim ve hayvan yetiştirmenin</w:t>
            </w:r>
          </w:p>
          <w:p w14:paraId="4FCC00F4" w14:textId="77777777" w:rsidR="00477BE5" w:rsidRPr="0074205D" w:rsidRDefault="005A7FC7" w:rsidP="005A4DDD">
            <w:pPr>
              <w:pStyle w:val="TableParagraph"/>
              <w:spacing w:line="273" w:lineRule="exact"/>
              <w:ind w:left="98"/>
              <w:rPr>
                <w:szCs w:val="20"/>
              </w:rPr>
            </w:pPr>
            <w:proofErr w:type="gramStart"/>
            <w:r w:rsidRPr="0074205D">
              <w:rPr>
                <w:szCs w:val="20"/>
              </w:rPr>
              <w:t>temel</w:t>
            </w:r>
            <w:proofErr w:type="gramEnd"/>
            <w:r w:rsidRPr="0074205D">
              <w:rPr>
                <w:szCs w:val="20"/>
              </w:rPr>
              <w:t xml:space="preserve"> ilkeleri</w:t>
            </w:r>
          </w:p>
        </w:tc>
      </w:tr>
      <w:tr w:rsidR="00477BE5" w:rsidRPr="00D014C4" w14:paraId="4BFF68D5" w14:textId="77777777" w:rsidTr="005A4DDD">
        <w:trPr>
          <w:trHeight w:val="282"/>
        </w:trPr>
        <w:tc>
          <w:tcPr>
            <w:tcW w:w="3147" w:type="dxa"/>
            <w:vMerge/>
            <w:tcBorders>
              <w:top w:val="nil"/>
            </w:tcBorders>
            <w:shd w:val="clear" w:color="auto" w:fill="auto"/>
          </w:tcPr>
          <w:p w14:paraId="15E957A0" w14:textId="77777777" w:rsidR="00477BE5" w:rsidRPr="005A4DDD" w:rsidRDefault="00477BE5">
            <w:pPr>
              <w:rPr>
                <w:sz w:val="2"/>
                <w:szCs w:val="2"/>
              </w:rPr>
            </w:pPr>
          </w:p>
        </w:tc>
        <w:tc>
          <w:tcPr>
            <w:tcW w:w="5909" w:type="dxa"/>
            <w:shd w:val="clear" w:color="auto" w:fill="auto"/>
          </w:tcPr>
          <w:p w14:paraId="33D34B60" w14:textId="77777777" w:rsidR="00477BE5" w:rsidRPr="0074205D" w:rsidRDefault="005A7FC7" w:rsidP="005A4DDD">
            <w:pPr>
              <w:pStyle w:val="TableParagraph"/>
              <w:spacing w:line="263" w:lineRule="exact"/>
              <w:ind w:left="458"/>
              <w:rPr>
                <w:szCs w:val="20"/>
              </w:rPr>
            </w:pPr>
            <w:r w:rsidRPr="0074205D">
              <w:rPr>
                <w:szCs w:val="20"/>
              </w:rPr>
              <w:t>2 Hayvan ıslahı ve yetiştirme sistemleri</w:t>
            </w:r>
          </w:p>
        </w:tc>
      </w:tr>
      <w:tr w:rsidR="00477BE5" w:rsidRPr="00D014C4" w14:paraId="3787AB14" w14:textId="77777777" w:rsidTr="005A4DDD">
        <w:trPr>
          <w:trHeight w:val="282"/>
        </w:trPr>
        <w:tc>
          <w:tcPr>
            <w:tcW w:w="3147" w:type="dxa"/>
            <w:vMerge/>
            <w:tcBorders>
              <w:top w:val="nil"/>
            </w:tcBorders>
            <w:shd w:val="clear" w:color="auto" w:fill="auto"/>
          </w:tcPr>
          <w:p w14:paraId="20658DBF" w14:textId="77777777" w:rsidR="00477BE5" w:rsidRPr="005A4DDD" w:rsidRDefault="00477BE5">
            <w:pPr>
              <w:rPr>
                <w:sz w:val="2"/>
                <w:szCs w:val="2"/>
              </w:rPr>
            </w:pPr>
          </w:p>
        </w:tc>
        <w:tc>
          <w:tcPr>
            <w:tcW w:w="5909" w:type="dxa"/>
            <w:shd w:val="clear" w:color="auto" w:fill="auto"/>
          </w:tcPr>
          <w:p w14:paraId="72FB8E1C" w14:textId="77777777" w:rsidR="00477BE5" w:rsidRPr="0074205D" w:rsidRDefault="005A7FC7" w:rsidP="005A4DDD">
            <w:pPr>
              <w:pStyle w:val="TableParagraph"/>
              <w:spacing w:line="263" w:lineRule="exact"/>
              <w:ind w:left="458"/>
              <w:rPr>
                <w:szCs w:val="20"/>
              </w:rPr>
            </w:pPr>
            <w:r w:rsidRPr="0074205D">
              <w:rPr>
                <w:szCs w:val="20"/>
              </w:rPr>
              <w:t>3 Büyükbaş hayvan yetiştirme-bakım-idare</w:t>
            </w:r>
          </w:p>
        </w:tc>
      </w:tr>
      <w:tr w:rsidR="00477BE5" w:rsidRPr="00D014C4" w14:paraId="1DF0A632" w14:textId="77777777" w:rsidTr="005A4DDD">
        <w:trPr>
          <w:trHeight w:val="278"/>
        </w:trPr>
        <w:tc>
          <w:tcPr>
            <w:tcW w:w="3147" w:type="dxa"/>
            <w:vMerge/>
            <w:tcBorders>
              <w:top w:val="nil"/>
            </w:tcBorders>
            <w:shd w:val="clear" w:color="auto" w:fill="auto"/>
          </w:tcPr>
          <w:p w14:paraId="6ABAEF1C" w14:textId="77777777" w:rsidR="00477BE5" w:rsidRPr="005A4DDD" w:rsidRDefault="00477BE5">
            <w:pPr>
              <w:rPr>
                <w:sz w:val="2"/>
                <w:szCs w:val="2"/>
              </w:rPr>
            </w:pPr>
          </w:p>
        </w:tc>
        <w:tc>
          <w:tcPr>
            <w:tcW w:w="5909" w:type="dxa"/>
            <w:shd w:val="clear" w:color="auto" w:fill="auto"/>
          </w:tcPr>
          <w:p w14:paraId="20740500" w14:textId="77777777" w:rsidR="00477BE5" w:rsidRPr="0074205D" w:rsidRDefault="005A7FC7" w:rsidP="005A4DDD">
            <w:pPr>
              <w:pStyle w:val="TableParagraph"/>
              <w:spacing w:line="258" w:lineRule="exact"/>
              <w:ind w:left="458"/>
              <w:rPr>
                <w:szCs w:val="20"/>
              </w:rPr>
            </w:pPr>
            <w:r w:rsidRPr="0074205D">
              <w:rPr>
                <w:szCs w:val="20"/>
              </w:rPr>
              <w:t>4 Büyükbaş hayvan ırkları</w:t>
            </w:r>
          </w:p>
        </w:tc>
      </w:tr>
      <w:tr w:rsidR="00477BE5" w:rsidRPr="00D014C4" w14:paraId="08121D3B" w14:textId="77777777" w:rsidTr="005A4DDD">
        <w:trPr>
          <w:trHeight w:val="283"/>
        </w:trPr>
        <w:tc>
          <w:tcPr>
            <w:tcW w:w="3147" w:type="dxa"/>
            <w:vMerge/>
            <w:tcBorders>
              <w:top w:val="nil"/>
            </w:tcBorders>
            <w:shd w:val="clear" w:color="auto" w:fill="auto"/>
          </w:tcPr>
          <w:p w14:paraId="342493CC" w14:textId="77777777" w:rsidR="00477BE5" w:rsidRPr="005A4DDD" w:rsidRDefault="00477BE5">
            <w:pPr>
              <w:rPr>
                <w:sz w:val="2"/>
                <w:szCs w:val="2"/>
              </w:rPr>
            </w:pPr>
          </w:p>
        </w:tc>
        <w:tc>
          <w:tcPr>
            <w:tcW w:w="5909" w:type="dxa"/>
            <w:shd w:val="clear" w:color="auto" w:fill="auto"/>
          </w:tcPr>
          <w:p w14:paraId="7A46C575" w14:textId="77777777" w:rsidR="00477BE5" w:rsidRPr="0074205D" w:rsidRDefault="005A7FC7" w:rsidP="005A4DDD">
            <w:pPr>
              <w:pStyle w:val="TableParagraph"/>
              <w:spacing w:line="263" w:lineRule="exact"/>
              <w:ind w:left="458"/>
              <w:rPr>
                <w:szCs w:val="20"/>
              </w:rPr>
            </w:pPr>
            <w:r w:rsidRPr="0074205D">
              <w:rPr>
                <w:szCs w:val="20"/>
              </w:rPr>
              <w:t>5 Koyun yetiştirme-bakım-idare ve ırklar</w:t>
            </w:r>
          </w:p>
        </w:tc>
      </w:tr>
      <w:tr w:rsidR="00477BE5" w:rsidRPr="00D014C4" w14:paraId="465BB172" w14:textId="77777777" w:rsidTr="005A4DDD">
        <w:trPr>
          <w:trHeight w:val="278"/>
        </w:trPr>
        <w:tc>
          <w:tcPr>
            <w:tcW w:w="3147" w:type="dxa"/>
            <w:vMerge/>
            <w:tcBorders>
              <w:top w:val="nil"/>
            </w:tcBorders>
            <w:shd w:val="clear" w:color="auto" w:fill="auto"/>
          </w:tcPr>
          <w:p w14:paraId="39F8207F" w14:textId="77777777" w:rsidR="00477BE5" w:rsidRPr="005A4DDD" w:rsidRDefault="00477BE5">
            <w:pPr>
              <w:rPr>
                <w:sz w:val="2"/>
                <w:szCs w:val="2"/>
              </w:rPr>
            </w:pPr>
          </w:p>
        </w:tc>
        <w:tc>
          <w:tcPr>
            <w:tcW w:w="5909" w:type="dxa"/>
            <w:shd w:val="clear" w:color="auto" w:fill="auto"/>
          </w:tcPr>
          <w:p w14:paraId="7F038D96" w14:textId="77777777" w:rsidR="00477BE5" w:rsidRPr="0074205D" w:rsidRDefault="005A7FC7" w:rsidP="005A4DDD">
            <w:pPr>
              <w:pStyle w:val="TableParagraph"/>
              <w:spacing w:line="258" w:lineRule="exact"/>
              <w:ind w:left="458"/>
              <w:rPr>
                <w:szCs w:val="20"/>
              </w:rPr>
            </w:pPr>
            <w:r w:rsidRPr="0074205D">
              <w:rPr>
                <w:szCs w:val="20"/>
              </w:rPr>
              <w:t>6 Keçi yetiştirme-bakım-idare ve ırklar</w:t>
            </w:r>
          </w:p>
        </w:tc>
      </w:tr>
      <w:tr w:rsidR="00477BE5" w:rsidRPr="00D014C4" w14:paraId="5965D1E2" w14:textId="77777777" w:rsidTr="005A4DDD">
        <w:trPr>
          <w:trHeight w:val="297"/>
        </w:trPr>
        <w:tc>
          <w:tcPr>
            <w:tcW w:w="3147" w:type="dxa"/>
            <w:vMerge/>
            <w:tcBorders>
              <w:top w:val="nil"/>
            </w:tcBorders>
            <w:shd w:val="clear" w:color="auto" w:fill="auto"/>
          </w:tcPr>
          <w:p w14:paraId="46B3494A" w14:textId="77777777" w:rsidR="00477BE5" w:rsidRPr="005A4DDD" w:rsidRDefault="00477BE5">
            <w:pPr>
              <w:rPr>
                <w:sz w:val="2"/>
                <w:szCs w:val="2"/>
              </w:rPr>
            </w:pPr>
          </w:p>
        </w:tc>
        <w:tc>
          <w:tcPr>
            <w:tcW w:w="5909" w:type="dxa"/>
            <w:shd w:val="clear" w:color="auto" w:fill="auto"/>
          </w:tcPr>
          <w:p w14:paraId="670F84C8" w14:textId="77777777" w:rsidR="00477BE5" w:rsidRPr="0074205D" w:rsidRDefault="005A7FC7" w:rsidP="005A4DDD">
            <w:pPr>
              <w:pStyle w:val="TableParagraph"/>
              <w:spacing w:line="270" w:lineRule="exact"/>
              <w:ind w:left="458"/>
              <w:rPr>
                <w:szCs w:val="20"/>
              </w:rPr>
            </w:pPr>
            <w:r w:rsidRPr="0074205D">
              <w:rPr>
                <w:szCs w:val="20"/>
              </w:rPr>
              <w:t xml:space="preserve">7 </w:t>
            </w:r>
            <w:proofErr w:type="spellStart"/>
            <w:r w:rsidRPr="0074205D">
              <w:rPr>
                <w:szCs w:val="20"/>
              </w:rPr>
              <w:t>Ruminant</w:t>
            </w:r>
            <w:proofErr w:type="spellEnd"/>
            <w:r w:rsidRPr="0074205D">
              <w:rPr>
                <w:szCs w:val="20"/>
              </w:rPr>
              <w:t xml:space="preserve"> hayva</w:t>
            </w:r>
            <w:r w:rsidR="00504FC1" w:rsidRPr="0074205D">
              <w:rPr>
                <w:szCs w:val="20"/>
              </w:rPr>
              <w:t>n</w:t>
            </w:r>
            <w:r w:rsidRPr="0074205D">
              <w:rPr>
                <w:szCs w:val="20"/>
              </w:rPr>
              <w:t>ların mide yapısı</w:t>
            </w:r>
          </w:p>
        </w:tc>
      </w:tr>
      <w:tr w:rsidR="00477BE5" w:rsidRPr="00D014C4" w14:paraId="1C39F2E7" w14:textId="77777777" w:rsidTr="005A4DDD">
        <w:trPr>
          <w:trHeight w:val="278"/>
        </w:trPr>
        <w:tc>
          <w:tcPr>
            <w:tcW w:w="3147" w:type="dxa"/>
            <w:vMerge/>
            <w:tcBorders>
              <w:top w:val="nil"/>
            </w:tcBorders>
            <w:shd w:val="clear" w:color="auto" w:fill="auto"/>
          </w:tcPr>
          <w:p w14:paraId="3231B427" w14:textId="77777777" w:rsidR="00477BE5" w:rsidRPr="005A4DDD" w:rsidRDefault="00477BE5">
            <w:pPr>
              <w:rPr>
                <w:sz w:val="2"/>
                <w:szCs w:val="2"/>
              </w:rPr>
            </w:pPr>
          </w:p>
        </w:tc>
        <w:tc>
          <w:tcPr>
            <w:tcW w:w="5909" w:type="dxa"/>
            <w:shd w:val="clear" w:color="auto" w:fill="auto"/>
          </w:tcPr>
          <w:p w14:paraId="37D908F8" w14:textId="77777777" w:rsidR="00477BE5" w:rsidRPr="0074205D" w:rsidRDefault="005A7FC7" w:rsidP="005A4DDD">
            <w:pPr>
              <w:pStyle w:val="TableParagraph"/>
              <w:spacing w:line="258" w:lineRule="exact"/>
              <w:ind w:left="458"/>
              <w:rPr>
                <w:szCs w:val="20"/>
              </w:rPr>
            </w:pPr>
            <w:r w:rsidRPr="0074205D">
              <w:rPr>
                <w:szCs w:val="20"/>
              </w:rPr>
              <w:t xml:space="preserve">8 </w:t>
            </w:r>
            <w:proofErr w:type="spellStart"/>
            <w:r w:rsidRPr="0074205D">
              <w:rPr>
                <w:szCs w:val="20"/>
              </w:rPr>
              <w:t>Ruminant</w:t>
            </w:r>
            <w:proofErr w:type="spellEnd"/>
            <w:r w:rsidRPr="0074205D">
              <w:rPr>
                <w:szCs w:val="20"/>
              </w:rPr>
              <w:t xml:space="preserve"> hayva</w:t>
            </w:r>
            <w:r w:rsidR="00504FC1" w:rsidRPr="0074205D">
              <w:rPr>
                <w:szCs w:val="20"/>
              </w:rPr>
              <w:t>n</w:t>
            </w:r>
            <w:r w:rsidRPr="0074205D">
              <w:rPr>
                <w:szCs w:val="20"/>
              </w:rPr>
              <w:t>ların mide yapısı</w:t>
            </w:r>
          </w:p>
        </w:tc>
      </w:tr>
      <w:tr w:rsidR="00477BE5" w:rsidRPr="00D014C4" w14:paraId="0057B248" w14:textId="77777777" w:rsidTr="005A4DDD">
        <w:trPr>
          <w:trHeight w:val="283"/>
        </w:trPr>
        <w:tc>
          <w:tcPr>
            <w:tcW w:w="3147" w:type="dxa"/>
            <w:vMerge/>
            <w:tcBorders>
              <w:top w:val="nil"/>
            </w:tcBorders>
            <w:shd w:val="clear" w:color="auto" w:fill="auto"/>
          </w:tcPr>
          <w:p w14:paraId="76285577" w14:textId="77777777" w:rsidR="00477BE5" w:rsidRPr="005A4DDD" w:rsidRDefault="00477BE5">
            <w:pPr>
              <w:rPr>
                <w:sz w:val="2"/>
                <w:szCs w:val="2"/>
              </w:rPr>
            </w:pPr>
          </w:p>
        </w:tc>
        <w:tc>
          <w:tcPr>
            <w:tcW w:w="5909" w:type="dxa"/>
            <w:shd w:val="clear" w:color="auto" w:fill="auto"/>
          </w:tcPr>
          <w:p w14:paraId="0463B65D" w14:textId="77777777" w:rsidR="00477BE5" w:rsidRPr="0074205D" w:rsidRDefault="005A7FC7" w:rsidP="005A4DDD">
            <w:pPr>
              <w:pStyle w:val="TableParagraph"/>
              <w:spacing w:line="263" w:lineRule="exact"/>
              <w:ind w:left="458"/>
              <w:rPr>
                <w:szCs w:val="20"/>
              </w:rPr>
            </w:pPr>
            <w:r w:rsidRPr="0074205D">
              <w:rPr>
                <w:szCs w:val="20"/>
              </w:rPr>
              <w:t>9 Manda yetiştiriciliği</w:t>
            </w:r>
          </w:p>
        </w:tc>
      </w:tr>
      <w:tr w:rsidR="00477BE5" w:rsidRPr="00D014C4" w14:paraId="417ABFBE" w14:textId="77777777" w:rsidTr="005A4DDD">
        <w:trPr>
          <w:trHeight w:val="282"/>
        </w:trPr>
        <w:tc>
          <w:tcPr>
            <w:tcW w:w="3147" w:type="dxa"/>
            <w:vMerge/>
            <w:tcBorders>
              <w:top w:val="nil"/>
            </w:tcBorders>
            <w:shd w:val="clear" w:color="auto" w:fill="auto"/>
          </w:tcPr>
          <w:p w14:paraId="3F5F12E1" w14:textId="77777777" w:rsidR="00477BE5" w:rsidRPr="005A4DDD" w:rsidRDefault="00477BE5">
            <w:pPr>
              <w:rPr>
                <w:sz w:val="2"/>
                <w:szCs w:val="2"/>
              </w:rPr>
            </w:pPr>
          </w:p>
        </w:tc>
        <w:tc>
          <w:tcPr>
            <w:tcW w:w="5909" w:type="dxa"/>
            <w:shd w:val="clear" w:color="auto" w:fill="auto"/>
          </w:tcPr>
          <w:p w14:paraId="3D640759" w14:textId="77777777" w:rsidR="00477BE5" w:rsidRPr="0074205D" w:rsidRDefault="005A7FC7" w:rsidP="005A4DDD">
            <w:pPr>
              <w:pStyle w:val="TableParagraph"/>
              <w:spacing w:line="263" w:lineRule="exact"/>
              <w:ind w:left="458"/>
              <w:rPr>
                <w:szCs w:val="20"/>
              </w:rPr>
            </w:pPr>
            <w:r w:rsidRPr="0074205D">
              <w:rPr>
                <w:szCs w:val="20"/>
              </w:rPr>
              <w:t>10 Küçükbaş hayvanlarda yemleme</w:t>
            </w:r>
          </w:p>
        </w:tc>
      </w:tr>
      <w:tr w:rsidR="00477BE5" w:rsidRPr="00D014C4" w14:paraId="26A92321" w14:textId="77777777" w:rsidTr="005A4DDD">
        <w:trPr>
          <w:trHeight w:val="556"/>
        </w:trPr>
        <w:tc>
          <w:tcPr>
            <w:tcW w:w="3147" w:type="dxa"/>
            <w:vMerge/>
            <w:tcBorders>
              <w:top w:val="nil"/>
            </w:tcBorders>
            <w:shd w:val="clear" w:color="auto" w:fill="auto"/>
          </w:tcPr>
          <w:p w14:paraId="1D1AB0C5" w14:textId="77777777" w:rsidR="00477BE5" w:rsidRPr="005A4DDD" w:rsidRDefault="00477BE5">
            <w:pPr>
              <w:rPr>
                <w:sz w:val="2"/>
                <w:szCs w:val="2"/>
              </w:rPr>
            </w:pPr>
          </w:p>
        </w:tc>
        <w:tc>
          <w:tcPr>
            <w:tcW w:w="5909" w:type="dxa"/>
            <w:shd w:val="clear" w:color="auto" w:fill="auto"/>
          </w:tcPr>
          <w:p w14:paraId="23FC39C1" w14:textId="77777777" w:rsidR="00477BE5" w:rsidRPr="0074205D" w:rsidRDefault="005A7FC7" w:rsidP="005A4DDD">
            <w:pPr>
              <w:pStyle w:val="TableParagraph"/>
              <w:spacing w:line="264" w:lineRule="exact"/>
              <w:ind w:left="458"/>
              <w:rPr>
                <w:szCs w:val="20"/>
              </w:rPr>
            </w:pPr>
            <w:r w:rsidRPr="0074205D">
              <w:rPr>
                <w:szCs w:val="20"/>
              </w:rPr>
              <w:t>11 Kırkım, boynuz köreltme ve kuruya çıkarma</w:t>
            </w:r>
          </w:p>
          <w:p w14:paraId="1E405FD5" w14:textId="77777777" w:rsidR="00477BE5" w:rsidRPr="0074205D" w:rsidRDefault="002D5F6C" w:rsidP="005A4DDD">
            <w:pPr>
              <w:pStyle w:val="TableParagraph"/>
              <w:spacing w:line="272" w:lineRule="exact"/>
              <w:ind w:left="98"/>
              <w:rPr>
                <w:szCs w:val="20"/>
              </w:rPr>
            </w:pPr>
            <w:proofErr w:type="gramStart"/>
            <w:r w:rsidRPr="0074205D">
              <w:rPr>
                <w:szCs w:val="20"/>
              </w:rPr>
              <w:t>i</w:t>
            </w:r>
            <w:r w:rsidR="005A7FC7" w:rsidRPr="0074205D">
              <w:rPr>
                <w:szCs w:val="20"/>
              </w:rPr>
              <w:t>şlemleri</w:t>
            </w:r>
            <w:proofErr w:type="gramEnd"/>
          </w:p>
        </w:tc>
      </w:tr>
      <w:tr w:rsidR="00477BE5" w:rsidRPr="00D014C4" w14:paraId="1D805054" w14:textId="77777777" w:rsidTr="005A4DDD">
        <w:trPr>
          <w:trHeight w:val="278"/>
        </w:trPr>
        <w:tc>
          <w:tcPr>
            <w:tcW w:w="3147" w:type="dxa"/>
            <w:vMerge/>
            <w:tcBorders>
              <w:top w:val="nil"/>
            </w:tcBorders>
            <w:shd w:val="clear" w:color="auto" w:fill="auto"/>
          </w:tcPr>
          <w:p w14:paraId="41B57E08" w14:textId="77777777" w:rsidR="00477BE5" w:rsidRPr="005A4DDD" w:rsidRDefault="00477BE5">
            <w:pPr>
              <w:rPr>
                <w:sz w:val="2"/>
                <w:szCs w:val="2"/>
              </w:rPr>
            </w:pPr>
          </w:p>
        </w:tc>
        <w:tc>
          <w:tcPr>
            <w:tcW w:w="5909" w:type="dxa"/>
            <w:shd w:val="clear" w:color="auto" w:fill="auto"/>
          </w:tcPr>
          <w:p w14:paraId="6AB0D8F6" w14:textId="77777777" w:rsidR="00477BE5" w:rsidRPr="0074205D" w:rsidRDefault="005A7FC7" w:rsidP="005A4DDD">
            <w:pPr>
              <w:pStyle w:val="TableParagraph"/>
              <w:spacing w:line="258" w:lineRule="exact"/>
              <w:ind w:left="458"/>
              <w:rPr>
                <w:szCs w:val="20"/>
              </w:rPr>
            </w:pPr>
            <w:r w:rsidRPr="0074205D">
              <w:rPr>
                <w:szCs w:val="20"/>
              </w:rPr>
              <w:t>12 Küçükbaş hayvanlarda damızlık seçimi</w:t>
            </w:r>
          </w:p>
        </w:tc>
      </w:tr>
      <w:tr w:rsidR="00477BE5" w:rsidRPr="00D014C4" w14:paraId="25010943" w14:textId="77777777" w:rsidTr="005A4DDD">
        <w:trPr>
          <w:trHeight w:val="283"/>
        </w:trPr>
        <w:tc>
          <w:tcPr>
            <w:tcW w:w="3147" w:type="dxa"/>
            <w:vMerge/>
            <w:tcBorders>
              <w:top w:val="nil"/>
            </w:tcBorders>
            <w:shd w:val="clear" w:color="auto" w:fill="auto"/>
          </w:tcPr>
          <w:p w14:paraId="5E965CC3" w14:textId="77777777" w:rsidR="00477BE5" w:rsidRPr="005A4DDD" w:rsidRDefault="00477BE5">
            <w:pPr>
              <w:rPr>
                <w:sz w:val="2"/>
                <w:szCs w:val="2"/>
              </w:rPr>
            </w:pPr>
          </w:p>
        </w:tc>
        <w:tc>
          <w:tcPr>
            <w:tcW w:w="5909" w:type="dxa"/>
            <w:shd w:val="clear" w:color="auto" w:fill="auto"/>
          </w:tcPr>
          <w:p w14:paraId="49719229" w14:textId="77777777" w:rsidR="00477BE5" w:rsidRPr="0074205D" w:rsidRDefault="005A7FC7" w:rsidP="005A4DDD">
            <w:pPr>
              <w:pStyle w:val="TableParagraph"/>
              <w:spacing w:line="264" w:lineRule="exact"/>
              <w:ind w:left="458"/>
              <w:rPr>
                <w:szCs w:val="20"/>
              </w:rPr>
            </w:pPr>
            <w:r w:rsidRPr="0074205D">
              <w:rPr>
                <w:szCs w:val="20"/>
              </w:rPr>
              <w:t>13 Süt veriminin hesaplanması</w:t>
            </w:r>
          </w:p>
        </w:tc>
      </w:tr>
      <w:tr w:rsidR="00477BE5" w:rsidRPr="00D014C4" w14:paraId="084EEF8D" w14:textId="77777777" w:rsidTr="005A4DDD">
        <w:trPr>
          <w:trHeight w:val="278"/>
        </w:trPr>
        <w:tc>
          <w:tcPr>
            <w:tcW w:w="3147" w:type="dxa"/>
            <w:shd w:val="clear" w:color="auto" w:fill="auto"/>
          </w:tcPr>
          <w:p w14:paraId="33CD0511" w14:textId="77777777" w:rsidR="00477BE5" w:rsidRPr="005A4DDD" w:rsidRDefault="00477BE5">
            <w:pPr>
              <w:pStyle w:val="TableParagraph"/>
              <w:rPr>
                <w:sz w:val="20"/>
              </w:rPr>
            </w:pPr>
          </w:p>
        </w:tc>
        <w:tc>
          <w:tcPr>
            <w:tcW w:w="5909" w:type="dxa"/>
            <w:shd w:val="clear" w:color="auto" w:fill="auto"/>
          </w:tcPr>
          <w:p w14:paraId="5B4819B7" w14:textId="77777777" w:rsidR="00F24063" w:rsidRPr="0074205D" w:rsidRDefault="005A7FC7" w:rsidP="005A4DDD">
            <w:pPr>
              <w:pStyle w:val="TableParagraph"/>
              <w:spacing w:line="258" w:lineRule="exact"/>
              <w:ind w:left="458"/>
              <w:rPr>
                <w:b/>
                <w:szCs w:val="20"/>
              </w:rPr>
            </w:pPr>
            <w:r w:rsidRPr="0074205D">
              <w:rPr>
                <w:szCs w:val="20"/>
              </w:rPr>
              <w:t>14 Dersin Değerlendirilmesi</w:t>
            </w:r>
            <w:r w:rsidR="007F23A9" w:rsidRPr="0074205D">
              <w:rPr>
                <w:b/>
                <w:szCs w:val="20"/>
              </w:rPr>
              <w:t xml:space="preserve"> </w:t>
            </w:r>
          </w:p>
          <w:p w14:paraId="780F78B0" w14:textId="77777777" w:rsidR="00F24063" w:rsidRPr="0074205D" w:rsidRDefault="00F24063" w:rsidP="005A4DDD">
            <w:pPr>
              <w:pStyle w:val="TableParagraph"/>
              <w:spacing w:line="258" w:lineRule="exact"/>
              <w:ind w:left="458"/>
              <w:rPr>
                <w:b/>
                <w:szCs w:val="20"/>
              </w:rPr>
            </w:pPr>
          </w:p>
          <w:p w14:paraId="0495F7C5" w14:textId="77777777" w:rsidR="00F24063" w:rsidRPr="0074205D" w:rsidRDefault="00BA01AB" w:rsidP="005A4DDD">
            <w:pPr>
              <w:pStyle w:val="TableParagraph"/>
              <w:spacing w:line="258" w:lineRule="exact"/>
              <w:ind w:left="458"/>
              <w:rPr>
                <w:szCs w:val="20"/>
              </w:rPr>
            </w:pPr>
            <w:r w:rsidRPr="0074205D">
              <w:rPr>
                <w:szCs w:val="20"/>
              </w:rPr>
              <w:t xml:space="preserve">Ders, yukarıda belirtilen haftalarda </w:t>
            </w:r>
            <w:r w:rsidR="007A51AB" w:rsidRPr="0074205D">
              <w:rPr>
                <w:b/>
                <w:szCs w:val="20"/>
              </w:rPr>
              <w:t xml:space="preserve">yüz </w:t>
            </w:r>
            <w:r w:rsidRPr="0074205D">
              <w:rPr>
                <w:b/>
                <w:szCs w:val="20"/>
              </w:rPr>
              <w:t>yüze eğitim</w:t>
            </w:r>
            <w:r w:rsidRPr="0074205D">
              <w:rPr>
                <w:szCs w:val="20"/>
              </w:rPr>
              <w:t xml:space="preserve"> yoluyla işlenecektir.</w:t>
            </w:r>
          </w:p>
        </w:tc>
      </w:tr>
      <w:tr w:rsidR="00477BE5" w:rsidRPr="00D014C4" w14:paraId="27EC0D6F" w14:textId="77777777" w:rsidTr="005A4DDD">
        <w:trPr>
          <w:trHeight w:val="3717"/>
        </w:trPr>
        <w:tc>
          <w:tcPr>
            <w:tcW w:w="3147" w:type="dxa"/>
            <w:shd w:val="clear" w:color="auto" w:fill="auto"/>
          </w:tcPr>
          <w:p w14:paraId="5748A36D" w14:textId="77777777" w:rsidR="00400DFF" w:rsidRPr="005A4DDD" w:rsidRDefault="00400DFF" w:rsidP="005A4DDD">
            <w:pPr>
              <w:pStyle w:val="TableParagraph"/>
              <w:spacing w:before="1"/>
              <w:ind w:left="468"/>
              <w:rPr>
                <w:b/>
                <w:sz w:val="24"/>
              </w:rPr>
            </w:pPr>
          </w:p>
          <w:p w14:paraId="18B27713" w14:textId="77777777" w:rsidR="00400DFF" w:rsidRPr="005A4DDD" w:rsidRDefault="00400DFF" w:rsidP="005A4DDD">
            <w:pPr>
              <w:pStyle w:val="TableParagraph"/>
              <w:spacing w:before="1"/>
              <w:ind w:left="468"/>
              <w:rPr>
                <w:b/>
                <w:sz w:val="24"/>
              </w:rPr>
            </w:pPr>
          </w:p>
          <w:p w14:paraId="118ECBA7" w14:textId="77777777" w:rsidR="00400DFF" w:rsidRPr="005A4DDD" w:rsidRDefault="00400DFF" w:rsidP="005A4DDD">
            <w:pPr>
              <w:pStyle w:val="TableParagraph"/>
              <w:spacing w:before="1"/>
              <w:ind w:left="468"/>
              <w:rPr>
                <w:b/>
                <w:sz w:val="24"/>
              </w:rPr>
            </w:pPr>
          </w:p>
          <w:p w14:paraId="2E277E8A" w14:textId="77777777" w:rsidR="00400DFF" w:rsidRPr="005A4DDD" w:rsidRDefault="00400DFF" w:rsidP="005A4DDD">
            <w:pPr>
              <w:pStyle w:val="TableParagraph"/>
              <w:spacing w:before="1"/>
              <w:ind w:left="468"/>
              <w:rPr>
                <w:b/>
                <w:sz w:val="24"/>
              </w:rPr>
            </w:pPr>
          </w:p>
          <w:p w14:paraId="3C2E48CD" w14:textId="77777777" w:rsidR="00400DFF" w:rsidRPr="005A4DDD" w:rsidRDefault="00400DFF" w:rsidP="005A4DDD">
            <w:pPr>
              <w:pStyle w:val="TableParagraph"/>
              <w:spacing w:before="1"/>
              <w:ind w:left="468"/>
              <w:rPr>
                <w:b/>
                <w:sz w:val="24"/>
              </w:rPr>
            </w:pPr>
          </w:p>
          <w:p w14:paraId="56ABC40D" w14:textId="77777777" w:rsidR="00477BE5" w:rsidRPr="005A4DDD" w:rsidRDefault="005A7FC7" w:rsidP="005A4DDD">
            <w:pPr>
              <w:pStyle w:val="TableParagraph"/>
              <w:spacing w:before="1"/>
              <w:ind w:left="468"/>
              <w:rPr>
                <w:b/>
                <w:sz w:val="24"/>
              </w:rPr>
            </w:pPr>
            <w:r w:rsidRPr="005A4DDD">
              <w:rPr>
                <w:b/>
                <w:sz w:val="24"/>
              </w:rPr>
              <w:t xml:space="preserve">Ölçme </w:t>
            </w:r>
            <w:r w:rsidR="00EF5022" w:rsidRPr="005A4DDD">
              <w:rPr>
                <w:b/>
                <w:sz w:val="24"/>
              </w:rPr>
              <w:t>–</w:t>
            </w:r>
            <w:r w:rsidRPr="005A4DDD">
              <w:rPr>
                <w:b/>
                <w:sz w:val="24"/>
              </w:rPr>
              <w:t>Değerlendirme</w:t>
            </w:r>
          </w:p>
        </w:tc>
        <w:tc>
          <w:tcPr>
            <w:tcW w:w="5909" w:type="dxa"/>
            <w:shd w:val="clear" w:color="auto" w:fill="auto"/>
          </w:tcPr>
          <w:p w14:paraId="168D0FED" w14:textId="77777777" w:rsidR="00400DFF" w:rsidRDefault="00400DFF" w:rsidP="005A4DDD">
            <w:pPr>
              <w:pStyle w:val="TableParagraph"/>
              <w:spacing w:line="251" w:lineRule="exact"/>
              <w:ind w:left="2"/>
            </w:pPr>
          </w:p>
          <w:p w14:paraId="4A2AF7FB" w14:textId="66A068D8" w:rsidR="00AE4110" w:rsidRDefault="00AE4110" w:rsidP="00311E1D">
            <w:pPr>
              <w:pStyle w:val="TableParagraph"/>
              <w:spacing w:line="251" w:lineRule="exact"/>
            </w:pPr>
            <w:r>
              <w:t xml:space="preserve">Bu ders kapsamında deney çalışmalarını kapsayan </w:t>
            </w:r>
            <w:r w:rsidR="00311E1D">
              <w:rPr>
                <w:sz w:val="20"/>
                <w:szCs w:val="20"/>
              </w:rPr>
              <w:t>1 (bir) Kısa Sınav</w:t>
            </w:r>
            <w:r w:rsidR="00311E1D">
              <w:t xml:space="preserve">, 1 (bir) Ara Sınav ve </w:t>
            </w:r>
            <w:r>
              <w:t>1 (bir) Yarıyıl Sonu Sınavı yapı</w:t>
            </w:r>
            <w:r w:rsidR="00311E1D">
              <w:t xml:space="preserve">lacaktır. Her bir değerlendirme </w:t>
            </w:r>
            <w:proofErr w:type="gramStart"/>
            <w:r>
              <w:t>kriterinin</w:t>
            </w:r>
            <w:proofErr w:type="gramEnd"/>
            <w:r>
              <w:t xml:space="preserve"> başarı puanına etkisi yüzdelik olarak aşağıda verilmiştir.</w:t>
            </w:r>
          </w:p>
          <w:p w14:paraId="5F6B9CC8" w14:textId="18AE66DA" w:rsidR="00346844" w:rsidRPr="00346844" w:rsidRDefault="00346844" w:rsidP="00346844">
            <w:pPr>
              <w:pStyle w:val="TableParagraph"/>
              <w:ind w:left="2"/>
              <w:jc w:val="both"/>
              <w:rPr>
                <w:sz w:val="20"/>
                <w:szCs w:val="20"/>
              </w:rPr>
            </w:pPr>
            <w:r>
              <w:rPr>
                <w:sz w:val="20"/>
                <w:szCs w:val="20"/>
              </w:rPr>
              <w:t>Kısa Sınav: % 20</w:t>
            </w:r>
          </w:p>
          <w:p w14:paraId="6D782AE7" w14:textId="64CD0BAC" w:rsidR="00AE4110" w:rsidRDefault="00346844" w:rsidP="005A4DDD">
            <w:pPr>
              <w:pStyle w:val="TableParagraph"/>
              <w:spacing w:line="251" w:lineRule="exact"/>
              <w:ind w:left="2"/>
            </w:pPr>
            <w:r>
              <w:t>Ara Sınav : % 3</w:t>
            </w:r>
            <w:r w:rsidR="00AE4110">
              <w:t>0</w:t>
            </w:r>
          </w:p>
          <w:p w14:paraId="3612CE23" w14:textId="7499D713" w:rsidR="00AE4110" w:rsidRDefault="00346844" w:rsidP="005A4DDD">
            <w:pPr>
              <w:pStyle w:val="TableParagraph"/>
              <w:spacing w:line="251" w:lineRule="exact"/>
              <w:ind w:left="2"/>
            </w:pPr>
            <w:r>
              <w:t>Yarıyıl Sonu Sınav: % 5</w:t>
            </w:r>
            <w:r w:rsidR="00AE4110">
              <w:t>0</w:t>
            </w:r>
          </w:p>
          <w:p w14:paraId="0A7AF60D" w14:textId="77777777" w:rsidR="00AE4110" w:rsidRDefault="00AE4110" w:rsidP="005A4DDD">
            <w:pPr>
              <w:pStyle w:val="TableParagraph"/>
              <w:spacing w:line="251" w:lineRule="exact"/>
              <w:ind w:left="2"/>
            </w:pPr>
            <w:r>
              <w:t>Sınav tarihleri, birim yönetim kurulu tarafından belirlenerek web sayfasında ilan edilecektir.</w:t>
            </w:r>
          </w:p>
          <w:p w14:paraId="2A3E0254" w14:textId="14096E17" w:rsidR="00477BE5" w:rsidRPr="00D014C4" w:rsidRDefault="00AE4110" w:rsidP="005A4DDD">
            <w:pPr>
              <w:pStyle w:val="TableParagraph"/>
              <w:spacing w:line="251" w:lineRule="exact"/>
              <w:ind w:left="2"/>
            </w:pPr>
            <w:r>
              <w:t>Sınavlar ise yüz</w:t>
            </w:r>
            <w:r w:rsidR="00315A2D">
              <w:t xml:space="preserve"> </w:t>
            </w:r>
            <w:r>
              <w:t>yüze yapılacaktır.</w:t>
            </w:r>
          </w:p>
        </w:tc>
      </w:tr>
    </w:tbl>
    <w:p w14:paraId="25CC28A7" w14:textId="77777777" w:rsidR="00477BE5" w:rsidRPr="00D014C4" w:rsidRDefault="00477BE5">
      <w:pPr>
        <w:spacing w:line="251" w:lineRule="exact"/>
        <w:sectPr w:rsidR="00477BE5" w:rsidRPr="00D014C4">
          <w:pgSz w:w="11910" w:h="16840"/>
          <w:pgMar w:top="1400" w:right="0" w:bottom="0" w:left="500" w:header="708" w:footer="708" w:gutter="0"/>
          <w:cols w:space="708"/>
        </w:sectPr>
      </w:pPr>
    </w:p>
    <w:tbl>
      <w:tblPr>
        <w:tblW w:w="0" w:type="auto"/>
        <w:tblInd w:w="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47"/>
        <w:gridCol w:w="5909"/>
      </w:tblGrid>
      <w:tr w:rsidR="00477BE5" w:rsidRPr="00D014C4" w14:paraId="143EFFA1" w14:textId="77777777" w:rsidTr="005A4DDD">
        <w:trPr>
          <w:trHeight w:val="1120"/>
        </w:trPr>
        <w:tc>
          <w:tcPr>
            <w:tcW w:w="3147" w:type="dxa"/>
            <w:shd w:val="clear" w:color="auto" w:fill="auto"/>
          </w:tcPr>
          <w:p w14:paraId="24405387" w14:textId="77777777" w:rsidR="00477BE5" w:rsidRPr="005A4DDD" w:rsidRDefault="00400DFF" w:rsidP="005A4DDD">
            <w:pPr>
              <w:pStyle w:val="TableParagraph"/>
              <w:spacing w:before="1"/>
              <w:rPr>
                <w:b/>
                <w:sz w:val="24"/>
              </w:rPr>
            </w:pPr>
            <w:r w:rsidRPr="005A4DDD">
              <w:rPr>
                <w:b/>
                <w:sz w:val="24"/>
              </w:rPr>
              <w:lastRenderedPageBreak/>
              <w:t xml:space="preserve">               </w:t>
            </w:r>
            <w:r w:rsidR="005A7FC7" w:rsidRPr="005A4DDD">
              <w:rPr>
                <w:b/>
                <w:sz w:val="24"/>
              </w:rPr>
              <w:t>Kaynaklar</w:t>
            </w:r>
          </w:p>
        </w:tc>
        <w:tc>
          <w:tcPr>
            <w:tcW w:w="5909" w:type="dxa"/>
            <w:shd w:val="clear" w:color="auto" w:fill="auto"/>
          </w:tcPr>
          <w:p w14:paraId="52D1391C" w14:textId="77777777" w:rsidR="00477BE5" w:rsidRPr="005A4DDD" w:rsidRDefault="005A7FC7" w:rsidP="005A4DDD">
            <w:pPr>
              <w:pStyle w:val="TableParagraph"/>
              <w:spacing w:line="261" w:lineRule="exact"/>
              <w:ind w:left="458"/>
              <w:rPr>
                <w:sz w:val="24"/>
              </w:rPr>
            </w:pPr>
            <w:r w:rsidRPr="005A4DDD">
              <w:rPr>
                <w:sz w:val="24"/>
              </w:rPr>
              <w:t>Güldür, M. E</w:t>
            </w:r>
            <w:proofErr w:type="gramStart"/>
            <w:r w:rsidRPr="005A4DDD">
              <w:rPr>
                <w:sz w:val="24"/>
              </w:rPr>
              <w:t>.,</w:t>
            </w:r>
            <w:proofErr w:type="gramEnd"/>
            <w:r w:rsidRPr="005A4DDD">
              <w:rPr>
                <w:sz w:val="24"/>
              </w:rPr>
              <w:t xml:space="preserve"> </w:t>
            </w:r>
            <w:r w:rsidRPr="005A4DDD">
              <w:rPr>
                <w:i/>
                <w:sz w:val="24"/>
              </w:rPr>
              <w:t>Hayvan Yetiştirme I Ders Notları</w:t>
            </w:r>
            <w:r w:rsidRPr="005A4DDD">
              <w:rPr>
                <w:sz w:val="24"/>
              </w:rPr>
              <w:t>.</w:t>
            </w:r>
          </w:p>
          <w:p w14:paraId="3F88C38F" w14:textId="77777777" w:rsidR="00477BE5" w:rsidRPr="005A4DDD" w:rsidRDefault="005A7FC7" w:rsidP="005A4DDD">
            <w:pPr>
              <w:pStyle w:val="TableParagraph"/>
              <w:spacing w:line="274" w:lineRule="exact"/>
              <w:ind w:left="98"/>
              <w:rPr>
                <w:sz w:val="24"/>
              </w:rPr>
            </w:pPr>
            <w:r w:rsidRPr="005A4DDD">
              <w:rPr>
                <w:sz w:val="24"/>
              </w:rPr>
              <w:t>Ankara.</w:t>
            </w:r>
          </w:p>
          <w:p w14:paraId="7CC31D5C" w14:textId="77777777" w:rsidR="00477BE5" w:rsidRPr="005A4DDD" w:rsidRDefault="005A7FC7" w:rsidP="005A4DDD">
            <w:pPr>
              <w:pStyle w:val="TableParagraph"/>
              <w:spacing w:before="5"/>
              <w:ind w:left="458"/>
              <w:rPr>
                <w:i/>
                <w:sz w:val="24"/>
              </w:rPr>
            </w:pPr>
            <w:r w:rsidRPr="005A4DDD">
              <w:rPr>
                <w:sz w:val="24"/>
              </w:rPr>
              <w:t>Uğur, F</w:t>
            </w:r>
            <w:proofErr w:type="gramStart"/>
            <w:r w:rsidRPr="005A4DDD">
              <w:rPr>
                <w:i/>
                <w:sz w:val="24"/>
              </w:rPr>
              <w:t>.,</w:t>
            </w:r>
            <w:proofErr w:type="gramEnd"/>
            <w:r w:rsidRPr="005A4DDD">
              <w:rPr>
                <w:i/>
                <w:sz w:val="24"/>
              </w:rPr>
              <w:t xml:space="preserve"> Hayvan Yetiştirme, Lisans Ders Notu.</w:t>
            </w:r>
          </w:p>
          <w:p w14:paraId="644A5F83" w14:textId="77777777" w:rsidR="00477BE5" w:rsidRPr="005A4DDD" w:rsidRDefault="005A7FC7" w:rsidP="005A4DDD">
            <w:pPr>
              <w:pStyle w:val="TableParagraph"/>
              <w:ind w:left="99"/>
              <w:rPr>
                <w:i/>
                <w:sz w:val="24"/>
              </w:rPr>
            </w:pPr>
            <w:r w:rsidRPr="005A4DDD">
              <w:rPr>
                <w:i/>
                <w:sz w:val="24"/>
              </w:rPr>
              <w:t>Çanakkale</w:t>
            </w:r>
          </w:p>
        </w:tc>
      </w:tr>
    </w:tbl>
    <w:p w14:paraId="4FE19190" w14:textId="77777777" w:rsidR="00477BE5" w:rsidRPr="00D014C4" w:rsidRDefault="00477BE5">
      <w:pPr>
        <w:pStyle w:val="GvdeMetni"/>
        <w:rPr>
          <w:sz w:val="21"/>
        </w:r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78"/>
        <w:gridCol w:w="681"/>
        <w:gridCol w:w="691"/>
        <w:gridCol w:w="278"/>
        <w:gridCol w:w="307"/>
        <w:gridCol w:w="705"/>
        <w:gridCol w:w="710"/>
        <w:gridCol w:w="192"/>
        <w:gridCol w:w="372"/>
        <w:gridCol w:w="567"/>
        <w:gridCol w:w="569"/>
        <w:gridCol w:w="571"/>
        <w:gridCol w:w="705"/>
        <w:gridCol w:w="494"/>
        <w:gridCol w:w="643"/>
        <w:gridCol w:w="585"/>
      </w:tblGrid>
      <w:tr w:rsidR="00477BE5" w:rsidRPr="00D014C4" w14:paraId="3EEDBE68" w14:textId="77777777" w:rsidTr="005A4DDD">
        <w:trPr>
          <w:trHeight w:val="542"/>
        </w:trPr>
        <w:tc>
          <w:tcPr>
            <w:tcW w:w="878" w:type="dxa"/>
            <w:vMerge w:val="restart"/>
            <w:shd w:val="clear" w:color="auto" w:fill="auto"/>
          </w:tcPr>
          <w:p w14:paraId="1B9A257F" w14:textId="77777777" w:rsidR="00477BE5" w:rsidRPr="005A4DDD" w:rsidRDefault="00477BE5">
            <w:pPr>
              <w:pStyle w:val="TableParagraph"/>
              <w:rPr>
                <w:sz w:val="18"/>
              </w:rPr>
            </w:pPr>
          </w:p>
        </w:tc>
        <w:tc>
          <w:tcPr>
            <w:tcW w:w="8070" w:type="dxa"/>
            <w:gridSpan w:val="15"/>
            <w:shd w:val="clear" w:color="auto" w:fill="auto"/>
          </w:tcPr>
          <w:p w14:paraId="039D26FF" w14:textId="77777777" w:rsidR="00477BE5" w:rsidRPr="005A4DDD" w:rsidRDefault="005A7FC7" w:rsidP="005A4DDD">
            <w:pPr>
              <w:pStyle w:val="TableParagraph"/>
              <w:ind w:left="103" w:firstLine="360"/>
              <w:rPr>
                <w:b/>
                <w:sz w:val="18"/>
              </w:rPr>
            </w:pPr>
            <w:r w:rsidRPr="005A4DDD">
              <w:rPr>
                <w:b/>
                <w:sz w:val="18"/>
              </w:rPr>
              <w:t>PROGRAM ÖĞRENME ÇIKTILARI İLE DERS ÖĞRENİM KAZANIMLARI İLİŞKİSİ TABLOSU</w:t>
            </w:r>
          </w:p>
        </w:tc>
      </w:tr>
      <w:tr w:rsidR="00477BE5" w:rsidRPr="0074205D" w14:paraId="289D0D72" w14:textId="77777777" w:rsidTr="005A4DDD">
        <w:trPr>
          <w:trHeight w:val="200"/>
        </w:trPr>
        <w:tc>
          <w:tcPr>
            <w:tcW w:w="878" w:type="dxa"/>
            <w:vMerge/>
            <w:tcBorders>
              <w:top w:val="nil"/>
            </w:tcBorders>
            <w:shd w:val="clear" w:color="auto" w:fill="auto"/>
          </w:tcPr>
          <w:p w14:paraId="41AE7758" w14:textId="77777777" w:rsidR="00477BE5" w:rsidRPr="005A4DDD" w:rsidRDefault="00477BE5">
            <w:pPr>
              <w:rPr>
                <w:sz w:val="2"/>
                <w:szCs w:val="2"/>
              </w:rPr>
            </w:pPr>
          </w:p>
        </w:tc>
        <w:tc>
          <w:tcPr>
            <w:tcW w:w="681" w:type="dxa"/>
            <w:vMerge w:val="restart"/>
            <w:shd w:val="clear" w:color="auto" w:fill="auto"/>
          </w:tcPr>
          <w:p w14:paraId="5D254375" w14:textId="77777777" w:rsidR="00477BE5" w:rsidRPr="0074205D" w:rsidRDefault="005A7FC7" w:rsidP="0074205D">
            <w:pPr>
              <w:pStyle w:val="TableParagraph"/>
              <w:spacing w:line="204" w:lineRule="exact"/>
              <w:ind w:left="463"/>
              <w:jc w:val="center"/>
              <w:rPr>
                <w:b/>
                <w:sz w:val="16"/>
              </w:rPr>
            </w:pPr>
            <w:r w:rsidRPr="0074205D">
              <w:rPr>
                <w:b/>
                <w:w w:val="99"/>
                <w:sz w:val="16"/>
              </w:rPr>
              <w:t>P</w:t>
            </w:r>
          </w:p>
          <w:p w14:paraId="7999CD32" w14:textId="77777777" w:rsidR="00477BE5" w:rsidRPr="0074205D" w:rsidRDefault="005A7FC7" w:rsidP="0074205D">
            <w:pPr>
              <w:pStyle w:val="TableParagraph"/>
              <w:spacing w:line="193" w:lineRule="exact"/>
              <w:ind w:left="103"/>
              <w:jc w:val="center"/>
              <w:rPr>
                <w:b/>
                <w:sz w:val="16"/>
              </w:rPr>
            </w:pPr>
            <w:r w:rsidRPr="0074205D">
              <w:rPr>
                <w:b/>
                <w:sz w:val="16"/>
              </w:rPr>
              <w:t>Y1</w:t>
            </w:r>
          </w:p>
        </w:tc>
        <w:tc>
          <w:tcPr>
            <w:tcW w:w="691" w:type="dxa"/>
            <w:vMerge w:val="restart"/>
            <w:shd w:val="clear" w:color="auto" w:fill="auto"/>
          </w:tcPr>
          <w:p w14:paraId="1C61F45F" w14:textId="77777777" w:rsidR="00477BE5" w:rsidRPr="0074205D" w:rsidRDefault="005A7FC7" w:rsidP="0074205D">
            <w:pPr>
              <w:pStyle w:val="TableParagraph"/>
              <w:spacing w:line="204" w:lineRule="exact"/>
              <w:ind w:left="464"/>
              <w:jc w:val="center"/>
              <w:rPr>
                <w:b/>
                <w:sz w:val="16"/>
              </w:rPr>
            </w:pPr>
            <w:r w:rsidRPr="0074205D">
              <w:rPr>
                <w:b/>
                <w:w w:val="99"/>
                <w:sz w:val="16"/>
              </w:rPr>
              <w:t>P</w:t>
            </w:r>
          </w:p>
          <w:p w14:paraId="74E8A811" w14:textId="77777777" w:rsidR="00477BE5" w:rsidRPr="0074205D" w:rsidRDefault="005A7FC7" w:rsidP="0074205D">
            <w:pPr>
              <w:pStyle w:val="TableParagraph"/>
              <w:spacing w:line="193" w:lineRule="exact"/>
              <w:ind w:left="104"/>
              <w:jc w:val="center"/>
              <w:rPr>
                <w:b/>
                <w:sz w:val="16"/>
              </w:rPr>
            </w:pPr>
            <w:r w:rsidRPr="0074205D">
              <w:rPr>
                <w:b/>
                <w:sz w:val="16"/>
              </w:rPr>
              <w:t>Y2</w:t>
            </w:r>
          </w:p>
        </w:tc>
        <w:tc>
          <w:tcPr>
            <w:tcW w:w="585" w:type="dxa"/>
            <w:gridSpan w:val="2"/>
            <w:vMerge w:val="restart"/>
            <w:shd w:val="clear" w:color="auto" w:fill="auto"/>
          </w:tcPr>
          <w:p w14:paraId="1C847FED" w14:textId="77777777" w:rsidR="00477BE5" w:rsidRPr="0074205D" w:rsidRDefault="005A7FC7" w:rsidP="0074205D">
            <w:pPr>
              <w:pStyle w:val="TableParagraph"/>
              <w:spacing w:line="204" w:lineRule="exact"/>
              <w:ind w:left="460"/>
              <w:jc w:val="center"/>
              <w:rPr>
                <w:b/>
                <w:sz w:val="16"/>
              </w:rPr>
            </w:pPr>
            <w:r w:rsidRPr="0074205D">
              <w:rPr>
                <w:b/>
                <w:w w:val="99"/>
                <w:sz w:val="16"/>
              </w:rPr>
              <w:t>P</w:t>
            </w:r>
          </w:p>
          <w:p w14:paraId="222C625E" w14:textId="77777777" w:rsidR="00477BE5" w:rsidRPr="0074205D" w:rsidRDefault="005A7FC7" w:rsidP="0074205D">
            <w:pPr>
              <w:pStyle w:val="TableParagraph"/>
              <w:spacing w:line="193" w:lineRule="exact"/>
              <w:ind w:left="99"/>
              <w:jc w:val="center"/>
              <w:rPr>
                <w:b/>
                <w:sz w:val="16"/>
              </w:rPr>
            </w:pPr>
            <w:r w:rsidRPr="0074205D">
              <w:rPr>
                <w:b/>
                <w:sz w:val="16"/>
              </w:rPr>
              <w:t>Y3</w:t>
            </w:r>
          </w:p>
        </w:tc>
        <w:tc>
          <w:tcPr>
            <w:tcW w:w="705" w:type="dxa"/>
            <w:vMerge w:val="restart"/>
            <w:shd w:val="clear" w:color="auto" w:fill="auto"/>
          </w:tcPr>
          <w:p w14:paraId="1BC67DA0" w14:textId="77777777" w:rsidR="00477BE5" w:rsidRPr="0074205D" w:rsidRDefault="005A7FC7" w:rsidP="0074205D">
            <w:pPr>
              <w:pStyle w:val="TableParagraph"/>
              <w:spacing w:line="204" w:lineRule="exact"/>
              <w:ind w:left="460"/>
              <w:jc w:val="center"/>
              <w:rPr>
                <w:b/>
                <w:sz w:val="16"/>
              </w:rPr>
            </w:pPr>
            <w:r w:rsidRPr="0074205D">
              <w:rPr>
                <w:b/>
                <w:w w:val="99"/>
                <w:sz w:val="16"/>
              </w:rPr>
              <w:t>P</w:t>
            </w:r>
          </w:p>
          <w:p w14:paraId="28CE35EC" w14:textId="77777777" w:rsidR="00477BE5" w:rsidRPr="0074205D" w:rsidRDefault="005A7FC7" w:rsidP="0074205D">
            <w:pPr>
              <w:pStyle w:val="TableParagraph"/>
              <w:spacing w:line="193" w:lineRule="exact"/>
              <w:ind w:left="100"/>
              <w:jc w:val="center"/>
              <w:rPr>
                <w:b/>
                <w:sz w:val="16"/>
              </w:rPr>
            </w:pPr>
            <w:r w:rsidRPr="0074205D">
              <w:rPr>
                <w:b/>
                <w:sz w:val="16"/>
              </w:rPr>
              <w:t>Y4</w:t>
            </w:r>
          </w:p>
        </w:tc>
        <w:tc>
          <w:tcPr>
            <w:tcW w:w="710" w:type="dxa"/>
            <w:vMerge w:val="restart"/>
            <w:shd w:val="clear" w:color="auto" w:fill="auto"/>
          </w:tcPr>
          <w:p w14:paraId="09F76D90" w14:textId="77777777" w:rsidR="00477BE5" w:rsidRPr="0074205D" w:rsidRDefault="005A7FC7" w:rsidP="0074205D">
            <w:pPr>
              <w:pStyle w:val="TableParagraph"/>
              <w:spacing w:line="204" w:lineRule="exact"/>
              <w:ind w:left="466"/>
              <w:jc w:val="center"/>
              <w:rPr>
                <w:b/>
                <w:sz w:val="16"/>
              </w:rPr>
            </w:pPr>
            <w:r w:rsidRPr="0074205D">
              <w:rPr>
                <w:b/>
                <w:w w:val="99"/>
                <w:sz w:val="16"/>
              </w:rPr>
              <w:t>P</w:t>
            </w:r>
          </w:p>
          <w:p w14:paraId="7432E415" w14:textId="77777777" w:rsidR="00477BE5" w:rsidRPr="0074205D" w:rsidRDefault="005A7FC7" w:rsidP="0074205D">
            <w:pPr>
              <w:pStyle w:val="TableParagraph"/>
              <w:spacing w:line="193" w:lineRule="exact"/>
              <w:ind w:left="106"/>
              <w:jc w:val="center"/>
              <w:rPr>
                <w:b/>
                <w:sz w:val="16"/>
              </w:rPr>
            </w:pPr>
            <w:r w:rsidRPr="0074205D">
              <w:rPr>
                <w:b/>
                <w:sz w:val="16"/>
              </w:rPr>
              <w:t>Y5</w:t>
            </w:r>
          </w:p>
        </w:tc>
        <w:tc>
          <w:tcPr>
            <w:tcW w:w="564" w:type="dxa"/>
            <w:gridSpan w:val="2"/>
            <w:vMerge w:val="restart"/>
            <w:shd w:val="clear" w:color="auto" w:fill="auto"/>
          </w:tcPr>
          <w:p w14:paraId="5F64F15D" w14:textId="77777777" w:rsidR="00477BE5" w:rsidRPr="0074205D" w:rsidRDefault="005A7FC7" w:rsidP="0074205D">
            <w:pPr>
              <w:pStyle w:val="TableParagraph"/>
              <w:spacing w:line="204" w:lineRule="exact"/>
              <w:ind w:left="466" w:right="-15"/>
              <w:jc w:val="center"/>
              <w:rPr>
                <w:b/>
                <w:sz w:val="16"/>
              </w:rPr>
            </w:pPr>
            <w:r w:rsidRPr="0074205D">
              <w:rPr>
                <w:b/>
                <w:w w:val="99"/>
                <w:sz w:val="16"/>
              </w:rPr>
              <w:t>P</w:t>
            </w:r>
          </w:p>
          <w:p w14:paraId="3E8C60D1" w14:textId="77777777" w:rsidR="00477BE5" w:rsidRPr="0074205D" w:rsidRDefault="005A7FC7" w:rsidP="0074205D">
            <w:pPr>
              <w:pStyle w:val="TableParagraph"/>
              <w:spacing w:line="193" w:lineRule="exact"/>
              <w:ind w:left="106"/>
              <w:jc w:val="center"/>
              <w:rPr>
                <w:b/>
                <w:sz w:val="16"/>
              </w:rPr>
            </w:pPr>
            <w:r w:rsidRPr="0074205D">
              <w:rPr>
                <w:b/>
                <w:sz w:val="16"/>
              </w:rPr>
              <w:t>Y6</w:t>
            </w:r>
          </w:p>
        </w:tc>
        <w:tc>
          <w:tcPr>
            <w:tcW w:w="567" w:type="dxa"/>
            <w:vMerge w:val="restart"/>
            <w:shd w:val="clear" w:color="auto" w:fill="auto"/>
          </w:tcPr>
          <w:p w14:paraId="2A6AF836" w14:textId="77777777" w:rsidR="00477BE5" w:rsidRPr="0074205D" w:rsidRDefault="005A7FC7" w:rsidP="0074205D">
            <w:pPr>
              <w:pStyle w:val="TableParagraph"/>
              <w:spacing w:line="204" w:lineRule="exact"/>
              <w:ind w:left="469" w:right="-15"/>
              <w:jc w:val="center"/>
              <w:rPr>
                <w:b/>
                <w:sz w:val="16"/>
              </w:rPr>
            </w:pPr>
            <w:r w:rsidRPr="0074205D">
              <w:rPr>
                <w:b/>
                <w:w w:val="99"/>
                <w:sz w:val="16"/>
              </w:rPr>
              <w:t>P</w:t>
            </w:r>
          </w:p>
          <w:p w14:paraId="64C0F1A1" w14:textId="77777777" w:rsidR="00477BE5" w:rsidRPr="0074205D" w:rsidRDefault="005A7FC7" w:rsidP="0074205D">
            <w:pPr>
              <w:pStyle w:val="TableParagraph"/>
              <w:spacing w:line="193" w:lineRule="exact"/>
              <w:ind w:left="108"/>
              <w:jc w:val="center"/>
              <w:rPr>
                <w:b/>
                <w:sz w:val="16"/>
              </w:rPr>
            </w:pPr>
            <w:r w:rsidRPr="0074205D">
              <w:rPr>
                <w:b/>
                <w:sz w:val="16"/>
              </w:rPr>
              <w:t>Y7</w:t>
            </w:r>
          </w:p>
        </w:tc>
        <w:tc>
          <w:tcPr>
            <w:tcW w:w="569" w:type="dxa"/>
            <w:vMerge w:val="restart"/>
            <w:shd w:val="clear" w:color="auto" w:fill="auto"/>
          </w:tcPr>
          <w:p w14:paraId="5902884D" w14:textId="77777777" w:rsidR="00477BE5" w:rsidRPr="0074205D" w:rsidRDefault="005A7FC7" w:rsidP="0074205D">
            <w:pPr>
              <w:pStyle w:val="TableParagraph"/>
              <w:spacing w:line="204" w:lineRule="exact"/>
              <w:ind w:left="466" w:right="-15"/>
              <w:jc w:val="center"/>
              <w:rPr>
                <w:b/>
                <w:sz w:val="16"/>
              </w:rPr>
            </w:pPr>
            <w:r w:rsidRPr="0074205D">
              <w:rPr>
                <w:b/>
                <w:w w:val="99"/>
                <w:sz w:val="16"/>
              </w:rPr>
              <w:t>P</w:t>
            </w:r>
          </w:p>
          <w:p w14:paraId="5133D181" w14:textId="77777777" w:rsidR="00477BE5" w:rsidRPr="0074205D" w:rsidRDefault="005A7FC7" w:rsidP="0074205D">
            <w:pPr>
              <w:pStyle w:val="TableParagraph"/>
              <w:spacing w:line="193" w:lineRule="exact"/>
              <w:ind w:left="106"/>
              <w:jc w:val="center"/>
              <w:rPr>
                <w:b/>
                <w:sz w:val="16"/>
              </w:rPr>
            </w:pPr>
            <w:r w:rsidRPr="0074205D">
              <w:rPr>
                <w:b/>
                <w:sz w:val="16"/>
              </w:rPr>
              <w:t>Y8</w:t>
            </w:r>
          </w:p>
        </w:tc>
        <w:tc>
          <w:tcPr>
            <w:tcW w:w="571" w:type="dxa"/>
            <w:vMerge w:val="restart"/>
            <w:shd w:val="clear" w:color="auto" w:fill="auto"/>
          </w:tcPr>
          <w:p w14:paraId="4BF93268" w14:textId="77777777" w:rsidR="00477BE5" w:rsidRPr="0074205D" w:rsidRDefault="005A7FC7" w:rsidP="0074205D">
            <w:pPr>
              <w:pStyle w:val="TableParagraph"/>
              <w:spacing w:line="204" w:lineRule="exact"/>
              <w:ind w:left="468" w:right="-15"/>
              <w:jc w:val="center"/>
              <w:rPr>
                <w:b/>
                <w:sz w:val="16"/>
              </w:rPr>
            </w:pPr>
            <w:r w:rsidRPr="0074205D">
              <w:rPr>
                <w:b/>
                <w:w w:val="99"/>
                <w:sz w:val="16"/>
              </w:rPr>
              <w:t>P</w:t>
            </w:r>
          </w:p>
          <w:p w14:paraId="320F92E1" w14:textId="77777777" w:rsidR="00477BE5" w:rsidRPr="0074205D" w:rsidRDefault="005A7FC7" w:rsidP="0074205D">
            <w:pPr>
              <w:pStyle w:val="TableParagraph"/>
              <w:spacing w:line="193" w:lineRule="exact"/>
              <w:ind w:left="108"/>
              <w:jc w:val="center"/>
              <w:rPr>
                <w:b/>
                <w:sz w:val="16"/>
              </w:rPr>
            </w:pPr>
            <w:r w:rsidRPr="0074205D">
              <w:rPr>
                <w:b/>
                <w:sz w:val="16"/>
              </w:rPr>
              <w:t>Y9</w:t>
            </w:r>
          </w:p>
        </w:tc>
        <w:tc>
          <w:tcPr>
            <w:tcW w:w="705" w:type="dxa"/>
            <w:vMerge w:val="restart"/>
            <w:shd w:val="clear" w:color="auto" w:fill="auto"/>
          </w:tcPr>
          <w:p w14:paraId="1A828613" w14:textId="77777777" w:rsidR="00477BE5" w:rsidRPr="0074205D" w:rsidRDefault="005A7FC7" w:rsidP="0074205D">
            <w:pPr>
              <w:pStyle w:val="TableParagraph"/>
              <w:spacing w:line="204" w:lineRule="exact"/>
              <w:ind w:left="461"/>
              <w:jc w:val="center"/>
              <w:rPr>
                <w:b/>
                <w:sz w:val="16"/>
              </w:rPr>
            </w:pPr>
            <w:r w:rsidRPr="0074205D">
              <w:rPr>
                <w:b/>
                <w:w w:val="99"/>
                <w:sz w:val="16"/>
              </w:rPr>
              <w:t>P</w:t>
            </w:r>
          </w:p>
          <w:p w14:paraId="1C5E538E" w14:textId="77777777" w:rsidR="00477BE5" w:rsidRPr="0074205D" w:rsidRDefault="005A7FC7" w:rsidP="0074205D">
            <w:pPr>
              <w:pStyle w:val="TableParagraph"/>
              <w:spacing w:line="193" w:lineRule="exact"/>
              <w:ind w:left="101"/>
              <w:jc w:val="center"/>
              <w:rPr>
                <w:b/>
                <w:sz w:val="16"/>
              </w:rPr>
            </w:pPr>
            <w:r w:rsidRPr="0074205D">
              <w:rPr>
                <w:b/>
                <w:sz w:val="16"/>
              </w:rPr>
              <w:t>Y10</w:t>
            </w:r>
          </w:p>
        </w:tc>
        <w:tc>
          <w:tcPr>
            <w:tcW w:w="494" w:type="dxa"/>
            <w:tcBorders>
              <w:bottom w:val="nil"/>
              <w:right w:val="nil"/>
            </w:tcBorders>
            <w:shd w:val="clear" w:color="auto" w:fill="auto"/>
          </w:tcPr>
          <w:p w14:paraId="69B84174" w14:textId="77777777" w:rsidR="00477BE5" w:rsidRPr="0074205D" w:rsidRDefault="00477BE5" w:rsidP="0074205D">
            <w:pPr>
              <w:pStyle w:val="TableParagraph"/>
              <w:jc w:val="center"/>
              <w:rPr>
                <w:b/>
                <w:sz w:val="16"/>
              </w:rPr>
            </w:pPr>
          </w:p>
        </w:tc>
        <w:tc>
          <w:tcPr>
            <w:tcW w:w="643" w:type="dxa"/>
            <w:tcBorders>
              <w:left w:val="nil"/>
              <w:bottom w:val="nil"/>
            </w:tcBorders>
            <w:shd w:val="clear" w:color="auto" w:fill="auto"/>
          </w:tcPr>
          <w:p w14:paraId="5CB3FB4C" w14:textId="77777777" w:rsidR="00477BE5" w:rsidRPr="0074205D" w:rsidRDefault="005A7FC7" w:rsidP="0074205D">
            <w:pPr>
              <w:pStyle w:val="TableParagraph"/>
              <w:spacing w:line="181" w:lineRule="exact"/>
              <w:rPr>
                <w:b/>
                <w:sz w:val="16"/>
              </w:rPr>
            </w:pPr>
            <w:r w:rsidRPr="0074205D">
              <w:rPr>
                <w:b/>
                <w:w w:val="99"/>
                <w:sz w:val="16"/>
              </w:rPr>
              <w:t>P</w:t>
            </w:r>
          </w:p>
        </w:tc>
        <w:tc>
          <w:tcPr>
            <w:tcW w:w="585" w:type="dxa"/>
            <w:vMerge w:val="restart"/>
            <w:shd w:val="clear" w:color="auto" w:fill="auto"/>
          </w:tcPr>
          <w:p w14:paraId="7FBC6B9F" w14:textId="77777777" w:rsidR="00477BE5" w:rsidRPr="0074205D" w:rsidRDefault="005A7FC7" w:rsidP="0074205D">
            <w:pPr>
              <w:pStyle w:val="TableParagraph"/>
              <w:spacing w:line="204" w:lineRule="exact"/>
              <w:ind w:right="14"/>
              <w:jc w:val="center"/>
              <w:rPr>
                <w:b/>
                <w:sz w:val="16"/>
              </w:rPr>
            </w:pPr>
            <w:r w:rsidRPr="0074205D">
              <w:rPr>
                <w:b/>
                <w:w w:val="99"/>
                <w:sz w:val="16"/>
              </w:rPr>
              <w:t>P</w:t>
            </w:r>
          </w:p>
          <w:p w14:paraId="7A79AADE" w14:textId="77777777" w:rsidR="00477BE5" w:rsidRPr="0074205D" w:rsidRDefault="00525274" w:rsidP="0074205D">
            <w:pPr>
              <w:pStyle w:val="TableParagraph"/>
              <w:spacing w:line="193" w:lineRule="exact"/>
              <w:ind w:left="103"/>
              <w:jc w:val="center"/>
              <w:rPr>
                <w:b/>
                <w:sz w:val="16"/>
              </w:rPr>
            </w:pPr>
            <w:r w:rsidRPr="0074205D">
              <w:rPr>
                <w:b/>
                <w:sz w:val="16"/>
              </w:rPr>
              <w:t>Y12</w:t>
            </w:r>
          </w:p>
        </w:tc>
      </w:tr>
      <w:tr w:rsidR="00477BE5" w:rsidRPr="0074205D" w14:paraId="0CF3B375" w14:textId="77777777" w:rsidTr="005A4DDD">
        <w:trPr>
          <w:trHeight w:val="211"/>
        </w:trPr>
        <w:tc>
          <w:tcPr>
            <w:tcW w:w="878" w:type="dxa"/>
            <w:vMerge/>
            <w:tcBorders>
              <w:top w:val="nil"/>
            </w:tcBorders>
            <w:shd w:val="clear" w:color="auto" w:fill="auto"/>
          </w:tcPr>
          <w:p w14:paraId="2C199F90" w14:textId="77777777" w:rsidR="00477BE5" w:rsidRPr="005A4DDD" w:rsidRDefault="00477BE5">
            <w:pPr>
              <w:rPr>
                <w:sz w:val="2"/>
                <w:szCs w:val="2"/>
              </w:rPr>
            </w:pPr>
          </w:p>
        </w:tc>
        <w:tc>
          <w:tcPr>
            <w:tcW w:w="681" w:type="dxa"/>
            <w:vMerge/>
            <w:tcBorders>
              <w:top w:val="nil"/>
            </w:tcBorders>
            <w:shd w:val="clear" w:color="auto" w:fill="auto"/>
          </w:tcPr>
          <w:p w14:paraId="6E0B2649" w14:textId="77777777" w:rsidR="00477BE5" w:rsidRPr="0074205D" w:rsidRDefault="00477BE5" w:rsidP="0074205D">
            <w:pPr>
              <w:jc w:val="center"/>
              <w:rPr>
                <w:sz w:val="16"/>
              </w:rPr>
            </w:pPr>
          </w:p>
        </w:tc>
        <w:tc>
          <w:tcPr>
            <w:tcW w:w="691" w:type="dxa"/>
            <w:vMerge/>
            <w:tcBorders>
              <w:top w:val="nil"/>
            </w:tcBorders>
            <w:shd w:val="clear" w:color="auto" w:fill="auto"/>
          </w:tcPr>
          <w:p w14:paraId="3CC8A998" w14:textId="77777777" w:rsidR="00477BE5" w:rsidRPr="0074205D" w:rsidRDefault="00477BE5" w:rsidP="0074205D">
            <w:pPr>
              <w:jc w:val="center"/>
              <w:rPr>
                <w:sz w:val="16"/>
              </w:rPr>
            </w:pPr>
          </w:p>
        </w:tc>
        <w:tc>
          <w:tcPr>
            <w:tcW w:w="585" w:type="dxa"/>
            <w:gridSpan w:val="2"/>
            <w:vMerge/>
            <w:tcBorders>
              <w:top w:val="nil"/>
            </w:tcBorders>
            <w:shd w:val="clear" w:color="auto" w:fill="auto"/>
          </w:tcPr>
          <w:p w14:paraId="791EF56C" w14:textId="77777777" w:rsidR="00477BE5" w:rsidRPr="0074205D" w:rsidRDefault="00477BE5" w:rsidP="0074205D">
            <w:pPr>
              <w:jc w:val="center"/>
              <w:rPr>
                <w:sz w:val="16"/>
              </w:rPr>
            </w:pPr>
          </w:p>
        </w:tc>
        <w:tc>
          <w:tcPr>
            <w:tcW w:w="705" w:type="dxa"/>
            <w:vMerge/>
            <w:tcBorders>
              <w:top w:val="nil"/>
            </w:tcBorders>
            <w:shd w:val="clear" w:color="auto" w:fill="auto"/>
          </w:tcPr>
          <w:p w14:paraId="33BA1BD5" w14:textId="77777777" w:rsidR="00477BE5" w:rsidRPr="0074205D" w:rsidRDefault="00477BE5" w:rsidP="0074205D">
            <w:pPr>
              <w:jc w:val="center"/>
              <w:rPr>
                <w:sz w:val="16"/>
              </w:rPr>
            </w:pPr>
          </w:p>
        </w:tc>
        <w:tc>
          <w:tcPr>
            <w:tcW w:w="710" w:type="dxa"/>
            <w:vMerge/>
            <w:tcBorders>
              <w:top w:val="nil"/>
            </w:tcBorders>
            <w:shd w:val="clear" w:color="auto" w:fill="auto"/>
          </w:tcPr>
          <w:p w14:paraId="05CA8DEE" w14:textId="77777777" w:rsidR="00477BE5" w:rsidRPr="0074205D" w:rsidRDefault="00477BE5" w:rsidP="0074205D">
            <w:pPr>
              <w:jc w:val="center"/>
              <w:rPr>
                <w:sz w:val="16"/>
              </w:rPr>
            </w:pPr>
          </w:p>
        </w:tc>
        <w:tc>
          <w:tcPr>
            <w:tcW w:w="564" w:type="dxa"/>
            <w:gridSpan w:val="2"/>
            <w:vMerge/>
            <w:tcBorders>
              <w:top w:val="nil"/>
            </w:tcBorders>
            <w:shd w:val="clear" w:color="auto" w:fill="auto"/>
          </w:tcPr>
          <w:p w14:paraId="46B384E1" w14:textId="77777777" w:rsidR="00477BE5" w:rsidRPr="0074205D" w:rsidRDefault="00477BE5" w:rsidP="0074205D">
            <w:pPr>
              <w:jc w:val="center"/>
              <w:rPr>
                <w:sz w:val="16"/>
              </w:rPr>
            </w:pPr>
          </w:p>
        </w:tc>
        <w:tc>
          <w:tcPr>
            <w:tcW w:w="567" w:type="dxa"/>
            <w:vMerge/>
            <w:tcBorders>
              <w:top w:val="nil"/>
            </w:tcBorders>
            <w:shd w:val="clear" w:color="auto" w:fill="auto"/>
          </w:tcPr>
          <w:p w14:paraId="6FFD8606" w14:textId="77777777" w:rsidR="00477BE5" w:rsidRPr="0074205D" w:rsidRDefault="00477BE5" w:rsidP="0074205D">
            <w:pPr>
              <w:jc w:val="center"/>
              <w:rPr>
                <w:sz w:val="16"/>
              </w:rPr>
            </w:pPr>
          </w:p>
        </w:tc>
        <w:tc>
          <w:tcPr>
            <w:tcW w:w="569" w:type="dxa"/>
            <w:vMerge/>
            <w:tcBorders>
              <w:top w:val="nil"/>
            </w:tcBorders>
            <w:shd w:val="clear" w:color="auto" w:fill="auto"/>
          </w:tcPr>
          <w:p w14:paraId="6C0B8FA9" w14:textId="77777777" w:rsidR="00477BE5" w:rsidRPr="0074205D" w:rsidRDefault="00477BE5" w:rsidP="0074205D">
            <w:pPr>
              <w:jc w:val="center"/>
              <w:rPr>
                <w:sz w:val="16"/>
              </w:rPr>
            </w:pPr>
          </w:p>
        </w:tc>
        <w:tc>
          <w:tcPr>
            <w:tcW w:w="571" w:type="dxa"/>
            <w:vMerge/>
            <w:tcBorders>
              <w:top w:val="nil"/>
            </w:tcBorders>
            <w:shd w:val="clear" w:color="auto" w:fill="auto"/>
          </w:tcPr>
          <w:p w14:paraId="12932D6D" w14:textId="77777777" w:rsidR="00477BE5" w:rsidRPr="0074205D" w:rsidRDefault="00477BE5" w:rsidP="0074205D">
            <w:pPr>
              <w:jc w:val="center"/>
              <w:rPr>
                <w:sz w:val="16"/>
              </w:rPr>
            </w:pPr>
          </w:p>
        </w:tc>
        <w:tc>
          <w:tcPr>
            <w:tcW w:w="705" w:type="dxa"/>
            <w:vMerge/>
            <w:tcBorders>
              <w:top w:val="nil"/>
            </w:tcBorders>
            <w:shd w:val="clear" w:color="auto" w:fill="auto"/>
          </w:tcPr>
          <w:p w14:paraId="334258C9" w14:textId="77777777" w:rsidR="00477BE5" w:rsidRPr="0074205D" w:rsidRDefault="00477BE5" w:rsidP="0074205D">
            <w:pPr>
              <w:jc w:val="center"/>
              <w:rPr>
                <w:sz w:val="16"/>
              </w:rPr>
            </w:pPr>
          </w:p>
        </w:tc>
        <w:tc>
          <w:tcPr>
            <w:tcW w:w="494" w:type="dxa"/>
            <w:tcBorders>
              <w:top w:val="nil"/>
              <w:right w:val="nil"/>
            </w:tcBorders>
            <w:shd w:val="clear" w:color="auto" w:fill="auto"/>
          </w:tcPr>
          <w:p w14:paraId="1354D49D" w14:textId="537CF5AA" w:rsidR="00477BE5" w:rsidRPr="0074205D" w:rsidRDefault="0074205D" w:rsidP="0074205D">
            <w:pPr>
              <w:pStyle w:val="TableParagraph"/>
              <w:spacing w:line="192" w:lineRule="exact"/>
              <w:ind w:left="109"/>
              <w:jc w:val="center"/>
              <w:rPr>
                <w:b/>
                <w:sz w:val="16"/>
              </w:rPr>
            </w:pPr>
            <w:r>
              <w:rPr>
                <w:b/>
                <w:sz w:val="16"/>
              </w:rPr>
              <w:t xml:space="preserve">  </w:t>
            </w:r>
            <w:r w:rsidR="00525274" w:rsidRPr="0074205D">
              <w:rPr>
                <w:b/>
                <w:sz w:val="16"/>
              </w:rPr>
              <w:t>Y</w:t>
            </w:r>
            <w:r w:rsidR="005A7FC7" w:rsidRPr="0074205D">
              <w:rPr>
                <w:b/>
                <w:sz w:val="16"/>
              </w:rPr>
              <w:t>11</w:t>
            </w:r>
          </w:p>
        </w:tc>
        <w:tc>
          <w:tcPr>
            <w:tcW w:w="643" w:type="dxa"/>
            <w:tcBorders>
              <w:top w:val="nil"/>
              <w:left w:val="nil"/>
            </w:tcBorders>
            <w:shd w:val="clear" w:color="auto" w:fill="auto"/>
          </w:tcPr>
          <w:p w14:paraId="386D4A5A" w14:textId="77777777" w:rsidR="00477BE5" w:rsidRPr="0074205D" w:rsidRDefault="00477BE5" w:rsidP="0074205D">
            <w:pPr>
              <w:pStyle w:val="TableParagraph"/>
              <w:jc w:val="center"/>
              <w:rPr>
                <w:b/>
                <w:sz w:val="16"/>
              </w:rPr>
            </w:pPr>
          </w:p>
        </w:tc>
        <w:tc>
          <w:tcPr>
            <w:tcW w:w="585" w:type="dxa"/>
            <w:vMerge/>
            <w:tcBorders>
              <w:top w:val="nil"/>
            </w:tcBorders>
            <w:shd w:val="clear" w:color="auto" w:fill="auto"/>
          </w:tcPr>
          <w:p w14:paraId="53CA24D4" w14:textId="77777777" w:rsidR="00477BE5" w:rsidRPr="0074205D" w:rsidRDefault="00477BE5" w:rsidP="0074205D">
            <w:pPr>
              <w:jc w:val="center"/>
              <w:rPr>
                <w:sz w:val="16"/>
              </w:rPr>
            </w:pPr>
          </w:p>
        </w:tc>
      </w:tr>
      <w:tr w:rsidR="00477BE5" w:rsidRPr="00D014C4" w14:paraId="3580473A" w14:textId="77777777" w:rsidTr="005A4DDD">
        <w:trPr>
          <w:trHeight w:val="415"/>
        </w:trPr>
        <w:tc>
          <w:tcPr>
            <w:tcW w:w="878" w:type="dxa"/>
            <w:shd w:val="clear" w:color="auto" w:fill="auto"/>
          </w:tcPr>
          <w:p w14:paraId="7C384C31" w14:textId="77777777" w:rsidR="00477BE5" w:rsidRPr="0074205D" w:rsidRDefault="005A7FC7" w:rsidP="005A4DDD">
            <w:pPr>
              <w:pStyle w:val="TableParagraph"/>
              <w:ind w:left="470"/>
              <w:rPr>
                <w:b/>
                <w:sz w:val="16"/>
                <w:szCs w:val="20"/>
              </w:rPr>
            </w:pPr>
            <w:r w:rsidRPr="0074205D">
              <w:rPr>
                <w:b/>
                <w:sz w:val="16"/>
                <w:szCs w:val="20"/>
              </w:rPr>
              <w:t>ÖÇ</w:t>
            </w:r>
          </w:p>
          <w:p w14:paraId="16CFF8F4" w14:textId="77777777" w:rsidR="00477BE5" w:rsidRPr="0074205D" w:rsidRDefault="005A7FC7" w:rsidP="005A4DDD">
            <w:pPr>
              <w:pStyle w:val="TableParagraph"/>
              <w:spacing w:before="1" w:line="186" w:lineRule="exact"/>
              <w:ind w:left="110"/>
              <w:rPr>
                <w:b/>
                <w:sz w:val="16"/>
                <w:szCs w:val="20"/>
              </w:rPr>
            </w:pPr>
            <w:r w:rsidRPr="0074205D">
              <w:rPr>
                <w:b/>
                <w:sz w:val="16"/>
                <w:szCs w:val="20"/>
              </w:rPr>
              <w:t>1</w:t>
            </w:r>
          </w:p>
        </w:tc>
        <w:tc>
          <w:tcPr>
            <w:tcW w:w="681" w:type="dxa"/>
            <w:shd w:val="clear" w:color="auto" w:fill="auto"/>
          </w:tcPr>
          <w:p w14:paraId="438E5393" w14:textId="77777777" w:rsidR="00477BE5" w:rsidRPr="005A4DDD" w:rsidRDefault="005A7FC7" w:rsidP="0074205D">
            <w:pPr>
              <w:pStyle w:val="TableParagraph"/>
              <w:spacing w:line="202" w:lineRule="exact"/>
              <w:ind w:right="120"/>
              <w:jc w:val="center"/>
              <w:rPr>
                <w:sz w:val="18"/>
              </w:rPr>
            </w:pPr>
            <w:r w:rsidRPr="005A4DDD">
              <w:rPr>
                <w:sz w:val="18"/>
              </w:rPr>
              <w:t>5</w:t>
            </w:r>
          </w:p>
        </w:tc>
        <w:tc>
          <w:tcPr>
            <w:tcW w:w="691" w:type="dxa"/>
            <w:shd w:val="clear" w:color="auto" w:fill="auto"/>
          </w:tcPr>
          <w:p w14:paraId="46290B50" w14:textId="77777777" w:rsidR="00477BE5" w:rsidRPr="005A4DDD" w:rsidRDefault="005A7FC7" w:rsidP="0074205D">
            <w:pPr>
              <w:pStyle w:val="TableParagraph"/>
              <w:spacing w:line="202" w:lineRule="exact"/>
              <w:ind w:right="129"/>
              <w:jc w:val="center"/>
              <w:rPr>
                <w:sz w:val="18"/>
              </w:rPr>
            </w:pPr>
            <w:r w:rsidRPr="005A4DDD">
              <w:rPr>
                <w:sz w:val="18"/>
              </w:rPr>
              <w:t>5</w:t>
            </w:r>
          </w:p>
        </w:tc>
        <w:tc>
          <w:tcPr>
            <w:tcW w:w="585" w:type="dxa"/>
            <w:gridSpan w:val="2"/>
            <w:shd w:val="clear" w:color="auto" w:fill="auto"/>
          </w:tcPr>
          <w:p w14:paraId="2FA3DEE5" w14:textId="77777777" w:rsidR="00477BE5" w:rsidRPr="005A4DDD" w:rsidRDefault="005A7FC7" w:rsidP="0074205D">
            <w:pPr>
              <w:pStyle w:val="TableParagraph"/>
              <w:spacing w:line="202" w:lineRule="exact"/>
              <w:ind w:right="27"/>
              <w:jc w:val="center"/>
              <w:rPr>
                <w:sz w:val="18"/>
              </w:rPr>
            </w:pPr>
            <w:r w:rsidRPr="005A4DDD">
              <w:rPr>
                <w:sz w:val="18"/>
              </w:rPr>
              <w:t>4</w:t>
            </w:r>
          </w:p>
        </w:tc>
        <w:tc>
          <w:tcPr>
            <w:tcW w:w="705" w:type="dxa"/>
            <w:shd w:val="clear" w:color="auto" w:fill="auto"/>
          </w:tcPr>
          <w:p w14:paraId="3CAAC112" w14:textId="77777777" w:rsidR="00477BE5" w:rsidRPr="005A4DDD" w:rsidRDefault="005A7FC7" w:rsidP="0074205D">
            <w:pPr>
              <w:pStyle w:val="TableParagraph"/>
              <w:spacing w:line="202" w:lineRule="exact"/>
              <w:ind w:right="147"/>
              <w:jc w:val="center"/>
              <w:rPr>
                <w:sz w:val="18"/>
              </w:rPr>
            </w:pPr>
            <w:r w:rsidRPr="005A4DDD">
              <w:rPr>
                <w:sz w:val="18"/>
              </w:rPr>
              <w:t>5</w:t>
            </w:r>
          </w:p>
        </w:tc>
        <w:tc>
          <w:tcPr>
            <w:tcW w:w="710" w:type="dxa"/>
            <w:shd w:val="clear" w:color="auto" w:fill="auto"/>
          </w:tcPr>
          <w:p w14:paraId="7DBDAD1F" w14:textId="77777777" w:rsidR="00477BE5" w:rsidRPr="005A4DDD" w:rsidRDefault="005A7FC7" w:rsidP="0074205D">
            <w:pPr>
              <w:pStyle w:val="TableParagraph"/>
              <w:spacing w:line="202" w:lineRule="exact"/>
              <w:ind w:right="146"/>
              <w:jc w:val="center"/>
              <w:rPr>
                <w:sz w:val="18"/>
              </w:rPr>
            </w:pPr>
            <w:r w:rsidRPr="005A4DDD">
              <w:rPr>
                <w:sz w:val="18"/>
              </w:rPr>
              <w:t>4</w:t>
            </w:r>
          </w:p>
        </w:tc>
        <w:tc>
          <w:tcPr>
            <w:tcW w:w="564" w:type="dxa"/>
            <w:gridSpan w:val="2"/>
            <w:shd w:val="clear" w:color="auto" w:fill="auto"/>
          </w:tcPr>
          <w:p w14:paraId="70A77971" w14:textId="77777777" w:rsidR="00477BE5" w:rsidRPr="005A4DDD" w:rsidRDefault="005A7FC7" w:rsidP="0074205D">
            <w:pPr>
              <w:pStyle w:val="TableParagraph"/>
              <w:spacing w:line="202" w:lineRule="exact"/>
              <w:jc w:val="center"/>
              <w:rPr>
                <w:sz w:val="18"/>
              </w:rPr>
            </w:pPr>
            <w:r w:rsidRPr="005A4DDD">
              <w:rPr>
                <w:sz w:val="18"/>
              </w:rPr>
              <w:t>5</w:t>
            </w:r>
          </w:p>
        </w:tc>
        <w:tc>
          <w:tcPr>
            <w:tcW w:w="567" w:type="dxa"/>
            <w:shd w:val="clear" w:color="auto" w:fill="auto"/>
          </w:tcPr>
          <w:p w14:paraId="63EAD591" w14:textId="77777777" w:rsidR="00477BE5" w:rsidRPr="005A4DDD" w:rsidRDefault="005A7FC7" w:rsidP="0074205D">
            <w:pPr>
              <w:pStyle w:val="TableParagraph"/>
              <w:spacing w:line="202" w:lineRule="exact"/>
              <w:jc w:val="center"/>
              <w:rPr>
                <w:sz w:val="18"/>
              </w:rPr>
            </w:pPr>
            <w:r w:rsidRPr="005A4DDD">
              <w:rPr>
                <w:sz w:val="18"/>
              </w:rPr>
              <w:t>4</w:t>
            </w:r>
          </w:p>
        </w:tc>
        <w:tc>
          <w:tcPr>
            <w:tcW w:w="569" w:type="dxa"/>
            <w:shd w:val="clear" w:color="auto" w:fill="auto"/>
          </w:tcPr>
          <w:p w14:paraId="430FFCB5" w14:textId="77777777" w:rsidR="00477BE5" w:rsidRPr="005A4DDD" w:rsidRDefault="005A7FC7" w:rsidP="0074205D">
            <w:pPr>
              <w:pStyle w:val="TableParagraph"/>
              <w:spacing w:line="202" w:lineRule="exact"/>
              <w:ind w:right="5"/>
              <w:jc w:val="center"/>
              <w:rPr>
                <w:sz w:val="18"/>
              </w:rPr>
            </w:pPr>
            <w:r w:rsidRPr="005A4DDD">
              <w:rPr>
                <w:sz w:val="18"/>
              </w:rPr>
              <w:t>5</w:t>
            </w:r>
          </w:p>
        </w:tc>
        <w:tc>
          <w:tcPr>
            <w:tcW w:w="571" w:type="dxa"/>
            <w:shd w:val="clear" w:color="auto" w:fill="auto"/>
          </w:tcPr>
          <w:p w14:paraId="575E8E35" w14:textId="77777777" w:rsidR="00477BE5" w:rsidRPr="005A4DDD" w:rsidRDefault="005A7FC7" w:rsidP="0074205D">
            <w:pPr>
              <w:pStyle w:val="TableParagraph"/>
              <w:spacing w:line="202" w:lineRule="exact"/>
              <w:ind w:right="5"/>
              <w:jc w:val="center"/>
              <w:rPr>
                <w:sz w:val="18"/>
              </w:rPr>
            </w:pPr>
            <w:r w:rsidRPr="005A4DDD">
              <w:rPr>
                <w:sz w:val="18"/>
              </w:rPr>
              <w:t>5</w:t>
            </w:r>
          </w:p>
        </w:tc>
        <w:tc>
          <w:tcPr>
            <w:tcW w:w="705" w:type="dxa"/>
            <w:shd w:val="clear" w:color="auto" w:fill="auto"/>
          </w:tcPr>
          <w:p w14:paraId="61827B04" w14:textId="77777777" w:rsidR="00477BE5" w:rsidRPr="005A4DDD" w:rsidRDefault="005A7FC7" w:rsidP="0074205D">
            <w:pPr>
              <w:pStyle w:val="TableParagraph"/>
              <w:spacing w:line="202" w:lineRule="exact"/>
              <w:ind w:right="146"/>
              <w:jc w:val="center"/>
              <w:rPr>
                <w:sz w:val="18"/>
              </w:rPr>
            </w:pPr>
            <w:r w:rsidRPr="005A4DDD">
              <w:rPr>
                <w:sz w:val="18"/>
              </w:rPr>
              <w:t>4</w:t>
            </w:r>
          </w:p>
        </w:tc>
        <w:tc>
          <w:tcPr>
            <w:tcW w:w="1137" w:type="dxa"/>
            <w:gridSpan w:val="2"/>
            <w:shd w:val="clear" w:color="auto" w:fill="auto"/>
          </w:tcPr>
          <w:p w14:paraId="65B63AA4" w14:textId="77777777" w:rsidR="00477BE5" w:rsidRPr="005A4DDD" w:rsidRDefault="005A7FC7" w:rsidP="0074205D">
            <w:pPr>
              <w:pStyle w:val="TableParagraph"/>
              <w:spacing w:line="202" w:lineRule="exact"/>
              <w:ind w:right="91"/>
              <w:jc w:val="center"/>
              <w:rPr>
                <w:sz w:val="18"/>
              </w:rPr>
            </w:pPr>
            <w:r w:rsidRPr="005A4DDD">
              <w:rPr>
                <w:sz w:val="18"/>
              </w:rPr>
              <w:t>4</w:t>
            </w:r>
          </w:p>
        </w:tc>
        <w:tc>
          <w:tcPr>
            <w:tcW w:w="585" w:type="dxa"/>
            <w:shd w:val="clear" w:color="auto" w:fill="auto"/>
          </w:tcPr>
          <w:p w14:paraId="1AF49EE4" w14:textId="77777777" w:rsidR="00477BE5" w:rsidRPr="005A4DDD" w:rsidRDefault="005A7FC7" w:rsidP="0074205D">
            <w:pPr>
              <w:pStyle w:val="TableParagraph"/>
              <w:spacing w:line="202" w:lineRule="exact"/>
              <w:ind w:right="24"/>
              <w:jc w:val="center"/>
              <w:rPr>
                <w:sz w:val="18"/>
              </w:rPr>
            </w:pPr>
            <w:r w:rsidRPr="005A4DDD">
              <w:rPr>
                <w:sz w:val="18"/>
              </w:rPr>
              <w:t>5</w:t>
            </w:r>
          </w:p>
        </w:tc>
      </w:tr>
      <w:tr w:rsidR="00477BE5" w:rsidRPr="00D014C4" w14:paraId="6DE2375E" w14:textId="77777777" w:rsidTr="005A4DDD">
        <w:trPr>
          <w:trHeight w:val="422"/>
        </w:trPr>
        <w:tc>
          <w:tcPr>
            <w:tcW w:w="878" w:type="dxa"/>
            <w:shd w:val="clear" w:color="auto" w:fill="auto"/>
          </w:tcPr>
          <w:p w14:paraId="153950F8" w14:textId="77777777" w:rsidR="00477BE5" w:rsidRPr="0074205D" w:rsidRDefault="005A7FC7" w:rsidP="005A4DDD">
            <w:pPr>
              <w:pStyle w:val="TableParagraph"/>
              <w:spacing w:before="2"/>
              <w:ind w:left="470"/>
              <w:rPr>
                <w:b/>
                <w:sz w:val="16"/>
                <w:szCs w:val="20"/>
              </w:rPr>
            </w:pPr>
            <w:r w:rsidRPr="0074205D">
              <w:rPr>
                <w:b/>
                <w:sz w:val="16"/>
                <w:szCs w:val="20"/>
              </w:rPr>
              <w:t>ÖÇ</w:t>
            </w:r>
          </w:p>
          <w:p w14:paraId="52E3E5DA" w14:textId="77777777" w:rsidR="00477BE5" w:rsidRPr="0074205D" w:rsidRDefault="005A7FC7" w:rsidP="005A4DDD">
            <w:pPr>
              <w:pStyle w:val="TableParagraph"/>
              <w:spacing w:before="2" w:line="191" w:lineRule="exact"/>
              <w:ind w:left="110"/>
              <w:rPr>
                <w:b/>
                <w:sz w:val="16"/>
                <w:szCs w:val="20"/>
              </w:rPr>
            </w:pPr>
            <w:r w:rsidRPr="0074205D">
              <w:rPr>
                <w:b/>
                <w:sz w:val="16"/>
                <w:szCs w:val="20"/>
              </w:rPr>
              <w:t>2</w:t>
            </w:r>
          </w:p>
        </w:tc>
        <w:tc>
          <w:tcPr>
            <w:tcW w:w="681" w:type="dxa"/>
            <w:shd w:val="clear" w:color="auto" w:fill="auto"/>
          </w:tcPr>
          <w:p w14:paraId="0BF5B909" w14:textId="77777777" w:rsidR="00477BE5" w:rsidRPr="005A4DDD" w:rsidRDefault="005A7FC7" w:rsidP="0074205D">
            <w:pPr>
              <w:pStyle w:val="TableParagraph"/>
              <w:spacing w:line="204" w:lineRule="exact"/>
              <w:ind w:right="120"/>
              <w:jc w:val="center"/>
              <w:rPr>
                <w:sz w:val="18"/>
              </w:rPr>
            </w:pPr>
            <w:r w:rsidRPr="005A4DDD">
              <w:rPr>
                <w:sz w:val="18"/>
              </w:rPr>
              <w:t>4</w:t>
            </w:r>
          </w:p>
        </w:tc>
        <w:tc>
          <w:tcPr>
            <w:tcW w:w="691" w:type="dxa"/>
            <w:shd w:val="clear" w:color="auto" w:fill="auto"/>
          </w:tcPr>
          <w:p w14:paraId="6CC843C4" w14:textId="77777777" w:rsidR="00477BE5" w:rsidRPr="005A4DDD" w:rsidRDefault="005A7FC7" w:rsidP="0074205D">
            <w:pPr>
              <w:pStyle w:val="TableParagraph"/>
              <w:spacing w:line="204" w:lineRule="exact"/>
              <w:ind w:right="129"/>
              <w:jc w:val="center"/>
              <w:rPr>
                <w:sz w:val="18"/>
              </w:rPr>
            </w:pPr>
            <w:r w:rsidRPr="005A4DDD">
              <w:rPr>
                <w:sz w:val="18"/>
              </w:rPr>
              <w:t>4</w:t>
            </w:r>
          </w:p>
        </w:tc>
        <w:tc>
          <w:tcPr>
            <w:tcW w:w="585" w:type="dxa"/>
            <w:gridSpan w:val="2"/>
            <w:shd w:val="clear" w:color="auto" w:fill="auto"/>
          </w:tcPr>
          <w:p w14:paraId="59DCAA91" w14:textId="77777777" w:rsidR="00477BE5" w:rsidRPr="005A4DDD" w:rsidRDefault="005A7FC7" w:rsidP="0074205D">
            <w:pPr>
              <w:pStyle w:val="TableParagraph"/>
              <w:spacing w:line="204" w:lineRule="exact"/>
              <w:ind w:right="27"/>
              <w:jc w:val="center"/>
              <w:rPr>
                <w:sz w:val="18"/>
              </w:rPr>
            </w:pPr>
            <w:r w:rsidRPr="005A4DDD">
              <w:rPr>
                <w:sz w:val="18"/>
              </w:rPr>
              <w:t>5</w:t>
            </w:r>
          </w:p>
        </w:tc>
        <w:tc>
          <w:tcPr>
            <w:tcW w:w="705" w:type="dxa"/>
            <w:shd w:val="clear" w:color="auto" w:fill="auto"/>
          </w:tcPr>
          <w:p w14:paraId="018859F7" w14:textId="77777777" w:rsidR="00477BE5" w:rsidRPr="005A4DDD" w:rsidRDefault="005A7FC7" w:rsidP="0074205D">
            <w:pPr>
              <w:pStyle w:val="TableParagraph"/>
              <w:spacing w:line="204" w:lineRule="exact"/>
              <w:ind w:right="147"/>
              <w:jc w:val="center"/>
              <w:rPr>
                <w:sz w:val="18"/>
              </w:rPr>
            </w:pPr>
            <w:r w:rsidRPr="005A4DDD">
              <w:rPr>
                <w:sz w:val="18"/>
              </w:rPr>
              <w:t>4</w:t>
            </w:r>
          </w:p>
        </w:tc>
        <w:tc>
          <w:tcPr>
            <w:tcW w:w="710" w:type="dxa"/>
            <w:shd w:val="clear" w:color="auto" w:fill="auto"/>
          </w:tcPr>
          <w:p w14:paraId="66F011AD" w14:textId="77777777" w:rsidR="00477BE5" w:rsidRPr="005A4DDD" w:rsidRDefault="005A7FC7" w:rsidP="0074205D">
            <w:pPr>
              <w:pStyle w:val="TableParagraph"/>
              <w:spacing w:line="204" w:lineRule="exact"/>
              <w:ind w:right="146"/>
              <w:jc w:val="center"/>
              <w:rPr>
                <w:sz w:val="18"/>
              </w:rPr>
            </w:pPr>
            <w:r w:rsidRPr="005A4DDD">
              <w:rPr>
                <w:sz w:val="18"/>
              </w:rPr>
              <w:t>5</w:t>
            </w:r>
          </w:p>
        </w:tc>
        <w:tc>
          <w:tcPr>
            <w:tcW w:w="564" w:type="dxa"/>
            <w:gridSpan w:val="2"/>
            <w:shd w:val="clear" w:color="auto" w:fill="auto"/>
          </w:tcPr>
          <w:p w14:paraId="22E2F57D" w14:textId="77777777" w:rsidR="00477BE5" w:rsidRPr="005A4DDD" w:rsidRDefault="005A7FC7" w:rsidP="0074205D">
            <w:pPr>
              <w:pStyle w:val="TableParagraph"/>
              <w:spacing w:line="204" w:lineRule="exact"/>
              <w:jc w:val="center"/>
              <w:rPr>
                <w:sz w:val="18"/>
              </w:rPr>
            </w:pPr>
            <w:r w:rsidRPr="005A4DDD">
              <w:rPr>
                <w:sz w:val="18"/>
              </w:rPr>
              <w:t>4</w:t>
            </w:r>
          </w:p>
        </w:tc>
        <w:tc>
          <w:tcPr>
            <w:tcW w:w="567" w:type="dxa"/>
            <w:shd w:val="clear" w:color="auto" w:fill="auto"/>
          </w:tcPr>
          <w:p w14:paraId="77F080F7" w14:textId="77777777" w:rsidR="00477BE5" w:rsidRPr="005A4DDD" w:rsidRDefault="005A7FC7" w:rsidP="0074205D">
            <w:pPr>
              <w:pStyle w:val="TableParagraph"/>
              <w:spacing w:line="204" w:lineRule="exact"/>
              <w:jc w:val="center"/>
              <w:rPr>
                <w:sz w:val="18"/>
              </w:rPr>
            </w:pPr>
            <w:r w:rsidRPr="005A4DDD">
              <w:rPr>
                <w:sz w:val="18"/>
              </w:rPr>
              <w:t>5</w:t>
            </w:r>
          </w:p>
        </w:tc>
        <w:tc>
          <w:tcPr>
            <w:tcW w:w="569" w:type="dxa"/>
            <w:shd w:val="clear" w:color="auto" w:fill="auto"/>
          </w:tcPr>
          <w:p w14:paraId="60908BA6" w14:textId="77777777" w:rsidR="00477BE5" w:rsidRPr="005A4DDD" w:rsidRDefault="005A7FC7" w:rsidP="0074205D">
            <w:pPr>
              <w:pStyle w:val="TableParagraph"/>
              <w:spacing w:line="204" w:lineRule="exact"/>
              <w:ind w:right="5"/>
              <w:jc w:val="center"/>
              <w:rPr>
                <w:sz w:val="18"/>
              </w:rPr>
            </w:pPr>
            <w:r w:rsidRPr="005A4DDD">
              <w:rPr>
                <w:sz w:val="18"/>
              </w:rPr>
              <w:t>5</w:t>
            </w:r>
          </w:p>
        </w:tc>
        <w:tc>
          <w:tcPr>
            <w:tcW w:w="571" w:type="dxa"/>
            <w:shd w:val="clear" w:color="auto" w:fill="auto"/>
          </w:tcPr>
          <w:p w14:paraId="244A4C54" w14:textId="77777777" w:rsidR="00477BE5" w:rsidRPr="005A4DDD" w:rsidRDefault="005A7FC7" w:rsidP="0074205D">
            <w:pPr>
              <w:pStyle w:val="TableParagraph"/>
              <w:spacing w:line="204" w:lineRule="exact"/>
              <w:ind w:right="5"/>
              <w:jc w:val="center"/>
              <w:rPr>
                <w:sz w:val="18"/>
              </w:rPr>
            </w:pPr>
            <w:r w:rsidRPr="005A4DDD">
              <w:rPr>
                <w:sz w:val="18"/>
              </w:rPr>
              <w:t>5</w:t>
            </w:r>
          </w:p>
        </w:tc>
        <w:tc>
          <w:tcPr>
            <w:tcW w:w="705" w:type="dxa"/>
            <w:shd w:val="clear" w:color="auto" w:fill="auto"/>
          </w:tcPr>
          <w:p w14:paraId="515EF101" w14:textId="77777777" w:rsidR="00477BE5" w:rsidRPr="005A4DDD" w:rsidRDefault="005A7FC7" w:rsidP="0074205D">
            <w:pPr>
              <w:pStyle w:val="TableParagraph"/>
              <w:spacing w:line="204" w:lineRule="exact"/>
              <w:ind w:right="146"/>
              <w:jc w:val="center"/>
              <w:rPr>
                <w:sz w:val="18"/>
              </w:rPr>
            </w:pPr>
            <w:r w:rsidRPr="005A4DDD">
              <w:rPr>
                <w:sz w:val="18"/>
              </w:rPr>
              <w:t>4</w:t>
            </w:r>
          </w:p>
        </w:tc>
        <w:tc>
          <w:tcPr>
            <w:tcW w:w="1137" w:type="dxa"/>
            <w:gridSpan w:val="2"/>
            <w:shd w:val="clear" w:color="auto" w:fill="auto"/>
          </w:tcPr>
          <w:p w14:paraId="42509FEF" w14:textId="77777777" w:rsidR="00477BE5" w:rsidRPr="005A4DDD" w:rsidRDefault="005A7FC7" w:rsidP="0074205D">
            <w:pPr>
              <w:pStyle w:val="TableParagraph"/>
              <w:spacing w:line="204" w:lineRule="exact"/>
              <w:ind w:right="91"/>
              <w:jc w:val="center"/>
              <w:rPr>
                <w:sz w:val="18"/>
              </w:rPr>
            </w:pPr>
            <w:r w:rsidRPr="005A4DDD">
              <w:rPr>
                <w:sz w:val="18"/>
              </w:rPr>
              <w:t>5</w:t>
            </w:r>
          </w:p>
        </w:tc>
        <w:tc>
          <w:tcPr>
            <w:tcW w:w="585" w:type="dxa"/>
            <w:shd w:val="clear" w:color="auto" w:fill="auto"/>
          </w:tcPr>
          <w:p w14:paraId="2A14753C" w14:textId="77777777" w:rsidR="00477BE5" w:rsidRPr="005A4DDD" w:rsidRDefault="005A7FC7" w:rsidP="0074205D">
            <w:pPr>
              <w:pStyle w:val="TableParagraph"/>
              <w:spacing w:line="204" w:lineRule="exact"/>
              <w:ind w:right="24"/>
              <w:jc w:val="center"/>
              <w:rPr>
                <w:sz w:val="18"/>
              </w:rPr>
            </w:pPr>
            <w:r w:rsidRPr="005A4DDD">
              <w:rPr>
                <w:sz w:val="18"/>
              </w:rPr>
              <w:t>4</w:t>
            </w:r>
          </w:p>
        </w:tc>
      </w:tr>
      <w:tr w:rsidR="00477BE5" w:rsidRPr="00D014C4" w14:paraId="4FF43509" w14:textId="77777777" w:rsidTr="005A4DDD">
        <w:trPr>
          <w:trHeight w:val="417"/>
        </w:trPr>
        <w:tc>
          <w:tcPr>
            <w:tcW w:w="878" w:type="dxa"/>
            <w:shd w:val="clear" w:color="auto" w:fill="auto"/>
          </w:tcPr>
          <w:p w14:paraId="1A72F04F" w14:textId="77777777" w:rsidR="00477BE5" w:rsidRPr="0074205D" w:rsidRDefault="005A7FC7" w:rsidP="005A4DDD">
            <w:pPr>
              <w:pStyle w:val="TableParagraph"/>
              <w:spacing w:before="2" w:line="207" w:lineRule="exact"/>
              <w:ind w:left="470"/>
              <w:rPr>
                <w:b/>
                <w:sz w:val="16"/>
                <w:szCs w:val="20"/>
              </w:rPr>
            </w:pPr>
            <w:r w:rsidRPr="0074205D">
              <w:rPr>
                <w:b/>
                <w:sz w:val="16"/>
                <w:szCs w:val="20"/>
              </w:rPr>
              <w:t>ÖÇ</w:t>
            </w:r>
          </w:p>
          <w:p w14:paraId="4679D48D" w14:textId="77777777" w:rsidR="00477BE5" w:rsidRPr="0074205D" w:rsidRDefault="005A7FC7" w:rsidP="005A4DDD">
            <w:pPr>
              <w:pStyle w:val="TableParagraph"/>
              <w:spacing w:line="188" w:lineRule="exact"/>
              <w:ind w:left="110"/>
              <w:rPr>
                <w:b/>
                <w:sz w:val="16"/>
                <w:szCs w:val="20"/>
              </w:rPr>
            </w:pPr>
            <w:r w:rsidRPr="0074205D">
              <w:rPr>
                <w:b/>
                <w:sz w:val="16"/>
                <w:szCs w:val="20"/>
              </w:rPr>
              <w:t>3</w:t>
            </w:r>
          </w:p>
        </w:tc>
        <w:tc>
          <w:tcPr>
            <w:tcW w:w="681" w:type="dxa"/>
            <w:shd w:val="clear" w:color="auto" w:fill="auto"/>
          </w:tcPr>
          <w:p w14:paraId="4ADBF47F" w14:textId="77777777" w:rsidR="00477BE5" w:rsidRPr="005A4DDD" w:rsidRDefault="005A7FC7" w:rsidP="0074205D">
            <w:pPr>
              <w:pStyle w:val="TableParagraph"/>
              <w:spacing w:line="204" w:lineRule="exact"/>
              <w:ind w:right="120"/>
              <w:jc w:val="center"/>
              <w:rPr>
                <w:sz w:val="18"/>
              </w:rPr>
            </w:pPr>
            <w:r w:rsidRPr="005A4DDD">
              <w:rPr>
                <w:sz w:val="18"/>
              </w:rPr>
              <w:t>4</w:t>
            </w:r>
          </w:p>
        </w:tc>
        <w:tc>
          <w:tcPr>
            <w:tcW w:w="691" w:type="dxa"/>
            <w:shd w:val="clear" w:color="auto" w:fill="auto"/>
          </w:tcPr>
          <w:p w14:paraId="733F8CB7" w14:textId="77777777" w:rsidR="00477BE5" w:rsidRPr="005A4DDD" w:rsidRDefault="005A7FC7" w:rsidP="0074205D">
            <w:pPr>
              <w:pStyle w:val="TableParagraph"/>
              <w:spacing w:line="204" w:lineRule="exact"/>
              <w:ind w:right="129"/>
              <w:jc w:val="center"/>
              <w:rPr>
                <w:sz w:val="18"/>
              </w:rPr>
            </w:pPr>
            <w:r w:rsidRPr="005A4DDD">
              <w:rPr>
                <w:sz w:val="18"/>
              </w:rPr>
              <w:t>4</w:t>
            </w:r>
          </w:p>
        </w:tc>
        <w:tc>
          <w:tcPr>
            <w:tcW w:w="585" w:type="dxa"/>
            <w:gridSpan w:val="2"/>
            <w:shd w:val="clear" w:color="auto" w:fill="auto"/>
          </w:tcPr>
          <w:p w14:paraId="68064DDA" w14:textId="77777777" w:rsidR="00477BE5" w:rsidRPr="005A4DDD" w:rsidRDefault="005A7FC7" w:rsidP="0074205D">
            <w:pPr>
              <w:pStyle w:val="TableParagraph"/>
              <w:spacing w:line="204" w:lineRule="exact"/>
              <w:ind w:right="27"/>
              <w:jc w:val="center"/>
              <w:rPr>
                <w:sz w:val="18"/>
              </w:rPr>
            </w:pPr>
            <w:r w:rsidRPr="005A4DDD">
              <w:rPr>
                <w:sz w:val="18"/>
              </w:rPr>
              <w:t>5</w:t>
            </w:r>
          </w:p>
        </w:tc>
        <w:tc>
          <w:tcPr>
            <w:tcW w:w="705" w:type="dxa"/>
            <w:shd w:val="clear" w:color="auto" w:fill="auto"/>
          </w:tcPr>
          <w:p w14:paraId="54E58A52" w14:textId="77777777" w:rsidR="00477BE5" w:rsidRPr="005A4DDD" w:rsidRDefault="005A7FC7" w:rsidP="0074205D">
            <w:pPr>
              <w:pStyle w:val="TableParagraph"/>
              <w:spacing w:line="204" w:lineRule="exact"/>
              <w:ind w:right="147"/>
              <w:jc w:val="center"/>
              <w:rPr>
                <w:sz w:val="18"/>
              </w:rPr>
            </w:pPr>
            <w:r w:rsidRPr="005A4DDD">
              <w:rPr>
                <w:sz w:val="18"/>
              </w:rPr>
              <w:t>4</w:t>
            </w:r>
          </w:p>
        </w:tc>
        <w:tc>
          <w:tcPr>
            <w:tcW w:w="710" w:type="dxa"/>
            <w:shd w:val="clear" w:color="auto" w:fill="auto"/>
          </w:tcPr>
          <w:p w14:paraId="04F85BBC" w14:textId="77777777" w:rsidR="00477BE5" w:rsidRPr="005A4DDD" w:rsidRDefault="005A7FC7" w:rsidP="0074205D">
            <w:pPr>
              <w:pStyle w:val="TableParagraph"/>
              <w:spacing w:line="204" w:lineRule="exact"/>
              <w:ind w:right="146"/>
              <w:jc w:val="center"/>
              <w:rPr>
                <w:sz w:val="18"/>
              </w:rPr>
            </w:pPr>
            <w:r w:rsidRPr="005A4DDD">
              <w:rPr>
                <w:sz w:val="18"/>
              </w:rPr>
              <w:t>5</w:t>
            </w:r>
          </w:p>
        </w:tc>
        <w:tc>
          <w:tcPr>
            <w:tcW w:w="564" w:type="dxa"/>
            <w:gridSpan w:val="2"/>
            <w:shd w:val="clear" w:color="auto" w:fill="auto"/>
          </w:tcPr>
          <w:p w14:paraId="46E3FD02" w14:textId="77777777" w:rsidR="00477BE5" w:rsidRPr="005A4DDD" w:rsidRDefault="005A7FC7" w:rsidP="0074205D">
            <w:pPr>
              <w:pStyle w:val="TableParagraph"/>
              <w:spacing w:line="204" w:lineRule="exact"/>
              <w:jc w:val="center"/>
              <w:rPr>
                <w:sz w:val="18"/>
              </w:rPr>
            </w:pPr>
            <w:r w:rsidRPr="005A4DDD">
              <w:rPr>
                <w:sz w:val="18"/>
              </w:rPr>
              <w:t>4</w:t>
            </w:r>
          </w:p>
        </w:tc>
        <w:tc>
          <w:tcPr>
            <w:tcW w:w="567" w:type="dxa"/>
            <w:shd w:val="clear" w:color="auto" w:fill="auto"/>
          </w:tcPr>
          <w:p w14:paraId="336E1B08" w14:textId="77777777" w:rsidR="00477BE5" w:rsidRPr="005A4DDD" w:rsidRDefault="005A7FC7" w:rsidP="0074205D">
            <w:pPr>
              <w:pStyle w:val="TableParagraph"/>
              <w:spacing w:line="204" w:lineRule="exact"/>
              <w:jc w:val="center"/>
              <w:rPr>
                <w:sz w:val="18"/>
              </w:rPr>
            </w:pPr>
            <w:r w:rsidRPr="005A4DDD">
              <w:rPr>
                <w:sz w:val="18"/>
              </w:rPr>
              <w:t>5</w:t>
            </w:r>
          </w:p>
        </w:tc>
        <w:tc>
          <w:tcPr>
            <w:tcW w:w="569" w:type="dxa"/>
            <w:shd w:val="clear" w:color="auto" w:fill="auto"/>
          </w:tcPr>
          <w:p w14:paraId="220FCB90" w14:textId="77777777" w:rsidR="00477BE5" w:rsidRPr="005A4DDD" w:rsidRDefault="005A7FC7" w:rsidP="0074205D">
            <w:pPr>
              <w:pStyle w:val="TableParagraph"/>
              <w:spacing w:line="204" w:lineRule="exact"/>
              <w:ind w:right="5"/>
              <w:jc w:val="center"/>
              <w:rPr>
                <w:sz w:val="18"/>
              </w:rPr>
            </w:pPr>
            <w:r w:rsidRPr="005A4DDD">
              <w:rPr>
                <w:sz w:val="18"/>
              </w:rPr>
              <w:t>4</w:t>
            </w:r>
          </w:p>
        </w:tc>
        <w:tc>
          <w:tcPr>
            <w:tcW w:w="571" w:type="dxa"/>
            <w:shd w:val="clear" w:color="auto" w:fill="auto"/>
          </w:tcPr>
          <w:p w14:paraId="53011BFE" w14:textId="77777777" w:rsidR="00477BE5" w:rsidRPr="005A4DDD" w:rsidRDefault="005A7FC7" w:rsidP="0074205D">
            <w:pPr>
              <w:pStyle w:val="TableParagraph"/>
              <w:spacing w:line="204" w:lineRule="exact"/>
              <w:ind w:right="5"/>
              <w:jc w:val="center"/>
              <w:rPr>
                <w:sz w:val="18"/>
              </w:rPr>
            </w:pPr>
            <w:r w:rsidRPr="005A4DDD">
              <w:rPr>
                <w:sz w:val="18"/>
              </w:rPr>
              <w:t>5</w:t>
            </w:r>
          </w:p>
        </w:tc>
        <w:tc>
          <w:tcPr>
            <w:tcW w:w="705" w:type="dxa"/>
            <w:shd w:val="clear" w:color="auto" w:fill="auto"/>
          </w:tcPr>
          <w:p w14:paraId="6C9BC074" w14:textId="77777777" w:rsidR="00477BE5" w:rsidRPr="005A4DDD" w:rsidRDefault="005A7FC7" w:rsidP="0074205D">
            <w:pPr>
              <w:pStyle w:val="TableParagraph"/>
              <w:spacing w:line="204" w:lineRule="exact"/>
              <w:ind w:right="146"/>
              <w:jc w:val="center"/>
              <w:rPr>
                <w:sz w:val="18"/>
              </w:rPr>
            </w:pPr>
            <w:r w:rsidRPr="005A4DDD">
              <w:rPr>
                <w:sz w:val="18"/>
              </w:rPr>
              <w:t>4</w:t>
            </w:r>
          </w:p>
        </w:tc>
        <w:tc>
          <w:tcPr>
            <w:tcW w:w="1137" w:type="dxa"/>
            <w:gridSpan w:val="2"/>
            <w:shd w:val="clear" w:color="auto" w:fill="auto"/>
          </w:tcPr>
          <w:p w14:paraId="2E331289" w14:textId="77777777" w:rsidR="00477BE5" w:rsidRPr="005A4DDD" w:rsidRDefault="005A7FC7" w:rsidP="0074205D">
            <w:pPr>
              <w:pStyle w:val="TableParagraph"/>
              <w:spacing w:line="204" w:lineRule="exact"/>
              <w:ind w:right="91"/>
              <w:jc w:val="center"/>
              <w:rPr>
                <w:sz w:val="18"/>
              </w:rPr>
            </w:pPr>
            <w:r w:rsidRPr="005A4DDD">
              <w:rPr>
                <w:sz w:val="18"/>
              </w:rPr>
              <w:t>4</w:t>
            </w:r>
          </w:p>
        </w:tc>
        <w:tc>
          <w:tcPr>
            <w:tcW w:w="585" w:type="dxa"/>
            <w:shd w:val="clear" w:color="auto" w:fill="auto"/>
          </w:tcPr>
          <w:p w14:paraId="785AD6ED" w14:textId="77777777" w:rsidR="00477BE5" w:rsidRPr="005A4DDD" w:rsidRDefault="005A7FC7" w:rsidP="0074205D">
            <w:pPr>
              <w:pStyle w:val="TableParagraph"/>
              <w:spacing w:line="204" w:lineRule="exact"/>
              <w:ind w:right="24"/>
              <w:jc w:val="center"/>
              <w:rPr>
                <w:sz w:val="18"/>
              </w:rPr>
            </w:pPr>
            <w:r w:rsidRPr="005A4DDD">
              <w:rPr>
                <w:sz w:val="18"/>
              </w:rPr>
              <w:t>3</w:t>
            </w:r>
          </w:p>
        </w:tc>
      </w:tr>
      <w:tr w:rsidR="00477BE5" w:rsidRPr="00D014C4" w14:paraId="2B58FD6D" w14:textId="77777777" w:rsidTr="005A4DDD">
        <w:trPr>
          <w:trHeight w:val="254"/>
        </w:trPr>
        <w:tc>
          <w:tcPr>
            <w:tcW w:w="8948" w:type="dxa"/>
            <w:gridSpan w:val="16"/>
            <w:shd w:val="clear" w:color="auto" w:fill="auto"/>
          </w:tcPr>
          <w:p w14:paraId="66A38CAF" w14:textId="77777777" w:rsidR="00477BE5" w:rsidRPr="005A4DDD" w:rsidRDefault="005A7FC7" w:rsidP="005A4DDD">
            <w:pPr>
              <w:pStyle w:val="TableParagraph"/>
              <w:tabs>
                <w:tab w:val="left" w:pos="2858"/>
              </w:tabs>
              <w:spacing w:before="2"/>
              <w:ind w:left="470"/>
              <w:rPr>
                <w:b/>
                <w:sz w:val="18"/>
              </w:rPr>
            </w:pPr>
            <w:r w:rsidRPr="005A4DDD">
              <w:rPr>
                <w:b/>
                <w:sz w:val="18"/>
              </w:rPr>
              <w:t>ÖK:</w:t>
            </w:r>
            <w:r w:rsidRPr="005A4DDD">
              <w:rPr>
                <w:b/>
                <w:spacing w:val="-3"/>
                <w:sz w:val="18"/>
              </w:rPr>
              <w:t xml:space="preserve"> </w:t>
            </w:r>
            <w:r w:rsidRPr="005A4DDD">
              <w:rPr>
                <w:b/>
                <w:sz w:val="18"/>
              </w:rPr>
              <w:t>Öğrenme Kazanımları</w:t>
            </w:r>
            <w:r w:rsidRPr="005A4DDD">
              <w:rPr>
                <w:b/>
                <w:sz w:val="18"/>
              </w:rPr>
              <w:tab/>
              <w:t>PY: Program</w:t>
            </w:r>
            <w:r w:rsidRPr="005A4DDD">
              <w:rPr>
                <w:b/>
                <w:spacing w:val="-13"/>
                <w:sz w:val="18"/>
              </w:rPr>
              <w:t xml:space="preserve"> </w:t>
            </w:r>
            <w:r w:rsidRPr="005A4DDD">
              <w:rPr>
                <w:b/>
                <w:sz w:val="18"/>
              </w:rPr>
              <w:t>Çıktıları</w:t>
            </w:r>
          </w:p>
        </w:tc>
      </w:tr>
      <w:tr w:rsidR="00477BE5" w:rsidRPr="00D014C4" w14:paraId="18B0A25C" w14:textId="77777777" w:rsidTr="005A4DDD">
        <w:trPr>
          <w:trHeight w:val="636"/>
        </w:trPr>
        <w:tc>
          <w:tcPr>
            <w:tcW w:w="878" w:type="dxa"/>
            <w:shd w:val="clear" w:color="auto" w:fill="auto"/>
          </w:tcPr>
          <w:p w14:paraId="0FFF0F00" w14:textId="77777777" w:rsidR="00477BE5" w:rsidRPr="005A4DDD" w:rsidRDefault="00525274" w:rsidP="005A4DDD">
            <w:pPr>
              <w:pStyle w:val="TableParagraph"/>
              <w:spacing w:before="3"/>
              <w:ind w:right="44"/>
              <w:rPr>
                <w:b/>
                <w:spacing w:val="-5"/>
                <w:sz w:val="18"/>
              </w:rPr>
            </w:pPr>
            <w:r w:rsidRPr="005A4DDD">
              <w:rPr>
                <w:b/>
                <w:spacing w:val="-5"/>
                <w:sz w:val="18"/>
              </w:rPr>
              <w:t>Katkı</w:t>
            </w:r>
          </w:p>
          <w:p w14:paraId="46EF22A8" w14:textId="77777777" w:rsidR="00525274" w:rsidRPr="005A4DDD" w:rsidRDefault="00525274" w:rsidP="005A4DDD">
            <w:pPr>
              <w:pStyle w:val="TableParagraph"/>
              <w:spacing w:before="3"/>
              <w:ind w:right="44"/>
              <w:rPr>
                <w:b/>
                <w:spacing w:val="-5"/>
                <w:sz w:val="18"/>
              </w:rPr>
            </w:pPr>
            <w:r w:rsidRPr="005A4DDD">
              <w:rPr>
                <w:b/>
                <w:spacing w:val="-5"/>
                <w:sz w:val="18"/>
              </w:rPr>
              <w:t>Düzeyi</w:t>
            </w:r>
          </w:p>
        </w:tc>
        <w:tc>
          <w:tcPr>
            <w:tcW w:w="1650" w:type="dxa"/>
            <w:gridSpan w:val="3"/>
            <w:shd w:val="clear" w:color="auto" w:fill="auto"/>
          </w:tcPr>
          <w:p w14:paraId="5F114E96" w14:textId="77777777" w:rsidR="00477BE5" w:rsidRPr="005A4DDD" w:rsidRDefault="005A7FC7" w:rsidP="005A4DDD">
            <w:pPr>
              <w:pStyle w:val="TableParagraph"/>
              <w:spacing w:line="205" w:lineRule="exact"/>
              <w:ind w:left="463"/>
              <w:rPr>
                <w:sz w:val="18"/>
              </w:rPr>
            </w:pPr>
            <w:r w:rsidRPr="005A4DDD">
              <w:rPr>
                <w:sz w:val="18"/>
              </w:rPr>
              <w:t>1 Çok düşük</w:t>
            </w:r>
          </w:p>
        </w:tc>
        <w:tc>
          <w:tcPr>
            <w:tcW w:w="1914" w:type="dxa"/>
            <w:gridSpan w:val="4"/>
            <w:shd w:val="clear" w:color="auto" w:fill="auto"/>
          </w:tcPr>
          <w:p w14:paraId="3600BC3D" w14:textId="77777777" w:rsidR="00477BE5" w:rsidRPr="005A4DDD" w:rsidRDefault="005A7FC7" w:rsidP="005A4DDD">
            <w:pPr>
              <w:pStyle w:val="TableParagraph"/>
              <w:spacing w:line="205" w:lineRule="exact"/>
              <w:ind w:left="465"/>
              <w:rPr>
                <w:sz w:val="18"/>
              </w:rPr>
            </w:pPr>
            <w:r w:rsidRPr="005A4DDD">
              <w:rPr>
                <w:sz w:val="18"/>
              </w:rPr>
              <w:t>2 Düşük</w:t>
            </w:r>
          </w:p>
        </w:tc>
        <w:tc>
          <w:tcPr>
            <w:tcW w:w="1508" w:type="dxa"/>
            <w:gridSpan w:val="3"/>
            <w:shd w:val="clear" w:color="auto" w:fill="auto"/>
          </w:tcPr>
          <w:p w14:paraId="554251A4" w14:textId="77777777" w:rsidR="00477BE5" w:rsidRPr="005A4DDD" w:rsidRDefault="005A7FC7" w:rsidP="005A4DDD">
            <w:pPr>
              <w:pStyle w:val="TableParagraph"/>
              <w:spacing w:line="205" w:lineRule="exact"/>
              <w:ind w:left="468"/>
              <w:rPr>
                <w:sz w:val="18"/>
              </w:rPr>
            </w:pPr>
            <w:r w:rsidRPr="005A4DDD">
              <w:rPr>
                <w:sz w:val="18"/>
              </w:rPr>
              <w:t>3 Orta</w:t>
            </w:r>
          </w:p>
        </w:tc>
        <w:tc>
          <w:tcPr>
            <w:tcW w:w="1770" w:type="dxa"/>
            <w:gridSpan w:val="3"/>
            <w:shd w:val="clear" w:color="auto" w:fill="auto"/>
          </w:tcPr>
          <w:p w14:paraId="6C42E67A" w14:textId="77777777" w:rsidR="00477BE5" w:rsidRPr="005A4DDD" w:rsidRDefault="005A7FC7" w:rsidP="005A4DDD">
            <w:pPr>
              <w:pStyle w:val="TableParagraph"/>
              <w:spacing w:line="205" w:lineRule="exact"/>
              <w:ind w:left="468"/>
              <w:rPr>
                <w:sz w:val="18"/>
              </w:rPr>
            </w:pPr>
            <w:r w:rsidRPr="005A4DDD">
              <w:rPr>
                <w:sz w:val="18"/>
              </w:rPr>
              <w:t>4 Yüksek</w:t>
            </w:r>
          </w:p>
        </w:tc>
        <w:tc>
          <w:tcPr>
            <w:tcW w:w="1228" w:type="dxa"/>
            <w:gridSpan w:val="2"/>
            <w:shd w:val="clear" w:color="auto" w:fill="auto"/>
          </w:tcPr>
          <w:p w14:paraId="5D90D7B8" w14:textId="77777777" w:rsidR="00477BE5" w:rsidRPr="005A4DDD" w:rsidRDefault="005A7FC7" w:rsidP="005A4DDD">
            <w:pPr>
              <w:pStyle w:val="TableParagraph"/>
              <w:ind w:left="102" w:right="35" w:firstLine="360"/>
              <w:rPr>
                <w:sz w:val="18"/>
              </w:rPr>
            </w:pPr>
            <w:r w:rsidRPr="005A4DDD">
              <w:rPr>
                <w:sz w:val="18"/>
              </w:rPr>
              <w:t>5 Çok Yük sek</w:t>
            </w:r>
          </w:p>
        </w:tc>
      </w:tr>
    </w:tbl>
    <w:p w14:paraId="4B516835" w14:textId="77777777" w:rsidR="00477BE5" w:rsidRPr="00D014C4" w:rsidRDefault="00477BE5">
      <w:pPr>
        <w:pStyle w:val="GvdeMetni"/>
        <w:spacing w:before="1"/>
        <w:rPr>
          <w:sz w:val="15"/>
        </w:r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4"/>
        <w:gridCol w:w="86"/>
        <w:gridCol w:w="339"/>
        <w:gridCol w:w="279"/>
        <w:gridCol w:w="241"/>
        <w:gridCol w:w="382"/>
        <w:gridCol w:w="237"/>
        <w:gridCol w:w="382"/>
        <w:gridCol w:w="241"/>
        <w:gridCol w:w="377"/>
        <w:gridCol w:w="241"/>
        <w:gridCol w:w="380"/>
        <w:gridCol w:w="239"/>
        <w:gridCol w:w="380"/>
        <w:gridCol w:w="244"/>
        <w:gridCol w:w="376"/>
        <w:gridCol w:w="244"/>
        <w:gridCol w:w="380"/>
        <w:gridCol w:w="239"/>
        <w:gridCol w:w="424"/>
        <w:gridCol w:w="253"/>
        <w:gridCol w:w="424"/>
        <w:gridCol w:w="253"/>
        <w:gridCol w:w="420"/>
        <w:gridCol w:w="254"/>
        <w:gridCol w:w="425"/>
        <w:gridCol w:w="271"/>
      </w:tblGrid>
      <w:tr w:rsidR="00477BE5" w:rsidRPr="00D014C4" w14:paraId="5AFD2234" w14:textId="77777777" w:rsidTr="005A4DDD">
        <w:trPr>
          <w:trHeight w:val="210"/>
        </w:trPr>
        <w:tc>
          <w:tcPr>
            <w:tcW w:w="9085" w:type="dxa"/>
            <w:gridSpan w:val="27"/>
            <w:shd w:val="clear" w:color="auto" w:fill="auto"/>
          </w:tcPr>
          <w:p w14:paraId="0D17895B" w14:textId="77777777" w:rsidR="00477BE5" w:rsidRPr="005A4DDD" w:rsidRDefault="005A7FC7" w:rsidP="005A4DDD">
            <w:pPr>
              <w:pStyle w:val="TableParagraph"/>
              <w:spacing w:line="191" w:lineRule="exact"/>
              <w:ind w:left="470"/>
              <w:rPr>
                <w:b/>
                <w:sz w:val="18"/>
              </w:rPr>
            </w:pPr>
            <w:r w:rsidRPr="005A4DDD">
              <w:rPr>
                <w:b/>
                <w:sz w:val="18"/>
              </w:rPr>
              <w:t>Program Çıktıları ve İlgili Dersin İlişkisi</w:t>
            </w:r>
          </w:p>
        </w:tc>
      </w:tr>
      <w:tr w:rsidR="00477BE5" w:rsidRPr="00D014C4" w14:paraId="3F27C4E7" w14:textId="77777777" w:rsidTr="005A4DDD">
        <w:trPr>
          <w:trHeight w:val="628"/>
        </w:trPr>
        <w:tc>
          <w:tcPr>
            <w:tcW w:w="1074" w:type="dxa"/>
            <w:shd w:val="clear" w:color="auto" w:fill="auto"/>
          </w:tcPr>
          <w:p w14:paraId="3C15FCEF" w14:textId="77777777" w:rsidR="00477BE5" w:rsidRPr="005A4DDD" w:rsidRDefault="00525274" w:rsidP="0074205D">
            <w:pPr>
              <w:pStyle w:val="TableParagraph"/>
              <w:spacing w:before="1" w:line="208" w:lineRule="exact"/>
              <w:ind w:right="24"/>
              <w:jc w:val="center"/>
              <w:rPr>
                <w:b/>
                <w:w w:val="99"/>
                <w:sz w:val="18"/>
              </w:rPr>
            </w:pPr>
            <w:r w:rsidRPr="005A4DDD">
              <w:rPr>
                <w:b/>
                <w:w w:val="99"/>
                <w:sz w:val="18"/>
              </w:rPr>
              <w:t>Dersin</w:t>
            </w:r>
          </w:p>
          <w:p w14:paraId="329520B6" w14:textId="77777777" w:rsidR="00525274" w:rsidRPr="005A4DDD" w:rsidRDefault="00525274" w:rsidP="0074205D">
            <w:pPr>
              <w:pStyle w:val="TableParagraph"/>
              <w:spacing w:before="1" w:line="208" w:lineRule="exact"/>
              <w:ind w:right="24"/>
              <w:jc w:val="center"/>
              <w:rPr>
                <w:b/>
                <w:sz w:val="18"/>
              </w:rPr>
            </w:pPr>
            <w:r w:rsidRPr="005A4DDD">
              <w:rPr>
                <w:b/>
                <w:w w:val="99"/>
                <w:sz w:val="18"/>
              </w:rPr>
              <w:t>Adı</w:t>
            </w:r>
          </w:p>
        </w:tc>
        <w:tc>
          <w:tcPr>
            <w:tcW w:w="86" w:type="dxa"/>
            <w:tcBorders>
              <w:right w:val="nil"/>
            </w:tcBorders>
            <w:shd w:val="clear" w:color="auto" w:fill="auto"/>
          </w:tcPr>
          <w:p w14:paraId="1E14AF53" w14:textId="77777777" w:rsidR="00477BE5" w:rsidRPr="005A4DDD" w:rsidRDefault="00477BE5" w:rsidP="0074205D">
            <w:pPr>
              <w:pStyle w:val="TableParagraph"/>
              <w:spacing w:before="8"/>
              <w:jc w:val="center"/>
              <w:rPr>
                <w:b/>
                <w:sz w:val="16"/>
              </w:rPr>
            </w:pPr>
          </w:p>
          <w:p w14:paraId="1A96C864" w14:textId="77777777" w:rsidR="00477BE5" w:rsidRPr="005A4DDD" w:rsidRDefault="005A7FC7" w:rsidP="0074205D">
            <w:pPr>
              <w:pStyle w:val="TableParagraph"/>
              <w:ind w:left="104"/>
              <w:jc w:val="center"/>
              <w:rPr>
                <w:sz w:val="18"/>
              </w:rPr>
            </w:pPr>
            <w:r w:rsidRPr="005A4DDD">
              <w:rPr>
                <w:sz w:val="18"/>
              </w:rPr>
              <w:t>Ç1</w:t>
            </w:r>
          </w:p>
        </w:tc>
        <w:tc>
          <w:tcPr>
            <w:tcW w:w="339" w:type="dxa"/>
            <w:tcBorders>
              <w:left w:val="nil"/>
            </w:tcBorders>
            <w:shd w:val="clear" w:color="auto" w:fill="auto"/>
          </w:tcPr>
          <w:p w14:paraId="25925183" w14:textId="77777777" w:rsidR="00477BE5" w:rsidRPr="0074205D" w:rsidRDefault="005A7FC7" w:rsidP="0074205D">
            <w:pPr>
              <w:pStyle w:val="TableParagraph"/>
              <w:spacing w:line="204" w:lineRule="exact"/>
              <w:ind w:left="85"/>
              <w:jc w:val="center"/>
              <w:rPr>
                <w:b/>
                <w:bCs/>
                <w:w w:val="99"/>
                <w:sz w:val="18"/>
              </w:rPr>
            </w:pPr>
            <w:r w:rsidRPr="0074205D">
              <w:rPr>
                <w:b/>
                <w:bCs/>
                <w:w w:val="99"/>
                <w:sz w:val="18"/>
              </w:rPr>
              <w:t>P</w:t>
            </w:r>
          </w:p>
          <w:p w14:paraId="794DD65E" w14:textId="77777777" w:rsidR="00472BD0" w:rsidRPr="0074205D" w:rsidRDefault="00472BD0" w:rsidP="0074205D">
            <w:pPr>
              <w:pStyle w:val="TableParagraph"/>
              <w:spacing w:line="204" w:lineRule="exact"/>
              <w:ind w:left="85"/>
              <w:jc w:val="center"/>
              <w:rPr>
                <w:b/>
                <w:bCs/>
                <w:sz w:val="18"/>
              </w:rPr>
            </w:pPr>
            <w:r w:rsidRPr="0074205D">
              <w:rPr>
                <w:b/>
                <w:bCs/>
                <w:w w:val="99"/>
                <w:sz w:val="18"/>
              </w:rPr>
              <w:t>Ç1</w:t>
            </w:r>
          </w:p>
        </w:tc>
        <w:tc>
          <w:tcPr>
            <w:tcW w:w="279" w:type="dxa"/>
            <w:tcBorders>
              <w:right w:val="nil"/>
            </w:tcBorders>
            <w:shd w:val="clear" w:color="auto" w:fill="auto"/>
          </w:tcPr>
          <w:p w14:paraId="3A25D4CD" w14:textId="77777777" w:rsidR="00477BE5" w:rsidRPr="0074205D" w:rsidRDefault="00477BE5" w:rsidP="0074205D">
            <w:pPr>
              <w:pStyle w:val="TableParagraph"/>
              <w:spacing w:before="8"/>
              <w:jc w:val="center"/>
              <w:rPr>
                <w:b/>
                <w:bCs/>
                <w:sz w:val="16"/>
              </w:rPr>
            </w:pPr>
          </w:p>
          <w:p w14:paraId="586191AA" w14:textId="77777777" w:rsidR="00477BE5" w:rsidRPr="0074205D" w:rsidRDefault="005A7FC7" w:rsidP="0074205D">
            <w:pPr>
              <w:pStyle w:val="TableParagraph"/>
              <w:ind w:left="107"/>
              <w:jc w:val="center"/>
              <w:rPr>
                <w:b/>
                <w:bCs/>
                <w:sz w:val="18"/>
              </w:rPr>
            </w:pPr>
            <w:r w:rsidRPr="0074205D">
              <w:rPr>
                <w:b/>
                <w:bCs/>
                <w:sz w:val="18"/>
              </w:rPr>
              <w:t>Ç2</w:t>
            </w:r>
          </w:p>
        </w:tc>
        <w:tc>
          <w:tcPr>
            <w:tcW w:w="241" w:type="dxa"/>
            <w:tcBorders>
              <w:left w:val="nil"/>
            </w:tcBorders>
            <w:shd w:val="clear" w:color="auto" w:fill="auto"/>
          </w:tcPr>
          <w:p w14:paraId="321E14C1" w14:textId="77777777" w:rsidR="00477BE5" w:rsidRPr="0074205D" w:rsidRDefault="005A7FC7" w:rsidP="0074205D">
            <w:pPr>
              <w:pStyle w:val="TableParagraph"/>
              <w:spacing w:line="204" w:lineRule="exact"/>
              <w:ind w:left="86"/>
              <w:jc w:val="center"/>
              <w:rPr>
                <w:b/>
                <w:bCs/>
                <w:sz w:val="18"/>
              </w:rPr>
            </w:pPr>
            <w:r w:rsidRPr="0074205D">
              <w:rPr>
                <w:b/>
                <w:bCs/>
                <w:w w:val="99"/>
                <w:sz w:val="18"/>
              </w:rPr>
              <w:t>P</w:t>
            </w:r>
          </w:p>
        </w:tc>
        <w:tc>
          <w:tcPr>
            <w:tcW w:w="382" w:type="dxa"/>
            <w:tcBorders>
              <w:right w:val="nil"/>
            </w:tcBorders>
            <w:shd w:val="clear" w:color="auto" w:fill="auto"/>
          </w:tcPr>
          <w:p w14:paraId="470EFC77" w14:textId="77777777" w:rsidR="00477BE5" w:rsidRPr="0074205D" w:rsidRDefault="00477BE5" w:rsidP="0074205D">
            <w:pPr>
              <w:pStyle w:val="TableParagraph"/>
              <w:spacing w:before="8"/>
              <w:jc w:val="center"/>
              <w:rPr>
                <w:b/>
                <w:bCs/>
                <w:sz w:val="16"/>
              </w:rPr>
            </w:pPr>
          </w:p>
          <w:p w14:paraId="24F83E98" w14:textId="77777777" w:rsidR="00477BE5" w:rsidRPr="0074205D" w:rsidRDefault="005A7FC7" w:rsidP="0074205D">
            <w:pPr>
              <w:pStyle w:val="TableParagraph"/>
              <w:ind w:left="108"/>
              <w:jc w:val="center"/>
              <w:rPr>
                <w:b/>
                <w:bCs/>
                <w:sz w:val="18"/>
              </w:rPr>
            </w:pPr>
            <w:r w:rsidRPr="0074205D">
              <w:rPr>
                <w:b/>
                <w:bCs/>
                <w:sz w:val="18"/>
              </w:rPr>
              <w:t>Ç3</w:t>
            </w:r>
          </w:p>
        </w:tc>
        <w:tc>
          <w:tcPr>
            <w:tcW w:w="237" w:type="dxa"/>
            <w:tcBorders>
              <w:left w:val="nil"/>
            </w:tcBorders>
            <w:shd w:val="clear" w:color="auto" w:fill="auto"/>
          </w:tcPr>
          <w:p w14:paraId="62860D21" w14:textId="77777777" w:rsidR="00477BE5" w:rsidRPr="0074205D" w:rsidRDefault="005A7FC7" w:rsidP="0074205D">
            <w:pPr>
              <w:pStyle w:val="TableParagraph"/>
              <w:spacing w:line="204" w:lineRule="exact"/>
              <w:ind w:left="87"/>
              <w:jc w:val="center"/>
              <w:rPr>
                <w:b/>
                <w:bCs/>
                <w:sz w:val="18"/>
              </w:rPr>
            </w:pPr>
            <w:r w:rsidRPr="0074205D">
              <w:rPr>
                <w:b/>
                <w:bCs/>
                <w:w w:val="99"/>
                <w:sz w:val="18"/>
              </w:rPr>
              <w:t>P</w:t>
            </w:r>
          </w:p>
        </w:tc>
        <w:tc>
          <w:tcPr>
            <w:tcW w:w="382" w:type="dxa"/>
            <w:tcBorders>
              <w:right w:val="nil"/>
            </w:tcBorders>
            <w:shd w:val="clear" w:color="auto" w:fill="auto"/>
          </w:tcPr>
          <w:p w14:paraId="4BB2A8DE" w14:textId="77777777" w:rsidR="00477BE5" w:rsidRPr="0074205D" w:rsidRDefault="00477BE5" w:rsidP="0074205D">
            <w:pPr>
              <w:pStyle w:val="TableParagraph"/>
              <w:spacing w:before="8"/>
              <w:jc w:val="center"/>
              <w:rPr>
                <w:b/>
                <w:bCs/>
                <w:sz w:val="16"/>
              </w:rPr>
            </w:pPr>
          </w:p>
          <w:p w14:paraId="20052C7C" w14:textId="77777777" w:rsidR="00477BE5" w:rsidRPr="0074205D" w:rsidRDefault="005A7FC7" w:rsidP="0074205D">
            <w:pPr>
              <w:pStyle w:val="TableParagraph"/>
              <w:ind w:left="109"/>
              <w:jc w:val="center"/>
              <w:rPr>
                <w:b/>
                <w:bCs/>
                <w:sz w:val="18"/>
              </w:rPr>
            </w:pPr>
            <w:r w:rsidRPr="0074205D">
              <w:rPr>
                <w:b/>
                <w:bCs/>
                <w:sz w:val="18"/>
              </w:rPr>
              <w:t>Ç4</w:t>
            </w:r>
          </w:p>
        </w:tc>
        <w:tc>
          <w:tcPr>
            <w:tcW w:w="241" w:type="dxa"/>
            <w:tcBorders>
              <w:left w:val="nil"/>
            </w:tcBorders>
            <w:shd w:val="clear" w:color="auto" w:fill="auto"/>
          </w:tcPr>
          <w:p w14:paraId="018850BD" w14:textId="77777777" w:rsidR="00477BE5" w:rsidRPr="0074205D" w:rsidRDefault="005A7FC7" w:rsidP="0074205D">
            <w:pPr>
              <w:pStyle w:val="TableParagraph"/>
              <w:spacing w:line="204" w:lineRule="exact"/>
              <w:ind w:left="88"/>
              <w:jc w:val="center"/>
              <w:rPr>
                <w:b/>
                <w:bCs/>
                <w:sz w:val="18"/>
              </w:rPr>
            </w:pPr>
            <w:r w:rsidRPr="0074205D">
              <w:rPr>
                <w:b/>
                <w:bCs/>
                <w:w w:val="99"/>
                <w:sz w:val="18"/>
              </w:rPr>
              <w:t>P</w:t>
            </w:r>
          </w:p>
        </w:tc>
        <w:tc>
          <w:tcPr>
            <w:tcW w:w="377" w:type="dxa"/>
            <w:tcBorders>
              <w:right w:val="nil"/>
            </w:tcBorders>
            <w:shd w:val="clear" w:color="auto" w:fill="auto"/>
          </w:tcPr>
          <w:p w14:paraId="658E2545" w14:textId="77777777" w:rsidR="00477BE5" w:rsidRPr="0074205D" w:rsidRDefault="00477BE5" w:rsidP="0074205D">
            <w:pPr>
              <w:pStyle w:val="TableParagraph"/>
              <w:spacing w:before="8"/>
              <w:jc w:val="center"/>
              <w:rPr>
                <w:b/>
                <w:bCs/>
                <w:sz w:val="16"/>
              </w:rPr>
            </w:pPr>
          </w:p>
          <w:p w14:paraId="1938B444" w14:textId="77777777" w:rsidR="00477BE5" w:rsidRPr="0074205D" w:rsidRDefault="005A7FC7" w:rsidP="0074205D">
            <w:pPr>
              <w:pStyle w:val="TableParagraph"/>
              <w:ind w:left="105"/>
              <w:jc w:val="center"/>
              <w:rPr>
                <w:b/>
                <w:bCs/>
                <w:sz w:val="18"/>
              </w:rPr>
            </w:pPr>
            <w:r w:rsidRPr="0074205D">
              <w:rPr>
                <w:b/>
                <w:bCs/>
                <w:sz w:val="18"/>
              </w:rPr>
              <w:t>Ç5</w:t>
            </w:r>
          </w:p>
        </w:tc>
        <w:tc>
          <w:tcPr>
            <w:tcW w:w="241" w:type="dxa"/>
            <w:tcBorders>
              <w:left w:val="nil"/>
            </w:tcBorders>
            <w:shd w:val="clear" w:color="auto" w:fill="auto"/>
          </w:tcPr>
          <w:p w14:paraId="2F685EBC" w14:textId="77777777" w:rsidR="00477BE5" w:rsidRPr="0074205D" w:rsidRDefault="005A7FC7" w:rsidP="0074205D">
            <w:pPr>
              <w:pStyle w:val="TableParagraph"/>
              <w:spacing w:line="204" w:lineRule="exact"/>
              <w:ind w:left="89"/>
              <w:jc w:val="center"/>
              <w:rPr>
                <w:b/>
                <w:bCs/>
                <w:sz w:val="18"/>
              </w:rPr>
            </w:pPr>
            <w:r w:rsidRPr="0074205D">
              <w:rPr>
                <w:b/>
                <w:bCs/>
                <w:w w:val="99"/>
                <w:sz w:val="18"/>
              </w:rPr>
              <w:t>P</w:t>
            </w:r>
          </w:p>
        </w:tc>
        <w:tc>
          <w:tcPr>
            <w:tcW w:w="380" w:type="dxa"/>
            <w:tcBorders>
              <w:right w:val="nil"/>
            </w:tcBorders>
            <w:shd w:val="clear" w:color="auto" w:fill="auto"/>
          </w:tcPr>
          <w:p w14:paraId="52071774" w14:textId="77777777" w:rsidR="00477BE5" w:rsidRPr="0074205D" w:rsidRDefault="00477BE5" w:rsidP="0074205D">
            <w:pPr>
              <w:pStyle w:val="TableParagraph"/>
              <w:spacing w:before="8"/>
              <w:jc w:val="center"/>
              <w:rPr>
                <w:b/>
                <w:bCs/>
                <w:sz w:val="16"/>
              </w:rPr>
            </w:pPr>
          </w:p>
          <w:p w14:paraId="751BB014" w14:textId="77777777" w:rsidR="00477BE5" w:rsidRPr="0074205D" w:rsidRDefault="005A7FC7" w:rsidP="0074205D">
            <w:pPr>
              <w:pStyle w:val="TableParagraph"/>
              <w:ind w:left="108"/>
              <w:jc w:val="center"/>
              <w:rPr>
                <w:b/>
                <w:bCs/>
                <w:sz w:val="18"/>
              </w:rPr>
            </w:pPr>
            <w:r w:rsidRPr="0074205D">
              <w:rPr>
                <w:b/>
                <w:bCs/>
                <w:sz w:val="18"/>
              </w:rPr>
              <w:t>Ç6</w:t>
            </w:r>
          </w:p>
        </w:tc>
        <w:tc>
          <w:tcPr>
            <w:tcW w:w="239" w:type="dxa"/>
            <w:tcBorders>
              <w:left w:val="nil"/>
            </w:tcBorders>
            <w:shd w:val="clear" w:color="auto" w:fill="auto"/>
          </w:tcPr>
          <w:p w14:paraId="423EE188" w14:textId="77777777" w:rsidR="00477BE5" w:rsidRPr="0074205D" w:rsidRDefault="005A7FC7" w:rsidP="0074205D">
            <w:pPr>
              <w:pStyle w:val="TableParagraph"/>
              <w:spacing w:line="204" w:lineRule="exact"/>
              <w:ind w:left="90"/>
              <w:jc w:val="center"/>
              <w:rPr>
                <w:b/>
                <w:bCs/>
                <w:sz w:val="18"/>
              </w:rPr>
            </w:pPr>
            <w:r w:rsidRPr="0074205D">
              <w:rPr>
                <w:b/>
                <w:bCs/>
                <w:w w:val="99"/>
                <w:sz w:val="18"/>
              </w:rPr>
              <w:t>P</w:t>
            </w:r>
          </w:p>
        </w:tc>
        <w:tc>
          <w:tcPr>
            <w:tcW w:w="380" w:type="dxa"/>
            <w:tcBorders>
              <w:right w:val="nil"/>
            </w:tcBorders>
            <w:shd w:val="clear" w:color="auto" w:fill="auto"/>
          </w:tcPr>
          <w:p w14:paraId="015EF866" w14:textId="77777777" w:rsidR="00477BE5" w:rsidRPr="0074205D" w:rsidRDefault="00477BE5" w:rsidP="0074205D">
            <w:pPr>
              <w:pStyle w:val="TableParagraph"/>
              <w:spacing w:before="8"/>
              <w:jc w:val="center"/>
              <w:rPr>
                <w:b/>
                <w:bCs/>
                <w:sz w:val="16"/>
              </w:rPr>
            </w:pPr>
          </w:p>
          <w:p w14:paraId="336C1A4D" w14:textId="77777777" w:rsidR="00477BE5" w:rsidRPr="0074205D" w:rsidRDefault="005A7FC7" w:rsidP="0074205D">
            <w:pPr>
              <w:pStyle w:val="TableParagraph"/>
              <w:ind w:left="109"/>
              <w:jc w:val="center"/>
              <w:rPr>
                <w:b/>
                <w:bCs/>
                <w:sz w:val="18"/>
              </w:rPr>
            </w:pPr>
            <w:r w:rsidRPr="0074205D">
              <w:rPr>
                <w:b/>
                <w:bCs/>
                <w:sz w:val="18"/>
              </w:rPr>
              <w:t>Ç7</w:t>
            </w:r>
          </w:p>
        </w:tc>
        <w:tc>
          <w:tcPr>
            <w:tcW w:w="244" w:type="dxa"/>
            <w:tcBorders>
              <w:left w:val="nil"/>
            </w:tcBorders>
            <w:shd w:val="clear" w:color="auto" w:fill="auto"/>
          </w:tcPr>
          <w:p w14:paraId="5539CD1F" w14:textId="77777777" w:rsidR="00477BE5" w:rsidRPr="0074205D" w:rsidRDefault="005A7FC7" w:rsidP="0074205D">
            <w:pPr>
              <w:pStyle w:val="TableParagraph"/>
              <w:spacing w:line="204" w:lineRule="exact"/>
              <w:ind w:left="90"/>
              <w:jc w:val="center"/>
              <w:rPr>
                <w:b/>
                <w:bCs/>
                <w:sz w:val="18"/>
              </w:rPr>
            </w:pPr>
            <w:r w:rsidRPr="0074205D">
              <w:rPr>
                <w:b/>
                <w:bCs/>
                <w:w w:val="99"/>
                <w:sz w:val="18"/>
              </w:rPr>
              <w:t>P</w:t>
            </w:r>
          </w:p>
        </w:tc>
        <w:tc>
          <w:tcPr>
            <w:tcW w:w="376" w:type="dxa"/>
            <w:tcBorders>
              <w:right w:val="nil"/>
            </w:tcBorders>
            <w:shd w:val="clear" w:color="auto" w:fill="auto"/>
          </w:tcPr>
          <w:p w14:paraId="257EF8BD" w14:textId="77777777" w:rsidR="00477BE5" w:rsidRPr="0074205D" w:rsidRDefault="00477BE5" w:rsidP="0074205D">
            <w:pPr>
              <w:pStyle w:val="TableParagraph"/>
              <w:spacing w:before="8"/>
              <w:jc w:val="center"/>
              <w:rPr>
                <w:b/>
                <w:bCs/>
                <w:sz w:val="16"/>
              </w:rPr>
            </w:pPr>
          </w:p>
          <w:p w14:paraId="13193DFC" w14:textId="77777777" w:rsidR="00477BE5" w:rsidRPr="0074205D" w:rsidRDefault="005A7FC7" w:rsidP="0074205D">
            <w:pPr>
              <w:pStyle w:val="TableParagraph"/>
              <w:ind w:left="104"/>
              <w:jc w:val="center"/>
              <w:rPr>
                <w:b/>
                <w:bCs/>
                <w:sz w:val="18"/>
              </w:rPr>
            </w:pPr>
            <w:r w:rsidRPr="0074205D">
              <w:rPr>
                <w:b/>
                <w:bCs/>
                <w:sz w:val="18"/>
              </w:rPr>
              <w:t>Ç8</w:t>
            </w:r>
          </w:p>
        </w:tc>
        <w:tc>
          <w:tcPr>
            <w:tcW w:w="244" w:type="dxa"/>
            <w:tcBorders>
              <w:left w:val="nil"/>
            </w:tcBorders>
            <w:shd w:val="clear" w:color="auto" w:fill="auto"/>
          </w:tcPr>
          <w:p w14:paraId="4A6B9F6C" w14:textId="77777777" w:rsidR="00477BE5" w:rsidRPr="0074205D" w:rsidRDefault="005A7FC7" w:rsidP="0074205D">
            <w:pPr>
              <w:pStyle w:val="TableParagraph"/>
              <w:spacing w:line="204" w:lineRule="exact"/>
              <w:ind w:left="90"/>
              <w:jc w:val="center"/>
              <w:rPr>
                <w:b/>
                <w:bCs/>
                <w:sz w:val="18"/>
              </w:rPr>
            </w:pPr>
            <w:r w:rsidRPr="0074205D">
              <w:rPr>
                <w:b/>
                <w:bCs/>
                <w:w w:val="99"/>
                <w:sz w:val="18"/>
              </w:rPr>
              <w:t>P</w:t>
            </w:r>
          </w:p>
        </w:tc>
        <w:tc>
          <w:tcPr>
            <w:tcW w:w="380" w:type="dxa"/>
            <w:tcBorders>
              <w:right w:val="nil"/>
            </w:tcBorders>
            <w:shd w:val="clear" w:color="auto" w:fill="auto"/>
          </w:tcPr>
          <w:p w14:paraId="1DCFD8E3" w14:textId="77777777" w:rsidR="00477BE5" w:rsidRPr="0074205D" w:rsidRDefault="00477BE5" w:rsidP="0074205D">
            <w:pPr>
              <w:pStyle w:val="TableParagraph"/>
              <w:spacing w:before="8"/>
              <w:jc w:val="center"/>
              <w:rPr>
                <w:b/>
                <w:bCs/>
                <w:sz w:val="16"/>
              </w:rPr>
            </w:pPr>
          </w:p>
          <w:p w14:paraId="49C05076" w14:textId="77777777" w:rsidR="00477BE5" w:rsidRPr="0074205D" w:rsidRDefault="005A7FC7" w:rsidP="0074205D">
            <w:pPr>
              <w:pStyle w:val="TableParagraph"/>
              <w:ind w:left="108"/>
              <w:jc w:val="center"/>
              <w:rPr>
                <w:b/>
                <w:bCs/>
                <w:sz w:val="18"/>
              </w:rPr>
            </w:pPr>
            <w:r w:rsidRPr="0074205D">
              <w:rPr>
                <w:b/>
                <w:bCs/>
                <w:sz w:val="18"/>
              </w:rPr>
              <w:t>Ç9</w:t>
            </w:r>
          </w:p>
        </w:tc>
        <w:tc>
          <w:tcPr>
            <w:tcW w:w="239" w:type="dxa"/>
            <w:tcBorders>
              <w:left w:val="nil"/>
            </w:tcBorders>
            <w:shd w:val="clear" w:color="auto" w:fill="auto"/>
          </w:tcPr>
          <w:p w14:paraId="71DB8A18" w14:textId="77777777" w:rsidR="00477BE5" w:rsidRPr="0074205D" w:rsidRDefault="005A7FC7" w:rsidP="0074205D">
            <w:pPr>
              <w:pStyle w:val="TableParagraph"/>
              <w:spacing w:line="204" w:lineRule="exact"/>
              <w:ind w:left="90"/>
              <w:jc w:val="center"/>
              <w:rPr>
                <w:b/>
                <w:bCs/>
                <w:sz w:val="18"/>
              </w:rPr>
            </w:pPr>
            <w:r w:rsidRPr="0074205D">
              <w:rPr>
                <w:b/>
                <w:bCs/>
                <w:w w:val="99"/>
                <w:sz w:val="18"/>
              </w:rPr>
              <w:t>P</w:t>
            </w:r>
          </w:p>
        </w:tc>
        <w:tc>
          <w:tcPr>
            <w:tcW w:w="424" w:type="dxa"/>
            <w:tcBorders>
              <w:right w:val="nil"/>
            </w:tcBorders>
            <w:shd w:val="clear" w:color="auto" w:fill="auto"/>
          </w:tcPr>
          <w:p w14:paraId="0E4DA2A6" w14:textId="77777777" w:rsidR="00477BE5" w:rsidRPr="0074205D" w:rsidRDefault="00477BE5" w:rsidP="0074205D">
            <w:pPr>
              <w:pStyle w:val="TableParagraph"/>
              <w:spacing w:before="8"/>
              <w:jc w:val="center"/>
              <w:rPr>
                <w:b/>
                <w:bCs/>
                <w:sz w:val="16"/>
              </w:rPr>
            </w:pPr>
          </w:p>
          <w:p w14:paraId="53656B62" w14:textId="77777777" w:rsidR="00477BE5" w:rsidRPr="0074205D" w:rsidRDefault="005A7FC7" w:rsidP="0074205D">
            <w:pPr>
              <w:pStyle w:val="TableParagraph"/>
              <w:ind w:left="108"/>
              <w:jc w:val="center"/>
              <w:rPr>
                <w:b/>
                <w:bCs/>
                <w:sz w:val="18"/>
              </w:rPr>
            </w:pPr>
            <w:r w:rsidRPr="0074205D">
              <w:rPr>
                <w:b/>
                <w:bCs/>
                <w:sz w:val="18"/>
              </w:rPr>
              <w:t>Ç10</w:t>
            </w:r>
          </w:p>
        </w:tc>
        <w:tc>
          <w:tcPr>
            <w:tcW w:w="253" w:type="dxa"/>
            <w:tcBorders>
              <w:left w:val="nil"/>
            </w:tcBorders>
            <w:shd w:val="clear" w:color="auto" w:fill="auto"/>
          </w:tcPr>
          <w:p w14:paraId="74D56777" w14:textId="77777777" w:rsidR="00477BE5" w:rsidRPr="0074205D" w:rsidRDefault="005A7FC7" w:rsidP="0074205D">
            <w:pPr>
              <w:pStyle w:val="TableParagraph"/>
              <w:spacing w:line="204" w:lineRule="exact"/>
              <w:ind w:left="46"/>
              <w:jc w:val="center"/>
              <w:rPr>
                <w:b/>
                <w:bCs/>
                <w:sz w:val="18"/>
              </w:rPr>
            </w:pPr>
            <w:r w:rsidRPr="0074205D">
              <w:rPr>
                <w:b/>
                <w:bCs/>
                <w:w w:val="99"/>
                <w:sz w:val="18"/>
              </w:rPr>
              <w:t>P</w:t>
            </w:r>
          </w:p>
        </w:tc>
        <w:tc>
          <w:tcPr>
            <w:tcW w:w="424" w:type="dxa"/>
            <w:tcBorders>
              <w:right w:val="nil"/>
            </w:tcBorders>
            <w:shd w:val="clear" w:color="auto" w:fill="auto"/>
          </w:tcPr>
          <w:p w14:paraId="39EF2A68" w14:textId="77777777" w:rsidR="00477BE5" w:rsidRPr="0074205D" w:rsidRDefault="00477BE5" w:rsidP="0074205D">
            <w:pPr>
              <w:pStyle w:val="TableParagraph"/>
              <w:spacing w:before="8"/>
              <w:jc w:val="center"/>
              <w:rPr>
                <w:b/>
                <w:bCs/>
                <w:sz w:val="16"/>
              </w:rPr>
            </w:pPr>
          </w:p>
          <w:p w14:paraId="273A9A18" w14:textId="77777777" w:rsidR="00477BE5" w:rsidRPr="0074205D" w:rsidRDefault="005A7FC7" w:rsidP="0074205D">
            <w:pPr>
              <w:pStyle w:val="TableParagraph"/>
              <w:ind w:left="108"/>
              <w:jc w:val="center"/>
              <w:rPr>
                <w:b/>
                <w:bCs/>
                <w:sz w:val="18"/>
              </w:rPr>
            </w:pPr>
            <w:r w:rsidRPr="0074205D">
              <w:rPr>
                <w:b/>
                <w:bCs/>
                <w:sz w:val="18"/>
              </w:rPr>
              <w:t>Ç11</w:t>
            </w:r>
          </w:p>
        </w:tc>
        <w:tc>
          <w:tcPr>
            <w:tcW w:w="253" w:type="dxa"/>
            <w:tcBorders>
              <w:left w:val="nil"/>
            </w:tcBorders>
            <w:shd w:val="clear" w:color="auto" w:fill="auto"/>
          </w:tcPr>
          <w:p w14:paraId="0E365B0C" w14:textId="77777777" w:rsidR="00477BE5" w:rsidRPr="0074205D" w:rsidRDefault="005A7FC7" w:rsidP="0074205D">
            <w:pPr>
              <w:pStyle w:val="TableParagraph"/>
              <w:spacing w:line="204" w:lineRule="exact"/>
              <w:ind w:left="46"/>
              <w:jc w:val="center"/>
              <w:rPr>
                <w:b/>
                <w:bCs/>
                <w:sz w:val="18"/>
              </w:rPr>
            </w:pPr>
            <w:r w:rsidRPr="0074205D">
              <w:rPr>
                <w:b/>
                <w:bCs/>
                <w:w w:val="99"/>
                <w:sz w:val="18"/>
              </w:rPr>
              <w:t>P</w:t>
            </w:r>
          </w:p>
        </w:tc>
        <w:tc>
          <w:tcPr>
            <w:tcW w:w="420" w:type="dxa"/>
            <w:tcBorders>
              <w:right w:val="nil"/>
            </w:tcBorders>
            <w:shd w:val="clear" w:color="auto" w:fill="auto"/>
          </w:tcPr>
          <w:p w14:paraId="564F840B" w14:textId="77777777" w:rsidR="00477BE5" w:rsidRPr="0074205D" w:rsidRDefault="00477BE5" w:rsidP="0074205D">
            <w:pPr>
              <w:pStyle w:val="TableParagraph"/>
              <w:spacing w:before="8"/>
              <w:jc w:val="center"/>
              <w:rPr>
                <w:b/>
                <w:bCs/>
                <w:sz w:val="16"/>
              </w:rPr>
            </w:pPr>
          </w:p>
          <w:p w14:paraId="43898C09" w14:textId="77777777" w:rsidR="00477BE5" w:rsidRPr="0074205D" w:rsidRDefault="005A7FC7" w:rsidP="0074205D">
            <w:pPr>
              <w:pStyle w:val="TableParagraph"/>
              <w:ind w:left="103"/>
              <w:jc w:val="center"/>
              <w:rPr>
                <w:b/>
                <w:bCs/>
                <w:sz w:val="18"/>
              </w:rPr>
            </w:pPr>
            <w:r w:rsidRPr="0074205D">
              <w:rPr>
                <w:b/>
                <w:bCs/>
                <w:sz w:val="18"/>
              </w:rPr>
              <w:t>Ç12</w:t>
            </w:r>
          </w:p>
        </w:tc>
        <w:tc>
          <w:tcPr>
            <w:tcW w:w="254" w:type="dxa"/>
            <w:tcBorders>
              <w:left w:val="nil"/>
            </w:tcBorders>
            <w:shd w:val="clear" w:color="auto" w:fill="auto"/>
          </w:tcPr>
          <w:p w14:paraId="0ECE20A5" w14:textId="77777777" w:rsidR="00477BE5" w:rsidRPr="0074205D" w:rsidRDefault="005A7FC7" w:rsidP="0074205D">
            <w:pPr>
              <w:pStyle w:val="TableParagraph"/>
              <w:spacing w:line="204" w:lineRule="exact"/>
              <w:ind w:left="45"/>
              <w:jc w:val="center"/>
              <w:rPr>
                <w:b/>
                <w:bCs/>
                <w:sz w:val="18"/>
              </w:rPr>
            </w:pPr>
            <w:r w:rsidRPr="0074205D">
              <w:rPr>
                <w:b/>
                <w:bCs/>
                <w:w w:val="99"/>
                <w:sz w:val="18"/>
              </w:rPr>
              <w:t>P</w:t>
            </w:r>
          </w:p>
        </w:tc>
        <w:tc>
          <w:tcPr>
            <w:tcW w:w="425" w:type="dxa"/>
            <w:tcBorders>
              <w:right w:val="nil"/>
            </w:tcBorders>
            <w:shd w:val="clear" w:color="auto" w:fill="auto"/>
          </w:tcPr>
          <w:p w14:paraId="14C71896" w14:textId="77777777" w:rsidR="00477BE5" w:rsidRPr="0074205D" w:rsidRDefault="00477BE5" w:rsidP="0074205D">
            <w:pPr>
              <w:pStyle w:val="TableParagraph"/>
              <w:spacing w:before="8"/>
              <w:jc w:val="center"/>
              <w:rPr>
                <w:b/>
                <w:bCs/>
                <w:sz w:val="16"/>
              </w:rPr>
            </w:pPr>
          </w:p>
          <w:p w14:paraId="3506E046" w14:textId="77777777" w:rsidR="00477BE5" w:rsidRPr="0074205D" w:rsidRDefault="005A7FC7" w:rsidP="0074205D">
            <w:pPr>
              <w:pStyle w:val="TableParagraph"/>
              <w:ind w:left="107"/>
              <w:jc w:val="center"/>
              <w:rPr>
                <w:b/>
                <w:bCs/>
                <w:sz w:val="18"/>
              </w:rPr>
            </w:pPr>
            <w:r w:rsidRPr="0074205D">
              <w:rPr>
                <w:b/>
                <w:bCs/>
                <w:sz w:val="18"/>
              </w:rPr>
              <w:t>Ç13</w:t>
            </w:r>
          </w:p>
        </w:tc>
        <w:tc>
          <w:tcPr>
            <w:tcW w:w="271" w:type="dxa"/>
            <w:tcBorders>
              <w:left w:val="nil"/>
            </w:tcBorders>
            <w:shd w:val="clear" w:color="auto" w:fill="auto"/>
          </w:tcPr>
          <w:p w14:paraId="63D6B698" w14:textId="77777777" w:rsidR="00477BE5" w:rsidRPr="0074205D" w:rsidRDefault="005A7FC7" w:rsidP="0074205D">
            <w:pPr>
              <w:pStyle w:val="TableParagraph"/>
              <w:spacing w:line="204" w:lineRule="exact"/>
              <w:ind w:left="43"/>
              <w:jc w:val="center"/>
              <w:rPr>
                <w:b/>
                <w:bCs/>
                <w:sz w:val="18"/>
              </w:rPr>
            </w:pPr>
            <w:r w:rsidRPr="0074205D">
              <w:rPr>
                <w:b/>
                <w:bCs/>
                <w:w w:val="99"/>
                <w:sz w:val="18"/>
              </w:rPr>
              <w:t>P</w:t>
            </w:r>
          </w:p>
        </w:tc>
      </w:tr>
      <w:tr w:rsidR="00477BE5" w:rsidRPr="00D014C4" w14:paraId="6067FFD6" w14:textId="77777777" w:rsidTr="005A4DDD">
        <w:trPr>
          <w:trHeight w:val="846"/>
        </w:trPr>
        <w:tc>
          <w:tcPr>
            <w:tcW w:w="1074" w:type="dxa"/>
            <w:shd w:val="clear" w:color="auto" w:fill="auto"/>
          </w:tcPr>
          <w:p w14:paraId="73B9AA08" w14:textId="77777777" w:rsidR="00477BE5" w:rsidRPr="005A4DDD" w:rsidRDefault="00525274" w:rsidP="0074205D">
            <w:pPr>
              <w:pStyle w:val="TableParagraph"/>
              <w:ind w:right="24"/>
              <w:jc w:val="center"/>
              <w:rPr>
                <w:b/>
                <w:w w:val="99"/>
                <w:sz w:val="18"/>
              </w:rPr>
            </w:pPr>
            <w:r w:rsidRPr="005A4DDD">
              <w:rPr>
                <w:b/>
                <w:w w:val="99"/>
                <w:sz w:val="18"/>
              </w:rPr>
              <w:t>Hayvan</w:t>
            </w:r>
          </w:p>
          <w:p w14:paraId="34BCE620" w14:textId="77777777" w:rsidR="00525274" w:rsidRPr="005A4DDD" w:rsidRDefault="00525274" w:rsidP="0074205D">
            <w:pPr>
              <w:pStyle w:val="TableParagraph"/>
              <w:ind w:right="24"/>
              <w:jc w:val="center"/>
              <w:rPr>
                <w:sz w:val="18"/>
              </w:rPr>
            </w:pPr>
            <w:r w:rsidRPr="005A4DDD">
              <w:rPr>
                <w:b/>
                <w:w w:val="99"/>
                <w:sz w:val="18"/>
              </w:rPr>
              <w:t>Yetiştirme</w:t>
            </w:r>
          </w:p>
        </w:tc>
        <w:tc>
          <w:tcPr>
            <w:tcW w:w="425" w:type="dxa"/>
            <w:gridSpan w:val="2"/>
            <w:shd w:val="clear" w:color="auto" w:fill="auto"/>
          </w:tcPr>
          <w:p w14:paraId="4DD51EC9" w14:textId="77777777" w:rsidR="00477BE5" w:rsidRPr="005A4DDD" w:rsidRDefault="005A7FC7" w:rsidP="0074205D">
            <w:pPr>
              <w:pStyle w:val="TableParagraph"/>
              <w:spacing w:line="204" w:lineRule="exact"/>
              <w:ind w:right="55"/>
              <w:jc w:val="center"/>
              <w:rPr>
                <w:sz w:val="18"/>
              </w:rPr>
            </w:pPr>
            <w:r w:rsidRPr="005A4DDD">
              <w:rPr>
                <w:sz w:val="18"/>
              </w:rPr>
              <w:t>4</w:t>
            </w:r>
          </w:p>
        </w:tc>
        <w:tc>
          <w:tcPr>
            <w:tcW w:w="520" w:type="dxa"/>
            <w:gridSpan w:val="2"/>
            <w:shd w:val="clear" w:color="auto" w:fill="auto"/>
          </w:tcPr>
          <w:p w14:paraId="040AD19A" w14:textId="77777777" w:rsidR="00477BE5" w:rsidRPr="005A4DDD" w:rsidRDefault="005A7FC7" w:rsidP="0074205D">
            <w:pPr>
              <w:pStyle w:val="TableParagraph"/>
              <w:spacing w:line="204" w:lineRule="exact"/>
              <w:ind w:right="59"/>
              <w:jc w:val="center"/>
              <w:rPr>
                <w:sz w:val="18"/>
              </w:rPr>
            </w:pPr>
            <w:r w:rsidRPr="005A4DDD">
              <w:rPr>
                <w:sz w:val="18"/>
              </w:rPr>
              <w:t>4</w:t>
            </w:r>
          </w:p>
        </w:tc>
        <w:tc>
          <w:tcPr>
            <w:tcW w:w="619" w:type="dxa"/>
            <w:gridSpan w:val="2"/>
            <w:shd w:val="clear" w:color="auto" w:fill="auto"/>
          </w:tcPr>
          <w:p w14:paraId="2E17A67C" w14:textId="77777777" w:rsidR="00477BE5" w:rsidRPr="005A4DDD" w:rsidRDefault="005A7FC7" w:rsidP="0074205D">
            <w:pPr>
              <w:pStyle w:val="TableParagraph"/>
              <w:spacing w:line="204" w:lineRule="exact"/>
              <w:ind w:right="54"/>
              <w:jc w:val="center"/>
              <w:rPr>
                <w:sz w:val="18"/>
              </w:rPr>
            </w:pPr>
            <w:r w:rsidRPr="005A4DDD">
              <w:rPr>
                <w:sz w:val="18"/>
              </w:rPr>
              <w:t>5</w:t>
            </w:r>
          </w:p>
        </w:tc>
        <w:tc>
          <w:tcPr>
            <w:tcW w:w="623" w:type="dxa"/>
            <w:gridSpan w:val="2"/>
            <w:shd w:val="clear" w:color="auto" w:fill="auto"/>
          </w:tcPr>
          <w:p w14:paraId="5C5ABCF6" w14:textId="77777777" w:rsidR="00477BE5" w:rsidRPr="005A4DDD" w:rsidRDefault="005A7FC7" w:rsidP="0074205D">
            <w:pPr>
              <w:pStyle w:val="TableParagraph"/>
              <w:spacing w:line="204" w:lineRule="exact"/>
              <w:ind w:right="57"/>
              <w:jc w:val="center"/>
              <w:rPr>
                <w:sz w:val="18"/>
              </w:rPr>
            </w:pPr>
            <w:r w:rsidRPr="005A4DDD">
              <w:rPr>
                <w:sz w:val="18"/>
              </w:rPr>
              <w:t>4</w:t>
            </w:r>
          </w:p>
        </w:tc>
        <w:tc>
          <w:tcPr>
            <w:tcW w:w="618" w:type="dxa"/>
            <w:gridSpan w:val="2"/>
            <w:shd w:val="clear" w:color="auto" w:fill="auto"/>
          </w:tcPr>
          <w:p w14:paraId="20100202" w14:textId="77777777" w:rsidR="00477BE5" w:rsidRPr="005A4DDD" w:rsidRDefault="005A7FC7" w:rsidP="0074205D">
            <w:pPr>
              <w:pStyle w:val="TableParagraph"/>
              <w:spacing w:line="204" w:lineRule="exact"/>
              <w:ind w:right="56"/>
              <w:jc w:val="center"/>
              <w:rPr>
                <w:sz w:val="18"/>
              </w:rPr>
            </w:pPr>
            <w:r w:rsidRPr="005A4DDD">
              <w:rPr>
                <w:sz w:val="18"/>
              </w:rPr>
              <w:t>5</w:t>
            </w:r>
          </w:p>
        </w:tc>
        <w:tc>
          <w:tcPr>
            <w:tcW w:w="619" w:type="dxa"/>
            <w:gridSpan w:val="2"/>
            <w:shd w:val="clear" w:color="auto" w:fill="auto"/>
          </w:tcPr>
          <w:p w14:paraId="2129DBFF" w14:textId="77777777" w:rsidR="00477BE5" w:rsidRPr="005A4DDD" w:rsidRDefault="005A7FC7" w:rsidP="0074205D">
            <w:pPr>
              <w:pStyle w:val="TableParagraph"/>
              <w:spacing w:line="204" w:lineRule="exact"/>
              <w:ind w:right="54"/>
              <w:jc w:val="center"/>
              <w:rPr>
                <w:sz w:val="18"/>
              </w:rPr>
            </w:pPr>
            <w:r w:rsidRPr="005A4DDD">
              <w:rPr>
                <w:sz w:val="18"/>
              </w:rPr>
              <w:t>4</w:t>
            </w:r>
          </w:p>
        </w:tc>
        <w:tc>
          <w:tcPr>
            <w:tcW w:w="624" w:type="dxa"/>
            <w:gridSpan w:val="2"/>
            <w:shd w:val="clear" w:color="auto" w:fill="auto"/>
          </w:tcPr>
          <w:p w14:paraId="5DE9943C" w14:textId="77777777" w:rsidR="00477BE5" w:rsidRPr="005A4DDD" w:rsidRDefault="005A7FC7" w:rsidP="0074205D">
            <w:pPr>
              <w:pStyle w:val="TableParagraph"/>
              <w:spacing w:line="204" w:lineRule="exact"/>
              <w:ind w:right="58"/>
              <w:jc w:val="center"/>
              <w:rPr>
                <w:sz w:val="18"/>
              </w:rPr>
            </w:pPr>
            <w:r w:rsidRPr="005A4DDD">
              <w:rPr>
                <w:sz w:val="18"/>
              </w:rPr>
              <w:t>5</w:t>
            </w:r>
          </w:p>
        </w:tc>
        <w:tc>
          <w:tcPr>
            <w:tcW w:w="620" w:type="dxa"/>
            <w:gridSpan w:val="2"/>
            <w:shd w:val="clear" w:color="auto" w:fill="auto"/>
          </w:tcPr>
          <w:p w14:paraId="64E8B064" w14:textId="77777777" w:rsidR="00477BE5" w:rsidRPr="005A4DDD" w:rsidRDefault="005A7FC7" w:rsidP="0074205D">
            <w:pPr>
              <w:pStyle w:val="TableParagraph"/>
              <w:spacing w:line="204" w:lineRule="exact"/>
              <w:ind w:right="59"/>
              <w:jc w:val="center"/>
              <w:rPr>
                <w:sz w:val="18"/>
              </w:rPr>
            </w:pPr>
            <w:r w:rsidRPr="005A4DDD">
              <w:rPr>
                <w:sz w:val="18"/>
              </w:rPr>
              <w:t>5</w:t>
            </w:r>
          </w:p>
        </w:tc>
        <w:tc>
          <w:tcPr>
            <w:tcW w:w="619" w:type="dxa"/>
            <w:gridSpan w:val="2"/>
            <w:shd w:val="clear" w:color="auto" w:fill="auto"/>
          </w:tcPr>
          <w:p w14:paraId="4DC3CA10" w14:textId="77777777" w:rsidR="00477BE5" w:rsidRPr="005A4DDD" w:rsidRDefault="005A7FC7" w:rsidP="0074205D">
            <w:pPr>
              <w:pStyle w:val="TableParagraph"/>
              <w:spacing w:line="204" w:lineRule="exact"/>
              <w:ind w:right="54"/>
              <w:jc w:val="center"/>
              <w:rPr>
                <w:sz w:val="18"/>
              </w:rPr>
            </w:pPr>
            <w:r w:rsidRPr="005A4DDD">
              <w:rPr>
                <w:sz w:val="18"/>
              </w:rPr>
              <w:t>5</w:t>
            </w:r>
          </w:p>
        </w:tc>
        <w:tc>
          <w:tcPr>
            <w:tcW w:w="677" w:type="dxa"/>
            <w:gridSpan w:val="2"/>
            <w:shd w:val="clear" w:color="auto" w:fill="auto"/>
          </w:tcPr>
          <w:p w14:paraId="6B2BAA91" w14:textId="77777777" w:rsidR="00477BE5" w:rsidRPr="005A4DDD" w:rsidRDefault="005A7FC7" w:rsidP="0074205D">
            <w:pPr>
              <w:pStyle w:val="TableParagraph"/>
              <w:spacing w:line="204" w:lineRule="exact"/>
              <w:ind w:right="112"/>
              <w:jc w:val="center"/>
              <w:rPr>
                <w:sz w:val="18"/>
              </w:rPr>
            </w:pPr>
            <w:r w:rsidRPr="005A4DDD">
              <w:rPr>
                <w:sz w:val="18"/>
              </w:rPr>
              <w:t>4</w:t>
            </w:r>
          </w:p>
        </w:tc>
        <w:tc>
          <w:tcPr>
            <w:tcW w:w="677" w:type="dxa"/>
            <w:gridSpan w:val="2"/>
            <w:shd w:val="clear" w:color="auto" w:fill="auto"/>
          </w:tcPr>
          <w:p w14:paraId="053B65F4" w14:textId="77777777" w:rsidR="00477BE5" w:rsidRPr="005A4DDD" w:rsidRDefault="005A7FC7" w:rsidP="0074205D">
            <w:pPr>
              <w:pStyle w:val="TableParagraph"/>
              <w:spacing w:line="204" w:lineRule="exact"/>
              <w:ind w:right="112"/>
              <w:jc w:val="center"/>
              <w:rPr>
                <w:sz w:val="18"/>
              </w:rPr>
            </w:pPr>
            <w:r w:rsidRPr="005A4DDD">
              <w:rPr>
                <w:sz w:val="18"/>
              </w:rPr>
              <w:t>4</w:t>
            </w:r>
          </w:p>
        </w:tc>
        <w:tc>
          <w:tcPr>
            <w:tcW w:w="674" w:type="dxa"/>
            <w:gridSpan w:val="2"/>
            <w:shd w:val="clear" w:color="auto" w:fill="auto"/>
          </w:tcPr>
          <w:p w14:paraId="52C2FD0F" w14:textId="77777777" w:rsidR="00477BE5" w:rsidRPr="005A4DDD" w:rsidRDefault="005A7FC7" w:rsidP="0074205D">
            <w:pPr>
              <w:pStyle w:val="TableParagraph"/>
              <w:spacing w:line="204" w:lineRule="exact"/>
              <w:ind w:right="113"/>
              <w:jc w:val="center"/>
              <w:rPr>
                <w:sz w:val="18"/>
              </w:rPr>
            </w:pPr>
            <w:r w:rsidRPr="005A4DDD">
              <w:rPr>
                <w:sz w:val="18"/>
              </w:rPr>
              <w:t>4</w:t>
            </w:r>
          </w:p>
        </w:tc>
        <w:tc>
          <w:tcPr>
            <w:tcW w:w="696" w:type="dxa"/>
            <w:gridSpan w:val="2"/>
            <w:shd w:val="clear" w:color="auto" w:fill="auto"/>
          </w:tcPr>
          <w:p w14:paraId="1D7303DD" w14:textId="77777777" w:rsidR="00477BE5" w:rsidRPr="005A4DDD" w:rsidRDefault="005A7FC7" w:rsidP="0074205D">
            <w:pPr>
              <w:pStyle w:val="TableParagraph"/>
              <w:spacing w:line="204" w:lineRule="exact"/>
              <w:ind w:right="132"/>
              <w:jc w:val="center"/>
              <w:rPr>
                <w:sz w:val="18"/>
              </w:rPr>
            </w:pPr>
            <w:r w:rsidRPr="005A4DDD">
              <w:rPr>
                <w:sz w:val="18"/>
              </w:rPr>
              <w:t>4</w:t>
            </w:r>
          </w:p>
        </w:tc>
      </w:tr>
    </w:tbl>
    <w:p w14:paraId="10CEAAAF" w14:textId="77777777" w:rsidR="00477BE5" w:rsidRPr="00D014C4" w:rsidRDefault="00477BE5">
      <w:pPr>
        <w:spacing w:line="204" w:lineRule="exact"/>
        <w:jc w:val="right"/>
        <w:rPr>
          <w:sz w:val="18"/>
        </w:rPr>
        <w:sectPr w:rsidR="00477BE5" w:rsidRPr="00D014C4">
          <w:pgSz w:w="11910" w:h="16840"/>
          <w:pgMar w:top="1400" w:right="0" w:bottom="280" w:left="500" w:header="708" w:footer="708" w:gutter="0"/>
          <w:cols w:space="708"/>
        </w:sectPr>
      </w:pPr>
    </w:p>
    <w:p w14:paraId="6376AB4D" w14:textId="77777777" w:rsidR="00477BE5" w:rsidRPr="00D014C4" w:rsidRDefault="00804AB0">
      <w:pPr>
        <w:pStyle w:val="GvdeMetni"/>
        <w:spacing w:before="63"/>
        <w:ind w:left="3393" w:right="3527"/>
        <w:jc w:val="center"/>
      </w:pPr>
      <w:r w:rsidRPr="00D014C4">
        <w:lastRenderedPageBreak/>
        <w:t>Ders İzlencesi (Tarımsal İşletmecilik)</w:t>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99"/>
        <w:gridCol w:w="1059"/>
        <w:gridCol w:w="75"/>
        <w:gridCol w:w="6438"/>
      </w:tblGrid>
      <w:tr w:rsidR="0074205D" w:rsidRPr="00D014C4" w14:paraId="3EA67EB8" w14:textId="77777777" w:rsidTr="005A4DDD">
        <w:trPr>
          <w:trHeight w:val="380"/>
        </w:trPr>
        <w:tc>
          <w:tcPr>
            <w:tcW w:w="1499" w:type="dxa"/>
            <w:tcBorders>
              <w:bottom w:val="single" w:sz="4" w:space="0" w:color="auto"/>
            </w:tcBorders>
            <w:shd w:val="clear" w:color="auto" w:fill="auto"/>
          </w:tcPr>
          <w:p w14:paraId="5A969DDC" w14:textId="77777777" w:rsidR="0074205D" w:rsidRPr="005A4DDD" w:rsidRDefault="0074205D" w:rsidP="005A4DDD">
            <w:pPr>
              <w:pStyle w:val="TableParagraph"/>
              <w:spacing w:before="3" w:line="236" w:lineRule="exact"/>
              <w:ind w:left="132" w:right="140"/>
              <w:jc w:val="center"/>
              <w:rPr>
                <w:b/>
              </w:rPr>
            </w:pPr>
            <w:r w:rsidRPr="005A4DDD">
              <w:rPr>
                <w:b/>
              </w:rPr>
              <w:t>Dersin Adı</w:t>
            </w:r>
          </w:p>
        </w:tc>
        <w:tc>
          <w:tcPr>
            <w:tcW w:w="7572" w:type="dxa"/>
            <w:gridSpan w:val="3"/>
            <w:tcBorders>
              <w:bottom w:val="single" w:sz="4" w:space="0" w:color="auto"/>
            </w:tcBorders>
            <w:shd w:val="clear" w:color="auto" w:fill="auto"/>
          </w:tcPr>
          <w:p w14:paraId="5F32E88C" w14:textId="77777777" w:rsidR="0074205D" w:rsidRDefault="0074205D" w:rsidP="005A4DDD">
            <w:pPr>
              <w:pStyle w:val="TableParagraph"/>
              <w:spacing w:line="239" w:lineRule="exact"/>
              <w:ind w:left="103"/>
            </w:pPr>
            <w:r w:rsidRPr="00D014C4">
              <w:t>Genel Muhasebe</w:t>
            </w:r>
          </w:p>
          <w:p w14:paraId="3F1024B7" w14:textId="77777777" w:rsidR="0074205D" w:rsidRPr="00D014C4" w:rsidRDefault="0074205D" w:rsidP="005A4DDD">
            <w:pPr>
              <w:pStyle w:val="TableParagraph"/>
              <w:spacing w:line="239" w:lineRule="exact"/>
              <w:ind w:left="103"/>
            </w:pPr>
          </w:p>
        </w:tc>
      </w:tr>
      <w:tr w:rsidR="0074205D" w:rsidRPr="00D014C4" w14:paraId="632B0BDC" w14:textId="77777777" w:rsidTr="005A4DDD">
        <w:trPr>
          <w:trHeight w:val="563"/>
        </w:trPr>
        <w:tc>
          <w:tcPr>
            <w:tcW w:w="1499" w:type="dxa"/>
            <w:tcBorders>
              <w:top w:val="single" w:sz="4" w:space="0" w:color="auto"/>
            </w:tcBorders>
            <w:shd w:val="clear" w:color="auto" w:fill="auto"/>
          </w:tcPr>
          <w:p w14:paraId="145828CC" w14:textId="77777777" w:rsidR="0074205D" w:rsidRPr="005A4DDD" w:rsidRDefault="0074205D" w:rsidP="005A4DDD">
            <w:pPr>
              <w:pStyle w:val="TableParagraph"/>
              <w:spacing w:before="3" w:line="236" w:lineRule="exact"/>
              <w:ind w:left="132" w:right="140"/>
              <w:jc w:val="center"/>
              <w:rPr>
                <w:b/>
              </w:rPr>
            </w:pPr>
            <w:r w:rsidRPr="005A4DDD">
              <w:rPr>
                <w:b/>
              </w:rPr>
              <w:t>Dersin Kredisi</w:t>
            </w:r>
          </w:p>
        </w:tc>
        <w:tc>
          <w:tcPr>
            <w:tcW w:w="7572" w:type="dxa"/>
            <w:gridSpan w:val="3"/>
            <w:tcBorders>
              <w:top w:val="single" w:sz="4" w:space="0" w:color="auto"/>
            </w:tcBorders>
            <w:shd w:val="clear" w:color="auto" w:fill="auto"/>
          </w:tcPr>
          <w:p w14:paraId="1521C652" w14:textId="77777777" w:rsidR="0074205D" w:rsidRDefault="0074205D" w:rsidP="005A4DDD">
            <w:pPr>
              <w:pStyle w:val="TableParagraph"/>
              <w:spacing w:line="239" w:lineRule="exact"/>
              <w:ind w:left="103"/>
            </w:pPr>
            <w:r>
              <w:t>3 (Teorik:3, Uygulama:0)</w:t>
            </w:r>
          </w:p>
          <w:p w14:paraId="4BC1F1B5" w14:textId="77777777" w:rsidR="0074205D" w:rsidRPr="00D014C4" w:rsidRDefault="0074205D" w:rsidP="005A4DDD">
            <w:pPr>
              <w:pStyle w:val="TableParagraph"/>
              <w:spacing w:line="239" w:lineRule="exact"/>
              <w:ind w:left="103"/>
            </w:pPr>
          </w:p>
        </w:tc>
      </w:tr>
      <w:tr w:rsidR="0074205D" w:rsidRPr="00D014C4" w14:paraId="6436CF2B" w14:textId="77777777" w:rsidTr="005A4DDD">
        <w:trPr>
          <w:trHeight w:val="508"/>
        </w:trPr>
        <w:tc>
          <w:tcPr>
            <w:tcW w:w="1499" w:type="dxa"/>
            <w:shd w:val="clear" w:color="auto" w:fill="auto"/>
          </w:tcPr>
          <w:p w14:paraId="0572E55F" w14:textId="77777777" w:rsidR="0074205D" w:rsidRPr="005A4DDD" w:rsidRDefault="0074205D" w:rsidP="005A4DDD">
            <w:pPr>
              <w:pStyle w:val="TableParagraph"/>
              <w:spacing w:before="3" w:line="254" w:lineRule="exact"/>
              <w:ind w:left="263" w:firstLine="96"/>
              <w:rPr>
                <w:b/>
              </w:rPr>
            </w:pPr>
            <w:r w:rsidRPr="005A4DDD">
              <w:rPr>
                <w:b/>
              </w:rPr>
              <w:t xml:space="preserve">Dersin </w:t>
            </w:r>
            <w:proofErr w:type="spellStart"/>
            <w:r w:rsidRPr="005A4DDD">
              <w:rPr>
                <w:b/>
              </w:rPr>
              <w:t>AKTS'si</w:t>
            </w:r>
            <w:proofErr w:type="spellEnd"/>
          </w:p>
        </w:tc>
        <w:tc>
          <w:tcPr>
            <w:tcW w:w="7572" w:type="dxa"/>
            <w:gridSpan w:val="3"/>
            <w:shd w:val="clear" w:color="auto" w:fill="auto"/>
          </w:tcPr>
          <w:p w14:paraId="23D616F3" w14:textId="77777777" w:rsidR="0074205D" w:rsidRPr="00D014C4" w:rsidRDefault="0074205D" w:rsidP="005A4DDD">
            <w:pPr>
              <w:pStyle w:val="TableParagraph"/>
              <w:spacing w:line="249" w:lineRule="exact"/>
              <w:ind w:left="103"/>
            </w:pPr>
            <w:r w:rsidRPr="00D014C4">
              <w:t>4</w:t>
            </w:r>
          </w:p>
        </w:tc>
      </w:tr>
      <w:tr w:rsidR="0074205D" w:rsidRPr="00D014C4" w14:paraId="791E3C41" w14:textId="77777777" w:rsidTr="005A4DDD">
        <w:trPr>
          <w:trHeight w:val="760"/>
        </w:trPr>
        <w:tc>
          <w:tcPr>
            <w:tcW w:w="1499" w:type="dxa"/>
            <w:shd w:val="clear" w:color="auto" w:fill="auto"/>
          </w:tcPr>
          <w:p w14:paraId="25B68D5F" w14:textId="77777777" w:rsidR="0074205D" w:rsidRPr="005A4DDD" w:rsidRDefault="0074205D" w:rsidP="005A4DDD">
            <w:pPr>
              <w:pStyle w:val="TableParagraph"/>
              <w:spacing w:line="237" w:lineRule="auto"/>
              <w:ind w:left="167" w:right="225" w:firstLine="59"/>
              <w:jc w:val="center"/>
              <w:rPr>
                <w:b/>
              </w:rPr>
            </w:pPr>
            <w:r w:rsidRPr="005A4DDD">
              <w:rPr>
                <w:b/>
                <w:spacing w:val="-3"/>
              </w:rPr>
              <w:t xml:space="preserve">Dersin </w:t>
            </w:r>
            <w:r w:rsidRPr="005A4DDD">
              <w:rPr>
                <w:b/>
                <w:spacing w:val="-8"/>
              </w:rPr>
              <w:t>Yürütücüs</w:t>
            </w:r>
            <w:r w:rsidRPr="005A4DDD">
              <w:rPr>
                <w:b/>
              </w:rPr>
              <w:t>ü</w:t>
            </w:r>
          </w:p>
        </w:tc>
        <w:tc>
          <w:tcPr>
            <w:tcW w:w="7572" w:type="dxa"/>
            <w:gridSpan w:val="3"/>
            <w:shd w:val="clear" w:color="auto" w:fill="auto"/>
          </w:tcPr>
          <w:p w14:paraId="675A4CCD" w14:textId="77777777" w:rsidR="0074205D" w:rsidRPr="00D014C4" w:rsidRDefault="0074205D" w:rsidP="005A4DDD">
            <w:pPr>
              <w:pStyle w:val="TableParagraph"/>
              <w:spacing w:line="247" w:lineRule="exact"/>
              <w:ind w:left="103"/>
            </w:pPr>
            <w:proofErr w:type="spellStart"/>
            <w:proofErr w:type="gramStart"/>
            <w:r w:rsidRPr="00D014C4">
              <w:t>Öğr.Gör</w:t>
            </w:r>
            <w:proofErr w:type="spellEnd"/>
            <w:proofErr w:type="gramEnd"/>
            <w:r w:rsidRPr="00D014C4">
              <w:t>. Ali Ferdi ÇAĞLAYAN</w:t>
            </w:r>
          </w:p>
        </w:tc>
      </w:tr>
      <w:tr w:rsidR="0074205D" w:rsidRPr="00D014C4" w14:paraId="19AB36B8" w14:textId="77777777" w:rsidTr="005A4DDD">
        <w:trPr>
          <w:trHeight w:val="513"/>
        </w:trPr>
        <w:tc>
          <w:tcPr>
            <w:tcW w:w="1499" w:type="dxa"/>
            <w:shd w:val="clear" w:color="auto" w:fill="auto"/>
          </w:tcPr>
          <w:p w14:paraId="17FA7177" w14:textId="77777777" w:rsidR="0074205D" w:rsidRPr="005A4DDD" w:rsidRDefault="0074205D" w:rsidP="005A4DDD">
            <w:pPr>
              <w:pStyle w:val="TableParagraph"/>
              <w:spacing w:before="4" w:line="252" w:lineRule="exact"/>
              <w:ind w:left="297" w:hanging="173"/>
              <w:rPr>
                <w:b/>
              </w:rPr>
            </w:pPr>
            <w:r w:rsidRPr="005A4DDD">
              <w:rPr>
                <w:b/>
              </w:rPr>
              <w:t>Dersin Gün ve Saati</w:t>
            </w:r>
          </w:p>
        </w:tc>
        <w:tc>
          <w:tcPr>
            <w:tcW w:w="7572" w:type="dxa"/>
            <w:gridSpan w:val="3"/>
            <w:shd w:val="clear" w:color="auto" w:fill="auto"/>
          </w:tcPr>
          <w:p w14:paraId="7DDFB2C6" w14:textId="512C9AA9" w:rsidR="0074205D" w:rsidRPr="00D014C4" w:rsidRDefault="00315A2D" w:rsidP="005A4DDD">
            <w:pPr>
              <w:pStyle w:val="TableParagraph"/>
              <w:spacing w:line="249" w:lineRule="exact"/>
              <w:ind w:left="103"/>
            </w:pPr>
            <w:r>
              <w:t xml:space="preserve">Pazartesi </w:t>
            </w:r>
            <w:proofErr w:type="gramStart"/>
            <w:r>
              <w:t>10:00</w:t>
            </w:r>
            <w:proofErr w:type="gramEnd"/>
            <w:r>
              <w:t>-12</w:t>
            </w:r>
            <w:r w:rsidR="0074205D" w:rsidRPr="00D014C4">
              <w:t>:00</w:t>
            </w:r>
            <w:r>
              <w:t xml:space="preserve"> ve 13:00-14:00</w:t>
            </w:r>
          </w:p>
        </w:tc>
      </w:tr>
      <w:tr w:rsidR="0074205D" w:rsidRPr="00D014C4" w14:paraId="3C09A197" w14:textId="77777777" w:rsidTr="005A4DDD">
        <w:trPr>
          <w:trHeight w:val="1017"/>
        </w:trPr>
        <w:tc>
          <w:tcPr>
            <w:tcW w:w="1499" w:type="dxa"/>
            <w:shd w:val="clear" w:color="auto" w:fill="auto"/>
          </w:tcPr>
          <w:p w14:paraId="585EDE8D" w14:textId="77777777" w:rsidR="0074205D" w:rsidRPr="005A4DDD" w:rsidRDefault="0074205D" w:rsidP="005A4DDD">
            <w:pPr>
              <w:pStyle w:val="TableParagraph"/>
              <w:spacing w:before="1" w:line="242" w:lineRule="auto"/>
              <w:ind w:left="239" w:right="152" w:firstLine="211"/>
              <w:rPr>
                <w:b/>
              </w:rPr>
            </w:pPr>
            <w:r w:rsidRPr="005A4DDD">
              <w:rPr>
                <w:b/>
              </w:rPr>
              <w:t>Ders Görüşme Gün ve Saatleri</w:t>
            </w:r>
          </w:p>
        </w:tc>
        <w:tc>
          <w:tcPr>
            <w:tcW w:w="7572" w:type="dxa"/>
            <w:gridSpan w:val="3"/>
            <w:shd w:val="clear" w:color="auto" w:fill="auto"/>
          </w:tcPr>
          <w:p w14:paraId="4A8C996B" w14:textId="7A687B08" w:rsidR="0074205D" w:rsidRPr="00D014C4" w:rsidRDefault="00315A2D" w:rsidP="005A4DDD">
            <w:pPr>
              <w:pStyle w:val="TableParagraph"/>
              <w:spacing w:line="249" w:lineRule="exact"/>
              <w:ind w:left="103"/>
            </w:pPr>
            <w:r>
              <w:t xml:space="preserve">Pazartesi </w:t>
            </w:r>
            <w:proofErr w:type="gramStart"/>
            <w:r>
              <w:t>10:00</w:t>
            </w:r>
            <w:proofErr w:type="gramEnd"/>
            <w:r>
              <w:t>-12</w:t>
            </w:r>
            <w:r w:rsidRPr="00D014C4">
              <w:t>:00</w:t>
            </w:r>
            <w:r>
              <w:t xml:space="preserve"> ve 13:00-14:00</w:t>
            </w:r>
          </w:p>
        </w:tc>
      </w:tr>
      <w:tr w:rsidR="0074205D" w:rsidRPr="00D014C4" w14:paraId="0CEE6D91" w14:textId="77777777" w:rsidTr="005A4DDD">
        <w:trPr>
          <w:trHeight w:val="506"/>
        </w:trPr>
        <w:tc>
          <w:tcPr>
            <w:tcW w:w="1499" w:type="dxa"/>
            <w:shd w:val="clear" w:color="auto" w:fill="auto"/>
          </w:tcPr>
          <w:p w14:paraId="5888EC3B" w14:textId="77777777" w:rsidR="0074205D" w:rsidRPr="005A4DDD" w:rsidRDefault="0074205D" w:rsidP="005A4DDD">
            <w:pPr>
              <w:pStyle w:val="TableParagraph"/>
              <w:spacing w:line="243" w:lineRule="exact"/>
              <w:ind w:left="316"/>
              <w:rPr>
                <w:b/>
              </w:rPr>
            </w:pPr>
            <w:r w:rsidRPr="005A4DDD">
              <w:rPr>
                <w:b/>
              </w:rPr>
              <w:t>İletişim</w:t>
            </w:r>
          </w:p>
          <w:p w14:paraId="17DB6D20" w14:textId="77777777" w:rsidR="0074205D" w:rsidRPr="005A4DDD" w:rsidRDefault="0074205D" w:rsidP="005A4DDD">
            <w:pPr>
              <w:pStyle w:val="TableParagraph"/>
              <w:spacing w:line="244" w:lineRule="exact"/>
              <w:ind w:left="287"/>
              <w:rPr>
                <w:b/>
              </w:rPr>
            </w:pPr>
            <w:r w:rsidRPr="005A4DDD">
              <w:rPr>
                <w:b/>
              </w:rPr>
              <w:t>Bilgileri</w:t>
            </w:r>
          </w:p>
        </w:tc>
        <w:tc>
          <w:tcPr>
            <w:tcW w:w="7572" w:type="dxa"/>
            <w:gridSpan w:val="3"/>
            <w:shd w:val="clear" w:color="auto" w:fill="auto"/>
          </w:tcPr>
          <w:p w14:paraId="57F6285C" w14:textId="77777777" w:rsidR="0074205D" w:rsidRPr="00D014C4" w:rsidRDefault="00DD7D23" w:rsidP="005A4DDD">
            <w:pPr>
              <w:pStyle w:val="TableParagraph"/>
              <w:tabs>
                <w:tab w:val="left" w:pos="2820"/>
                <w:tab w:val="left" w:pos="4345"/>
              </w:tabs>
              <w:spacing w:line="249" w:lineRule="exact"/>
              <w:ind w:left="103"/>
            </w:pPr>
            <w:hyperlink r:id="rId13">
              <w:r w:rsidR="0074205D" w:rsidRPr="005A4DDD">
                <w:rPr>
                  <w:color w:val="16B8FA"/>
                  <w:u w:val="single" w:color="16B8FA"/>
                </w:rPr>
                <w:t>alicaglayan@harran.edu.tr</w:t>
              </w:r>
            </w:hyperlink>
            <w:r w:rsidR="0074205D" w:rsidRPr="005A4DDD">
              <w:rPr>
                <w:color w:val="16B8FA"/>
              </w:rPr>
              <w:tab/>
            </w:r>
            <w:proofErr w:type="gramStart"/>
            <w:r w:rsidR="0074205D">
              <w:t>4143183000</w:t>
            </w:r>
            <w:proofErr w:type="gramEnd"/>
            <w:r w:rsidR="0074205D">
              <w:tab/>
            </w:r>
          </w:p>
        </w:tc>
      </w:tr>
      <w:tr w:rsidR="0074205D" w:rsidRPr="00D014C4" w14:paraId="11EEA6E8" w14:textId="77777777" w:rsidTr="005A4DDD">
        <w:trPr>
          <w:trHeight w:val="1020"/>
        </w:trPr>
        <w:tc>
          <w:tcPr>
            <w:tcW w:w="1499" w:type="dxa"/>
            <w:shd w:val="clear" w:color="auto" w:fill="auto"/>
          </w:tcPr>
          <w:p w14:paraId="31EE001C" w14:textId="77777777" w:rsidR="0074205D" w:rsidRPr="005A4DDD" w:rsidRDefault="0074205D" w:rsidP="005A4DDD">
            <w:pPr>
              <w:pStyle w:val="TableParagraph"/>
              <w:ind w:left="134" w:right="139" w:firstLine="4"/>
              <w:jc w:val="center"/>
              <w:rPr>
                <w:b/>
              </w:rPr>
            </w:pPr>
            <w:r w:rsidRPr="005A4DDD">
              <w:rPr>
                <w:b/>
                <w:spacing w:val="-3"/>
              </w:rPr>
              <w:t xml:space="preserve">Öğretim </w:t>
            </w:r>
            <w:r w:rsidRPr="005A4DDD">
              <w:rPr>
                <w:b/>
                <w:spacing w:val="-6"/>
              </w:rPr>
              <w:t xml:space="preserve">Yöntemi </w:t>
            </w:r>
            <w:r w:rsidRPr="005A4DDD">
              <w:rPr>
                <w:b/>
                <w:spacing w:val="-10"/>
              </w:rPr>
              <w:t xml:space="preserve">ve </w:t>
            </w:r>
            <w:r w:rsidRPr="005A4DDD">
              <w:rPr>
                <w:b/>
                <w:spacing w:val="-5"/>
              </w:rPr>
              <w:t>Ders</w:t>
            </w:r>
          </w:p>
          <w:p w14:paraId="12870100" w14:textId="77777777" w:rsidR="0074205D" w:rsidRPr="005A4DDD" w:rsidRDefault="0074205D" w:rsidP="005A4DDD">
            <w:pPr>
              <w:pStyle w:val="TableParagraph"/>
              <w:spacing w:before="3" w:line="238" w:lineRule="exact"/>
              <w:ind w:left="132" w:right="133"/>
              <w:jc w:val="center"/>
              <w:rPr>
                <w:b/>
              </w:rPr>
            </w:pPr>
            <w:r w:rsidRPr="005A4DDD">
              <w:rPr>
                <w:b/>
              </w:rPr>
              <w:t>Hazırlık</w:t>
            </w:r>
          </w:p>
        </w:tc>
        <w:tc>
          <w:tcPr>
            <w:tcW w:w="7572" w:type="dxa"/>
            <w:gridSpan w:val="3"/>
            <w:shd w:val="clear" w:color="auto" w:fill="auto"/>
          </w:tcPr>
          <w:p w14:paraId="603E13C5" w14:textId="77777777" w:rsidR="0074205D" w:rsidRPr="00D014C4" w:rsidRDefault="0074205D" w:rsidP="005A4DDD">
            <w:pPr>
              <w:pStyle w:val="TableParagraph"/>
              <w:spacing w:line="250" w:lineRule="exact"/>
              <w:ind w:left="103"/>
            </w:pPr>
            <w:r w:rsidRPr="00D014C4">
              <w:t>Konu anlatım</w:t>
            </w:r>
            <w:r>
              <w:t>ı</w:t>
            </w:r>
            <w:r w:rsidRPr="00D014C4">
              <w:t>, Soru-yanıt, örnek çözümler, doküman incelemesi</w:t>
            </w:r>
          </w:p>
          <w:p w14:paraId="4889644D" w14:textId="77777777" w:rsidR="0074205D" w:rsidRPr="00D014C4" w:rsidRDefault="0074205D" w:rsidP="005A4DDD">
            <w:pPr>
              <w:pStyle w:val="TableParagraph"/>
              <w:spacing w:before="90"/>
              <w:ind w:left="103" w:right="39"/>
            </w:pPr>
            <w:r w:rsidRPr="00D014C4">
              <w:t>Derse hazırlık aşamasında, öğrenciler ders kaynaklarından her haftanın konusunu derse gelmeden önce inceleyerek gelecekler.</w:t>
            </w:r>
          </w:p>
        </w:tc>
      </w:tr>
      <w:tr w:rsidR="0074205D" w:rsidRPr="00D014C4" w14:paraId="035B9042" w14:textId="77777777" w:rsidTr="005A4DDD">
        <w:trPr>
          <w:trHeight w:val="1017"/>
        </w:trPr>
        <w:tc>
          <w:tcPr>
            <w:tcW w:w="1499" w:type="dxa"/>
            <w:shd w:val="clear" w:color="auto" w:fill="auto"/>
          </w:tcPr>
          <w:p w14:paraId="0B85DC8A" w14:textId="77777777" w:rsidR="0074205D" w:rsidRPr="005A4DDD" w:rsidRDefault="0074205D" w:rsidP="005A4DDD">
            <w:pPr>
              <w:pStyle w:val="TableParagraph"/>
              <w:spacing w:before="28"/>
              <w:ind w:left="383" w:hanging="10"/>
              <w:rPr>
                <w:b/>
              </w:rPr>
            </w:pPr>
            <w:r w:rsidRPr="005A4DDD">
              <w:rPr>
                <w:b/>
              </w:rPr>
              <w:t>Dersin Amacı</w:t>
            </w:r>
          </w:p>
        </w:tc>
        <w:tc>
          <w:tcPr>
            <w:tcW w:w="7572" w:type="dxa"/>
            <w:gridSpan w:val="3"/>
            <w:shd w:val="clear" w:color="auto" w:fill="auto"/>
          </w:tcPr>
          <w:p w14:paraId="296A4DD6" w14:textId="77777777" w:rsidR="0074205D" w:rsidRPr="00D014C4" w:rsidRDefault="0074205D" w:rsidP="005A4DDD">
            <w:pPr>
              <w:pStyle w:val="TableParagraph"/>
              <w:ind w:left="103" w:right="132"/>
              <w:jc w:val="both"/>
            </w:pPr>
            <w:r w:rsidRPr="00D014C4">
              <w:t>Bir işletmede bir dönem boyunca ortaya çıkan finansal nitelikli olayların nasıl kaydedileceği, sınıflandırılacağı ve özetleneceği ile ilgili temel muhasebe ilke ve kavramlarını tanıtmak ve muhasebe akış sürecinin nasıl işlediğini Tek Düzen</w:t>
            </w:r>
          </w:p>
          <w:p w14:paraId="6E38CAF4" w14:textId="77777777" w:rsidR="0074205D" w:rsidRPr="00D014C4" w:rsidRDefault="0074205D" w:rsidP="005A4DDD">
            <w:pPr>
              <w:pStyle w:val="TableParagraph"/>
              <w:spacing w:line="242" w:lineRule="exact"/>
              <w:ind w:left="103"/>
              <w:jc w:val="both"/>
            </w:pPr>
            <w:r w:rsidRPr="00D014C4">
              <w:t>Muhasebe Sistemi çerçevesinde göstermektir.</w:t>
            </w:r>
          </w:p>
        </w:tc>
      </w:tr>
      <w:tr w:rsidR="0074205D" w:rsidRPr="00D014C4" w14:paraId="4F223ED7" w14:textId="77777777" w:rsidTr="005A4DDD">
        <w:trPr>
          <w:trHeight w:val="810"/>
        </w:trPr>
        <w:tc>
          <w:tcPr>
            <w:tcW w:w="1499" w:type="dxa"/>
            <w:shd w:val="clear" w:color="auto" w:fill="auto"/>
          </w:tcPr>
          <w:p w14:paraId="6AB9F529" w14:textId="77777777" w:rsidR="0074205D" w:rsidRPr="005A4DDD" w:rsidRDefault="0074205D" w:rsidP="005A4DDD">
            <w:pPr>
              <w:pStyle w:val="TableParagraph"/>
              <w:spacing w:before="30" w:line="237" w:lineRule="auto"/>
              <w:ind w:left="244" w:firstLine="129"/>
              <w:rPr>
                <w:b/>
              </w:rPr>
            </w:pPr>
            <w:r w:rsidRPr="005A4DDD">
              <w:rPr>
                <w:b/>
              </w:rPr>
              <w:t>Dersin Öğrenme</w:t>
            </w:r>
          </w:p>
          <w:p w14:paraId="7AFF2724" w14:textId="77777777" w:rsidR="0074205D" w:rsidRPr="005A4DDD" w:rsidRDefault="0074205D" w:rsidP="005A4DDD">
            <w:pPr>
              <w:pStyle w:val="TableParagraph"/>
              <w:spacing w:before="1" w:line="228" w:lineRule="exact"/>
              <w:ind w:left="316"/>
              <w:rPr>
                <w:b/>
              </w:rPr>
            </w:pPr>
            <w:r w:rsidRPr="005A4DDD">
              <w:rPr>
                <w:b/>
              </w:rPr>
              <w:t>Çıktıları</w:t>
            </w:r>
          </w:p>
        </w:tc>
        <w:tc>
          <w:tcPr>
            <w:tcW w:w="7572" w:type="dxa"/>
            <w:gridSpan w:val="3"/>
            <w:shd w:val="clear" w:color="auto" w:fill="auto"/>
          </w:tcPr>
          <w:p w14:paraId="298D9CF2" w14:textId="77777777" w:rsidR="0074205D" w:rsidRPr="00D014C4" w:rsidRDefault="0074205D" w:rsidP="005A4DDD">
            <w:pPr>
              <w:pStyle w:val="TableParagraph"/>
              <w:numPr>
                <w:ilvl w:val="0"/>
                <w:numId w:val="20"/>
              </w:numPr>
              <w:tabs>
                <w:tab w:val="left" w:pos="339"/>
              </w:tabs>
              <w:spacing w:line="247" w:lineRule="exact"/>
            </w:pPr>
            <w:r w:rsidRPr="00D014C4">
              <w:t>Tarım Muhasebesinin temel kavramlarını ve ilkelerini</w:t>
            </w:r>
            <w:r w:rsidRPr="005A4DDD">
              <w:rPr>
                <w:spacing w:val="-16"/>
              </w:rPr>
              <w:t xml:space="preserve"> </w:t>
            </w:r>
            <w:r w:rsidRPr="00D014C4">
              <w:t>bilir.</w:t>
            </w:r>
          </w:p>
          <w:p w14:paraId="38CAB5F9" w14:textId="77777777" w:rsidR="0074205D" w:rsidRPr="00D014C4" w:rsidRDefault="0074205D" w:rsidP="005A4DDD">
            <w:pPr>
              <w:pStyle w:val="TableParagraph"/>
              <w:numPr>
                <w:ilvl w:val="0"/>
                <w:numId w:val="20"/>
              </w:numPr>
              <w:tabs>
                <w:tab w:val="left" w:pos="341"/>
              </w:tabs>
              <w:spacing w:line="251" w:lineRule="exact"/>
              <w:ind w:left="340" w:hanging="238"/>
            </w:pPr>
            <w:r w:rsidRPr="005A4DDD">
              <w:rPr>
                <w:spacing w:val="-6"/>
              </w:rPr>
              <w:t xml:space="preserve">Bilanço </w:t>
            </w:r>
            <w:r w:rsidRPr="00D014C4">
              <w:t>ve Gelir Tablosu hesaplarını</w:t>
            </w:r>
            <w:r w:rsidRPr="005A4DDD">
              <w:rPr>
                <w:spacing w:val="-28"/>
              </w:rPr>
              <w:t xml:space="preserve"> </w:t>
            </w:r>
            <w:r w:rsidRPr="00D014C4">
              <w:t>tanır.</w:t>
            </w:r>
          </w:p>
          <w:p w14:paraId="53B3E4ED" w14:textId="77777777" w:rsidR="0074205D" w:rsidRPr="00D014C4" w:rsidRDefault="0074205D" w:rsidP="005A4DDD">
            <w:pPr>
              <w:pStyle w:val="TableParagraph"/>
              <w:numPr>
                <w:ilvl w:val="0"/>
                <w:numId w:val="20"/>
              </w:numPr>
              <w:tabs>
                <w:tab w:val="left" w:pos="341"/>
              </w:tabs>
              <w:spacing w:line="252" w:lineRule="exact"/>
              <w:ind w:left="340" w:hanging="238"/>
            </w:pPr>
            <w:r w:rsidRPr="00D014C4">
              <w:t xml:space="preserve">Mali işlemlerin </w:t>
            </w:r>
            <w:r w:rsidRPr="005A4DDD">
              <w:rPr>
                <w:spacing w:val="-6"/>
              </w:rPr>
              <w:t xml:space="preserve">bilanço </w:t>
            </w:r>
            <w:r w:rsidRPr="00D014C4">
              <w:t>ve gelir tablosuna olan etkilerini</w:t>
            </w:r>
            <w:r w:rsidRPr="005A4DDD">
              <w:rPr>
                <w:spacing w:val="-30"/>
              </w:rPr>
              <w:t xml:space="preserve"> </w:t>
            </w:r>
            <w:r w:rsidRPr="00D014C4">
              <w:t>bilir.</w:t>
            </w:r>
          </w:p>
        </w:tc>
      </w:tr>
      <w:tr w:rsidR="0074205D" w:rsidRPr="00D014C4" w14:paraId="2B93844D" w14:textId="77777777" w:rsidTr="0074205D">
        <w:trPr>
          <w:trHeight w:val="266"/>
        </w:trPr>
        <w:tc>
          <w:tcPr>
            <w:tcW w:w="1499" w:type="dxa"/>
            <w:vMerge w:val="restart"/>
            <w:shd w:val="clear" w:color="auto" w:fill="auto"/>
          </w:tcPr>
          <w:p w14:paraId="6FD192D9" w14:textId="77777777" w:rsidR="0074205D" w:rsidRPr="005A4DDD" w:rsidRDefault="0074205D">
            <w:pPr>
              <w:pStyle w:val="TableParagraph"/>
              <w:rPr>
                <w:b/>
                <w:sz w:val="24"/>
              </w:rPr>
            </w:pPr>
          </w:p>
          <w:p w14:paraId="55FB7961" w14:textId="77777777" w:rsidR="0074205D" w:rsidRPr="005A4DDD" w:rsidRDefault="0074205D">
            <w:pPr>
              <w:pStyle w:val="TableParagraph"/>
              <w:rPr>
                <w:b/>
                <w:sz w:val="24"/>
              </w:rPr>
            </w:pPr>
          </w:p>
          <w:p w14:paraId="2B6C6378" w14:textId="77777777" w:rsidR="0074205D" w:rsidRPr="005A4DDD" w:rsidRDefault="0074205D">
            <w:pPr>
              <w:pStyle w:val="TableParagraph"/>
              <w:rPr>
                <w:b/>
                <w:sz w:val="24"/>
              </w:rPr>
            </w:pPr>
          </w:p>
          <w:p w14:paraId="7830B547" w14:textId="77777777" w:rsidR="0074205D" w:rsidRPr="005A4DDD" w:rsidRDefault="0074205D">
            <w:pPr>
              <w:pStyle w:val="TableParagraph"/>
              <w:rPr>
                <w:b/>
                <w:sz w:val="24"/>
              </w:rPr>
            </w:pPr>
          </w:p>
          <w:p w14:paraId="7FA757F4" w14:textId="77777777" w:rsidR="0074205D" w:rsidRPr="005A4DDD" w:rsidRDefault="0074205D">
            <w:pPr>
              <w:pStyle w:val="TableParagraph"/>
              <w:rPr>
                <w:b/>
                <w:sz w:val="24"/>
              </w:rPr>
            </w:pPr>
          </w:p>
          <w:p w14:paraId="51E632E3" w14:textId="77777777" w:rsidR="0074205D" w:rsidRPr="005A4DDD" w:rsidRDefault="0074205D">
            <w:pPr>
              <w:pStyle w:val="TableParagraph"/>
              <w:rPr>
                <w:b/>
                <w:sz w:val="24"/>
              </w:rPr>
            </w:pPr>
          </w:p>
          <w:p w14:paraId="073B0310" w14:textId="77777777" w:rsidR="0074205D" w:rsidRPr="005A4DDD" w:rsidRDefault="0074205D">
            <w:pPr>
              <w:pStyle w:val="TableParagraph"/>
              <w:rPr>
                <w:b/>
                <w:sz w:val="24"/>
              </w:rPr>
            </w:pPr>
          </w:p>
          <w:p w14:paraId="7DF1330F" w14:textId="77777777" w:rsidR="0074205D" w:rsidRPr="005A4DDD" w:rsidRDefault="0074205D">
            <w:pPr>
              <w:pStyle w:val="TableParagraph"/>
              <w:rPr>
                <w:b/>
                <w:sz w:val="24"/>
              </w:rPr>
            </w:pPr>
          </w:p>
          <w:p w14:paraId="2940B3C5" w14:textId="77777777" w:rsidR="0074205D" w:rsidRPr="005A4DDD" w:rsidRDefault="0074205D">
            <w:pPr>
              <w:pStyle w:val="TableParagraph"/>
              <w:rPr>
                <w:b/>
                <w:sz w:val="24"/>
              </w:rPr>
            </w:pPr>
          </w:p>
          <w:p w14:paraId="323D6702" w14:textId="77777777" w:rsidR="0074205D" w:rsidRPr="005A4DDD" w:rsidRDefault="0074205D" w:rsidP="005A4DDD">
            <w:pPr>
              <w:pStyle w:val="TableParagraph"/>
              <w:spacing w:before="2"/>
              <w:rPr>
                <w:b/>
                <w:sz w:val="25"/>
              </w:rPr>
            </w:pPr>
          </w:p>
          <w:p w14:paraId="78A5746A" w14:textId="77777777" w:rsidR="0074205D" w:rsidRPr="005A4DDD" w:rsidRDefault="0074205D" w:rsidP="005A4DDD">
            <w:pPr>
              <w:pStyle w:val="TableParagraph"/>
              <w:spacing w:line="244" w:lineRule="auto"/>
              <w:ind w:left="239" w:right="250" w:firstLine="10"/>
              <w:jc w:val="center"/>
              <w:rPr>
                <w:b/>
              </w:rPr>
            </w:pPr>
            <w:r w:rsidRPr="005A4DDD">
              <w:rPr>
                <w:b/>
              </w:rPr>
              <w:t xml:space="preserve">Haftalık </w:t>
            </w:r>
            <w:r w:rsidRPr="005A4DDD">
              <w:rPr>
                <w:b/>
                <w:spacing w:val="-5"/>
              </w:rPr>
              <w:t xml:space="preserve">Ders </w:t>
            </w:r>
            <w:r w:rsidRPr="005A4DDD">
              <w:rPr>
                <w:b/>
                <w:spacing w:val="-3"/>
              </w:rPr>
              <w:t>Konuları</w:t>
            </w:r>
          </w:p>
        </w:tc>
        <w:tc>
          <w:tcPr>
            <w:tcW w:w="1134" w:type="dxa"/>
            <w:gridSpan w:val="2"/>
            <w:shd w:val="clear" w:color="auto" w:fill="auto"/>
          </w:tcPr>
          <w:p w14:paraId="7E700BA7" w14:textId="0C4B0CC8" w:rsidR="0074205D" w:rsidRPr="00D014C4" w:rsidRDefault="0074205D" w:rsidP="0074205D">
            <w:pPr>
              <w:pStyle w:val="TableParagraph"/>
              <w:spacing w:line="246" w:lineRule="exact"/>
              <w:ind w:right="239"/>
            </w:pPr>
            <w:r>
              <w:t xml:space="preserve">             </w:t>
            </w:r>
            <w:r w:rsidRPr="00D014C4">
              <w:t>1</w:t>
            </w:r>
            <w:r>
              <w:t xml:space="preserve">   </w:t>
            </w:r>
          </w:p>
        </w:tc>
        <w:tc>
          <w:tcPr>
            <w:tcW w:w="6438" w:type="dxa"/>
            <w:shd w:val="clear" w:color="auto" w:fill="auto"/>
          </w:tcPr>
          <w:p w14:paraId="2B7BFD54" w14:textId="77777777" w:rsidR="0074205D" w:rsidRPr="00D014C4" w:rsidRDefault="0074205D" w:rsidP="005A4DDD">
            <w:pPr>
              <w:pStyle w:val="TableParagraph"/>
              <w:spacing w:before="3" w:line="243" w:lineRule="exact"/>
              <w:ind w:left="464"/>
            </w:pPr>
            <w:r w:rsidRPr="00D014C4">
              <w:t>Muhasebenin Tanımı ve Sınıflandırılması</w:t>
            </w:r>
          </w:p>
        </w:tc>
      </w:tr>
      <w:tr w:rsidR="0074205D" w:rsidRPr="00D014C4" w14:paraId="6586389E" w14:textId="77777777" w:rsidTr="005A4DDD">
        <w:trPr>
          <w:trHeight w:val="259"/>
        </w:trPr>
        <w:tc>
          <w:tcPr>
            <w:tcW w:w="1499" w:type="dxa"/>
            <w:vMerge/>
            <w:tcBorders>
              <w:top w:val="nil"/>
            </w:tcBorders>
            <w:shd w:val="clear" w:color="auto" w:fill="auto"/>
          </w:tcPr>
          <w:p w14:paraId="554743BB" w14:textId="77777777" w:rsidR="0074205D" w:rsidRPr="005A4DDD" w:rsidRDefault="0074205D">
            <w:pPr>
              <w:rPr>
                <w:sz w:val="2"/>
                <w:szCs w:val="2"/>
              </w:rPr>
            </w:pPr>
          </w:p>
        </w:tc>
        <w:tc>
          <w:tcPr>
            <w:tcW w:w="1059" w:type="dxa"/>
            <w:shd w:val="clear" w:color="auto" w:fill="auto"/>
          </w:tcPr>
          <w:p w14:paraId="29FE3AE5" w14:textId="77777777" w:rsidR="0074205D" w:rsidRPr="00D014C4" w:rsidRDefault="0074205D" w:rsidP="0074205D">
            <w:pPr>
              <w:pStyle w:val="TableParagraph"/>
              <w:spacing w:line="239" w:lineRule="exact"/>
              <w:ind w:left="732"/>
              <w:jc w:val="both"/>
            </w:pPr>
            <w:r w:rsidRPr="00D014C4">
              <w:t>2</w:t>
            </w:r>
          </w:p>
        </w:tc>
        <w:tc>
          <w:tcPr>
            <w:tcW w:w="6513" w:type="dxa"/>
            <w:gridSpan w:val="2"/>
            <w:shd w:val="clear" w:color="auto" w:fill="auto"/>
          </w:tcPr>
          <w:p w14:paraId="1926347E" w14:textId="77777777" w:rsidR="0074205D" w:rsidRPr="00D014C4" w:rsidRDefault="0074205D" w:rsidP="005A4DDD">
            <w:pPr>
              <w:pStyle w:val="TableParagraph"/>
              <w:spacing w:line="239" w:lineRule="exact"/>
              <w:ind w:left="464"/>
            </w:pPr>
            <w:r w:rsidRPr="00D014C4">
              <w:t>Muhasebede Kayıt Yöntemleri ve Defterler</w:t>
            </w:r>
          </w:p>
        </w:tc>
      </w:tr>
      <w:tr w:rsidR="0074205D" w:rsidRPr="00D014C4" w14:paraId="15EDA5D5" w14:textId="77777777" w:rsidTr="005A4DDD">
        <w:trPr>
          <w:trHeight w:val="254"/>
        </w:trPr>
        <w:tc>
          <w:tcPr>
            <w:tcW w:w="1499" w:type="dxa"/>
            <w:vMerge/>
            <w:tcBorders>
              <w:top w:val="nil"/>
            </w:tcBorders>
            <w:shd w:val="clear" w:color="auto" w:fill="auto"/>
          </w:tcPr>
          <w:p w14:paraId="6936F5A4" w14:textId="77777777" w:rsidR="0074205D" w:rsidRPr="005A4DDD" w:rsidRDefault="0074205D">
            <w:pPr>
              <w:rPr>
                <w:sz w:val="2"/>
                <w:szCs w:val="2"/>
              </w:rPr>
            </w:pPr>
          </w:p>
        </w:tc>
        <w:tc>
          <w:tcPr>
            <w:tcW w:w="1059" w:type="dxa"/>
            <w:shd w:val="clear" w:color="auto" w:fill="auto"/>
          </w:tcPr>
          <w:p w14:paraId="7C7A7229" w14:textId="77777777" w:rsidR="0074205D" w:rsidRPr="00D014C4" w:rsidRDefault="0074205D" w:rsidP="0074205D">
            <w:pPr>
              <w:pStyle w:val="TableParagraph"/>
              <w:spacing w:line="235" w:lineRule="exact"/>
              <w:ind w:left="732"/>
              <w:jc w:val="both"/>
            </w:pPr>
            <w:r w:rsidRPr="00D014C4">
              <w:t>3</w:t>
            </w:r>
          </w:p>
        </w:tc>
        <w:tc>
          <w:tcPr>
            <w:tcW w:w="6513" w:type="dxa"/>
            <w:gridSpan w:val="2"/>
            <w:shd w:val="clear" w:color="auto" w:fill="auto"/>
          </w:tcPr>
          <w:p w14:paraId="007A8A15" w14:textId="77777777" w:rsidR="0074205D" w:rsidRPr="00D014C4" w:rsidRDefault="0074205D" w:rsidP="005A4DDD">
            <w:pPr>
              <w:pStyle w:val="TableParagraph"/>
              <w:spacing w:line="235" w:lineRule="exact"/>
              <w:ind w:left="464"/>
            </w:pPr>
            <w:r w:rsidRPr="00D014C4">
              <w:t>Bilanço -Gelir Tablosu</w:t>
            </w:r>
          </w:p>
        </w:tc>
      </w:tr>
      <w:tr w:rsidR="0074205D" w:rsidRPr="00D014C4" w14:paraId="1B4DEE70" w14:textId="77777777" w:rsidTr="005A4DDD">
        <w:trPr>
          <w:trHeight w:val="258"/>
        </w:trPr>
        <w:tc>
          <w:tcPr>
            <w:tcW w:w="1499" w:type="dxa"/>
            <w:vMerge/>
            <w:tcBorders>
              <w:top w:val="nil"/>
            </w:tcBorders>
            <w:shd w:val="clear" w:color="auto" w:fill="auto"/>
          </w:tcPr>
          <w:p w14:paraId="58FF9D0A" w14:textId="77777777" w:rsidR="0074205D" w:rsidRPr="005A4DDD" w:rsidRDefault="0074205D">
            <w:pPr>
              <w:rPr>
                <w:sz w:val="2"/>
                <w:szCs w:val="2"/>
              </w:rPr>
            </w:pPr>
          </w:p>
        </w:tc>
        <w:tc>
          <w:tcPr>
            <w:tcW w:w="1059" w:type="dxa"/>
            <w:shd w:val="clear" w:color="auto" w:fill="auto"/>
          </w:tcPr>
          <w:p w14:paraId="61387F78" w14:textId="77777777" w:rsidR="0074205D" w:rsidRPr="00D014C4" w:rsidRDefault="0074205D" w:rsidP="0074205D">
            <w:pPr>
              <w:pStyle w:val="TableParagraph"/>
              <w:spacing w:line="239" w:lineRule="exact"/>
              <w:ind w:left="732"/>
              <w:jc w:val="both"/>
            </w:pPr>
            <w:r w:rsidRPr="00D014C4">
              <w:t>4</w:t>
            </w:r>
          </w:p>
        </w:tc>
        <w:tc>
          <w:tcPr>
            <w:tcW w:w="6513" w:type="dxa"/>
            <w:gridSpan w:val="2"/>
            <w:shd w:val="clear" w:color="auto" w:fill="auto"/>
          </w:tcPr>
          <w:p w14:paraId="4F7EFB94" w14:textId="77777777" w:rsidR="0074205D" w:rsidRPr="00D014C4" w:rsidRDefault="0074205D" w:rsidP="005A4DDD">
            <w:pPr>
              <w:pStyle w:val="TableParagraph"/>
              <w:spacing w:line="239" w:lineRule="exact"/>
              <w:ind w:left="464"/>
            </w:pPr>
            <w:r w:rsidRPr="00D014C4">
              <w:t>Hesap Kavramı ve Hesapların Sınıflandırılması</w:t>
            </w:r>
          </w:p>
        </w:tc>
      </w:tr>
      <w:tr w:rsidR="0074205D" w:rsidRPr="00D014C4" w14:paraId="5D172E48" w14:textId="77777777" w:rsidTr="005A4DDD">
        <w:trPr>
          <w:trHeight w:val="259"/>
        </w:trPr>
        <w:tc>
          <w:tcPr>
            <w:tcW w:w="1499" w:type="dxa"/>
            <w:vMerge/>
            <w:tcBorders>
              <w:top w:val="nil"/>
            </w:tcBorders>
            <w:shd w:val="clear" w:color="auto" w:fill="auto"/>
          </w:tcPr>
          <w:p w14:paraId="17C0F649" w14:textId="77777777" w:rsidR="0074205D" w:rsidRPr="005A4DDD" w:rsidRDefault="0074205D">
            <w:pPr>
              <w:rPr>
                <w:sz w:val="2"/>
                <w:szCs w:val="2"/>
              </w:rPr>
            </w:pPr>
          </w:p>
        </w:tc>
        <w:tc>
          <w:tcPr>
            <w:tcW w:w="1059" w:type="dxa"/>
            <w:shd w:val="clear" w:color="auto" w:fill="auto"/>
          </w:tcPr>
          <w:p w14:paraId="60B51FD1" w14:textId="77777777" w:rsidR="0074205D" w:rsidRPr="00D014C4" w:rsidRDefault="0074205D" w:rsidP="0074205D">
            <w:pPr>
              <w:pStyle w:val="TableParagraph"/>
              <w:spacing w:line="239" w:lineRule="exact"/>
              <w:ind w:left="732"/>
              <w:jc w:val="both"/>
            </w:pPr>
            <w:r w:rsidRPr="00D014C4">
              <w:t>5</w:t>
            </w:r>
          </w:p>
        </w:tc>
        <w:tc>
          <w:tcPr>
            <w:tcW w:w="6513" w:type="dxa"/>
            <w:gridSpan w:val="2"/>
            <w:shd w:val="clear" w:color="auto" w:fill="auto"/>
          </w:tcPr>
          <w:p w14:paraId="1F9271D7" w14:textId="77777777" w:rsidR="0074205D" w:rsidRPr="00D014C4" w:rsidRDefault="0074205D" w:rsidP="005A4DDD">
            <w:pPr>
              <w:pStyle w:val="TableParagraph"/>
              <w:spacing w:line="239" w:lineRule="exact"/>
              <w:ind w:left="464"/>
            </w:pPr>
            <w:r w:rsidRPr="00D014C4">
              <w:t>Tekdüzen Hesap Planı Hesapların Kapsamı</w:t>
            </w:r>
          </w:p>
        </w:tc>
      </w:tr>
      <w:tr w:rsidR="0074205D" w:rsidRPr="00D014C4" w14:paraId="6CA75133" w14:textId="77777777" w:rsidTr="005A4DDD">
        <w:trPr>
          <w:trHeight w:val="258"/>
        </w:trPr>
        <w:tc>
          <w:tcPr>
            <w:tcW w:w="1499" w:type="dxa"/>
            <w:vMerge/>
            <w:tcBorders>
              <w:top w:val="nil"/>
            </w:tcBorders>
            <w:shd w:val="clear" w:color="auto" w:fill="auto"/>
          </w:tcPr>
          <w:p w14:paraId="5D575DBD" w14:textId="77777777" w:rsidR="0074205D" w:rsidRPr="005A4DDD" w:rsidRDefault="0074205D">
            <w:pPr>
              <w:rPr>
                <w:sz w:val="2"/>
                <w:szCs w:val="2"/>
              </w:rPr>
            </w:pPr>
          </w:p>
        </w:tc>
        <w:tc>
          <w:tcPr>
            <w:tcW w:w="1059" w:type="dxa"/>
            <w:shd w:val="clear" w:color="auto" w:fill="auto"/>
          </w:tcPr>
          <w:p w14:paraId="7BB416D7" w14:textId="77777777" w:rsidR="0074205D" w:rsidRPr="00D014C4" w:rsidRDefault="0074205D" w:rsidP="0074205D">
            <w:pPr>
              <w:pStyle w:val="TableParagraph"/>
              <w:spacing w:line="239" w:lineRule="exact"/>
              <w:ind w:left="732"/>
              <w:jc w:val="both"/>
            </w:pPr>
            <w:r w:rsidRPr="00D014C4">
              <w:t>6</w:t>
            </w:r>
          </w:p>
        </w:tc>
        <w:tc>
          <w:tcPr>
            <w:tcW w:w="6513" w:type="dxa"/>
            <w:gridSpan w:val="2"/>
            <w:shd w:val="clear" w:color="auto" w:fill="auto"/>
          </w:tcPr>
          <w:p w14:paraId="46DD279F" w14:textId="77777777" w:rsidR="0074205D" w:rsidRPr="00D014C4" w:rsidRDefault="0074205D" w:rsidP="005A4DDD">
            <w:pPr>
              <w:pStyle w:val="TableParagraph"/>
              <w:spacing w:line="239" w:lineRule="exact"/>
              <w:ind w:left="464"/>
            </w:pPr>
            <w:r w:rsidRPr="00D014C4">
              <w:t>Bilanço Kavramı ve Bilanço Hesaplarının Niteliği</w:t>
            </w:r>
          </w:p>
        </w:tc>
      </w:tr>
      <w:tr w:rsidR="0074205D" w:rsidRPr="00D014C4" w14:paraId="42B8AE64" w14:textId="77777777" w:rsidTr="005A4DDD">
        <w:trPr>
          <w:trHeight w:val="258"/>
        </w:trPr>
        <w:tc>
          <w:tcPr>
            <w:tcW w:w="1499" w:type="dxa"/>
            <w:vMerge/>
            <w:tcBorders>
              <w:top w:val="nil"/>
            </w:tcBorders>
            <w:shd w:val="clear" w:color="auto" w:fill="auto"/>
          </w:tcPr>
          <w:p w14:paraId="69E3054A" w14:textId="77777777" w:rsidR="0074205D" w:rsidRPr="005A4DDD" w:rsidRDefault="0074205D">
            <w:pPr>
              <w:rPr>
                <w:sz w:val="2"/>
                <w:szCs w:val="2"/>
              </w:rPr>
            </w:pPr>
          </w:p>
        </w:tc>
        <w:tc>
          <w:tcPr>
            <w:tcW w:w="1059" w:type="dxa"/>
            <w:shd w:val="clear" w:color="auto" w:fill="auto"/>
          </w:tcPr>
          <w:p w14:paraId="454EDA26" w14:textId="77777777" w:rsidR="0074205D" w:rsidRPr="00D014C4" w:rsidRDefault="0074205D" w:rsidP="0074205D">
            <w:pPr>
              <w:pStyle w:val="TableParagraph"/>
              <w:spacing w:line="239" w:lineRule="exact"/>
              <w:ind w:left="732"/>
              <w:jc w:val="both"/>
            </w:pPr>
            <w:r w:rsidRPr="00D014C4">
              <w:t>7</w:t>
            </w:r>
          </w:p>
        </w:tc>
        <w:tc>
          <w:tcPr>
            <w:tcW w:w="6513" w:type="dxa"/>
            <w:gridSpan w:val="2"/>
            <w:shd w:val="clear" w:color="auto" w:fill="auto"/>
          </w:tcPr>
          <w:p w14:paraId="7D13BDB7" w14:textId="77777777" w:rsidR="0074205D" w:rsidRPr="00D014C4" w:rsidRDefault="0074205D" w:rsidP="005A4DDD">
            <w:pPr>
              <w:pStyle w:val="TableParagraph"/>
              <w:spacing w:line="239" w:lineRule="exact"/>
              <w:ind w:left="464"/>
            </w:pPr>
            <w:r w:rsidRPr="00D014C4">
              <w:t>Bilanço Pasif Hesapların İşleyişi</w:t>
            </w:r>
          </w:p>
        </w:tc>
      </w:tr>
      <w:tr w:rsidR="0074205D" w:rsidRPr="00D014C4" w14:paraId="0DAB6E25" w14:textId="77777777" w:rsidTr="005A4DDD">
        <w:trPr>
          <w:trHeight w:val="254"/>
        </w:trPr>
        <w:tc>
          <w:tcPr>
            <w:tcW w:w="1499" w:type="dxa"/>
            <w:vMerge/>
            <w:tcBorders>
              <w:top w:val="nil"/>
            </w:tcBorders>
            <w:shd w:val="clear" w:color="auto" w:fill="auto"/>
          </w:tcPr>
          <w:p w14:paraId="420707F9" w14:textId="77777777" w:rsidR="0074205D" w:rsidRPr="005A4DDD" w:rsidRDefault="0074205D">
            <w:pPr>
              <w:rPr>
                <w:sz w:val="2"/>
                <w:szCs w:val="2"/>
              </w:rPr>
            </w:pPr>
          </w:p>
        </w:tc>
        <w:tc>
          <w:tcPr>
            <w:tcW w:w="1059" w:type="dxa"/>
            <w:shd w:val="clear" w:color="auto" w:fill="auto"/>
          </w:tcPr>
          <w:p w14:paraId="22C9A68A" w14:textId="77777777" w:rsidR="0074205D" w:rsidRPr="00D014C4" w:rsidRDefault="0074205D" w:rsidP="0074205D">
            <w:pPr>
              <w:pStyle w:val="TableParagraph"/>
              <w:spacing w:line="234" w:lineRule="exact"/>
              <w:ind w:left="732"/>
              <w:jc w:val="both"/>
            </w:pPr>
            <w:r w:rsidRPr="00D014C4">
              <w:t>8</w:t>
            </w:r>
          </w:p>
        </w:tc>
        <w:tc>
          <w:tcPr>
            <w:tcW w:w="6513" w:type="dxa"/>
            <w:gridSpan w:val="2"/>
            <w:shd w:val="clear" w:color="auto" w:fill="auto"/>
          </w:tcPr>
          <w:p w14:paraId="2D06AFC3" w14:textId="77777777" w:rsidR="0074205D" w:rsidRPr="00D014C4" w:rsidRDefault="0074205D" w:rsidP="005A4DDD">
            <w:pPr>
              <w:pStyle w:val="TableParagraph"/>
              <w:spacing w:line="234" w:lineRule="exact"/>
              <w:ind w:left="464"/>
            </w:pPr>
            <w:r w:rsidRPr="00D014C4">
              <w:t>Bilanço Pasif Hesapların İşleyişi</w:t>
            </w:r>
          </w:p>
        </w:tc>
      </w:tr>
      <w:tr w:rsidR="0074205D" w:rsidRPr="00D014C4" w14:paraId="026E0180" w14:textId="77777777" w:rsidTr="005A4DDD">
        <w:trPr>
          <w:trHeight w:val="258"/>
        </w:trPr>
        <w:tc>
          <w:tcPr>
            <w:tcW w:w="1499" w:type="dxa"/>
            <w:vMerge/>
            <w:tcBorders>
              <w:top w:val="nil"/>
            </w:tcBorders>
            <w:shd w:val="clear" w:color="auto" w:fill="auto"/>
          </w:tcPr>
          <w:p w14:paraId="04AD2A22" w14:textId="77777777" w:rsidR="0074205D" w:rsidRPr="005A4DDD" w:rsidRDefault="0074205D">
            <w:pPr>
              <w:rPr>
                <w:sz w:val="2"/>
                <w:szCs w:val="2"/>
              </w:rPr>
            </w:pPr>
          </w:p>
        </w:tc>
        <w:tc>
          <w:tcPr>
            <w:tcW w:w="1059" w:type="dxa"/>
            <w:shd w:val="clear" w:color="auto" w:fill="auto"/>
          </w:tcPr>
          <w:p w14:paraId="0235FFAC" w14:textId="77777777" w:rsidR="0074205D" w:rsidRPr="00D014C4" w:rsidRDefault="0074205D" w:rsidP="0074205D">
            <w:pPr>
              <w:pStyle w:val="TableParagraph"/>
              <w:spacing w:line="239" w:lineRule="exact"/>
              <w:ind w:left="732"/>
              <w:jc w:val="both"/>
            </w:pPr>
            <w:r w:rsidRPr="00D014C4">
              <w:t>9</w:t>
            </w:r>
          </w:p>
        </w:tc>
        <w:tc>
          <w:tcPr>
            <w:tcW w:w="6513" w:type="dxa"/>
            <w:gridSpan w:val="2"/>
            <w:shd w:val="clear" w:color="auto" w:fill="auto"/>
          </w:tcPr>
          <w:p w14:paraId="6C9E0821" w14:textId="77777777" w:rsidR="0074205D" w:rsidRPr="00D014C4" w:rsidRDefault="0074205D" w:rsidP="005A4DDD">
            <w:pPr>
              <w:pStyle w:val="TableParagraph"/>
              <w:spacing w:line="239" w:lineRule="exact"/>
              <w:ind w:left="464"/>
            </w:pPr>
            <w:r w:rsidRPr="00D014C4">
              <w:t>Bilanço Aktif Hesapların İşleyişi</w:t>
            </w:r>
          </w:p>
        </w:tc>
      </w:tr>
      <w:tr w:rsidR="0074205D" w:rsidRPr="00D014C4" w14:paraId="454C2A95" w14:textId="77777777" w:rsidTr="005A4DDD">
        <w:trPr>
          <w:trHeight w:val="259"/>
        </w:trPr>
        <w:tc>
          <w:tcPr>
            <w:tcW w:w="1499" w:type="dxa"/>
            <w:vMerge/>
            <w:tcBorders>
              <w:top w:val="nil"/>
            </w:tcBorders>
            <w:shd w:val="clear" w:color="auto" w:fill="auto"/>
          </w:tcPr>
          <w:p w14:paraId="513C3C34" w14:textId="77777777" w:rsidR="0074205D" w:rsidRPr="005A4DDD" w:rsidRDefault="0074205D">
            <w:pPr>
              <w:rPr>
                <w:sz w:val="2"/>
                <w:szCs w:val="2"/>
              </w:rPr>
            </w:pPr>
          </w:p>
        </w:tc>
        <w:tc>
          <w:tcPr>
            <w:tcW w:w="1059" w:type="dxa"/>
            <w:shd w:val="clear" w:color="auto" w:fill="auto"/>
          </w:tcPr>
          <w:p w14:paraId="0EDE7348" w14:textId="77777777" w:rsidR="0074205D" w:rsidRPr="00D014C4" w:rsidRDefault="0074205D" w:rsidP="0074205D">
            <w:pPr>
              <w:pStyle w:val="TableParagraph"/>
              <w:spacing w:line="239" w:lineRule="exact"/>
              <w:ind w:left="679"/>
              <w:jc w:val="both"/>
            </w:pPr>
            <w:r w:rsidRPr="00D014C4">
              <w:t>10</w:t>
            </w:r>
          </w:p>
        </w:tc>
        <w:tc>
          <w:tcPr>
            <w:tcW w:w="6513" w:type="dxa"/>
            <w:gridSpan w:val="2"/>
            <w:shd w:val="clear" w:color="auto" w:fill="auto"/>
          </w:tcPr>
          <w:p w14:paraId="06F95A37" w14:textId="77777777" w:rsidR="0074205D" w:rsidRPr="00D014C4" w:rsidRDefault="0074205D" w:rsidP="005A4DDD">
            <w:pPr>
              <w:pStyle w:val="TableParagraph"/>
              <w:spacing w:line="239" w:lineRule="exact"/>
              <w:ind w:left="464"/>
            </w:pPr>
            <w:r w:rsidRPr="00D014C4">
              <w:t>Gelir Tablosu ve Gelir Tablosu Hesaplarının Niteliği</w:t>
            </w:r>
          </w:p>
        </w:tc>
      </w:tr>
      <w:tr w:rsidR="0074205D" w:rsidRPr="00D014C4" w14:paraId="0D33568D" w14:textId="77777777" w:rsidTr="005A4DDD">
        <w:trPr>
          <w:trHeight w:val="258"/>
        </w:trPr>
        <w:tc>
          <w:tcPr>
            <w:tcW w:w="1499" w:type="dxa"/>
            <w:vMerge/>
            <w:tcBorders>
              <w:top w:val="nil"/>
            </w:tcBorders>
            <w:shd w:val="clear" w:color="auto" w:fill="auto"/>
          </w:tcPr>
          <w:p w14:paraId="160A5D2A" w14:textId="77777777" w:rsidR="0074205D" w:rsidRPr="005A4DDD" w:rsidRDefault="0074205D">
            <w:pPr>
              <w:rPr>
                <w:sz w:val="2"/>
                <w:szCs w:val="2"/>
              </w:rPr>
            </w:pPr>
          </w:p>
        </w:tc>
        <w:tc>
          <w:tcPr>
            <w:tcW w:w="1059" w:type="dxa"/>
            <w:shd w:val="clear" w:color="auto" w:fill="auto"/>
          </w:tcPr>
          <w:p w14:paraId="26A4CF3A" w14:textId="77777777" w:rsidR="0074205D" w:rsidRPr="00D014C4" w:rsidRDefault="0074205D" w:rsidP="0074205D">
            <w:pPr>
              <w:pStyle w:val="TableParagraph"/>
              <w:spacing w:line="239" w:lineRule="exact"/>
              <w:ind w:left="679"/>
              <w:jc w:val="both"/>
            </w:pPr>
            <w:r w:rsidRPr="00D014C4">
              <w:t>11</w:t>
            </w:r>
          </w:p>
        </w:tc>
        <w:tc>
          <w:tcPr>
            <w:tcW w:w="6513" w:type="dxa"/>
            <w:gridSpan w:val="2"/>
            <w:shd w:val="clear" w:color="auto" w:fill="auto"/>
          </w:tcPr>
          <w:p w14:paraId="1BAEBC0A" w14:textId="77777777" w:rsidR="0074205D" w:rsidRPr="00D014C4" w:rsidRDefault="0074205D" w:rsidP="005A4DDD">
            <w:pPr>
              <w:pStyle w:val="TableParagraph"/>
              <w:spacing w:line="239" w:lineRule="exact"/>
              <w:ind w:left="464"/>
            </w:pPr>
            <w:r w:rsidRPr="00D014C4">
              <w:t>Gelir Tablosu Gider Hesaplarının İşleyişi</w:t>
            </w:r>
          </w:p>
        </w:tc>
      </w:tr>
      <w:tr w:rsidR="0074205D" w:rsidRPr="00D014C4" w14:paraId="7CDBA562" w14:textId="77777777" w:rsidTr="005A4DDD">
        <w:trPr>
          <w:trHeight w:val="258"/>
        </w:trPr>
        <w:tc>
          <w:tcPr>
            <w:tcW w:w="1499" w:type="dxa"/>
            <w:vMerge/>
            <w:tcBorders>
              <w:top w:val="nil"/>
            </w:tcBorders>
            <w:shd w:val="clear" w:color="auto" w:fill="auto"/>
          </w:tcPr>
          <w:p w14:paraId="058C2416" w14:textId="77777777" w:rsidR="0074205D" w:rsidRPr="005A4DDD" w:rsidRDefault="0074205D">
            <w:pPr>
              <w:rPr>
                <w:sz w:val="2"/>
                <w:szCs w:val="2"/>
              </w:rPr>
            </w:pPr>
          </w:p>
        </w:tc>
        <w:tc>
          <w:tcPr>
            <w:tcW w:w="1059" w:type="dxa"/>
            <w:shd w:val="clear" w:color="auto" w:fill="auto"/>
          </w:tcPr>
          <w:p w14:paraId="6C5110B1" w14:textId="77777777" w:rsidR="0074205D" w:rsidRPr="00D014C4" w:rsidRDefault="0074205D" w:rsidP="0074205D">
            <w:pPr>
              <w:pStyle w:val="TableParagraph"/>
              <w:spacing w:line="239" w:lineRule="exact"/>
              <w:ind w:left="679"/>
              <w:jc w:val="both"/>
            </w:pPr>
            <w:r w:rsidRPr="00D014C4">
              <w:t>12</w:t>
            </w:r>
          </w:p>
        </w:tc>
        <w:tc>
          <w:tcPr>
            <w:tcW w:w="6513" w:type="dxa"/>
            <w:gridSpan w:val="2"/>
            <w:shd w:val="clear" w:color="auto" w:fill="auto"/>
          </w:tcPr>
          <w:p w14:paraId="7CFA590C" w14:textId="77777777" w:rsidR="0074205D" w:rsidRPr="00D014C4" w:rsidRDefault="0074205D" w:rsidP="005A4DDD">
            <w:pPr>
              <w:pStyle w:val="TableParagraph"/>
              <w:spacing w:line="239" w:lineRule="exact"/>
              <w:ind w:left="464"/>
            </w:pPr>
            <w:r w:rsidRPr="00D014C4">
              <w:t>Gelir Tablosu Gelir Hesaplarının İşleyişi</w:t>
            </w:r>
          </w:p>
        </w:tc>
      </w:tr>
      <w:tr w:rsidR="0074205D" w:rsidRPr="00D014C4" w14:paraId="003B0F70" w14:textId="77777777" w:rsidTr="005A4DDD">
        <w:trPr>
          <w:trHeight w:val="254"/>
        </w:trPr>
        <w:tc>
          <w:tcPr>
            <w:tcW w:w="1499" w:type="dxa"/>
            <w:vMerge/>
            <w:tcBorders>
              <w:top w:val="nil"/>
            </w:tcBorders>
            <w:shd w:val="clear" w:color="auto" w:fill="auto"/>
          </w:tcPr>
          <w:p w14:paraId="1164A4C7" w14:textId="77777777" w:rsidR="0074205D" w:rsidRPr="005A4DDD" w:rsidRDefault="0074205D">
            <w:pPr>
              <w:rPr>
                <w:sz w:val="2"/>
                <w:szCs w:val="2"/>
              </w:rPr>
            </w:pPr>
          </w:p>
        </w:tc>
        <w:tc>
          <w:tcPr>
            <w:tcW w:w="1059" w:type="dxa"/>
            <w:shd w:val="clear" w:color="auto" w:fill="auto"/>
          </w:tcPr>
          <w:p w14:paraId="5D1229A7" w14:textId="77777777" w:rsidR="0074205D" w:rsidRPr="00D014C4" w:rsidRDefault="0074205D" w:rsidP="0074205D">
            <w:pPr>
              <w:pStyle w:val="TableParagraph"/>
              <w:spacing w:line="234" w:lineRule="exact"/>
              <w:ind w:left="679"/>
              <w:jc w:val="both"/>
            </w:pPr>
            <w:r w:rsidRPr="00D014C4">
              <w:t>13</w:t>
            </w:r>
          </w:p>
        </w:tc>
        <w:tc>
          <w:tcPr>
            <w:tcW w:w="6513" w:type="dxa"/>
            <w:gridSpan w:val="2"/>
            <w:shd w:val="clear" w:color="auto" w:fill="auto"/>
          </w:tcPr>
          <w:p w14:paraId="1CD4D0D3" w14:textId="77777777" w:rsidR="0074205D" w:rsidRPr="00D014C4" w:rsidRDefault="0074205D" w:rsidP="005A4DDD">
            <w:pPr>
              <w:pStyle w:val="TableParagraph"/>
              <w:spacing w:line="234" w:lineRule="exact"/>
              <w:ind w:left="464"/>
            </w:pPr>
            <w:r w:rsidRPr="00D014C4">
              <w:t>Uygulama Örnekleri (Monografiler)</w:t>
            </w:r>
          </w:p>
        </w:tc>
      </w:tr>
      <w:tr w:rsidR="0074205D" w:rsidRPr="00D014C4" w14:paraId="56BA5D96" w14:textId="77777777" w:rsidTr="005A4DDD">
        <w:trPr>
          <w:trHeight w:val="268"/>
        </w:trPr>
        <w:tc>
          <w:tcPr>
            <w:tcW w:w="1499" w:type="dxa"/>
            <w:vMerge/>
            <w:tcBorders>
              <w:top w:val="nil"/>
            </w:tcBorders>
            <w:shd w:val="clear" w:color="auto" w:fill="auto"/>
          </w:tcPr>
          <w:p w14:paraId="74CBF5C1" w14:textId="77777777" w:rsidR="0074205D" w:rsidRPr="005A4DDD" w:rsidRDefault="0074205D">
            <w:pPr>
              <w:rPr>
                <w:sz w:val="2"/>
                <w:szCs w:val="2"/>
              </w:rPr>
            </w:pPr>
          </w:p>
        </w:tc>
        <w:tc>
          <w:tcPr>
            <w:tcW w:w="1059" w:type="dxa"/>
            <w:shd w:val="clear" w:color="auto" w:fill="auto"/>
          </w:tcPr>
          <w:p w14:paraId="4F9FE48D" w14:textId="77777777" w:rsidR="0074205D" w:rsidRPr="00D014C4" w:rsidRDefault="0074205D" w:rsidP="0074205D">
            <w:pPr>
              <w:pStyle w:val="TableParagraph"/>
              <w:spacing w:line="249" w:lineRule="exact"/>
              <w:ind w:left="679"/>
              <w:jc w:val="both"/>
            </w:pPr>
            <w:r w:rsidRPr="00D014C4">
              <w:t>14</w:t>
            </w:r>
          </w:p>
        </w:tc>
        <w:tc>
          <w:tcPr>
            <w:tcW w:w="6513" w:type="dxa"/>
            <w:gridSpan w:val="2"/>
            <w:shd w:val="clear" w:color="auto" w:fill="auto"/>
          </w:tcPr>
          <w:p w14:paraId="440FCB9D" w14:textId="77777777" w:rsidR="0074205D" w:rsidRDefault="0074205D" w:rsidP="005A4DDD">
            <w:pPr>
              <w:pStyle w:val="TableParagraph"/>
              <w:spacing w:line="249" w:lineRule="exact"/>
              <w:ind w:left="464"/>
            </w:pPr>
            <w:r w:rsidRPr="00D014C4">
              <w:t>Uygulama Örnekleri (Monografiler)</w:t>
            </w:r>
            <w:r>
              <w:t xml:space="preserve"> </w:t>
            </w:r>
          </w:p>
          <w:p w14:paraId="2D03306F" w14:textId="77777777" w:rsidR="0074205D" w:rsidRPr="007A51AB" w:rsidRDefault="0074205D" w:rsidP="005A4DDD">
            <w:pPr>
              <w:pStyle w:val="TableParagraph"/>
              <w:spacing w:line="249" w:lineRule="exact"/>
              <w:ind w:left="464"/>
            </w:pPr>
            <w:r w:rsidRPr="005A4DDD">
              <w:rPr>
                <w:b/>
              </w:rPr>
              <w:t xml:space="preserve"> </w:t>
            </w:r>
            <w:r w:rsidRPr="007A51AB">
              <w:t xml:space="preserve">Ders, yukarıda belirtilen haftalarda </w:t>
            </w:r>
            <w:r w:rsidRPr="005A4DDD">
              <w:rPr>
                <w:b/>
              </w:rPr>
              <w:t>yüz yüze eğitim</w:t>
            </w:r>
            <w:r w:rsidRPr="007A51AB">
              <w:t xml:space="preserve"> yoluyla işlenecektir.</w:t>
            </w:r>
          </w:p>
        </w:tc>
      </w:tr>
      <w:tr w:rsidR="0074205D" w:rsidRPr="00D014C4" w14:paraId="7660862F" w14:textId="77777777" w:rsidTr="005A4DDD">
        <w:trPr>
          <w:trHeight w:val="2993"/>
        </w:trPr>
        <w:tc>
          <w:tcPr>
            <w:tcW w:w="1499" w:type="dxa"/>
            <w:shd w:val="clear" w:color="auto" w:fill="auto"/>
          </w:tcPr>
          <w:p w14:paraId="46A517F0" w14:textId="77777777" w:rsidR="0074205D" w:rsidRPr="005A4DDD" w:rsidRDefault="0074205D">
            <w:pPr>
              <w:pStyle w:val="TableParagraph"/>
              <w:rPr>
                <w:b/>
                <w:sz w:val="24"/>
              </w:rPr>
            </w:pPr>
          </w:p>
          <w:p w14:paraId="469420DD" w14:textId="77777777" w:rsidR="0074205D" w:rsidRPr="005A4DDD" w:rsidRDefault="0074205D">
            <w:pPr>
              <w:pStyle w:val="TableParagraph"/>
              <w:rPr>
                <w:b/>
                <w:sz w:val="24"/>
              </w:rPr>
            </w:pPr>
          </w:p>
          <w:p w14:paraId="3BBD8D7C" w14:textId="77777777" w:rsidR="0074205D" w:rsidRPr="005A4DDD" w:rsidRDefault="0074205D">
            <w:pPr>
              <w:pStyle w:val="TableParagraph"/>
              <w:rPr>
                <w:b/>
                <w:sz w:val="24"/>
              </w:rPr>
            </w:pPr>
          </w:p>
          <w:p w14:paraId="71E9A7A9" w14:textId="77777777" w:rsidR="0074205D" w:rsidRPr="005A4DDD" w:rsidRDefault="0074205D" w:rsidP="005A4DDD">
            <w:pPr>
              <w:pStyle w:val="TableParagraph"/>
              <w:spacing w:before="181" w:line="237" w:lineRule="auto"/>
              <w:ind w:left="153" w:right="164" w:firstLine="2"/>
              <w:jc w:val="center"/>
              <w:rPr>
                <w:b/>
                <w:spacing w:val="-11"/>
              </w:rPr>
            </w:pPr>
            <w:r w:rsidRPr="005A4DDD">
              <w:rPr>
                <w:b/>
                <w:spacing w:val="-11"/>
                <w:sz w:val="20"/>
                <w:szCs w:val="20"/>
              </w:rPr>
              <w:t>Ölçme-</w:t>
            </w:r>
            <w:r w:rsidRPr="005A4DDD">
              <w:rPr>
                <w:b/>
                <w:spacing w:val="-2"/>
                <w:sz w:val="16"/>
                <w:szCs w:val="16"/>
              </w:rPr>
              <w:t>Değerlendi</w:t>
            </w:r>
            <w:r w:rsidRPr="005A4DDD">
              <w:rPr>
                <w:b/>
                <w:spacing w:val="-4"/>
                <w:sz w:val="16"/>
                <w:szCs w:val="16"/>
              </w:rPr>
              <w:t>rme</w:t>
            </w:r>
          </w:p>
        </w:tc>
        <w:tc>
          <w:tcPr>
            <w:tcW w:w="7572" w:type="dxa"/>
            <w:gridSpan w:val="3"/>
            <w:shd w:val="clear" w:color="auto" w:fill="auto"/>
          </w:tcPr>
          <w:p w14:paraId="2BD1E187" w14:textId="77777777" w:rsidR="0074205D" w:rsidRDefault="0074205D" w:rsidP="005A4DDD">
            <w:pPr>
              <w:pStyle w:val="TableParagraph"/>
              <w:spacing w:before="8" w:line="237" w:lineRule="exact"/>
              <w:ind w:left="2"/>
            </w:pPr>
          </w:p>
          <w:p w14:paraId="32E697CF" w14:textId="16A969E9" w:rsidR="0074205D" w:rsidRDefault="0074205D" w:rsidP="005A4DDD">
            <w:pPr>
              <w:pStyle w:val="TableParagraph"/>
              <w:spacing w:before="8" w:line="237" w:lineRule="exact"/>
            </w:pPr>
            <w:r>
              <w:t xml:space="preserve">Bu ders kapsamında deney çalışmalarını kapsayan </w:t>
            </w:r>
            <w:r w:rsidR="00311E1D">
              <w:rPr>
                <w:sz w:val="20"/>
                <w:szCs w:val="20"/>
              </w:rPr>
              <w:t>1 (bir) Kısa Sınav</w:t>
            </w:r>
            <w:r w:rsidR="00311E1D">
              <w:t xml:space="preserve">, 1 (bir) Ara Sınav ve </w:t>
            </w:r>
            <w:r>
              <w:t>1 (bir) Yarıyıl Sonu Sınavı yapı</w:t>
            </w:r>
            <w:r w:rsidR="00311E1D">
              <w:t xml:space="preserve">lacaktır. Her bir değerlendirme </w:t>
            </w:r>
            <w:proofErr w:type="gramStart"/>
            <w:r>
              <w:t>kriterinin</w:t>
            </w:r>
            <w:proofErr w:type="gramEnd"/>
            <w:r>
              <w:t xml:space="preserve"> başarı puanına etkisi yüzdelik olarak aşağıda verilmiştir.</w:t>
            </w:r>
          </w:p>
          <w:p w14:paraId="4CDCE0EC" w14:textId="304620EF" w:rsidR="00346844" w:rsidRPr="00346844" w:rsidRDefault="00346844" w:rsidP="00346844">
            <w:pPr>
              <w:pStyle w:val="TableParagraph"/>
              <w:ind w:left="2"/>
              <w:jc w:val="both"/>
              <w:rPr>
                <w:sz w:val="20"/>
                <w:szCs w:val="20"/>
              </w:rPr>
            </w:pPr>
            <w:r>
              <w:rPr>
                <w:sz w:val="20"/>
                <w:szCs w:val="20"/>
              </w:rPr>
              <w:t>Kısa Sınav: % 20</w:t>
            </w:r>
          </w:p>
          <w:p w14:paraId="535A9DA4" w14:textId="2EE5B552" w:rsidR="0074205D" w:rsidRDefault="00346844" w:rsidP="005A4DDD">
            <w:pPr>
              <w:pStyle w:val="TableParagraph"/>
              <w:spacing w:before="8" w:line="237" w:lineRule="exact"/>
            </w:pPr>
            <w:r>
              <w:t>Ara Sınav : % 3</w:t>
            </w:r>
            <w:r w:rsidR="0074205D">
              <w:t>0</w:t>
            </w:r>
          </w:p>
          <w:p w14:paraId="565E7451" w14:textId="4383F215" w:rsidR="0074205D" w:rsidRDefault="00346844" w:rsidP="005A4DDD">
            <w:pPr>
              <w:pStyle w:val="TableParagraph"/>
              <w:spacing w:before="8" w:line="237" w:lineRule="exact"/>
            </w:pPr>
            <w:r>
              <w:t>Yarıyıl Sonu Sınav: % 5</w:t>
            </w:r>
            <w:r w:rsidR="0074205D">
              <w:t>0</w:t>
            </w:r>
          </w:p>
          <w:p w14:paraId="00A13C2B" w14:textId="77777777" w:rsidR="0074205D" w:rsidRDefault="0074205D" w:rsidP="005A4DDD">
            <w:pPr>
              <w:pStyle w:val="TableParagraph"/>
              <w:spacing w:before="8" w:line="237" w:lineRule="exact"/>
            </w:pPr>
            <w:r>
              <w:t>Sınav tarihleri, birim yönetim kurulu tarafından belirlenerek web sayfasında ilan edilecektir.</w:t>
            </w:r>
          </w:p>
          <w:p w14:paraId="448DF0F2" w14:textId="1544DEBD" w:rsidR="0074205D" w:rsidRPr="00D014C4" w:rsidRDefault="0074205D" w:rsidP="005A4DDD">
            <w:pPr>
              <w:pStyle w:val="TableParagraph"/>
              <w:spacing w:before="8" w:line="237" w:lineRule="exact"/>
            </w:pPr>
            <w:r>
              <w:t>Sınavlar ise yüz</w:t>
            </w:r>
            <w:r w:rsidR="00315A2D">
              <w:t xml:space="preserve"> </w:t>
            </w:r>
            <w:r>
              <w:t>yüze yapılacaktır.</w:t>
            </w:r>
          </w:p>
        </w:tc>
      </w:tr>
      <w:tr w:rsidR="0074205D" w:rsidRPr="00D014C4" w14:paraId="1214C072" w14:textId="77777777" w:rsidTr="005A4DDD">
        <w:trPr>
          <w:trHeight w:val="777"/>
        </w:trPr>
        <w:tc>
          <w:tcPr>
            <w:tcW w:w="1499" w:type="dxa"/>
            <w:shd w:val="clear" w:color="auto" w:fill="auto"/>
          </w:tcPr>
          <w:p w14:paraId="7008A4E5" w14:textId="77777777" w:rsidR="0074205D" w:rsidRPr="005A4DDD" w:rsidRDefault="0074205D" w:rsidP="005A4DDD">
            <w:pPr>
              <w:pStyle w:val="TableParagraph"/>
              <w:spacing w:before="1"/>
              <w:ind w:left="132" w:right="137"/>
              <w:jc w:val="center"/>
              <w:rPr>
                <w:b/>
              </w:rPr>
            </w:pPr>
            <w:r w:rsidRPr="005A4DDD">
              <w:rPr>
                <w:b/>
              </w:rPr>
              <w:lastRenderedPageBreak/>
              <w:t>Kaynaklar</w:t>
            </w:r>
          </w:p>
        </w:tc>
        <w:tc>
          <w:tcPr>
            <w:tcW w:w="7572" w:type="dxa"/>
            <w:gridSpan w:val="3"/>
            <w:shd w:val="clear" w:color="auto" w:fill="auto"/>
          </w:tcPr>
          <w:p w14:paraId="16AACDB8" w14:textId="77777777" w:rsidR="0074205D" w:rsidRPr="00D014C4" w:rsidRDefault="0074205D" w:rsidP="005A4DDD">
            <w:pPr>
              <w:pStyle w:val="TableParagraph"/>
              <w:spacing w:line="244" w:lineRule="exact"/>
              <w:ind w:left="103"/>
            </w:pPr>
            <w:proofErr w:type="spellStart"/>
            <w:r w:rsidRPr="00D014C4">
              <w:t>Sevilengül</w:t>
            </w:r>
            <w:proofErr w:type="spellEnd"/>
            <w:r w:rsidRPr="00D014C4">
              <w:t xml:space="preserve"> O. (1999). </w:t>
            </w:r>
            <w:r w:rsidRPr="005A4DDD">
              <w:rPr>
                <w:i/>
              </w:rPr>
              <w:t>Genel Muhasebe</w:t>
            </w:r>
            <w:r w:rsidRPr="00D014C4">
              <w:t>. Ankara: Turhan Kitabevi.</w:t>
            </w:r>
          </w:p>
          <w:p w14:paraId="31A2CE4E" w14:textId="77777777" w:rsidR="0074205D" w:rsidRDefault="0074205D" w:rsidP="005A4DDD">
            <w:pPr>
              <w:pStyle w:val="TableParagraph"/>
              <w:ind w:left="103" w:right="39"/>
            </w:pPr>
            <w:r w:rsidRPr="00D014C4">
              <w:t>Akdoğan N</w:t>
            </w:r>
            <w:proofErr w:type="gramStart"/>
            <w:r w:rsidRPr="00D014C4">
              <w:t>.,</w:t>
            </w:r>
            <w:proofErr w:type="gramEnd"/>
            <w:r w:rsidRPr="00D014C4">
              <w:t xml:space="preserve"> </w:t>
            </w:r>
            <w:proofErr w:type="spellStart"/>
            <w:r w:rsidRPr="00D014C4">
              <w:t>Sevilengül</w:t>
            </w:r>
            <w:proofErr w:type="spellEnd"/>
            <w:r w:rsidRPr="00D014C4">
              <w:t xml:space="preserve"> O. (1999). </w:t>
            </w:r>
            <w:proofErr w:type="gramStart"/>
            <w:r w:rsidRPr="005A4DDD">
              <w:rPr>
                <w:i/>
              </w:rPr>
              <w:t>Tekdüzen Muhasebe Sistemi Uygulaması</w:t>
            </w:r>
            <w:r w:rsidRPr="00D014C4">
              <w:t xml:space="preserve">. </w:t>
            </w:r>
            <w:proofErr w:type="gramEnd"/>
            <w:r w:rsidRPr="00D014C4">
              <w:t>Ankara: Turhan Kitabevi.</w:t>
            </w:r>
          </w:p>
          <w:p w14:paraId="4DD16498" w14:textId="77777777" w:rsidR="0074205D" w:rsidRDefault="0074205D" w:rsidP="005A4DDD">
            <w:pPr>
              <w:pStyle w:val="TableParagraph"/>
              <w:ind w:left="103" w:right="39"/>
            </w:pPr>
            <w:r w:rsidRPr="001C5F53">
              <w:t xml:space="preserve">ATEŞ, K. (2018). Yeni Başlayanlar İçin Muhasebe. </w:t>
            </w:r>
            <w:proofErr w:type="gramStart"/>
            <w:r w:rsidRPr="001C5F53">
              <w:t>Ankara: Muhasebe TR Yayıncılık</w:t>
            </w:r>
            <w:r>
              <w:t>.</w:t>
            </w:r>
            <w:proofErr w:type="gramEnd"/>
          </w:p>
          <w:p w14:paraId="750D0863" w14:textId="77777777" w:rsidR="0074205D" w:rsidRPr="00D014C4" w:rsidRDefault="0074205D" w:rsidP="005A4DDD">
            <w:pPr>
              <w:pStyle w:val="TableParagraph"/>
              <w:ind w:left="103" w:right="39"/>
            </w:pPr>
            <w:proofErr w:type="spellStart"/>
            <w:r w:rsidRPr="001C5F53">
              <w:t>Özulucan</w:t>
            </w:r>
            <w:proofErr w:type="spellEnd"/>
            <w:r w:rsidRPr="001C5F53">
              <w:t xml:space="preserve"> A. (2009). Genel Muhasebe İlkeleri ve Uygulamaları. İstanbul: Türkmen Kitabevi.</w:t>
            </w:r>
          </w:p>
        </w:tc>
      </w:tr>
    </w:tbl>
    <w:p w14:paraId="41279135" w14:textId="77777777" w:rsidR="00477BE5" w:rsidRPr="00D014C4" w:rsidRDefault="00477BE5">
      <w:pPr>
        <w:rPr>
          <w:sz w:val="2"/>
          <w:szCs w:val="2"/>
        </w:rPr>
        <w:sectPr w:rsidR="00477BE5" w:rsidRPr="00D014C4">
          <w:pgSz w:w="11910" w:h="16840"/>
          <w:pgMar w:top="1340" w:right="0" w:bottom="280" w:left="500" w:header="708" w:footer="708" w:gutter="0"/>
          <w:cols w:space="708"/>
        </w:sectPr>
      </w:pPr>
    </w:p>
    <w:p w14:paraId="25FA7626" w14:textId="67217076" w:rsidR="001C5F53" w:rsidRPr="001C5F53" w:rsidRDefault="0074205D" w:rsidP="001C5F53">
      <w:pPr>
        <w:spacing w:before="43"/>
      </w:pPr>
      <w:r>
        <w:rPr>
          <w:b/>
          <w:sz w:val="20"/>
        </w:rPr>
        <w:lastRenderedPageBreak/>
        <w:t xml:space="preserve">                 </w:t>
      </w:r>
      <w:r w:rsidRPr="005A4DDD">
        <w:rPr>
          <w:b/>
          <w:sz w:val="20"/>
        </w:rPr>
        <w:t>PROGRAM ÖĞRENME ÇIKTILARI İLE DERS ÖĞRENİM ÇIKTILARI İLİŞKİSİ TABLOSU</w:t>
      </w:r>
      <w:r w:rsidR="00A07DE4">
        <w:rPr>
          <w:noProof/>
          <w:lang w:eastAsia="tr-TR"/>
        </w:rPr>
        <mc:AlternateContent>
          <mc:Choice Requires="wps">
            <w:drawing>
              <wp:anchor distT="0" distB="0" distL="114300" distR="114300" simplePos="0" relativeHeight="251659776" behindDoc="1" locked="0" layoutInCell="1" allowOverlap="1" wp14:anchorId="611DB4DE" wp14:editId="42378621">
                <wp:simplePos x="0" y="0"/>
                <wp:positionH relativeFrom="page">
                  <wp:posOffset>1801495</wp:posOffset>
                </wp:positionH>
                <wp:positionV relativeFrom="paragraph">
                  <wp:posOffset>577850</wp:posOffset>
                </wp:positionV>
                <wp:extent cx="841375" cy="1270"/>
                <wp:effectExtent l="0" t="0" r="0" b="0"/>
                <wp:wrapNone/>
                <wp:docPr id="5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1375" cy="1270"/>
                        </a:xfrm>
                        <a:custGeom>
                          <a:avLst/>
                          <a:gdLst>
                            <a:gd name="T0" fmla="+- 0 2837 2837"/>
                            <a:gd name="T1" fmla="*/ T0 w 1325"/>
                            <a:gd name="T2" fmla="+- 0 2838 2837"/>
                            <a:gd name="T3" fmla="*/ T2 w 1325"/>
                            <a:gd name="T4" fmla="+- 0 2839 2837"/>
                            <a:gd name="T5" fmla="*/ T4 w 1325"/>
                            <a:gd name="T6" fmla="+- 0 2840 2837"/>
                            <a:gd name="T7" fmla="*/ T6 w 1325"/>
                            <a:gd name="T8" fmla="+- 0 4129 2837"/>
                            <a:gd name="T9" fmla="*/ T8 w 1325"/>
                            <a:gd name="T10" fmla="+- 0 4162 2837"/>
                            <a:gd name="T11" fmla="*/ T10 w 1325"/>
                          </a:gdLst>
                          <a:ahLst/>
                          <a:cxnLst>
                            <a:cxn ang="0">
                              <a:pos x="T1" y="0"/>
                            </a:cxn>
                            <a:cxn ang="0">
                              <a:pos x="T3" y="0"/>
                            </a:cxn>
                            <a:cxn ang="0">
                              <a:pos x="T5" y="0"/>
                            </a:cxn>
                            <a:cxn ang="0">
                              <a:pos x="T7" y="0"/>
                            </a:cxn>
                            <a:cxn ang="0">
                              <a:pos x="T9" y="0"/>
                            </a:cxn>
                            <a:cxn ang="0">
                              <a:pos x="T11" y="0"/>
                            </a:cxn>
                          </a:cxnLst>
                          <a:rect l="0" t="0" r="r" b="b"/>
                          <a:pathLst>
                            <a:path w="1325">
                              <a:moveTo>
                                <a:pt x="0" y="0"/>
                              </a:moveTo>
                              <a:lnTo>
                                <a:pt x="1" y="0"/>
                              </a:lnTo>
                              <a:lnTo>
                                <a:pt x="2" y="0"/>
                              </a:lnTo>
                              <a:lnTo>
                                <a:pt x="3" y="0"/>
                              </a:lnTo>
                              <a:lnTo>
                                <a:pt x="1292" y="0"/>
                              </a:lnTo>
                              <a:lnTo>
                                <a:pt x="132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032C2" id="Freeform 57" o:spid="_x0000_s1026" style="position:absolute;margin-left:141.85pt;margin-top:45.5pt;width:66.25pt;height:.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" path="m,l1,,2,,3,,1292,r33,e" filled="f" strokeweight=".48pt">
                <v:path arrowok="t" o:connecttype="custom" o:connectlocs="0,0;635,0;1270,0;1905,0;820420,0;841375,0" o:connectangles="0,0,0,0,0,0"/>
                <w10:wrap anchorx="page"/>
              </v:shape>
            </w:pict>
          </mc:Fallback>
        </mc:AlternateContent>
      </w:r>
      <w:r w:rsidR="00A07DE4">
        <w:rPr>
          <w:noProof/>
          <w:lang w:eastAsia="tr-TR"/>
        </w:rPr>
        <mc:AlternateContent>
          <mc:Choice Requires="wpg">
            <w:drawing>
              <wp:anchor distT="0" distB="0" distL="114300" distR="114300" simplePos="0" relativeHeight="251660800" behindDoc="1" locked="0" layoutInCell="1" allowOverlap="1" wp14:anchorId="4BB09991" wp14:editId="69D675BD">
                <wp:simplePos x="0" y="0"/>
                <wp:positionH relativeFrom="page">
                  <wp:posOffset>3481070</wp:posOffset>
                </wp:positionH>
                <wp:positionV relativeFrom="paragraph">
                  <wp:posOffset>515620</wp:posOffset>
                </wp:positionV>
                <wp:extent cx="4078605" cy="2941955"/>
                <wp:effectExtent l="0" t="0" r="0" b="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8605" cy="2941955"/>
                          <a:chOff x="5482" y="812"/>
                          <a:chExt cx="6423" cy="4633"/>
                        </a:xfrm>
                      </wpg:grpSpPr>
                      <wps:wsp>
                        <wps:cNvPr id="54" name="AutoShape 56"/>
                        <wps:cNvSpPr>
                          <a:spLocks/>
                        </wps:cNvSpPr>
                        <wps:spPr bwMode="auto">
                          <a:xfrm>
                            <a:off x="5486" y="909"/>
                            <a:ext cx="6418" cy="1052"/>
                          </a:xfrm>
                          <a:custGeom>
                            <a:avLst/>
                            <a:gdLst>
                              <a:gd name="T0" fmla="+- 0 5513 5486"/>
                              <a:gd name="T1" fmla="*/ T0 w 6418"/>
                              <a:gd name="T2" fmla="+- 0 910 910"/>
                              <a:gd name="T3" fmla="*/ 910 h 1052"/>
                              <a:gd name="T4" fmla="+- 0 5520 5486"/>
                              <a:gd name="T5" fmla="*/ T4 w 6418"/>
                              <a:gd name="T6" fmla="+- 0 910 910"/>
                              <a:gd name="T7" fmla="*/ 910 h 1052"/>
                              <a:gd name="T8" fmla="+- 0 5532 5486"/>
                              <a:gd name="T9" fmla="*/ T8 w 6418"/>
                              <a:gd name="T10" fmla="+- 0 910 910"/>
                              <a:gd name="T11" fmla="*/ 910 h 1052"/>
                              <a:gd name="T12" fmla="+- 0 5552 5486"/>
                              <a:gd name="T13" fmla="*/ T12 w 6418"/>
                              <a:gd name="T14" fmla="+- 0 910 910"/>
                              <a:gd name="T15" fmla="*/ 910 h 1052"/>
                              <a:gd name="T16" fmla="+- 0 5581 5486"/>
                              <a:gd name="T17" fmla="*/ T16 w 6418"/>
                              <a:gd name="T18" fmla="+- 0 910 910"/>
                              <a:gd name="T19" fmla="*/ 910 h 1052"/>
                              <a:gd name="T20" fmla="+- 0 5621 5486"/>
                              <a:gd name="T21" fmla="*/ T20 w 6418"/>
                              <a:gd name="T22" fmla="+- 0 910 910"/>
                              <a:gd name="T23" fmla="*/ 910 h 1052"/>
                              <a:gd name="T24" fmla="+- 0 5674 5486"/>
                              <a:gd name="T25" fmla="*/ T24 w 6418"/>
                              <a:gd name="T26" fmla="+- 0 910 910"/>
                              <a:gd name="T27" fmla="*/ 910 h 1052"/>
                              <a:gd name="T28" fmla="+- 0 5742 5486"/>
                              <a:gd name="T29" fmla="*/ T28 w 6418"/>
                              <a:gd name="T30" fmla="+- 0 910 910"/>
                              <a:gd name="T31" fmla="*/ 910 h 1052"/>
                              <a:gd name="T32" fmla="+- 0 5825 5486"/>
                              <a:gd name="T33" fmla="*/ T32 w 6418"/>
                              <a:gd name="T34" fmla="+- 0 910 910"/>
                              <a:gd name="T35" fmla="*/ 910 h 1052"/>
                              <a:gd name="T36" fmla="+- 0 5927 5486"/>
                              <a:gd name="T37" fmla="*/ T36 w 6418"/>
                              <a:gd name="T38" fmla="+- 0 910 910"/>
                              <a:gd name="T39" fmla="*/ 910 h 1052"/>
                              <a:gd name="T40" fmla="+- 0 6050 5486"/>
                              <a:gd name="T41" fmla="*/ T40 w 6418"/>
                              <a:gd name="T42" fmla="+- 0 910 910"/>
                              <a:gd name="T43" fmla="*/ 910 h 1052"/>
                              <a:gd name="T44" fmla="+- 0 6193 5486"/>
                              <a:gd name="T45" fmla="*/ T44 w 6418"/>
                              <a:gd name="T46" fmla="+- 0 910 910"/>
                              <a:gd name="T47" fmla="*/ 910 h 1052"/>
                              <a:gd name="T48" fmla="+- 0 6358 5486"/>
                              <a:gd name="T49" fmla="*/ T48 w 6418"/>
                              <a:gd name="T50" fmla="+- 0 910 910"/>
                              <a:gd name="T51" fmla="*/ 910 h 1052"/>
                              <a:gd name="T52" fmla="+- 0 6550 5486"/>
                              <a:gd name="T53" fmla="*/ T52 w 6418"/>
                              <a:gd name="T54" fmla="+- 0 910 910"/>
                              <a:gd name="T55" fmla="*/ 910 h 1052"/>
                              <a:gd name="T56" fmla="+- 0 6768 5486"/>
                              <a:gd name="T57" fmla="*/ T56 w 6418"/>
                              <a:gd name="T58" fmla="+- 0 910 910"/>
                              <a:gd name="T59" fmla="*/ 910 h 1052"/>
                              <a:gd name="T60" fmla="+- 0 7016 5486"/>
                              <a:gd name="T61" fmla="*/ T60 w 6418"/>
                              <a:gd name="T62" fmla="+- 0 910 910"/>
                              <a:gd name="T63" fmla="*/ 910 h 1052"/>
                              <a:gd name="T64" fmla="+- 0 7292 5486"/>
                              <a:gd name="T65" fmla="*/ T64 w 6418"/>
                              <a:gd name="T66" fmla="+- 0 910 910"/>
                              <a:gd name="T67" fmla="*/ 910 h 1052"/>
                              <a:gd name="T68" fmla="+- 0 7601 5486"/>
                              <a:gd name="T69" fmla="*/ T68 w 6418"/>
                              <a:gd name="T70" fmla="+- 0 910 910"/>
                              <a:gd name="T71" fmla="*/ 910 h 1052"/>
                              <a:gd name="T72" fmla="+- 0 7945 5486"/>
                              <a:gd name="T73" fmla="*/ T72 w 6418"/>
                              <a:gd name="T74" fmla="+- 0 910 910"/>
                              <a:gd name="T75" fmla="*/ 910 h 1052"/>
                              <a:gd name="T76" fmla="+- 0 8323 5486"/>
                              <a:gd name="T77" fmla="*/ T76 w 6418"/>
                              <a:gd name="T78" fmla="+- 0 910 910"/>
                              <a:gd name="T79" fmla="*/ 910 h 1052"/>
                              <a:gd name="T80" fmla="+- 0 8741 5486"/>
                              <a:gd name="T81" fmla="*/ T80 w 6418"/>
                              <a:gd name="T82" fmla="+- 0 910 910"/>
                              <a:gd name="T83" fmla="*/ 910 h 1052"/>
                              <a:gd name="T84" fmla="+- 0 9195 5486"/>
                              <a:gd name="T85" fmla="*/ T84 w 6418"/>
                              <a:gd name="T86" fmla="+- 0 910 910"/>
                              <a:gd name="T87" fmla="*/ 910 h 1052"/>
                              <a:gd name="T88" fmla="+- 0 9691 5486"/>
                              <a:gd name="T89" fmla="*/ T88 w 6418"/>
                              <a:gd name="T90" fmla="+- 0 910 910"/>
                              <a:gd name="T91" fmla="*/ 910 h 1052"/>
                              <a:gd name="T92" fmla="+- 0 10231 5486"/>
                              <a:gd name="T93" fmla="*/ T92 w 6418"/>
                              <a:gd name="T94" fmla="+- 0 910 910"/>
                              <a:gd name="T95" fmla="*/ 910 h 1052"/>
                              <a:gd name="T96" fmla="+- 0 10814 5486"/>
                              <a:gd name="T97" fmla="*/ T96 w 6418"/>
                              <a:gd name="T98" fmla="+- 0 910 910"/>
                              <a:gd name="T99" fmla="*/ 910 h 1052"/>
                              <a:gd name="T100" fmla="+- 0 11443 5486"/>
                              <a:gd name="T101" fmla="*/ T100 w 6418"/>
                              <a:gd name="T102" fmla="+- 0 910 910"/>
                              <a:gd name="T103" fmla="*/ 910 h 1052"/>
                              <a:gd name="T104" fmla="+- 0 5486 5486"/>
                              <a:gd name="T105" fmla="*/ T104 w 6418"/>
                              <a:gd name="T106" fmla="+- 0 914 910"/>
                              <a:gd name="T107" fmla="*/ 914 h 1052"/>
                              <a:gd name="T108" fmla="+- 0 5486 5486"/>
                              <a:gd name="T109" fmla="*/ T108 w 6418"/>
                              <a:gd name="T110" fmla="+- 0 914 910"/>
                              <a:gd name="T111" fmla="*/ 914 h 1052"/>
                              <a:gd name="T112" fmla="+- 0 5486 5486"/>
                              <a:gd name="T113" fmla="*/ T112 w 6418"/>
                              <a:gd name="T114" fmla="+- 0 914 910"/>
                              <a:gd name="T115" fmla="*/ 914 h 1052"/>
                              <a:gd name="T116" fmla="+- 0 5486 5486"/>
                              <a:gd name="T117" fmla="*/ T116 w 6418"/>
                              <a:gd name="T118" fmla="+- 0 914 910"/>
                              <a:gd name="T119" fmla="*/ 914 h 1052"/>
                              <a:gd name="T120" fmla="+- 0 5486 5486"/>
                              <a:gd name="T121" fmla="*/ T120 w 6418"/>
                              <a:gd name="T122" fmla="+- 0 916 910"/>
                              <a:gd name="T123" fmla="*/ 916 h 1052"/>
                              <a:gd name="T124" fmla="+- 0 5486 5486"/>
                              <a:gd name="T125" fmla="*/ T124 w 6418"/>
                              <a:gd name="T126" fmla="+- 0 918 910"/>
                              <a:gd name="T127" fmla="*/ 918 h 1052"/>
                              <a:gd name="T128" fmla="+- 0 5486 5486"/>
                              <a:gd name="T129" fmla="*/ T128 w 6418"/>
                              <a:gd name="T130" fmla="+- 0 921 910"/>
                              <a:gd name="T131" fmla="*/ 921 h 1052"/>
                              <a:gd name="T132" fmla="+- 0 5486 5486"/>
                              <a:gd name="T133" fmla="*/ T132 w 6418"/>
                              <a:gd name="T134" fmla="+- 0 926 910"/>
                              <a:gd name="T135" fmla="*/ 926 h 1052"/>
                              <a:gd name="T136" fmla="+- 0 5486 5486"/>
                              <a:gd name="T137" fmla="*/ T136 w 6418"/>
                              <a:gd name="T138" fmla="+- 0 932 910"/>
                              <a:gd name="T139" fmla="*/ 932 h 1052"/>
                              <a:gd name="T140" fmla="+- 0 5486 5486"/>
                              <a:gd name="T141" fmla="*/ T140 w 6418"/>
                              <a:gd name="T142" fmla="+- 0 940 910"/>
                              <a:gd name="T143" fmla="*/ 940 h 1052"/>
                              <a:gd name="T144" fmla="+- 0 5486 5486"/>
                              <a:gd name="T145" fmla="*/ T144 w 6418"/>
                              <a:gd name="T146" fmla="+- 0 950 910"/>
                              <a:gd name="T147" fmla="*/ 950 h 1052"/>
                              <a:gd name="T148" fmla="+- 0 5486 5486"/>
                              <a:gd name="T149" fmla="*/ T148 w 6418"/>
                              <a:gd name="T150" fmla="+- 0 963 910"/>
                              <a:gd name="T151" fmla="*/ 963 h 1052"/>
                              <a:gd name="T152" fmla="+- 0 5486 5486"/>
                              <a:gd name="T153" fmla="*/ T152 w 6418"/>
                              <a:gd name="T154" fmla="+- 0 978 910"/>
                              <a:gd name="T155" fmla="*/ 978 h 1052"/>
                              <a:gd name="T156" fmla="+- 0 5486 5486"/>
                              <a:gd name="T157" fmla="*/ T156 w 6418"/>
                              <a:gd name="T158" fmla="+- 0 996 910"/>
                              <a:gd name="T159" fmla="*/ 996 h 1052"/>
                              <a:gd name="T160" fmla="+- 0 5486 5486"/>
                              <a:gd name="T161" fmla="*/ T160 w 6418"/>
                              <a:gd name="T162" fmla="+- 0 1017 910"/>
                              <a:gd name="T163" fmla="*/ 1017 h 1052"/>
                              <a:gd name="T164" fmla="+- 0 5486 5486"/>
                              <a:gd name="T165" fmla="*/ T164 w 6418"/>
                              <a:gd name="T166" fmla="+- 0 1041 910"/>
                              <a:gd name="T167" fmla="*/ 1041 h 1052"/>
                              <a:gd name="T168" fmla="+- 0 5486 5486"/>
                              <a:gd name="T169" fmla="*/ T168 w 6418"/>
                              <a:gd name="T170" fmla="+- 0 1069 910"/>
                              <a:gd name="T171" fmla="*/ 1069 h 1052"/>
                              <a:gd name="T172" fmla="+- 0 5486 5486"/>
                              <a:gd name="T173" fmla="*/ T172 w 6418"/>
                              <a:gd name="T174" fmla="+- 0 1101 910"/>
                              <a:gd name="T175" fmla="*/ 1101 h 1052"/>
                              <a:gd name="T176" fmla="+- 0 5486 5486"/>
                              <a:gd name="T177" fmla="*/ T176 w 6418"/>
                              <a:gd name="T178" fmla="+- 0 1137 910"/>
                              <a:gd name="T179" fmla="*/ 1137 h 1052"/>
                              <a:gd name="T180" fmla="+- 0 5486 5486"/>
                              <a:gd name="T181" fmla="*/ T180 w 6418"/>
                              <a:gd name="T182" fmla="+- 0 1176 910"/>
                              <a:gd name="T183" fmla="*/ 1176 h 1052"/>
                              <a:gd name="T184" fmla="+- 0 5486 5486"/>
                              <a:gd name="T185" fmla="*/ T184 w 6418"/>
                              <a:gd name="T186" fmla="+- 0 1220 910"/>
                              <a:gd name="T187" fmla="*/ 1220 h 1052"/>
                              <a:gd name="T188" fmla="+- 0 5486 5486"/>
                              <a:gd name="T189" fmla="*/ T188 w 6418"/>
                              <a:gd name="T190" fmla="+- 0 1269 910"/>
                              <a:gd name="T191" fmla="*/ 1269 h 1052"/>
                              <a:gd name="T192" fmla="+- 0 5486 5486"/>
                              <a:gd name="T193" fmla="*/ T192 w 6418"/>
                              <a:gd name="T194" fmla="+- 0 1323 910"/>
                              <a:gd name="T195" fmla="*/ 1323 h 1052"/>
                              <a:gd name="T196" fmla="+- 0 5486 5486"/>
                              <a:gd name="T197" fmla="*/ T196 w 6418"/>
                              <a:gd name="T198" fmla="+- 0 1382 910"/>
                              <a:gd name="T199" fmla="*/ 1382 h 1052"/>
                              <a:gd name="T200" fmla="+- 0 5486 5486"/>
                              <a:gd name="T201" fmla="*/ T200 w 6418"/>
                              <a:gd name="T202" fmla="+- 0 1447 910"/>
                              <a:gd name="T203" fmla="*/ 1447 h 1052"/>
                              <a:gd name="T204" fmla="+- 0 5486 5486"/>
                              <a:gd name="T205" fmla="*/ T204 w 6418"/>
                              <a:gd name="T206" fmla="+- 0 1516 910"/>
                              <a:gd name="T207" fmla="*/ 1516 h 1052"/>
                              <a:gd name="T208" fmla="+- 0 5486 5486"/>
                              <a:gd name="T209" fmla="*/ T208 w 6418"/>
                              <a:gd name="T210" fmla="+- 0 1592 910"/>
                              <a:gd name="T211" fmla="*/ 1592 h 1052"/>
                              <a:gd name="T212" fmla="+- 0 5486 5486"/>
                              <a:gd name="T213" fmla="*/ T212 w 6418"/>
                              <a:gd name="T214" fmla="+- 0 1675 910"/>
                              <a:gd name="T215" fmla="*/ 1675 h 1052"/>
                              <a:gd name="T216" fmla="+- 0 5486 5486"/>
                              <a:gd name="T217" fmla="*/ T216 w 6418"/>
                              <a:gd name="T218" fmla="+- 0 1762 910"/>
                              <a:gd name="T219" fmla="*/ 1762 h 1052"/>
                              <a:gd name="T220" fmla="+- 0 5486 5486"/>
                              <a:gd name="T221" fmla="*/ T220 w 6418"/>
                              <a:gd name="T222" fmla="+- 0 1858 910"/>
                              <a:gd name="T223" fmla="*/ 1858 h 1052"/>
                              <a:gd name="T224" fmla="+- 0 5486 5486"/>
                              <a:gd name="T225" fmla="*/ T224 w 6418"/>
                              <a:gd name="T226" fmla="+- 0 1961 910"/>
                              <a:gd name="T227" fmla="*/ 1961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418" h="1052">
                                <a:moveTo>
                                  <a:pt x="24" y="0"/>
                                </a:moveTo>
                                <a:lnTo>
                                  <a:pt x="25" y="0"/>
                                </a:lnTo>
                                <a:lnTo>
                                  <a:pt x="26" y="0"/>
                                </a:lnTo>
                                <a:lnTo>
                                  <a:pt x="27" y="0"/>
                                </a:lnTo>
                                <a:lnTo>
                                  <a:pt x="28" y="0"/>
                                </a:lnTo>
                                <a:lnTo>
                                  <a:pt x="30" y="0"/>
                                </a:lnTo>
                                <a:lnTo>
                                  <a:pt x="31" y="0"/>
                                </a:lnTo>
                                <a:lnTo>
                                  <a:pt x="34" y="0"/>
                                </a:lnTo>
                                <a:lnTo>
                                  <a:pt x="36" y="0"/>
                                </a:lnTo>
                                <a:lnTo>
                                  <a:pt x="39" y="0"/>
                                </a:lnTo>
                                <a:lnTo>
                                  <a:pt x="42" y="0"/>
                                </a:lnTo>
                                <a:lnTo>
                                  <a:pt x="46" y="0"/>
                                </a:lnTo>
                                <a:lnTo>
                                  <a:pt x="50" y="0"/>
                                </a:lnTo>
                                <a:lnTo>
                                  <a:pt x="55" y="0"/>
                                </a:lnTo>
                                <a:lnTo>
                                  <a:pt x="60" y="0"/>
                                </a:lnTo>
                                <a:lnTo>
                                  <a:pt x="66" y="0"/>
                                </a:lnTo>
                                <a:lnTo>
                                  <a:pt x="72" y="0"/>
                                </a:lnTo>
                                <a:lnTo>
                                  <a:pt x="79" y="0"/>
                                </a:lnTo>
                                <a:lnTo>
                                  <a:pt x="87" y="0"/>
                                </a:lnTo>
                                <a:lnTo>
                                  <a:pt x="95" y="0"/>
                                </a:lnTo>
                                <a:lnTo>
                                  <a:pt x="104" y="0"/>
                                </a:lnTo>
                                <a:lnTo>
                                  <a:pt x="114" y="0"/>
                                </a:lnTo>
                                <a:lnTo>
                                  <a:pt x="124" y="0"/>
                                </a:lnTo>
                                <a:lnTo>
                                  <a:pt x="135" y="0"/>
                                </a:lnTo>
                                <a:lnTo>
                                  <a:pt x="147" y="0"/>
                                </a:lnTo>
                                <a:lnTo>
                                  <a:pt x="160" y="0"/>
                                </a:lnTo>
                                <a:lnTo>
                                  <a:pt x="174" y="0"/>
                                </a:lnTo>
                                <a:lnTo>
                                  <a:pt x="188" y="0"/>
                                </a:lnTo>
                                <a:lnTo>
                                  <a:pt x="204" y="0"/>
                                </a:lnTo>
                                <a:lnTo>
                                  <a:pt x="220" y="0"/>
                                </a:lnTo>
                                <a:lnTo>
                                  <a:pt x="237" y="0"/>
                                </a:lnTo>
                                <a:lnTo>
                                  <a:pt x="256" y="0"/>
                                </a:lnTo>
                                <a:lnTo>
                                  <a:pt x="275" y="0"/>
                                </a:lnTo>
                                <a:lnTo>
                                  <a:pt x="295" y="0"/>
                                </a:lnTo>
                                <a:lnTo>
                                  <a:pt x="317" y="0"/>
                                </a:lnTo>
                                <a:lnTo>
                                  <a:pt x="339" y="0"/>
                                </a:lnTo>
                                <a:lnTo>
                                  <a:pt x="363" y="0"/>
                                </a:lnTo>
                                <a:lnTo>
                                  <a:pt x="388" y="0"/>
                                </a:lnTo>
                                <a:lnTo>
                                  <a:pt x="414" y="0"/>
                                </a:lnTo>
                                <a:lnTo>
                                  <a:pt x="441" y="0"/>
                                </a:lnTo>
                                <a:lnTo>
                                  <a:pt x="470" y="0"/>
                                </a:lnTo>
                                <a:lnTo>
                                  <a:pt x="500" y="0"/>
                                </a:lnTo>
                                <a:lnTo>
                                  <a:pt x="531" y="0"/>
                                </a:lnTo>
                                <a:lnTo>
                                  <a:pt x="564" y="0"/>
                                </a:lnTo>
                                <a:lnTo>
                                  <a:pt x="597" y="0"/>
                                </a:lnTo>
                                <a:lnTo>
                                  <a:pt x="632" y="0"/>
                                </a:lnTo>
                                <a:lnTo>
                                  <a:pt x="669" y="0"/>
                                </a:lnTo>
                                <a:lnTo>
                                  <a:pt x="707" y="0"/>
                                </a:lnTo>
                                <a:lnTo>
                                  <a:pt x="746" y="0"/>
                                </a:lnTo>
                                <a:lnTo>
                                  <a:pt x="786" y="0"/>
                                </a:lnTo>
                                <a:lnTo>
                                  <a:pt x="828" y="0"/>
                                </a:lnTo>
                                <a:lnTo>
                                  <a:pt x="872" y="0"/>
                                </a:lnTo>
                                <a:lnTo>
                                  <a:pt x="917" y="0"/>
                                </a:lnTo>
                                <a:lnTo>
                                  <a:pt x="965" y="0"/>
                                </a:lnTo>
                                <a:lnTo>
                                  <a:pt x="1013" y="0"/>
                                </a:lnTo>
                                <a:lnTo>
                                  <a:pt x="1064" y="0"/>
                                </a:lnTo>
                                <a:lnTo>
                                  <a:pt x="1115" y="0"/>
                                </a:lnTo>
                                <a:lnTo>
                                  <a:pt x="1169" y="0"/>
                                </a:lnTo>
                                <a:lnTo>
                                  <a:pt x="1225" y="0"/>
                                </a:lnTo>
                                <a:lnTo>
                                  <a:pt x="1282" y="0"/>
                                </a:lnTo>
                                <a:lnTo>
                                  <a:pt x="1342" y="0"/>
                                </a:lnTo>
                                <a:lnTo>
                                  <a:pt x="1403" y="0"/>
                                </a:lnTo>
                                <a:lnTo>
                                  <a:pt x="1465" y="0"/>
                                </a:lnTo>
                                <a:lnTo>
                                  <a:pt x="1530" y="0"/>
                                </a:lnTo>
                                <a:lnTo>
                                  <a:pt x="1596" y="0"/>
                                </a:lnTo>
                                <a:lnTo>
                                  <a:pt x="1663" y="0"/>
                                </a:lnTo>
                                <a:lnTo>
                                  <a:pt x="1734" y="0"/>
                                </a:lnTo>
                                <a:lnTo>
                                  <a:pt x="1806" y="0"/>
                                </a:lnTo>
                                <a:lnTo>
                                  <a:pt x="1880" y="0"/>
                                </a:lnTo>
                                <a:lnTo>
                                  <a:pt x="1956" y="0"/>
                                </a:lnTo>
                                <a:lnTo>
                                  <a:pt x="2035" y="0"/>
                                </a:lnTo>
                                <a:lnTo>
                                  <a:pt x="2115" y="0"/>
                                </a:lnTo>
                                <a:lnTo>
                                  <a:pt x="2199" y="0"/>
                                </a:lnTo>
                                <a:lnTo>
                                  <a:pt x="2284" y="0"/>
                                </a:lnTo>
                                <a:lnTo>
                                  <a:pt x="2370" y="0"/>
                                </a:lnTo>
                                <a:lnTo>
                                  <a:pt x="2459" y="0"/>
                                </a:lnTo>
                                <a:lnTo>
                                  <a:pt x="2550" y="0"/>
                                </a:lnTo>
                                <a:lnTo>
                                  <a:pt x="2643" y="0"/>
                                </a:lnTo>
                                <a:lnTo>
                                  <a:pt x="2739" y="0"/>
                                </a:lnTo>
                                <a:lnTo>
                                  <a:pt x="2837" y="0"/>
                                </a:lnTo>
                                <a:lnTo>
                                  <a:pt x="2938" y="0"/>
                                </a:lnTo>
                                <a:lnTo>
                                  <a:pt x="3042" y="0"/>
                                </a:lnTo>
                                <a:lnTo>
                                  <a:pt x="3147" y="0"/>
                                </a:lnTo>
                                <a:lnTo>
                                  <a:pt x="3255" y="0"/>
                                </a:lnTo>
                                <a:lnTo>
                                  <a:pt x="3364" y="0"/>
                                </a:lnTo>
                                <a:lnTo>
                                  <a:pt x="3476" y="0"/>
                                </a:lnTo>
                                <a:lnTo>
                                  <a:pt x="3591" y="0"/>
                                </a:lnTo>
                                <a:lnTo>
                                  <a:pt x="3709" y="0"/>
                                </a:lnTo>
                                <a:lnTo>
                                  <a:pt x="3829" y="0"/>
                                </a:lnTo>
                                <a:lnTo>
                                  <a:pt x="3953" y="0"/>
                                </a:lnTo>
                                <a:lnTo>
                                  <a:pt x="4078" y="0"/>
                                </a:lnTo>
                                <a:lnTo>
                                  <a:pt x="4205" y="0"/>
                                </a:lnTo>
                                <a:lnTo>
                                  <a:pt x="4336" y="0"/>
                                </a:lnTo>
                                <a:lnTo>
                                  <a:pt x="4469" y="0"/>
                                </a:lnTo>
                                <a:lnTo>
                                  <a:pt x="4605" y="0"/>
                                </a:lnTo>
                                <a:lnTo>
                                  <a:pt x="4745" y="0"/>
                                </a:lnTo>
                                <a:lnTo>
                                  <a:pt x="4887" y="0"/>
                                </a:lnTo>
                                <a:lnTo>
                                  <a:pt x="5030" y="0"/>
                                </a:lnTo>
                                <a:lnTo>
                                  <a:pt x="5177" y="0"/>
                                </a:lnTo>
                                <a:lnTo>
                                  <a:pt x="5328" y="0"/>
                                </a:lnTo>
                                <a:lnTo>
                                  <a:pt x="5481" y="0"/>
                                </a:lnTo>
                                <a:lnTo>
                                  <a:pt x="5638" y="0"/>
                                </a:lnTo>
                                <a:lnTo>
                                  <a:pt x="5796" y="0"/>
                                </a:lnTo>
                                <a:lnTo>
                                  <a:pt x="5957" y="0"/>
                                </a:lnTo>
                                <a:lnTo>
                                  <a:pt x="6122" y="0"/>
                                </a:lnTo>
                                <a:lnTo>
                                  <a:pt x="6290" y="0"/>
                                </a:lnTo>
                                <a:lnTo>
                                  <a:pt x="6418" y="0"/>
                                </a:lnTo>
                                <a:moveTo>
                                  <a:pt x="0" y="4"/>
                                </a:moveTo>
                                <a:lnTo>
                                  <a:pt x="0" y="4"/>
                                </a:lnTo>
                                <a:lnTo>
                                  <a:pt x="0" y="5"/>
                                </a:lnTo>
                                <a:lnTo>
                                  <a:pt x="0" y="6"/>
                                </a:lnTo>
                                <a:lnTo>
                                  <a:pt x="0" y="7"/>
                                </a:lnTo>
                                <a:lnTo>
                                  <a:pt x="0" y="8"/>
                                </a:lnTo>
                                <a:lnTo>
                                  <a:pt x="0" y="9"/>
                                </a:lnTo>
                                <a:lnTo>
                                  <a:pt x="0" y="10"/>
                                </a:lnTo>
                                <a:lnTo>
                                  <a:pt x="0" y="11"/>
                                </a:lnTo>
                                <a:lnTo>
                                  <a:pt x="0" y="12"/>
                                </a:lnTo>
                                <a:lnTo>
                                  <a:pt x="0" y="13"/>
                                </a:lnTo>
                                <a:lnTo>
                                  <a:pt x="0" y="15"/>
                                </a:lnTo>
                                <a:lnTo>
                                  <a:pt x="0" y="16"/>
                                </a:lnTo>
                                <a:lnTo>
                                  <a:pt x="0" y="17"/>
                                </a:lnTo>
                                <a:lnTo>
                                  <a:pt x="0" y="19"/>
                                </a:lnTo>
                                <a:lnTo>
                                  <a:pt x="0" y="20"/>
                                </a:lnTo>
                                <a:lnTo>
                                  <a:pt x="0" y="22"/>
                                </a:lnTo>
                                <a:lnTo>
                                  <a:pt x="0" y="24"/>
                                </a:lnTo>
                                <a:lnTo>
                                  <a:pt x="0" y="26"/>
                                </a:lnTo>
                                <a:lnTo>
                                  <a:pt x="0" y="28"/>
                                </a:lnTo>
                                <a:lnTo>
                                  <a:pt x="0" y="30"/>
                                </a:lnTo>
                                <a:lnTo>
                                  <a:pt x="0" y="33"/>
                                </a:lnTo>
                                <a:lnTo>
                                  <a:pt x="0" y="35"/>
                                </a:lnTo>
                                <a:lnTo>
                                  <a:pt x="0" y="38"/>
                                </a:lnTo>
                                <a:lnTo>
                                  <a:pt x="0" y="40"/>
                                </a:lnTo>
                                <a:lnTo>
                                  <a:pt x="0" y="43"/>
                                </a:lnTo>
                                <a:lnTo>
                                  <a:pt x="0" y="46"/>
                                </a:lnTo>
                                <a:lnTo>
                                  <a:pt x="0" y="50"/>
                                </a:lnTo>
                                <a:lnTo>
                                  <a:pt x="0" y="53"/>
                                </a:lnTo>
                                <a:lnTo>
                                  <a:pt x="0" y="57"/>
                                </a:lnTo>
                                <a:lnTo>
                                  <a:pt x="0" y="60"/>
                                </a:lnTo>
                                <a:lnTo>
                                  <a:pt x="0" y="64"/>
                                </a:lnTo>
                                <a:lnTo>
                                  <a:pt x="0" y="68"/>
                                </a:lnTo>
                                <a:lnTo>
                                  <a:pt x="0" y="72"/>
                                </a:lnTo>
                                <a:lnTo>
                                  <a:pt x="0" y="77"/>
                                </a:lnTo>
                                <a:lnTo>
                                  <a:pt x="0" y="81"/>
                                </a:lnTo>
                                <a:lnTo>
                                  <a:pt x="0" y="86"/>
                                </a:lnTo>
                                <a:lnTo>
                                  <a:pt x="0" y="91"/>
                                </a:lnTo>
                                <a:lnTo>
                                  <a:pt x="0" y="96"/>
                                </a:lnTo>
                                <a:lnTo>
                                  <a:pt x="0" y="101"/>
                                </a:lnTo>
                                <a:lnTo>
                                  <a:pt x="0" y="107"/>
                                </a:lnTo>
                                <a:lnTo>
                                  <a:pt x="0" y="113"/>
                                </a:lnTo>
                                <a:lnTo>
                                  <a:pt x="0" y="119"/>
                                </a:lnTo>
                                <a:lnTo>
                                  <a:pt x="0" y="125"/>
                                </a:lnTo>
                                <a:lnTo>
                                  <a:pt x="0" y="131"/>
                                </a:lnTo>
                                <a:lnTo>
                                  <a:pt x="0" y="138"/>
                                </a:lnTo>
                                <a:lnTo>
                                  <a:pt x="0" y="145"/>
                                </a:lnTo>
                                <a:lnTo>
                                  <a:pt x="0" y="152"/>
                                </a:lnTo>
                                <a:lnTo>
                                  <a:pt x="0" y="159"/>
                                </a:lnTo>
                                <a:lnTo>
                                  <a:pt x="0" y="166"/>
                                </a:lnTo>
                                <a:lnTo>
                                  <a:pt x="0" y="174"/>
                                </a:lnTo>
                                <a:lnTo>
                                  <a:pt x="0" y="183"/>
                                </a:lnTo>
                                <a:lnTo>
                                  <a:pt x="0" y="191"/>
                                </a:lnTo>
                                <a:lnTo>
                                  <a:pt x="0" y="200"/>
                                </a:lnTo>
                                <a:lnTo>
                                  <a:pt x="0" y="209"/>
                                </a:lnTo>
                                <a:lnTo>
                                  <a:pt x="0" y="218"/>
                                </a:lnTo>
                                <a:lnTo>
                                  <a:pt x="0" y="227"/>
                                </a:lnTo>
                                <a:lnTo>
                                  <a:pt x="0" y="236"/>
                                </a:lnTo>
                                <a:lnTo>
                                  <a:pt x="0" y="246"/>
                                </a:lnTo>
                                <a:lnTo>
                                  <a:pt x="0" y="256"/>
                                </a:lnTo>
                                <a:lnTo>
                                  <a:pt x="0" y="266"/>
                                </a:lnTo>
                                <a:lnTo>
                                  <a:pt x="0" y="276"/>
                                </a:lnTo>
                                <a:lnTo>
                                  <a:pt x="0" y="287"/>
                                </a:lnTo>
                                <a:lnTo>
                                  <a:pt x="0" y="298"/>
                                </a:lnTo>
                                <a:lnTo>
                                  <a:pt x="0" y="310"/>
                                </a:lnTo>
                                <a:lnTo>
                                  <a:pt x="0" y="322"/>
                                </a:lnTo>
                                <a:lnTo>
                                  <a:pt x="0" y="334"/>
                                </a:lnTo>
                                <a:lnTo>
                                  <a:pt x="0" y="346"/>
                                </a:lnTo>
                                <a:lnTo>
                                  <a:pt x="0" y="359"/>
                                </a:lnTo>
                                <a:lnTo>
                                  <a:pt x="0" y="372"/>
                                </a:lnTo>
                                <a:lnTo>
                                  <a:pt x="0" y="385"/>
                                </a:lnTo>
                                <a:lnTo>
                                  <a:pt x="0" y="399"/>
                                </a:lnTo>
                                <a:lnTo>
                                  <a:pt x="0" y="413"/>
                                </a:lnTo>
                                <a:lnTo>
                                  <a:pt x="0" y="427"/>
                                </a:lnTo>
                                <a:lnTo>
                                  <a:pt x="0" y="442"/>
                                </a:lnTo>
                                <a:lnTo>
                                  <a:pt x="0" y="457"/>
                                </a:lnTo>
                                <a:lnTo>
                                  <a:pt x="0" y="472"/>
                                </a:lnTo>
                                <a:lnTo>
                                  <a:pt x="0" y="487"/>
                                </a:lnTo>
                                <a:lnTo>
                                  <a:pt x="0" y="503"/>
                                </a:lnTo>
                                <a:lnTo>
                                  <a:pt x="0" y="520"/>
                                </a:lnTo>
                                <a:lnTo>
                                  <a:pt x="0" y="537"/>
                                </a:lnTo>
                                <a:lnTo>
                                  <a:pt x="0" y="554"/>
                                </a:lnTo>
                                <a:lnTo>
                                  <a:pt x="0" y="571"/>
                                </a:lnTo>
                                <a:lnTo>
                                  <a:pt x="0" y="588"/>
                                </a:lnTo>
                                <a:lnTo>
                                  <a:pt x="0" y="606"/>
                                </a:lnTo>
                                <a:lnTo>
                                  <a:pt x="0" y="625"/>
                                </a:lnTo>
                                <a:lnTo>
                                  <a:pt x="0" y="644"/>
                                </a:lnTo>
                                <a:lnTo>
                                  <a:pt x="0" y="663"/>
                                </a:lnTo>
                                <a:lnTo>
                                  <a:pt x="0" y="682"/>
                                </a:lnTo>
                                <a:lnTo>
                                  <a:pt x="0" y="702"/>
                                </a:lnTo>
                                <a:lnTo>
                                  <a:pt x="0" y="723"/>
                                </a:lnTo>
                                <a:lnTo>
                                  <a:pt x="0" y="744"/>
                                </a:lnTo>
                                <a:lnTo>
                                  <a:pt x="0" y="765"/>
                                </a:lnTo>
                                <a:lnTo>
                                  <a:pt x="0" y="786"/>
                                </a:lnTo>
                                <a:lnTo>
                                  <a:pt x="0" y="808"/>
                                </a:lnTo>
                                <a:lnTo>
                                  <a:pt x="0" y="830"/>
                                </a:lnTo>
                                <a:lnTo>
                                  <a:pt x="0" y="852"/>
                                </a:lnTo>
                                <a:lnTo>
                                  <a:pt x="0" y="875"/>
                                </a:lnTo>
                                <a:lnTo>
                                  <a:pt x="0" y="900"/>
                                </a:lnTo>
                                <a:lnTo>
                                  <a:pt x="0" y="924"/>
                                </a:lnTo>
                                <a:lnTo>
                                  <a:pt x="0" y="948"/>
                                </a:lnTo>
                                <a:lnTo>
                                  <a:pt x="0" y="973"/>
                                </a:lnTo>
                                <a:lnTo>
                                  <a:pt x="0" y="999"/>
                                </a:lnTo>
                                <a:lnTo>
                                  <a:pt x="0" y="1024"/>
                                </a:lnTo>
                                <a:lnTo>
                                  <a:pt x="0" y="10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5"/>
                        <wps:cNvSpPr>
                          <a:spLocks noChangeArrowheads="1"/>
                        </wps:cNvSpPr>
                        <wps:spPr bwMode="auto">
                          <a:xfrm>
                            <a:off x="10218" y="811"/>
                            <a:ext cx="5" cy="46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A445F2" id="Group 54" o:spid="_x0000_s1026" style="position:absolute;margin-left:274.1pt;margin-top:40.6pt;width:321.15pt;height:231.65pt;z-index:-251655680;mso-position-horizontal-relative:page" coordorigin="5482,812" coordsize="6423,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">
                <v:shape id="AutoShape 56" o:spid="_x0000_s1027" style="position:absolute;left:5486;top:909;width:6418;height:1052;visibility:visible;mso-wrap-style:square;v-text-anchor:top" coordsize="6418,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" path="m24,r1,l26,r1,l28,r2,l31,r3,l36,r3,l42,r4,l50,r5,l60,r6,l72,r7,l87,r8,l104,r10,l124,r11,l147,r13,l174,r14,l204,r16,l237,r19,l275,r20,l317,r22,l363,r25,l414,r27,l470,r30,l531,r33,l597,r35,l669,r38,l746,r40,l828,r44,l917,r48,l1013,r51,l1115,r54,l1225,r57,l1342,r61,l1465,r65,l1596,r67,l1734,r72,l1880,r76,l2035,r80,l2199,r85,l2370,r89,l2550,r93,l2739,r98,l2938,r104,l3147,r108,l3364,r112,l3591,r118,l3829,r124,l4078,r127,l4336,r133,l4605,r140,l4887,r143,l5177,r151,l5481,r157,l5796,r161,l6122,r168,l6418,m,4r,l,5,,6,,7,,8,,9r,1l,11r,1l,13r,2l,16r,1l,19r,1l,22r,2l,26r,2l,30r,3l,35r,3l,40r,3l,46r,4l,53r,4l,60r,4l,68r,4l,77r,4l,86r,5l,96r,5l,107r,6l,119r,6l,131r,7l,145r,7l,159r,7l,174r,9l,191r,9l,209r,9l,227r,9l,246r,10l,266r,10l,287r,11l,310r,12l,334r,12l,359r,13l,385r,14l,413r,14l,442r,15l,472r,15l,503r,17l,537r,17l,571r,17l,606r,19l,644r,19l,682r,20l,723r,21l,765r,21l,808r,22l,852r,23l,900r,24l,948r,25l,999r,25l,1051e" filled="f" strokeweight=".48pt">
                  <v:path arrowok="t" o:connecttype="custom" o:connectlocs="27,910;34,910;46,910;66,910;95,910;135,910;188,910;256,910;339,910;441,910;564,910;707,910;872,910;1064,910;1282,910;1530,910;1806,910;2115,910;2459,910;2837,910;3255,910;3709,910;4205,910;4745,910;5328,910;5957,910;0,914;0,914;0,914;0,914;0,916;0,918;0,921;0,926;0,932;0,940;0,950;0,963;0,978;0,996;0,1017;0,1041;0,1069;0,1101;0,1137;0,1176;0,1220;0,1269;0,1323;0,1382;0,1447;0,1516;0,1592;0,1675;0,1762;0,1858;0,1961" o:connectangles="0,0,0,0,0,0,0,0,0,0,0,0,0,0,0,0,0,0,0,0,0,0,0,0,0,0,0,0,0,0,0,0,0,0,0,0,0,0,0,0,0,0,0,0,0,0,0,0,0,0,0,0,0,0,0,0,0"/>
                </v:shape>
                <v:rect id="Rectangle 55" o:spid="_x0000_s1028" style="position:absolute;left:10218;top:811;width:5;height:4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w10:wrap anchorx="page"/>
              </v:group>
            </w:pict>
          </mc:Fallback>
        </mc:AlternateContent>
      </w:r>
    </w:p>
    <w:p w14:paraId="149345C2" w14:textId="77777777" w:rsidR="00477BE5" w:rsidRPr="00D014C4" w:rsidRDefault="00477BE5">
      <w:pPr>
        <w:pStyle w:val="GvdeMetni"/>
        <w:spacing w:before="11" w:after="1"/>
        <w:rPr>
          <w:b w:val="0"/>
          <w:sz w:val="20"/>
        </w:rPr>
      </w:pPr>
    </w:p>
    <w:tbl>
      <w:tblPr>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11"/>
        <w:gridCol w:w="581"/>
        <w:gridCol w:w="586"/>
        <w:gridCol w:w="581"/>
        <w:gridCol w:w="586"/>
        <w:gridCol w:w="581"/>
        <w:gridCol w:w="581"/>
        <w:gridCol w:w="586"/>
        <w:gridCol w:w="579"/>
        <w:gridCol w:w="588"/>
        <w:gridCol w:w="679"/>
        <w:gridCol w:w="681"/>
        <w:gridCol w:w="686"/>
        <w:gridCol w:w="2419"/>
      </w:tblGrid>
      <w:tr w:rsidR="00477BE5" w:rsidRPr="00D014C4" w14:paraId="08DE473F" w14:textId="77777777" w:rsidTr="005A4DDD">
        <w:trPr>
          <w:trHeight w:val="999"/>
          <w:jc w:val="right"/>
        </w:trPr>
        <w:tc>
          <w:tcPr>
            <w:tcW w:w="811" w:type="dxa"/>
            <w:shd w:val="clear" w:color="auto" w:fill="auto"/>
          </w:tcPr>
          <w:p w14:paraId="0ACC22DA" w14:textId="77777777" w:rsidR="00477BE5" w:rsidRPr="005A4DDD" w:rsidRDefault="00477BE5">
            <w:pPr>
              <w:pStyle w:val="TableParagraph"/>
              <w:rPr>
                <w:sz w:val="16"/>
              </w:rPr>
            </w:pPr>
          </w:p>
        </w:tc>
        <w:tc>
          <w:tcPr>
            <w:tcW w:w="581" w:type="dxa"/>
            <w:shd w:val="clear" w:color="auto" w:fill="auto"/>
          </w:tcPr>
          <w:p w14:paraId="5461B765" w14:textId="77777777" w:rsidR="00477BE5" w:rsidRPr="005A4DDD" w:rsidRDefault="005A7FC7" w:rsidP="005A4DDD">
            <w:pPr>
              <w:pStyle w:val="TableParagraph"/>
              <w:spacing w:before="28"/>
              <w:ind w:left="458"/>
              <w:rPr>
                <w:b/>
                <w:sz w:val="16"/>
              </w:rPr>
            </w:pPr>
            <w:r w:rsidRPr="005A4DDD">
              <w:rPr>
                <w:b/>
                <w:w w:val="99"/>
                <w:sz w:val="16"/>
              </w:rPr>
              <w:t>P</w:t>
            </w:r>
          </w:p>
          <w:p w14:paraId="43C5925B" w14:textId="77777777" w:rsidR="00477BE5" w:rsidRPr="005A4DDD" w:rsidRDefault="005A7FC7" w:rsidP="005A4DDD">
            <w:pPr>
              <w:pStyle w:val="TableParagraph"/>
              <w:ind w:left="98"/>
              <w:rPr>
                <w:b/>
                <w:sz w:val="16"/>
              </w:rPr>
            </w:pPr>
            <w:r w:rsidRPr="005A4DDD">
              <w:rPr>
                <w:b/>
                <w:sz w:val="16"/>
              </w:rPr>
              <w:t>Ç1</w:t>
            </w:r>
          </w:p>
        </w:tc>
        <w:tc>
          <w:tcPr>
            <w:tcW w:w="586" w:type="dxa"/>
            <w:shd w:val="clear" w:color="auto" w:fill="auto"/>
          </w:tcPr>
          <w:p w14:paraId="0D8C7FC8" w14:textId="77777777" w:rsidR="00477BE5" w:rsidRPr="005A4DDD" w:rsidRDefault="005A7FC7" w:rsidP="005A4DDD">
            <w:pPr>
              <w:pStyle w:val="TableParagraph"/>
              <w:spacing w:before="28"/>
              <w:ind w:left="463"/>
              <w:rPr>
                <w:b/>
                <w:sz w:val="16"/>
              </w:rPr>
            </w:pPr>
            <w:r w:rsidRPr="005A4DDD">
              <w:rPr>
                <w:b/>
                <w:w w:val="99"/>
                <w:sz w:val="16"/>
              </w:rPr>
              <w:t>P</w:t>
            </w:r>
          </w:p>
          <w:p w14:paraId="620EE383" w14:textId="77777777" w:rsidR="00477BE5" w:rsidRPr="005A4DDD" w:rsidRDefault="005A7FC7" w:rsidP="005A4DDD">
            <w:pPr>
              <w:pStyle w:val="TableParagraph"/>
              <w:ind w:left="103"/>
              <w:rPr>
                <w:b/>
                <w:sz w:val="16"/>
              </w:rPr>
            </w:pPr>
            <w:r w:rsidRPr="005A4DDD">
              <w:rPr>
                <w:b/>
                <w:sz w:val="16"/>
              </w:rPr>
              <w:t>Ç2</w:t>
            </w:r>
          </w:p>
        </w:tc>
        <w:tc>
          <w:tcPr>
            <w:tcW w:w="581" w:type="dxa"/>
            <w:shd w:val="clear" w:color="auto" w:fill="auto"/>
          </w:tcPr>
          <w:p w14:paraId="703AF9D8" w14:textId="77777777" w:rsidR="00477BE5" w:rsidRPr="005A4DDD" w:rsidRDefault="005A7FC7" w:rsidP="005A4DDD">
            <w:pPr>
              <w:pStyle w:val="TableParagraph"/>
              <w:spacing w:before="28"/>
              <w:ind w:left="457"/>
              <w:rPr>
                <w:b/>
                <w:sz w:val="16"/>
              </w:rPr>
            </w:pPr>
            <w:r w:rsidRPr="005A4DDD">
              <w:rPr>
                <w:b/>
                <w:w w:val="99"/>
                <w:sz w:val="16"/>
              </w:rPr>
              <w:t>P</w:t>
            </w:r>
          </w:p>
          <w:p w14:paraId="218FCAD5" w14:textId="77777777" w:rsidR="00477BE5" w:rsidRPr="005A4DDD" w:rsidRDefault="005A7FC7" w:rsidP="005A4DDD">
            <w:pPr>
              <w:pStyle w:val="TableParagraph"/>
              <w:ind w:left="97"/>
              <w:rPr>
                <w:b/>
                <w:sz w:val="16"/>
              </w:rPr>
            </w:pPr>
            <w:r w:rsidRPr="005A4DDD">
              <w:rPr>
                <w:b/>
                <w:sz w:val="16"/>
              </w:rPr>
              <w:t>Ç3</w:t>
            </w:r>
          </w:p>
        </w:tc>
        <w:tc>
          <w:tcPr>
            <w:tcW w:w="586" w:type="dxa"/>
            <w:shd w:val="clear" w:color="auto" w:fill="auto"/>
          </w:tcPr>
          <w:p w14:paraId="24650E7E" w14:textId="77777777" w:rsidR="00477BE5" w:rsidRPr="005A4DDD" w:rsidRDefault="005A7FC7" w:rsidP="005A4DDD">
            <w:pPr>
              <w:pStyle w:val="TableParagraph"/>
              <w:spacing w:before="28"/>
              <w:ind w:left="463"/>
              <w:rPr>
                <w:b/>
                <w:sz w:val="16"/>
              </w:rPr>
            </w:pPr>
            <w:r w:rsidRPr="005A4DDD">
              <w:rPr>
                <w:b/>
                <w:w w:val="99"/>
                <w:sz w:val="16"/>
              </w:rPr>
              <w:t>P</w:t>
            </w:r>
          </w:p>
          <w:p w14:paraId="53E9CBB1" w14:textId="77777777" w:rsidR="00477BE5" w:rsidRPr="005A4DDD" w:rsidRDefault="005A7FC7" w:rsidP="005A4DDD">
            <w:pPr>
              <w:pStyle w:val="TableParagraph"/>
              <w:ind w:left="103"/>
              <w:rPr>
                <w:b/>
                <w:sz w:val="16"/>
              </w:rPr>
            </w:pPr>
            <w:r w:rsidRPr="005A4DDD">
              <w:rPr>
                <w:b/>
                <w:sz w:val="16"/>
              </w:rPr>
              <w:t>Ç4</w:t>
            </w:r>
          </w:p>
        </w:tc>
        <w:tc>
          <w:tcPr>
            <w:tcW w:w="581" w:type="dxa"/>
            <w:shd w:val="clear" w:color="auto" w:fill="auto"/>
          </w:tcPr>
          <w:p w14:paraId="4B382FEC" w14:textId="77777777" w:rsidR="00477BE5" w:rsidRPr="005A4DDD" w:rsidRDefault="005A7FC7" w:rsidP="005A4DDD">
            <w:pPr>
              <w:pStyle w:val="TableParagraph"/>
              <w:spacing w:before="28"/>
              <w:ind w:left="457"/>
              <w:rPr>
                <w:b/>
                <w:sz w:val="16"/>
              </w:rPr>
            </w:pPr>
            <w:r w:rsidRPr="005A4DDD">
              <w:rPr>
                <w:b/>
                <w:w w:val="99"/>
                <w:sz w:val="16"/>
              </w:rPr>
              <w:t>P</w:t>
            </w:r>
          </w:p>
          <w:p w14:paraId="45935CC8" w14:textId="77777777" w:rsidR="00477BE5" w:rsidRPr="005A4DDD" w:rsidRDefault="005A7FC7" w:rsidP="005A4DDD">
            <w:pPr>
              <w:pStyle w:val="TableParagraph"/>
              <w:ind w:left="97"/>
              <w:rPr>
                <w:b/>
                <w:sz w:val="16"/>
              </w:rPr>
            </w:pPr>
            <w:r w:rsidRPr="005A4DDD">
              <w:rPr>
                <w:b/>
                <w:sz w:val="16"/>
              </w:rPr>
              <w:t>Ç5</w:t>
            </w:r>
          </w:p>
        </w:tc>
        <w:tc>
          <w:tcPr>
            <w:tcW w:w="581" w:type="dxa"/>
            <w:shd w:val="clear" w:color="auto" w:fill="auto"/>
          </w:tcPr>
          <w:p w14:paraId="415B3BA6" w14:textId="77777777" w:rsidR="00477BE5" w:rsidRPr="0074205D" w:rsidRDefault="005A7FC7" w:rsidP="005A4DDD">
            <w:pPr>
              <w:pStyle w:val="TableParagraph"/>
              <w:spacing w:before="28"/>
              <w:ind w:left="462"/>
              <w:rPr>
                <w:b/>
                <w:sz w:val="16"/>
              </w:rPr>
            </w:pPr>
            <w:r w:rsidRPr="0074205D">
              <w:rPr>
                <w:b/>
                <w:w w:val="99"/>
                <w:sz w:val="16"/>
              </w:rPr>
              <w:t>P</w:t>
            </w:r>
          </w:p>
          <w:p w14:paraId="640C24B9" w14:textId="77777777" w:rsidR="00477BE5" w:rsidRPr="0074205D" w:rsidRDefault="005A7FC7" w:rsidP="005A4DDD">
            <w:pPr>
              <w:pStyle w:val="TableParagraph"/>
              <w:ind w:left="102"/>
              <w:rPr>
                <w:b/>
                <w:sz w:val="16"/>
              </w:rPr>
            </w:pPr>
            <w:r w:rsidRPr="0074205D">
              <w:rPr>
                <w:b/>
                <w:sz w:val="16"/>
              </w:rPr>
              <w:t>Ç6</w:t>
            </w:r>
          </w:p>
        </w:tc>
        <w:tc>
          <w:tcPr>
            <w:tcW w:w="586" w:type="dxa"/>
            <w:shd w:val="clear" w:color="auto" w:fill="auto"/>
          </w:tcPr>
          <w:p w14:paraId="40E9A9BE" w14:textId="77777777" w:rsidR="00477BE5" w:rsidRPr="0074205D" w:rsidRDefault="005A7FC7" w:rsidP="005A4DDD">
            <w:pPr>
              <w:pStyle w:val="TableParagraph"/>
              <w:spacing w:before="28"/>
              <w:ind w:left="462"/>
              <w:rPr>
                <w:b/>
                <w:sz w:val="16"/>
              </w:rPr>
            </w:pPr>
            <w:r w:rsidRPr="0074205D">
              <w:rPr>
                <w:b/>
                <w:w w:val="99"/>
                <w:sz w:val="16"/>
              </w:rPr>
              <w:t>P</w:t>
            </w:r>
          </w:p>
          <w:p w14:paraId="5F21C460" w14:textId="77777777" w:rsidR="00477BE5" w:rsidRPr="0074205D" w:rsidRDefault="005A7FC7" w:rsidP="005A4DDD">
            <w:pPr>
              <w:pStyle w:val="TableParagraph"/>
              <w:ind w:left="102"/>
              <w:rPr>
                <w:b/>
                <w:sz w:val="16"/>
              </w:rPr>
            </w:pPr>
            <w:r w:rsidRPr="0074205D">
              <w:rPr>
                <w:b/>
                <w:sz w:val="16"/>
              </w:rPr>
              <w:t>Ç7</w:t>
            </w:r>
          </w:p>
        </w:tc>
        <w:tc>
          <w:tcPr>
            <w:tcW w:w="579" w:type="dxa"/>
            <w:shd w:val="clear" w:color="auto" w:fill="auto"/>
          </w:tcPr>
          <w:p w14:paraId="2D77755C" w14:textId="77777777" w:rsidR="00477BE5" w:rsidRPr="005A4DDD" w:rsidRDefault="005A7FC7" w:rsidP="005A4DDD">
            <w:pPr>
              <w:pStyle w:val="TableParagraph"/>
              <w:spacing w:before="28"/>
              <w:ind w:left="462"/>
              <w:rPr>
                <w:b/>
                <w:sz w:val="16"/>
              </w:rPr>
            </w:pPr>
            <w:r w:rsidRPr="005A4DDD">
              <w:rPr>
                <w:b/>
                <w:w w:val="99"/>
                <w:sz w:val="16"/>
              </w:rPr>
              <w:t>P</w:t>
            </w:r>
          </w:p>
          <w:p w14:paraId="5ADE2622" w14:textId="77777777" w:rsidR="00477BE5" w:rsidRPr="005A4DDD" w:rsidRDefault="005A7FC7" w:rsidP="005A4DDD">
            <w:pPr>
              <w:pStyle w:val="TableParagraph"/>
              <w:ind w:left="101"/>
              <w:rPr>
                <w:b/>
                <w:sz w:val="16"/>
              </w:rPr>
            </w:pPr>
            <w:r w:rsidRPr="005A4DDD">
              <w:rPr>
                <w:b/>
                <w:sz w:val="16"/>
              </w:rPr>
              <w:t>Ç8</w:t>
            </w:r>
          </w:p>
        </w:tc>
        <w:tc>
          <w:tcPr>
            <w:tcW w:w="588" w:type="dxa"/>
            <w:shd w:val="clear" w:color="auto" w:fill="auto"/>
          </w:tcPr>
          <w:p w14:paraId="1769CCC8" w14:textId="77777777" w:rsidR="00477BE5" w:rsidRPr="005A4DDD" w:rsidRDefault="005A7FC7" w:rsidP="005A4DDD">
            <w:pPr>
              <w:pStyle w:val="TableParagraph"/>
              <w:spacing w:before="28"/>
              <w:ind w:left="464"/>
              <w:rPr>
                <w:b/>
                <w:sz w:val="16"/>
              </w:rPr>
            </w:pPr>
            <w:r w:rsidRPr="005A4DDD">
              <w:rPr>
                <w:b/>
                <w:w w:val="99"/>
                <w:sz w:val="16"/>
              </w:rPr>
              <w:t>P</w:t>
            </w:r>
          </w:p>
          <w:p w14:paraId="50E1D3BF" w14:textId="77777777" w:rsidR="00477BE5" w:rsidRPr="005A4DDD" w:rsidRDefault="005A7FC7" w:rsidP="005A4DDD">
            <w:pPr>
              <w:pStyle w:val="TableParagraph"/>
              <w:ind w:left="104"/>
              <w:rPr>
                <w:b/>
                <w:sz w:val="16"/>
              </w:rPr>
            </w:pPr>
            <w:r w:rsidRPr="005A4DDD">
              <w:rPr>
                <w:b/>
                <w:sz w:val="16"/>
              </w:rPr>
              <w:t>Ç9</w:t>
            </w:r>
          </w:p>
        </w:tc>
        <w:tc>
          <w:tcPr>
            <w:tcW w:w="679" w:type="dxa"/>
            <w:shd w:val="clear" w:color="auto" w:fill="auto"/>
          </w:tcPr>
          <w:p w14:paraId="02851DFB" w14:textId="77777777" w:rsidR="00477BE5" w:rsidRPr="005A4DDD" w:rsidRDefault="00525274" w:rsidP="005A4DDD">
            <w:pPr>
              <w:pStyle w:val="TableParagraph"/>
              <w:spacing w:before="3" w:line="202" w:lineRule="exact"/>
              <w:ind w:left="96"/>
              <w:rPr>
                <w:b/>
                <w:w w:val="99"/>
                <w:sz w:val="16"/>
              </w:rPr>
            </w:pPr>
            <w:r w:rsidRPr="005A4DDD">
              <w:rPr>
                <w:b/>
                <w:w w:val="99"/>
                <w:sz w:val="16"/>
              </w:rPr>
              <w:t>P</w:t>
            </w:r>
          </w:p>
          <w:p w14:paraId="47DBE69F" w14:textId="77777777" w:rsidR="00525274" w:rsidRPr="005A4DDD" w:rsidRDefault="00525274" w:rsidP="005A4DDD">
            <w:pPr>
              <w:pStyle w:val="TableParagraph"/>
              <w:spacing w:before="3" w:line="202" w:lineRule="exact"/>
              <w:ind w:left="96"/>
              <w:rPr>
                <w:b/>
                <w:sz w:val="16"/>
              </w:rPr>
            </w:pPr>
            <w:r w:rsidRPr="005A4DDD">
              <w:rPr>
                <w:b/>
                <w:w w:val="99"/>
                <w:sz w:val="16"/>
              </w:rPr>
              <w:t>Ç10</w:t>
            </w:r>
          </w:p>
        </w:tc>
        <w:tc>
          <w:tcPr>
            <w:tcW w:w="681" w:type="dxa"/>
            <w:shd w:val="clear" w:color="auto" w:fill="auto"/>
          </w:tcPr>
          <w:p w14:paraId="5A2B43B2" w14:textId="77777777" w:rsidR="00477BE5" w:rsidRPr="005A4DDD" w:rsidRDefault="00525274" w:rsidP="005A4DDD">
            <w:pPr>
              <w:pStyle w:val="TableParagraph"/>
              <w:spacing w:before="3" w:line="202" w:lineRule="exact"/>
              <w:ind w:left="101"/>
              <w:rPr>
                <w:b/>
                <w:w w:val="99"/>
                <w:sz w:val="16"/>
              </w:rPr>
            </w:pPr>
            <w:r w:rsidRPr="005A4DDD">
              <w:rPr>
                <w:b/>
                <w:w w:val="99"/>
                <w:sz w:val="16"/>
              </w:rPr>
              <w:t>P</w:t>
            </w:r>
          </w:p>
          <w:p w14:paraId="48D0DDA7" w14:textId="77777777" w:rsidR="00525274" w:rsidRPr="005A4DDD" w:rsidRDefault="00525274" w:rsidP="005A4DDD">
            <w:pPr>
              <w:pStyle w:val="TableParagraph"/>
              <w:spacing w:before="3" w:line="202" w:lineRule="exact"/>
              <w:ind w:left="101"/>
              <w:rPr>
                <w:b/>
                <w:sz w:val="16"/>
              </w:rPr>
            </w:pPr>
            <w:r w:rsidRPr="005A4DDD">
              <w:rPr>
                <w:b/>
                <w:w w:val="99"/>
                <w:sz w:val="16"/>
              </w:rPr>
              <w:t>Ç11</w:t>
            </w:r>
          </w:p>
        </w:tc>
        <w:tc>
          <w:tcPr>
            <w:tcW w:w="686" w:type="dxa"/>
            <w:shd w:val="clear" w:color="auto" w:fill="auto"/>
          </w:tcPr>
          <w:p w14:paraId="0FD42F48" w14:textId="77777777" w:rsidR="00477BE5" w:rsidRPr="005A4DDD" w:rsidRDefault="00525274" w:rsidP="005A4DDD">
            <w:pPr>
              <w:pStyle w:val="TableParagraph"/>
              <w:spacing w:before="3" w:line="202" w:lineRule="exact"/>
              <w:ind w:left="104"/>
              <w:rPr>
                <w:b/>
                <w:w w:val="99"/>
                <w:sz w:val="16"/>
              </w:rPr>
            </w:pPr>
            <w:r w:rsidRPr="005A4DDD">
              <w:rPr>
                <w:b/>
                <w:w w:val="99"/>
                <w:sz w:val="16"/>
              </w:rPr>
              <w:t>P</w:t>
            </w:r>
          </w:p>
          <w:p w14:paraId="5A2687F0" w14:textId="77777777" w:rsidR="00525274" w:rsidRPr="005A4DDD" w:rsidRDefault="00525274" w:rsidP="005A4DDD">
            <w:pPr>
              <w:pStyle w:val="TableParagraph"/>
              <w:spacing w:before="3" w:line="202" w:lineRule="exact"/>
              <w:ind w:left="104"/>
              <w:rPr>
                <w:b/>
                <w:sz w:val="16"/>
              </w:rPr>
            </w:pPr>
            <w:r w:rsidRPr="005A4DDD">
              <w:rPr>
                <w:b/>
                <w:w w:val="99"/>
                <w:sz w:val="16"/>
              </w:rPr>
              <w:t>Ç12</w:t>
            </w:r>
          </w:p>
        </w:tc>
        <w:tc>
          <w:tcPr>
            <w:tcW w:w="2419" w:type="dxa"/>
            <w:tcBorders>
              <w:right w:val="nil"/>
            </w:tcBorders>
            <w:shd w:val="clear" w:color="auto" w:fill="auto"/>
          </w:tcPr>
          <w:p w14:paraId="1339F787" w14:textId="77777777" w:rsidR="00477BE5" w:rsidRPr="005A4DDD" w:rsidRDefault="00525274" w:rsidP="005A4DDD">
            <w:pPr>
              <w:pStyle w:val="TableParagraph"/>
              <w:spacing w:before="3" w:line="202" w:lineRule="exact"/>
              <w:ind w:left="98"/>
              <w:rPr>
                <w:b/>
                <w:w w:val="99"/>
                <w:sz w:val="16"/>
              </w:rPr>
            </w:pPr>
            <w:r w:rsidRPr="005A4DDD">
              <w:rPr>
                <w:b/>
                <w:w w:val="99"/>
                <w:sz w:val="16"/>
              </w:rPr>
              <w:t>P</w:t>
            </w:r>
          </w:p>
          <w:p w14:paraId="31D9BAC1" w14:textId="77777777" w:rsidR="00525274" w:rsidRPr="005A4DDD" w:rsidRDefault="00525274" w:rsidP="005A4DDD">
            <w:pPr>
              <w:pStyle w:val="TableParagraph"/>
              <w:spacing w:before="3" w:line="202" w:lineRule="exact"/>
              <w:ind w:left="98"/>
              <w:rPr>
                <w:b/>
                <w:sz w:val="16"/>
              </w:rPr>
            </w:pPr>
            <w:r w:rsidRPr="005A4DDD">
              <w:rPr>
                <w:b/>
                <w:w w:val="99"/>
                <w:sz w:val="16"/>
              </w:rPr>
              <w:t>Ç13</w:t>
            </w:r>
          </w:p>
        </w:tc>
      </w:tr>
      <w:tr w:rsidR="00477BE5" w:rsidRPr="00D014C4" w14:paraId="4CEBB09E" w14:textId="77777777" w:rsidTr="005A4DDD">
        <w:trPr>
          <w:trHeight w:val="574"/>
          <w:jc w:val="right"/>
        </w:trPr>
        <w:tc>
          <w:tcPr>
            <w:tcW w:w="811" w:type="dxa"/>
            <w:shd w:val="clear" w:color="auto" w:fill="auto"/>
          </w:tcPr>
          <w:p w14:paraId="525FFA27" w14:textId="77777777" w:rsidR="00477BE5" w:rsidRPr="005A4DDD" w:rsidRDefault="005A7FC7" w:rsidP="0074205D">
            <w:pPr>
              <w:pStyle w:val="TableParagraph"/>
              <w:spacing w:before="28" w:line="243" w:lineRule="exact"/>
              <w:ind w:left="467"/>
              <w:jc w:val="center"/>
              <w:rPr>
                <w:b/>
                <w:sz w:val="18"/>
              </w:rPr>
            </w:pPr>
            <w:r w:rsidRPr="005A4DDD">
              <w:rPr>
                <w:b/>
                <w:w w:val="99"/>
                <w:sz w:val="18"/>
              </w:rPr>
              <w:t>Ö</w:t>
            </w:r>
          </w:p>
          <w:p w14:paraId="470C81D5" w14:textId="77777777" w:rsidR="00477BE5" w:rsidRPr="005A4DDD" w:rsidRDefault="005A7FC7" w:rsidP="0074205D">
            <w:pPr>
              <w:pStyle w:val="TableParagraph"/>
              <w:spacing w:line="243" w:lineRule="exact"/>
              <w:ind w:left="107"/>
              <w:jc w:val="center"/>
              <w:rPr>
                <w:b/>
                <w:sz w:val="18"/>
              </w:rPr>
            </w:pPr>
            <w:r w:rsidRPr="005A4DDD">
              <w:rPr>
                <w:b/>
                <w:sz w:val="18"/>
              </w:rPr>
              <w:t>Ç1</w:t>
            </w:r>
          </w:p>
        </w:tc>
        <w:tc>
          <w:tcPr>
            <w:tcW w:w="581" w:type="dxa"/>
            <w:shd w:val="clear" w:color="auto" w:fill="auto"/>
          </w:tcPr>
          <w:p w14:paraId="45DDB626" w14:textId="77777777" w:rsidR="00477BE5" w:rsidRPr="00D014C4" w:rsidRDefault="00477BE5" w:rsidP="005A4DDD">
            <w:pPr>
              <w:pStyle w:val="TableParagraph"/>
              <w:spacing w:before="11"/>
            </w:pPr>
          </w:p>
          <w:p w14:paraId="65A1AD9D" w14:textId="77777777" w:rsidR="00477BE5" w:rsidRPr="005A4DDD" w:rsidRDefault="005A7FC7" w:rsidP="005A4DDD">
            <w:pPr>
              <w:pStyle w:val="TableParagraph"/>
              <w:ind w:right="12"/>
              <w:jc w:val="center"/>
              <w:rPr>
                <w:i/>
                <w:sz w:val="20"/>
              </w:rPr>
            </w:pPr>
            <w:r w:rsidRPr="005A4DDD">
              <w:rPr>
                <w:i/>
                <w:w w:val="99"/>
                <w:sz w:val="20"/>
              </w:rPr>
              <w:t>5</w:t>
            </w:r>
          </w:p>
        </w:tc>
        <w:tc>
          <w:tcPr>
            <w:tcW w:w="586" w:type="dxa"/>
            <w:tcBorders>
              <w:bottom w:val="thinThickMediumGap" w:sz="2" w:space="0" w:color="000000"/>
            </w:tcBorders>
            <w:shd w:val="clear" w:color="auto" w:fill="auto"/>
          </w:tcPr>
          <w:p w14:paraId="068E49C3" w14:textId="77777777" w:rsidR="00477BE5" w:rsidRPr="005A4DDD" w:rsidRDefault="00477BE5">
            <w:pPr>
              <w:pStyle w:val="TableParagraph"/>
              <w:rPr>
                <w:sz w:val="18"/>
              </w:rPr>
            </w:pPr>
          </w:p>
          <w:p w14:paraId="1BB07CA2" w14:textId="77777777" w:rsidR="00477BE5" w:rsidRPr="005A4DDD" w:rsidRDefault="005A7FC7" w:rsidP="005A4DDD">
            <w:pPr>
              <w:pStyle w:val="TableParagraph"/>
              <w:ind w:right="15"/>
              <w:jc w:val="right"/>
              <w:rPr>
                <w:sz w:val="20"/>
              </w:rPr>
            </w:pPr>
            <w:r w:rsidRPr="005A4DDD">
              <w:rPr>
                <w:w w:val="99"/>
                <w:sz w:val="20"/>
              </w:rPr>
              <w:t>4</w:t>
            </w:r>
          </w:p>
        </w:tc>
        <w:tc>
          <w:tcPr>
            <w:tcW w:w="581" w:type="dxa"/>
            <w:tcBorders>
              <w:bottom w:val="thinThickMediumGap" w:sz="2" w:space="0" w:color="000000"/>
            </w:tcBorders>
            <w:shd w:val="clear" w:color="auto" w:fill="auto"/>
          </w:tcPr>
          <w:p w14:paraId="5CAA0E91" w14:textId="77777777" w:rsidR="00477BE5" w:rsidRPr="005A4DDD" w:rsidRDefault="00477BE5">
            <w:pPr>
              <w:pStyle w:val="TableParagraph"/>
              <w:rPr>
                <w:sz w:val="18"/>
              </w:rPr>
            </w:pPr>
          </w:p>
          <w:p w14:paraId="02FDC7F7" w14:textId="77777777" w:rsidR="00477BE5" w:rsidRPr="005A4DDD" w:rsidRDefault="005A7FC7" w:rsidP="005A4DDD">
            <w:pPr>
              <w:pStyle w:val="TableParagraph"/>
              <w:ind w:right="15"/>
              <w:jc w:val="right"/>
              <w:rPr>
                <w:sz w:val="20"/>
              </w:rPr>
            </w:pPr>
            <w:r w:rsidRPr="005A4DDD">
              <w:rPr>
                <w:w w:val="99"/>
                <w:sz w:val="20"/>
              </w:rPr>
              <w:t>4</w:t>
            </w:r>
          </w:p>
        </w:tc>
        <w:tc>
          <w:tcPr>
            <w:tcW w:w="586" w:type="dxa"/>
            <w:tcBorders>
              <w:bottom w:val="thinThickMediumGap" w:sz="2" w:space="0" w:color="000000"/>
            </w:tcBorders>
            <w:shd w:val="clear" w:color="auto" w:fill="auto"/>
          </w:tcPr>
          <w:p w14:paraId="5CED08CC" w14:textId="77777777" w:rsidR="00477BE5" w:rsidRPr="005A4DDD" w:rsidRDefault="00477BE5">
            <w:pPr>
              <w:pStyle w:val="TableParagraph"/>
              <w:rPr>
                <w:sz w:val="18"/>
              </w:rPr>
            </w:pPr>
          </w:p>
          <w:p w14:paraId="0C77718D" w14:textId="77777777" w:rsidR="00477BE5" w:rsidRPr="005A4DDD" w:rsidRDefault="005A7FC7" w:rsidP="005A4DDD">
            <w:pPr>
              <w:pStyle w:val="TableParagraph"/>
              <w:ind w:right="15"/>
              <w:jc w:val="right"/>
              <w:rPr>
                <w:sz w:val="20"/>
              </w:rPr>
            </w:pPr>
            <w:r w:rsidRPr="005A4DDD">
              <w:rPr>
                <w:w w:val="99"/>
                <w:sz w:val="20"/>
              </w:rPr>
              <w:t>5</w:t>
            </w:r>
          </w:p>
        </w:tc>
        <w:tc>
          <w:tcPr>
            <w:tcW w:w="581" w:type="dxa"/>
            <w:shd w:val="clear" w:color="auto" w:fill="auto"/>
          </w:tcPr>
          <w:p w14:paraId="5D4BE6DE" w14:textId="77777777" w:rsidR="00477BE5" w:rsidRPr="005A4DDD" w:rsidRDefault="00477BE5">
            <w:pPr>
              <w:pStyle w:val="TableParagraph"/>
              <w:rPr>
                <w:sz w:val="18"/>
              </w:rPr>
            </w:pPr>
          </w:p>
          <w:p w14:paraId="43E4B8C7" w14:textId="77777777" w:rsidR="00477BE5" w:rsidRPr="005A4DDD" w:rsidRDefault="005A7FC7" w:rsidP="005A4DDD">
            <w:pPr>
              <w:pStyle w:val="TableParagraph"/>
              <w:ind w:right="15"/>
              <w:jc w:val="right"/>
              <w:rPr>
                <w:sz w:val="20"/>
              </w:rPr>
            </w:pPr>
            <w:r w:rsidRPr="005A4DDD">
              <w:rPr>
                <w:w w:val="99"/>
                <w:sz w:val="20"/>
              </w:rPr>
              <w:t>4</w:t>
            </w:r>
          </w:p>
        </w:tc>
        <w:tc>
          <w:tcPr>
            <w:tcW w:w="581" w:type="dxa"/>
            <w:tcBorders>
              <w:bottom w:val="thinThickMediumGap" w:sz="2" w:space="0" w:color="000000"/>
            </w:tcBorders>
            <w:shd w:val="clear" w:color="auto" w:fill="auto"/>
          </w:tcPr>
          <w:p w14:paraId="389173E0" w14:textId="77777777" w:rsidR="00477BE5" w:rsidRPr="0074205D" w:rsidRDefault="00477BE5">
            <w:pPr>
              <w:pStyle w:val="TableParagraph"/>
              <w:rPr>
                <w:sz w:val="18"/>
              </w:rPr>
            </w:pPr>
          </w:p>
          <w:p w14:paraId="3F171A16" w14:textId="77777777" w:rsidR="00477BE5" w:rsidRPr="0074205D" w:rsidRDefault="005A7FC7" w:rsidP="005A4DDD">
            <w:pPr>
              <w:pStyle w:val="TableParagraph"/>
              <w:ind w:right="10"/>
              <w:jc w:val="right"/>
              <w:rPr>
                <w:sz w:val="20"/>
              </w:rPr>
            </w:pPr>
            <w:r w:rsidRPr="0074205D">
              <w:rPr>
                <w:w w:val="99"/>
                <w:sz w:val="20"/>
              </w:rPr>
              <w:t>4</w:t>
            </w:r>
          </w:p>
        </w:tc>
        <w:tc>
          <w:tcPr>
            <w:tcW w:w="586" w:type="dxa"/>
            <w:tcBorders>
              <w:bottom w:val="thinThickMediumGap" w:sz="2" w:space="0" w:color="000000"/>
            </w:tcBorders>
            <w:shd w:val="clear" w:color="auto" w:fill="auto"/>
          </w:tcPr>
          <w:p w14:paraId="7450A34B" w14:textId="77777777" w:rsidR="00477BE5" w:rsidRPr="0074205D" w:rsidRDefault="00477BE5">
            <w:pPr>
              <w:pStyle w:val="TableParagraph"/>
              <w:rPr>
                <w:sz w:val="18"/>
              </w:rPr>
            </w:pPr>
          </w:p>
          <w:p w14:paraId="54956443" w14:textId="77777777" w:rsidR="00477BE5" w:rsidRPr="0074205D" w:rsidRDefault="005A7FC7" w:rsidP="005A4DDD">
            <w:pPr>
              <w:pStyle w:val="TableParagraph"/>
              <w:ind w:right="15"/>
              <w:jc w:val="right"/>
              <w:rPr>
                <w:sz w:val="20"/>
              </w:rPr>
            </w:pPr>
            <w:r w:rsidRPr="0074205D">
              <w:rPr>
                <w:w w:val="99"/>
                <w:sz w:val="20"/>
              </w:rPr>
              <w:t>5</w:t>
            </w:r>
          </w:p>
        </w:tc>
        <w:tc>
          <w:tcPr>
            <w:tcW w:w="579" w:type="dxa"/>
            <w:tcBorders>
              <w:bottom w:val="thinThickMediumGap" w:sz="2" w:space="0" w:color="000000"/>
            </w:tcBorders>
            <w:shd w:val="clear" w:color="auto" w:fill="auto"/>
          </w:tcPr>
          <w:p w14:paraId="02344D76" w14:textId="77777777" w:rsidR="00477BE5" w:rsidRPr="005A4DDD" w:rsidRDefault="00477BE5">
            <w:pPr>
              <w:pStyle w:val="TableParagraph"/>
              <w:rPr>
                <w:sz w:val="18"/>
              </w:rPr>
            </w:pPr>
          </w:p>
          <w:p w14:paraId="2B8C69A8" w14:textId="77777777" w:rsidR="00477BE5" w:rsidRPr="005A4DDD" w:rsidRDefault="005A7FC7" w:rsidP="005A4DDD">
            <w:pPr>
              <w:pStyle w:val="TableParagraph"/>
              <w:ind w:right="8"/>
              <w:jc w:val="right"/>
              <w:rPr>
                <w:sz w:val="20"/>
              </w:rPr>
            </w:pPr>
            <w:r w:rsidRPr="005A4DDD">
              <w:rPr>
                <w:w w:val="99"/>
                <w:sz w:val="20"/>
              </w:rPr>
              <w:t>4</w:t>
            </w:r>
          </w:p>
        </w:tc>
        <w:tc>
          <w:tcPr>
            <w:tcW w:w="588" w:type="dxa"/>
            <w:tcBorders>
              <w:bottom w:val="thinThickMediumGap" w:sz="2" w:space="0" w:color="000000"/>
            </w:tcBorders>
            <w:shd w:val="clear" w:color="auto" w:fill="auto"/>
          </w:tcPr>
          <w:p w14:paraId="44BE17F1" w14:textId="77777777" w:rsidR="00477BE5" w:rsidRPr="005A4DDD" w:rsidRDefault="00477BE5">
            <w:pPr>
              <w:pStyle w:val="TableParagraph"/>
              <w:rPr>
                <w:sz w:val="18"/>
              </w:rPr>
            </w:pPr>
          </w:p>
          <w:p w14:paraId="4BA95516" w14:textId="77777777" w:rsidR="00477BE5" w:rsidRPr="005A4DDD" w:rsidRDefault="005A7FC7" w:rsidP="005A4DDD">
            <w:pPr>
              <w:pStyle w:val="TableParagraph"/>
              <w:ind w:right="16"/>
              <w:jc w:val="right"/>
              <w:rPr>
                <w:sz w:val="20"/>
              </w:rPr>
            </w:pPr>
            <w:r w:rsidRPr="005A4DDD">
              <w:rPr>
                <w:w w:val="99"/>
                <w:sz w:val="20"/>
              </w:rPr>
              <w:t>3</w:t>
            </w:r>
          </w:p>
        </w:tc>
        <w:tc>
          <w:tcPr>
            <w:tcW w:w="679" w:type="dxa"/>
            <w:tcBorders>
              <w:bottom w:val="thinThickMediumGap" w:sz="2" w:space="0" w:color="000000"/>
            </w:tcBorders>
            <w:shd w:val="clear" w:color="auto" w:fill="auto"/>
          </w:tcPr>
          <w:p w14:paraId="3A321358" w14:textId="77777777" w:rsidR="00477BE5" w:rsidRPr="005A4DDD" w:rsidRDefault="00477BE5">
            <w:pPr>
              <w:pStyle w:val="TableParagraph"/>
              <w:rPr>
                <w:sz w:val="18"/>
              </w:rPr>
            </w:pPr>
          </w:p>
          <w:p w14:paraId="2E1CF574" w14:textId="77777777" w:rsidR="00477BE5" w:rsidRPr="005A4DDD" w:rsidRDefault="005A7FC7" w:rsidP="005A4DDD">
            <w:pPr>
              <w:pStyle w:val="TableParagraph"/>
              <w:ind w:right="114"/>
              <w:jc w:val="right"/>
              <w:rPr>
                <w:sz w:val="20"/>
              </w:rPr>
            </w:pPr>
            <w:r w:rsidRPr="005A4DDD">
              <w:rPr>
                <w:w w:val="99"/>
                <w:sz w:val="20"/>
              </w:rPr>
              <w:t>4</w:t>
            </w:r>
          </w:p>
        </w:tc>
        <w:tc>
          <w:tcPr>
            <w:tcW w:w="681" w:type="dxa"/>
            <w:tcBorders>
              <w:bottom w:val="thinThickMediumGap" w:sz="2" w:space="0" w:color="000000"/>
            </w:tcBorders>
            <w:shd w:val="clear" w:color="auto" w:fill="auto"/>
          </w:tcPr>
          <w:p w14:paraId="28013EDB" w14:textId="77777777" w:rsidR="00477BE5" w:rsidRPr="005A4DDD" w:rsidRDefault="00477BE5">
            <w:pPr>
              <w:pStyle w:val="TableParagraph"/>
              <w:rPr>
                <w:sz w:val="18"/>
              </w:rPr>
            </w:pPr>
          </w:p>
          <w:p w14:paraId="52D5179F" w14:textId="77777777" w:rsidR="00477BE5" w:rsidRPr="005A4DDD" w:rsidRDefault="005A7FC7" w:rsidP="005A4DDD">
            <w:pPr>
              <w:pStyle w:val="TableParagraph"/>
              <w:ind w:right="111"/>
              <w:jc w:val="right"/>
              <w:rPr>
                <w:sz w:val="20"/>
              </w:rPr>
            </w:pPr>
            <w:r w:rsidRPr="005A4DDD">
              <w:rPr>
                <w:w w:val="99"/>
                <w:sz w:val="20"/>
              </w:rPr>
              <w:t>5</w:t>
            </w:r>
          </w:p>
        </w:tc>
        <w:tc>
          <w:tcPr>
            <w:tcW w:w="686" w:type="dxa"/>
            <w:tcBorders>
              <w:bottom w:val="thinThickMediumGap" w:sz="2" w:space="0" w:color="000000"/>
            </w:tcBorders>
            <w:shd w:val="clear" w:color="auto" w:fill="auto"/>
          </w:tcPr>
          <w:p w14:paraId="53F81437" w14:textId="77777777" w:rsidR="00477BE5" w:rsidRPr="005A4DDD" w:rsidRDefault="00477BE5">
            <w:pPr>
              <w:pStyle w:val="TableParagraph"/>
              <w:rPr>
                <w:sz w:val="18"/>
              </w:rPr>
            </w:pPr>
          </w:p>
          <w:p w14:paraId="6F2C5992" w14:textId="77777777" w:rsidR="00477BE5" w:rsidRPr="005A4DDD" w:rsidRDefault="005A7FC7" w:rsidP="005A4DDD">
            <w:pPr>
              <w:pStyle w:val="TableParagraph"/>
              <w:ind w:right="113"/>
              <w:jc w:val="right"/>
              <w:rPr>
                <w:sz w:val="20"/>
              </w:rPr>
            </w:pPr>
            <w:r w:rsidRPr="005A4DDD">
              <w:rPr>
                <w:w w:val="99"/>
                <w:sz w:val="20"/>
              </w:rPr>
              <w:t>4</w:t>
            </w:r>
          </w:p>
        </w:tc>
        <w:tc>
          <w:tcPr>
            <w:tcW w:w="2419" w:type="dxa"/>
            <w:tcBorders>
              <w:bottom w:val="thinThickMediumGap" w:sz="2" w:space="0" w:color="000000"/>
              <w:right w:val="nil"/>
            </w:tcBorders>
            <w:shd w:val="clear" w:color="auto" w:fill="auto"/>
          </w:tcPr>
          <w:p w14:paraId="13751CD8" w14:textId="77777777" w:rsidR="00477BE5" w:rsidRPr="005A4DDD" w:rsidRDefault="00477BE5">
            <w:pPr>
              <w:pStyle w:val="TableParagraph"/>
              <w:rPr>
                <w:sz w:val="18"/>
              </w:rPr>
            </w:pPr>
          </w:p>
          <w:p w14:paraId="0EE0460A" w14:textId="77777777" w:rsidR="00477BE5" w:rsidRPr="005A4DDD" w:rsidRDefault="005A7FC7" w:rsidP="005A4DDD">
            <w:pPr>
              <w:pStyle w:val="TableParagraph"/>
              <w:ind w:left="458"/>
              <w:rPr>
                <w:sz w:val="20"/>
              </w:rPr>
            </w:pPr>
            <w:r w:rsidRPr="005A4DDD">
              <w:rPr>
                <w:w w:val="99"/>
                <w:sz w:val="20"/>
              </w:rPr>
              <w:t>4</w:t>
            </w:r>
          </w:p>
        </w:tc>
      </w:tr>
      <w:tr w:rsidR="00477BE5" w:rsidRPr="00D014C4" w14:paraId="204973D7" w14:textId="77777777" w:rsidTr="005A4DDD">
        <w:trPr>
          <w:trHeight w:val="671"/>
          <w:jc w:val="right"/>
        </w:trPr>
        <w:tc>
          <w:tcPr>
            <w:tcW w:w="811" w:type="dxa"/>
            <w:shd w:val="clear" w:color="auto" w:fill="auto"/>
          </w:tcPr>
          <w:p w14:paraId="08E38614" w14:textId="77777777" w:rsidR="00477BE5" w:rsidRPr="005A4DDD" w:rsidRDefault="005A7FC7" w:rsidP="0074205D">
            <w:pPr>
              <w:pStyle w:val="TableParagraph"/>
              <w:spacing w:before="60"/>
              <w:ind w:left="467"/>
              <w:jc w:val="center"/>
              <w:rPr>
                <w:b/>
                <w:sz w:val="18"/>
              </w:rPr>
            </w:pPr>
            <w:r w:rsidRPr="005A4DDD">
              <w:rPr>
                <w:b/>
                <w:w w:val="99"/>
                <w:sz w:val="18"/>
              </w:rPr>
              <w:t>Ö</w:t>
            </w:r>
          </w:p>
          <w:p w14:paraId="1B9B573A" w14:textId="77777777" w:rsidR="00477BE5" w:rsidRPr="005A4DDD" w:rsidRDefault="005A7FC7" w:rsidP="0074205D">
            <w:pPr>
              <w:pStyle w:val="TableParagraph"/>
              <w:spacing w:before="1"/>
              <w:ind w:left="107"/>
              <w:jc w:val="center"/>
              <w:rPr>
                <w:b/>
                <w:sz w:val="18"/>
              </w:rPr>
            </w:pPr>
            <w:r w:rsidRPr="005A4DDD">
              <w:rPr>
                <w:b/>
                <w:sz w:val="18"/>
              </w:rPr>
              <w:t>Ç2</w:t>
            </w:r>
          </w:p>
        </w:tc>
        <w:tc>
          <w:tcPr>
            <w:tcW w:w="581" w:type="dxa"/>
            <w:shd w:val="clear" w:color="auto" w:fill="auto"/>
          </w:tcPr>
          <w:p w14:paraId="316E1B1F" w14:textId="77777777" w:rsidR="00477BE5" w:rsidRPr="005A4DDD" w:rsidRDefault="00477BE5" w:rsidP="005A4DDD">
            <w:pPr>
              <w:pStyle w:val="TableParagraph"/>
              <w:spacing w:before="8"/>
              <w:rPr>
                <w:sz w:val="25"/>
              </w:rPr>
            </w:pPr>
          </w:p>
          <w:p w14:paraId="68133FF0" w14:textId="77777777" w:rsidR="00477BE5" w:rsidRPr="005A4DDD" w:rsidRDefault="005A7FC7" w:rsidP="005A4DDD">
            <w:pPr>
              <w:pStyle w:val="TableParagraph"/>
              <w:ind w:right="12"/>
              <w:jc w:val="center"/>
              <w:rPr>
                <w:i/>
                <w:sz w:val="20"/>
              </w:rPr>
            </w:pPr>
            <w:r w:rsidRPr="005A4DDD">
              <w:rPr>
                <w:i/>
                <w:w w:val="99"/>
                <w:sz w:val="20"/>
              </w:rPr>
              <w:t>3</w:t>
            </w:r>
          </w:p>
        </w:tc>
        <w:tc>
          <w:tcPr>
            <w:tcW w:w="586" w:type="dxa"/>
            <w:tcBorders>
              <w:top w:val="thickThinMediumGap" w:sz="2" w:space="0" w:color="000000"/>
            </w:tcBorders>
            <w:shd w:val="clear" w:color="auto" w:fill="auto"/>
          </w:tcPr>
          <w:p w14:paraId="4588C58F" w14:textId="77777777" w:rsidR="00477BE5" w:rsidRPr="005A4DDD" w:rsidRDefault="00477BE5" w:rsidP="005A4DDD">
            <w:pPr>
              <w:pStyle w:val="TableParagraph"/>
              <w:spacing w:before="1"/>
              <w:rPr>
                <w:sz w:val="21"/>
              </w:rPr>
            </w:pPr>
          </w:p>
          <w:p w14:paraId="2B0FE3F4" w14:textId="77777777" w:rsidR="00477BE5" w:rsidRPr="005A4DDD" w:rsidRDefault="005A7FC7" w:rsidP="005A4DDD">
            <w:pPr>
              <w:pStyle w:val="TableParagraph"/>
              <w:ind w:right="15"/>
              <w:jc w:val="right"/>
              <w:rPr>
                <w:sz w:val="20"/>
              </w:rPr>
            </w:pPr>
            <w:r w:rsidRPr="005A4DDD">
              <w:rPr>
                <w:w w:val="99"/>
                <w:sz w:val="20"/>
              </w:rPr>
              <w:t>3</w:t>
            </w:r>
          </w:p>
        </w:tc>
        <w:tc>
          <w:tcPr>
            <w:tcW w:w="581" w:type="dxa"/>
            <w:tcBorders>
              <w:top w:val="thickThinMediumGap" w:sz="2" w:space="0" w:color="000000"/>
            </w:tcBorders>
            <w:shd w:val="clear" w:color="auto" w:fill="auto"/>
          </w:tcPr>
          <w:p w14:paraId="1BA8DBCA" w14:textId="77777777" w:rsidR="00477BE5" w:rsidRPr="005A4DDD" w:rsidRDefault="00477BE5" w:rsidP="005A4DDD">
            <w:pPr>
              <w:pStyle w:val="TableParagraph"/>
              <w:spacing w:before="1"/>
              <w:rPr>
                <w:sz w:val="21"/>
              </w:rPr>
            </w:pPr>
          </w:p>
          <w:p w14:paraId="3804872F" w14:textId="77777777" w:rsidR="00477BE5" w:rsidRPr="005A4DDD" w:rsidRDefault="005A7FC7" w:rsidP="005A4DDD">
            <w:pPr>
              <w:pStyle w:val="TableParagraph"/>
              <w:ind w:right="15"/>
              <w:jc w:val="right"/>
              <w:rPr>
                <w:sz w:val="20"/>
              </w:rPr>
            </w:pPr>
            <w:r w:rsidRPr="005A4DDD">
              <w:rPr>
                <w:w w:val="99"/>
                <w:sz w:val="20"/>
              </w:rPr>
              <w:t>3</w:t>
            </w:r>
          </w:p>
        </w:tc>
        <w:tc>
          <w:tcPr>
            <w:tcW w:w="586" w:type="dxa"/>
            <w:tcBorders>
              <w:top w:val="thickThinMediumGap" w:sz="2" w:space="0" w:color="000000"/>
            </w:tcBorders>
            <w:shd w:val="clear" w:color="auto" w:fill="auto"/>
          </w:tcPr>
          <w:p w14:paraId="20C2F5C3" w14:textId="77777777" w:rsidR="00477BE5" w:rsidRPr="005A4DDD" w:rsidRDefault="00477BE5" w:rsidP="005A4DDD">
            <w:pPr>
              <w:pStyle w:val="TableParagraph"/>
              <w:spacing w:before="1"/>
              <w:rPr>
                <w:sz w:val="21"/>
              </w:rPr>
            </w:pPr>
          </w:p>
          <w:p w14:paraId="725AEB97" w14:textId="77777777" w:rsidR="00477BE5" w:rsidRPr="005A4DDD" w:rsidRDefault="005A7FC7" w:rsidP="005A4DDD">
            <w:pPr>
              <w:pStyle w:val="TableParagraph"/>
              <w:ind w:right="15"/>
              <w:jc w:val="right"/>
              <w:rPr>
                <w:sz w:val="20"/>
              </w:rPr>
            </w:pPr>
            <w:r w:rsidRPr="005A4DDD">
              <w:rPr>
                <w:w w:val="99"/>
                <w:sz w:val="20"/>
              </w:rPr>
              <w:t>5</w:t>
            </w:r>
          </w:p>
        </w:tc>
        <w:tc>
          <w:tcPr>
            <w:tcW w:w="581" w:type="dxa"/>
            <w:shd w:val="clear" w:color="auto" w:fill="auto"/>
          </w:tcPr>
          <w:p w14:paraId="250CF113" w14:textId="77777777" w:rsidR="00477BE5" w:rsidRPr="005A4DDD" w:rsidRDefault="00477BE5" w:rsidP="005A4DDD">
            <w:pPr>
              <w:pStyle w:val="TableParagraph"/>
              <w:spacing w:before="1"/>
              <w:rPr>
                <w:sz w:val="21"/>
              </w:rPr>
            </w:pPr>
          </w:p>
          <w:p w14:paraId="7C892B0F" w14:textId="77777777" w:rsidR="00477BE5" w:rsidRPr="005A4DDD" w:rsidRDefault="005A7FC7" w:rsidP="005A4DDD">
            <w:pPr>
              <w:pStyle w:val="TableParagraph"/>
              <w:ind w:right="15"/>
              <w:jc w:val="right"/>
              <w:rPr>
                <w:sz w:val="20"/>
              </w:rPr>
            </w:pPr>
            <w:r w:rsidRPr="005A4DDD">
              <w:rPr>
                <w:w w:val="99"/>
                <w:sz w:val="20"/>
              </w:rPr>
              <w:t>3</w:t>
            </w:r>
          </w:p>
        </w:tc>
        <w:tc>
          <w:tcPr>
            <w:tcW w:w="581" w:type="dxa"/>
            <w:tcBorders>
              <w:top w:val="thickThinMediumGap" w:sz="2" w:space="0" w:color="000000"/>
            </w:tcBorders>
            <w:shd w:val="clear" w:color="auto" w:fill="auto"/>
          </w:tcPr>
          <w:p w14:paraId="3545D164" w14:textId="77777777" w:rsidR="00477BE5" w:rsidRPr="0074205D" w:rsidRDefault="00477BE5" w:rsidP="005A4DDD">
            <w:pPr>
              <w:pStyle w:val="TableParagraph"/>
              <w:spacing w:before="1"/>
              <w:rPr>
                <w:sz w:val="21"/>
              </w:rPr>
            </w:pPr>
          </w:p>
          <w:p w14:paraId="527EB561" w14:textId="77777777" w:rsidR="00477BE5" w:rsidRPr="0074205D" w:rsidRDefault="005A7FC7" w:rsidP="005A4DDD">
            <w:pPr>
              <w:pStyle w:val="TableParagraph"/>
              <w:ind w:right="10"/>
              <w:jc w:val="right"/>
              <w:rPr>
                <w:sz w:val="20"/>
              </w:rPr>
            </w:pPr>
            <w:r w:rsidRPr="0074205D">
              <w:rPr>
                <w:w w:val="99"/>
                <w:sz w:val="20"/>
              </w:rPr>
              <w:t>4</w:t>
            </w:r>
          </w:p>
        </w:tc>
        <w:tc>
          <w:tcPr>
            <w:tcW w:w="586" w:type="dxa"/>
            <w:tcBorders>
              <w:top w:val="thickThinMediumGap" w:sz="2" w:space="0" w:color="000000"/>
            </w:tcBorders>
            <w:shd w:val="clear" w:color="auto" w:fill="auto"/>
          </w:tcPr>
          <w:p w14:paraId="62013216" w14:textId="77777777" w:rsidR="00477BE5" w:rsidRPr="0074205D" w:rsidRDefault="00477BE5" w:rsidP="005A4DDD">
            <w:pPr>
              <w:pStyle w:val="TableParagraph"/>
              <w:spacing w:before="1"/>
              <w:rPr>
                <w:sz w:val="21"/>
              </w:rPr>
            </w:pPr>
          </w:p>
          <w:p w14:paraId="62EB6CC0" w14:textId="77777777" w:rsidR="00477BE5" w:rsidRPr="0074205D" w:rsidRDefault="005A7FC7" w:rsidP="005A4DDD">
            <w:pPr>
              <w:pStyle w:val="TableParagraph"/>
              <w:ind w:right="15"/>
              <w:jc w:val="right"/>
              <w:rPr>
                <w:sz w:val="20"/>
              </w:rPr>
            </w:pPr>
            <w:r w:rsidRPr="0074205D">
              <w:rPr>
                <w:w w:val="99"/>
                <w:sz w:val="20"/>
              </w:rPr>
              <w:t>3</w:t>
            </w:r>
          </w:p>
        </w:tc>
        <w:tc>
          <w:tcPr>
            <w:tcW w:w="579" w:type="dxa"/>
            <w:tcBorders>
              <w:top w:val="thickThinMediumGap" w:sz="2" w:space="0" w:color="000000"/>
            </w:tcBorders>
            <w:shd w:val="clear" w:color="auto" w:fill="auto"/>
          </w:tcPr>
          <w:p w14:paraId="7CB7FE21" w14:textId="77777777" w:rsidR="00477BE5" w:rsidRPr="005A4DDD" w:rsidRDefault="00477BE5" w:rsidP="005A4DDD">
            <w:pPr>
              <w:pStyle w:val="TableParagraph"/>
              <w:spacing w:before="1"/>
              <w:rPr>
                <w:sz w:val="21"/>
              </w:rPr>
            </w:pPr>
          </w:p>
          <w:p w14:paraId="399D25E9" w14:textId="77777777" w:rsidR="00477BE5" w:rsidRPr="005A4DDD" w:rsidRDefault="005A7FC7" w:rsidP="005A4DDD">
            <w:pPr>
              <w:pStyle w:val="TableParagraph"/>
              <w:ind w:right="8"/>
              <w:jc w:val="right"/>
              <w:rPr>
                <w:sz w:val="20"/>
              </w:rPr>
            </w:pPr>
            <w:r w:rsidRPr="005A4DDD">
              <w:rPr>
                <w:w w:val="99"/>
                <w:sz w:val="20"/>
              </w:rPr>
              <w:t>3</w:t>
            </w:r>
          </w:p>
        </w:tc>
        <w:tc>
          <w:tcPr>
            <w:tcW w:w="588" w:type="dxa"/>
            <w:tcBorders>
              <w:top w:val="thickThinMediumGap" w:sz="2" w:space="0" w:color="000000"/>
            </w:tcBorders>
            <w:shd w:val="clear" w:color="auto" w:fill="auto"/>
          </w:tcPr>
          <w:p w14:paraId="5CC4211A" w14:textId="77777777" w:rsidR="00477BE5" w:rsidRPr="005A4DDD" w:rsidRDefault="00477BE5" w:rsidP="005A4DDD">
            <w:pPr>
              <w:pStyle w:val="TableParagraph"/>
              <w:spacing w:before="1"/>
              <w:rPr>
                <w:sz w:val="21"/>
              </w:rPr>
            </w:pPr>
          </w:p>
          <w:p w14:paraId="6B36CAE5" w14:textId="77777777" w:rsidR="00477BE5" w:rsidRPr="005A4DDD" w:rsidRDefault="005A7FC7" w:rsidP="005A4DDD">
            <w:pPr>
              <w:pStyle w:val="TableParagraph"/>
              <w:ind w:right="16"/>
              <w:jc w:val="right"/>
              <w:rPr>
                <w:sz w:val="20"/>
              </w:rPr>
            </w:pPr>
            <w:r w:rsidRPr="005A4DDD">
              <w:rPr>
                <w:w w:val="99"/>
                <w:sz w:val="20"/>
              </w:rPr>
              <w:t>3</w:t>
            </w:r>
          </w:p>
        </w:tc>
        <w:tc>
          <w:tcPr>
            <w:tcW w:w="679" w:type="dxa"/>
            <w:tcBorders>
              <w:top w:val="thickThinMediumGap" w:sz="2" w:space="0" w:color="000000"/>
            </w:tcBorders>
            <w:shd w:val="clear" w:color="auto" w:fill="auto"/>
          </w:tcPr>
          <w:p w14:paraId="301294F9" w14:textId="77777777" w:rsidR="00477BE5" w:rsidRPr="005A4DDD" w:rsidRDefault="00477BE5" w:rsidP="005A4DDD">
            <w:pPr>
              <w:pStyle w:val="TableParagraph"/>
              <w:spacing w:before="1"/>
              <w:rPr>
                <w:sz w:val="21"/>
              </w:rPr>
            </w:pPr>
          </w:p>
          <w:p w14:paraId="53E9EFF2" w14:textId="77777777" w:rsidR="00477BE5" w:rsidRPr="005A4DDD" w:rsidRDefault="005A7FC7" w:rsidP="005A4DDD">
            <w:pPr>
              <w:pStyle w:val="TableParagraph"/>
              <w:ind w:right="114"/>
              <w:jc w:val="right"/>
              <w:rPr>
                <w:sz w:val="20"/>
              </w:rPr>
            </w:pPr>
            <w:r w:rsidRPr="005A4DDD">
              <w:rPr>
                <w:w w:val="99"/>
                <w:sz w:val="20"/>
              </w:rPr>
              <w:t>3</w:t>
            </w:r>
          </w:p>
        </w:tc>
        <w:tc>
          <w:tcPr>
            <w:tcW w:w="681" w:type="dxa"/>
            <w:tcBorders>
              <w:top w:val="thickThinMediumGap" w:sz="2" w:space="0" w:color="000000"/>
            </w:tcBorders>
            <w:shd w:val="clear" w:color="auto" w:fill="auto"/>
          </w:tcPr>
          <w:p w14:paraId="50A6E86F" w14:textId="77777777" w:rsidR="00477BE5" w:rsidRPr="005A4DDD" w:rsidRDefault="00477BE5" w:rsidP="005A4DDD">
            <w:pPr>
              <w:pStyle w:val="TableParagraph"/>
              <w:spacing w:before="1"/>
              <w:rPr>
                <w:sz w:val="21"/>
              </w:rPr>
            </w:pPr>
          </w:p>
          <w:p w14:paraId="2E2FDC24" w14:textId="77777777" w:rsidR="00477BE5" w:rsidRPr="005A4DDD" w:rsidRDefault="005A7FC7" w:rsidP="005A4DDD">
            <w:pPr>
              <w:pStyle w:val="TableParagraph"/>
              <w:ind w:right="111"/>
              <w:jc w:val="right"/>
              <w:rPr>
                <w:sz w:val="20"/>
              </w:rPr>
            </w:pPr>
            <w:r w:rsidRPr="005A4DDD">
              <w:rPr>
                <w:w w:val="99"/>
                <w:sz w:val="20"/>
              </w:rPr>
              <w:t>5</w:t>
            </w:r>
          </w:p>
        </w:tc>
        <w:tc>
          <w:tcPr>
            <w:tcW w:w="686" w:type="dxa"/>
            <w:tcBorders>
              <w:top w:val="thickThinMediumGap" w:sz="2" w:space="0" w:color="000000"/>
            </w:tcBorders>
            <w:shd w:val="clear" w:color="auto" w:fill="auto"/>
          </w:tcPr>
          <w:p w14:paraId="7D1D278B" w14:textId="77777777" w:rsidR="00477BE5" w:rsidRPr="005A4DDD" w:rsidRDefault="00477BE5" w:rsidP="005A4DDD">
            <w:pPr>
              <w:pStyle w:val="TableParagraph"/>
              <w:spacing w:before="1"/>
              <w:rPr>
                <w:sz w:val="21"/>
              </w:rPr>
            </w:pPr>
          </w:p>
          <w:p w14:paraId="6282F0DC" w14:textId="77777777" w:rsidR="00477BE5" w:rsidRPr="005A4DDD" w:rsidRDefault="005A7FC7" w:rsidP="005A4DDD">
            <w:pPr>
              <w:pStyle w:val="TableParagraph"/>
              <w:ind w:right="113"/>
              <w:jc w:val="right"/>
              <w:rPr>
                <w:sz w:val="20"/>
              </w:rPr>
            </w:pPr>
            <w:r w:rsidRPr="005A4DDD">
              <w:rPr>
                <w:w w:val="99"/>
                <w:sz w:val="20"/>
              </w:rPr>
              <w:t>4</w:t>
            </w:r>
          </w:p>
        </w:tc>
        <w:tc>
          <w:tcPr>
            <w:tcW w:w="2419" w:type="dxa"/>
            <w:tcBorders>
              <w:top w:val="thickThinMediumGap" w:sz="2" w:space="0" w:color="000000"/>
              <w:right w:val="nil"/>
            </w:tcBorders>
            <w:shd w:val="clear" w:color="auto" w:fill="auto"/>
          </w:tcPr>
          <w:p w14:paraId="545F2161" w14:textId="77777777" w:rsidR="00477BE5" w:rsidRPr="005A4DDD" w:rsidRDefault="00477BE5" w:rsidP="005A4DDD">
            <w:pPr>
              <w:pStyle w:val="TableParagraph"/>
              <w:spacing w:before="1"/>
              <w:rPr>
                <w:sz w:val="21"/>
              </w:rPr>
            </w:pPr>
          </w:p>
          <w:p w14:paraId="609070EF" w14:textId="77777777" w:rsidR="00477BE5" w:rsidRPr="005A4DDD" w:rsidRDefault="005A7FC7" w:rsidP="005A4DDD">
            <w:pPr>
              <w:pStyle w:val="TableParagraph"/>
              <w:ind w:left="458"/>
              <w:rPr>
                <w:sz w:val="20"/>
              </w:rPr>
            </w:pPr>
            <w:r w:rsidRPr="005A4DDD">
              <w:rPr>
                <w:w w:val="99"/>
                <w:sz w:val="20"/>
              </w:rPr>
              <w:t>3</w:t>
            </w:r>
          </w:p>
        </w:tc>
      </w:tr>
      <w:tr w:rsidR="00477BE5" w:rsidRPr="00D014C4" w14:paraId="52888A88" w14:textId="77777777" w:rsidTr="005A4DDD">
        <w:trPr>
          <w:trHeight w:val="638"/>
          <w:jc w:val="right"/>
        </w:trPr>
        <w:tc>
          <w:tcPr>
            <w:tcW w:w="811" w:type="dxa"/>
            <w:shd w:val="clear" w:color="auto" w:fill="auto"/>
          </w:tcPr>
          <w:p w14:paraId="3CEDD1FA" w14:textId="77777777" w:rsidR="00477BE5" w:rsidRPr="005A4DDD" w:rsidRDefault="005A7FC7" w:rsidP="0074205D">
            <w:pPr>
              <w:pStyle w:val="TableParagraph"/>
              <w:spacing w:before="28"/>
              <w:ind w:left="467"/>
              <w:jc w:val="center"/>
              <w:rPr>
                <w:b/>
                <w:sz w:val="18"/>
              </w:rPr>
            </w:pPr>
            <w:r w:rsidRPr="005A4DDD">
              <w:rPr>
                <w:b/>
                <w:w w:val="99"/>
                <w:sz w:val="18"/>
              </w:rPr>
              <w:t>Ö</w:t>
            </w:r>
          </w:p>
          <w:p w14:paraId="0A9D399E" w14:textId="77777777" w:rsidR="00477BE5" w:rsidRPr="005A4DDD" w:rsidRDefault="005A7FC7" w:rsidP="0074205D">
            <w:pPr>
              <w:pStyle w:val="TableParagraph"/>
              <w:ind w:left="107"/>
              <w:jc w:val="center"/>
              <w:rPr>
                <w:b/>
                <w:sz w:val="18"/>
              </w:rPr>
            </w:pPr>
            <w:r w:rsidRPr="005A4DDD">
              <w:rPr>
                <w:b/>
                <w:sz w:val="18"/>
              </w:rPr>
              <w:t>Ç3</w:t>
            </w:r>
          </w:p>
        </w:tc>
        <w:tc>
          <w:tcPr>
            <w:tcW w:w="581" w:type="dxa"/>
            <w:shd w:val="clear" w:color="auto" w:fill="auto"/>
          </w:tcPr>
          <w:p w14:paraId="4CB8150D" w14:textId="77777777" w:rsidR="00477BE5" w:rsidRPr="00D014C4" w:rsidRDefault="00477BE5" w:rsidP="005A4DDD">
            <w:pPr>
              <w:pStyle w:val="TableParagraph"/>
              <w:spacing w:before="11"/>
            </w:pPr>
          </w:p>
          <w:p w14:paraId="4D0C6578" w14:textId="77777777" w:rsidR="00477BE5" w:rsidRPr="005A4DDD" w:rsidRDefault="005A7FC7" w:rsidP="005A4DDD">
            <w:pPr>
              <w:pStyle w:val="TableParagraph"/>
              <w:ind w:right="12"/>
              <w:jc w:val="center"/>
              <w:rPr>
                <w:i/>
                <w:sz w:val="20"/>
              </w:rPr>
            </w:pPr>
            <w:r w:rsidRPr="005A4DDD">
              <w:rPr>
                <w:i/>
                <w:w w:val="99"/>
                <w:sz w:val="20"/>
              </w:rPr>
              <w:t>4</w:t>
            </w:r>
          </w:p>
        </w:tc>
        <w:tc>
          <w:tcPr>
            <w:tcW w:w="586" w:type="dxa"/>
            <w:shd w:val="clear" w:color="auto" w:fill="auto"/>
          </w:tcPr>
          <w:p w14:paraId="6F9D8CF3" w14:textId="77777777" w:rsidR="00477BE5" w:rsidRPr="005A4DDD" w:rsidRDefault="00477BE5" w:rsidP="005A4DDD">
            <w:pPr>
              <w:pStyle w:val="TableParagraph"/>
              <w:spacing w:before="9"/>
              <w:rPr>
                <w:sz w:val="17"/>
              </w:rPr>
            </w:pPr>
          </w:p>
          <w:p w14:paraId="0A3536C0" w14:textId="77777777" w:rsidR="00477BE5" w:rsidRPr="005A4DDD" w:rsidRDefault="005A7FC7" w:rsidP="005A4DDD">
            <w:pPr>
              <w:pStyle w:val="TableParagraph"/>
              <w:spacing w:before="1"/>
              <w:ind w:right="15"/>
              <w:jc w:val="right"/>
              <w:rPr>
                <w:sz w:val="20"/>
              </w:rPr>
            </w:pPr>
            <w:r w:rsidRPr="005A4DDD">
              <w:rPr>
                <w:w w:val="99"/>
                <w:sz w:val="20"/>
              </w:rPr>
              <w:t>3</w:t>
            </w:r>
          </w:p>
        </w:tc>
        <w:tc>
          <w:tcPr>
            <w:tcW w:w="581" w:type="dxa"/>
            <w:shd w:val="clear" w:color="auto" w:fill="auto"/>
          </w:tcPr>
          <w:p w14:paraId="36820997" w14:textId="77777777" w:rsidR="00477BE5" w:rsidRPr="005A4DDD" w:rsidRDefault="00477BE5" w:rsidP="005A4DDD">
            <w:pPr>
              <w:pStyle w:val="TableParagraph"/>
              <w:spacing w:before="9"/>
              <w:rPr>
                <w:sz w:val="17"/>
              </w:rPr>
            </w:pPr>
          </w:p>
          <w:p w14:paraId="35B6B548" w14:textId="77777777" w:rsidR="00477BE5" w:rsidRPr="005A4DDD" w:rsidRDefault="005A7FC7" w:rsidP="005A4DDD">
            <w:pPr>
              <w:pStyle w:val="TableParagraph"/>
              <w:spacing w:before="1"/>
              <w:ind w:right="15"/>
              <w:jc w:val="right"/>
              <w:rPr>
                <w:sz w:val="20"/>
              </w:rPr>
            </w:pPr>
            <w:r w:rsidRPr="005A4DDD">
              <w:rPr>
                <w:w w:val="99"/>
                <w:sz w:val="20"/>
              </w:rPr>
              <w:t>2</w:t>
            </w:r>
          </w:p>
        </w:tc>
        <w:tc>
          <w:tcPr>
            <w:tcW w:w="586" w:type="dxa"/>
            <w:shd w:val="clear" w:color="auto" w:fill="auto"/>
          </w:tcPr>
          <w:p w14:paraId="3D555350" w14:textId="77777777" w:rsidR="00477BE5" w:rsidRPr="005A4DDD" w:rsidRDefault="00477BE5" w:rsidP="005A4DDD">
            <w:pPr>
              <w:pStyle w:val="TableParagraph"/>
              <w:spacing w:before="9"/>
              <w:rPr>
                <w:sz w:val="17"/>
              </w:rPr>
            </w:pPr>
          </w:p>
          <w:p w14:paraId="0D69FAD5" w14:textId="77777777" w:rsidR="00477BE5" w:rsidRPr="005A4DDD" w:rsidRDefault="005A7FC7" w:rsidP="005A4DDD">
            <w:pPr>
              <w:pStyle w:val="TableParagraph"/>
              <w:spacing w:before="1"/>
              <w:ind w:right="15"/>
              <w:jc w:val="right"/>
              <w:rPr>
                <w:sz w:val="20"/>
              </w:rPr>
            </w:pPr>
            <w:r w:rsidRPr="005A4DDD">
              <w:rPr>
                <w:w w:val="99"/>
                <w:sz w:val="20"/>
              </w:rPr>
              <w:t>4</w:t>
            </w:r>
          </w:p>
        </w:tc>
        <w:tc>
          <w:tcPr>
            <w:tcW w:w="581" w:type="dxa"/>
            <w:shd w:val="clear" w:color="auto" w:fill="auto"/>
          </w:tcPr>
          <w:p w14:paraId="35C87DE5" w14:textId="77777777" w:rsidR="00477BE5" w:rsidRPr="005A4DDD" w:rsidRDefault="00477BE5" w:rsidP="005A4DDD">
            <w:pPr>
              <w:pStyle w:val="TableParagraph"/>
              <w:spacing w:before="9"/>
              <w:rPr>
                <w:sz w:val="17"/>
              </w:rPr>
            </w:pPr>
          </w:p>
          <w:p w14:paraId="67927CBA" w14:textId="77777777" w:rsidR="00477BE5" w:rsidRPr="005A4DDD" w:rsidRDefault="005A7FC7" w:rsidP="005A4DDD">
            <w:pPr>
              <w:pStyle w:val="TableParagraph"/>
              <w:spacing w:before="1"/>
              <w:ind w:right="15"/>
              <w:jc w:val="right"/>
              <w:rPr>
                <w:sz w:val="20"/>
              </w:rPr>
            </w:pPr>
            <w:r w:rsidRPr="005A4DDD">
              <w:rPr>
                <w:w w:val="99"/>
                <w:sz w:val="20"/>
              </w:rPr>
              <w:t>3</w:t>
            </w:r>
          </w:p>
        </w:tc>
        <w:tc>
          <w:tcPr>
            <w:tcW w:w="581" w:type="dxa"/>
            <w:shd w:val="clear" w:color="auto" w:fill="auto"/>
          </w:tcPr>
          <w:p w14:paraId="79C7D0CC" w14:textId="77777777" w:rsidR="00477BE5" w:rsidRPr="005A4DDD" w:rsidRDefault="00477BE5" w:rsidP="005A4DDD">
            <w:pPr>
              <w:pStyle w:val="TableParagraph"/>
              <w:spacing w:before="9"/>
              <w:rPr>
                <w:sz w:val="17"/>
              </w:rPr>
            </w:pPr>
          </w:p>
          <w:p w14:paraId="01A20B2A" w14:textId="77777777" w:rsidR="00477BE5" w:rsidRPr="005A4DDD" w:rsidRDefault="005A7FC7" w:rsidP="005A4DDD">
            <w:pPr>
              <w:pStyle w:val="TableParagraph"/>
              <w:spacing w:before="1"/>
              <w:ind w:right="10"/>
              <w:jc w:val="right"/>
              <w:rPr>
                <w:sz w:val="20"/>
              </w:rPr>
            </w:pPr>
            <w:r w:rsidRPr="005A4DDD">
              <w:rPr>
                <w:w w:val="99"/>
                <w:sz w:val="20"/>
              </w:rPr>
              <w:t>3</w:t>
            </w:r>
          </w:p>
        </w:tc>
        <w:tc>
          <w:tcPr>
            <w:tcW w:w="586" w:type="dxa"/>
            <w:shd w:val="clear" w:color="auto" w:fill="auto"/>
          </w:tcPr>
          <w:p w14:paraId="4092F0D9" w14:textId="77777777" w:rsidR="00477BE5" w:rsidRPr="005A4DDD" w:rsidRDefault="00477BE5" w:rsidP="005A4DDD">
            <w:pPr>
              <w:pStyle w:val="TableParagraph"/>
              <w:spacing w:before="9"/>
              <w:rPr>
                <w:sz w:val="17"/>
              </w:rPr>
            </w:pPr>
          </w:p>
          <w:p w14:paraId="602E7D36" w14:textId="77777777" w:rsidR="00477BE5" w:rsidRPr="005A4DDD" w:rsidRDefault="005A7FC7" w:rsidP="005A4DDD">
            <w:pPr>
              <w:pStyle w:val="TableParagraph"/>
              <w:spacing w:before="1"/>
              <w:ind w:right="15"/>
              <w:jc w:val="right"/>
              <w:rPr>
                <w:sz w:val="20"/>
              </w:rPr>
            </w:pPr>
            <w:r w:rsidRPr="005A4DDD">
              <w:rPr>
                <w:w w:val="99"/>
                <w:sz w:val="20"/>
              </w:rPr>
              <w:t>4</w:t>
            </w:r>
          </w:p>
        </w:tc>
        <w:tc>
          <w:tcPr>
            <w:tcW w:w="579" w:type="dxa"/>
            <w:shd w:val="clear" w:color="auto" w:fill="auto"/>
          </w:tcPr>
          <w:p w14:paraId="728677C0" w14:textId="77777777" w:rsidR="00477BE5" w:rsidRPr="005A4DDD" w:rsidRDefault="00477BE5" w:rsidP="005A4DDD">
            <w:pPr>
              <w:pStyle w:val="TableParagraph"/>
              <w:spacing w:before="9"/>
              <w:rPr>
                <w:sz w:val="17"/>
              </w:rPr>
            </w:pPr>
          </w:p>
          <w:p w14:paraId="2BACF99C" w14:textId="77777777" w:rsidR="00477BE5" w:rsidRPr="005A4DDD" w:rsidRDefault="005A7FC7" w:rsidP="005A4DDD">
            <w:pPr>
              <w:pStyle w:val="TableParagraph"/>
              <w:spacing w:before="1"/>
              <w:ind w:right="8"/>
              <w:jc w:val="right"/>
              <w:rPr>
                <w:sz w:val="20"/>
              </w:rPr>
            </w:pPr>
            <w:r w:rsidRPr="005A4DDD">
              <w:rPr>
                <w:w w:val="99"/>
                <w:sz w:val="20"/>
              </w:rPr>
              <w:t>3</w:t>
            </w:r>
          </w:p>
        </w:tc>
        <w:tc>
          <w:tcPr>
            <w:tcW w:w="588" w:type="dxa"/>
            <w:shd w:val="clear" w:color="auto" w:fill="auto"/>
          </w:tcPr>
          <w:p w14:paraId="25F0AF10" w14:textId="77777777" w:rsidR="00477BE5" w:rsidRPr="005A4DDD" w:rsidRDefault="00477BE5" w:rsidP="005A4DDD">
            <w:pPr>
              <w:pStyle w:val="TableParagraph"/>
              <w:spacing w:before="9"/>
              <w:rPr>
                <w:sz w:val="17"/>
              </w:rPr>
            </w:pPr>
          </w:p>
          <w:p w14:paraId="1D78C70A" w14:textId="77777777" w:rsidR="00477BE5" w:rsidRPr="005A4DDD" w:rsidRDefault="005A7FC7" w:rsidP="005A4DDD">
            <w:pPr>
              <w:pStyle w:val="TableParagraph"/>
              <w:spacing w:before="1"/>
              <w:ind w:right="16"/>
              <w:jc w:val="right"/>
              <w:rPr>
                <w:sz w:val="20"/>
              </w:rPr>
            </w:pPr>
            <w:r w:rsidRPr="005A4DDD">
              <w:rPr>
                <w:w w:val="99"/>
                <w:sz w:val="20"/>
              </w:rPr>
              <w:t>4</w:t>
            </w:r>
          </w:p>
        </w:tc>
        <w:tc>
          <w:tcPr>
            <w:tcW w:w="679" w:type="dxa"/>
            <w:shd w:val="clear" w:color="auto" w:fill="auto"/>
          </w:tcPr>
          <w:p w14:paraId="3D789663" w14:textId="77777777" w:rsidR="00477BE5" w:rsidRPr="005A4DDD" w:rsidRDefault="00477BE5" w:rsidP="005A4DDD">
            <w:pPr>
              <w:pStyle w:val="TableParagraph"/>
              <w:spacing w:before="9"/>
              <w:rPr>
                <w:sz w:val="17"/>
              </w:rPr>
            </w:pPr>
          </w:p>
          <w:p w14:paraId="562E1FF1" w14:textId="77777777" w:rsidR="00477BE5" w:rsidRPr="005A4DDD" w:rsidRDefault="005A7FC7" w:rsidP="005A4DDD">
            <w:pPr>
              <w:pStyle w:val="TableParagraph"/>
              <w:spacing w:before="1"/>
              <w:ind w:right="114"/>
              <w:jc w:val="right"/>
              <w:rPr>
                <w:sz w:val="20"/>
              </w:rPr>
            </w:pPr>
            <w:r w:rsidRPr="005A4DDD">
              <w:rPr>
                <w:w w:val="99"/>
                <w:sz w:val="20"/>
              </w:rPr>
              <w:t>3</w:t>
            </w:r>
          </w:p>
        </w:tc>
        <w:tc>
          <w:tcPr>
            <w:tcW w:w="681" w:type="dxa"/>
            <w:shd w:val="clear" w:color="auto" w:fill="auto"/>
          </w:tcPr>
          <w:p w14:paraId="428C416F" w14:textId="77777777" w:rsidR="00477BE5" w:rsidRPr="005A4DDD" w:rsidRDefault="00477BE5" w:rsidP="005A4DDD">
            <w:pPr>
              <w:pStyle w:val="TableParagraph"/>
              <w:spacing w:before="9"/>
              <w:rPr>
                <w:sz w:val="17"/>
              </w:rPr>
            </w:pPr>
          </w:p>
          <w:p w14:paraId="19B713D9" w14:textId="77777777" w:rsidR="00477BE5" w:rsidRPr="005A4DDD" w:rsidRDefault="005A7FC7" w:rsidP="005A4DDD">
            <w:pPr>
              <w:pStyle w:val="TableParagraph"/>
              <w:spacing w:before="1"/>
              <w:ind w:right="111"/>
              <w:jc w:val="right"/>
              <w:rPr>
                <w:sz w:val="20"/>
              </w:rPr>
            </w:pPr>
            <w:r w:rsidRPr="005A4DDD">
              <w:rPr>
                <w:w w:val="99"/>
                <w:sz w:val="20"/>
              </w:rPr>
              <w:t>5</w:t>
            </w:r>
          </w:p>
        </w:tc>
        <w:tc>
          <w:tcPr>
            <w:tcW w:w="686" w:type="dxa"/>
            <w:shd w:val="clear" w:color="auto" w:fill="auto"/>
          </w:tcPr>
          <w:p w14:paraId="1F811B1D" w14:textId="77777777" w:rsidR="00477BE5" w:rsidRPr="005A4DDD" w:rsidRDefault="00477BE5" w:rsidP="005A4DDD">
            <w:pPr>
              <w:pStyle w:val="TableParagraph"/>
              <w:spacing w:before="9"/>
              <w:rPr>
                <w:sz w:val="17"/>
              </w:rPr>
            </w:pPr>
          </w:p>
          <w:p w14:paraId="36F9F29D" w14:textId="77777777" w:rsidR="00477BE5" w:rsidRPr="005A4DDD" w:rsidRDefault="005A7FC7" w:rsidP="005A4DDD">
            <w:pPr>
              <w:pStyle w:val="TableParagraph"/>
              <w:spacing w:before="1"/>
              <w:ind w:right="113"/>
              <w:jc w:val="right"/>
              <w:rPr>
                <w:sz w:val="20"/>
              </w:rPr>
            </w:pPr>
            <w:r w:rsidRPr="005A4DDD">
              <w:rPr>
                <w:w w:val="99"/>
                <w:sz w:val="20"/>
              </w:rPr>
              <w:t>4</w:t>
            </w:r>
          </w:p>
        </w:tc>
        <w:tc>
          <w:tcPr>
            <w:tcW w:w="2419" w:type="dxa"/>
            <w:tcBorders>
              <w:right w:val="nil"/>
            </w:tcBorders>
            <w:shd w:val="clear" w:color="auto" w:fill="auto"/>
          </w:tcPr>
          <w:p w14:paraId="2DDD4B07" w14:textId="77777777" w:rsidR="00477BE5" w:rsidRPr="005A4DDD" w:rsidRDefault="00477BE5" w:rsidP="005A4DDD">
            <w:pPr>
              <w:pStyle w:val="TableParagraph"/>
              <w:spacing w:before="9"/>
              <w:rPr>
                <w:sz w:val="17"/>
              </w:rPr>
            </w:pPr>
          </w:p>
          <w:p w14:paraId="1D9404CA" w14:textId="77777777" w:rsidR="00477BE5" w:rsidRPr="005A4DDD" w:rsidRDefault="005A7FC7" w:rsidP="005A4DDD">
            <w:pPr>
              <w:pStyle w:val="TableParagraph"/>
              <w:spacing w:before="1"/>
              <w:ind w:left="458"/>
              <w:rPr>
                <w:sz w:val="20"/>
              </w:rPr>
            </w:pPr>
            <w:r w:rsidRPr="005A4DDD">
              <w:rPr>
                <w:w w:val="99"/>
                <w:sz w:val="20"/>
              </w:rPr>
              <w:t>3</w:t>
            </w:r>
          </w:p>
        </w:tc>
      </w:tr>
      <w:tr w:rsidR="00477BE5" w:rsidRPr="00D014C4" w14:paraId="74603E4F" w14:textId="77777777" w:rsidTr="005A4DDD">
        <w:trPr>
          <w:trHeight w:val="316"/>
          <w:jc w:val="right"/>
        </w:trPr>
        <w:tc>
          <w:tcPr>
            <w:tcW w:w="10525" w:type="dxa"/>
            <w:gridSpan w:val="14"/>
            <w:tcBorders>
              <w:top w:val="nil"/>
              <w:bottom w:val="nil"/>
              <w:right w:val="nil"/>
            </w:tcBorders>
            <w:shd w:val="clear" w:color="auto" w:fill="auto"/>
          </w:tcPr>
          <w:p w14:paraId="5B375261" w14:textId="77777777" w:rsidR="00477BE5" w:rsidRPr="005A4DDD" w:rsidRDefault="005A7FC7" w:rsidP="005A4DDD">
            <w:pPr>
              <w:pStyle w:val="TableParagraph"/>
              <w:spacing w:before="28"/>
              <w:ind w:left="2815"/>
              <w:rPr>
                <w:b/>
                <w:sz w:val="20"/>
              </w:rPr>
            </w:pPr>
            <w:r w:rsidRPr="005A4DDD">
              <w:rPr>
                <w:b/>
                <w:sz w:val="20"/>
              </w:rPr>
              <w:t>ÖÇ: Öğrenme Çıktıları PÇ: Program Çıktıları</w:t>
            </w:r>
          </w:p>
        </w:tc>
      </w:tr>
      <w:tr w:rsidR="00477BE5" w:rsidRPr="00D014C4" w14:paraId="2E2E0BA8" w14:textId="77777777" w:rsidTr="005A4DDD">
        <w:trPr>
          <w:trHeight w:val="748"/>
          <w:jc w:val="right"/>
        </w:trPr>
        <w:tc>
          <w:tcPr>
            <w:tcW w:w="811" w:type="dxa"/>
            <w:shd w:val="clear" w:color="auto" w:fill="auto"/>
          </w:tcPr>
          <w:p w14:paraId="2B434C32" w14:textId="77777777" w:rsidR="00477BE5" w:rsidRPr="005A4DDD" w:rsidRDefault="00525274" w:rsidP="005A4DDD">
            <w:pPr>
              <w:pStyle w:val="TableParagraph"/>
              <w:spacing w:before="34" w:line="225" w:lineRule="auto"/>
              <w:rPr>
                <w:b/>
                <w:sz w:val="18"/>
              </w:rPr>
            </w:pPr>
            <w:r w:rsidRPr="005A4DDD">
              <w:rPr>
                <w:b/>
                <w:sz w:val="18"/>
              </w:rPr>
              <w:t>Katkı</w:t>
            </w:r>
          </w:p>
          <w:p w14:paraId="4FCED86E" w14:textId="77777777" w:rsidR="00525274" w:rsidRPr="005A4DDD" w:rsidRDefault="00525274" w:rsidP="005A4DDD">
            <w:pPr>
              <w:pStyle w:val="TableParagraph"/>
              <w:spacing w:before="34" w:line="225" w:lineRule="auto"/>
              <w:rPr>
                <w:b/>
                <w:sz w:val="18"/>
              </w:rPr>
            </w:pPr>
            <w:r w:rsidRPr="005A4DDD">
              <w:rPr>
                <w:b/>
                <w:sz w:val="18"/>
              </w:rPr>
              <w:t>Düzeyi</w:t>
            </w:r>
          </w:p>
        </w:tc>
        <w:tc>
          <w:tcPr>
            <w:tcW w:w="1748" w:type="dxa"/>
            <w:gridSpan w:val="3"/>
            <w:shd w:val="clear" w:color="auto" w:fill="auto"/>
          </w:tcPr>
          <w:p w14:paraId="4D51CBA0" w14:textId="77777777" w:rsidR="00477BE5" w:rsidRPr="005A4DDD" w:rsidRDefault="005A7FC7" w:rsidP="005A4DDD">
            <w:pPr>
              <w:pStyle w:val="TableParagraph"/>
              <w:spacing w:before="28"/>
              <w:ind w:left="458"/>
              <w:rPr>
                <w:b/>
                <w:sz w:val="18"/>
              </w:rPr>
            </w:pPr>
            <w:r w:rsidRPr="005A4DDD">
              <w:rPr>
                <w:b/>
                <w:sz w:val="18"/>
              </w:rPr>
              <w:t>1 Çok Düşük</w:t>
            </w:r>
          </w:p>
        </w:tc>
        <w:tc>
          <w:tcPr>
            <w:tcW w:w="1167" w:type="dxa"/>
            <w:gridSpan w:val="2"/>
            <w:tcBorders>
              <w:right w:val="nil"/>
            </w:tcBorders>
            <w:shd w:val="clear" w:color="auto" w:fill="auto"/>
          </w:tcPr>
          <w:p w14:paraId="55FDA6E5" w14:textId="77777777" w:rsidR="00477BE5" w:rsidRPr="005A4DDD" w:rsidRDefault="005A7FC7" w:rsidP="005A4DDD">
            <w:pPr>
              <w:pStyle w:val="TableParagraph"/>
              <w:spacing w:before="28"/>
              <w:ind w:left="463"/>
              <w:rPr>
                <w:b/>
                <w:sz w:val="18"/>
              </w:rPr>
            </w:pPr>
            <w:r w:rsidRPr="005A4DDD">
              <w:rPr>
                <w:b/>
                <w:sz w:val="18"/>
              </w:rPr>
              <w:t>2 Düşük</w:t>
            </w:r>
          </w:p>
        </w:tc>
        <w:tc>
          <w:tcPr>
            <w:tcW w:w="581" w:type="dxa"/>
            <w:tcBorders>
              <w:left w:val="nil"/>
              <w:right w:val="nil"/>
            </w:tcBorders>
            <w:shd w:val="clear" w:color="auto" w:fill="auto"/>
          </w:tcPr>
          <w:p w14:paraId="7EF87D00" w14:textId="77777777" w:rsidR="00477BE5" w:rsidRPr="005A4DDD" w:rsidRDefault="00477BE5">
            <w:pPr>
              <w:pStyle w:val="TableParagraph"/>
              <w:rPr>
                <w:sz w:val="18"/>
              </w:rPr>
            </w:pPr>
          </w:p>
        </w:tc>
        <w:tc>
          <w:tcPr>
            <w:tcW w:w="1165" w:type="dxa"/>
            <w:gridSpan w:val="2"/>
            <w:tcBorders>
              <w:left w:val="nil"/>
              <w:right w:val="nil"/>
            </w:tcBorders>
            <w:shd w:val="clear" w:color="auto" w:fill="auto"/>
          </w:tcPr>
          <w:p w14:paraId="1DE052BA" w14:textId="77777777" w:rsidR="00477BE5" w:rsidRPr="005A4DDD" w:rsidRDefault="005A7FC7" w:rsidP="005A4DDD">
            <w:pPr>
              <w:pStyle w:val="TableParagraph"/>
              <w:spacing w:before="28"/>
              <w:ind w:left="325"/>
              <w:rPr>
                <w:b/>
                <w:sz w:val="18"/>
              </w:rPr>
            </w:pPr>
            <w:r w:rsidRPr="005A4DDD">
              <w:rPr>
                <w:b/>
                <w:sz w:val="18"/>
              </w:rPr>
              <w:t>3 Orta</w:t>
            </w:r>
          </w:p>
        </w:tc>
        <w:tc>
          <w:tcPr>
            <w:tcW w:w="588" w:type="dxa"/>
            <w:tcBorders>
              <w:left w:val="nil"/>
              <w:right w:val="nil"/>
            </w:tcBorders>
            <w:shd w:val="clear" w:color="auto" w:fill="auto"/>
          </w:tcPr>
          <w:p w14:paraId="41D2686F" w14:textId="77777777" w:rsidR="00477BE5" w:rsidRPr="005A4DDD" w:rsidRDefault="00477BE5">
            <w:pPr>
              <w:pStyle w:val="TableParagraph"/>
              <w:rPr>
                <w:sz w:val="18"/>
              </w:rPr>
            </w:pPr>
          </w:p>
        </w:tc>
        <w:tc>
          <w:tcPr>
            <w:tcW w:w="1360" w:type="dxa"/>
            <w:gridSpan w:val="2"/>
            <w:tcBorders>
              <w:left w:val="nil"/>
              <w:right w:val="nil"/>
            </w:tcBorders>
            <w:shd w:val="clear" w:color="auto" w:fill="auto"/>
          </w:tcPr>
          <w:p w14:paraId="3FFD5360" w14:textId="77777777" w:rsidR="00477BE5" w:rsidRPr="005A4DDD" w:rsidRDefault="005A7FC7" w:rsidP="005A4DDD">
            <w:pPr>
              <w:pStyle w:val="TableParagraph"/>
              <w:spacing w:before="28"/>
              <w:ind w:left="329"/>
              <w:rPr>
                <w:b/>
                <w:sz w:val="18"/>
              </w:rPr>
            </w:pPr>
            <w:r w:rsidRPr="005A4DDD">
              <w:rPr>
                <w:b/>
                <w:sz w:val="18"/>
              </w:rPr>
              <w:t>4 Yüksek</w:t>
            </w:r>
          </w:p>
        </w:tc>
        <w:tc>
          <w:tcPr>
            <w:tcW w:w="3105" w:type="dxa"/>
            <w:gridSpan w:val="2"/>
            <w:tcBorders>
              <w:top w:val="nil"/>
              <w:left w:val="nil"/>
              <w:bottom w:val="nil"/>
              <w:right w:val="nil"/>
            </w:tcBorders>
            <w:shd w:val="clear" w:color="auto" w:fill="auto"/>
          </w:tcPr>
          <w:p w14:paraId="747456AC" w14:textId="77777777" w:rsidR="00477BE5" w:rsidRPr="005A4DDD" w:rsidRDefault="005A7FC7" w:rsidP="005A4DDD">
            <w:pPr>
              <w:pStyle w:val="TableParagraph"/>
              <w:spacing w:before="28"/>
              <w:ind w:left="438" w:right="1287" w:firstLine="360"/>
              <w:rPr>
                <w:b/>
                <w:sz w:val="18"/>
              </w:rPr>
            </w:pPr>
            <w:r w:rsidRPr="005A4DDD">
              <w:rPr>
                <w:b/>
                <w:sz w:val="18"/>
              </w:rPr>
              <w:t>5 Çok Yüksek</w:t>
            </w:r>
          </w:p>
        </w:tc>
      </w:tr>
    </w:tbl>
    <w:p w14:paraId="3781F995" w14:textId="77777777" w:rsidR="00477BE5" w:rsidRPr="00D014C4" w:rsidRDefault="00477BE5">
      <w:pPr>
        <w:pStyle w:val="GvdeMetni"/>
        <w:rPr>
          <w:b w:val="0"/>
          <w:sz w:val="20"/>
        </w:rPr>
      </w:pPr>
    </w:p>
    <w:p w14:paraId="1050A2E5" w14:textId="77777777" w:rsidR="00477BE5" w:rsidRPr="00D014C4" w:rsidRDefault="00477BE5">
      <w:pPr>
        <w:pStyle w:val="GvdeMetni"/>
        <w:spacing w:before="4"/>
        <w:rPr>
          <w:b w:val="0"/>
          <w:sz w:val="19"/>
        </w:rPr>
      </w:pPr>
    </w:p>
    <w:p w14:paraId="0085F5E6" w14:textId="0F181BA0" w:rsidR="00477BE5" w:rsidRPr="00D014C4" w:rsidRDefault="00A07DE4">
      <w:pPr>
        <w:spacing w:before="59"/>
        <w:ind w:left="3398" w:right="3527"/>
        <w:jc w:val="center"/>
        <w:rPr>
          <w:b/>
          <w:sz w:val="20"/>
        </w:rPr>
      </w:pPr>
      <w:r>
        <w:rPr>
          <w:noProof/>
          <w:lang w:eastAsia="tr-TR"/>
        </w:rPr>
        <mc:AlternateContent>
          <mc:Choice Requires="wps">
            <w:drawing>
              <wp:anchor distT="0" distB="0" distL="114300" distR="114300" simplePos="0" relativeHeight="251661824" behindDoc="1" locked="0" layoutInCell="1" allowOverlap="1" wp14:anchorId="51001F40" wp14:editId="791AAAD1">
                <wp:simplePos x="0" y="0"/>
                <wp:positionH relativeFrom="page">
                  <wp:posOffset>3519805</wp:posOffset>
                </wp:positionH>
                <wp:positionV relativeFrom="paragraph">
                  <wp:posOffset>-786765</wp:posOffset>
                </wp:positionV>
                <wp:extent cx="3175" cy="481330"/>
                <wp:effectExtent l="0" t="0" r="15875" b="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481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4C3AEA" id="Rectangle 53" o:spid="_x0000_s1026" style="position:absolute;margin-left:277.15pt;margin-top:-61.95pt;width:.25pt;height:37.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" fillcolor="black" stroked="f">
                <w10:wrap anchorx="page"/>
              </v:rect>
            </w:pict>
          </mc:Fallback>
        </mc:AlternateContent>
      </w:r>
      <w:r>
        <w:rPr>
          <w:noProof/>
          <w:lang w:eastAsia="tr-TR"/>
        </w:rPr>
        <mc:AlternateContent>
          <mc:Choice Requires="wps">
            <w:drawing>
              <wp:anchor distT="0" distB="0" distL="114300" distR="114300" simplePos="0" relativeHeight="251662848" behindDoc="1" locked="0" layoutInCell="1" allowOverlap="1" wp14:anchorId="0CBBB059" wp14:editId="7410B208">
                <wp:simplePos x="0" y="0"/>
                <wp:positionH relativeFrom="page">
                  <wp:posOffset>4635500</wp:posOffset>
                </wp:positionH>
                <wp:positionV relativeFrom="paragraph">
                  <wp:posOffset>-786765</wp:posOffset>
                </wp:positionV>
                <wp:extent cx="3175" cy="481330"/>
                <wp:effectExtent l="0" t="0" r="15875" b="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481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EF582" id="Rectangle 52" o:spid="_x0000_s1026" style="position:absolute;margin-left:365pt;margin-top:-61.95pt;width:.25pt;height:37.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" fillcolor="black" stroked="f">
                <w10:wrap anchorx="page"/>
              </v:rect>
            </w:pict>
          </mc:Fallback>
        </mc:AlternateContent>
      </w:r>
      <w:r>
        <w:rPr>
          <w:noProof/>
          <w:lang w:eastAsia="tr-TR"/>
        </w:rPr>
        <mc:AlternateContent>
          <mc:Choice Requires="wps">
            <w:drawing>
              <wp:anchor distT="0" distB="0" distL="114300" distR="114300" simplePos="0" relativeHeight="251663872" behindDoc="1" locked="0" layoutInCell="1" allowOverlap="1" wp14:anchorId="1768EE7F" wp14:editId="465831A7">
                <wp:simplePos x="0" y="0"/>
                <wp:positionH relativeFrom="page">
                  <wp:posOffset>5796915</wp:posOffset>
                </wp:positionH>
                <wp:positionV relativeFrom="paragraph">
                  <wp:posOffset>-786765</wp:posOffset>
                </wp:positionV>
                <wp:extent cx="3175" cy="481330"/>
                <wp:effectExtent l="0" t="0" r="15875" b="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481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66444" id="Rectangle 51" o:spid="_x0000_s1026" style="position:absolute;margin-left:456.45pt;margin-top:-61.95pt;width:.25pt;height:37.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" fillcolor="black" stroked="f">
                <w10:wrap anchorx="page"/>
              </v:rect>
            </w:pict>
          </mc:Fallback>
        </mc:AlternateContent>
      </w:r>
      <w:r w:rsidR="005A7FC7" w:rsidRPr="00D014C4">
        <w:rPr>
          <w:b/>
          <w:sz w:val="20"/>
        </w:rPr>
        <w:t>Program Çıktıları ve İlgili Dersin İlişkisi</w:t>
      </w:r>
    </w:p>
    <w:tbl>
      <w:tblPr>
        <w:tblW w:w="0" w:type="auto"/>
        <w:tblInd w:w="8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98"/>
        <w:gridCol w:w="581"/>
        <w:gridCol w:w="586"/>
        <w:gridCol w:w="582"/>
        <w:gridCol w:w="581"/>
        <w:gridCol w:w="586"/>
        <w:gridCol w:w="581"/>
        <w:gridCol w:w="586"/>
        <w:gridCol w:w="582"/>
        <w:gridCol w:w="584"/>
        <w:gridCol w:w="685"/>
        <w:gridCol w:w="680"/>
        <w:gridCol w:w="688"/>
        <w:gridCol w:w="692"/>
      </w:tblGrid>
      <w:tr w:rsidR="00477BE5" w:rsidRPr="00D014C4" w14:paraId="622C98AE" w14:textId="77777777" w:rsidTr="005A4DDD">
        <w:trPr>
          <w:trHeight w:val="494"/>
        </w:trPr>
        <w:tc>
          <w:tcPr>
            <w:tcW w:w="898" w:type="dxa"/>
            <w:shd w:val="clear" w:color="auto" w:fill="auto"/>
          </w:tcPr>
          <w:p w14:paraId="2E372FB4" w14:textId="77777777" w:rsidR="00477BE5" w:rsidRPr="005A4DDD" w:rsidRDefault="00525274" w:rsidP="005A4DDD">
            <w:pPr>
              <w:pStyle w:val="TableParagraph"/>
              <w:spacing w:before="28" w:line="240" w:lineRule="atLeast"/>
              <w:ind w:right="63"/>
              <w:rPr>
                <w:b/>
                <w:sz w:val="20"/>
              </w:rPr>
            </w:pPr>
            <w:r w:rsidRPr="005A4DDD">
              <w:rPr>
                <w:b/>
                <w:sz w:val="20"/>
              </w:rPr>
              <w:t>Ders</w:t>
            </w:r>
          </w:p>
        </w:tc>
        <w:tc>
          <w:tcPr>
            <w:tcW w:w="581" w:type="dxa"/>
            <w:shd w:val="clear" w:color="auto" w:fill="auto"/>
          </w:tcPr>
          <w:p w14:paraId="162DDA3F" w14:textId="77777777" w:rsidR="00477BE5" w:rsidRPr="005A4DDD" w:rsidRDefault="005A7FC7" w:rsidP="005A4DDD">
            <w:pPr>
              <w:pStyle w:val="TableParagraph"/>
              <w:spacing w:before="28"/>
              <w:ind w:left="460"/>
              <w:jc w:val="right"/>
              <w:rPr>
                <w:b/>
                <w:sz w:val="20"/>
              </w:rPr>
            </w:pPr>
            <w:r w:rsidRPr="005A4DDD">
              <w:rPr>
                <w:b/>
                <w:w w:val="99"/>
                <w:sz w:val="20"/>
              </w:rPr>
              <w:t>P</w:t>
            </w:r>
          </w:p>
          <w:p w14:paraId="781A574C" w14:textId="77777777" w:rsidR="00477BE5" w:rsidRPr="005A4DDD" w:rsidRDefault="005A7FC7" w:rsidP="005A4DDD">
            <w:pPr>
              <w:pStyle w:val="TableParagraph"/>
              <w:spacing w:line="202" w:lineRule="exact"/>
              <w:ind w:left="100"/>
              <w:jc w:val="right"/>
              <w:rPr>
                <w:b/>
                <w:sz w:val="20"/>
              </w:rPr>
            </w:pPr>
            <w:r w:rsidRPr="005A4DDD">
              <w:rPr>
                <w:b/>
                <w:sz w:val="20"/>
              </w:rPr>
              <w:t>Ç1</w:t>
            </w:r>
          </w:p>
        </w:tc>
        <w:tc>
          <w:tcPr>
            <w:tcW w:w="586" w:type="dxa"/>
            <w:shd w:val="clear" w:color="auto" w:fill="auto"/>
          </w:tcPr>
          <w:p w14:paraId="2593EDD8" w14:textId="77777777" w:rsidR="00477BE5" w:rsidRPr="005A4DDD" w:rsidRDefault="005A7FC7" w:rsidP="005A4DDD">
            <w:pPr>
              <w:pStyle w:val="TableParagraph"/>
              <w:spacing w:before="28"/>
              <w:ind w:left="462"/>
              <w:jc w:val="right"/>
              <w:rPr>
                <w:b/>
                <w:sz w:val="20"/>
              </w:rPr>
            </w:pPr>
            <w:r w:rsidRPr="005A4DDD">
              <w:rPr>
                <w:b/>
                <w:w w:val="99"/>
                <w:sz w:val="20"/>
              </w:rPr>
              <w:t>P</w:t>
            </w:r>
          </w:p>
          <w:p w14:paraId="371830A4" w14:textId="77777777" w:rsidR="00477BE5" w:rsidRPr="005A4DDD" w:rsidRDefault="005A7FC7" w:rsidP="005A4DDD">
            <w:pPr>
              <w:pStyle w:val="TableParagraph"/>
              <w:spacing w:line="202" w:lineRule="exact"/>
              <w:ind w:left="102"/>
              <w:jc w:val="right"/>
              <w:rPr>
                <w:b/>
                <w:sz w:val="20"/>
              </w:rPr>
            </w:pPr>
            <w:r w:rsidRPr="005A4DDD">
              <w:rPr>
                <w:b/>
                <w:sz w:val="20"/>
              </w:rPr>
              <w:t>Ç2</w:t>
            </w:r>
          </w:p>
        </w:tc>
        <w:tc>
          <w:tcPr>
            <w:tcW w:w="582" w:type="dxa"/>
            <w:shd w:val="clear" w:color="auto" w:fill="auto"/>
          </w:tcPr>
          <w:p w14:paraId="360ECDC2" w14:textId="77777777" w:rsidR="00477BE5" w:rsidRPr="005A4DDD" w:rsidRDefault="005A7FC7" w:rsidP="005A4DDD">
            <w:pPr>
              <w:pStyle w:val="TableParagraph"/>
              <w:spacing w:before="28"/>
              <w:ind w:left="459"/>
              <w:jc w:val="right"/>
              <w:rPr>
                <w:b/>
                <w:sz w:val="20"/>
              </w:rPr>
            </w:pPr>
            <w:r w:rsidRPr="005A4DDD">
              <w:rPr>
                <w:b/>
                <w:w w:val="99"/>
                <w:sz w:val="20"/>
              </w:rPr>
              <w:t>P</w:t>
            </w:r>
          </w:p>
          <w:p w14:paraId="70F85E92" w14:textId="77777777" w:rsidR="00477BE5" w:rsidRPr="005A4DDD" w:rsidRDefault="005A7FC7" w:rsidP="005A4DDD">
            <w:pPr>
              <w:pStyle w:val="TableParagraph"/>
              <w:spacing w:line="202" w:lineRule="exact"/>
              <w:ind w:left="99"/>
              <w:jc w:val="right"/>
              <w:rPr>
                <w:b/>
                <w:sz w:val="20"/>
              </w:rPr>
            </w:pPr>
            <w:r w:rsidRPr="005A4DDD">
              <w:rPr>
                <w:b/>
                <w:sz w:val="20"/>
              </w:rPr>
              <w:t>Ç3</w:t>
            </w:r>
          </w:p>
        </w:tc>
        <w:tc>
          <w:tcPr>
            <w:tcW w:w="581" w:type="dxa"/>
            <w:shd w:val="clear" w:color="auto" w:fill="auto"/>
          </w:tcPr>
          <w:p w14:paraId="0350F1BE" w14:textId="77777777" w:rsidR="00477BE5" w:rsidRPr="005A4DDD" w:rsidRDefault="005A7FC7" w:rsidP="005A4DDD">
            <w:pPr>
              <w:pStyle w:val="TableParagraph"/>
              <w:spacing w:before="28"/>
              <w:ind w:left="461"/>
              <w:jc w:val="right"/>
              <w:rPr>
                <w:b/>
                <w:sz w:val="20"/>
              </w:rPr>
            </w:pPr>
            <w:r w:rsidRPr="005A4DDD">
              <w:rPr>
                <w:b/>
                <w:w w:val="99"/>
                <w:sz w:val="20"/>
              </w:rPr>
              <w:t>P</w:t>
            </w:r>
          </w:p>
          <w:p w14:paraId="5356AC50" w14:textId="77777777" w:rsidR="00477BE5" w:rsidRPr="005A4DDD" w:rsidRDefault="005A7FC7" w:rsidP="005A4DDD">
            <w:pPr>
              <w:pStyle w:val="TableParagraph"/>
              <w:spacing w:line="202" w:lineRule="exact"/>
              <w:ind w:left="101"/>
              <w:jc w:val="right"/>
              <w:rPr>
                <w:b/>
                <w:sz w:val="20"/>
              </w:rPr>
            </w:pPr>
            <w:r w:rsidRPr="005A4DDD">
              <w:rPr>
                <w:b/>
                <w:sz w:val="20"/>
              </w:rPr>
              <w:t>Ç4</w:t>
            </w:r>
          </w:p>
        </w:tc>
        <w:tc>
          <w:tcPr>
            <w:tcW w:w="586" w:type="dxa"/>
            <w:shd w:val="clear" w:color="auto" w:fill="auto"/>
          </w:tcPr>
          <w:p w14:paraId="3F1D4BF0" w14:textId="77777777" w:rsidR="00477BE5" w:rsidRPr="005A4DDD" w:rsidRDefault="005A7FC7" w:rsidP="005A4DDD">
            <w:pPr>
              <w:pStyle w:val="TableParagraph"/>
              <w:spacing w:before="28"/>
              <w:ind w:left="461"/>
              <w:jc w:val="right"/>
              <w:rPr>
                <w:b/>
                <w:sz w:val="20"/>
              </w:rPr>
            </w:pPr>
            <w:r w:rsidRPr="005A4DDD">
              <w:rPr>
                <w:b/>
                <w:w w:val="99"/>
                <w:sz w:val="20"/>
              </w:rPr>
              <w:t>P</w:t>
            </w:r>
          </w:p>
          <w:p w14:paraId="61F6FC9E" w14:textId="77777777" w:rsidR="00477BE5" w:rsidRPr="005A4DDD" w:rsidRDefault="005A7FC7" w:rsidP="005A4DDD">
            <w:pPr>
              <w:pStyle w:val="TableParagraph"/>
              <w:spacing w:line="202" w:lineRule="exact"/>
              <w:ind w:left="101"/>
              <w:jc w:val="right"/>
              <w:rPr>
                <w:b/>
                <w:sz w:val="20"/>
              </w:rPr>
            </w:pPr>
            <w:r w:rsidRPr="005A4DDD">
              <w:rPr>
                <w:b/>
                <w:sz w:val="20"/>
              </w:rPr>
              <w:t>Ç5</w:t>
            </w:r>
          </w:p>
        </w:tc>
        <w:tc>
          <w:tcPr>
            <w:tcW w:w="581" w:type="dxa"/>
            <w:shd w:val="clear" w:color="auto" w:fill="auto"/>
          </w:tcPr>
          <w:p w14:paraId="5B462FB5" w14:textId="77777777" w:rsidR="00477BE5" w:rsidRPr="005A4DDD" w:rsidRDefault="005A7FC7" w:rsidP="005A4DDD">
            <w:pPr>
              <w:pStyle w:val="TableParagraph"/>
              <w:spacing w:before="28"/>
              <w:ind w:left="460"/>
              <w:jc w:val="right"/>
              <w:rPr>
                <w:b/>
                <w:sz w:val="20"/>
              </w:rPr>
            </w:pPr>
            <w:r w:rsidRPr="005A4DDD">
              <w:rPr>
                <w:b/>
                <w:w w:val="99"/>
                <w:sz w:val="20"/>
              </w:rPr>
              <w:t>P</w:t>
            </w:r>
          </w:p>
          <w:p w14:paraId="2EA12BB1" w14:textId="77777777" w:rsidR="00477BE5" w:rsidRPr="005A4DDD" w:rsidRDefault="005A7FC7" w:rsidP="005A4DDD">
            <w:pPr>
              <w:pStyle w:val="TableParagraph"/>
              <w:spacing w:line="202" w:lineRule="exact"/>
              <w:ind w:left="100"/>
              <w:jc w:val="right"/>
              <w:rPr>
                <w:b/>
                <w:sz w:val="20"/>
              </w:rPr>
            </w:pPr>
            <w:r w:rsidRPr="005A4DDD">
              <w:rPr>
                <w:b/>
                <w:sz w:val="20"/>
              </w:rPr>
              <w:t>Ç6</w:t>
            </w:r>
          </w:p>
        </w:tc>
        <w:tc>
          <w:tcPr>
            <w:tcW w:w="586" w:type="dxa"/>
            <w:shd w:val="clear" w:color="auto" w:fill="auto"/>
          </w:tcPr>
          <w:p w14:paraId="7815DF38" w14:textId="77777777" w:rsidR="00477BE5" w:rsidRPr="005A4DDD" w:rsidRDefault="005A7FC7" w:rsidP="005A4DDD">
            <w:pPr>
              <w:pStyle w:val="TableParagraph"/>
              <w:spacing w:before="28"/>
              <w:ind w:left="460"/>
              <w:jc w:val="right"/>
              <w:rPr>
                <w:b/>
                <w:sz w:val="20"/>
              </w:rPr>
            </w:pPr>
            <w:r w:rsidRPr="005A4DDD">
              <w:rPr>
                <w:b/>
                <w:w w:val="99"/>
                <w:sz w:val="20"/>
              </w:rPr>
              <w:t>P</w:t>
            </w:r>
          </w:p>
          <w:p w14:paraId="7A2150D7" w14:textId="77777777" w:rsidR="00477BE5" w:rsidRPr="005A4DDD" w:rsidRDefault="005A7FC7" w:rsidP="005A4DDD">
            <w:pPr>
              <w:pStyle w:val="TableParagraph"/>
              <w:spacing w:line="202" w:lineRule="exact"/>
              <w:ind w:left="100"/>
              <w:jc w:val="right"/>
              <w:rPr>
                <w:b/>
                <w:sz w:val="20"/>
              </w:rPr>
            </w:pPr>
            <w:r w:rsidRPr="005A4DDD">
              <w:rPr>
                <w:b/>
                <w:sz w:val="20"/>
              </w:rPr>
              <w:t>Ç7</w:t>
            </w:r>
          </w:p>
        </w:tc>
        <w:tc>
          <w:tcPr>
            <w:tcW w:w="582" w:type="dxa"/>
            <w:shd w:val="clear" w:color="auto" w:fill="auto"/>
          </w:tcPr>
          <w:p w14:paraId="6B273EB7" w14:textId="77777777" w:rsidR="00477BE5" w:rsidRPr="005A4DDD" w:rsidRDefault="005A7FC7" w:rsidP="005A4DDD">
            <w:pPr>
              <w:pStyle w:val="TableParagraph"/>
              <w:spacing w:before="28"/>
              <w:ind w:left="460"/>
              <w:jc w:val="right"/>
              <w:rPr>
                <w:b/>
                <w:sz w:val="20"/>
              </w:rPr>
            </w:pPr>
            <w:r w:rsidRPr="005A4DDD">
              <w:rPr>
                <w:b/>
                <w:w w:val="99"/>
                <w:sz w:val="20"/>
              </w:rPr>
              <w:t>P</w:t>
            </w:r>
          </w:p>
          <w:p w14:paraId="5B9DE100" w14:textId="77777777" w:rsidR="00477BE5" w:rsidRPr="005A4DDD" w:rsidRDefault="005A7FC7" w:rsidP="005A4DDD">
            <w:pPr>
              <w:pStyle w:val="TableParagraph"/>
              <w:spacing w:line="202" w:lineRule="exact"/>
              <w:ind w:left="100"/>
              <w:jc w:val="right"/>
              <w:rPr>
                <w:b/>
                <w:sz w:val="20"/>
              </w:rPr>
            </w:pPr>
            <w:r w:rsidRPr="005A4DDD">
              <w:rPr>
                <w:b/>
                <w:sz w:val="20"/>
              </w:rPr>
              <w:t>Ç8</w:t>
            </w:r>
          </w:p>
        </w:tc>
        <w:tc>
          <w:tcPr>
            <w:tcW w:w="584" w:type="dxa"/>
            <w:shd w:val="clear" w:color="auto" w:fill="auto"/>
          </w:tcPr>
          <w:p w14:paraId="52CD93D7" w14:textId="77777777" w:rsidR="00477BE5" w:rsidRPr="005A4DDD" w:rsidRDefault="005A7FC7" w:rsidP="005A4DDD">
            <w:pPr>
              <w:pStyle w:val="TableParagraph"/>
              <w:spacing w:before="28"/>
              <w:ind w:left="459"/>
              <w:jc w:val="right"/>
              <w:rPr>
                <w:b/>
                <w:sz w:val="20"/>
              </w:rPr>
            </w:pPr>
            <w:r w:rsidRPr="005A4DDD">
              <w:rPr>
                <w:b/>
                <w:w w:val="99"/>
                <w:sz w:val="20"/>
              </w:rPr>
              <w:t>P</w:t>
            </w:r>
          </w:p>
          <w:p w14:paraId="33AD8CF4" w14:textId="77777777" w:rsidR="00477BE5" w:rsidRPr="005A4DDD" w:rsidRDefault="005A7FC7" w:rsidP="005A4DDD">
            <w:pPr>
              <w:pStyle w:val="TableParagraph"/>
              <w:spacing w:line="202" w:lineRule="exact"/>
              <w:ind w:left="99"/>
              <w:jc w:val="right"/>
              <w:rPr>
                <w:b/>
                <w:sz w:val="20"/>
              </w:rPr>
            </w:pPr>
            <w:r w:rsidRPr="005A4DDD">
              <w:rPr>
                <w:b/>
                <w:sz w:val="20"/>
              </w:rPr>
              <w:t>Ç9</w:t>
            </w:r>
          </w:p>
        </w:tc>
        <w:tc>
          <w:tcPr>
            <w:tcW w:w="685" w:type="dxa"/>
            <w:shd w:val="clear" w:color="auto" w:fill="auto"/>
          </w:tcPr>
          <w:p w14:paraId="24052B0F" w14:textId="77777777" w:rsidR="00477BE5" w:rsidRPr="005A4DDD" w:rsidRDefault="005A7FC7" w:rsidP="005A4DDD">
            <w:pPr>
              <w:pStyle w:val="TableParagraph"/>
              <w:spacing w:before="28"/>
              <w:ind w:left="456"/>
              <w:jc w:val="right"/>
              <w:rPr>
                <w:b/>
                <w:sz w:val="20"/>
              </w:rPr>
            </w:pPr>
            <w:r w:rsidRPr="005A4DDD">
              <w:rPr>
                <w:b/>
                <w:w w:val="99"/>
                <w:sz w:val="20"/>
              </w:rPr>
              <w:t>P</w:t>
            </w:r>
          </w:p>
          <w:p w14:paraId="75519DB0" w14:textId="77777777" w:rsidR="00477BE5" w:rsidRPr="005A4DDD" w:rsidRDefault="005A7FC7" w:rsidP="005A4DDD">
            <w:pPr>
              <w:pStyle w:val="TableParagraph"/>
              <w:spacing w:line="202" w:lineRule="exact"/>
              <w:ind w:left="96"/>
              <w:jc w:val="right"/>
              <w:rPr>
                <w:b/>
                <w:sz w:val="20"/>
              </w:rPr>
            </w:pPr>
            <w:r w:rsidRPr="005A4DDD">
              <w:rPr>
                <w:b/>
                <w:sz w:val="20"/>
              </w:rPr>
              <w:t>Ç10</w:t>
            </w:r>
          </w:p>
        </w:tc>
        <w:tc>
          <w:tcPr>
            <w:tcW w:w="680" w:type="dxa"/>
            <w:shd w:val="clear" w:color="auto" w:fill="auto"/>
          </w:tcPr>
          <w:p w14:paraId="571B4E77" w14:textId="77777777" w:rsidR="00477BE5" w:rsidRPr="005A4DDD" w:rsidRDefault="005A7FC7" w:rsidP="005A4DDD">
            <w:pPr>
              <w:pStyle w:val="TableParagraph"/>
              <w:spacing w:before="28"/>
              <w:ind w:left="457"/>
              <w:jc w:val="right"/>
              <w:rPr>
                <w:b/>
                <w:sz w:val="20"/>
              </w:rPr>
            </w:pPr>
            <w:r w:rsidRPr="005A4DDD">
              <w:rPr>
                <w:b/>
                <w:w w:val="99"/>
                <w:sz w:val="20"/>
              </w:rPr>
              <w:t>P</w:t>
            </w:r>
          </w:p>
          <w:p w14:paraId="4D9E09DD" w14:textId="77777777" w:rsidR="00477BE5" w:rsidRPr="005A4DDD" w:rsidRDefault="005A7FC7" w:rsidP="005A4DDD">
            <w:pPr>
              <w:pStyle w:val="TableParagraph"/>
              <w:spacing w:line="202" w:lineRule="exact"/>
              <w:ind w:left="97"/>
              <w:jc w:val="right"/>
              <w:rPr>
                <w:b/>
                <w:sz w:val="20"/>
              </w:rPr>
            </w:pPr>
            <w:r w:rsidRPr="005A4DDD">
              <w:rPr>
                <w:b/>
                <w:sz w:val="20"/>
              </w:rPr>
              <w:t>Ç11</w:t>
            </w:r>
          </w:p>
        </w:tc>
        <w:tc>
          <w:tcPr>
            <w:tcW w:w="688" w:type="dxa"/>
            <w:shd w:val="clear" w:color="auto" w:fill="auto"/>
          </w:tcPr>
          <w:p w14:paraId="42ED4CEF" w14:textId="77777777" w:rsidR="00477BE5" w:rsidRPr="005A4DDD" w:rsidRDefault="005A7FC7" w:rsidP="005A4DDD">
            <w:pPr>
              <w:pStyle w:val="TableParagraph"/>
              <w:spacing w:before="28"/>
              <w:ind w:left="459"/>
              <w:jc w:val="right"/>
              <w:rPr>
                <w:b/>
                <w:sz w:val="20"/>
              </w:rPr>
            </w:pPr>
            <w:r w:rsidRPr="005A4DDD">
              <w:rPr>
                <w:b/>
                <w:w w:val="99"/>
                <w:sz w:val="20"/>
              </w:rPr>
              <w:t>P</w:t>
            </w:r>
          </w:p>
          <w:p w14:paraId="24AD4B03" w14:textId="77777777" w:rsidR="00477BE5" w:rsidRPr="005A4DDD" w:rsidRDefault="005A7FC7" w:rsidP="005A4DDD">
            <w:pPr>
              <w:pStyle w:val="TableParagraph"/>
              <w:spacing w:line="202" w:lineRule="exact"/>
              <w:ind w:left="99"/>
              <w:jc w:val="right"/>
              <w:rPr>
                <w:b/>
                <w:sz w:val="20"/>
              </w:rPr>
            </w:pPr>
            <w:r w:rsidRPr="005A4DDD">
              <w:rPr>
                <w:b/>
                <w:sz w:val="20"/>
              </w:rPr>
              <w:t>Ç12</w:t>
            </w:r>
          </w:p>
        </w:tc>
        <w:tc>
          <w:tcPr>
            <w:tcW w:w="692" w:type="dxa"/>
            <w:shd w:val="clear" w:color="auto" w:fill="auto"/>
          </w:tcPr>
          <w:p w14:paraId="272371EE" w14:textId="77777777" w:rsidR="00477BE5" w:rsidRPr="005A4DDD" w:rsidRDefault="005A7FC7" w:rsidP="005A4DDD">
            <w:pPr>
              <w:pStyle w:val="TableParagraph"/>
              <w:spacing w:before="28"/>
              <w:ind w:left="451"/>
              <w:jc w:val="right"/>
              <w:rPr>
                <w:b/>
                <w:sz w:val="20"/>
              </w:rPr>
            </w:pPr>
            <w:r w:rsidRPr="005A4DDD">
              <w:rPr>
                <w:b/>
                <w:w w:val="99"/>
                <w:sz w:val="20"/>
              </w:rPr>
              <w:t>P</w:t>
            </w:r>
          </w:p>
          <w:p w14:paraId="15D68803" w14:textId="77777777" w:rsidR="00477BE5" w:rsidRPr="005A4DDD" w:rsidRDefault="005A7FC7" w:rsidP="005A4DDD">
            <w:pPr>
              <w:pStyle w:val="TableParagraph"/>
              <w:spacing w:line="202" w:lineRule="exact"/>
              <w:ind w:left="91"/>
              <w:jc w:val="right"/>
              <w:rPr>
                <w:b/>
                <w:sz w:val="20"/>
              </w:rPr>
            </w:pPr>
            <w:r w:rsidRPr="005A4DDD">
              <w:rPr>
                <w:b/>
                <w:sz w:val="20"/>
              </w:rPr>
              <w:t>Ç13</w:t>
            </w:r>
          </w:p>
        </w:tc>
      </w:tr>
      <w:tr w:rsidR="00477BE5" w:rsidRPr="00D014C4" w14:paraId="698AB154" w14:textId="77777777" w:rsidTr="005A4DDD">
        <w:trPr>
          <w:trHeight w:val="1334"/>
        </w:trPr>
        <w:tc>
          <w:tcPr>
            <w:tcW w:w="898" w:type="dxa"/>
            <w:shd w:val="clear" w:color="auto" w:fill="auto"/>
          </w:tcPr>
          <w:p w14:paraId="63EA30E3" w14:textId="77777777" w:rsidR="00477BE5" w:rsidRPr="005A4DDD" w:rsidRDefault="00477BE5" w:rsidP="005A4DDD">
            <w:pPr>
              <w:pStyle w:val="TableParagraph"/>
              <w:spacing w:before="2"/>
              <w:rPr>
                <w:b/>
                <w:sz w:val="20"/>
              </w:rPr>
            </w:pPr>
          </w:p>
          <w:p w14:paraId="2A6260F6" w14:textId="77777777" w:rsidR="00477BE5" w:rsidRPr="005A4DDD" w:rsidRDefault="00525274" w:rsidP="005A4DDD">
            <w:pPr>
              <w:pStyle w:val="TableParagraph"/>
              <w:spacing w:line="357" w:lineRule="auto"/>
              <w:ind w:left="-3" w:right="158" w:firstLine="2"/>
              <w:jc w:val="center"/>
              <w:rPr>
                <w:b/>
                <w:i/>
                <w:sz w:val="18"/>
              </w:rPr>
            </w:pPr>
            <w:r w:rsidRPr="005A4DDD">
              <w:rPr>
                <w:b/>
                <w:i/>
                <w:sz w:val="18"/>
              </w:rPr>
              <w:t>Genel</w:t>
            </w:r>
          </w:p>
          <w:p w14:paraId="1B2E97CF" w14:textId="77777777" w:rsidR="00525274" w:rsidRPr="005A4DDD" w:rsidRDefault="00525274" w:rsidP="005A4DDD">
            <w:pPr>
              <w:pStyle w:val="TableParagraph"/>
              <w:spacing w:line="357" w:lineRule="auto"/>
              <w:ind w:left="-3" w:right="158" w:firstLine="2"/>
              <w:jc w:val="center"/>
              <w:rPr>
                <w:b/>
                <w:i/>
                <w:sz w:val="20"/>
              </w:rPr>
            </w:pPr>
            <w:r w:rsidRPr="005A4DDD">
              <w:rPr>
                <w:b/>
                <w:i/>
                <w:sz w:val="18"/>
              </w:rPr>
              <w:t>Muhasebe</w:t>
            </w:r>
          </w:p>
        </w:tc>
        <w:tc>
          <w:tcPr>
            <w:tcW w:w="581" w:type="dxa"/>
            <w:shd w:val="clear" w:color="auto" w:fill="auto"/>
          </w:tcPr>
          <w:p w14:paraId="65829CE4" w14:textId="77777777" w:rsidR="00477BE5" w:rsidRPr="005A4DDD" w:rsidRDefault="00477BE5">
            <w:pPr>
              <w:pStyle w:val="TableParagraph"/>
              <w:rPr>
                <w:b/>
              </w:rPr>
            </w:pPr>
          </w:p>
          <w:p w14:paraId="5EC9B59C" w14:textId="77777777" w:rsidR="00477BE5" w:rsidRPr="005A4DDD" w:rsidRDefault="00477BE5" w:rsidP="005A4DDD">
            <w:pPr>
              <w:pStyle w:val="TableParagraph"/>
              <w:spacing w:before="10"/>
              <w:rPr>
                <w:b/>
                <w:sz w:val="27"/>
              </w:rPr>
            </w:pPr>
          </w:p>
          <w:p w14:paraId="7B491941" w14:textId="77777777" w:rsidR="00477BE5" w:rsidRPr="005A4DDD" w:rsidRDefault="005A7FC7" w:rsidP="005A4DDD">
            <w:pPr>
              <w:pStyle w:val="TableParagraph"/>
              <w:spacing w:before="1"/>
              <w:ind w:right="9"/>
              <w:jc w:val="center"/>
              <w:rPr>
                <w:i/>
                <w:sz w:val="20"/>
              </w:rPr>
            </w:pPr>
            <w:r w:rsidRPr="005A4DDD">
              <w:rPr>
                <w:i/>
                <w:w w:val="99"/>
                <w:sz w:val="20"/>
              </w:rPr>
              <w:t>4</w:t>
            </w:r>
          </w:p>
        </w:tc>
        <w:tc>
          <w:tcPr>
            <w:tcW w:w="586" w:type="dxa"/>
            <w:shd w:val="clear" w:color="auto" w:fill="auto"/>
          </w:tcPr>
          <w:p w14:paraId="3E5ACEEB" w14:textId="77777777" w:rsidR="00477BE5" w:rsidRPr="005A4DDD" w:rsidRDefault="00477BE5">
            <w:pPr>
              <w:pStyle w:val="TableParagraph"/>
              <w:rPr>
                <w:b/>
                <w:sz w:val="20"/>
              </w:rPr>
            </w:pPr>
          </w:p>
          <w:p w14:paraId="3CC0F466" w14:textId="77777777" w:rsidR="00477BE5" w:rsidRPr="005A4DDD" w:rsidRDefault="00477BE5" w:rsidP="005A4DDD">
            <w:pPr>
              <w:pStyle w:val="TableParagraph"/>
              <w:spacing w:before="1"/>
              <w:rPr>
                <w:b/>
                <w:sz w:val="25"/>
              </w:rPr>
            </w:pPr>
          </w:p>
          <w:p w14:paraId="516CBD87" w14:textId="77777777" w:rsidR="00477BE5" w:rsidRPr="005A4DDD" w:rsidRDefault="005A7FC7" w:rsidP="005A4DDD">
            <w:pPr>
              <w:pStyle w:val="TableParagraph"/>
              <w:ind w:right="15"/>
              <w:jc w:val="right"/>
              <w:rPr>
                <w:sz w:val="20"/>
              </w:rPr>
            </w:pPr>
            <w:r w:rsidRPr="005A4DDD">
              <w:rPr>
                <w:w w:val="99"/>
                <w:sz w:val="20"/>
              </w:rPr>
              <w:t>3</w:t>
            </w:r>
          </w:p>
        </w:tc>
        <w:tc>
          <w:tcPr>
            <w:tcW w:w="582" w:type="dxa"/>
            <w:shd w:val="clear" w:color="auto" w:fill="auto"/>
          </w:tcPr>
          <w:p w14:paraId="53AFC107" w14:textId="77777777" w:rsidR="00477BE5" w:rsidRPr="005A4DDD" w:rsidRDefault="00477BE5">
            <w:pPr>
              <w:pStyle w:val="TableParagraph"/>
              <w:rPr>
                <w:b/>
                <w:sz w:val="20"/>
              </w:rPr>
            </w:pPr>
          </w:p>
          <w:p w14:paraId="188D1358" w14:textId="77777777" w:rsidR="00477BE5" w:rsidRPr="005A4DDD" w:rsidRDefault="00477BE5" w:rsidP="005A4DDD">
            <w:pPr>
              <w:pStyle w:val="TableParagraph"/>
              <w:spacing w:before="1"/>
              <w:rPr>
                <w:b/>
                <w:sz w:val="25"/>
              </w:rPr>
            </w:pPr>
          </w:p>
          <w:p w14:paraId="772BDCB9" w14:textId="77777777" w:rsidR="00477BE5" w:rsidRPr="005A4DDD" w:rsidRDefault="005A7FC7" w:rsidP="005A4DDD">
            <w:pPr>
              <w:pStyle w:val="TableParagraph"/>
              <w:ind w:right="14"/>
              <w:jc w:val="right"/>
              <w:rPr>
                <w:sz w:val="20"/>
              </w:rPr>
            </w:pPr>
            <w:r w:rsidRPr="005A4DDD">
              <w:rPr>
                <w:w w:val="99"/>
                <w:sz w:val="20"/>
              </w:rPr>
              <w:t>3</w:t>
            </w:r>
          </w:p>
        </w:tc>
        <w:tc>
          <w:tcPr>
            <w:tcW w:w="581" w:type="dxa"/>
            <w:shd w:val="clear" w:color="auto" w:fill="auto"/>
          </w:tcPr>
          <w:p w14:paraId="68BFA987" w14:textId="77777777" w:rsidR="00477BE5" w:rsidRPr="005A4DDD" w:rsidRDefault="00477BE5">
            <w:pPr>
              <w:pStyle w:val="TableParagraph"/>
              <w:rPr>
                <w:b/>
                <w:sz w:val="20"/>
              </w:rPr>
            </w:pPr>
          </w:p>
          <w:p w14:paraId="1BD797DB" w14:textId="77777777" w:rsidR="00477BE5" w:rsidRPr="005A4DDD" w:rsidRDefault="00477BE5" w:rsidP="005A4DDD">
            <w:pPr>
              <w:pStyle w:val="TableParagraph"/>
              <w:spacing w:before="1"/>
              <w:rPr>
                <w:b/>
                <w:sz w:val="25"/>
              </w:rPr>
            </w:pPr>
          </w:p>
          <w:p w14:paraId="38E9710B" w14:textId="77777777" w:rsidR="00477BE5" w:rsidRPr="005A4DDD" w:rsidRDefault="005A7FC7" w:rsidP="005A4DDD">
            <w:pPr>
              <w:pStyle w:val="TableParagraph"/>
              <w:ind w:right="11"/>
              <w:jc w:val="right"/>
              <w:rPr>
                <w:sz w:val="20"/>
              </w:rPr>
            </w:pPr>
            <w:r w:rsidRPr="005A4DDD">
              <w:rPr>
                <w:w w:val="99"/>
                <w:sz w:val="20"/>
              </w:rPr>
              <w:t>5</w:t>
            </w:r>
          </w:p>
        </w:tc>
        <w:tc>
          <w:tcPr>
            <w:tcW w:w="586" w:type="dxa"/>
            <w:shd w:val="clear" w:color="auto" w:fill="auto"/>
          </w:tcPr>
          <w:p w14:paraId="6EA28D95" w14:textId="77777777" w:rsidR="00477BE5" w:rsidRPr="005A4DDD" w:rsidRDefault="00477BE5">
            <w:pPr>
              <w:pStyle w:val="TableParagraph"/>
              <w:rPr>
                <w:b/>
                <w:sz w:val="20"/>
              </w:rPr>
            </w:pPr>
          </w:p>
          <w:p w14:paraId="6D1E7E1E" w14:textId="77777777" w:rsidR="00477BE5" w:rsidRPr="005A4DDD" w:rsidRDefault="00477BE5" w:rsidP="005A4DDD">
            <w:pPr>
              <w:pStyle w:val="TableParagraph"/>
              <w:spacing w:before="1"/>
              <w:rPr>
                <w:b/>
                <w:sz w:val="25"/>
              </w:rPr>
            </w:pPr>
          </w:p>
          <w:p w14:paraId="45D941CE" w14:textId="77777777" w:rsidR="00477BE5" w:rsidRPr="005A4DDD" w:rsidRDefault="005A7FC7" w:rsidP="005A4DDD">
            <w:pPr>
              <w:pStyle w:val="TableParagraph"/>
              <w:ind w:right="16"/>
              <w:jc w:val="right"/>
              <w:rPr>
                <w:sz w:val="20"/>
              </w:rPr>
            </w:pPr>
            <w:r w:rsidRPr="005A4DDD">
              <w:rPr>
                <w:w w:val="99"/>
                <w:sz w:val="20"/>
              </w:rPr>
              <w:t>3</w:t>
            </w:r>
          </w:p>
        </w:tc>
        <w:tc>
          <w:tcPr>
            <w:tcW w:w="581" w:type="dxa"/>
            <w:shd w:val="clear" w:color="auto" w:fill="auto"/>
          </w:tcPr>
          <w:p w14:paraId="3ABE4DE2" w14:textId="77777777" w:rsidR="00477BE5" w:rsidRPr="005A4DDD" w:rsidRDefault="00477BE5">
            <w:pPr>
              <w:pStyle w:val="TableParagraph"/>
              <w:rPr>
                <w:b/>
                <w:sz w:val="20"/>
              </w:rPr>
            </w:pPr>
          </w:p>
          <w:p w14:paraId="31BEACF8" w14:textId="77777777" w:rsidR="00477BE5" w:rsidRPr="005A4DDD" w:rsidRDefault="00477BE5" w:rsidP="005A4DDD">
            <w:pPr>
              <w:pStyle w:val="TableParagraph"/>
              <w:spacing w:before="1"/>
              <w:rPr>
                <w:b/>
                <w:sz w:val="25"/>
              </w:rPr>
            </w:pPr>
          </w:p>
          <w:p w14:paraId="7AFE8613" w14:textId="77777777" w:rsidR="00477BE5" w:rsidRPr="005A4DDD" w:rsidRDefault="005A7FC7" w:rsidP="005A4DDD">
            <w:pPr>
              <w:pStyle w:val="TableParagraph"/>
              <w:ind w:right="12"/>
              <w:jc w:val="right"/>
              <w:rPr>
                <w:sz w:val="20"/>
              </w:rPr>
            </w:pPr>
            <w:r w:rsidRPr="005A4DDD">
              <w:rPr>
                <w:w w:val="99"/>
                <w:sz w:val="20"/>
              </w:rPr>
              <w:t>4</w:t>
            </w:r>
          </w:p>
        </w:tc>
        <w:tc>
          <w:tcPr>
            <w:tcW w:w="586" w:type="dxa"/>
            <w:shd w:val="clear" w:color="auto" w:fill="auto"/>
          </w:tcPr>
          <w:p w14:paraId="116A7AE5" w14:textId="77777777" w:rsidR="00477BE5" w:rsidRPr="005A4DDD" w:rsidRDefault="00477BE5">
            <w:pPr>
              <w:pStyle w:val="TableParagraph"/>
              <w:rPr>
                <w:b/>
                <w:sz w:val="20"/>
              </w:rPr>
            </w:pPr>
          </w:p>
          <w:p w14:paraId="3CF95D90" w14:textId="77777777" w:rsidR="00477BE5" w:rsidRPr="005A4DDD" w:rsidRDefault="00477BE5" w:rsidP="005A4DDD">
            <w:pPr>
              <w:pStyle w:val="TableParagraph"/>
              <w:spacing w:before="1"/>
              <w:rPr>
                <w:b/>
                <w:sz w:val="25"/>
              </w:rPr>
            </w:pPr>
          </w:p>
          <w:p w14:paraId="458723E5" w14:textId="77777777" w:rsidR="00477BE5" w:rsidRPr="005A4DDD" w:rsidRDefault="005A7FC7" w:rsidP="005A4DDD">
            <w:pPr>
              <w:pStyle w:val="TableParagraph"/>
              <w:ind w:right="17"/>
              <w:jc w:val="right"/>
              <w:rPr>
                <w:sz w:val="20"/>
              </w:rPr>
            </w:pPr>
            <w:r w:rsidRPr="005A4DDD">
              <w:rPr>
                <w:w w:val="99"/>
                <w:sz w:val="20"/>
              </w:rPr>
              <w:t>4</w:t>
            </w:r>
          </w:p>
        </w:tc>
        <w:tc>
          <w:tcPr>
            <w:tcW w:w="582" w:type="dxa"/>
            <w:shd w:val="clear" w:color="auto" w:fill="auto"/>
          </w:tcPr>
          <w:p w14:paraId="6C78E613" w14:textId="77777777" w:rsidR="00477BE5" w:rsidRPr="005A4DDD" w:rsidRDefault="00477BE5">
            <w:pPr>
              <w:pStyle w:val="TableParagraph"/>
              <w:rPr>
                <w:b/>
                <w:sz w:val="20"/>
              </w:rPr>
            </w:pPr>
          </w:p>
          <w:p w14:paraId="751F5797" w14:textId="77777777" w:rsidR="00477BE5" w:rsidRPr="005A4DDD" w:rsidRDefault="00477BE5" w:rsidP="005A4DDD">
            <w:pPr>
              <w:pStyle w:val="TableParagraph"/>
              <w:spacing w:before="1"/>
              <w:rPr>
                <w:b/>
                <w:sz w:val="25"/>
              </w:rPr>
            </w:pPr>
          </w:p>
          <w:p w14:paraId="4E704340" w14:textId="77777777" w:rsidR="00477BE5" w:rsidRPr="005A4DDD" w:rsidRDefault="005A7FC7" w:rsidP="005A4DDD">
            <w:pPr>
              <w:pStyle w:val="TableParagraph"/>
              <w:ind w:right="13"/>
              <w:jc w:val="right"/>
              <w:rPr>
                <w:sz w:val="20"/>
              </w:rPr>
            </w:pPr>
            <w:r w:rsidRPr="005A4DDD">
              <w:rPr>
                <w:w w:val="99"/>
                <w:sz w:val="20"/>
              </w:rPr>
              <w:t>3</w:t>
            </w:r>
          </w:p>
        </w:tc>
        <w:tc>
          <w:tcPr>
            <w:tcW w:w="584" w:type="dxa"/>
            <w:shd w:val="clear" w:color="auto" w:fill="auto"/>
          </w:tcPr>
          <w:p w14:paraId="43D0D0C8" w14:textId="77777777" w:rsidR="00477BE5" w:rsidRPr="005A4DDD" w:rsidRDefault="00477BE5">
            <w:pPr>
              <w:pStyle w:val="TableParagraph"/>
              <w:rPr>
                <w:b/>
                <w:sz w:val="20"/>
              </w:rPr>
            </w:pPr>
          </w:p>
          <w:p w14:paraId="3CE65D07" w14:textId="77777777" w:rsidR="00477BE5" w:rsidRPr="005A4DDD" w:rsidRDefault="00477BE5" w:rsidP="005A4DDD">
            <w:pPr>
              <w:pStyle w:val="TableParagraph"/>
              <w:spacing w:before="1"/>
              <w:rPr>
                <w:b/>
                <w:sz w:val="25"/>
              </w:rPr>
            </w:pPr>
          </w:p>
          <w:p w14:paraId="6C8B9D3F" w14:textId="77777777" w:rsidR="00477BE5" w:rsidRPr="005A4DDD" w:rsidRDefault="005A7FC7" w:rsidP="005A4DDD">
            <w:pPr>
              <w:pStyle w:val="TableParagraph"/>
              <w:ind w:right="16"/>
              <w:jc w:val="right"/>
              <w:rPr>
                <w:sz w:val="20"/>
              </w:rPr>
            </w:pPr>
            <w:r w:rsidRPr="005A4DDD">
              <w:rPr>
                <w:w w:val="99"/>
                <w:sz w:val="20"/>
              </w:rPr>
              <w:t>3</w:t>
            </w:r>
          </w:p>
        </w:tc>
        <w:tc>
          <w:tcPr>
            <w:tcW w:w="685" w:type="dxa"/>
            <w:shd w:val="clear" w:color="auto" w:fill="auto"/>
          </w:tcPr>
          <w:p w14:paraId="431C7392" w14:textId="77777777" w:rsidR="00477BE5" w:rsidRPr="005A4DDD" w:rsidRDefault="00477BE5">
            <w:pPr>
              <w:pStyle w:val="TableParagraph"/>
              <w:rPr>
                <w:b/>
                <w:sz w:val="20"/>
              </w:rPr>
            </w:pPr>
          </w:p>
          <w:p w14:paraId="358A8148" w14:textId="77777777" w:rsidR="00477BE5" w:rsidRPr="005A4DDD" w:rsidRDefault="00477BE5" w:rsidP="005A4DDD">
            <w:pPr>
              <w:pStyle w:val="TableParagraph"/>
              <w:spacing w:before="1"/>
              <w:rPr>
                <w:b/>
                <w:sz w:val="25"/>
              </w:rPr>
            </w:pPr>
          </w:p>
          <w:p w14:paraId="1D8E6772" w14:textId="77777777" w:rsidR="00477BE5" w:rsidRPr="005A4DDD" w:rsidRDefault="005A7FC7" w:rsidP="005A4DDD">
            <w:pPr>
              <w:pStyle w:val="TableParagraph"/>
              <w:ind w:right="120"/>
              <w:jc w:val="right"/>
              <w:rPr>
                <w:sz w:val="20"/>
              </w:rPr>
            </w:pPr>
            <w:r w:rsidRPr="005A4DDD">
              <w:rPr>
                <w:w w:val="99"/>
                <w:sz w:val="20"/>
              </w:rPr>
              <w:t>3</w:t>
            </w:r>
          </w:p>
        </w:tc>
        <w:tc>
          <w:tcPr>
            <w:tcW w:w="680" w:type="dxa"/>
            <w:shd w:val="clear" w:color="auto" w:fill="auto"/>
          </w:tcPr>
          <w:p w14:paraId="7B235468" w14:textId="77777777" w:rsidR="00477BE5" w:rsidRPr="005A4DDD" w:rsidRDefault="00477BE5">
            <w:pPr>
              <w:pStyle w:val="TableParagraph"/>
              <w:rPr>
                <w:b/>
                <w:sz w:val="20"/>
              </w:rPr>
            </w:pPr>
          </w:p>
          <w:p w14:paraId="156A0B60" w14:textId="77777777" w:rsidR="00477BE5" w:rsidRPr="005A4DDD" w:rsidRDefault="00477BE5" w:rsidP="005A4DDD">
            <w:pPr>
              <w:pStyle w:val="TableParagraph"/>
              <w:spacing w:before="1"/>
              <w:rPr>
                <w:b/>
                <w:sz w:val="25"/>
              </w:rPr>
            </w:pPr>
          </w:p>
          <w:p w14:paraId="20432371" w14:textId="77777777" w:rsidR="00477BE5" w:rsidRPr="005A4DDD" w:rsidRDefault="005A7FC7" w:rsidP="005A4DDD">
            <w:pPr>
              <w:pStyle w:val="TableParagraph"/>
              <w:ind w:right="114"/>
              <w:jc w:val="right"/>
              <w:rPr>
                <w:sz w:val="20"/>
              </w:rPr>
            </w:pPr>
            <w:r w:rsidRPr="005A4DDD">
              <w:rPr>
                <w:w w:val="99"/>
                <w:sz w:val="20"/>
              </w:rPr>
              <w:t>5</w:t>
            </w:r>
          </w:p>
        </w:tc>
        <w:tc>
          <w:tcPr>
            <w:tcW w:w="688" w:type="dxa"/>
            <w:shd w:val="clear" w:color="auto" w:fill="auto"/>
          </w:tcPr>
          <w:p w14:paraId="4AB3570E" w14:textId="77777777" w:rsidR="00477BE5" w:rsidRPr="005A4DDD" w:rsidRDefault="00477BE5">
            <w:pPr>
              <w:pStyle w:val="TableParagraph"/>
              <w:rPr>
                <w:b/>
                <w:sz w:val="20"/>
              </w:rPr>
            </w:pPr>
          </w:p>
          <w:p w14:paraId="5D1F85FB" w14:textId="77777777" w:rsidR="00477BE5" w:rsidRPr="005A4DDD" w:rsidRDefault="00477BE5" w:rsidP="005A4DDD">
            <w:pPr>
              <w:pStyle w:val="TableParagraph"/>
              <w:spacing w:before="1"/>
              <w:rPr>
                <w:b/>
                <w:sz w:val="25"/>
              </w:rPr>
            </w:pPr>
          </w:p>
          <w:p w14:paraId="1D63DC7B" w14:textId="77777777" w:rsidR="00477BE5" w:rsidRPr="005A4DDD" w:rsidRDefault="005A7FC7" w:rsidP="005A4DDD">
            <w:pPr>
              <w:pStyle w:val="TableParagraph"/>
              <w:ind w:right="120"/>
              <w:jc w:val="right"/>
              <w:rPr>
                <w:sz w:val="20"/>
              </w:rPr>
            </w:pPr>
            <w:r w:rsidRPr="005A4DDD">
              <w:rPr>
                <w:w w:val="99"/>
                <w:sz w:val="20"/>
              </w:rPr>
              <w:t>4</w:t>
            </w:r>
          </w:p>
        </w:tc>
        <w:tc>
          <w:tcPr>
            <w:tcW w:w="692" w:type="dxa"/>
            <w:shd w:val="clear" w:color="auto" w:fill="auto"/>
          </w:tcPr>
          <w:p w14:paraId="1B0E1C8C" w14:textId="77777777" w:rsidR="00477BE5" w:rsidRPr="005A4DDD" w:rsidRDefault="00477BE5">
            <w:pPr>
              <w:pStyle w:val="TableParagraph"/>
              <w:rPr>
                <w:b/>
                <w:sz w:val="20"/>
              </w:rPr>
            </w:pPr>
          </w:p>
          <w:p w14:paraId="0769F3BD" w14:textId="77777777" w:rsidR="00477BE5" w:rsidRPr="005A4DDD" w:rsidRDefault="00477BE5" w:rsidP="005A4DDD">
            <w:pPr>
              <w:pStyle w:val="TableParagraph"/>
              <w:spacing w:before="1"/>
              <w:rPr>
                <w:b/>
                <w:sz w:val="25"/>
              </w:rPr>
            </w:pPr>
          </w:p>
          <w:p w14:paraId="06B85B14" w14:textId="77777777" w:rsidR="00477BE5" w:rsidRPr="005A4DDD" w:rsidRDefault="005A7FC7" w:rsidP="005A4DDD">
            <w:pPr>
              <w:pStyle w:val="TableParagraph"/>
              <w:ind w:left="451"/>
              <w:rPr>
                <w:sz w:val="20"/>
              </w:rPr>
            </w:pPr>
            <w:r w:rsidRPr="005A4DDD">
              <w:rPr>
                <w:w w:val="99"/>
                <w:sz w:val="20"/>
              </w:rPr>
              <w:t>3</w:t>
            </w:r>
          </w:p>
        </w:tc>
      </w:tr>
    </w:tbl>
    <w:p w14:paraId="08C1E405" w14:textId="77777777" w:rsidR="00477BE5" w:rsidRPr="00D014C4" w:rsidRDefault="00477BE5">
      <w:pPr>
        <w:rPr>
          <w:sz w:val="20"/>
        </w:rPr>
        <w:sectPr w:rsidR="00477BE5" w:rsidRPr="00D014C4">
          <w:pgSz w:w="11910" w:h="16840"/>
          <w:pgMar w:top="1320" w:right="0" w:bottom="280" w:left="500" w:header="708" w:footer="708" w:gutter="0"/>
          <w:cols w:space="708"/>
        </w:sectPr>
      </w:pPr>
    </w:p>
    <w:p w14:paraId="11555B00" w14:textId="77777777" w:rsidR="00477BE5" w:rsidRPr="00D014C4" w:rsidRDefault="00804AB0">
      <w:pPr>
        <w:pStyle w:val="GvdeMetni"/>
        <w:spacing w:before="63"/>
        <w:ind w:left="3393" w:right="3527"/>
        <w:jc w:val="center"/>
      </w:pPr>
      <w:r w:rsidRPr="00D014C4">
        <w:lastRenderedPageBreak/>
        <w:t>Ders İzlencesi (Tarımsal İşletmecilik)</w:t>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7CBFF1F9" w14:textId="77777777" w:rsidTr="005A4DDD">
        <w:trPr>
          <w:trHeight w:val="475"/>
        </w:trPr>
        <w:tc>
          <w:tcPr>
            <w:tcW w:w="2917" w:type="dxa"/>
            <w:tcBorders>
              <w:bottom w:val="single" w:sz="4" w:space="0" w:color="auto"/>
            </w:tcBorders>
            <w:shd w:val="clear" w:color="auto" w:fill="auto"/>
          </w:tcPr>
          <w:p w14:paraId="1290D7E9" w14:textId="77777777" w:rsidR="00477BE5" w:rsidRPr="005A4DDD" w:rsidRDefault="005A7FC7" w:rsidP="005A4DDD">
            <w:pPr>
              <w:pStyle w:val="TableParagraph"/>
              <w:spacing w:before="3" w:line="236" w:lineRule="exact"/>
              <w:ind w:left="110"/>
              <w:rPr>
                <w:b/>
              </w:rPr>
            </w:pPr>
            <w:r w:rsidRPr="005A4DDD">
              <w:rPr>
                <w:b/>
              </w:rPr>
              <w:t>Dersin Adı</w:t>
            </w:r>
          </w:p>
        </w:tc>
        <w:tc>
          <w:tcPr>
            <w:tcW w:w="6169" w:type="dxa"/>
            <w:tcBorders>
              <w:bottom w:val="single" w:sz="4" w:space="0" w:color="auto"/>
            </w:tcBorders>
            <w:shd w:val="clear" w:color="auto" w:fill="auto"/>
          </w:tcPr>
          <w:p w14:paraId="59B7AF01" w14:textId="77777777" w:rsidR="00477BE5" w:rsidRDefault="005A7FC7" w:rsidP="005A4DDD">
            <w:pPr>
              <w:pStyle w:val="TableParagraph"/>
              <w:spacing w:line="239" w:lineRule="exact"/>
              <w:ind w:left="102"/>
            </w:pPr>
            <w:r w:rsidRPr="00D014C4">
              <w:t>Temel Bilgi Teknolojileri</w:t>
            </w:r>
          </w:p>
          <w:p w14:paraId="76C19D64" w14:textId="77777777" w:rsidR="00673076" w:rsidRPr="00D014C4" w:rsidRDefault="00673076" w:rsidP="005A4DDD">
            <w:pPr>
              <w:pStyle w:val="TableParagraph"/>
              <w:spacing w:line="239" w:lineRule="exact"/>
              <w:ind w:left="102"/>
            </w:pPr>
          </w:p>
        </w:tc>
      </w:tr>
      <w:tr w:rsidR="00673076" w:rsidRPr="00D014C4" w14:paraId="233601B8" w14:textId="77777777" w:rsidTr="005A4DDD">
        <w:trPr>
          <w:trHeight w:val="468"/>
        </w:trPr>
        <w:tc>
          <w:tcPr>
            <w:tcW w:w="2917" w:type="dxa"/>
            <w:tcBorders>
              <w:top w:val="single" w:sz="4" w:space="0" w:color="auto"/>
            </w:tcBorders>
            <w:shd w:val="clear" w:color="auto" w:fill="auto"/>
          </w:tcPr>
          <w:p w14:paraId="6AB2C5FB" w14:textId="77777777" w:rsidR="00673076" w:rsidRPr="005A4DDD" w:rsidRDefault="00673076" w:rsidP="005A4DDD">
            <w:pPr>
              <w:pStyle w:val="TableParagraph"/>
              <w:spacing w:before="3" w:line="236" w:lineRule="exact"/>
              <w:ind w:left="110"/>
              <w:rPr>
                <w:b/>
              </w:rPr>
            </w:pPr>
            <w:r w:rsidRPr="005A4DDD">
              <w:rPr>
                <w:b/>
              </w:rPr>
              <w:t>Dersin Kredisi</w:t>
            </w:r>
          </w:p>
        </w:tc>
        <w:tc>
          <w:tcPr>
            <w:tcW w:w="6169" w:type="dxa"/>
            <w:tcBorders>
              <w:top w:val="single" w:sz="4" w:space="0" w:color="auto"/>
            </w:tcBorders>
            <w:shd w:val="clear" w:color="auto" w:fill="auto"/>
          </w:tcPr>
          <w:p w14:paraId="67621702" w14:textId="77777777" w:rsidR="00673076" w:rsidRDefault="00673076" w:rsidP="005A4DDD">
            <w:pPr>
              <w:pStyle w:val="TableParagraph"/>
              <w:spacing w:line="239" w:lineRule="exact"/>
              <w:ind w:left="102"/>
            </w:pPr>
          </w:p>
          <w:p w14:paraId="391985FD" w14:textId="77777777" w:rsidR="00673076" w:rsidRPr="00D014C4" w:rsidRDefault="00673076" w:rsidP="005A4DDD">
            <w:pPr>
              <w:pStyle w:val="TableParagraph"/>
              <w:spacing w:line="239" w:lineRule="exact"/>
              <w:ind w:left="102"/>
            </w:pPr>
            <w:r>
              <w:t>2 (Teorik:1, Uygulama:2)</w:t>
            </w:r>
          </w:p>
        </w:tc>
      </w:tr>
      <w:tr w:rsidR="00477BE5" w:rsidRPr="00D014C4" w14:paraId="1AFA0FDA" w14:textId="77777777" w:rsidTr="005A4DDD">
        <w:trPr>
          <w:trHeight w:val="254"/>
        </w:trPr>
        <w:tc>
          <w:tcPr>
            <w:tcW w:w="2917" w:type="dxa"/>
            <w:shd w:val="clear" w:color="auto" w:fill="auto"/>
          </w:tcPr>
          <w:p w14:paraId="69ECBC45" w14:textId="77777777" w:rsidR="00477BE5" w:rsidRPr="005A4DDD" w:rsidRDefault="005A7FC7" w:rsidP="005A4DDD">
            <w:pPr>
              <w:pStyle w:val="TableParagraph"/>
              <w:spacing w:before="1" w:line="233" w:lineRule="exact"/>
              <w:ind w:left="110"/>
              <w:rPr>
                <w:b/>
              </w:rPr>
            </w:pPr>
            <w:r w:rsidRPr="005A4DDD">
              <w:rPr>
                <w:b/>
              </w:rPr>
              <w:t xml:space="preserve">Dersin </w:t>
            </w:r>
            <w:proofErr w:type="spellStart"/>
            <w:r w:rsidRPr="005A4DDD">
              <w:rPr>
                <w:b/>
              </w:rPr>
              <w:t>AKTS'si</w:t>
            </w:r>
            <w:proofErr w:type="spellEnd"/>
          </w:p>
        </w:tc>
        <w:tc>
          <w:tcPr>
            <w:tcW w:w="6169" w:type="dxa"/>
            <w:shd w:val="clear" w:color="auto" w:fill="auto"/>
          </w:tcPr>
          <w:p w14:paraId="39FF8765" w14:textId="77777777" w:rsidR="00477BE5" w:rsidRPr="00D014C4" w:rsidRDefault="005A7FC7" w:rsidP="005A4DDD">
            <w:pPr>
              <w:pStyle w:val="TableParagraph"/>
              <w:spacing w:line="234" w:lineRule="exact"/>
              <w:ind w:left="102"/>
            </w:pPr>
            <w:r w:rsidRPr="00D014C4">
              <w:t>3</w:t>
            </w:r>
          </w:p>
        </w:tc>
      </w:tr>
      <w:tr w:rsidR="00477BE5" w:rsidRPr="00D014C4" w14:paraId="362067C4" w14:textId="77777777" w:rsidTr="005A4DDD">
        <w:trPr>
          <w:trHeight w:val="259"/>
        </w:trPr>
        <w:tc>
          <w:tcPr>
            <w:tcW w:w="2917" w:type="dxa"/>
            <w:shd w:val="clear" w:color="auto" w:fill="auto"/>
          </w:tcPr>
          <w:p w14:paraId="063ECFBA" w14:textId="77777777" w:rsidR="00477BE5" w:rsidRPr="005A4DDD" w:rsidRDefault="005A7FC7" w:rsidP="005A4DDD">
            <w:pPr>
              <w:pStyle w:val="TableParagraph"/>
              <w:spacing w:before="1" w:line="238" w:lineRule="exact"/>
              <w:ind w:left="110"/>
              <w:rPr>
                <w:b/>
              </w:rPr>
            </w:pPr>
            <w:r w:rsidRPr="005A4DDD">
              <w:rPr>
                <w:b/>
              </w:rPr>
              <w:t>Dersin Yürütücüsü</w:t>
            </w:r>
          </w:p>
        </w:tc>
        <w:tc>
          <w:tcPr>
            <w:tcW w:w="6169" w:type="dxa"/>
            <w:shd w:val="clear" w:color="auto" w:fill="auto"/>
          </w:tcPr>
          <w:p w14:paraId="32B3C885" w14:textId="77777777" w:rsidR="00477BE5" w:rsidRPr="00D014C4" w:rsidRDefault="00B95B4F" w:rsidP="005A4DDD">
            <w:pPr>
              <w:pStyle w:val="TableParagraph"/>
              <w:spacing w:line="239" w:lineRule="exact"/>
              <w:ind w:left="102"/>
            </w:pPr>
            <w:proofErr w:type="spellStart"/>
            <w:r>
              <w:t>Öğr</w:t>
            </w:r>
            <w:proofErr w:type="spellEnd"/>
            <w:r>
              <w:t>.</w:t>
            </w:r>
            <w:r w:rsidR="005B173B">
              <w:t xml:space="preserve"> </w:t>
            </w:r>
            <w:r>
              <w:t>Gör. Ali Ferdi ÇAĞLAYAN</w:t>
            </w:r>
          </w:p>
        </w:tc>
      </w:tr>
      <w:tr w:rsidR="00477BE5" w:rsidRPr="00D014C4" w14:paraId="1C0395AD" w14:textId="77777777" w:rsidTr="005A4DDD">
        <w:trPr>
          <w:trHeight w:val="258"/>
        </w:trPr>
        <w:tc>
          <w:tcPr>
            <w:tcW w:w="2917" w:type="dxa"/>
            <w:shd w:val="clear" w:color="auto" w:fill="auto"/>
          </w:tcPr>
          <w:p w14:paraId="14398EB1" w14:textId="77777777" w:rsidR="00477BE5" w:rsidRPr="005A4DDD" w:rsidRDefault="005A7FC7" w:rsidP="005A4DDD">
            <w:pPr>
              <w:pStyle w:val="TableParagraph"/>
              <w:spacing w:before="1" w:line="238" w:lineRule="exact"/>
              <w:ind w:left="110"/>
              <w:rPr>
                <w:b/>
              </w:rPr>
            </w:pPr>
            <w:r w:rsidRPr="005A4DDD">
              <w:rPr>
                <w:b/>
              </w:rPr>
              <w:t>Dersin Gün ve Saati</w:t>
            </w:r>
          </w:p>
        </w:tc>
        <w:tc>
          <w:tcPr>
            <w:tcW w:w="6169" w:type="dxa"/>
            <w:shd w:val="clear" w:color="auto" w:fill="auto"/>
          </w:tcPr>
          <w:p w14:paraId="7F23D086" w14:textId="43442912" w:rsidR="00477BE5" w:rsidRPr="00D014C4" w:rsidRDefault="002315DC" w:rsidP="005A4DDD">
            <w:pPr>
              <w:pStyle w:val="TableParagraph"/>
              <w:spacing w:line="239" w:lineRule="exact"/>
              <w:ind w:left="102"/>
            </w:pPr>
            <w:r>
              <w:t xml:space="preserve">Pazartesi </w:t>
            </w:r>
            <w:proofErr w:type="gramStart"/>
            <w:r>
              <w:t>14:00</w:t>
            </w:r>
            <w:proofErr w:type="gramEnd"/>
            <w:r>
              <w:t>-17</w:t>
            </w:r>
            <w:r w:rsidR="005A7FC7" w:rsidRPr="00D014C4">
              <w:t>:00</w:t>
            </w:r>
          </w:p>
        </w:tc>
      </w:tr>
      <w:tr w:rsidR="00477BE5" w:rsidRPr="00D014C4" w14:paraId="1BD26ADB" w14:textId="77777777" w:rsidTr="005A4DDD">
        <w:trPr>
          <w:trHeight w:val="259"/>
        </w:trPr>
        <w:tc>
          <w:tcPr>
            <w:tcW w:w="2917" w:type="dxa"/>
            <w:shd w:val="clear" w:color="auto" w:fill="auto"/>
          </w:tcPr>
          <w:p w14:paraId="5091BE07" w14:textId="77777777" w:rsidR="00477BE5" w:rsidRPr="005A4DDD" w:rsidRDefault="005A7FC7" w:rsidP="005A4DDD">
            <w:pPr>
              <w:pStyle w:val="TableParagraph"/>
              <w:spacing w:before="1" w:line="238" w:lineRule="exact"/>
              <w:ind w:left="110"/>
              <w:rPr>
                <w:b/>
              </w:rPr>
            </w:pPr>
            <w:r w:rsidRPr="005A4DDD">
              <w:rPr>
                <w:b/>
              </w:rPr>
              <w:t>Ders Görüşme Gün/Saat</w:t>
            </w:r>
          </w:p>
        </w:tc>
        <w:tc>
          <w:tcPr>
            <w:tcW w:w="6169" w:type="dxa"/>
            <w:shd w:val="clear" w:color="auto" w:fill="auto"/>
          </w:tcPr>
          <w:p w14:paraId="0233E485" w14:textId="3964B164" w:rsidR="00477BE5" w:rsidRPr="00D014C4" w:rsidRDefault="002315DC" w:rsidP="005A4DDD">
            <w:pPr>
              <w:pStyle w:val="TableParagraph"/>
              <w:spacing w:line="239" w:lineRule="exact"/>
              <w:ind w:left="102"/>
            </w:pPr>
            <w:r>
              <w:t xml:space="preserve">Pazartesi </w:t>
            </w:r>
            <w:proofErr w:type="gramStart"/>
            <w:r>
              <w:t>14:00</w:t>
            </w:r>
            <w:proofErr w:type="gramEnd"/>
            <w:r>
              <w:t>-17</w:t>
            </w:r>
            <w:r w:rsidRPr="00D014C4">
              <w:t>:00</w:t>
            </w:r>
          </w:p>
        </w:tc>
      </w:tr>
      <w:tr w:rsidR="00477BE5" w:rsidRPr="00D014C4" w14:paraId="098DDB69" w14:textId="77777777" w:rsidTr="005A4DDD">
        <w:trPr>
          <w:trHeight w:val="258"/>
        </w:trPr>
        <w:tc>
          <w:tcPr>
            <w:tcW w:w="2917" w:type="dxa"/>
            <w:shd w:val="clear" w:color="auto" w:fill="auto"/>
          </w:tcPr>
          <w:p w14:paraId="725A114D" w14:textId="77777777" w:rsidR="00477BE5" w:rsidRPr="005A4DDD" w:rsidRDefault="005A7FC7" w:rsidP="005A4DDD">
            <w:pPr>
              <w:pStyle w:val="TableParagraph"/>
              <w:spacing w:before="3" w:line="236" w:lineRule="exact"/>
              <w:ind w:left="110"/>
              <w:rPr>
                <w:b/>
              </w:rPr>
            </w:pPr>
            <w:r w:rsidRPr="005A4DDD">
              <w:rPr>
                <w:b/>
              </w:rPr>
              <w:t>İletişim Bilgileri</w:t>
            </w:r>
          </w:p>
        </w:tc>
        <w:tc>
          <w:tcPr>
            <w:tcW w:w="6169" w:type="dxa"/>
            <w:shd w:val="clear" w:color="auto" w:fill="auto"/>
          </w:tcPr>
          <w:p w14:paraId="04569B3B" w14:textId="77777777" w:rsidR="00477BE5" w:rsidRPr="00D014C4" w:rsidRDefault="00DD7D23" w:rsidP="005A4DDD">
            <w:pPr>
              <w:pStyle w:val="TableParagraph"/>
              <w:tabs>
                <w:tab w:val="left" w:pos="2368"/>
              </w:tabs>
              <w:spacing w:line="239" w:lineRule="exact"/>
              <w:ind w:left="102"/>
            </w:pPr>
            <w:hyperlink r:id="rId14">
              <w:r w:rsidR="00B95B4F" w:rsidRPr="005A4DDD">
                <w:rPr>
                  <w:color w:val="16B8FA"/>
                  <w:u w:val="single" w:color="16B8FA"/>
                </w:rPr>
                <w:t>alicaglayan@harran.edu.tr</w:t>
              </w:r>
            </w:hyperlink>
            <w:r w:rsidR="005B173B" w:rsidRPr="005A4DDD">
              <w:rPr>
                <w:color w:val="16B8FA"/>
              </w:rPr>
              <w:t xml:space="preserve">       </w:t>
            </w:r>
            <w:proofErr w:type="gramStart"/>
            <w:r w:rsidR="00B95B4F">
              <w:t>4143183000</w:t>
            </w:r>
            <w:proofErr w:type="gramEnd"/>
          </w:p>
        </w:tc>
      </w:tr>
      <w:tr w:rsidR="00477BE5" w:rsidRPr="00D014C4" w14:paraId="4F1107D7" w14:textId="77777777" w:rsidTr="005A4DDD">
        <w:trPr>
          <w:trHeight w:val="1017"/>
        </w:trPr>
        <w:tc>
          <w:tcPr>
            <w:tcW w:w="2917" w:type="dxa"/>
            <w:shd w:val="clear" w:color="auto" w:fill="auto"/>
          </w:tcPr>
          <w:p w14:paraId="22270EBB" w14:textId="77777777" w:rsidR="00477BE5" w:rsidRPr="005A4DDD" w:rsidRDefault="00477BE5" w:rsidP="005A4DDD">
            <w:pPr>
              <w:pStyle w:val="TableParagraph"/>
              <w:spacing w:before="11"/>
              <w:rPr>
                <w:b/>
                <w:sz w:val="21"/>
              </w:rPr>
            </w:pPr>
          </w:p>
          <w:p w14:paraId="4F6CEFA1" w14:textId="77777777" w:rsidR="00477BE5" w:rsidRPr="005A4DDD" w:rsidRDefault="005A7FC7" w:rsidP="005A4DDD">
            <w:pPr>
              <w:pStyle w:val="TableParagraph"/>
              <w:ind w:left="1065" w:hanging="816"/>
              <w:rPr>
                <w:b/>
              </w:rPr>
            </w:pPr>
            <w:r w:rsidRPr="005A4DDD">
              <w:rPr>
                <w:b/>
              </w:rPr>
              <w:t>Öğretim Yöntemi ve Ders Hazırlık</w:t>
            </w:r>
          </w:p>
        </w:tc>
        <w:tc>
          <w:tcPr>
            <w:tcW w:w="6169" w:type="dxa"/>
            <w:shd w:val="clear" w:color="auto" w:fill="auto"/>
          </w:tcPr>
          <w:p w14:paraId="2131C935" w14:textId="77777777" w:rsidR="00477BE5" w:rsidRPr="00D014C4" w:rsidRDefault="005B173B" w:rsidP="005A4DDD">
            <w:pPr>
              <w:pStyle w:val="TableParagraph"/>
              <w:spacing w:line="241" w:lineRule="exact"/>
              <w:ind w:left="102"/>
              <w:jc w:val="both"/>
            </w:pPr>
            <w:r>
              <w:t>K</w:t>
            </w:r>
            <w:r w:rsidR="005A7FC7" w:rsidRPr="00D014C4">
              <w:t>onu anlatım</w:t>
            </w:r>
            <w:r>
              <w:t>ı</w:t>
            </w:r>
            <w:r w:rsidR="005A7FC7" w:rsidRPr="00D014C4">
              <w:t>, soru-yanıt, örnek çözümler,</w:t>
            </w:r>
          </w:p>
          <w:p w14:paraId="0E00C84E" w14:textId="77777777" w:rsidR="00477BE5" w:rsidRPr="00D014C4" w:rsidRDefault="005A7FC7" w:rsidP="005A4DDD">
            <w:pPr>
              <w:pStyle w:val="TableParagraph"/>
              <w:spacing w:before="3" w:line="252" w:lineRule="exact"/>
              <w:ind w:left="102" w:right="150"/>
              <w:jc w:val="both"/>
            </w:pPr>
            <w:proofErr w:type="gramStart"/>
            <w:r w:rsidRPr="00D014C4">
              <w:t>derse</w:t>
            </w:r>
            <w:proofErr w:type="gramEnd"/>
            <w:r w:rsidRPr="00D014C4">
              <w:t xml:space="preserve"> hazırlık aşamasında, öğrenciler ders kaynaklarından her haftanın konusunu derse gelmeden önce inceleyerek gelecekler. Haftalık ders konuları ile ilgili tarama yapılacak.</w:t>
            </w:r>
          </w:p>
        </w:tc>
      </w:tr>
      <w:tr w:rsidR="00477BE5" w:rsidRPr="00D014C4" w14:paraId="25DA75C0" w14:textId="77777777" w:rsidTr="005A4DDD">
        <w:trPr>
          <w:trHeight w:val="1109"/>
        </w:trPr>
        <w:tc>
          <w:tcPr>
            <w:tcW w:w="2917" w:type="dxa"/>
            <w:shd w:val="clear" w:color="auto" w:fill="auto"/>
          </w:tcPr>
          <w:p w14:paraId="5B66A316" w14:textId="77777777" w:rsidR="00477BE5" w:rsidRPr="005A4DDD" w:rsidRDefault="00477BE5">
            <w:pPr>
              <w:pStyle w:val="TableParagraph"/>
              <w:rPr>
                <w:b/>
                <w:sz w:val="24"/>
              </w:rPr>
            </w:pPr>
          </w:p>
          <w:p w14:paraId="0B8B76FC" w14:textId="77777777" w:rsidR="00477BE5" w:rsidRPr="005A4DDD" w:rsidRDefault="00477BE5" w:rsidP="005A4DDD">
            <w:pPr>
              <w:pStyle w:val="TableParagraph"/>
              <w:spacing w:before="1"/>
              <w:rPr>
                <w:b/>
                <w:sz w:val="20"/>
              </w:rPr>
            </w:pPr>
          </w:p>
          <w:p w14:paraId="00605BEC" w14:textId="77777777" w:rsidR="00477BE5" w:rsidRPr="005A4DDD" w:rsidRDefault="005A7FC7" w:rsidP="005A4DDD">
            <w:pPr>
              <w:pStyle w:val="TableParagraph"/>
              <w:ind w:left="811"/>
              <w:rPr>
                <w:b/>
              </w:rPr>
            </w:pPr>
            <w:r w:rsidRPr="005A4DDD">
              <w:rPr>
                <w:b/>
              </w:rPr>
              <w:t>Dersin Amacı</w:t>
            </w:r>
          </w:p>
        </w:tc>
        <w:tc>
          <w:tcPr>
            <w:tcW w:w="6169" w:type="dxa"/>
            <w:shd w:val="clear" w:color="auto" w:fill="auto"/>
          </w:tcPr>
          <w:p w14:paraId="0BB30CF5" w14:textId="77777777" w:rsidR="00477BE5" w:rsidRPr="005A4DDD" w:rsidRDefault="005A7FC7" w:rsidP="005A4DDD">
            <w:pPr>
              <w:pStyle w:val="TableParagraph"/>
              <w:tabs>
                <w:tab w:val="left" w:pos="1163"/>
                <w:tab w:val="left" w:pos="2029"/>
                <w:tab w:val="left" w:pos="3177"/>
                <w:tab w:val="left" w:pos="3618"/>
                <w:tab w:val="left" w:pos="4444"/>
              </w:tabs>
              <w:ind w:left="102" w:right="139"/>
              <w:rPr>
                <w:sz w:val="24"/>
              </w:rPr>
            </w:pPr>
            <w:r w:rsidRPr="005A4DDD">
              <w:rPr>
                <w:sz w:val="24"/>
              </w:rPr>
              <w:t>Bu dersin genel amacı, öğrencilere bilgisayar donanım ve yazılımı,</w:t>
            </w:r>
            <w:r w:rsidRPr="005A4DDD">
              <w:rPr>
                <w:sz w:val="24"/>
              </w:rPr>
              <w:tab/>
              <w:t>işletim</w:t>
            </w:r>
            <w:r w:rsidRPr="005A4DDD">
              <w:rPr>
                <w:sz w:val="24"/>
              </w:rPr>
              <w:tab/>
              <w:t>sistemleri</w:t>
            </w:r>
            <w:r w:rsidRPr="005A4DDD">
              <w:rPr>
                <w:sz w:val="24"/>
              </w:rPr>
              <w:tab/>
              <w:t>ve</w:t>
            </w:r>
            <w:r w:rsidRPr="005A4DDD">
              <w:rPr>
                <w:sz w:val="24"/>
              </w:rPr>
              <w:tab/>
              <w:t>Office</w:t>
            </w:r>
            <w:r w:rsidRPr="005A4DDD">
              <w:rPr>
                <w:sz w:val="24"/>
              </w:rPr>
              <w:tab/>
              <w:t>uygulamalarının</w:t>
            </w:r>
          </w:p>
          <w:p w14:paraId="6F04CA86" w14:textId="77777777" w:rsidR="00477BE5" w:rsidRPr="005A4DDD" w:rsidRDefault="00504FC1" w:rsidP="005A4DDD">
            <w:pPr>
              <w:pStyle w:val="TableParagraph"/>
              <w:tabs>
                <w:tab w:val="left" w:pos="1225"/>
                <w:tab w:val="left" w:pos="2219"/>
                <w:tab w:val="left" w:pos="2654"/>
                <w:tab w:val="left" w:pos="3782"/>
                <w:tab w:val="left" w:pos="4907"/>
                <w:tab w:val="left" w:pos="5357"/>
              </w:tabs>
              <w:spacing w:line="270" w:lineRule="atLeast"/>
              <w:ind w:left="102" w:right="139"/>
              <w:rPr>
                <w:sz w:val="24"/>
              </w:rPr>
            </w:pPr>
            <w:proofErr w:type="gramStart"/>
            <w:r w:rsidRPr="005A4DDD">
              <w:rPr>
                <w:sz w:val="24"/>
              </w:rPr>
              <w:t>kullanımı</w:t>
            </w:r>
            <w:proofErr w:type="gramEnd"/>
            <w:r w:rsidRPr="005A4DDD">
              <w:rPr>
                <w:sz w:val="24"/>
              </w:rPr>
              <w:t xml:space="preserve"> network </w:t>
            </w:r>
            <w:r w:rsidR="005A7FC7" w:rsidRPr="005A4DDD">
              <w:rPr>
                <w:sz w:val="24"/>
              </w:rPr>
              <w:t>ve</w:t>
            </w:r>
            <w:r w:rsidR="005A7FC7" w:rsidRPr="005A4DDD">
              <w:rPr>
                <w:sz w:val="24"/>
              </w:rPr>
              <w:tab/>
              <w:t>internetin</w:t>
            </w:r>
            <w:r w:rsidR="005A7FC7" w:rsidRPr="005A4DDD">
              <w:rPr>
                <w:sz w:val="24"/>
              </w:rPr>
              <w:tab/>
              <w:t>kullanımı</w:t>
            </w:r>
            <w:r w:rsidR="005A7FC7" w:rsidRPr="005A4DDD">
              <w:rPr>
                <w:sz w:val="24"/>
              </w:rPr>
              <w:tab/>
              <w:t>ile</w:t>
            </w:r>
            <w:r w:rsidR="005A7FC7" w:rsidRPr="005A4DDD">
              <w:rPr>
                <w:sz w:val="24"/>
              </w:rPr>
              <w:tab/>
            </w:r>
            <w:r w:rsidR="005A7FC7" w:rsidRPr="005A4DDD">
              <w:rPr>
                <w:spacing w:val="-3"/>
                <w:sz w:val="24"/>
              </w:rPr>
              <w:t xml:space="preserve">bilişim </w:t>
            </w:r>
            <w:r w:rsidR="005A7FC7" w:rsidRPr="005A4DDD">
              <w:rPr>
                <w:sz w:val="24"/>
              </w:rPr>
              <w:t>teknolojileri ile ilgili temel bilgileri</w:t>
            </w:r>
            <w:r w:rsidR="005A7FC7" w:rsidRPr="005A4DDD">
              <w:rPr>
                <w:spacing w:val="-25"/>
                <w:sz w:val="24"/>
              </w:rPr>
              <w:t xml:space="preserve"> </w:t>
            </w:r>
            <w:r w:rsidR="005A7FC7" w:rsidRPr="005A4DDD">
              <w:rPr>
                <w:sz w:val="24"/>
              </w:rPr>
              <w:t>vermektir</w:t>
            </w:r>
          </w:p>
        </w:tc>
      </w:tr>
      <w:tr w:rsidR="00477BE5" w:rsidRPr="00D014C4" w14:paraId="3438734F" w14:textId="77777777" w:rsidTr="005A4DDD">
        <w:trPr>
          <w:trHeight w:val="3292"/>
        </w:trPr>
        <w:tc>
          <w:tcPr>
            <w:tcW w:w="2917" w:type="dxa"/>
            <w:shd w:val="clear" w:color="auto" w:fill="auto"/>
          </w:tcPr>
          <w:p w14:paraId="48E413DA" w14:textId="77777777" w:rsidR="00477BE5" w:rsidRPr="005A4DDD" w:rsidRDefault="00477BE5">
            <w:pPr>
              <w:pStyle w:val="TableParagraph"/>
              <w:rPr>
                <w:b/>
                <w:sz w:val="24"/>
              </w:rPr>
            </w:pPr>
          </w:p>
          <w:p w14:paraId="70DA6883" w14:textId="77777777" w:rsidR="00477BE5" w:rsidRPr="005A4DDD" w:rsidRDefault="00477BE5">
            <w:pPr>
              <w:pStyle w:val="TableParagraph"/>
              <w:rPr>
                <w:b/>
                <w:sz w:val="24"/>
              </w:rPr>
            </w:pPr>
          </w:p>
          <w:p w14:paraId="05E84D06" w14:textId="77777777" w:rsidR="00477BE5" w:rsidRPr="005A4DDD" w:rsidRDefault="00477BE5">
            <w:pPr>
              <w:pStyle w:val="TableParagraph"/>
              <w:rPr>
                <w:b/>
                <w:sz w:val="24"/>
              </w:rPr>
            </w:pPr>
          </w:p>
          <w:p w14:paraId="3BDF9428" w14:textId="77777777" w:rsidR="00477BE5" w:rsidRPr="005A4DDD" w:rsidRDefault="00477BE5">
            <w:pPr>
              <w:pStyle w:val="TableParagraph"/>
              <w:rPr>
                <w:b/>
                <w:sz w:val="24"/>
              </w:rPr>
            </w:pPr>
          </w:p>
          <w:p w14:paraId="0B43861F" w14:textId="77777777" w:rsidR="00477BE5" w:rsidRPr="005A4DDD" w:rsidRDefault="00477BE5">
            <w:pPr>
              <w:pStyle w:val="TableParagraph"/>
              <w:rPr>
                <w:b/>
                <w:sz w:val="24"/>
              </w:rPr>
            </w:pPr>
          </w:p>
          <w:p w14:paraId="387D0098" w14:textId="77777777" w:rsidR="00477BE5" w:rsidRPr="005A4DDD" w:rsidRDefault="005A7FC7" w:rsidP="005A4DDD">
            <w:pPr>
              <w:pStyle w:val="TableParagraph"/>
              <w:spacing w:before="140"/>
              <w:ind w:left="244"/>
              <w:rPr>
                <w:b/>
              </w:rPr>
            </w:pPr>
            <w:r w:rsidRPr="005A4DDD">
              <w:rPr>
                <w:b/>
              </w:rPr>
              <w:t>Dersin Öğrenme Çıktıları</w:t>
            </w:r>
          </w:p>
        </w:tc>
        <w:tc>
          <w:tcPr>
            <w:tcW w:w="6169" w:type="dxa"/>
            <w:shd w:val="clear" w:color="auto" w:fill="auto"/>
          </w:tcPr>
          <w:p w14:paraId="2E8C9CF0" w14:textId="77777777" w:rsidR="00477BE5" w:rsidRPr="00D014C4" w:rsidRDefault="005A7FC7" w:rsidP="005A4DDD">
            <w:pPr>
              <w:pStyle w:val="TableParagraph"/>
              <w:numPr>
                <w:ilvl w:val="0"/>
                <w:numId w:val="19"/>
              </w:numPr>
              <w:tabs>
                <w:tab w:val="left" w:pos="322"/>
              </w:tabs>
              <w:spacing w:line="246" w:lineRule="exact"/>
              <w:ind w:hanging="220"/>
            </w:pPr>
            <w:r w:rsidRPr="00D014C4">
              <w:t>Bilgisayar donanım ve yazılım kavramlarını</w:t>
            </w:r>
            <w:r w:rsidRPr="005A4DDD">
              <w:rPr>
                <w:spacing w:val="-21"/>
              </w:rPr>
              <w:t xml:space="preserve"> </w:t>
            </w:r>
            <w:r w:rsidRPr="00D014C4">
              <w:t>tanımlar,</w:t>
            </w:r>
          </w:p>
          <w:p w14:paraId="636D753B" w14:textId="77777777" w:rsidR="00477BE5" w:rsidRPr="00D014C4" w:rsidRDefault="005A7FC7" w:rsidP="005A4DDD">
            <w:pPr>
              <w:pStyle w:val="TableParagraph"/>
              <w:numPr>
                <w:ilvl w:val="0"/>
                <w:numId w:val="19"/>
              </w:numPr>
              <w:tabs>
                <w:tab w:val="left" w:pos="322"/>
              </w:tabs>
              <w:spacing w:line="251" w:lineRule="exact"/>
              <w:ind w:hanging="220"/>
            </w:pPr>
            <w:r w:rsidRPr="00D014C4">
              <w:t xml:space="preserve">İşletim sistemlerini tanır, </w:t>
            </w:r>
            <w:proofErr w:type="spellStart"/>
            <w:r w:rsidRPr="00D014C4">
              <w:t>windows</w:t>
            </w:r>
            <w:proofErr w:type="spellEnd"/>
            <w:r w:rsidRPr="00D014C4">
              <w:t xml:space="preserve"> işletim sistemini</w:t>
            </w:r>
            <w:r w:rsidRPr="005A4DDD">
              <w:rPr>
                <w:spacing w:val="-34"/>
              </w:rPr>
              <w:t xml:space="preserve"> </w:t>
            </w:r>
            <w:r w:rsidRPr="00D014C4">
              <w:t>kullanır.</w:t>
            </w:r>
          </w:p>
          <w:p w14:paraId="793754A9" w14:textId="77777777" w:rsidR="00477BE5" w:rsidRPr="00D014C4" w:rsidRDefault="005A7FC7" w:rsidP="005A4DDD">
            <w:pPr>
              <w:pStyle w:val="TableParagraph"/>
              <w:numPr>
                <w:ilvl w:val="0"/>
                <w:numId w:val="19"/>
              </w:numPr>
              <w:tabs>
                <w:tab w:val="left" w:pos="398"/>
              </w:tabs>
              <w:ind w:left="102" w:right="152" w:firstLine="0"/>
            </w:pPr>
            <w:r w:rsidRPr="00D014C4">
              <w:t xml:space="preserve">Microsoft </w:t>
            </w:r>
            <w:proofErr w:type="spellStart"/>
            <w:r w:rsidRPr="00D014C4">
              <w:t>word</w:t>
            </w:r>
            <w:proofErr w:type="spellEnd"/>
            <w:r w:rsidRPr="00D014C4">
              <w:t xml:space="preserve"> kelime işlemcisi ile </w:t>
            </w:r>
            <w:r w:rsidRPr="005A4DDD">
              <w:rPr>
                <w:spacing w:val="-6"/>
              </w:rPr>
              <w:t xml:space="preserve">dilekçe, </w:t>
            </w:r>
            <w:r w:rsidRPr="00D014C4">
              <w:t>yazı, bağıntı, özgeçmiş, rapor ve tablo, tez ve seminer</w:t>
            </w:r>
            <w:r w:rsidRPr="005A4DDD">
              <w:rPr>
                <w:spacing w:val="-18"/>
              </w:rPr>
              <w:t xml:space="preserve"> </w:t>
            </w:r>
            <w:r w:rsidRPr="00D014C4">
              <w:t>hazırlar,</w:t>
            </w:r>
          </w:p>
          <w:p w14:paraId="5AB7DDBD" w14:textId="77777777" w:rsidR="00477BE5" w:rsidRPr="00D014C4" w:rsidRDefault="005A7FC7" w:rsidP="005A4DDD">
            <w:pPr>
              <w:pStyle w:val="TableParagraph"/>
              <w:numPr>
                <w:ilvl w:val="0"/>
                <w:numId w:val="19"/>
              </w:numPr>
              <w:tabs>
                <w:tab w:val="left" w:pos="322"/>
              </w:tabs>
              <w:spacing w:line="251" w:lineRule="exact"/>
              <w:ind w:hanging="220"/>
            </w:pPr>
            <w:r w:rsidRPr="00D014C4">
              <w:t xml:space="preserve">Microsoft </w:t>
            </w:r>
            <w:proofErr w:type="spellStart"/>
            <w:r w:rsidRPr="00D014C4">
              <w:t>p.point</w:t>
            </w:r>
            <w:proofErr w:type="spellEnd"/>
            <w:r w:rsidRPr="00D014C4">
              <w:t xml:space="preserve"> sunum programını kullanım ve</w:t>
            </w:r>
            <w:r w:rsidRPr="005A4DDD">
              <w:rPr>
                <w:spacing w:val="-21"/>
              </w:rPr>
              <w:t xml:space="preserve"> </w:t>
            </w:r>
            <w:r w:rsidRPr="00D014C4">
              <w:t>hazırlama,</w:t>
            </w:r>
          </w:p>
          <w:p w14:paraId="5AC28FB9" w14:textId="77777777" w:rsidR="00477BE5" w:rsidRPr="00D014C4" w:rsidRDefault="005A7FC7" w:rsidP="005A4DDD">
            <w:pPr>
              <w:pStyle w:val="TableParagraph"/>
              <w:numPr>
                <w:ilvl w:val="0"/>
                <w:numId w:val="19"/>
              </w:numPr>
              <w:tabs>
                <w:tab w:val="left" w:pos="334"/>
              </w:tabs>
              <w:ind w:left="102" w:right="145" w:firstLine="0"/>
            </w:pPr>
            <w:r w:rsidRPr="00D014C4">
              <w:t xml:space="preserve">Microsoft </w:t>
            </w:r>
            <w:proofErr w:type="spellStart"/>
            <w:r w:rsidRPr="00D014C4">
              <w:t>excel</w:t>
            </w:r>
            <w:proofErr w:type="spellEnd"/>
            <w:r w:rsidRPr="00D014C4">
              <w:t xml:space="preserve"> programı ile tablo hazırlar, hesaplamalar yapar, grafikler </w:t>
            </w:r>
            <w:r w:rsidRPr="005A4DDD">
              <w:rPr>
                <w:spacing w:val="-8"/>
              </w:rPr>
              <w:t xml:space="preserve">çizer, </w:t>
            </w:r>
            <w:r w:rsidRPr="00D014C4">
              <w:t>veri setlerini</w:t>
            </w:r>
            <w:r w:rsidRPr="005A4DDD">
              <w:rPr>
                <w:spacing w:val="-19"/>
              </w:rPr>
              <w:t xml:space="preserve"> </w:t>
            </w:r>
            <w:r w:rsidRPr="005A4DDD">
              <w:rPr>
                <w:spacing w:val="-4"/>
              </w:rPr>
              <w:t>düzenler,</w:t>
            </w:r>
          </w:p>
          <w:p w14:paraId="751093E8" w14:textId="77777777" w:rsidR="00477BE5" w:rsidRPr="00D014C4" w:rsidRDefault="005A7FC7" w:rsidP="005A4DDD">
            <w:pPr>
              <w:pStyle w:val="TableParagraph"/>
              <w:numPr>
                <w:ilvl w:val="0"/>
                <w:numId w:val="19"/>
              </w:numPr>
              <w:tabs>
                <w:tab w:val="left" w:pos="324"/>
              </w:tabs>
              <w:spacing w:line="252" w:lineRule="exact"/>
              <w:ind w:left="323" w:hanging="222"/>
            </w:pPr>
            <w:r w:rsidRPr="00D014C4">
              <w:t>Internet ortamında tarama ve indirme</w:t>
            </w:r>
            <w:r w:rsidRPr="005A4DDD">
              <w:rPr>
                <w:spacing w:val="-16"/>
              </w:rPr>
              <w:t xml:space="preserve"> </w:t>
            </w:r>
            <w:r w:rsidRPr="00D014C4">
              <w:t>yapar,</w:t>
            </w:r>
          </w:p>
          <w:p w14:paraId="1807141C" w14:textId="77777777" w:rsidR="00477BE5" w:rsidRPr="00D014C4" w:rsidRDefault="005A7FC7" w:rsidP="005A4DDD">
            <w:pPr>
              <w:pStyle w:val="TableParagraph"/>
              <w:numPr>
                <w:ilvl w:val="0"/>
                <w:numId w:val="19"/>
              </w:numPr>
              <w:tabs>
                <w:tab w:val="left" w:pos="322"/>
              </w:tabs>
              <w:spacing w:line="251" w:lineRule="exact"/>
              <w:ind w:hanging="220"/>
            </w:pPr>
            <w:r w:rsidRPr="00D014C4">
              <w:t>Internet servislerini kullanma becerisi</w:t>
            </w:r>
            <w:r w:rsidRPr="005A4DDD">
              <w:rPr>
                <w:spacing w:val="-22"/>
              </w:rPr>
              <w:t xml:space="preserve"> </w:t>
            </w:r>
            <w:r w:rsidRPr="00D014C4">
              <w:t>kazanır</w:t>
            </w:r>
          </w:p>
          <w:p w14:paraId="629B2E24" w14:textId="77777777" w:rsidR="00477BE5" w:rsidRPr="00D014C4" w:rsidRDefault="005A7FC7" w:rsidP="005A4DDD">
            <w:pPr>
              <w:pStyle w:val="TableParagraph"/>
              <w:numPr>
                <w:ilvl w:val="0"/>
                <w:numId w:val="19"/>
              </w:numPr>
              <w:tabs>
                <w:tab w:val="left" w:pos="324"/>
              </w:tabs>
              <w:spacing w:line="251" w:lineRule="exact"/>
              <w:ind w:left="323" w:hanging="222"/>
            </w:pPr>
            <w:r w:rsidRPr="00D014C4">
              <w:t>Network sistemleri ve</w:t>
            </w:r>
            <w:r w:rsidRPr="005A4DDD">
              <w:rPr>
                <w:spacing w:val="-19"/>
              </w:rPr>
              <w:t xml:space="preserve"> </w:t>
            </w:r>
            <w:r w:rsidRPr="00D014C4">
              <w:t>uygulamaları</w:t>
            </w:r>
          </w:p>
          <w:p w14:paraId="76460F37" w14:textId="77777777" w:rsidR="00477BE5" w:rsidRPr="00D014C4" w:rsidRDefault="00504FC1" w:rsidP="005A4DDD">
            <w:pPr>
              <w:pStyle w:val="TableParagraph"/>
              <w:numPr>
                <w:ilvl w:val="0"/>
                <w:numId w:val="18"/>
              </w:numPr>
              <w:tabs>
                <w:tab w:val="left" w:pos="322"/>
              </w:tabs>
              <w:spacing w:line="252" w:lineRule="exact"/>
              <w:ind w:hanging="220"/>
            </w:pPr>
            <w:r>
              <w:t>E</w:t>
            </w:r>
            <w:r w:rsidR="005A7FC7" w:rsidRPr="00D014C4">
              <w:t xml:space="preserve">lektronik mail </w:t>
            </w:r>
            <w:r w:rsidR="005A7FC7" w:rsidRPr="005A4DDD">
              <w:rPr>
                <w:spacing w:val="-5"/>
              </w:rPr>
              <w:t xml:space="preserve">düzenleme </w:t>
            </w:r>
            <w:r w:rsidR="005A7FC7" w:rsidRPr="00D014C4">
              <w:t>ve kullanımını</w:t>
            </w:r>
            <w:r w:rsidR="005A7FC7" w:rsidRPr="005A4DDD">
              <w:rPr>
                <w:spacing w:val="-25"/>
              </w:rPr>
              <w:t xml:space="preserve"> </w:t>
            </w:r>
            <w:r w:rsidR="005A7FC7" w:rsidRPr="00D014C4">
              <w:t>öğrenir,</w:t>
            </w:r>
          </w:p>
          <w:p w14:paraId="78C29FA5" w14:textId="77777777" w:rsidR="00477BE5" w:rsidRPr="00D014C4" w:rsidRDefault="00504FC1" w:rsidP="005A4DDD">
            <w:pPr>
              <w:pStyle w:val="TableParagraph"/>
              <w:numPr>
                <w:ilvl w:val="0"/>
                <w:numId w:val="18"/>
              </w:numPr>
              <w:tabs>
                <w:tab w:val="left" w:pos="319"/>
              </w:tabs>
              <w:spacing w:before="6" w:line="252" w:lineRule="exact"/>
              <w:ind w:left="318" w:hanging="217"/>
            </w:pPr>
            <w:r>
              <w:t>B</w:t>
            </w:r>
            <w:r w:rsidR="005A7FC7" w:rsidRPr="00D014C4">
              <w:t xml:space="preserve">ilgisayarlarda </w:t>
            </w:r>
            <w:r w:rsidR="005A7FC7" w:rsidRPr="005A4DDD">
              <w:rPr>
                <w:spacing w:val="-5"/>
              </w:rPr>
              <w:t xml:space="preserve">güvenlik </w:t>
            </w:r>
            <w:r w:rsidR="005A7FC7" w:rsidRPr="00D014C4">
              <w:t>uygulamalarını</w:t>
            </w:r>
            <w:r w:rsidR="005A7FC7" w:rsidRPr="005A4DDD">
              <w:rPr>
                <w:spacing w:val="-32"/>
              </w:rPr>
              <w:t xml:space="preserve"> </w:t>
            </w:r>
            <w:r w:rsidR="005A7FC7" w:rsidRPr="00D014C4">
              <w:t>öğrenir,</w:t>
            </w:r>
          </w:p>
          <w:p w14:paraId="5D738815" w14:textId="77777777" w:rsidR="00477BE5" w:rsidRPr="00D014C4" w:rsidRDefault="005A7FC7" w:rsidP="005A4DDD">
            <w:pPr>
              <w:pStyle w:val="TableParagraph"/>
              <w:numPr>
                <w:ilvl w:val="0"/>
                <w:numId w:val="18"/>
              </w:numPr>
              <w:tabs>
                <w:tab w:val="left" w:pos="432"/>
              </w:tabs>
              <w:spacing w:line="247" w:lineRule="exact"/>
              <w:ind w:left="431" w:hanging="330"/>
            </w:pPr>
            <w:r w:rsidRPr="00D014C4">
              <w:t>Uzaktan eğitim ve video konferans sistemlerini</w:t>
            </w:r>
            <w:r w:rsidRPr="005A4DDD">
              <w:rPr>
                <w:spacing w:val="-22"/>
              </w:rPr>
              <w:t xml:space="preserve"> </w:t>
            </w:r>
            <w:r w:rsidRPr="00D014C4">
              <w:t>kullanır.</w:t>
            </w:r>
          </w:p>
        </w:tc>
      </w:tr>
      <w:tr w:rsidR="00477BE5" w:rsidRPr="00D014C4" w14:paraId="77FEC1A8" w14:textId="77777777" w:rsidTr="005A4DDD">
        <w:trPr>
          <w:trHeight w:val="3547"/>
        </w:trPr>
        <w:tc>
          <w:tcPr>
            <w:tcW w:w="2917" w:type="dxa"/>
            <w:shd w:val="clear" w:color="auto" w:fill="auto"/>
          </w:tcPr>
          <w:p w14:paraId="74AC63D4" w14:textId="77777777" w:rsidR="00477BE5" w:rsidRPr="005A4DDD" w:rsidRDefault="00477BE5">
            <w:pPr>
              <w:pStyle w:val="TableParagraph"/>
              <w:rPr>
                <w:b/>
                <w:sz w:val="24"/>
              </w:rPr>
            </w:pPr>
          </w:p>
          <w:p w14:paraId="147EBCD2" w14:textId="77777777" w:rsidR="00477BE5" w:rsidRPr="005A4DDD" w:rsidRDefault="00477BE5">
            <w:pPr>
              <w:pStyle w:val="TableParagraph"/>
              <w:rPr>
                <w:b/>
                <w:sz w:val="24"/>
              </w:rPr>
            </w:pPr>
          </w:p>
          <w:p w14:paraId="5D1E810E" w14:textId="77777777" w:rsidR="00477BE5" w:rsidRPr="005A4DDD" w:rsidRDefault="00477BE5">
            <w:pPr>
              <w:pStyle w:val="TableParagraph"/>
              <w:rPr>
                <w:b/>
                <w:sz w:val="24"/>
              </w:rPr>
            </w:pPr>
          </w:p>
          <w:p w14:paraId="7649DBD6" w14:textId="77777777" w:rsidR="00477BE5" w:rsidRPr="005A4DDD" w:rsidRDefault="00477BE5">
            <w:pPr>
              <w:pStyle w:val="TableParagraph"/>
              <w:rPr>
                <w:b/>
                <w:sz w:val="24"/>
              </w:rPr>
            </w:pPr>
          </w:p>
          <w:p w14:paraId="0A839436" w14:textId="77777777" w:rsidR="00477BE5" w:rsidRPr="005A4DDD" w:rsidRDefault="00477BE5">
            <w:pPr>
              <w:pStyle w:val="TableParagraph"/>
              <w:rPr>
                <w:b/>
                <w:sz w:val="24"/>
              </w:rPr>
            </w:pPr>
          </w:p>
          <w:p w14:paraId="74D98BA5" w14:textId="77777777" w:rsidR="00477BE5" w:rsidRPr="005A4DDD" w:rsidRDefault="005A7FC7" w:rsidP="005A4DDD">
            <w:pPr>
              <w:pStyle w:val="TableParagraph"/>
              <w:spacing w:before="140"/>
              <w:ind w:left="359"/>
              <w:rPr>
                <w:b/>
              </w:rPr>
            </w:pPr>
            <w:r w:rsidRPr="005A4DDD">
              <w:rPr>
                <w:b/>
              </w:rPr>
              <w:t>Haftalık Ders Konuları</w:t>
            </w:r>
          </w:p>
        </w:tc>
        <w:tc>
          <w:tcPr>
            <w:tcW w:w="6169" w:type="dxa"/>
            <w:shd w:val="clear" w:color="auto" w:fill="auto"/>
          </w:tcPr>
          <w:p w14:paraId="58CF2357" w14:textId="77777777" w:rsidR="00477BE5" w:rsidRPr="00D014C4" w:rsidRDefault="005A7FC7" w:rsidP="005A4DDD">
            <w:pPr>
              <w:pStyle w:val="TableParagraph"/>
              <w:numPr>
                <w:ilvl w:val="0"/>
                <w:numId w:val="17"/>
              </w:numPr>
              <w:tabs>
                <w:tab w:val="left" w:pos="324"/>
              </w:tabs>
              <w:spacing w:line="233" w:lineRule="exact"/>
              <w:ind w:hanging="222"/>
            </w:pPr>
            <w:r w:rsidRPr="005A4DDD">
              <w:rPr>
                <w:b/>
              </w:rPr>
              <w:t xml:space="preserve">Hafta </w:t>
            </w:r>
            <w:r w:rsidRPr="00D014C4">
              <w:t>Bilgisayar</w:t>
            </w:r>
            <w:r w:rsidRPr="005A4DDD">
              <w:rPr>
                <w:spacing w:val="-16"/>
              </w:rPr>
              <w:t xml:space="preserve"> </w:t>
            </w:r>
            <w:r w:rsidRPr="00D014C4">
              <w:t>donanımı</w:t>
            </w:r>
          </w:p>
          <w:p w14:paraId="1D8B97C0" w14:textId="77777777" w:rsidR="00477BE5" w:rsidRPr="00D014C4" w:rsidRDefault="005A7FC7" w:rsidP="005A4DDD">
            <w:pPr>
              <w:pStyle w:val="TableParagraph"/>
              <w:numPr>
                <w:ilvl w:val="0"/>
                <w:numId w:val="17"/>
              </w:numPr>
              <w:tabs>
                <w:tab w:val="left" w:pos="324"/>
              </w:tabs>
              <w:spacing w:line="251" w:lineRule="exact"/>
              <w:ind w:hanging="222"/>
            </w:pPr>
            <w:r w:rsidRPr="005A4DDD">
              <w:rPr>
                <w:b/>
              </w:rPr>
              <w:t xml:space="preserve">Hafta </w:t>
            </w:r>
            <w:r w:rsidRPr="00D014C4">
              <w:t>Yazılım kavramı ve elektronik dosya</w:t>
            </w:r>
            <w:r w:rsidRPr="005A4DDD">
              <w:rPr>
                <w:spacing w:val="-22"/>
              </w:rPr>
              <w:t xml:space="preserve"> </w:t>
            </w:r>
            <w:r w:rsidRPr="00D014C4">
              <w:t>yapıları</w:t>
            </w:r>
          </w:p>
          <w:p w14:paraId="0F495DBF" w14:textId="77777777" w:rsidR="00477BE5" w:rsidRPr="00D014C4" w:rsidRDefault="005A7FC7" w:rsidP="005A4DDD">
            <w:pPr>
              <w:pStyle w:val="TableParagraph"/>
              <w:numPr>
                <w:ilvl w:val="0"/>
                <w:numId w:val="17"/>
              </w:numPr>
              <w:tabs>
                <w:tab w:val="left" w:pos="324"/>
              </w:tabs>
              <w:spacing w:before="1" w:line="252" w:lineRule="exact"/>
              <w:ind w:hanging="222"/>
            </w:pPr>
            <w:r w:rsidRPr="005A4DDD">
              <w:rPr>
                <w:b/>
              </w:rPr>
              <w:t>Hafta</w:t>
            </w:r>
            <w:r w:rsidR="007A51AB">
              <w:t xml:space="preserve"> </w:t>
            </w:r>
            <w:r w:rsidRPr="00D014C4">
              <w:t>İşletim</w:t>
            </w:r>
            <w:r w:rsidRPr="005A4DDD">
              <w:rPr>
                <w:spacing w:val="-19"/>
              </w:rPr>
              <w:t xml:space="preserve"> </w:t>
            </w:r>
            <w:r w:rsidRPr="00D014C4">
              <w:t>sistemleri</w:t>
            </w:r>
          </w:p>
          <w:p w14:paraId="0C9E1652" w14:textId="77777777" w:rsidR="00477BE5" w:rsidRPr="00D014C4" w:rsidRDefault="005A7FC7" w:rsidP="005A4DDD">
            <w:pPr>
              <w:pStyle w:val="TableParagraph"/>
              <w:numPr>
                <w:ilvl w:val="0"/>
                <w:numId w:val="17"/>
              </w:numPr>
              <w:tabs>
                <w:tab w:val="left" w:pos="324"/>
              </w:tabs>
              <w:spacing w:line="252" w:lineRule="exact"/>
              <w:ind w:hanging="222"/>
            </w:pPr>
            <w:r w:rsidRPr="005A4DDD">
              <w:rPr>
                <w:b/>
              </w:rPr>
              <w:t>Hafta</w:t>
            </w:r>
            <w:r w:rsidRPr="00D014C4">
              <w:t xml:space="preserve"> Windows işletim</w:t>
            </w:r>
            <w:r w:rsidRPr="005A4DDD">
              <w:rPr>
                <w:spacing w:val="-23"/>
              </w:rPr>
              <w:t xml:space="preserve"> </w:t>
            </w:r>
            <w:r w:rsidRPr="00D014C4">
              <w:t>sistemi</w:t>
            </w:r>
          </w:p>
          <w:p w14:paraId="27CB0887" w14:textId="77777777" w:rsidR="00477BE5" w:rsidRPr="00D014C4" w:rsidRDefault="007A51AB" w:rsidP="005A4DDD">
            <w:pPr>
              <w:pStyle w:val="TableParagraph"/>
              <w:numPr>
                <w:ilvl w:val="0"/>
                <w:numId w:val="17"/>
              </w:numPr>
              <w:tabs>
                <w:tab w:val="left" w:pos="324"/>
              </w:tabs>
              <w:spacing w:line="252" w:lineRule="exact"/>
              <w:ind w:hanging="222"/>
            </w:pPr>
            <w:r w:rsidRPr="005A4DDD">
              <w:rPr>
                <w:b/>
              </w:rPr>
              <w:t>Hafta</w:t>
            </w:r>
            <w:r w:rsidR="005A7FC7" w:rsidRPr="005A4DDD">
              <w:rPr>
                <w:b/>
              </w:rPr>
              <w:t xml:space="preserve"> </w:t>
            </w:r>
            <w:r w:rsidR="005A7FC7" w:rsidRPr="00D014C4">
              <w:t>Word kelime işlemci</w:t>
            </w:r>
            <w:r w:rsidR="005A7FC7" w:rsidRPr="005A4DDD">
              <w:rPr>
                <w:spacing w:val="-18"/>
              </w:rPr>
              <w:t xml:space="preserve"> </w:t>
            </w:r>
            <w:r w:rsidR="005A7FC7" w:rsidRPr="00D014C4">
              <w:t>uygulaması</w:t>
            </w:r>
          </w:p>
          <w:p w14:paraId="3312FA7C" w14:textId="77777777" w:rsidR="00477BE5" w:rsidRPr="00D014C4" w:rsidRDefault="007A51AB" w:rsidP="005A4DDD">
            <w:pPr>
              <w:pStyle w:val="TableParagraph"/>
              <w:numPr>
                <w:ilvl w:val="0"/>
                <w:numId w:val="17"/>
              </w:numPr>
              <w:tabs>
                <w:tab w:val="left" w:pos="324"/>
              </w:tabs>
              <w:spacing w:line="252" w:lineRule="exact"/>
              <w:ind w:hanging="222"/>
            </w:pPr>
            <w:r w:rsidRPr="005A4DDD">
              <w:rPr>
                <w:b/>
              </w:rPr>
              <w:t>Hafta</w:t>
            </w:r>
            <w:r w:rsidR="005A7FC7" w:rsidRPr="005A4DDD">
              <w:rPr>
                <w:b/>
              </w:rPr>
              <w:t xml:space="preserve"> </w:t>
            </w:r>
            <w:proofErr w:type="spellStart"/>
            <w:r w:rsidR="005A7FC7" w:rsidRPr="00D014C4">
              <w:t>Excell</w:t>
            </w:r>
            <w:proofErr w:type="spellEnd"/>
            <w:r w:rsidR="005A7FC7" w:rsidRPr="00D014C4">
              <w:t xml:space="preserve"> kelime işlemci</w:t>
            </w:r>
            <w:r w:rsidR="005A7FC7" w:rsidRPr="005A4DDD">
              <w:rPr>
                <w:spacing w:val="-14"/>
              </w:rPr>
              <w:t xml:space="preserve"> </w:t>
            </w:r>
            <w:r w:rsidR="005A7FC7" w:rsidRPr="00D014C4">
              <w:t>uygulaması</w:t>
            </w:r>
          </w:p>
          <w:p w14:paraId="7A203FE9" w14:textId="77777777" w:rsidR="00477BE5" w:rsidRPr="00D014C4" w:rsidRDefault="007A51AB" w:rsidP="005A4DDD">
            <w:pPr>
              <w:pStyle w:val="TableParagraph"/>
              <w:numPr>
                <w:ilvl w:val="0"/>
                <w:numId w:val="17"/>
              </w:numPr>
              <w:tabs>
                <w:tab w:val="left" w:pos="324"/>
              </w:tabs>
              <w:spacing w:before="2" w:line="252" w:lineRule="exact"/>
              <w:ind w:hanging="222"/>
            </w:pPr>
            <w:r w:rsidRPr="005A4DDD">
              <w:rPr>
                <w:b/>
              </w:rPr>
              <w:t>Hafta</w:t>
            </w:r>
            <w:r w:rsidR="00504FC1" w:rsidRPr="005A4DDD">
              <w:rPr>
                <w:b/>
              </w:rPr>
              <w:t xml:space="preserve"> </w:t>
            </w:r>
            <w:proofErr w:type="spellStart"/>
            <w:r w:rsidR="005A7FC7" w:rsidRPr="00D014C4">
              <w:t>Power</w:t>
            </w:r>
            <w:proofErr w:type="spellEnd"/>
            <w:r w:rsidR="005A7FC7" w:rsidRPr="00D014C4">
              <w:t xml:space="preserve"> </w:t>
            </w:r>
            <w:proofErr w:type="spellStart"/>
            <w:r w:rsidR="005A7FC7" w:rsidRPr="00D014C4">
              <w:t>point</w:t>
            </w:r>
            <w:proofErr w:type="spellEnd"/>
            <w:r w:rsidR="005A7FC7" w:rsidRPr="00D014C4">
              <w:t xml:space="preserve"> sunum programı</w:t>
            </w:r>
            <w:r w:rsidR="005A7FC7" w:rsidRPr="005A4DDD">
              <w:rPr>
                <w:spacing w:val="-29"/>
              </w:rPr>
              <w:t xml:space="preserve"> </w:t>
            </w:r>
            <w:r w:rsidR="005A7FC7" w:rsidRPr="00D014C4">
              <w:t>kullanımı</w:t>
            </w:r>
          </w:p>
          <w:p w14:paraId="4240B7D1" w14:textId="77777777" w:rsidR="00477BE5" w:rsidRPr="00D014C4" w:rsidRDefault="007A51AB" w:rsidP="005A4DDD">
            <w:pPr>
              <w:pStyle w:val="TableParagraph"/>
              <w:numPr>
                <w:ilvl w:val="0"/>
                <w:numId w:val="17"/>
              </w:numPr>
              <w:tabs>
                <w:tab w:val="left" w:pos="322"/>
              </w:tabs>
              <w:spacing w:line="252" w:lineRule="exact"/>
              <w:ind w:left="321" w:hanging="220"/>
            </w:pPr>
            <w:r w:rsidRPr="005A4DDD">
              <w:rPr>
                <w:b/>
              </w:rPr>
              <w:t>Hafta</w:t>
            </w:r>
            <w:r w:rsidR="005A7FC7" w:rsidRPr="005A4DDD">
              <w:rPr>
                <w:b/>
              </w:rPr>
              <w:t xml:space="preserve"> </w:t>
            </w:r>
            <w:proofErr w:type="spellStart"/>
            <w:r w:rsidR="005A7FC7" w:rsidRPr="00D014C4">
              <w:t>Power</w:t>
            </w:r>
            <w:proofErr w:type="spellEnd"/>
            <w:r w:rsidR="005A7FC7" w:rsidRPr="00D014C4">
              <w:t xml:space="preserve"> </w:t>
            </w:r>
            <w:proofErr w:type="spellStart"/>
            <w:r w:rsidR="005A7FC7" w:rsidRPr="00D014C4">
              <w:t>point</w:t>
            </w:r>
            <w:proofErr w:type="spellEnd"/>
            <w:r w:rsidR="005A7FC7" w:rsidRPr="00D014C4">
              <w:t xml:space="preserve"> sunum programı</w:t>
            </w:r>
            <w:r w:rsidR="005A7FC7" w:rsidRPr="005A4DDD">
              <w:rPr>
                <w:spacing w:val="-32"/>
              </w:rPr>
              <w:t xml:space="preserve"> </w:t>
            </w:r>
            <w:r w:rsidR="005A7FC7" w:rsidRPr="00D014C4">
              <w:t>kullanımı</w:t>
            </w:r>
          </w:p>
          <w:p w14:paraId="47D8B59A" w14:textId="77777777" w:rsidR="00477BE5" w:rsidRPr="00D014C4" w:rsidRDefault="007A51AB" w:rsidP="005A4DDD">
            <w:pPr>
              <w:pStyle w:val="TableParagraph"/>
              <w:numPr>
                <w:ilvl w:val="0"/>
                <w:numId w:val="17"/>
              </w:numPr>
              <w:tabs>
                <w:tab w:val="left" w:pos="322"/>
              </w:tabs>
              <w:spacing w:before="1" w:line="252" w:lineRule="exact"/>
              <w:ind w:left="321" w:hanging="220"/>
            </w:pPr>
            <w:r w:rsidRPr="005A4DDD">
              <w:rPr>
                <w:b/>
              </w:rPr>
              <w:t>Hafta</w:t>
            </w:r>
            <w:r w:rsidR="005A7FC7" w:rsidRPr="005A4DDD">
              <w:rPr>
                <w:b/>
              </w:rPr>
              <w:t xml:space="preserve"> </w:t>
            </w:r>
            <w:proofErr w:type="spellStart"/>
            <w:r w:rsidR="005A7FC7" w:rsidRPr="00D014C4">
              <w:t>Power</w:t>
            </w:r>
            <w:proofErr w:type="spellEnd"/>
            <w:r w:rsidR="005A7FC7" w:rsidRPr="00D014C4">
              <w:t xml:space="preserve"> </w:t>
            </w:r>
            <w:proofErr w:type="spellStart"/>
            <w:r w:rsidR="005A7FC7" w:rsidRPr="00D014C4">
              <w:t>point</w:t>
            </w:r>
            <w:proofErr w:type="spellEnd"/>
            <w:r w:rsidR="005A7FC7" w:rsidRPr="00D014C4">
              <w:t xml:space="preserve"> sunum programı</w:t>
            </w:r>
            <w:r w:rsidR="005A7FC7" w:rsidRPr="005A4DDD">
              <w:rPr>
                <w:spacing w:val="-32"/>
              </w:rPr>
              <w:t xml:space="preserve"> </w:t>
            </w:r>
            <w:r w:rsidR="005A7FC7" w:rsidRPr="00D014C4">
              <w:t>kullanımı</w:t>
            </w:r>
          </w:p>
          <w:p w14:paraId="5FBBA544" w14:textId="77777777" w:rsidR="00477BE5" w:rsidRPr="00D014C4" w:rsidRDefault="007A51AB" w:rsidP="005A4DDD">
            <w:pPr>
              <w:pStyle w:val="TableParagraph"/>
              <w:numPr>
                <w:ilvl w:val="0"/>
                <w:numId w:val="17"/>
              </w:numPr>
              <w:tabs>
                <w:tab w:val="left" w:pos="434"/>
              </w:tabs>
              <w:spacing w:line="252" w:lineRule="exact"/>
              <w:ind w:left="433" w:hanging="332"/>
            </w:pPr>
            <w:r w:rsidRPr="005A4DDD">
              <w:rPr>
                <w:b/>
              </w:rPr>
              <w:t>Hafta</w:t>
            </w:r>
            <w:r w:rsidR="005A7FC7" w:rsidRPr="005A4DDD">
              <w:rPr>
                <w:b/>
              </w:rPr>
              <w:t xml:space="preserve"> </w:t>
            </w:r>
            <w:r w:rsidR="005A7FC7" w:rsidRPr="00D014C4">
              <w:t>İnternet servislerini kullanabilme (mail- ftp,</w:t>
            </w:r>
            <w:r w:rsidR="005A7FC7" w:rsidRPr="005A4DDD">
              <w:rPr>
                <w:spacing w:val="-20"/>
              </w:rPr>
              <w:t xml:space="preserve"> </w:t>
            </w:r>
            <w:r w:rsidR="005A7FC7" w:rsidRPr="00D014C4">
              <w:t>http)</w:t>
            </w:r>
          </w:p>
          <w:p w14:paraId="3CC0171E" w14:textId="77777777" w:rsidR="00477BE5" w:rsidRPr="00D014C4" w:rsidRDefault="007A51AB" w:rsidP="005A4DDD">
            <w:pPr>
              <w:pStyle w:val="TableParagraph"/>
              <w:numPr>
                <w:ilvl w:val="0"/>
                <w:numId w:val="17"/>
              </w:numPr>
              <w:tabs>
                <w:tab w:val="left" w:pos="434"/>
              </w:tabs>
              <w:spacing w:line="252" w:lineRule="exact"/>
              <w:ind w:left="433" w:hanging="332"/>
            </w:pPr>
            <w:r w:rsidRPr="005A4DDD">
              <w:rPr>
                <w:b/>
              </w:rPr>
              <w:t>Hafta</w:t>
            </w:r>
            <w:r w:rsidR="005A7FC7" w:rsidRPr="005A4DDD">
              <w:rPr>
                <w:b/>
              </w:rPr>
              <w:t xml:space="preserve"> </w:t>
            </w:r>
            <w:r w:rsidR="00F24063">
              <w:t>E</w:t>
            </w:r>
            <w:r w:rsidR="005A7FC7" w:rsidRPr="00D014C4">
              <w:t xml:space="preserve">-mail </w:t>
            </w:r>
            <w:r w:rsidR="005A7FC7" w:rsidRPr="005A4DDD">
              <w:rPr>
                <w:spacing w:val="-5"/>
              </w:rPr>
              <w:t xml:space="preserve">düzenleme </w:t>
            </w:r>
            <w:r w:rsidR="005A7FC7" w:rsidRPr="005A4DDD">
              <w:rPr>
                <w:spacing w:val="-4"/>
              </w:rPr>
              <w:t>alma-gönderme</w:t>
            </w:r>
            <w:r w:rsidR="005A7FC7" w:rsidRPr="005A4DDD">
              <w:rPr>
                <w:spacing w:val="11"/>
              </w:rPr>
              <w:t xml:space="preserve"> </w:t>
            </w:r>
            <w:r w:rsidR="005A7FC7" w:rsidRPr="00D014C4">
              <w:t>uygulamaları</w:t>
            </w:r>
          </w:p>
          <w:p w14:paraId="3043A594" w14:textId="77777777" w:rsidR="00477BE5" w:rsidRPr="00D014C4" w:rsidRDefault="007A51AB" w:rsidP="005A4DDD">
            <w:pPr>
              <w:pStyle w:val="TableParagraph"/>
              <w:numPr>
                <w:ilvl w:val="0"/>
                <w:numId w:val="17"/>
              </w:numPr>
              <w:tabs>
                <w:tab w:val="left" w:pos="432"/>
              </w:tabs>
              <w:spacing w:line="252" w:lineRule="exact"/>
              <w:ind w:left="431" w:hanging="330"/>
            </w:pPr>
            <w:r w:rsidRPr="005A4DDD">
              <w:rPr>
                <w:b/>
              </w:rPr>
              <w:t>Hafta</w:t>
            </w:r>
            <w:r w:rsidR="005A7FC7" w:rsidRPr="005A4DDD">
              <w:rPr>
                <w:b/>
              </w:rPr>
              <w:t xml:space="preserve"> </w:t>
            </w:r>
            <w:r w:rsidR="00F24063" w:rsidRPr="005A4DDD">
              <w:rPr>
                <w:spacing w:val="-5"/>
              </w:rPr>
              <w:t>G</w:t>
            </w:r>
            <w:r w:rsidR="005A7FC7" w:rsidRPr="005A4DDD">
              <w:rPr>
                <w:spacing w:val="-5"/>
              </w:rPr>
              <w:t xml:space="preserve">üvenlik </w:t>
            </w:r>
            <w:r w:rsidR="005A7FC7" w:rsidRPr="00D014C4">
              <w:t xml:space="preserve">uygulamaları ( </w:t>
            </w:r>
            <w:r w:rsidR="005A7FC7" w:rsidRPr="005A4DDD">
              <w:rPr>
                <w:spacing w:val="-6"/>
              </w:rPr>
              <w:t xml:space="preserve">virüs, </w:t>
            </w:r>
            <w:proofErr w:type="spellStart"/>
            <w:r w:rsidR="005A7FC7" w:rsidRPr="00D014C4">
              <w:t>antivirus</w:t>
            </w:r>
            <w:proofErr w:type="spellEnd"/>
            <w:r w:rsidR="005A7FC7" w:rsidRPr="00D014C4">
              <w:t xml:space="preserve"> ve</w:t>
            </w:r>
            <w:r w:rsidR="005A7FC7" w:rsidRPr="005A4DDD">
              <w:rPr>
                <w:spacing w:val="-2"/>
              </w:rPr>
              <w:t xml:space="preserve"> </w:t>
            </w:r>
            <w:r w:rsidR="005A7FC7" w:rsidRPr="00D014C4">
              <w:t>firewall)</w:t>
            </w:r>
          </w:p>
          <w:p w14:paraId="2E33E3C7" w14:textId="77777777" w:rsidR="00477BE5" w:rsidRPr="00D014C4" w:rsidRDefault="007A51AB" w:rsidP="005A4DDD">
            <w:pPr>
              <w:pStyle w:val="TableParagraph"/>
              <w:numPr>
                <w:ilvl w:val="0"/>
                <w:numId w:val="17"/>
              </w:numPr>
              <w:tabs>
                <w:tab w:val="left" w:pos="434"/>
              </w:tabs>
              <w:spacing w:before="1"/>
              <w:ind w:left="433" w:hanging="332"/>
            </w:pPr>
            <w:r w:rsidRPr="005A4DDD">
              <w:rPr>
                <w:b/>
              </w:rPr>
              <w:t>Hafta</w:t>
            </w:r>
            <w:r w:rsidR="005A7FC7" w:rsidRPr="005A4DDD">
              <w:rPr>
                <w:b/>
              </w:rPr>
              <w:t xml:space="preserve"> </w:t>
            </w:r>
            <w:r w:rsidR="005A7FC7" w:rsidRPr="00D014C4">
              <w:t>Network sistemleri ve</w:t>
            </w:r>
            <w:r w:rsidR="005A7FC7" w:rsidRPr="005A4DDD">
              <w:rPr>
                <w:spacing w:val="-16"/>
              </w:rPr>
              <w:t xml:space="preserve"> </w:t>
            </w:r>
            <w:r w:rsidR="005A7FC7" w:rsidRPr="00D014C4">
              <w:t>uygulamaları</w:t>
            </w:r>
            <w:r w:rsidR="007F23A9">
              <w:t xml:space="preserve"> </w:t>
            </w:r>
          </w:p>
          <w:p w14:paraId="17B607F0" w14:textId="77777777" w:rsidR="00F24063" w:rsidRPr="005A4DDD" w:rsidRDefault="007A51AB" w:rsidP="005A4DDD">
            <w:pPr>
              <w:pStyle w:val="TableParagraph"/>
              <w:numPr>
                <w:ilvl w:val="0"/>
                <w:numId w:val="17"/>
              </w:numPr>
              <w:tabs>
                <w:tab w:val="left" w:pos="434"/>
              </w:tabs>
              <w:spacing w:before="2"/>
              <w:rPr>
                <w:b/>
              </w:rPr>
            </w:pPr>
            <w:r w:rsidRPr="005A4DDD">
              <w:rPr>
                <w:b/>
              </w:rPr>
              <w:t>Hafta</w:t>
            </w:r>
            <w:r w:rsidR="005A7FC7" w:rsidRPr="005A4DDD">
              <w:rPr>
                <w:b/>
              </w:rPr>
              <w:t xml:space="preserve"> </w:t>
            </w:r>
            <w:r w:rsidR="00F24063">
              <w:t>U</w:t>
            </w:r>
            <w:r w:rsidR="00F24063" w:rsidRPr="00D014C4">
              <w:t>zaktan eğitim ve video konferans</w:t>
            </w:r>
            <w:r w:rsidR="00F24063" w:rsidRPr="005A4DDD">
              <w:rPr>
                <w:spacing w:val="-17"/>
              </w:rPr>
              <w:t xml:space="preserve"> </w:t>
            </w:r>
            <w:r w:rsidR="00F24063" w:rsidRPr="00D014C4">
              <w:t>uygulamaları</w:t>
            </w:r>
            <w:r w:rsidR="00F24063" w:rsidRPr="005A4DDD">
              <w:rPr>
                <w:b/>
              </w:rPr>
              <w:t xml:space="preserve"> </w:t>
            </w:r>
          </w:p>
          <w:p w14:paraId="3D5B2FF8" w14:textId="77777777" w:rsidR="007A51AB" w:rsidRPr="005A4DDD" w:rsidRDefault="007A51AB" w:rsidP="005A4DDD">
            <w:pPr>
              <w:pStyle w:val="TableParagraph"/>
              <w:tabs>
                <w:tab w:val="left" w:pos="434"/>
              </w:tabs>
              <w:spacing w:before="2"/>
              <w:ind w:left="323"/>
              <w:rPr>
                <w:b/>
              </w:rPr>
            </w:pPr>
          </w:p>
          <w:p w14:paraId="6E4C1642" w14:textId="77777777" w:rsidR="00F24063" w:rsidRPr="007A51AB" w:rsidRDefault="003A071A" w:rsidP="005A4DDD">
            <w:pPr>
              <w:pStyle w:val="TableParagraph"/>
              <w:tabs>
                <w:tab w:val="left" w:pos="434"/>
              </w:tabs>
              <w:spacing w:before="2"/>
              <w:ind w:left="433"/>
            </w:pPr>
            <w:r w:rsidRPr="007A51AB">
              <w:t xml:space="preserve">Ders, yukarıda belirtilen haftalarda </w:t>
            </w:r>
            <w:r w:rsidRPr="005A4DDD">
              <w:rPr>
                <w:b/>
              </w:rPr>
              <w:t>yüz yüze eğitim</w:t>
            </w:r>
            <w:r w:rsidRPr="007A51AB">
              <w:t xml:space="preserve"> yoluyla işlenecektir.</w:t>
            </w:r>
          </w:p>
        </w:tc>
      </w:tr>
      <w:tr w:rsidR="00477BE5" w:rsidRPr="00D014C4" w14:paraId="15E1737E" w14:textId="77777777" w:rsidTr="005A4DDD">
        <w:trPr>
          <w:trHeight w:val="3338"/>
        </w:trPr>
        <w:tc>
          <w:tcPr>
            <w:tcW w:w="2917" w:type="dxa"/>
            <w:shd w:val="clear" w:color="auto" w:fill="auto"/>
          </w:tcPr>
          <w:p w14:paraId="03584897" w14:textId="77777777" w:rsidR="00477BE5" w:rsidRPr="005A4DDD" w:rsidRDefault="00477BE5">
            <w:pPr>
              <w:pStyle w:val="TableParagraph"/>
              <w:rPr>
                <w:b/>
                <w:sz w:val="24"/>
              </w:rPr>
            </w:pPr>
          </w:p>
          <w:p w14:paraId="6CE57463" w14:textId="77777777" w:rsidR="00477BE5" w:rsidRPr="005A4DDD" w:rsidRDefault="00477BE5">
            <w:pPr>
              <w:pStyle w:val="TableParagraph"/>
              <w:rPr>
                <w:b/>
                <w:sz w:val="24"/>
              </w:rPr>
            </w:pPr>
          </w:p>
          <w:p w14:paraId="39AEE843" w14:textId="77777777" w:rsidR="00477BE5" w:rsidRPr="005A4DDD" w:rsidRDefault="00477BE5">
            <w:pPr>
              <w:pStyle w:val="TableParagraph"/>
              <w:rPr>
                <w:b/>
                <w:sz w:val="24"/>
              </w:rPr>
            </w:pPr>
          </w:p>
          <w:p w14:paraId="06111435" w14:textId="77777777" w:rsidR="00477BE5" w:rsidRPr="005A4DDD" w:rsidRDefault="005A7FC7" w:rsidP="005A4DDD">
            <w:pPr>
              <w:pStyle w:val="TableParagraph"/>
              <w:spacing w:before="174"/>
              <w:ind w:left="412"/>
              <w:rPr>
                <w:b/>
              </w:rPr>
            </w:pPr>
            <w:r w:rsidRPr="005A4DDD">
              <w:rPr>
                <w:b/>
              </w:rPr>
              <w:t xml:space="preserve">Ölçme </w:t>
            </w:r>
            <w:r w:rsidR="005E61BF" w:rsidRPr="005A4DDD">
              <w:rPr>
                <w:b/>
              </w:rPr>
              <w:t>–</w:t>
            </w:r>
            <w:r w:rsidRPr="005A4DDD">
              <w:rPr>
                <w:b/>
              </w:rPr>
              <w:t>Değerlendirme</w:t>
            </w:r>
          </w:p>
        </w:tc>
        <w:tc>
          <w:tcPr>
            <w:tcW w:w="6169" w:type="dxa"/>
            <w:shd w:val="clear" w:color="auto" w:fill="auto"/>
          </w:tcPr>
          <w:p w14:paraId="5840DBC4" w14:textId="77777777" w:rsidR="00B4441E" w:rsidRDefault="00B4441E" w:rsidP="005A4DDD">
            <w:pPr>
              <w:pStyle w:val="TableParagraph"/>
              <w:spacing w:before="2" w:line="197" w:lineRule="exact"/>
              <w:ind w:left="102"/>
            </w:pPr>
          </w:p>
          <w:p w14:paraId="4B3BD5FA" w14:textId="77777777" w:rsidR="00B4441E" w:rsidRDefault="00B4441E" w:rsidP="005A4DDD">
            <w:pPr>
              <w:pStyle w:val="TableParagraph"/>
              <w:spacing w:before="2" w:line="197" w:lineRule="exact"/>
              <w:ind w:left="102"/>
            </w:pPr>
          </w:p>
          <w:p w14:paraId="518CC79D" w14:textId="77777777" w:rsidR="00B4441E" w:rsidRDefault="00B4441E" w:rsidP="005A4DDD">
            <w:pPr>
              <w:pStyle w:val="TableParagraph"/>
              <w:spacing w:before="2" w:line="197" w:lineRule="exact"/>
              <w:ind w:left="102"/>
            </w:pPr>
          </w:p>
          <w:p w14:paraId="20D2AC2D" w14:textId="77777777" w:rsidR="00B4441E" w:rsidRDefault="00B4441E" w:rsidP="005A4DDD">
            <w:pPr>
              <w:pStyle w:val="TableParagraph"/>
              <w:spacing w:before="2" w:line="197" w:lineRule="exact"/>
              <w:ind w:left="102"/>
            </w:pPr>
          </w:p>
          <w:p w14:paraId="4762D7C9" w14:textId="4006ACC7" w:rsidR="00AE4110" w:rsidRDefault="00AE4110" w:rsidP="00311E1D">
            <w:pPr>
              <w:pStyle w:val="TableParagraph"/>
              <w:spacing w:before="2" w:line="197" w:lineRule="exact"/>
              <w:ind w:left="102"/>
            </w:pPr>
            <w:r>
              <w:t xml:space="preserve">Bu ders kapsamında deney çalışmalarını kapsayan </w:t>
            </w:r>
            <w:r w:rsidR="00311E1D">
              <w:rPr>
                <w:sz w:val="20"/>
                <w:szCs w:val="20"/>
              </w:rPr>
              <w:t>1 (bir) Kısa Sınav</w:t>
            </w:r>
            <w:r w:rsidR="00311E1D">
              <w:t xml:space="preserve">, 1 (bir) Ara Sınav ve </w:t>
            </w:r>
            <w:r>
              <w:t>1 (bir) Yarıyıl Sonu Sınavı yapı</w:t>
            </w:r>
            <w:r w:rsidR="00311E1D">
              <w:t xml:space="preserve">lacaktır. Her bir değerlendirme </w:t>
            </w:r>
            <w:proofErr w:type="gramStart"/>
            <w:r>
              <w:t>kriterinin</w:t>
            </w:r>
            <w:proofErr w:type="gramEnd"/>
            <w:r>
              <w:t xml:space="preserve"> başarı puanına etkisi yüzdelik olarak aşağıda verilmiştir.</w:t>
            </w:r>
          </w:p>
          <w:p w14:paraId="37EAF9F4" w14:textId="57A6778D" w:rsidR="00346844" w:rsidRPr="00346844" w:rsidRDefault="00346844" w:rsidP="00346844">
            <w:pPr>
              <w:pStyle w:val="TableParagraph"/>
              <w:ind w:left="2"/>
              <w:jc w:val="both"/>
              <w:rPr>
                <w:sz w:val="20"/>
                <w:szCs w:val="20"/>
              </w:rPr>
            </w:pPr>
            <w:r>
              <w:rPr>
                <w:sz w:val="20"/>
                <w:szCs w:val="20"/>
              </w:rPr>
              <w:t xml:space="preserve">  Kısa Sınav: % 20</w:t>
            </w:r>
          </w:p>
          <w:p w14:paraId="35FD1E0D" w14:textId="49099B3C" w:rsidR="00AE4110" w:rsidRDefault="00346844" w:rsidP="005A4DDD">
            <w:pPr>
              <w:pStyle w:val="TableParagraph"/>
              <w:spacing w:before="2" w:line="197" w:lineRule="exact"/>
              <w:ind w:left="102"/>
            </w:pPr>
            <w:r>
              <w:t>Ara Sınav: % 3</w:t>
            </w:r>
            <w:r w:rsidR="00AE4110">
              <w:t>0</w:t>
            </w:r>
          </w:p>
          <w:p w14:paraId="4A769F01" w14:textId="217D4CDD" w:rsidR="00AE4110" w:rsidRDefault="00346844" w:rsidP="005A4DDD">
            <w:pPr>
              <w:pStyle w:val="TableParagraph"/>
              <w:spacing w:before="2" w:line="197" w:lineRule="exact"/>
              <w:ind w:left="102"/>
            </w:pPr>
            <w:r>
              <w:t>Yarıyıl Sonu Sınav: % 5</w:t>
            </w:r>
            <w:r w:rsidR="00AE4110">
              <w:t>0</w:t>
            </w:r>
          </w:p>
          <w:p w14:paraId="43BED1BD" w14:textId="77777777" w:rsidR="00AE4110" w:rsidRDefault="00AE4110" w:rsidP="005A4DDD">
            <w:pPr>
              <w:pStyle w:val="TableParagraph"/>
              <w:spacing w:before="2" w:line="197" w:lineRule="exact"/>
              <w:ind w:left="102"/>
            </w:pPr>
            <w:r>
              <w:t>Sınav tarihleri, birim yönetim kurulu tarafından belirlenerek web sayfasında ilan edilecektir.</w:t>
            </w:r>
          </w:p>
          <w:p w14:paraId="0A811A7A" w14:textId="66F62F01" w:rsidR="00477BE5" w:rsidRPr="00D014C4" w:rsidRDefault="00AE4110" w:rsidP="005A4DDD">
            <w:pPr>
              <w:pStyle w:val="TableParagraph"/>
              <w:spacing w:before="2" w:line="197" w:lineRule="exact"/>
              <w:ind w:left="102"/>
            </w:pPr>
            <w:r>
              <w:t>Sınavlar ise yüz</w:t>
            </w:r>
            <w:r w:rsidR="002315DC">
              <w:t xml:space="preserve"> </w:t>
            </w:r>
            <w:r>
              <w:t>yüze yapılacaktır.</w:t>
            </w:r>
          </w:p>
        </w:tc>
      </w:tr>
      <w:tr w:rsidR="00477BE5" w:rsidRPr="00D014C4" w14:paraId="16B447D5" w14:textId="77777777" w:rsidTr="005A4DDD">
        <w:trPr>
          <w:trHeight w:val="530"/>
        </w:trPr>
        <w:tc>
          <w:tcPr>
            <w:tcW w:w="2917" w:type="dxa"/>
            <w:shd w:val="clear" w:color="auto" w:fill="auto"/>
          </w:tcPr>
          <w:p w14:paraId="051872F5" w14:textId="77777777" w:rsidR="00477BE5" w:rsidRPr="005A4DDD" w:rsidRDefault="00477BE5" w:rsidP="005A4DDD">
            <w:pPr>
              <w:pStyle w:val="TableParagraph"/>
              <w:spacing w:before="7"/>
              <w:rPr>
                <w:b/>
                <w:sz w:val="21"/>
              </w:rPr>
            </w:pPr>
          </w:p>
          <w:p w14:paraId="15FECDBD" w14:textId="77777777" w:rsidR="00477BE5" w:rsidRPr="005A4DDD" w:rsidRDefault="005A7FC7" w:rsidP="005A4DDD">
            <w:pPr>
              <w:pStyle w:val="TableParagraph"/>
              <w:ind w:left="950"/>
              <w:rPr>
                <w:b/>
              </w:rPr>
            </w:pPr>
            <w:r w:rsidRPr="005A4DDD">
              <w:rPr>
                <w:b/>
              </w:rPr>
              <w:t>Kaynaklar</w:t>
            </w:r>
          </w:p>
        </w:tc>
        <w:tc>
          <w:tcPr>
            <w:tcW w:w="6169" w:type="dxa"/>
            <w:shd w:val="clear" w:color="auto" w:fill="auto"/>
          </w:tcPr>
          <w:p w14:paraId="6B278FFE" w14:textId="77777777" w:rsidR="00477BE5" w:rsidRDefault="005A7FC7" w:rsidP="005A4DDD">
            <w:pPr>
              <w:pStyle w:val="TableParagraph"/>
              <w:spacing w:line="242" w:lineRule="auto"/>
              <w:ind w:left="169" w:hanging="68"/>
            </w:pPr>
            <w:r w:rsidRPr="00D014C4">
              <w:t>1.Temel Bilgisayar Teknolojileri Ders Kitabı, Harran Üniversitesi Yayınları, 2003.</w:t>
            </w:r>
          </w:p>
          <w:p w14:paraId="67CBF649" w14:textId="77777777" w:rsidR="007A0A46" w:rsidRPr="00D014C4" w:rsidRDefault="007A0A46" w:rsidP="005A4DDD">
            <w:pPr>
              <w:pStyle w:val="TableParagraph"/>
              <w:spacing w:line="242" w:lineRule="auto"/>
              <w:ind w:left="169" w:hanging="68"/>
            </w:pPr>
            <w:r w:rsidRPr="007A0A46">
              <w:t xml:space="preserve">2.Başlangıçtan ileri seviyeye Bilgisayar, Hasan </w:t>
            </w:r>
            <w:proofErr w:type="spellStart"/>
            <w:r w:rsidRPr="007A0A46">
              <w:t>Çebi</w:t>
            </w:r>
            <w:proofErr w:type="spellEnd"/>
            <w:r w:rsidRPr="007A0A46">
              <w:t xml:space="preserve"> BAL. Akademi Yayınları, 2004</w:t>
            </w:r>
            <w:r>
              <w:t>.</w:t>
            </w:r>
          </w:p>
        </w:tc>
      </w:tr>
    </w:tbl>
    <w:p w14:paraId="1D346CC8" w14:textId="77777777" w:rsidR="00477BE5" w:rsidRPr="00D014C4" w:rsidRDefault="00477BE5">
      <w:pPr>
        <w:spacing w:line="242" w:lineRule="auto"/>
        <w:sectPr w:rsidR="00477BE5" w:rsidRPr="00D014C4">
          <w:pgSz w:w="11910" w:h="16840"/>
          <w:pgMar w:top="1340" w:right="0" w:bottom="280" w:left="500" w:header="708" w:footer="708" w:gutter="0"/>
          <w:cols w:space="708"/>
        </w:sectPr>
      </w:pPr>
    </w:p>
    <w:p w14:paraId="7F3DE32F" w14:textId="655585FA" w:rsidR="00477BE5" w:rsidRPr="00D014C4" w:rsidRDefault="00A07DE4" w:rsidP="007A0A46">
      <w:pPr>
        <w:spacing w:before="43" w:line="225" w:lineRule="auto"/>
        <w:ind w:right="1458"/>
      </w:pPr>
      <w:r>
        <w:rPr>
          <w:noProof/>
          <w:lang w:eastAsia="tr-TR"/>
        </w:rPr>
        <w:lastRenderedPageBreak/>
        <mc:AlternateContent>
          <mc:Choice Requires="wpg">
            <w:drawing>
              <wp:anchor distT="0" distB="0" distL="114300" distR="114300" simplePos="0" relativeHeight="251664896" behindDoc="1" locked="0" layoutInCell="1" allowOverlap="1" wp14:anchorId="2F923F67" wp14:editId="31214B61">
                <wp:simplePos x="0" y="0"/>
                <wp:positionH relativeFrom="page">
                  <wp:posOffset>1804670</wp:posOffset>
                </wp:positionH>
                <wp:positionV relativeFrom="paragraph">
                  <wp:posOffset>922020</wp:posOffset>
                </wp:positionV>
                <wp:extent cx="1841500" cy="2348865"/>
                <wp:effectExtent l="0" t="0" r="635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2348865"/>
                          <a:chOff x="2842" y="1452"/>
                          <a:chExt cx="2900" cy="3699"/>
                        </a:xfrm>
                      </wpg:grpSpPr>
                      <wps:wsp>
                        <wps:cNvPr id="48" name="Freeform 50"/>
                        <wps:cNvSpPr>
                          <a:spLocks/>
                        </wps:cNvSpPr>
                        <wps:spPr bwMode="auto">
                          <a:xfrm>
                            <a:off x="2841" y="2505"/>
                            <a:ext cx="2900" cy="2"/>
                          </a:xfrm>
                          <a:custGeom>
                            <a:avLst/>
                            <a:gdLst>
                              <a:gd name="T0" fmla="+- 0 2842 2842"/>
                              <a:gd name="T1" fmla="*/ T0 w 2900"/>
                              <a:gd name="T2" fmla="+- 0 2843 2842"/>
                              <a:gd name="T3" fmla="*/ T2 w 2900"/>
                              <a:gd name="T4" fmla="+- 0 2845 2842"/>
                              <a:gd name="T5" fmla="*/ T4 w 2900"/>
                              <a:gd name="T6" fmla="+- 0 5668 2842"/>
                              <a:gd name="T7" fmla="*/ T6 w 2900"/>
                              <a:gd name="T8" fmla="+- 0 5741 2842"/>
                              <a:gd name="T9" fmla="*/ T8 w 2900"/>
                            </a:gdLst>
                            <a:ahLst/>
                            <a:cxnLst>
                              <a:cxn ang="0">
                                <a:pos x="T1" y="0"/>
                              </a:cxn>
                              <a:cxn ang="0">
                                <a:pos x="T3" y="0"/>
                              </a:cxn>
                              <a:cxn ang="0">
                                <a:pos x="T5" y="0"/>
                              </a:cxn>
                              <a:cxn ang="0">
                                <a:pos x="T7" y="0"/>
                              </a:cxn>
                              <a:cxn ang="0">
                                <a:pos x="T9" y="0"/>
                              </a:cxn>
                            </a:cxnLst>
                            <a:rect l="0" t="0" r="r" b="b"/>
                            <a:pathLst>
                              <a:path w="2900">
                                <a:moveTo>
                                  <a:pt x="0" y="0"/>
                                </a:moveTo>
                                <a:lnTo>
                                  <a:pt x="1" y="0"/>
                                </a:lnTo>
                                <a:lnTo>
                                  <a:pt x="3" y="0"/>
                                </a:lnTo>
                                <a:lnTo>
                                  <a:pt x="2826" y="0"/>
                                </a:lnTo>
                                <a:lnTo>
                                  <a:pt x="289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9"/>
                        <wps:cNvSpPr>
                          <a:spLocks noChangeArrowheads="1"/>
                        </wps:cNvSpPr>
                        <wps:spPr bwMode="auto">
                          <a:xfrm>
                            <a:off x="3266" y="1452"/>
                            <a:ext cx="5" cy="36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3D76F4" id="Group 48" o:spid="_x0000_s1026" style="position:absolute;margin-left:142.1pt;margin-top:72.6pt;width:145pt;height:184.95pt;z-index:-251651584;mso-position-horizontal-relative:page" coordorigin="2842,1452" coordsize="29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">
                <v:shape id="Freeform 50" o:spid="_x0000_s1027" style="position:absolute;left:2841;top:2505;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" path="m,l1,,3,,2826,r73,e" filled="f" strokeweight=".48pt">
                  <v:path arrowok="t" o:connecttype="custom" o:connectlocs="0,0;1,0;3,0;2826,0;2899,0" o:connectangles="0,0,0,0,0"/>
                </v:shape>
                <v:rect id="Rectangle 49" o:spid="_x0000_s1028" style="position:absolute;left:3266;top:1452;width:5;height:3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wrap anchorx="page"/>
              </v:group>
            </w:pict>
          </mc:Fallback>
        </mc:AlternateContent>
      </w:r>
      <w:r>
        <w:rPr>
          <w:noProof/>
          <w:lang w:eastAsia="tr-TR"/>
        </w:rPr>
        <mc:AlternateContent>
          <mc:Choice Requires="wpg">
            <w:drawing>
              <wp:anchor distT="0" distB="0" distL="114300" distR="114300" simplePos="0" relativeHeight="251665920" behindDoc="1" locked="0" layoutInCell="1" allowOverlap="1" wp14:anchorId="18970DEA" wp14:editId="1C22EBC9">
                <wp:simplePos x="0" y="0"/>
                <wp:positionH relativeFrom="page">
                  <wp:posOffset>5506085</wp:posOffset>
                </wp:positionH>
                <wp:positionV relativeFrom="paragraph">
                  <wp:posOffset>521335</wp:posOffset>
                </wp:positionV>
                <wp:extent cx="2052955" cy="3766185"/>
                <wp:effectExtent l="0" t="0" r="4445"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955" cy="3766185"/>
                          <a:chOff x="8671" y="821"/>
                          <a:chExt cx="3233" cy="5931"/>
                        </a:xfrm>
                      </wpg:grpSpPr>
                      <wps:wsp>
                        <wps:cNvPr id="45" name="Freeform 47"/>
                        <wps:cNvSpPr>
                          <a:spLocks/>
                        </wps:cNvSpPr>
                        <wps:spPr bwMode="auto">
                          <a:xfrm>
                            <a:off x="8671" y="2505"/>
                            <a:ext cx="3233" cy="2"/>
                          </a:xfrm>
                          <a:custGeom>
                            <a:avLst/>
                            <a:gdLst>
                              <a:gd name="T0" fmla="+- 0 8671 8671"/>
                              <a:gd name="T1" fmla="*/ T0 w 3233"/>
                              <a:gd name="T2" fmla="+- 0 8671 8671"/>
                              <a:gd name="T3" fmla="*/ T2 w 3233"/>
                              <a:gd name="T4" fmla="+- 0 11897 8671"/>
                              <a:gd name="T5" fmla="*/ T4 w 3233"/>
                              <a:gd name="T6" fmla="+- 0 11904 8671"/>
                              <a:gd name="T7" fmla="*/ T6 w 3233"/>
                            </a:gdLst>
                            <a:ahLst/>
                            <a:cxnLst>
                              <a:cxn ang="0">
                                <a:pos x="T1" y="0"/>
                              </a:cxn>
                              <a:cxn ang="0">
                                <a:pos x="T3" y="0"/>
                              </a:cxn>
                              <a:cxn ang="0">
                                <a:pos x="T5" y="0"/>
                              </a:cxn>
                              <a:cxn ang="0">
                                <a:pos x="T7" y="0"/>
                              </a:cxn>
                            </a:cxnLst>
                            <a:rect l="0" t="0" r="r" b="b"/>
                            <a:pathLst>
                              <a:path w="3233">
                                <a:moveTo>
                                  <a:pt x="0" y="0"/>
                                </a:moveTo>
                                <a:lnTo>
                                  <a:pt x="0" y="0"/>
                                </a:lnTo>
                                <a:lnTo>
                                  <a:pt x="3226" y="0"/>
                                </a:lnTo>
                                <a:lnTo>
                                  <a:pt x="323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6"/>
                        <wps:cNvSpPr>
                          <a:spLocks noChangeArrowheads="1"/>
                        </wps:cNvSpPr>
                        <wps:spPr bwMode="auto">
                          <a:xfrm>
                            <a:off x="10494" y="821"/>
                            <a:ext cx="5" cy="59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4EFD6F" id="Group 45" o:spid="_x0000_s1026" style="position:absolute;margin-left:433.55pt;margin-top:41.05pt;width:161.65pt;height:296.55pt;z-index:-251650560;mso-position-horizontal-relative:page" coordorigin="8671,821" coordsize="3233,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">
                <v:shape id="Freeform 47" o:spid="_x0000_s1027" style="position:absolute;left:8671;top:2505;width:3233;height:2;visibility:visible;mso-wrap-style:square;v-text-anchor:top" coordsize="3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" path="m,l,,3226,r7,e" filled="f" strokeweight=".48pt">
                  <v:path arrowok="t" o:connecttype="custom" o:connectlocs="0,0;0,0;3226,0;3233,0" o:connectangles="0,0,0,0"/>
                </v:shape>
                <v:rect id="Rectangle 46" o:spid="_x0000_s1028" style="position:absolute;left:10494;top:821;width:5;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w10:wrap anchorx="page"/>
              </v:group>
            </w:pict>
          </mc:Fallback>
        </mc:AlternateContent>
      </w:r>
      <w:r>
        <w:rPr>
          <w:noProof/>
          <w:lang w:eastAsia="tr-TR"/>
        </w:rPr>
        <mc:AlternateContent>
          <mc:Choice Requires="wps">
            <w:drawing>
              <wp:anchor distT="0" distB="0" distL="114300" distR="114300" simplePos="0" relativeHeight="251666944" behindDoc="1" locked="0" layoutInCell="1" allowOverlap="1" wp14:anchorId="75FD8606" wp14:editId="79EF9C81">
                <wp:simplePos x="0" y="0"/>
                <wp:positionH relativeFrom="page">
                  <wp:posOffset>3912870</wp:posOffset>
                </wp:positionH>
                <wp:positionV relativeFrom="paragraph">
                  <wp:posOffset>922020</wp:posOffset>
                </wp:positionV>
                <wp:extent cx="3175" cy="2348865"/>
                <wp:effectExtent l="0" t="0" r="15875"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23488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6B15F" id="Rectangle 44" o:spid="_x0000_s1026" style="position:absolute;margin-left:308.1pt;margin-top:72.6pt;width:.25pt;height:184.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" fillcolor="black" stroked="f">
                <w10:wrap anchorx="page"/>
              </v:rect>
            </w:pict>
          </mc:Fallback>
        </mc:AlternateContent>
      </w:r>
    </w:p>
    <w:p w14:paraId="04417A90" w14:textId="77777777" w:rsidR="00477BE5" w:rsidRPr="00D014C4" w:rsidRDefault="00477BE5">
      <w:pPr>
        <w:pStyle w:val="GvdeMetni"/>
        <w:spacing w:before="8"/>
        <w:rPr>
          <w:b w:val="0"/>
          <w:sz w:val="21"/>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68"/>
        <w:gridCol w:w="534"/>
        <w:gridCol w:w="124"/>
        <w:gridCol w:w="587"/>
        <w:gridCol w:w="443"/>
        <w:gridCol w:w="583"/>
        <w:gridCol w:w="575"/>
        <w:gridCol w:w="580"/>
        <w:gridCol w:w="727"/>
        <w:gridCol w:w="427"/>
        <w:gridCol w:w="580"/>
        <w:gridCol w:w="610"/>
        <w:gridCol w:w="632"/>
        <w:gridCol w:w="627"/>
        <w:gridCol w:w="632"/>
        <w:gridCol w:w="2048"/>
      </w:tblGrid>
      <w:tr w:rsidR="00477BE5" w:rsidRPr="0074205D" w14:paraId="4216A6E2" w14:textId="77777777" w:rsidTr="0074205D">
        <w:trPr>
          <w:trHeight w:val="625"/>
        </w:trPr>
        <w:tc>
          <w:tcPr>
            <w:tcW w:w="10477" w:type="dxa"/>
            <w:gridSpan w:val="16"/>
            <w:tcBorders>
              <w:top w:val="nil"/>
              <w:bottom w:val="thinThickMediumGap" w:sz="2" w:space="0" w:color="000000"/>
              <w:right w:val="nil"/>
            </w:tcBorders>
            <w:shd w:val="clear" w:color="auto" w:fill="auto"/>
          </w:tcPr>
          <w:p w14:paraId="5F079CC9" w14:textId="2B7A8285" w:rsidR="00477BE5" w:rsidRPr="0074205D" w:rsidRDefault="0074205D" w:rsidP="0074205D">
            <w:pPr>
              <w:pStyle w:val="TableParagraph"/>
              <w:spacing w:before="26" w:line="290" w:lineRule="atLeast"/>
              <w:ind w:right="2815"/>
              <w:jc w:val="both"/>
              <w:rPr>
                <w:b/>
                <w:sz w:val="20"/>
                <w:szCs w:val="20"/>
              </w:rPr>
            </w:pPr>
            <w:r w:rsidRPr="005A4DDD">
              <w:rPr>
                <w:b/>
                <w:sz w:val="20"/>
              </w:rPr>
              <w:t>PROGRAM ÖĞRENME ÇIKTILARI İLE DERS ÖĞRENİM ÇIKTILARI İLİŞKİSİ TABLOSU</w:t>
            </w:r>
          </w:p>
        </w:tc>
      </w:tr>
      <w:tr w:rsidR="00477BE5" w:rsidRPr="0074205D" w14:paraId="0BDA002A" w14:textId="77777777" w:rsidTr="0074205D">
        <w:trPr>
          <w:trHeight w:val="604"/>
        </w:trPr>
        <w:tc>
          <w:tcPr>
            <w:tcW w:w="1302" w:type="dxa"/>
            <w:gridSpan w:val="2"/>
            <w:shd w:val="clear" w:color="auto" w:fill="auto"/>
          </w:tcPr>
          <w:p w14:paraId="7A0CFA19" w14:textId="77777777" w:rsidR="00477BE5" w:rsidRPr="0074205D" w:rsidRDefault="005A7FC7" w:rsidP="005A4DDD">
            <w:pPr>
              <w:pStyle w:val="TableParagraph"/>
              <w:spacing w:before="84"/>
              <w:ind w:left="1166" w:right="-15"/>
              <w:jc w:val="right"/>
              <w:rPr>
                <w:b/>
                <w:sz w:val="16"/>
                <w:szCs w:val="20"/>
              </w:rPr>
            </w:pPr>
            <w:r w:rsidRPr="0074205D">
              <w:rPr>
                <w:b/>
                <w:sz w:val="16"/>
                <w:szCs w:val="20"/>
              </w:rPr>
              <w:t>P</w:t>
            </w:r>
          </w:p>
          <w:p w14:paraId="5EE394A8" w14:textId="77777777" w:rsidR="00477BE5" w:rsidRPr="0074205D" w:rsidRDefault="005A7FC7" w:rsidP="005A4DDD">
            <w:pPr>
              <w:pStyle w:val="TableParagraph"/>
              <w:spacing w:before="2" w:line="245" w:lineRule="exact"/>
              <w:ind w:left="854"/>
              <w:jc w:val="right"/>
              <w:rPr>
                <w:b/>
                <w:sz w:val="16"/>
                <w:szCs w:val="20"/>
              </w:rPr>
            </w:pPr>
            <w:r w:rsidRPr="0074205D">
              <w:rPr>
                <w:b/>
                <w:sz w:val="16"/>
                <w:szCs w:val="20"/>
              </w:rPr>
              <w:t>Ç1</w:t>
            </w:r>
          </w:p>
        </w:tc>
        <w:tc>
          <w:tcPr>
            <w:tcW w:w="124" w:type="dxa"/>
            <w:tcBorders>
              <w:right w:val="single" w:sz="4" w:space="0" w:color="000000"/>
            </w:tcBorders>
            <w:shd w:val="clear" w:color="auto" w:fill="auto"/>
          </w:tcPr>
          <w:p w14:paraId="5BCAC95F" w14:textId="77777777" w:rsidR="00477BE5" w:rsidRPr="0074205D" w:rsidRDefault="00477BE5" w:rsidP="005A4DDD">
            <w:pPr>
              <w:pStyle w:val="TableParagraph"/>
              <w:jc w:val="right"/>
              <w:rPr>
                <w:sz w:val="16"/>
                <w:szCs w:val="20"/>
              </w:rPr>
            </w:pPr>
          </w:p>
        </w:tc>
        <w:tc>
          <w:tcPr>
            <w:tcW w:w="587" w:type="dxa"/>
            <w:tcBorders>
              <w:top w:val="thickThinMediumGap" w:sz="2" w:space="0" w:color="000000"/>
              <w:left w:val="single" w:sz="4" w:space="0" w:color="000000"/>
              <w:right w:val="nil"/>
            </w:tcBorders>
            <w:shd w:val="clear" w:color="auto" w:fill="auto"/>
          </w:tcPr>
          <w:p w14:paraId="0D9C2146" w14:textId="77777777" w:rsidR="00477BE5" w:rsidRPr="0074205D" w:rsidRDefault="005A7FC7" w:rsidP="005A4DDD">
            <w:pPr>
              <w:pStyle w:val="TableParagraph"/>
              <w:spacing w:before="84"/>
              <w:ind w:left="311"/>
              <w:jc w:val="right"/>
              <w:rPr>
                <w:b/>
                <w:sz w:val="16"/>
                <w:szCs w:val="20"/>
              </w:rPr>
            </w:pPr>
            <w:r w:rsidRPr="0074205D">
              <w:rPr>
                <w:b/>
                <w:sz w:val="16"/>
                <w:szCs w:val="20"/>
              </w:rPr>
              <w:t>P</w:t>
            </w:r>
          </w:p>
          <w:p w14:paraId="39B53327" w14:textId="77777777" w:rsidR="00477BE5" w:rsidRPr="0074205D" w:rsidRDefault="005A7FC7" w:rsidP="005A4DDD">
            <w:pPr>
              <w:pStyle w:val="TableParagraph"/>
              <w:spacing w:before="2" w:line="245" w:lineRule="exact"/>
              <w:ind w:left="-1"/>
              <w:jc w:val="right"/>
              <w:rPr>
                <w:b/>
                <w:sz w:val="16"/>
                <w:szCs w:val="20"/>
              </w:rPr>
            </w:pPr>
            <w:r w:rsidRPr="0074205D">
              <w:rPr>
                <w:b/>
                <w:sz w:val="16"/>
                <w:szCs w:val="20"/>
              </w:rPr>
              <w:t>Ç2</w:t>
            </w:r>
          </w:p>
        </w:tc>
        <w:tc>
          <w:tcPr>
            <w:tcW w:w="443" w:type="dxa"/>
            <w:tcBorders>
              <w:top w:val="thickThinMediumGap" w:sz="2" w:space="0" w:color="000000"/>
              <w:left w:val="nil"/>
            </w:tcBorders>
            <w:shd w:val="clear" w:color="auto" w:fill="auto"/>
          </w:tcPr>
          <w:p w14:paraId="777825E6" w14:textId="77777777" w:rsidR="00477BE5" w:rsidRPr="0074205D" w:rsidRDefault="005A7FC7" w:rsidP="005A4DDD">
            <w:pPr>
              <w:pStyle w:val="TableParagraph"/>
              <w:spacing w:before="84"/>
              <w:ind w:left="310" w:right="-15"/>
              <w:jc w:val="right"/>
              <w:rPr>
                <w:b/>
                <w:sz w:val="16"/>
                <w:szCs w:val="20"/>
              </w:rPr>
            </w:pPr>
            <w:r w:rsidRPr="0074205D">
              <w:rPr>
                <w:b/>
                <w:sz w:val="16"/>
                <w:szCs w:val="20"/>
              </w:rPr>
              <w:t>P</w:t>
            </w:r>
          </w:p>
          <w:p w14:paraId="5752D460" w14:textId="77777777" w:rsidR="00477BE5" w:rsidRPr="0074205D" w:rsidRDefault="005A7FC7" w:rsidP="005A4DDD">
            <w:pPr>
              <w:pStyle w:val="TableParagraph"/>
              <w:spacing w:before="2" w:line="245" w:lineRule="exact"/>
              <w:ind w:left="-2"/>
              <w:jc w:val="right"/>
              <w:rPr>
                <w:b/>
                <w:sz w:val="16"/>
                <w:szCs w:val="20"/>
              </w:rPr>
            </w:pPr>
            <w:r w:rsidRPr="0074205D">
              <w:rPr>
                <w:b/>
                <w:sz w:val="16"/>
                <w:szCs w:val="20"/>
              </w:rPr>
              <w:t>Ç3</w:t>
            </w:r>
          </w:p>
        </w:tc>
        <w:tc>
          <w:tcPr>
            <w:tcW w:w="583" w:type="dxa"/>
            <w:tcBorders>
              <w:top w:val="thickThinMediumGap" w:sz="2" w:space="0" w:color="000000"/>
            </w:tcBorders>
            <w:shd w:val="clear" w:color="auto" w:fill="auto"/>
          </w:tcPr>
          <w:p w14:paraId="1FAA4F67" w14:textId="77777777" w:rsidR="00477BE5" w:rsidRPr="0074205D" w:rsidRDefault="005A7FC7" w:rsidP="005A4DDD">
            <w:pPr>
              <w:pStyle w:val="TableParagraph"/>
              <w:spacing w:before="84"/>
              <w:ind w:left="448" w:right="-15"/>
              <w:jc w:val="right"/>
              <w:rPr>
                <w:b/>
                <w:sz w:val="16"/>
                <w:szCs w:val="20"/>
              </w:rPr>
            </w:pPr>
            <w:r w:rsidRPr="0074205D">
              <w:rPr>
                <w:b/>
                <w:sz w:val="16"/>
                <w:szCs w:val="20"/>
              </w:rPr>
              <w:t>P</w:t>
            </w:r>
          </w:p>
          <w:p w14:paraId="63B4E4CD" w14:textId="77777777" w:rsidR="00477BE5" w:rsidRPr="0074205D" w:rsidRDefault="005A7FC7" w:rsidP="005A4DDD">
            <w:pPr>
              <w:pStyle w:val="TableParagraph"/>
              <w:spacing w:before="2" w:line="245" w:lineRule="exact"/>
              <w:ind w:left="136"/>
              <w:jc w:val="right"/>
              <w:rPr>
                <w:b/>
                <w:sz w:val="16"/>
                <w:szCs w:val="20"/>
              </w:rPr>
            </w:pPr>
            <w:r w:rsidRPr="0074205D">
              <w:rPr>
                <w:b/>
                <w:sz w:val="16"/>
                <w:szCs w:val="20"/>
              </w:rPr>
              <w:t>Ç4</w:t>
            </w:r>
          </w:p>
        </w:tc>
        <w:tc>
          <w:tcPr>
            <w:tcW w:w="575" w:type="dxa"/>
            <w:tcBorders>
              <w:top w:val="thickThinMediumGap" w:sz="2" w:space="0" w:color="000000"/>
            </w:tcBorders>
            <w:shd w:val="clear" w:color="auto" w:fill="auto"/>
          </w:tcPr>
          <w:p w14:paraId="2DBA8A21" w14:textId="77777777" w:rsidR="00477BE5" w:rsidRPr="0074205D" w:rsidRDefault="005A7FC7" w:rsidP="005A4DDD">
            <w:pPr>
              <w:pStyle w:val="TableParagraph"/>
              <w:spacing w:before="84"/>
              <w:ind w:left="441" w:right="-15"/>
              <w:jc w:val="right"/>
              <w:rPr>
                <w:b/>
                <w:sz w:val="16"/>
                <w:szCs w:val="20"/>
              </w:rPr>
            </w:pPr>
            <w:r w:rsidRPr="0074205D">
              <w:rPr>
                <w:b/>
                <w:sz w:val="16"/>
                <w:szCs w:val="20"/>
              </w:rPr>
              <w:t>P</w:t>
            </w:r>
          </w:p>
          <w:p w14:paraId="6851DEEA" w14:textId="77777777" w:rsidR="00477BE5" w:rsidRPr="0074205D" w:rsidRDefault="005A7FC7" w:rsidP="005A4DDD">
            <w:pPr>
              <w:pStyle w:val="TableParagraph"/>
              <w:spacing w:before="2" w:line="245" w:lineRule="exact"/>
              <w:ind w:left="129"/>
              <w:jc w:val="right"/>
              <w:rPr>
                <w:b/>
                <w:sz w:val="16"/>
                <w:szCs w:val="20"/>
              </w:rPr>
            </w:pPr>
            <w:r w:rsidRPr="0074205D">
              <w:rPr>
                <w:b/>
                <w:sz w:val="16"/>
                <w:szCs w:val="20"/>
              </w:rPr>
              <w:t>Ç5</w:t>
            </w:r>
          </w:p>
        </w:tc>
        <w:tc>
          <w:tcPr>
            <w:tcW w:w="580" w:type="dxa"/>
            <w:tcBorders>
              <w:top w:val="thickThinMediumGap" w:sz="2" w:space="0" w:color="000000"/>
            </w:tcBorders>
            <w:shd w:val="clear" w:color="auto" w:fill="auto"/>
          </w:tcPr>
          <w:p w14:paraId="27E1A96D" w14:textId="77777777" w:rsidR="00477BE5" w:rsidRPr="0074205D" w:rsidRDefault="005A7FC7" w:rsidP="005A4DDD">
            <w:pPr>
              <w:pStyle w:val="TableParagraph"/>
              <w:spacing w:before="84"/>
              <w:ind w:left="447" w:right="-15"/>
              <w:jc w:val="right"/>
              <w:rPr>
                <w:b/>
                <w:sz w:val="16"/>
                <w:szCs w:val="20"/>
              </w:rPr>
            </w:pPr>
            <w:r w:rsidRPr="0074205D">
              <w:rPr>
                <w:b/>
                <w:sz w:val="16"/>
                <w:szCs w:val="20"/>
              </w:rPr>
              <w:t>P</w:t>
            </w:r>
          </w:p>
          <w:p w14:paraId="172D7C16" w14:textId="77777777" w:rsidR="00477BE5" w:rsidRPr="0074205D" w:rsidRDefault="005A7FC7" w:rsidP="005A4DDD">
            <w:pPr>
              <w:pStyle w:val="TableParagraph"/>
              <w:spacing w:before="2" w:line="245" w:lineRule="exact"/>
              <w:ind w:left="135"/>
              <w:jc w:val="right"/>
              <w:rPr>
                <w:b/>
                <w:sz w:val="16"/>
                <w:szCs w:val="20"/>
              </w:rPr>
            </w:pPr>
            <w:r w:rsidRPr="0074205D">
              <w:rPr>
                <w:b/>
                <w:sz w:val="16"/>
                <w:szCs w:val="20"/>
              </w:rPr>
              <w:t>Ç6</w:t>
            </w:r>
          </w:p>
        </w:tc>
        <w:tc>
          <w:tcPr>
            <w:tcW w:w="727" w:type="dxa"/>
            <w:tcBorders>
              <w:top w:val="single" w:sz="4" w:space="0" w:color="000000"/>
              <w:right w:val="nil"/>
            </w:tcBorders>
            <w:shd w:val="clear" w:color="auto" w:fill="auto"/>
          </w:tcPr>
          <w:p w14:paraId="46FE2864" w14:textId="77777777" w:rsidR="00477BE5" w:rsidRPr="0074205D" w:rsidRDefault="005A7FC7" w:rsidP="005A4DDD">
            <w:pPr>
              <w:pStyle w:val="TableParagraph"/>
              <w:spacing w:before="84"/>
              <w:ind w:left="448"/>
              <w:jc w:val="right"/>
              <w:rPr>
                <w:b/>
                <w:sz w:val="16"/>
                <w:szCs w:val="20"/>
              </w:rPr>
            </w:pPr>
            <w:r w:rsidRPr="0074205D">
              <w:rPr>
                <w:b/>
                <w:sz w:val="16"/>
                <w:szCs w:val="20"/>
              </w:rPr>
              <w:t>P</w:t>
            </w:r>
          </w:p>
          <w:p w14:paraId="1F605A59" w14:textId="77777777" w:rsidR="00477BE5" w:rsidRPr="0074205D" w:rsidRDefault="005A7FC7" w:rsidP="005A4DDD">
            <w:pPr>
              <w:pStyle w:val="TableParagraph"/>
              <w:spacing w:before="2" w:line="245" w:lineRule="exact"/>
              <w:ind w:left="136"/>
              <w:jc w:val="right"/>
              <w:rPr>
                <w:b/>
                <w:sz w:val="16"/>
                <w:szCs w:val="20"/>
              </w:rPr>
            </w:pPr>
            <w:r w:rsidRPr="0074205D">
              <w:rPr>
                <w:b/>
                <w:sz w:val="16"/>
                <w:szCs w:val="20"/>
              </w:rPr>
              <w:t>Ç7</w:t>
            </w:r>
          </w:p>
        </w:tc>
        <w:tc>
          <w:tcPr>
            <w:tcW w:w="427" w:type="dxa"/>
            <w:tcBorders>
              <w:left w:val="nil"/>
            </w:tcBorders>
            <w:shd w:val="clear" w:color="auto" w:fill="auto"/>
          </w:tcPr>
          <w:p w14:paraId="4E76CFE3" w14:textId="77777777" w:rsidR="00477BE5" w:rsidRPr="0074205D" w:rsidRDefault="005A7FC7" w:rsidP="005A4DDD">
            <w:pPr>
              <w:pStyle w:val="TableParagraph"/>
              <w:spacing w:before="84"/>
              <w:ind w:left="299" w:right="-15"/>
              <w:jc w:val="right"/>
              <w:rPr>
                <w:b/>
                <w:sz w:val="16"/>
                <w:szCs w:val="20"/>
              </w:rPr>
            </w:pPr>
            <w:r w:rsidRPr="0074205D">
              <w:rPr>
                <w:b/>
                <w:sz w:val="16"/>
                <w:szCs w:val="20"/>
              </w:rPr>
              <w:t>P</w:t>
            </w:r>
          </w:p>
          <w:p w14:paraId="3F122336" w14:textId="77777777" w:rsidR="00477BE5" w:rsidRPr="0074205D" w:rsidRDefault="005A7FC7" w:rsidP="005A4DDD">
            <w:pPr>
              <w:pStyle w:val="TableParagraph"/>
              <w:spacing w:before="2" w:line="245" w:lineRule="exact"/>
              <w:ind w:left="-12"/>
              <w:jc w:val="right"/>
              <w:rPr>
                <w:b/>
                <w:sz w:val="16"/>
                <w:szCs w:val="20"/>
              </w:rPr>
            </w:pPr>
            <w:r w:rsidRPr="0074205D">
              <w:rPr>
                <w:b/>
                <w:sz w:val="16"/>
                <w:szCs w:val="20"/>
              </w:rPr>
              <w:t>Ç8</w:t>
            </w:r>
          </w:p>
        </w:tc>
        <w:tc>
          <w:tcPr>
            <w:tcW w:w="580" w:type="dxa"/>
            <w:shd w:val="clear" w:color="auto" w:fill="auto"/>
          </w:tcPr>
          <w:p w14:paraId="35DDB01A" w14:textId="77777777" w:rsidR="00477BE5" w:rsidRPr="0074205D" w:rsidRDefault="005A7FC7" w:rsidP="005A4DDD">
            <w:pPr>
              <w:pStyle w:val="TableParagraph"/>
              <w:spacing w:before="84"/>
              <w:ind w:left="451" w:right="-15"/>
              <w:jc w:val="right"/>
              <w:rPr>
                <w:b/>
                <w:sz w:val="16"/>
                <w:szCs w:val="20"/>
              </w:rPr>
            </w:pPr>
            <w:r w:rsidRPr="0074205D">
              <w:rPr>
                <w:b/>
                <w:sz w:val="16"/>
                <w:szCs w:val="20"/>
              </w:rPr>
              <w:t>P</w:t>
            </w:r>
          </w:p>
          <w:p w14:paraId="14B994FD" w14:textId="77777777" w:rsidR="00477BE5" w:rsidRPr="0074205D" w:rsidRDefault="005A7FC7" w:rsidP="005A4DDD">
            <w:pPr>
              <w:pStyle w:val="TableParagraph"/>
              <w:spacing w:before="2" w:line="245" w:lineRule="exact"/>
              <w:ind w:left="139"/>
              <w:jc w:val="right"/>
              <w:rPr>
                <w:b/>
                <w:sz w:val="16"/>
                <w:szCs w:val="20"/>
              </w:rPr>
            </w:pPr>
            <w:r w:rsidRPr="0074205D">
              <w:rPr>
                <w:b/>
                <w:sz w:val="16"/>
                <w:szCs w:val="20"/>
              </w:rPr>
              <w:t>Ç9</w:t>
            </w:r>
          </w:p>
        </w:tc>
        <w:tc>
          <w:tcPr>
            <w:tcW w:w="610" w:type="dxa"/>
            <w:shd w:val="clear" w:color="auto" w:fill="auto"/>
          </w:tcPr>
          <w:p w14:paraId="2E956296" w14:textId="77777777" w:rsidR="00477BE5" w:rsidRPr="0074205D" w:rsidRDefault="005A7FC7" w:rsidP="005A4DDD">
            <w:pPr>
              <w:pStyle w:val="TableParagraph"/>
              <w:spacing w:before="84" w:line="250" w:lineRule="atLeast"/>
              <w:ind w:left="102" w:right="3" w:firstLine="345"/>
              <w:jc w:val="right"/>
              <w:rPr>
                <w:b/>
                <w:sz w:val="16"/>
                <w:szCs w:val="20"/>
              </w:rPr>
            </w:pPr>
            <w:r w:rsidRPr="0074205D">
              <w:rPr>
                <w:b/>
                <w:sz w:val="16"/>
                <w:szCs w:val="20"/>
              </w:rPr>
              <w:t>P Ç10</w:t>
            </w:r>
          </w:p>
        </w:tc>
        <w:tc>
          <w:tcPr>
            <w:tcW w:w="632" w:type="dxa"/>
            <w:shd w:val="clear" w:color="auto" w:fill="auto"/>
          </w:tcPr>
          <w:p w14:paraId="33F3E292" w14:textId="77777777" w:rsidR="00477BE5" w:rsidRPr="0074205D" w:rsidRDefault="005A7FC7" w:rsidP="005A4DDD">
            <w:pPr>
              <w:pStyle w:val="TableParagraph"/>
              <w:spacing w:before="84" w:line="250" w:lineRule="atLeast"/>
              <w:ind w:left="125" w:right="2" w:firstLine="345"/>
              <w:jc w:val="right"/>
              <w:rPr>
                <w:b/>
                <w:sz w:val="16"/>
                <w:szCs w:val="20"/>
              </w:rPr>
            </w:pPr>
            <w:r w:rsidRPr="0074205D">
              <w:rPr>
                <w:b/>
                <w:sz w:val="16"/>
                <w:szCs w:val="20"/>
              </w:rPr>
              <w:t>P Ç11</w:t>
            </w:r>
          </w:p>
        </w:tc>
        <w:tc>
          <w:tcPr>
            <w:tcW w:w="627" w:type="dxa"/>
            <w:tcBorders>
              <w:top w:val="thickThinMediumGap" w:sz="2" w:space="0" w:color="000000"/>
            </w:tcBorders>
            <w:shd w:val="clear" w:color="auto" w:fill="auto"/>
          </w:tcPr>
          <w:p w14:paraId="2E47B8DB" w14:textId="77777777" w:rsidR="00477BE5" w:rsidRPr="0074205D" w:rsidRDefault="005A7FC7" w:rsidP="005A4DDD">
            <w:pPr>
              <w:pStyle w:val="TableParagraph"/>
              <w:spacing w:before="84" w:line="250" w:lineRule="atLeast"/>
              <w:ind w:left="122" w:firstLine="345"/>
              <w:jc w:val="right"/>
              <w:rPr>
                <w:b/>
                <w:sz w:val="16"/>
                <w:szCs w:val="20"/>
              </w:rPr>
            </w:pPr>
            <w:r w:rsidRPr="0074205D">
              <w:rPr>
                <w:b/>
                <w:sz w:val="16"/>
                <w:szCs w:val="20"/>
              </w:rPr>
              <w:t>P Ç12</w:t>
            </w:r>
          </w:p>
        </w:tc>
        <w:tc>
          <w:tcPr>
            <w:tcW w:w="632" w:type="dxa"/>
            <w:tcBorders>
              <w:top w:val="thickThinMediumGap" w:sz="2" w:space="0" w:color="000000"/>
            </w:tcBorders>
            <w:shd w:val="clear" w:color="auto" w:fill="auto"/>
          </w:tcPr>
          <w:p w14:paraId="108B7DC8" w14:textId="77777777" w:rsidR="00477BE5" w:rsidRPr="0074205D" w:rsidRDefault="005A7FC7" w:rsidP="005A4DDD">
            <w:pPr>
              <w:pStyle w:val="TableParagraph"/>
              <w:spacing w:before="84" w:line="250" w:lineRule="atLeast"/>
              <w:ind w:left="129" w:right="-2" w:firstLine="345"/>
              <w:jc w:val="right"/>
              <w:rPr>
                <w:b/>
                <w:sz w:val="16"/>
                <w:szCs w:val="20"/>
              </w:rPr>
            </w:pPr>
            <w:r w:rsidRPr="0074205D">
              <w:rPr>
                <w:b/>
                <w:sz w:val="16"/>
                <w:szCs w:val="20"/>
              </w:rPr>
              <w:t>P Ç13</w:t>
            </w:r>
          </w:p>
        </w:tc>
        <w:tc>
          <w:tcPr>
            <w:tcW w:w="2048" w:type="dxa"/>
            <w:tcBorders>
              <w:top w:val="thickThinMediumGap" w:sz="2" w:space="0" w:color="000000"/>
              <w:right w:val="nil"/>
            </w:tcBorders>
            <w:shd w:val="clear" w:color="auto" w:fill="auto"/>
          </w:tcPr>
          <w:p w14:paraId="52651B6D" w14:textId="77777777" w:rsidR="00477BE5" w:rsidRPr="0074205D" w:rsidRDefault="005A7FC7" w:rsidP="005A4DDD">
            <w:pPr>
              <w:pStyle w:val="TableParagraph"/>
              <w:spacing w:before="84" w:line="250" w:lineRule="atLeast"/>
              <w:ind w:left="126" w:right="1420" w:firstLine="345"/>
              <w:jc w:val="right"/>
              <w:rPr>
                <w:b/>
                <w:sz w:val="16"/>
                <w:szCs w:val="20"/>
              </w:rPr>
            </w:pPr>
            <w:r w:rsidRPr="0074205D">
              <w:rPr>
                <w:b/>
                <w:sz w:val="16"/>
                <w:szCs w:val="20"/>
              </w:rPr>
              <w:t>P Ç14</w:t>
            </w:r>
          </w:p>
        </w:tc>
      </w:tr>
      <w:tr w:rsidR="00477BE5" w:rsidRPr="0074205D" w14:paraId="0D8B22D1" w14:textId="77777777" w:rsidTr="0074205D">
        <w:trPr>
          <w:trHeight w:val="614"/>
        </w:trPr>
        <w:tc>
          <w:tcPr>
            <w:tcW w:w="768" w:type="dxa"/>
            <w:shd w:val="clear" w:color="auto" w:fill="auto"/>
          </w:tcPr>
          <w:p w14:paraId="4544FD63" w14:textId="77777777" w:rsidR="00477BE5" w:rsidRPr="0074205D" w:rsidRDefault="005A7FC7" w:rsidP="005A4DDD">
            <w:pPr>
              <w:pStyle w:val="TableParagraph"/>
              <w:spacing w:before="98" w:line="252" w:lineRule="exact"/>
              <w:ind w:left="216" w:right="35" w:firstLine="253"/>
              <w:jc w:val="right"/>
              <w:rPr>
                <w:b/>
                <w:sz w:val="18"/>
                <w:szCs w:val="20"/>
              </w:rPr>
            </w:pPr>
            <w:r w:rsidRPr="0074205D">
              <w:rPr>
                <w:b/>
                <w:sz w:val="18"/>
                <w:szCs w:val="20"/>
              </w:rPr>
              <w:t>Ö Ç1</w:t>
            </w:r>
          </w:p>
        </w:tc>
        <w:tc>
          <w:tcPr>
            <w:tcW w:w="534" w:type="dxa"/>
            <w:shd w:val="clear" w:color="auto" w:fill="auto"/>
          </w:tcPr>
          <w:p w14:paraId="02B9864D" w14:textId="77777777" w:rsidR="00477BE5" w:rsidRPr="0074205D" w:rsidRDefault="005A7FC7" w:rsidP="005A4DDD">
            <w:pPr>
              <w:pStyle w:val="TableParagraph"/>
              <w:spacing w:before="166"/>
              <w:ind w:right="18"/>
              <w:jc w:val="right"/>
              <w:rPr>
                <w:sz w:val="20"/>
                <w:szCs w:val="20"/>
              </w:rPr>
            </w:pPr>
            <w:r w:rsidRPr="0074205D">
              <w:rPr>
                <w:sz w:val="20"/>
                <w:szCs w:val="20"/>
              </w:rPr>
              <w:t>2</w:t>
            </w:r>
          </w:p>
        </w:tc>
        <w:tc>
          <w:tcPr>
            <w:tcW w:w="124" w:type="dxa"/>
            <w:tcBorders>
              <w:right w:val="nil"/>
            </w:tcBorders>
            <w:shd w:val="clear" w:color="auto" w:fill="auto"/>
          </w:tcPr>
          <w:p w14:paraId="2261E874" w14:textId="77777777" w:rsidR="00477BE5" w:rsidRPr="0074205D" w:rsidRDefault="00477BE5">
            <w:pPr>
              <w:pStyle w:val="TableParagraph"/>
              <w:rPr>
                <w:sz w:val="20"/>
                <w:szCs w:val="20"/>
              </w:rPr>
            </w:pPr>
          </w:p>
        </w:tc>
        <w:tc>
          <w:tcPr>
            <w:tcW w:w="587" w:type="dxa"/>
            <w:tcBorders>
              <w:left w:val="nil"/>
              <w:right w:val="nil"/>
            </w:tcBorders>
            <w:shd w:val="clear" w:color="auto" w:fill="auto"/>
          </w:tcPr>
          <w:p w14:paraId="211F71A0" w14:textId="77777777" w:rsidR="00477BE5" w:rsidRPr="0074205D" w:rsidRDefault="005A7FC7" w:rsidP="005A4DDD">
            <w:pPr>
              <w:pStyle w:val="TableParagraph"/>
              <w:spacing w:before="166"/>
              <w:ind w:right="158"/>
              <w:jc w:val="right"/>
              <w:rPr>
                <w:sz w:val="20"/>
                <w:szCs w:val="20"/>
              </w:rPr>
            </w:pPr>
            <w:r w:rsidRPr="0074205D">
              <w:rPr>
                <w:sz w:val="20"/>
                <w:szCs w:val="20"/>
              </w:rPr>
              <w:t>4</w:t>
            </w:r>
          </w:p>
        </w:tc>
        <w:tc>
          <w:tcPr>
            <w:tcW w:w="443" w:type="dxa"/>
            <w:tcBorders>
              <w:left w:val="nil"/>
            </w:tcBorders>
            <w:shd w:val="clear" w:color="auto" w:fill="auto"/>
          </w:tcPr>
          <w:p w14:paraId="4E56DC8B" w14:textId="77777777" w:rsidR="00477BE5" w:rsidRPr="0074205D" w:rsidRDefault="005A7FC7" w:rsidP="005A4DDD">
            <w:pPr>
              <w:pStyle w:val="TableParagraph"/>
              <w:spacing w:before="166"/>
              <w:ind w:right="17"/>
              <w:jc w:val="right"/>
              <w:rPr>
                <w:sz w:val="20"/>
                <w:szCs w:val="20"/>
              </w:rPr>
            </w:pPr>
            <w:r w:rsidRPr="0074205D">
              <w:rPr>
                <w:sz w:val="20"/>
                <w:szCs w:val="20"/>
              </w:rPr>
              <w:t>3</w:t>
            </w:r>
          </w:p>
        </w:tc>
        <w:tc>
          <w:tcPr>
            <w:tcW w:w="583" w:type="dxa"/>
            <w:shd w:val="clear" w:color="auto" w:fill="auto"/>
          </w:tcPr>
          <w:p w14:paraId="75579D08" w14:textId="77777777" w:rsidR="00477BE5" w:rsidRPr="0074205D" w:rsidRDefault="005A7FC7" w:rsidP="005A4DDD">
            <w:pPr>
              <w:pStyle w:val="TableParagraph"/>
              <w:spacing w:before="166"/>
              <w:ind w:right="17"/>
              <w:jc w:val="right"/>
              <w:rPr>
                <w:sz w:val="20"/>
                <w:szCs w:val="20"/>
              </w:rPr>
            </w:pPr>
            <w:r w:rsidRPr="0074205D">
              <w:rPr>
                <w:sz w:val="20"/>
                <w:szCs w:val="20"/>
              </w:rPr>
              <w:t>3</w:t>
            </w:r>
          </w:p>
        </w:tc>
        <w:tc>
          <w:tcPr>
            <w:tcW w:w="575" w:type="dxa"/>
            <w:shd w:val="clear" w:color="auto" w:fill="auto"/>
          </w:tcPr>
          <w:p w14:paraId="3D302242" w14:textId="77777777" w:rsidR="00477BE5" w:rsidRPr="0074205D" w:rsidRDefault="005A7FC7" w:rsidP="005A4DDD">
            <w:pPr>
              <w:pStyle w:val="TableParagraph"/>
              <w:spacing w:before="166"/>
              <w:ind w:right="16"/>
              <w:jc w:val="right"/>
              <w:rPr>
                <w:sz w:val="20"/>
                <w:szCs w:val="20"/>
              </w:rPr>
            </w:pPr>
            <w:r w:rsidRPr="0074205D">
              <w:rPr>
                <w:sz w:val="20"/>
                <w:szCs w:val="20"/>
              </w:rPr>
              <w:t>4</w:t>
            </w:r>
          </w:p>
        </w:tc>
        <w:tc>
          <w:tcPr>
            <w:tcW w:w="580" w:type="dxa"/>
            <w:shd w:val="clear" w:color="auto" w:fill="auto"/>
          </w:tcPr>
          <w:p w14:paraId="7A9F1C9C" w14:textId="77777777" w:rsidR="00477BE5" w:rsidRPr="0074205D" w:rsidRDefault="005A7FC7" w:rsidP="005A4DDD">
            <w:pPr>
              <w:pStyle w:val="TableParagraph"/>
              <w:spacing w:before="166"/>
              <w:ind w:right="15"/>
              <w:jc w:val="right"/>
              <w:rPr>
                <w:sz w:val="20"/>
                <w:szCs w:val="20"/>
              </w:rPr>
            </w:pPr>
            <w:r w:rsidRPr="0074205D">
              <w:rPr>
                <w:sz w:val="20"/>
                <w:szCs w:val="20"/>
              </w:rPr>
              <w:t>3</w:t>
            </w:r>
          </w:p>
        </w:tc>
        <w:tc>
          <w:tcPr>
            <w:tcW w:w="727" w:type="dxa"/>
            <w:tcBorders>
              <w:right w:val="nil"/>
            </w:tcBorders>
            <w:shd w:val="clear" w:color="auto" w:fill="auto"/>
          </w:tcPr>
          <w:p w14:paraId="45197652" w14:textId="77777777" w:rsidR="00477BE5" w:rsidRPr="0074205D" w:rsidRDefault="005A7FC7" w:rsidP="005A4DDD">
            <w:pPr>
              <w:pStyle w:val="TableParagraph"/>
              <w:spacing w:before="166"/>
              <w:ind w:left="281"/>
              <w:jc w:val="center"/>
              <w:rPr>
                <w:sz w:val="20"/>
                <w:szCs w:val="20"/>
              </w:rPr>
            </w:pPr>
            <w:r w:rsidRPr="0074205D">
              <w:rPr>
                <w:sz w:val="20"/>
                <w:szCs w:val="20"/>
              </w:rPr>
              <w:t>3</w:t>
            </w:r>
          </w:p>
        </w:tc>
        <w:tc>
          <w:tcPr>
            <w:tcW w:w="427" w:type="dxa"/>
            <w:tcBorders>
              <w:left w:val="nil"/>
            </w:tcBorders>
            <w:shd w:val="clear" w:color="auto" w:fill="auto"/>
          </w:tcPr>
          <w:p w14:paraId="7CDD061F" w14:textId="77777777" w:rsidR="00477BE5" w:rsidRPr="0074205D" w:rsidRDefault="005A7FC7" w:rsidP="005A4DDD">
            <w:pPr>
              <w:pStyle w:val="TableParagraph"/>
              <w:spacing w:before="166"/>
              <w:ind w:right="12"/>
              <w:jc w:val="right"/>
              <w:rPr>
                <w:sz w:val="20"/>
                <w:szCs w:val="20"/>
              </w:rPr>
            </w:pPr>
            <w:r w:rsidRPr="0074205D">
              <w:rPr>
                <w:sz w:val="20"/>
                <w:szCs w:val="20"/>
              </w:rPr>
              <w:t>2</w:t>
            </w:r>
          </w:p>
        </w:tc>
        <w:tc>
          <w:tcPr>
            <w:tcW w:w="580" w:type="dxa"/>
            <w:shd w:val="clear" w:color="auto" w:fill="auto"/>
          </w:tcPr>
          <w:p w14:paraId="4640C767" w14:textId="77777777" w:rsidR="00477BE5" w:rsidRPr="0074205D" w:rsidRDefault="005A7FC7" w:rsidP="005A4DDD">
            <w:pPr>
              <w:pStyle w:val="TableParagraph"/>
              <w:spacing w:before="166"/>
              <w:ind w:right="11"/>
              <w:jc w:val="right"/>
              <w:rPr>
                <w:sz w:val="20"/>
                <w:szCs w:val="20"/>
              </w:rPr>
            </w:pPr>
            <w:r w:rsidRPr="0074205D">
              <w:rPr>
                <w:sz w:val="20"/>
                <w:szCs w:val="20"/>
              </w:rPr>
              <w:t>2</w:t>
            </w:r>
          </w:p>
        </w:tc>
        <w:tc>
          <w:tcPr>
            <w:tcW w:w="610" w:type="dxa"/>
            <w:shd w:val="clear" w:color="auto" w:fill="auto"/>
          </w:tcPr>
          <w:p w14:paraId="3E2E82E0" w14:textId="77777777" w:rsidR="00477BE5" w:rsidRPr="0074205D" w:rsidRDefault="005A7FC7" w:rsidP="005A4DDD">
            <w:pPr>
              <w:pStyle w:val="TableParagraph"/>
              <w:spacing w:before="166"/>
              <w:ind w:right="45"/>
              <w:jc w:val="right"/>
              <w:rPr>
                <w:sz w:val="20"/>
                <w:szCs w:val="20"/>
              </w:rPr>
            </w:pPr>
            <w:r w:rsidRPr="0074205D">
              <w:rPr>
                <w:sz w:val="20"/>
                <w:szCs w:val="20"/>
              </w:rPr>
              <w:t>2</w:t>
            </w:r>
          </w:p>
        </w:tc>
        <w:tc>
          <w:tcPr>
            <w:tcW w:w="632" w:type="dxa"/>
            <w:shd w:val="clear" w:color="auto" w:fill="auto"/>
          </w:tcPr>
          <w:p w14:paraId="195F97A8" w14:textId="77777777" w:rsidR="00477BE5" w:rsidRPr="0074205D" w:rsidRDefault="005A7FC7" w:rsidP="005A4DDD">
            <w:pPr>
              <w:pStyle w:val="TableParagraph"/>
              <w:spacing w:before="166"/>
              <w:ind w:right="43"/>
              <w:jc w:val="right"/>
              <w:rPr>
                <w:sz w:val="20"/>
                <w:szCs w:val="20"/>
              </w:rPr>
            </w:pPr>
            <w:r w:rsidRPr="0074205D">
              <w:rPr>
                <w:sz w:val="20"/>
                <w:szCs w:val="20"/>
              </w:rPr>
              <w:t>4</w:t>
            </w:r>
          </w:p>
        </w:tc>
        <w:tc>
          <w:tcPr>
            <w:tcW w:w="627" w:type="dxa"/>
            <w:shd w:val="clear" w:color="auto" w:fill="auto"/>
          </w:tcPr>
          <w:p w14:paraId="0349B810" w14:textId="77777777" w:rsidR="00477BE5" w:rsidRPr="0074205D" w:rsidRDefault="005A7FC7" w:rsidP="005A4DDD">
            <w:pPr>
              <w:pStyle w:val="TableParagraph"/>
              <w:spacing w:before="166"/>
              <w:ind w:right="41"/>
              <w:jc w:val="right"/>
              <w:rPr>
                <w:sz w:val="20"/>
                <w:szCs w:val="20"/>
              </w:rPr>
            </w:pPr>
            <w:r w:rsidRPr="0074205D">
              <w:rPr>
                <w:sz w:val="20"/>
                <w:szCs w:val="20"/>
              </w:rPr>
              <w:t>2</w:t>
            </w:r>
          </w:p>
        </w:tc>
        <w:tc>
          <w:tcPr>
            <w:tcW w:w="632" w:type="dxa"/>
            <w:shd w:val="clear" w:color="auto" w:fill="auto"/>
          </w:tcPr>
          <w:p w14:paraId="3E2701D9" w14:textId="77777777" w:rsidR="00477BE5" w:rsidRPr="0074205D" w:rsidRDefault="005A7FC7" w:rsidP="005A4DDD">
            <w:pPr>
              <w:pStyle w:val="TableParagraph"/>
              <w:spacing w:before="166"/>
              <w:ind w:right="39"/>
              <w:jc w:val="right"/>
              <w:rPr>
                <w:sz w:val="20"/>
                <w:szCs w:val="20"/>
              </w:rPr>
            </w:pPr>
            <w:r w:rsidRPr="0074205D">
              <w:rPr>
                <w:sz w:val="20"/>
                <w:szCs w:val="20"/>
              </w:rPr>
              <w:t>5</w:t>
            </w:r>
          </w:p>
        </w:tc>
        <w:tc>
          <w:tcPr>
            <w:tcW w:w="2048" w:type="dxa"/>
            <w:tcBorders>
              <w:right w:val="nil"/>
            </w:tcBorders>
            <w:shd w:val="clear" w:color="auto" w:fill="auto"/>
          </w:tcPr>
          <w:p w14:paraId="797EB8F9" w14:textId="77777777" w:rsidR="00477BE5" w:rsidRPr="0074205D" w:rsidRDefault="005A7FC7" w:rsidP="005A4DDD">
            <w:pPr>
              <w:pStyle w:val="TableParagraph"/>
              <w:spacing w:before="166"/>
              <w:ind w:left="471"/>
              <w:rPr>
                <w:sz w:val="20"/>
                <w:szCs w:val="20"/>
              </w:rPr>
            </w:pPr>
            <w:r w:rsidRPr="0074205D">
              <w:rPr>
                <w:sz w:val="20"/>
                <w:szCs w:val="20"/>
              </w:rPr>
              <w:t>4</w:t>
            </w:r>
          </w:p>
        </w:tc>
      </w:tr>
      <w:tr w:rsidR="00477BE5" w:rsidRPr="0074205D" w14:paraId="44DB56E9" w14:textId="77777777" w:rsidTr="0074205D">
        <w:trPr>
          <w:trHeight w:val="609"/>
        </w:trPr>
        <w:tc>
          <w:tcPr>
            <w:tcW w:w="768" w:type="dxa"/>
            <w:shd w:val="clear" w:color="auto" w:fill="auto"/>
          </w:tcPr>
          <w:p w14:paraId="2DC3773B" w14:textId="77777777" w:rsidR="00477BE5" w:rsidRPr="0074205D" w:rsidRDefault="005A7FC7" w:rsidP="005A4DDD">
            <w:pPr>
              <w:pStyle w:val="TableParagraph"/>
              <w:spacing w:before="87" w:line="250" w:lineRule="atLeast"/>
              <w:ind w:left="216" w:right="35" w:firstLine="253"/>
              <w:jc w:val="right"/>
              <w:rPr>
                <w:b/>
                <w:sz w:val="18"/>
                <w:szCs w:val="20"/>
              </w:rPr>
            </w:pPr>
            <w:r w:rsidRPr="0074205D">
              <w:rPr>
                <w:b/>
                <w:sz w:val="18"/>
                <w:szCs w:val="20"/>
              </w:rPr>
              <w:t>Ö Ç2</w:t>
            </w:r>
          </w:p>
        </w:tc>
        <w:tc>
          <w:tcPr>
            <w:tcW w:w="534" w:type="dxa"/>
            <w:shd w:val="clear" w:color="auto" w:fill="auto"/>
          </w:tcPr>
          <w:p w14:paraId="3EC1DAF7" w14:textId="77777777" w:rsidR="00477BE5" w:rsidRPr="0074205D" w:rsidRDefault="005A7FC7" w:rsidP="005A4DDD">
            <w:pPr>
              <w:pStyle w:val="TableParagraph"/>
              <w:spacing w:before="161"/>
              <w:ind w:right="18"/>
              <w:jc w:val="right"/>
              <w:rPr>
                <w:sz w:val="20"/>
                <w:szCs w:val="20"/>
              </w:rPr>
            </w:pPr>
            <w:r w:rsidRPr="0074205D">
              <w:rPr>
                <w:sz w:val="20"/>
                <w:szCs w:val="20"/>
              </w:rPr>
              <w:t>2</w:t>
            </w:r>
          </w:p>
        </w:tc>
        <w:tc>
          <w:tcPr>
            <w:tcW w:w="124" w:type="dxa"/>
            <w:tcBorders>
              <w:right w:val="nil"/>
            </w:tcBorders>
            <w:shd w:val="clear" w:color="auto" w:fill="auto"/>
          </w:tcPr>
          <w:p w14:paraId="2DFA08FA" w14:textId="77777777" w:rsidR="00477BE5" w:rsidRPr="0074205D" w:rsidRDefault="00477BE5">
            <w:pPr>
              <w:pStyle w:val="TableParagraph"/>
              <w:rPr>
                <w:sz w:val="20"/>
                <w:szCs w:val="20"/>
              </w:rPr>
            </w:pPr>
          </w:p>
        </w:tc>
        <w:tc>
          <w:tcPr>
            <w:tcW w:w="587" w:type="dxa"/>
            <w:tcBorders>
              <w:left w:val="nil"/>
              <w:right w:val="nil"/>
            </w:tcBorders>
            <w:shd w:val="clear" w:color="auto" w:fill="auto"/>
          </w:tcPr>
          <w:p w14:paraId="6C373117" w14:textId="77777777" w:rsidR="00477BE5" w:rsidRPr="0074205D" w:rsidRDefault="005A7FC7" w:rsidP="005A4DDD">
            <w:pPr>
              <w:pStyle w:val="TableParagraph"/>
              <w:spacing w:before="161"/>
              <w:ind w:right="158"/>
              <w:jc w:val="right"/>
              <w:rPr>
                <w:sz w:val="20"/>
                <w:szCs w:val="20"/>
              </w:rPr>
            </w:pPr>
            <w:r w:rsidRPr="0074205D">
              <w:rPr>
                <w:sz w:val="20"/>
                <w:szCs w:val="20"/>
              </w:rPr>
              <w:t>4</w:t>
            </w:r>
          </w:p>
        </w:tc>
        <w:tc>
          <w:tcPr>
            <w:tcW w:w="443" w:type="dxa"/>
            <w:tcBorders>
              <w:left w:val="nil"/>
            </w:tcBorders>
            <w:shd w:val="clear" w:color="auto" w:fill="auto"/>
          </w:tcPr>
          <w:p w14:paraId="1C632A21" w14:textId="77777777" w:rsidR="00477BE5" w:rsidRPr="0074205D" w:rsidRDefault="005A7FC7" w:rsidP="005A4DDD">
            <w:pPr>
              <w:pStyle w:val="TableParagraph"/>
              <w:spacing w:before="161"/>
              <w:ind w:right="17"/>
              <w:jc w:val="right"/>
              <w:rPr>
                <w:sz w:val="20"/>
                <w:szCs w:val="20"/>
              </w:rPr>
            </w:pPr>
            <w:r w:rsidRPr="0074205D">
              <w:rPr>
                <w:sz w:val="20"/>
                <w:szCs w:val="20"/>
              </w:rPr>
              <w:t>3</w:t>
            </w:r>
          </w:p>
        </w:tc>
        <w:tc>
          <w:tcPr>
            <w:tcW w:w="583" w:type="dxa"/>
            <w:shd w:val="clear" w:color="auto" w:fill="auto"/>
          </w:tcPr>
          <w:p w14:paraId="235407AF" w14:textId="77777777" w:rsidR="00477BE5" w:rsidRPr="0074205D" w:rsidRDefault="005A7FC7" w:rsidP="005A4DDD">
            <w:pPr>
              <w:pStyle w:val="TableParagraph"/>
              <w:spacing w:before="161"/>
              <w:ind w:right="17"/>
              <w:jc w:val="right"/>
              <w:rPr>
                <w:sz w:val="20"/>
                <w:szCs w:val="20"/>
              </w:rPr>
            </w:pPr>
            <w:r w:rsidRPr="0074205D">
              <w:rPr>
                <w:sz w:val="20"/>
                <w:szCs w:val="20"/>
              </w:rPr>
              <w:t>3</w:t>
            </w:r>
          </w:p>
        </w:tc>
        <w:tc>
          <w:tcPr>
            <w:tcW w:w="575" w:type="dxa"/>
            <w:shd w:val="clear" w:color="auto" w:fill="auto"/>
          </w:tcPr>
          <w:p w14:paraId="69B79A4A" w14:textId="77777777" w:rsidR="00477BE5" w:rsidRPr="0074205D" w:rsidRDefault="005A7FC7" w:rsidP="005A4DDD">
            <w:pPr>
              <w:pStyle w:val="TableParagraph"/>
              <w:spacing w:before="161"/>
              <w:ind w:right="16"/>
              <w:jc w:val="right"/>
              <w:rPr>
                <w:sz w:val="20"/>
                <w:szCs w:val="20"/>
              </w:rPr>
            </w:pPr>
            <w:r w:rsidRPr="0074205D">
              <w:rPr>
                <w:sz w:val="20"/>
                <w:szCs w:val="20"/>
              </w:rPr>
              <w:t>4</w:t>
            </w:r>
          </w:p>
        </w:tc>
        <w:tc>
          <w:tcPr>
            <w:tcW w:w="580" w:type="dxa"/>
            <w:shd w:val="clear" w:color="auto" w:fill="auto"/>
          </w:tcPr>
          <w:p w14:paraId="43A7014B" w14:textId="77777777" w:rsidR="00477BE5" w:rsidRPr="0074205D" w:rsidRDefault="005A7FC7" w:rsidP="005A4DDD">
            <w:pPr>
              <w:pStyle w:val="TableParagraph"/>
              <w:spacing w:before="161"/>
              <w:ind w:right="15"/>
              <w:jc w:val="right"/>
              <w:rPr>
                <w:sz w:val="20"/>
                <w:szCs w:val="20"/>
              </w:rPr>
            </w:pPr>
            <w:r w:rsidRPr="0074205D">
              <w:rPr>
                <w:sz w:val="20"/>
                <w:szCs w:val="20"/>
              </w:rPr>
              <w:t>3</w:t>
            </w:r>
          </w:p>
        </w:tc>
        <w:tc>
          <w:tcPr>
            <w:tcW w:w="727" w:type="dxa"/>
            <w:tcBorders>
              <w:right w:val="nil"/>
            </w:tcBorders>
            <w:shd w:val="clear" w:color="auto" w:fill="auto"/>
          </w:tcPr>
          <w:p w14:paraId="78E9701C" w14:textId="77777777" w:rsidR="00477BE5" w:rsidRPr="0074205D" w:rsidRDefault="005A7FC7" w:rsidP="005A4DDD">
            <w:pPr>
              <w:pStyle w:val="TableParagraph"/>
              <w:spacing w:before="161"/>
              <w:ind w:left="281"/>
              <w:jc w:val="center"/>
              <w:rPr>
                <w:sz w:val="20"/>
                <w:szCs w:val="20"/>
              </w:rPr>
            </w:pPr>
            <w:r w:rsidRPr="0074205D">
              <w:rPr>
                <w:sz w:val="20"/>
                <w:szCs w:val="20"/>
              </w:rPr>
              <w:t>3</w:t>
            </w:r>
          </w:p>
        </w:tc>
        <w:tc>
          <w:tcPr>
            <w:tcW w:w="427" w:type="dxa"/>
            <w:tcBorders>
              <w:left w:val="nil"/>
            </w:tcBorders>
            <w:shd w:val="clear" w:color="auto" w:fill="auto"/>
          </w:tcPr>
          <w:p w14:paraId="2E7EE885" w14:textId="77777777" w:rsidR="00477BE5" w:rsidRPr="0074205D" w:rsidRDefault="005A7FC7" w:rsidP="005A4DDD">
            <w:pPr>
              <w:pStyle w:val="TableParagraph"/>
              <w:spacing w:before="161"/>
              <w:ind w:right="12"/>
              <w:jc w:val="right"/>
              <w:rPr>
                <w:sz w:val="20"/>
                <w:szCs w:val="20"/>
              </w:rPr>
            </w:pPr>
            <w:r w:rsidRPr="0074205D">
              <w:rPr>
                <w:sz w:val="20"/>
                <w:szCs w:val="20"/>
              </w:rPr>
              <w:t>2</w:t>
            </w:r>
          </w:p>
        </w:tc>
        <w:tc>
          <w:tcPr>
            <w:tcW w:w="580" w:type="dxa"/>
            <w:shd w:val="clear" w:color="auto" w:fill="auto"/>
          </w:tcPr>
          <w:p w14:paraId="55AB0404" w14:textId="77777777" w:rsidR="00477BE5" w:rsidRPr="0074205D" w:rsidRDefault="005A7FC7" w:rsidP="005A4DDD">
            <w:pPr>
              <w:pStyle w:val="TableParagraph"/>
              <w:spacing w:before="161"/>
              <w:ind w:right="11"/>
              <w:jc w:val="right"/>
              <w:rPr>
                <w:sz w:val="20"/>
                <w:szCs w:val="20"/>
              </w:rPr>
            </w:pPr>
            <w:r w:rsidRPr="0074205D">
              <w:rPr>
                <w:sz w:val="20"/>
                <w:szCs w:val="20"/>
              </w:rPr>
              <w:t>2</w:t>
            </w:r>
          </w:p>
        </w:tc>
        <w:tc>
          <w:tcPr>
            <w:tcW w:w="610" w:type="dxa"/>
            <w:shd w:val="clear" w:color="auto" w:fill="auto"/>
          </w:tcPr>
          <w:p w14:paraId="1CC5F528" w14:textId="77777777" w:rsidR="00477BE5" w:rsidRPr="0074205D" w:rsidRDefault="005A7FC7" w:rsidP="005A4DDD">
            <w:pPr>
              <w:pStyle w:val="TableParagraph"/>
              <w:spacing w:before="161"/>
              <w:ind w:right="45"/>
              <w:jc w:val="right"/>
              <w:rPr>
                <w:sz w:val="20"/>
                <w:szCs w:val="20"/>
              </w:rPr>
            </w:pPr>
            <w:r w:rsidRPr="0074205D">
              <w:rPr>
                <w:sz w:val="20"/>
                <w:szCs w:val="20"/>
              </w:rPr>
              <w:t>2</w:t>
            </w:r>
          </w:p>
        </w:tc>
        <w:tc>
          <w:tcPr>
            <w:tcW w:w="632" w:type="dxa"/>
            <w:shd w:val="clear" w:color="auto" w:fill="auto"/>
          </w:tcPr>
          <w:p w14:paraId="715AC1FD" w14:textId="77777777" w:rsidR="00477BE5" w:rsidRPr="0074205D" w:rsidRDefault="005A7FC7" w:rsidP="005A4DDD">
            <w:pPr>
              <w:pStyle w:val="TableParagraph"/>
              <w:spacing w:before="161"/>
              <w:ind w:right="43"/>
              <w:jc w:val="right"/>
              <w:rPr>
                <w:sz w:val="20"/>
                <w:szCs w:val="20"/>
              </w:rPr>
            </w:pPr>
            <w:r w:rsidRPr="0074205D">
              <w:rPr>
                <w:sz w:val="20"/>
                <w:szCs w:val="20"/>
              </w:rPr>
              <w:t>4</w:t>
            </w:r>
          </w:p>
        </w:tc>
        <w:tc>
          <w:tcPr>
            <w:tcW w:w="627" w:type="dxa"/>
            <w:shd w:val="clear" w:color="auto" w:fill="auto"/>
          </w:tcPr>
          <w:p w14:paraId="41D10B89" w14:textId="77777777" w:rsidR="00477BE5" w:rsidRPr="0074205D" w:rsidRDefault="005A7FC7" w:rsidP="005A4DDD">
            <w:pPr>
              <w:pStyle w:val="TableParagraph"/>
              <w:spacing w:before="161"/>
              <w:ind w:right="41"/>
              <w:jc w:val="right"/>
              <w:rPr>
                <w:sz w:val="20"/>
                <w:szCs w:val="20"/>
              </w:rPr>
            </w:pPr>
            <w:r w:rsidRPr="0074205D">
              <w:rPr>
                <w:sz w:val="20"/>
                <w:szCs w:val="20"/>
              </w:rPr>
              <w:t>2</w:t>
            </w:r>
          </w:p>
        </w:tc>
        <w:tc>
          <w:tcPr>
            <w:tcW w:w="632" w:type="dxa"/>
            <w:shd w:val="clear" w:color="auto" w:fill="auto"/>
          </w:tcPr>
          <w:p w14:paraId="0BB44DBB" w14:textId="77777777" w:rsidR="00477BE5" w:rsidRPr="0074205D" w:rsidRDefault="005A7FC7" w:rsidP="005A4DDD">
            <w:pPr>
              <w:pStyle w:val="TableParagraph"/>
              <w:spacing w:before="161"/>
              <w:ind w:right="39"/>
              <w:jc w:val="right"/>
              <w:rPr>
                <w:sz w:val="20"/>
                <w:szCs w:val="20"/>
              </w:rPr>
            </w:pPr>
            <w:r w:rsidRPr="0074205D">
              <w:rPr>
                <w:sz w:val="20"/>
                <w:szCs w:val="20"/>
              </w:rPr>
              <w:t>5</w:t>
            </w:r>
          </w:p>
        </w:tc>
        <w:tc>
          <w:tcPr>
            <w:tcW w:w="2048" w:type="dxa"/>
            <w:tcBorders>
              <w:right w:val="nil"/>
            </w:tcBorders>
            <w:shd w:val="clear" w:color="auto" w:fill="auto"/>
          </w:tcPr>
          <w:p w14:paraId="1F16B2F0" w14:textId="77777777" w:rsidR="00477BE5" w:rsidRPr="0074205D" w:rsidRDefault="005A7FC7" w:rsidP="005A4DDD">
            <w:pPr>
              <w:pStyle w:val="TableParagraph"/>
              <w:spacing w:before="161"/>
              <w:ind w:left="471"/>
              <w:rPr>
                <w:sz w:val="20"/>
                <w:szCs w:val="20"/>
              </w:rPr>
            </w:pPr>
            <w:r w:rsidRPr="0074205D">
              <w:rPr>
                <w:sz w:val="20"/>
                <w:szCs w:val="20"/>
              </w:rPr>
              <w:t>4</w:t>
            </w:r>
          </w:p>
        </w:tc>
      </w:tr>
      <w:tr w:rsidR="00477BE5" w:rsidRPr="0074205D" w14:paraId="1C286AEE" w14:textId="77777777" w:rsidTr="0074205D">
        <w:trPr>
          <w:trHeight w:val="609"/>
        </w:trPr>
        <w:tc>
          <w:tcPr>
            <w:tcW w:w="768" w:type="dxa"/>
            <w:shd w:val="clear" w:color="auto" w:fill="auto"/>
          </w:tcPr>
          <w:p w14:paraId="2DA20B8D" w14:textId="77777777" w:rsidR="00477BE5" w:rsidRPr="0074205D" w:rsidRDefault="005A7FC7" w:rsidP="005A4DDD">
            <w:pPr>
              <w:pStyle w:val="TableParagraph"/>
              <w:spacing w:before="93" w:line="252" w:lineRule="exact"/>
              <w:ind w:left="216" w:right="35" w:firstLine="253"/>
              <w:jc w:val="right"/>
              <w:rPr>
                <w:b/>
                <w:sz w:val="18"/>
                <w:szCs w:val="20"/>
              </w:rPr>
            </w:pPr>
            <w:r w:rsidRPr="0074205D">
              <w:rPr>
                <w:b/>
                <w:sz w:val="18"/>
                <w:szCs w:val="20"/>
              </w:rPr>
              <w:t>Ö Ç3</w:t>
            </w:r>
          </w:p>
        </w:tc>
        <w:tc>
          <w:tcPr>
            <w:tcW w:w="534" w:type="dxa"/>
            <w:shd w:val="clear" w:color="auto" w:fill="auto"/>
          </w:tcPr>
          <w:p w14:paraId="3CA1F112" w14:textId="77777777" w:rsidR="00477BE5" w:rsidRPr="0074205D" w:rsidRDefault="005A7FC7" w:rsidP="005A4DDD">
            <w:pPr>
              <w:pStyle w:val="TableParagraph"/>
              <w:spacing w:before="166"/>
              <w:ind w:right="18"/>
              <w:jc w:val="right"/>
              <w:rPr>
                <w:sz w:val="20"/>
                <w:szCs w:val="20"/>
              </w:rPr>
            </w:pPr>
            <w:r w:rsidRPr="0074205D">
              <w:rPr>
                <w:sz w:val="20"/>
                <w:szCs w:val="20"/>
              </w:rPr>
              <w:t>2</w:t>
            </w:r>
          </w:p>
        </w:tc>
        <w:tc>
          <w:tcPr>
            <w:tcW w:w="124" w:type="dxa"/>
            <w:tcBorders>
              <w:right w:val="nil"/>
            </w:tcBorders>
            <w:shd w:val="clear" w:color="auto" w:fill="auto"/>
          </w:tcPr>
          <w:p w14:paraId="2BAA1901" w14:textId="77777777" w:rsidR="00477BE5" w:rsidRPr="0074205D" w:rsidRDefault="00477BE5">
            <w:pPr>
              <w:pStyle w:val="TableParagraph"/>
              <w:rPr>
                <w:sz w:val="20"/>
                <w:szCs w:val="20"/>
              </w:rPr>
            </w:pPr>
          </w:p>
        </w:tc>
        <w:tc>
          <w:tcPr>
            <w:tcW w:w="587" w:type="dxa"/>
            <w:tcBorders>
              <w:left w:val="nil"/>
              <w:right w:val="nil"/>
            </w:tcBorders>
            <w:shd w:val="clear" w:color="auto" w:fill="auto"/>
          </w:tcPr>
          <w:p w14:paraId="378E108F" w14:textId="77777777" w:rsidR="00477BE5" w:rsidRPr="0074205D" w:rsidRDefault="005A7FC7" w:rsidP="005A4DDD">
            <w:pPr>
              <w:pStyle w:val="TableParagraph"/>
              <w:spacing w:before="166"/>
              <w:ind w:right="158"/>
              <w:jc w:val="right"/>
              <w:rPr>
                <w:sz w:val="20"/>
                <w:szCs w:val="20"/>
              </w:rPr>
            </w:pPr>
            <w:r w:rsidRPr="0074205D">
              <w:rPr>
                <w:sz w:val="20"/>
                <w:szCs w:val="20"/>
              </w:rPr>
              <w:t>4</w:t>
            </w:r>
          </w:p>
        </w:tc>
        <w:tc>
          <w:tcPr>
            <w:tcW w:w="443" w:type="dxa"/>
            <w:tcBorders>
              <w:left w:val="nil"/>
            </w:tcBorders>
            <w:shd w:val="clear" w:color="auto" w:fill="auto"/>
          </w:tcPr>
          <w:p w14:paraId="601E0594" w14:textId="77777777" w:rsidR="00477BE5" w:rsidRPr="0074205D" w:rsidRDefault="005A7FC7" w:rsidP="005A4DDD">
            <w:pPr>
              <w:pStyle w:val="TableParagraph"/>
              <w:spacing w:before="166"/>
              <w:ind w:right="17"/>
              <w:jc w:val="right"/>
              <w:rPr>
                <w:sz w:val="20"/>
                <w:szCs w:val="20"/>
              </w:rPr>
            </w:pPr>
            <w:r w:rsidRPr="0074205D">
              <w:rPr>
                <w:sz w:val="20"/>
                <w:szCs w:val="20"/>
              </w:rPr>
              <w:t>3</w:t>
            </w:r>
          </w:p>
        </w:tc>
        <w:tc>
          <w:tcPr>
            <w:tcW w:w="583" w:type="dxa"/>
            <w:shd w:val="clear" w:color="auto" w:fill="auto"/>
          </w:tcPr>
          <w:p w14:paraId="7AC8F17A" w14:textId="77777777" w:rsidR="00477BE5" w:rsidRPr="0074205D" w:rsidRDefault="005A7FC7" w:rsidP="005A4DDD">
            <w:pPr>
              <w:pStyle w:val="TableParagraph"/>
              <w:spacing w:before="166"/>
              <w:ind w:right="17"/>
              <w:jc w:val="right"/>
              <w:rPr>
                <w:sz w:val="20"/>
                <w:szCs w:val="20"/>
              </w:rPr>
            </w:pPr>
            <w:r w:rsidRPr="0074205D">
              <w:rPr>
                <w:sz w:val="20"/>
                <w:szCs w:val="20"/>
              </w:rPr>
              <w:t>3</w:t>
            </w:r>
          </w:p>
        </w:tc>
        <w:tc>
          <w:tcPr>
            <w:tcW w:w="575" w:type="dxa"/>
            <w:shd w:val="clear" w:color="auto" w:fill="auto"/>
          </w:tcPr>
          <w:p w14:paraId="09E4D90C" w14:textId="77777777" w:rsidR="00477BE5" w:rsidRPr="0074205D" w:rsidRDefault="005A7FC7" w:rsidP="005A4DDD">
            <w:pPr>
              <w:pStyle w:val="TableParagraph"/>
              <w:spacing w:before="166"/>
              <w:ind w:right="16"/>
              <w:jc w:val="right"/>
              <w:rPr>
                <w:sz w:val="20"/>
                <w:szCs w:val="20"/>
              </w:rPr>
            </w:pPr>
            <w:r w:rsidRPr="0074205D">
              <w:rPr>
                <w:sz w:val="20"/>
                <w:szCs w:val="20"/>
              </w:rPr>
              <w:t>4</w:t>
            </w:r>
          </w:p>
        </w:tc>
        <w:tc>
          <w:tcPr>
            <w:tcW w:w="580" w:type="dxa"/>
            <w:shd w:val="clear" w:color="auto" w:fill="auto"/>
          </w:tcPr>
          <w:p w14:paraId="2B67616D" w14:textId="77777777" w:rsidR="00477BE5" w:rsidRPr="0074205D" w:rsidRDefault="005A7FC7" w:rsidP="005A4DDD">
            <w:pPr>
              <w:pStyle w:val="TableParagraph"/>
              <w:spacing w:before="166"/>
              <w:ind w:right="15"/>
              <w:jc w:val="right"/>
              <w:rPr>
                <w:sz w:val="20"/>
                <w:szCs w:val="20"/>
              </w:rPr>
            </w:pPr>
            <w:r w:rsidRPr="0074205D">
              <w:rPr>
                <w:sz w:val="20"/>
                <w:szCs w:val="20"/>
              </w:rPr>
              <w:t>3</w:t>
            </w:r>
          </w:p>
        </w:tc>
        <w:tc>
          <w:tcPr>
            <w:tcW w:w="727" w:type="dxa"/>
            <w:tcBorders>
              <w:right w:val="nil"/>
            </w:tcBorders>
            <w:shd w:val="clear" w:color="auto" w:fill="auto"/>
          </w:tcPr>
          <w:p w14:paraId="381151B0" w14:textId="77777777" w:rsidR="00477BE5" w:rsidRPr="0074205D" w:rsidRDefault="005A7FC7" w:rsidP="005A4DDD">
            <w:pPr>
              <w:pStyle w:val="TableParagraph"/>
              <w:spacing w:before="166"/>
              <w:ind w:left="281"/>
              <w:jc w:val="center"/>
              <w:rPr>
                <w:sz w:val="20"/>
                <w:szCs w:val="20"/>
              </w:rPr>
            </w:pPr>
            <w:r w:rsidRPr="0074205D">
              <w:rPr>
                <w:sz w:val="20"/>
                <w:szCs w:val="20"/>
              </w:rPr>
              <w:t>3</w:t>
            </w:r>
          </w:p>
        </w:tc>
        <w:tc>
          <w:tcPr>
            <w:tcW w:w="427" w:type="dxa"/>
            <w:tcBorders>
              <w:left w:val="nil"/>
            </w:tcBorders>
            <w:shd w:val="clear" w:color="auto" w:fill="auto"/>
          </w:tcPr>
          <w:p w14:paraId="0B77A488" w14:textId="77777777" w:rsidR="00477BE5" w:rsidRPr="0074205D" w:rsidRDefault="005A7FC7" w:rsidP="005A4DDD">
            <w:pPr>
              <w:pStyle w:val="TableParagraph"/>
              <w:spacing w:before="166"/>
              <w:ind w:right="12"/>
              <w:jc w:val="right"/>
              <w:rPr>
                <w:sz w:val="20"/>
                <w:szCs w:val="20"/>
              </w:rPr>
            </w:pPr>
            <w:r w:rsidRPr="0074205D">
              <w:rPr>
                <w:sz w:val="20"/>
                <w:szCs w:val="20"/>
              </w:rPr>
              <w:t>2</w:t>
            </w:r>
          </w:p>
        </w:tc>
        <w:tc>
          <w:tcPr>
            <w:tcW w:w="580" w:type="dxa"/>
            <w:shd w:val="clear" w:color="auto" w:fill="auto"/>
          </w:tcPr>
          <w:p w14:paraId="07EFB5D9" w14:textId="77777777" w:rsidR="00477BE5" w:rsidRPr="0074205D" w:rsidRDefault="005A7FC7" w:rsidP="005A4DDD">
            <w:pPr>
              <w:pStyle w:val="TableParagraph"/>
              <w:spacing w:before="166"/>
              <w:ind w:right="11"/>
              <w:jc w:val="right"/>
              <w:rPr>
                <w:sz w:val="20"/>
                <w:szCs w:val="20"/>
              </w:rPr>
            </w:pPr>
            <w:r w:rsidRPr="0074205D">
              <w:rPr>
                <w:sz w:val="20"/>
                <w:szCs w:val="20"/>
              </w:rPr>
              <w:t>2</w:t>
            </w:r>
          </w:p>
        </w:tc>
        <w:tc>
          <w:tcPr>
            <w:tcW w:w="610" w:type="dxa"/>
            <w:shd w:val="clear" w:color="auto" w:fill="auto"/>
          </w:tcPr>
          <w:p w14:paraId="12200167" w14:textId="77777777" w:rsidR="00477BE5" w:rsidRPr="0074205D" w:rsidRDefault="005A7FC7" w:rsidP="005A4DDD">
            <w:pPr>
              <w:pStyle w:val="TableParagraph"/>
              <w:spacing w:before="166"/>
              <w:ind w:right="45"/>
              <w:jc w:val="right"/>
              <w:rPr>
                <w:sz w:val="20"/>
                <w:szCs w:val="20"/>
              </w:rPr>
            </w:pPr>
            <w:r w:rsidRPr="0074205D">
              <w:rPr>
                <w:sz w:val="20"/>
                <w:szCs w:val="20"/>
              </w:rPr>
              <w:t>2</w:t>
            </w:r>
          </w:p>
        </w:tc>
        <w:tc>
          <w:tcPr>
            <w:tcW w:w="632" w:type="dxa"/>
            <w:shd w:val="clear" w:color="auto" w:fill="auto"/>
          </w:tcPr>
          <w:p w14:paraId="70E28F67" w14:textId="77777777" w:rsidR="00477BE5" w:rsidRPr="0074205D" w:rsidRDefault="005A7FC7" w:rsidP="005A4DDD">
            <w:pPr>
              <w:pStyle w:val="TableParagraph"/>
              <w:spacing w:before="166"/>
              <w:ind w:right="43"/>
              <w:jc w:val="right"/>
              <w:rPr>
                <w:sz w:val="20"/>
                <w:szCs w:val="20"/>
              </w:rPr>
            </w:pPr>
            <w:r w:rsidRPr="0074205D">
              <w:rPr>
                <w:sz w:val="20"/>
                <w:szCs w:val="20"/>
              </w:rPr>
              <w:t>4</w:t>
            </w:r>
          </w:p>
        </w:tc>
        <w:tc>
          <w:tcPr>
            <w:tcW w:w="627" w:type="dxa"/>
            <w:shd w:val="clear" w:color="auto" w:fill="auto"/>
          </w:tcPr>
          <w:p w14:paraId="3EA44B18" w14:textId="77777777" w:rsidR="00477BE5" w:rsidRPr="0074205D" w:rsidRDefault="005A7FC7" w:rsidP="005A4DDD">
            <w:pPr>
              <w:pStyle w:val="TableParagraph"/>
              <w:spacing w:before="166"/>
              <w:ind w:right="41"/>
              <w:jc w:val="right"/>
              <w:rPr>
                <w:sz w:val="20"/>
                <w:szCs w:val="20"/>
              </w:rPr>
            </w:pPr>
            <w:r w:rsidRPr="0074205D">
              <w:rPr>
                <w:sz w:val="20"/>
                <w:szCs w:val="20"/>
              </w:rPr>
              <w:t>2</w:t>
            </w:r>
          </w:p>
        </w:tc>
        <w:tc>
          <w:tcPr>
            <w:tcW w:w="632" w:type="dxa"/>
            <w:shd w:val="clear" w:color="auto" w:fill="auto"/>
          </w:tcPr>
          <w:p w14:paraId="3FE1A81E" w14:textId="77777777" w:rsidR="00477BE5" w:rsidRPr="0074205D" w:rsidRDefault="005A7FC7" w:rsidP="005A4DDD">
            <w:pPr>
              <w:pStyle w:val="TableParagraph"/>
              <w:spacing w:before="166"/>
              <w:ind w:right="39"/>
              <w:jc w:val="right"/>
              <w:rPr>
                <w:sz w:val="20"/>
                <w:szCs w:val="20"/>
              </w:rPr>
            </w:pPr>
            <w:r w:rsidRPr="0074205D">
              <w:rPr>
                <w:sz w:val="20"/>
                <w:szCs w:val="20"/>
              </w:rPr>
              <w:t>5</w:t>
            </w:r>
          </w:p>
        </w:tc>
        <w:tc>
          <w:tcPr>
            <w:tcW w:w="2048" w:type="dxa"/>
            <w:tcBorders>
              <w:right w:val="nil"/>
            </w:tcBorders>
            <w:shd w:val="clear" w:color="auto" w:fill="auto"/>
          </w:tcPr>
          <w:p w14:paraId="4EFB5CEA" w14:textId="77777777" w:rsidR="00477BE5" w:rsidRPr="0074205D" w:rsidRDefault="005A7FC7" w:rsidP="005A4DDD">
            <w:pPr>
              <w:pStyle w:val="TableParagraph"/>
              <w:spacing w:before="166"/>
              <w:ind w:left="471"/>
              <w:rPr>
                <w:sz w:val="20"/>
                <w:szCs w:val="20"/>
              </w:rPr>
            </w:pPr>
            <w:r w:rsidRPr="0074205D">
              <w:rPr>
                <w:sz w:val="20"/>
                <w:szCs w:val="20"/>
              </w:rPr>
              <w:t>4</w:t>
            </w:r>
          </w:p>
        </w:tc>
      </w:tr>
      <w:tr w:rsidR="00477BE5" w:rsidRPr="0074205D" w14:paraId="77284B54" w14:textId="77777777" w:rsidTr="0074205D">
        <w:trPr>
          <w:trHeight w:val="614"/>
        </w:trPr>
        <w:tc>
          <w:tcPr>
            <w:tcW w:w="768" w:type="dxa"/>
            <w:shd w:val="clear" w:color="auto" w:fill="auto"/>
          </w:tcPr>
          <w:p w14:paraId="559AF1D8" w14:textId="77777777" w:rsidR="00477BE5" w:rsidRPr="0074205D" w:rsidRDefault="005A7FC7" w:rsidP="005A4DDD">
            <w:pPr>
              <w:pStyle w:val="TableParagraph"/>
              <w:spacing w:before="92" w:line="250" w:lineRule="atLeast"/>
              <w:ind w:left="216" w:right="35" w:firstLine="253"/>
              <w:jc w:val="right"/>
              <w:rPr>
                <w:b/>
                <w:sz w:val="18"/>
                <w:szCs w:val="20"/>
              </w:rPr>
            </w:pPr>
            <w:r w:rsidRPr="0074205D">
              <w:rPr>
                <w:b/>
                <w:sz w:val="18"/>
                <w:szCs w:val="20"/>
              </w:rPr>
              <w:t>Ö Ç4</w:t>
            </w:r>
          </w:p>
        </w:tc>
        <w:tc>
          <w:tcPr>
            <w:tcW w:w="534" w:type="dxa"/>
            <w:shd w:val="clear" w:color="auto" w:fill="auto"/>
          </w:tcPr>
          <w:p w14:paraId="343CCCF4" w14:textId="77777777" w:rsidR="00477BE5" w:rsidRPr="0074205D" w:rsidRDefault="005A7FC7" w:rsidP="005A4DDD">
            <w:pPr>
              <w:pStyle w:val="TableParagraph"/>
              <w:spacing w:before="167"/>
              <w:ind w:right="18"/>
              <w:jc w:val="right"/>
              <w:rPr>
                <w:sz w:val="20"/>
                <w:szCs w:val="20"/>
              </w:rPr>
            </w:pPr>
            <w:r w:rsidRPr="0074205D">
              <w:rPr>
                <w:sz w:val="20"/>
                <w:szCs w:val="20"/>
              </w:rPr>
              <w:t>2</w:t>
            </w:r>
          </w:p>
        </w:tc>
        <w:tc>
          <w:tcPr>
            <w:tcW w:w="124" w:type="dxa"/>
            <w:tcBorders>
              <w:right w:val="nil"/>
            </w:tcBorders>
            <w:shd w:val="clear" w:color="auto" w:fill="auto"/>
          </w:tcPr>
          <w:p w14:paraId="1B8F6C2F" w14:textId="77777777" w:rsidR="00477BE5" w:rsidRPr="0074205D" w:rsidRDefault="00477BE5">
            <w:pPr>
              <w:pStyle w:val="TableParagraph"/>
              <w:rPr>
                <w:sz w:val="20"/>
                <w:szCs w:val="20"/>
              </w:rPr>
            </w:pPr>
          </w:p>
        </w:tc>
        <w:tc>
          <w:tcPr>
            <w:tcW w:w="587" w:type="dxa"/>
            <w:tcBorders>
              <w:left w:val="nil"/>
              <w:right w:val="nil"/>
            </w:tcBorders>
            <w:shd w:val="clear" w:color="auto" w:fill="auto"/>
          </w:tcPr>
          <w:p w14:paraId="6835FBBF" w14:textId="77777777" w:rsidR="00477BE5" w:rsidRPr="0074205D" w:rsidRDefault="005A7FC7" w:rsidP="005A4DDD">
            <w:pPr>
              <w:pStyle w:val="TableParagraph"/>
              <w:spacing w:before="167"/>
              <w:ind w:right="158"/>
              <w:jc w:val="right"/>
              <w:rPr>
                <w:sz w:val="20"/>
                <w:szCs w:val="20"/>
              </w:rPr>
            </w:pPr>
            <w:r w:rsidRPr="0074205D">
              <w:rPr>
                <w:sz w:val="20"/>
                <w:szCs w:val="20"/>
              </w:rPr>
              <w:t>4</w:t>
            </w:r>
          </w:p>
        </w:tc>
        <w:tc>
          <w:tcPr>
            <w:tcW w:w="443" w:type="dxa"/>
            <w:tcBorders>
              <w:left w:val="nil"/>
            </w:tcBorders>
            <w:shd w:val="clear" w:color="auto" w:fill="auto"/>
          </w:tcPr>
          <w:p w14:paraId="7A07C2D2" w14:textId="77777777" w:rsidR="00477BE5" w:rsidRPr="0074205D" w:rsidRDefault="005A7FC7" w:rsidP="005A4DDD">
            <w:pPr>
              <w:pStyle w:val="TableParagraph"/>
              <w:spacing w:before="167"/>
              <w:ind w:right="17"/>
              <w:jc w:val="right"/>
              <w:rPr>
                <w:sz w:val="20"/>
                <w:szCs w:val="20"/>
              </w:rPr>
            </w:pPr>
            <w:r w:rsidRPr="0074205D">
              <w:rPr>
                <w:sz w:val="20"/>
                <w:szCs w:val="20"/>
              </w:rPr>
              <w:t>3</w:t>
            </w:r>
          </w:p>
        </w:tc>
        <w:tc>
          <w:tcPr>
            <w:tcW w:w="583" w:type="dxa"/>
            <w:shd w:val="clear" w:color="auto" w:fill="auto"/>
          </w:tcPr>
          <w:p w14:paraId="16C9FCD6" w14:textId="77777777" w:rsidR="00477BE5" w:rsidRPr="0074205D" w:rsidRDefault="005A7FC7" w:rsidP="005A4DDD">
            <w:pPr>
              <w:pStyle w:val="TableParagraph"/>
              <w:spacing w:before="167"/>
              <w:ind w:right="17"/>
              <w:jc w:val="right"/>
              <w:rPr>
                <w:sz w:val="20"/>
                <w:szCs w:val="20"/>
              </w:rPr>
            </w:pPr>
            <w:r w:rsidRPr="0074205D">
              <w:rPr>
                <w:sz w:val="20"/>
                <w:szCs w:val="20"/>
              </w:rPr>
              <w:t>3</w:t>
            </w:r>
          </w:p>
        </w:tc>
        <w:tc>
          <w:tcPr>
            <w:tcW w:w="575" w:type="dxa"/>
            <w:shd w:val="clear" w:color="auto" w:fill="auto"/>
          </w:tcPr>
          <w:p w14:paraId="5DF54BAC" w14:textId="77777777" w:rsidR="00477BE5" w:rsidRPr="0074205D" w:rsidRDefault="005A7FC7" w:rsidP="005A4DDD">
            <w:pPr>
              <w:pStyle w:val="TableParagraph"/>
              <w:spacing w:before="167"/>
              <w:ind w:right="16"/>
              <w:jc w:val="right"/>
              <w:rPr>
                <w:sz w:val="20"/>
                <w:szCs w:val="20"/>
              </w:rPr>
            </w:pPr>
            <w:r w:rsidRPr="0074205D">
              <w:rPr>
                <w:sz w:val="20"/>
                <w:szCs w:val="20"/>
              </w:rPr>
              <w:t>4</w:t>
            </w:r>
          </w:p>
        </w:tc>
        <w:tc>
          <w:tcPr>
            <w:tcW w:w="580" w:type="dxa"/>
            <w:shd w:val="clear" w:color="auto" w:fill="auto"/>
          </w:tcPr>
          <w:p w14:paraId="2664EC96" w14:textId="77777777" w:rsidR="00477BE5" w:rsidRPr="0074205D" w:rsidRDefault="005A7FC7" w:rsidP="005A4DDD">
            <w:pPr>
              <w:pStyle w:val="TableParagraph"/>
              <w:spacing w:before="167"/>
              <w:ind w:right="15"/>
              <w:jc w:val="right"/>
              <w:rPr>
                <w:sz w:val="20"/>
                <w:szCs w:val="20"/>
              </w:rPr>
            </w:pPr>
            <w:r w:rsidRPr="0074205D">
              <w:rPr>
                <w:sz w:val="20"/>
                <w:szCs w:val="20"/>
              </w:rPr>
              <w:t>3</w:t>
            </w:r>
          </w:p>
        </w:tc>
        <w:tc>
          <w:tcPr>
            <w:tcW w:w="727" w:type="dxa"/>
            <w:tcBorders>
              <w:right w:val="nil"/>
            </w:tcBorders>
            <w:shd w:val="clear" w:color="auto" w:fill="auto"/>
          </w:tcPr>
          <w:p w14:paraId="08D50DF0" w14:textId="77777777" w:rsidR="00477BE5" w:rsidRPr="0074205D" w:rsidRDefault="005A7FC7" w:rsidP="005A4DDD">
            <w:pPr>
              <w:pStyle w:val="TableParagraph"/>
              <w:spacing w:before="167"/>
              <w:ind w:left="281"/>
              <w:jc w:val="center"/>
              <w:rPr>
                <w:sz w:val="20"/>
                <w:szCs w:val="20"/>
              </w:rPr>
            </w:pPr>
            <w:r w:rsidRPr="0074205D">
              <w:rPr>
                <w:sz w:val="20"/>
                <w:szCs w:val="20"/>
              </w:rPr>
              <w:t>3</w:t>
            </w:r>
          </w:p>
        </w:tc>
        <w:tc>
          <w:tcPr>
            <w:tcW w:w="427" w:type="dxa"/>
            <w:tcBorders>
              <w:left w:val="nil"/>
            </w:tcBorders>
            <w:shd w:val="clear" w:color="auto" w:fill="auto"/>
          </w:tcPr>
          <w:p w14:paraId="708462B0" w14:textId="77777777" w:rsidR="00477BE5" w:rsidRPr="0074205D" w:rsidRDefault="005A7FC7" w:rsidP="005A4DDD">
            <w:pPr>
              <w:pStyle w:val="TableParagraph"/>
              <w:spacing w:before="167"/>
              <w:ind w:right="12"/>
              <w:jc w:val="right"/>
              <w:rPr>
                <w:sz w:val="20"/>
                <w:szCs w:val="20"/>
              </w:rPr>
            </w:pPr>
            <w:r w:rsidRPr="0074205D">
              <w:rPr>
                <w:sz w:val="20"/>
                <w:szCs w:val="20"/>
              </w:rPr>
              <w:t>2</w:t>
            </w:r>
          </w:p>
        </w:tc>
        <w:tc>
          <w:tcPr>
            <w:tcW w:w="580" w:type="dxa"/>
            <w:shd w:val="clear" w:color="auto" w:fill="auto"/>
          </w:tcPr>
          <w:p w14:paraId="21CAE41D" w14:textId="77777777" w:rsidR="00477BE5" w:rsidRPr="0074205D" w:rsidRDefault="005A7FC7" w:rsidP="005A4DDD">
            <w:pPr>
              <w:pStyle w:val="TableParagraph"/>
              <w:spacing w:before="167"/>
              <w:ind w:right="11"/>
              <w:jc w:val="right"/>
              <w:rPr>
                <w:sz w:val="20"/>
                <w:szCs w:val="20"/>
              </w:rPr>
            </w:pPr>
            <w:r w:rsidRPr="0074205D">
              <w:rPr>
                <w:sz w:val="20"/>
                <w:szCs w:val="20"/>
              </w:rPr>
              <w:t>2</w:t>
            </w:r>
          </w:p>
        </w:tc>
        <w:tc>
          <w:tcPr>
            <w:tcW w:w="610" w:type="dxa"/>
            <w:shd w:val="clear" w:color="auto" w:fill="auto"/>
          </w:tcPr>
          <w:p w14:paraId="7F9DEED8" w14:textId="77777777" w:rsidR="00477BE5" w:rsidRPr="0074205D" w:rsidRDefault="005A7FC7" w:rsidP="005A4DDD">
            <w:pPr>
              <w:pStyle w:val="TableParagraph"/>
              <w:spacing w:before="167"/>
              <w:ind w:right="45"/>
              <w:jc w:val="right"/>
              <w:rPr>
                <w:sz w:val="20"/>
                <w:szCs w:val="20"/>
              </w:rPr>
            </w:pPr>
            <w:r w:rsidRPr="0074205D">
              <w:rPr>
                <w:sz w:val="20"/>
                <w:szCs w:val="20"/>
              </w:rPr>
              <w:t>2</w:t>
            </w:r>
          </w:p>
        </w:tc>
        <w:tc>
          <w:tcPr>
            <w:tcW w:w="632" w:type="dxa"/>
            <w:shd w:val="clear" w:color="auto" w:fill="auto"/>
          </w:tcPr>
          <w:p w14:paraId="68E0CB27" w14:textId="77777777" w:rsidR="00477BE5" w:rsidRPr="0074205D" w:rsidRDefault="005A7FC7" w:rsidP="005A4DDD">
            <w:pPr>
              <w:pStyle w:val="TableParagraph"/>
              <w:spacing w:before="167"/>
              <w:ind w:right="43"/>
              <w:jc w:val="right"/>
              <w:rPr>
                <w:sz w:val="20"/>
                <w:szCs w:val="20"/>
              </w:rPr>
            </w:pPr>
            <w:r w:rsidRPr="0074205D">
              <w:rPr>
                <w:sz w:val="20"/>
                <w:szCs w:val="20"/>
              </w:rPr>
              <w:t>4</w:t>
            </w:r>
          </w:p>
        </w:tc>
        <w:tc>
          <w:tcPr>
            <w:tcW w:w="627" w:type="dxa"/>
            <w:shd w:val="clear" w:color="auto" w:fill="auto"/>
          </w:tcPr>
          <w:p w14:paraId="12DE8C95" w14:textId="77777777" w:rsidR="00477BE5" w:rsidRPr="0074205D" w:rsidRDefault="005A7FC7" w:rsidP="005A4DDD">
            <w:pPr>
              <w:pStyle w:val="TableParagraph"/>
              <w:spacing w:before="167"/>
              <w:ind w:right="41"/>
              <w:jc w:val="right"/>
              <w:rPr>
                <w:sz w:val="20"/>
                <w:szCs w:val="20"/>
              </w:rPr>
            </w:pPr>
            <w:r w:rsidRPr="0074205D">
              <w:rPr>
                <w:sz w:val="20"/>
                <w:szCs w:val="20"/>
              </w:rPr>
              <w:t>2</w:t>
            </w:r>
          </w:p>
        </w:tc>
        <w:tc>
          <w:tcPr>
            <w:tcW w:w="632" w:type="dxa"/>
            <w:shd w:val="clear" w:color="auto" w:fill="auto"/>
          </w:tcPr>
          <w:p w14:paraId="7EC3FBCE" w14:textId="77777777" w:rsidR="00477BE5" w:rsidRPr="0074205D" w:rsidRDefault="005A7FC7" w:rsidP="005A4DDD">
            <w:pPr>
              <w:pStyle w:val="TableParagraph"/>
              <w:spacing w:before="167"/>
              <w:ind w:right="39"/>
              <w:jc w:val="right"/>
              <w:rPr>
                <w:sz w:val="20"/>
                <w:szCs w:val="20"/>
              </w:rPr>
            </w:pPr>
            <w:r w:rsidRPr="0074205D">
              <w:rPr>
                <w:sz w:val="20"/>
                <w:szCs w:val="20"/>
              </w:rPr>
              <w:t>5</w:t>
            </w:r>
          </w:p>
        </w:tc>
        <w:tc>
          <w:tcPr>
            <w:tcW w:w="2048" w:type="dxa"/>
            <w:tcBorders>
              <w:right w:val="nil"/>
            </w:tcBorders>
            <w:shd w:val="clear" w:color="auto" w:fill="auto"/>
          </w:tcPr>
          <w:p w14:paraId="3F9FF935" w14:textId="77777777" w:rsidR="00477BE5" w:rsidRPr="0074205D" w:rsidRDefault="005A7FC7" w:rsidP="005A4DDD">
            <w:pPr>
              <w:pStyle w:val="TableParagraph"/>
              <w:spacing w:before="167"/>
              <w:ind w:left="471"/>
              <w:rPr>
                <w:sz w:val="20"/>
                <w:szCs w:val="20"/>
              </w:rPr>
            </w:pPr>
            <w:r w:rsidRPr="0074205D">
              <w:rPr>
                <w:sz w:val="20"/>
                <w:szCs w:val="20"/>
              </w:rPr>
              <w:t>4</w:t>
            </w:r>
          </w:p>
        </w:tc>
      </w:tr>
      <w:tr w:rsidR="00477BE5" w:rsidRPr="0074205D" w14:paraId="1526EC10" w14:textId="77777777" w:rsidTr="0074205D">
        <w:trPr>
          <w:trHeight w:val="607"/>
        </w:trPr>
        <w:tc>
          <w:tcPr>
            <w:tcW w:w="768" w:type="dxa"/>
            <w:shd w:val="clear" w:color="auto" w:fill="auto"/>
          </w:tcPr>
          <w:p w14:paraId="5FDED6FD" w14:textId="77777777" w:rsidR="00477BE5" w:rsidRPr="0074205D" w:rsidRDefault="005A7FC7" w:rsidP="005A4DDD">
            <w:pPr>
              <w:pStyle w:val="TableParagraph"/>
              <w:spacing w:before="91" w:line="252" w:lineRule="exact"/>
              <w:ind w:left="216" w:right="35" w:firstLine="253"/>
              <w:jc w:val="right"/>
              <w:rPr>
                <w:b/>
                <w:sz w:val="18"/>
                <w:szCs w:val="20"/>
              </w:rPr>
            </w:pPr>
            <w:r w:rsidRPr="0074205D">
              <w:rPr>
                <w:b/>
                <w:sz w:val="18"/>
                <w:szCs w:val="20"/>
              </w:rPr>
              <w:t>Ö Ç5</w:t>
            </w:r>
          </w:p>
        </w:tc>
        <w:tc>
          <w:tcPr>
            <w:tcW w:w="534" w:type="dxa"/>
            <w:shd w:val="clear" w:color="auto" w:fill="auto"/>
          </w:tcPr>
          <w:p w14:paraId="02EAA352" w14:textId="77777777" w:rsidR="00477BE5" w:rsidRPr="0074205D" w:rsidRDefault="005A7FC7" w:rsidP="005A4DDD">
            <w:pPr>
              <w:pStyle w:val="TableParagraph"/>
              <w:spacing w:before="161"/>
              <w:ind w:right="18"/>
              <w:jc w:val="right"/>
              <w:rPr>
                <w:sz w:val="20"/>
                <w:szCs w:val="20"/>
              </w:rPr>
            </w:pPr>
            <w:r w:rsidRPr="0074205D">
              <w:rPr>
                <w:sz w:val="20"/>
                <w:szCs w:val="20"/>
              </w:rPr>
              <w:t>2</w:t>
            </w:r>
          </w:p>
        </w:tc>
        <w:tc>
          <w:tcPr>
            <w:tcW w:w="124" w:type="dxa"/>
            <w:tcBorders>
              <w:right w:val="nil"/>
            </w:tcBorders>
            <w:shd w:val="clear" w:color="auto" w:fill="auto"/>
          </w:tcPr>
          <w:p w14:paraId="7E883A7B" w14:textId="77777777" w:rsidR="00477BE5" w:rsidRPr="0074205D" w:rsidRDefault="00477BE5">
            <w:pPr>
              <w:pStyle w:val="TableParagraph"/>
              <w:rPr>
                <w:sz w:val="20"/>
                <w:szCs w:val="20"/>
              </w:rPr>
            </w:pPr>
          </w:p>
        </w:tc>
        <w:tc>
          <w:tcPr>
            <w:tcW w:w="587" w:type="dxa"/>
            <w:tcBorders>
              <w:left w:val="nil"/>
              <w:right w:val="nil"/>
            </w:tcBorders>
            <w:shd w:val="clear" w:color="auto" w:fill="auto"/>
          </w:tcPr>
          <w:p w14:paraId="4B387BA5" w14:textId="77777777" w:rsidR="00477BE5" w:rsidRPr="0074205D" w:rsidRDefault="005A7FC7" w:rsidP="005A4DDD">
            <w:pPr>
              <w:pStyle w:val="TableParagraph"/>
              <w:spacing w:before="161"/>
              <w:ind w:right="158"/>
              <w:jc w:val="right"/>
              <w:rPr>
                <w:sz w:val="20"/>
                <w:szCs w:val="20"/>
              </w:rPr>
            </w:pPr>
            <w:r w:rsidRPr="0074205D">
              <w:rPr>
                <w:sz w:val="20"/>
                <w:szCs w:val="20"/>
              </w:rPr>
              <w:t>4</w:t>
            </w:r>
          </w:p>
        </w:tc>
        <w:tc>
          <w:tcPr>
            <w:tcW w:w="443" w:type="dxa"/>
            <w:tcBorders>
              <w:left w:val="nil"/>
            </w:tcBorders>
            <w:shd w:val="clear" w:color="auto" w:fill="auto"/>
          </w:tcPr>
          <w:p w14:paraId="50EC3631" w14:textId="77777777" w:rsidR="00477BE5" w:rsidRPr="0074205D" w:rsidRDefault="005A7FC7" w:rsidP="005A4DDD">
            <w:pPr>
              <w:pStyle w:val="TableParagraph"/>
              <w:spacing w:before="161"/>
              <w:ind w:right="17"/>
              <w:jc w:val="right"/>
              <w:rPr>
                <w:sz w:val="20"/>
                <w:szCs w:val="20"/>
              </w:rPr>
            </w:pPr>
            <w:r w:rsidRPr="0074205D">
              <w:rPr>
                <w:sz w:val="20"/>
                <w:szCs w:val="20"/>
              </w:rPr>
              <w:t>3</w:t>
            </w:r>
          </w:p>
        </w:tc>
        <w:tc>
          <w:tcPr>
            <w:tcW w:w="583" w:type="dxa"/>
            <w:shd w:val="clear" w:color="auto" w:fill="auto"/>
          </w:tcPr>
          <w:p w14:paraId="10E7DA0F" w14:textId="77777777" w:rsidR="00477BE5" w:rsidRPr="0074205D" w:rsidRDefault="005A7FC7" w:rsidP="005A4DDD">
            <w:pPr>
              <w:pStyle w:val="TableParagraph"/>
              <w:spacing w:before="161"/>
              <w:ind w:right="17"/>
              <w:jc w:val="right"/>
              <w:rPr>
                <w:sz w:val="20"/>
                <w:szCs w:val="20"/>
              </w:rPr>
            </w:pPr>
            <w:r w:rsidRPr="0074205D">
              <w:rPr>
                <w:sz w:val="20"/>
                <w:szCs w:val="20"/>
              </w:rPr>
              <w:t>3</w:t>
            </w:r>
          </w:p>
        </w:tc>
        <w:tc>
          <w:tcPr>
            <w:tcW w:w="575" w:type="dxa"/>
            <w:shd w:val="clear" w:color="auto" w:fill="auto"/>
          </w:tcPr>
          <w:p w14:paraId="29A52646" w14:textId="77777777" w:rsidR="00477BE5" w:rsidRPr="0074205D" w:rsidRDefault="005A7FC7" w:rsidP="005A4DDD">
            <w:pPr>
              <w:pStyle w:val="TableParagraph"/>
              <w:spacing w:before="161"/>
              <w:ind w:right="16"/>
              <w:jc w:val="right"/>
              <w:rPr>
                <w:sz w:val="20"/>
                <w:szCs w:val="20"/>
              </w:rPr>
            </w:pPr>
            <w:r w:rsidRPr="0074205D">
              <w:rPr>
                <w:sz w:val="20"/>
                <w:szCs w:val="20"/>
              </w:rPr>
              <w:t>4</w:t>
            </w:r>
          </w:p>
        </w:tc>
        <w:tc>
          <w:tcPr>
            <w:tcW w:w="580" w:type="dxa"/>
            <w:shd w:val="clear" w:color="auto" w:fill="auto"/>
          </w:tcPr>
          <w:p w14:paraId="3FBA2771" w14:textId="77777777" w:rsidR="00477BE5" w:rsidRPr="0074205D" w:rsidRDefault="005A7FC7" w:rsidP="005A4DDD">
            <w:pPr>
              <w:pStyle w:val="TableParagraph"/>
              <w:spacing w:before="161"/>
              <w:ind w:right="15"/>
              <w:jc w:val="right"/>
              <w:rPr>
                <w:sz w:val="20"/>
                <w:szCs w:val="20"/>
              </w:rPr>
            </w:pPr>
            <w:r w:rsidRPr="0074205D">
              <w:rPr>
                <w:sz w:val="20"/>
                <w:szCs w:val="20"/>
              </w:rPr>
              <w:t>3</w:t>
            </w:r>
          </w:p>
        </w:tc>
        <w:tc>
          <w:tcPr>
            <w:tcW w:w="727" w:type="dxa"/>
            <w:tcBorders>
              <w:right w:val="nil"/>
            </w:tcBorders>
            <w:shd w:val="clear" w:color="auto" w:fill="auto"/>
          </w:tcPr>
          <w:p w14:paraId="6387F5FC" w14:textId="77777777" w:rsidR="00477BE5" w:rsidRPr="0074205D" w:rsidRDefault="005A7FC7" w:rsidP="005A4DDD">
            <w:pPr>
              <w:pStyle w:val="TableParagraph"/>
              <w:spacing w:before="161"/>
              <w:ind w:left="281"/>
              <w:jc w:val="center"/>
              <w:rPr>
                <w:sz w:val="20"/>
                <w:szCs w:val="20"/>
              </w:rPr>
            </w:pPr>
            <w:r w:rsidRPr="0074205D">
              <w:rPr>
                <w:sz w:val="20"/>
                <w:szCs w:val="20"/>
              </w:rPr>
              <w:t>3</w:t>
            </w:r>
          </w:p>
        </w:tc>
        <w:tc>
          <w:tcPr>
            <w:tcW w:w="427" w:type="dxa"/>
            <w:tcBorders>
              <w:left w:val="nil"/>
            </w:tcBorders>
            <w:shd w:val="clear" w:color="auto" w:fill="auto"/>
          </w:tcPr>
          <w:p w14:paraId="71F4BFE0" w14:textId="77777777" w:rsidR="00477BE5" w:rsidRPr="0074205D" w:rsidRDefault="005A7FC7" w:rsidP="005A4DDD">
            <w:pPr>
              <w:pStyle w:val="TableParagraph"/>
              <w:spacing w:before="161"/>
              <w:ind w:right="12"/>
              <w:jc w:val="right"/>
              <w:rPr>
                <w:sz w:val="20"/>
                <w:szCs w:val="20"/>
              </w:rPr>
            </w:pPr>
            <w:r w:rsidRPr="0074205D">
              <w:rPr>
                <w:sz w:val="20"/>
                <w:szCs w:val="20"/>
              </w:rPr>
              <w:t>2</w:t>
            </w:r>
          </w:p>
        </w:tc>
        <w:tc>
          <w:tcPr>
            <w:tcW w:w="580" w:type="dxa"/>
            <w:shd w:val="clear" w:color="auto" w:fill="auto"/>
          </w:tcPr>
          <w:p w14:paraId="5571F3D4" w14:textId="77777777" w:rsidR="00477BE5" w:rsidRPr="0074205D" w:rsidRDefault="005A7FC7" w:rsidP="005A4DDD">
            <w:pPr>
              <w:pStyle w:val="TableParagraph"/>
              <w:spacing w:before="161"/>
              <w:ind w:right="11"/>
              <w:jc w:val="right"/>
              <w:rPr>
                <w:sz w:val="20"/>
                <w:szCs w:val="20"/>
              </w:rPr>
            </w:pPr>
            <w:r w:rsidRPr="0074205D">
              <w:rPr>
                <w:sz w:val="20"/>
                <w:szCs w:val="20"/>
              </w:rPr>
              <w:t>2</w:t>
            </w:r>
          </w:p>
        </w:tc>
        <w:tc>
          <w:tcPr>
            <w:tcW w:w="610" w:type="dxa"/>
            <w:shd w:val="clear" w:color="auto" w:fill="auto"/>
          </w:tcPr>
          <w:p w14:paraId="0FA3E4CF" w14:textId="77777777" w:rsidR="00477BE5" w:rsidRPr="0074205D" w:rsidRDefault="005A7FC7" w:rsidP="005A4DDD">
            <w:pPr>
              <w:pStyle w:val="TableParagraph"/>
              <w:spacing w:before="161"/>
              <w:ind w:right="45"/>
              <w:jc w:val="right"/>
              <w:rPr>
                <w:sz w:val="20"/>
                <w:szCs w:val="20"/>
              </w:rPr>
            </w:pPr>
            <w:r w:rsidRPr="0074205D">
              <w:rPr>
                <w:sz w:val="20"/>
                <w:szCs w:val="20"/>
              </w:rPr>
              <w:t>2</w:t>
            </w:r>
          </w:p>
        </w:tc>
        <w:tc>
          <w:tcPr>
            <w:tcW w:w="632" w:type="dxa"/>
            <w:shd w:val="clear" w:color="auto" w:fill="auto"/>
          </w:tcPr>
          <w:p w14:paraId="1D8D960B" w14:textId="77777777" w:rsidR="00477BE5" w:rsidRPr="0074205D" w:rsidRDefault="005A7FC7" w:rsidP="005A4DDD">
            <w:pPr>
              <w:pStyle w:val="TableParagraph"/>
              <w:spacing w:before="161"/>
              <w:ind w:right="43"/>
              <w:jc w:val="right"/>
              <w:rPr>
                <w:sz w:val="20"/>
                <w:szCs w:val="20"/>
              </w:rPr>
            </w:pPr>
            <w:r w:rsidRPr="0074205D">
              <w:rPr>
                <w:sz w:val="20"/>
                <w:szCs w:val="20"/>
              </w:rPr>
              <w:t>4</w:t>
            </w:r>
          </w:p>
        </w:tc>
        <w:tc>
          <w:tcPr>
            <w:tcW w:w="627" w:type="dxa"/>
            <w:shd w:val="clear" w:color="auto" w:fill="auto"/>
          </w:tcPr>
          <w:p w14:paraId="5BC1EA5A" w14:textId="77777777" w:rsidR="00477BE5" w:rsidRPr="0074205D" w:rsidRDefault="005A7FC7" w:rsidP="005A4DDD">
            <w:pPr>
              <w:pStyle w:val="TableParagraph"/>
              <w:spacing w:before="161"/>
              <w:ind w:right="41"/>
              <w:jc w:val="right"/>
              <w:rPr>
                <w:sz w:val="20"/>
                <w:szCs w:val="20"/>
              </w:rPr>
            </w:pPr>
            <w:r w:rsidRPr="0074205D">
              <w:rPr>
                <w:sz w:val="20"/>
                <w:szCs w:val="20"/>
              </w:rPr>
              <w:t>2</w:t>
            </w:r>
          </w:p>
        </w:tc>
        <w:tc>
          <w:tcPr>
            <w:tcW w:w="632" w:type="dxa"/>
            <w:shd w:val="clear" w:color="auto" w:fill="auto"/>
          </w:tcPr>
          <w:p w14:paraId="39486E0A" w14:textId="77777777" w:rsidR="00477BE5" w:rsidRPr="0074205D" w:rsidRDefault="005A7FC7" w:rsidP="005A4DDD">
            <w:pPr>
              <w:pStyle w:val="TableParagraph"/>
              <w:spacing w:before="161"/>
              <w:ind w:right="39"/>
              <w:jc w:val="right"/>
              <w:rPr>
                <w:sz w:val="20"/>
                <w:szCs w:val="20"/>
              </w:rPr>
            </w:pPr>
            <w:r w:rsidRPr="0074205D">
              <w:rPr>
                <w:sz w:val="20"/>
                <w:szCs w:val="20"/>
              </w:rPr>
              <w:t>5</w:t>
            </w:r>
          </w:p>
        </w:tc>
        <w:tc>
          <w:tcPr>
            <w:tcW w:w="2048" w:type="dxa"/>
            <w:tcBorders>
              <w:right w:val="nil"/>
            </w:tcBorders>
            <w:shd w:val="clear" w:color="auto" w:fill="auto"/>
          </w:tcPr>
          <w:p w14:paraId="2AB24C54" w14:textId="77777777" w:rsidR="00477BE5" w:rsidRPr="0074205D" w:rsidRDefault="005A7FC7" w:rsidP="005A4DDD">
            <w:pPr>
              <w:pStyle w:val="TableParagraph"/>
              <w:spacing w:before="161"/>
              <w:ind w:left="471"/>
              <w:rPr>
                <w:sz w:val="20"/>
                <w:szCs w:val="20"/>
              </w:rPr>
            </w:pPr>
            <w:r w:rsidRPr="0074205D">
              <w:rPr>
                <w:sz w:val="20"/>
                <w:szCs w:val="20"/>
              </w:rPr>
              <w:t>4</w:t>
            </w:r>
          </w:p>
        </w:tc>
      </w:tr>
      <w:tr w:rsidR="00477BE5" w:rsidRPr="0074205D" w14:paraId="0385E5A3" w14:textId="77777777" w:rsidTr="0074205D">
        <w:trPr>
          <w:trHeight w:val="359"/>
        </w:trPr>
        <w:tc>
          <w:tcPr>
            <w:tcW w:w="768" w:type="dxa"/>
            <w:vMerge w:val="restart"/>
            <w:tcBorders>
              <w:right w:val="nil"/>
            </w:tcBorders>
            <w:shd w:val="clear" w:color="auto" w:fill="auto"/>
          </w:tcPr>
          <w:p w14:paraId="113AE879" w14:textId="77777777" w:rsidR="00477BE5" w:rsidRPr="0074205D" w:rsidRDefault="00477BE5" w:rsidP="005A4DDD">
            <w:pPr>
              <w:pStyle w:val="TableParagraph"/>
              <w:spacing w:before="1"/>
              <w:rPr>
                <w:sz w:val="20"/>
                <w:szCs w:val="20"/>
              </w:rPr>
            </w:pPr>
          </w:p>
          <w:p w14:paraId="1BF52873" w14:textId="77777777" w:rsidR="00334F59" w:rsidRPr="0074205D" w:rsidRDefault="00334F59" w:rsidP="005A4DDD">
            <w:pPr>
              <w:pStyle w:val="TableParagraph"/>
              <w:spacing w:before="1"/>
              <w:ind w:left="119" w:right="129"/>
              <w:rPr>
                <w:b/>
                <w:sz w:val="18"/>
                <w:szCs w:val="20"/>
              </w:rPr>
            </w:pPr>
          </w:p>
          <w:p w14:paraId="271D89FD" w14:textId="77777777" w:rsidR="00477BE5" w:rsidRPr="0074205D" w:rsidRDefault="00334F59" w:rsidP="005A4DDD">
            <w:pPr>
              <w:pStyle w:val="TableParagraph"/>
              <w:spacing w:before="1"/>
              <w:ind w:left="119" w:right="129"/>
              <w:rPr>
                <w:b/>
                <w:sz w:val="18"/>
                <w:szCs w:val="20"/>
              </w:rPr>
            </w:pPr>
            <w:r w:rsidRPr="0074205D">
              <w:rPr>
                <w:b/>
                <w:sz w:val="18"/>
                <w:szCs w:val="20"/>
              </w:rPr>
              <w:t>Katkı</w:t>
            </w:r>
          </w:p>
          <w:p w14:paraId="334369F4" w14:textId="77777777" w:rsidR="00334F59" w:rsidRPr="0074205D" w:rsidRDefault="00334F59" w:rsidP="005A4DDD">
            <w:pPr>
              <w:pStyle w:val="TableParagraph"/>
              <w:spacing w:before="1"/>
              <w:ind w:right="129"/>
              <w:rPr>
                <w:b/>
                <w:sz w:val="20"/>
                <w:szCs w:val="20"/>
              </w:rPr>
            </w:pPr>
            <w:r w:rsidRPr="0074205D">
              <w:rPr>
                <w:b/>
                <w:sz w:val="18"/>
                <w:szCs w:val="20"/>
              </w:rPr>
              <w:t>Düzeyi</w:t>
            </w:r>
          </w:p>
        </w:tc>
        <w:tc>
          <w:tcPr>
            <w:tcW w:w="1245" w:type="dxa"/>
            <w:gridSpan w:val="3"/>
            <w:tcBorders>
              <w:left w:val="nil"/>
              <w:right w:val="nil"/>
            </w:tcBorders>
            <w:shd w:val="clear" w:color="auto" w:fill="auto"/>
          </w:tcPr>
          <w:p w14:paraId="3C449493" w14:textId="77777777" w:rsidR="00477BE5" w:rsidRPr="0074205D" w:rsidRDefault="00477BE5">
            <w:pPr>
              <w:pStyle w:val="TableParagraph"/>
              <w:rPr>
                <w:sz w:val="20"/>
                <w:szCs w:val="20"/>
              </w:rPr>
            </w:pPr>
          </w:p>
        </w:tc>
        <w:tc>
          <w:tcPr>
            <w:tcW w:w="443" w:type="dxa"/>
            <w:tcBorders>
              <w:left w:val="nil"/>
              <w:right w:val="nil"/>
            </w:tcBorders>
            <w:shd w:val="clear" w:color="auto" w:fill="auto"/>
          </w:tcPr>
          <w:p w14:paraId="2E04AA90" w14:textId="77777777" w:rsidR="00477BE5" w:rsidRPr="0074205D" w:rsidRDefault="00477BE5">
            <w:pPr>
              <w:pStyle w:val="TableParagraph"/>
              <w:rPr>
                <w:sz w:val="20"/>
                <w:szCs w:val="20"/>
              </w:rPr>
            </w:pPr>
          </w:p>
        </w:tc>
        <w:tc>
          <w:tcPr>
            <w:tcW w:w="4714" w:type="dxa"/>
            <w:gridSpan w:val="8"/>
            <w:tcBorders>
              <w:left w:val="nil"/>
              <w:right w:val="nil"/>
            </w:tcBorders>
            <w:shd w:val="clear" w:color="auto" w:fill="auto"/>
          </w:tcPr>
          <w:p w14:paraId="04102404" w14:textId="77777777" w:rsidR="00477BE5" w:rsidRPr="0074205D" w:rsidRDefault="005A7FC7" w:rsidP="005A4DDD">
            <w:pPr>
              <w:pStyle w:val="TableParagraph"/>
              <w:spacing w:before="104" w:line="236" w:lineRule="exact"/>
              <w:ind w:left="61"/>
              <w:rPr>
                <w:b/>
                <w:sz w:val="20"/>
                <w:szCs w:val="20"/>
              </w:rPr>
            </w:pPr>
            <w:r w:rsidRPr="0074205D">
              <w:rPr>
                <w:b/>
                <w:sz w:val="20"/>
                <w:szCs w:val="20"/>
              </w:rPr>
              <w:t>ÖK: Öğrenme Çıktıları PÇ: Program Çıktıları</w:t>
            </w:r>
          </w:p>
        </w:tc>
        <w:tc>
          <w:tcPr>
            <w:tcW w:w="627" w:type="dxa"/>
            <w:tcBorders>
              <w:left w:val="nil"/>
              <w:right w:val="nil"/>
            </w:tcBorders>
            <w:shd w:val="clear" w:color="auto" w:fill="auto"/>
          </w:tcPr>
          <w:p w14:paraId="7A426ECA" w14:textId="77777777" w:rsidR="00477BE5" w:rsidRPr="0074205D" w:rsidRDefault="00477BE5">
            <w:pPr>
              <w:pStyle w:val="TableParagraph"/>
              <w:rPr>
                <w:sz w:val="20"/>
                <w:szCs w:val="20"/>
              </w:rPr>
            </w:pPr>
          </w:p>
        </w:tc>
        <w:tc>
          <w:tcPr>
            <w:tcW w:w="632" w:type="dxa"/>
            <w:tcBorders>
              <w:left w:val="nil"/>
              <w:right w:val="nil"/>
            </w:tcBorders>
            <w:shd w:val="clear" w:color="auto" w:fill="auto"/>
          </w:tcPr>
          <w:p w14:paraId="61A12435" w14:textId="77777777" w:rsidR="00477BE5" w:rsidRPr="0074205D" w:rsidRDefault="00477BE5">
            <w:pPr>
              <w:pStyle w:val="TableParagraph"/>
              <w:rPr>
                <w:sz w:val="20"/>
                <w:szCs w:val="20"/>
              </w:rPr>
            </w:pPr>
          </w:p>
        </w:tc>
        <w:tc>
          <w:tcPr>
            <w:tcW w:w="2048" w:type="dxa"/>
            <w:tcBorders>
              <w:left w:val="nil"/>
              <w:right w:val="nil"/>
            </w:tcBorders>
            <w:shd w:val="clear" w:color="auto" w:fill="auto"/>
          </w:tcPr>
          <w:p w14:paraId="7DF6E396" w14:textId="77777777" w:rsidR="00477BE5" w:rsidRPr="0074205D" w:rsidRDefault="00477BE5">
            <w:pPr>
              <w:pStyle w:val="TableParagraph"/>
              <w:rPr>
                <w:sz w:val="20"/>
                <w:szCs w:val="20"/>
              </w:rPr>
            </w:pPr>
          </w:p>
        </w:tc>
      </w:tr>
      <w:tr w:rsidR="00477BE5" w:rsidRPr="0074205D" w14:paraId="449B8816" w14:textId="77777777" w:rsidTr="0074205D">
        <w:trPr>
          <w:trHeight w:val="1230"/>
        </w:trPr>
        <w:tc>
          <w:tcPr>
            <w:tcW w:w="768" w:type="dxa"/>
            <w:vMerge/>
            <w:tcBorders>
              <w:top w:val="nil"/>
              <w:right w:val="nil"/>
            </w:tcBorders>
            <w:shd w:val="clear" w:color="auto" w:fill="auto"/>
          </w:tcPr>
          <w:p w14:paraId="42C7404F" w14:textId="77777777" w:rsidR="00477BE5" w:rsidRPr="005A4DDD" w:rsidRDefault="00477BE5">
            <w:pPr>
              <w:rPr>
                <w:sz w:val="2"/>
                <w:szCs w:val="2"/>
              </w:rPr>
            </w:pPr>
          </w:p>
        </w:tc>
        <w:tc>
          <w:tcPr>
            <w:tcW w:w="1245" w:type="dxa"/>
            <w:gridSpan w:val="3"/>
            <w:tcBorders>
              <w:right w:val="nil"/>
            </w:tcBorders>
            <w:shd w:val="clear" w:color="auto" w:fill="auto"/>
          </w:tcPr>
          <w:p w14:paraId="70FAE2F9" w14:textId="77777777" w:rsidR="00477BE5" w:rsidRPr="0074205D" w:rsidRDefault="00477BE5" w:rsidP="005A4DDD">
            <w:pPr>
              <w:pStyle w:val="TableParagraph"/>
              <w:spacing w:before="6"/>
              <w:jc w:val="right"/>
              <w:rPr>
                <w:b/>
                <w:bCs/>
                <w:sz w:val="18"/>
                <w:szCs w:val="20"/>
              </w:rPr>
            </w:pPr>
          </w:p>
          <w:p w14:paraId="63E26736" w14:textId="77777777" w:rsidR="00477BE5" w:rsidRPr="0074205D" w:rsidRDefault="005A7FC7" w:rsidP="005A4DDD">
            <w:pPr>
              <w:pStyle w:val="TableParagraph"/>
              <w:spacing w:line="249" w:lineRule="auto"/>
              <w:ind w:left="561" w:right="-19" w:firstLine="206"/>
              <w:jc w:val="right"/>
              <w:rPr>
                <w:b/>
                <w:bCs/>
                <w:sz w:val="18"/>
                <w:szCs w:val="20"/>
              </w:rPr>
            </w:pPr>
            <w:r w:rsidRPr="0074205D">
              <w:rPr>
                <w:b/>
                <w:bCs/>
                <w:sz w:val="18"/>
                <w:szCs w:val="20"/>
              </w:rPr>
              <w:t xml:space="preserve">1 </w:t>
            </w:r>
            <w:r w:rsidRPr="0074205D">
              <w:rPr>
                <w:b/>
                <w:bCs/>
                <w:spacing w:val="-5"/>
                <w:sz w:val="18"/>
                <w:szCs w:val="20"/>
              </w:rPr>
              <w:t xml:space="preserve">Çok </w:t>
            </w:r>
            <w:r w:rsidRPr="0074205D">
              <w:rPr>
                <w:b/>
                <w:bCs/>
                <w:spacing w:val="-3"/>
                <w:sz w:val="18"/>
                <w:szCs w:val="20"/>
              </w:rPr>
              <w:t>Düşük</w:t>
            </w:r>
          </w:p>
        </w:tc>
        <w:tc>
          <w:tcPr>
            <w:tcW w:w="443" w:type="dxa"/>
            <w:tcBorders>
              <w:left w:val="nil"/>
            </w:tcBorders>
            <w:shd w:val="clear" w:color="auto" w:fill="auto"/>
          </w:tcPr>
          <w:p w14:paraId="7F9E6D16" w14:textId="77777777" w:rsidR="00477BE5" w:rsidRPr="0074205D" w:rsidRDefault="00477BE5" w:rsidP="005A4DDD">
            <w:pPr>
              <w:pStyle w:val="TableParagraph"/>
              <w:jc w:val="right"/>
              <w:rPr>
                <w:b/>
                <w:bCs/>
                <w:sz w:val="18"/>
                <w:szCs w:val="20"/>
              </w:rPr>
            </w:pPr>
          </w:p>
        </w:tc>
        <w:tc>
          <w:tcPr>
            <w:tcW w:w="1158" w:type="dxa"/>
            <w:gridSpan w:val="2"/>
            <w:shd w:val="clear" w:color="auto" w:fill="auto"/>
          </w:tcPr>
          <w:p w14:paraId="7BCBE976" w14:textId="77777777" w:rsidR="00477BE5" w:rsidRPr="0074205D" w:rsidRDefault="00477BE5" w:rsidP="005A4DDD">
            <w:pPr>
              <w:pStyle w:val="TableParagraph"/>
              <w:spacing w:before="6"/>
              <w:jc w:val="right"/>
              <w:rPr>
                <w:b/>
                <w:bCs/>
                <w:sz w:val="18"/>
                <w:szCs w:val="20"/>
              </w:rPr>
            </w:pPr>
          </w:p>
          <w:p w14:paraId="58C85977" w14:textId="77777777" w:rsidR="00477BE5" w:rsidRPr="0074205D" w:rsidRDefault="005A7FC7" w:rsidP="005A4DDD">
            <w:pPr>
              <w:pStyle w:val="TableParagraph"/>
              <w:ind w:right="356"/>
              <w:jc w:val="right"/>
              <w:rPr>
                <w:b/>
                <w:bCs/>
                <w:sz w:val="18"/>
                <w:szCs w:val="20"/>
              </w:rPr>
            </w:pPr>
            <w:r w:rsidRPr="0074205D">
              <w:rPr>
                <w:b/>
                <w:bCs/>
                <w:sz w:val="18"/>
                <w:szCs w:val="20"/>
              </w:rPr>
              <w:t>2</w:t>
            </w:r>
          </w:p>
          <w:p w14:paraId="191CFEFA" w14:textId="77777777" w:rsidR="00477BE5" w:rsidRPr="0074205D" w:rsidRDefault="005A7FC7" w:rsidP="005A4DDD">
            <w:pPr>
              <w:pStyle w:val="TableParagraph"/>
              <w:spacing w:before="11"/>
              <w:ind w:right="296"/>
              <w:jc w:val="right"/>
              <w:rPr>
                <w:b/>
                <w:bCs/>
                <w:sz w:val="18"/>
                <w:szCs w:val="20"/>
              </w:rPr>
            </w:pPr>
            <w:r w:rsidRPr="0074205D">
              <w:rPr>
                <w:b/>
                <w:bCs/>
                <w:sz w:val="18"/>
                <w:szCs w:val="20"/>
              </w:rPr>
              <w:t>Düşük</w:t>
            </w:r>
          </w:p>
        </w:tc>
        <w:tc>
          <w:tcPr>
            <w:tcW w:w="580" w:type="dxa"/>
            <w:tcBorders>
              <w:right w:val="nil"/>
            </w:tcBorders>
            <w:shd w:val="clear" w:color="auto" w:fill="auto"/>
          </w:tcPr>
          <w:p w14:paraId="086E8102" w14:textId="77777777" w:rsidR="00477BE5" w:rsidRPr="0074205D" w:rsidRDefault="00477BE5" w:rsidP="005A4DDD">
            <w:pPr>
              <w:pStyle w:val="TableParagraph"/>
              <w:jc w:val="right"/>
              <w:rPr>
                <w:b/>
                <w:bCs/>
                <w:sz w:val="18"/>
                <w:szCs w:val="20"/>
              </w:rPr>
            </w:pPr>
          </w:p>
        </w:tc>
        <w:tc>
          <w:tcPr>
            <w:tcW w:w="727" w:type="dxa"/>
            <w:tcBorders>
              <w:left w:val="nil"/>
              <w:right w:val="nil"/>
            </w:tcBorders>
            <w:shd w:val="clear" w:color="auto" w:fill="auto"/>
          </w:tcPr>
          <w:p w14:paraId="1257E872" w14:textId="77777777" w:rsidR="00477BE5" w:rsidRPr="0074205D" w:rsidRDefault="00477BE5" w:rsidP="005A4DDD">
            <w:pPr>
              <w:pStyle w:val="TableParagraph"/>
              <w:jc w:val="right"/>
              <w:rPr>
                <w:b/>
                <w:bCs/>
                <w:sz w:val="18"/>
                <w:szCs w:val="20"/>
              </w:rPr>
            </w:pPr>
          </w:p>
          <w:p w14:paraId="517D122A" w14:textId="77777777" w:rsidR="00477BE5" w:rsidRPr="0074205D" w:rsidRDefault="00477BE5" w:rsidP="005A4DDD">
            <w:pPr>
              <w:pStyle w:val="TableParagraph"/>
              <w:spacing w:before="9"/>
              <w:jc w:val="right"/>
              <w:rPr>
                <w:b/>
                <w:bCs/>
                <w:sz w:val="18"/>
                <w:szCs w:val="20"/>
              </w:rPr>
            </w:pPr>
          </w:p>
          <w:p w14:paraId="462EAA4D" w14:textId="77777777" w:rsidR="00477BE5" w:rsidRPr="0074205D" w:rsidRDefault="005A7FC7" w:rsidP="005A4DDD">
            <w:pPr>
              <w:pStyle w:val="TableParagraph"/>
              <w:ind w:left="138" w:right="-29"/>
              <w:jc w:val="right"/>
              <w:rPr>
                <w:b/>
                <w:bCs/>
                <w:sz w:val="18"/>
                <w:szCs w:val="20"/>
              </w:rPr>
            </w:pPr>
            <w:r w:rsidRPr="0074205D">
              <w:rPr>
                <w:b/>
                <w:bCs/>
                <w:sz w:val="18"/>
                <w:szCs w:val="20"/>
              </w:rPr>
              <w:t>3</w:t>
            </w:r>
            <w:r w:rsidRPr="0074205D">
              <w:rPr>
                <w:b/>
                <w:bCs/>
                <w:spacing w:val="7"/>
                <w:sz w:val="18"/>
                <w:szCs w:val="20"/>
              </w:rPr>
              <w:t xml:space="preserve"> </w:t>
            </w:r>
            <w:r w:rsidRPr="0074205D">
              <w:rPr>
                <w:b/>
                <w:bCs/>
                <w:spacing w:val="-7"/>
                <w:sz w:val="18"/>
                <w:szCs w:val="20"/>
              </w:rPr>
              <w:t>Orta</w:t>
            </w:r>
          </w:p>
        </w:tc>
        <w:tc>
          <w:tcPr>
            <w:tcW w:w="427" w:type="dxa"/>
            <w:tcBorders>
              <w:left w:val="nil"/>
            </w:tcBorders>
            <w:shd w:val="clear" w:color="auto" w:fill="auto"/>
          </w:tcPr>
          <w:p w14:paraId="07482C09" w14:textId="77777777" w:rsidR="00477BE5" w:rsidRPr="0074205D" w:rsidRDefault="00477BE5" w:rsidP="005A4DDD">
            <w:pPr>
              <w:pStyle w:val="TableParagraph"/>
              <w:jc w:val="right"/>
              <w:rPr>
                <w:b/>
                <w:bCs/>
                <w:sz w:val="18"/>
                <w:szCs w:val="20"/>
              </w:rPr>
            </w:pPr>
          </w:p>
        </w:tc>
        <w:tc>
          <w:tcPr>
            <w:tcW w:w="580" w:type="dxa"/>
            <w:tcBorders>
              <w:right w:val="nil"/>
            </w:tcBorders>
            <w:shd w:val="clear" w:color="auto" w:fill="auto"/>
          </w:tcPr>
          <w:p w14:paraId="76CE037F" w14:textId="77777777" w:rsidR="00477BE5" w:rsidRPr="0074205D" w:rsidRDefault="00477BE5" w:rsidP="005A4DDD">
            <w:pPr>
              <w:pStyle w:val="TableParagraph"/>
              <w:jc w:val="right"/>
              <w:rPr>
                <w:b/>
                <w:bCs/>
                <w:sz w:val="18"/>
                <w:szCs w:val="20"/>
              </w:rPr>
            </w:pPr>
          </w:p>
        </w:tc>
        <w:tc>
          <w:tcPr>
            <w:tcW w:w="1242" w:type="dxa"/>
            <w:gridSpan w:val="2"/>
            <w:tcBorders>
              <w:left w:val="nil"/>
            </w:tcBorders>
            <w:shd w:val="clear" w:color="auto" w:fill="auto"/>
          </w:tcPr>
          <w:p w14:paraId="5869221C" w14:textId="77777777" w:rsidR="00477BE5" w:rsidRPr="0074205D" w:rsidRDefault="00477BE5" w:rsidP="005A4DDD">
            <w:pPr>
              <w:pStyle w:val="TableParagraph"/>
              <w:jc w:val="right"/>
              <w:rPr>
                <w:b/>
                <w:bCs/>
                <w:sz w:val="18"/>
                <w:szCs w:val="20"/>
              </w:rPr>
            </w:pPr>
          </w:p>
          <w:p w14:paraId="544E797E" w14:textId="77777777" w:rsidR="00477BE5" w:rsidRPr="0074205D" w:rsidRDefault="00477BE5" w:rsidP="005A4DDD">
            <w:pPr>
              <w:pStyle w:val="TableParagraph"/>
              <w:spacing w:before="9"/>
              <w:jc w:val="right"/>
              <w:rPr>
                <w:b/>
                <w:bCs/>
                <w:sz w:val="18"/>
                <w:szCs w:val="20"/>
              </w:rPr>
            </w:pPr>
          </w:p>
          <w:p w14:paraId="6197B123" w14:textId="77777777" w:rsidR="00477BE5" w:rsidRPr="0074205D" w:rsidRDefault="005A7FC7" w:rsidP="005A4DDD">
            <w:pPr>
              <w:pStyle w:val="TableParagraph"/>
              <w:ind w:left="70"/>
              <w:jc w:val="right"/>
              <w:rPr>
                <w:b/>
                <w:bCs/>
                <w:sz w:val="18"/>
                <w:szCs w:val="20"/>
              </w:rPr>
            </w:pPr>
            <w:r w:rsidRPr="0074205D">
              <w:rPr>
                <w:b/>
                <w:bCs/>
                <w:sz w:val="18"/>
                <w:szCs w:val="20"/>
              </w:rPr>
              <w:t>4 Yüksek</w:t>
            </w:r>
          </w:p>
        </w:tc>
        <w:tc>
          <w:tcPr>
            <w:tcW w:w="3307" w:type="dxa"/>
            <w:gridSpan w:val="3"/>
            <w:tcBorders>
              <w:top w:val="nil"/>
              <w:bottom w:val="nil"/>
              <w:right w:val="nil"/>
            </w:tcBorders>
            <w:shd w:val="clear" w:color="auto" w:fill="auto"/>
          </w:tcPr>
          <w:p w14:paraId="137367CE" w14:textId="77777777" w:rsidR="00477BE5" w:rsidRPr="0074205D" w:rsidRDefault="00477BE5" w:rsidP="005A4DDD">
            <w:pPr>
              <w:pStyle w:val="TableParagraph"/>
              <w:spacing w:before="6"/>
              <w:jc w:val="right"/>
              <w:rPr>
                <w:b/>
                <w:bCs/>
                <w:sz w:val="18"/>
                <w:szCs w:val="20"/>
              </w:rPr>
            </w:pPr>
          </w:p>
          <w:p w14:paraId="4D620661" w14:textId="77777777" w:rsidR="00477BE5" w:rsidRPr="0074205D" w:rsidRDefault="005A7FC7" w:rsidP="005A4DDD">
            <w:pPr>
              <w:pStyle w:val="TableParagraph"/>
              <w:ind w:left="587" w:right="1882" w:firstLine="259"/>
              <w:jc w:val="right"/>
              <w:rPr>
                <w:b/>
                <w:bCs/>
                <w:sz w:val="18"/>
                <w:szCs w:val="20"/>
              </w:rPr>
            </w:pPr>
            <w:r w:rsidRPr="0074205D">
              <w:rPr>
                <w:b/>
                <w:bCs/>
                <w:sz w:val="18"/>
                <w:szCs w:val="20"/>
              </w:rPr>
              <w:t>5 Çok Yüksek</w:t>
            </w:r>
          </w:p>
        </w:tc>
      </w:tr>
    </w:tbl>
    <w:p w14:paraId="1DC08D75" w14:textId="77777777" w:rsidR="00477BE5" w:rsidRPr="0074205D" w:rsidRDefault="00477BE5">
      <w:pPr>
        <w:pStyle w:val="GvdeMetni"/>
        <w:rPr>
          <w:b w:val="0"/>
          <w:sz w:val="20"/>
          <w:szCs w:val="20"/>
        </w:rPr>
      </w:pPr>
    </w:p>
    <w:p w14:paraId="7EFF96B2" w14:textId="77777777" w:rsidR="00477BE5" w:rsidRPr="0074205D" w:rsidRDefault="00477BE5">
      <w:pPr>
        <w:pStyle w:val="GvdeMetni"/>
        <w:spacing w:before="9"/>
        <w:rPr>
          <w:b w:val="0"/>
          <w:sz w:val="16"/>
          <w:szCs w:val="20"/>
        </w:rPr>
      </w:pPr>
    </w:p>
    <w:p w14:paraId="2E4518A9" w14:textId="77777777" w:rsidR="00477BE5" w:rsidRPr="0074205D" w:rsidRDefault="005A7FC7">
      <w:pPr>
        <w:pStyle w:val="GvdeMetni"/>
        <w:ind w:left="3381" w:right="3527"/>
        <w:jc w:val="center"/>
        <w:rPr>
          <w:sz w:val="20"/>
          <w:szCs w:val="20"/>
        </w:rPr>
      </w:pPr>
      <w:r w:rsidRPr="0074205D">
        <w:rPr>
          <w:sz w:val="20"/>
          <w:szCs w:val="20"/>
        </w:rPr>
        <w:t>Program Çıktıları ve İlgili Dersin İlişkisi</w:t>
      </w:r>
    </w:p>
    <w:p w14:paraId="2BCFD7BF" w14:textId="77777777" w:rsidR="00477BE5" w:rsidRPr="0074205D" w:rsidRDefault="00477BE5">
      <w:pPr>
        <w:spacing w:after="1"/>
        <w:rPr>
          <w:b/>
          <w:sz w:val="20"/>
          <w:szCs w:val="20"/>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85"/>
        <w:gridCol w:w="547"/>
        <w:gridCol w:w="576"/>
        <w:gridCol w:w="571"/>
        <w:gridCol w:w="576"/>
        <w:gridCol w:w="575"/>
        <w:gridCol w:w="568"/>
        <w:gridCol w:w="575"/>
        <w:gridCol w:w="575"/>
        <w:gridCol w:w="575"/>
        <w:gridCol w:w="623"/>
        <w:gridCol w:w="630"/>
        <w:gridCol w:w="625"/>
        <w:gridCol w:w="623"/>
        <w:gridCol w:w="637"/>
      </w:tblGrid>
      <w:tr w:rsidR="00477BE5" w:rsidRPr="0074205D" w14:paraId="2CD2064E" w14:textId="77777777" w:rsidTr="0074205D">
        <w:trPr>
          <w:trHeight w:val="609"/>
        </w:trPr>
        <w:tc>
          <w:tcPr>
            <w:tcW w:w="785" w:type="dxa"/>
            <w:shd w:val="clear" w:color="auto" w:fill="auto"/>
          </w:tcPr>
          <w:p w14:paraId="5F9497BF" w14:textId="77777777" w:rsidR="00477BE5" w:rsidRPr="0074205D" w:rsidRDefault="00477BE5">
            <w:pPr>
              <w:pStyle w:val="TableParagraph"/>
              <w:rPr>
                <w:sz w:val="20"/>
                <w:szCs w:val="20"/>
              </w:rPr>
            </w:pPr>
          </w:p>
        </w:tc>
        <w:tc>
          <w:tcPr>
            <w:tcW w:w="547" w:type="dxa"/>
            <w:shd w:val="clear" w:color="auto" w:fill="auto"/>
          </w:tcPr>
          <w:p w14:paraId="628E60A9" w14:textId="77777777" w:rsidR="00477BE5" w:rsidRPr="0074205D" w:rsidRDefault="005A7FC7" w:rsidP="0074205D">
            <w:pPr>
              <w:pStyle w:val="TableParagraph"/>
              <w:spacing w:before="89" w:line="252" w:lineRule="exact"/>
              <w:ind w:left="463" w:right="-29"/>
              <w:rPr>
                <w:b/>
                <w:sz w:val="18"/>
                <w:szCs w:val="20"/>
              </w:rPr>
            </w:pPr>
            <w:r w:rsidRPr="0074205D">
              <w:rPr>
                <w:b/>
                <w:sz w:val="18"/>
                <w:szCs w:val="20"/>
              </w:rPr>
              <w:t>P</w:t>
            </w:r>
          </w:p>
          <w:p w14:paraId="0B1F3147" w14:textId="77777777" w:rsidR="00477BE5" w:rsidRPr="0074205D" w:rsidRDefault="005A7FC7" w:rsidP="005A4DDD">
            <w:pPr>
              <w:pStyle w:val="TableParagraph"/>
              <w:spacing w:line="247" w:lineRule="exact"/>
              <w:ind w:left="146"/>
              <w:jc w:val="right"/>
              <w:rPr>
                <w:b/>
                <w:sz w:val="18"/>
                <w:szCs w:val="20"/>
              </w:rPr>
            </w:pPr>
            <w:r w:rsidRPr="0074205D">
              <w:rPr>
                <w:b/>
                <w:sz w:val="18"/>
                <w:szCs w:val="20"/>
              </w:rPr>
              <w:t>Ç1</w:t>
            </w:r>
          </w:p>
        </w:tc>
        <w:tc>
          <w:tcPr>
            <w:tcW w:w="576" w:type="dxa"/>
            <w:shd w:val="clear" w:color="auto" w:fill="auto"/>
          </w:tcPr>
          <w:p w14:paraId="46B22A43" w14:textId="77777777" w:rsidR="00477BE5" w:rsidRPr="0074205D" w:rsidRDefault="005A7FC7" w:rsidP="005A4DDD">
            <w:pPr>
              <w:pStyle w:val="TableParagraph"/>
              <w:spacing w:before="89" w:line="252" w:lineRule="exact"/>
              <w:ind w:left="463" w:right="-29"/>
              <w:jc w:val="right"/>
              <w:rPr>
                <w:b/>
                <w:sz w:val="18"/>
                <w:szCs w:val="20"/>
              </w:rPr>
            </w:pPr>
            <w:r w:rsidRPr="0074205D">
              <w:rPr>
                <w:b/>
                <w:sz w:val="18"/>
                <w:szCs w:val="20"/>
              </w:rPr>
              <w:t>P</w:t>
            </w:r>
          </w:p>
          <w:p w14:paraId="3C0C3265" w14:textId="77777777" w:rsidR="00477BE5" w:rsidRPr="0074205D" w:rsidRDefault="005A7FC7" w:rsidP="005A4DDD">
            <w:pPr>
              <w:pStyle w:val="TableParagraph"/>
              <w:spacing w:line="247" w:lineRule="exact"/>
              <w:ind w:left="146"/>
              <w:jc w:val="right"/>
              <w:rPr>
                <w:b/>
                <w:sz w:val="18"/>
                <w:szCs w:val="20"/>
              </w:rPr>
            </w:pPr>
            <w:r w:rsidRPr="0074205D">
              <w:rPr>
                <w:b/>
                <w:sz w:val="18"/>
                <w:szCs w:val="20"/>
              </w:rPr>
              <w:t>Ç2</w:t>
            </w:r>
          </w:p>
        </w:tc>
        <w:tc>
          <w:tcPr>
            <w:tcW w:w="571" w:type="dxa"/>
            <w:shd w:val="clear" w:color="auto" w:fill="auto"/>
          </w:tcPr>
          <w:p w14:paraId="3AF60F4E" w14:textId="77777777" w:rsidR="00477BE5" w:rsidRPr="0074205D" w:rsidRDefault="005A7FC7" w:rsidP="005A4DDD">
            <w:pPr>
              <w:pStyle w:val="TableParagraph"/>
              <w:spacing w:before="89" w:line="252" w:lineRule="exact"/>
              <w:ind w:left="458" w:right="-29"/>
              <w:jc w:val="right"/>
              <w:rPr>
                <w:b/>
                <w:sz w:val="18"/>
                <w:szCs w:val="20"/>
              </w:rPr>
            </w:pPr>
            <w:r w:rsidRPr="0074205D">
              <w:rPr>
                <w:b/>
                <w:sz w:val="18"/>
                <w:szCs w:val="20"/>
              </w:rPr>
              <w:t>P</w:t>
            </w:r>
          </w:p>
          <w:p w14:paraId="0CB5E92C" w14:textId="77777777" w:rsidR="00477BE5" w:rsidRPr="0074205D" w:rsidRDefault="005A7FC7" w:rsidP="005A4DDD">
            <w:pPr>
              <w:pStyle w:val="TableParagraph"/>
              <w:spacing w:line="247" w:lineRule="exact"/>
              <w:ind w:left="141"/>
              <w:jc w:val="right"/>
              <w:rPr>
                <w:b/>
                <w:sz w:val="18"/>
                <w:szCs w:val="20"/>
              </w:rPr>
            </w:pPr>
            <w:r w:rsidRPr="0074205D">
              <w:rPr>
                <w:b/>
                <w:sz w:val="18"/>
                <w:szCs w:val="20"/>
              </w:rPr>
              <w:t>Ç3</w:t>
            </w:r>
          </w:p>
        </w:tc>
        <w:tc>
          <w:tcPr>
            <w:tcW w:w="576" w:type="dxa"/>
            <w:shd w:val="clear" w:color="auto" w:fill="auto"/>
          </w:tcPr>
          <w:p w14:paraId="39BEFB8D" w14:textId="77777777" w:rsidR="00477BE5" w:rsidRPr="0074205D" w:rsidRDefault="005A7FC7" w:rsidP="005A4DDD">
            <w:pPr>
              <w:pStyle w:val="TableParagraph"/>
              <w:spacing w:before="89" w:line="252" w:lineRule="exact"/>
              <w:ind w:left="463" w:right="-29"/>
              <w:jc w:val="right"/>
              <w:rPr>
                <w:b/>
                <w:sz w:val="18"/>
                <w:szCs w:val="20"/>
              </w:rPr>
            </w:pPr>
            <w:r w:rsidRPr="0074205D">
              <w:rPr>
                <w:b/>
                <w:sz w:val="18"/>
                <w:szCs w:val="20"/>
              </w:rPr>
              <w:t>P</w:t>
            </w:r>
          </w:p>
          <w:p w14:paraId="6EC51D65" w14:textId="77777777" w:rsidR="00477BE5" w:rsidRPr="0074205D" w:rsidRDefault="005A7FC7" w:rsidP="005A4DDD">
            <w:pPr>
              <w:pStyle w:val="TableParagraph"/>
              <w:spacing w:line="247" w:lineRule="exact"/>
              <w:ind w:left="147"/>
              <w:jc w:val="right"/>
              <w:rPr>
                <w:b/>
                <w:sz w:val="18"/>
                <w:szCs w:val="20"/>
              </w:rPr>
            </w:pPr>
            <w:r w:rsidRPr="0074205D">
              <w:rPr>
                <w:b/>
                <w:sz w:val="18"/>
                <w:szCs w:val="20"/>
              </w:rPr>
              <w:t>Ç4</w:t>
            </w:r>
          </w:p>
        </w:tc>
        <w:tc>
          <w:tcPr>
            <w:tcW w:w="575" w:type="dxa"/>
            <w:shd w:val="clear" w:color="auto" w:fill="auto"/>
          </w:tcPr>
          <w:p w14:paraId="1B05AF58" w14:textId="77777777" w:rsidR="00477BE5" w:rsidRPr="0074205D" w:rsidRDefault="005A7FC7" w:rsidP="005A4DDD">
            <w:pPr>
              <w:pStyle w:val="TableParagraph"/>
              <w:spacing w:before="89" w:line="252" w:lineRule="exact"/>
              <w:ind w:left="463" w:right="-29"/>
              <w:jc w:val="right"/>
              <w:rPr>
                <w:b/>
                <w:sz w:val="18"/>
                <w:szCs w:val="20"/>
              </w:rPr>
            </w:pPr>
            <w:r w:rsidRPr="0074205D">
              <w:rPr>
                <w:b/>
                <w:sz w:val="18"/>
                <w:szCs w:val="20"/>
              </w:rPr>
              <w:t>P</w:t>
            </w:r>
          </w:p>
          <w:p w14:paraId="44247BFD" w14:textId="77777777" w:rsidR="00477BE5" w:rsidRPr="0074205D" w:rsidRDefault="005A7FC7" w:rsidP="005A4DDD">
            <w:pPr>
              <w:pStyle w:val="TableParagraph"/>
              <w:spacing w:line="247" w:lineRule="exact"/>
              <w:ind w:left="147"/>
              <w:jc w:val="right"/>
              <w:rPr>
                <w:b/>
                <w:sz w:val="18"/>
                <w:szCs w:val="20"/>
              </w:rPr>
            </w:pPr>
            <w:r w:rsidRPr="0074205D">
              <w:rPr>
                <w:b/>
                <w:sz w:val="18"/>
                <w:szCs w:val="20"/>
              </w:rPr>
              <w:t>Ç5</w:t>
            </w:r>
          </w:p>
        </w:tc>
        <w:tc>
          <w:tcPr>
            <w:tcW w:w="568" w:type="dxa"/>
            <w:shd w:val="clear" w:color="auto" w:fill="auto"/>
          </w:tcPr>
          <w:p w14:paraId="46B57B84" w14:textId="77777777" w:rsidR="00477BE5" w:rsidRPr="0074205D" w:rsidRDefault="005A7FC7" w:rsidP="005A4DDD">
            <w:pPr>
              <w:pStyle w:val="TableParagraph"/>
              <w:spacing w:before="89" w:line="252" w:lineRule="exact"/>
              <w:ind w:left="460" w:right="-44"/>
              <w:jc w:val="right"/>
              <w:rPr>
                <w:b/>
                <w:sz w:val="18"/>
                <w:szCs w:val="20"/>
              </w:rPr>
            </w:pPr>
            <w:r w:rsidRPr="0074205D">
              <w:rPr>
                <w:b/>
                <w:sz w:val="18"/>
                <w:szCs w:val="20"/>
              </w:rPr>
              <w:t>P</w:t>
            </w:r>
          </w:p>
          <w:p w14:paraId="3B50524B" w14:textId="77777777" w:rsidR="00477BE5" w:rsidRPr="0074205D" w:rsidRDefault="005A7FC7" w:rsidP="005A4DDD">
            <w:pPr>
              <w:pStyle w:val="TableParagraph"/>
              <w:spacing w:line="247" w:lineRule="exact"/>
              <w:ind w:left="143"/>
              <w:jc w:val="right"/>
              <w:rPr>
                <w:b/>
                <w:sz w:val="18"/>
                <w:szCs w:val="20"/>
              </w:rPr>
            </w:pPr>
            <w:r w:rsidRPr="0074205D">
              <w:rPr>
                <w:b/>
                <w:sz w:val="18"/>
                <w:szCs w:val="20"/>
              </w:rPr>
              <w:t>Ç6</w:t>
            </w:r>
          </w:p>
        </w:tc>
        <w:tc>
          <w:tcPr>
            <w:tcW w:w="575" w:type="dxa"/>
            <w:shd w:val="clear" w:color="auto" w:fill="auto"/>
          </w:tcPr>
          <w:p w14:paraId="1371CAD6" w14:textId="77777777" w:rsidR="00477BE5" w:rsidRPr="0074205D" w:rsidRDefault="005A7FC7" w:rsidP="005A4DDD">
            <w:pPr>
              <w:pStyle w:val="TableParagraph"/>
              <w:spacing w:before="89" w:line="252" w:lineRule="exact"/>
              <w:ind w:left="468" w:right="-44"/>
              <w:jc w:val="right"/>
              <w:rPr>
                <w:b/>
                <w:sz w:val="18"/>
                <w:szCs w:val="20"/>
              </w:rPr>
            </w:pPr>
            <w:r w:rsidRPr="0074205D">
              <w:rPr>
                <w:b/>
                <w:sz w:val="18"/>
                <w:szCs w:val="20"/>
              </w:rPr>
              <w:t>P</w:t>
            </w:r>
          </w:p>
          <w:p w14:paraId="0F7F2114" w14:textId="77777777" w:rsidR="00477BE5" w:rsidRPr="0074205D" w:rsidRDefault="005A7FC7" w:rsidP="005A4DDD">
            <w:pPr>
              <w:pStyle w:val="TableParagraph"/>
              <w:spacing w:line="247" w:lineRule="exact"/>
              <w:ind w:left="151"/>
              <w:jc w:val="right"/>
              <w:rPr>
                <w:b/>
                <w:sz w:val="18"/>
                <w:szCs w:val="20"/>
              </w:rPr>
            </w:pPr>
            <w:r w:rsidRPr="0074205D">
              <w:rPr>
                <w:b/>
                <w:sz w:val="18"/>
                <w:szCs w:val="20"/>
              </w:rPr>
              <w:t>Ç7</w:t>
            </w:r>
          </w:p>
        </w:tc>
        <w:tc>
          <w:tcPr>
            <w:tcW w:w="575" w:type="dxa"/>
            <w:shd w:val="clear" w:color="auto" w:fill="auto"/>
          </w:tcPr>
          <w:p w14:paraId="1B24AB9F" w14:textId="77777777" w:rsidR="00477BE5" w:rsidRPr="0074205D" w:rsidRDefault="005A7FC7" w:rsidP="005A4DDD">
            <w:pPr>
              <w:pStyle w:val="TableParagraph"/>
              <w:spacing w:before="89" w:line="252" w:lineRule="exact"/>
              <w:ind w:left="469" w:right="-44"/>
              <w:jc w:val="right"/>
              <w:rPr>
                <w:b/>
                <w:sz w:val="18"/>
                <w:szCs w:val="20"/>
              </w:rPr>
            </w:pPr>
            <w:r w:rsidRPr="0074205D">
              <w:rPr>
                <w:b/>
                <w:sz w:val="18"/>
                <w:szCs w:val="20"/>
              </w:rPr>
              <w:t>P</w:t>
            </w:r>
          </w:p>
          <w:p w14:paraId="68D8C4CE" w14:textId="77777777" w:rsidR="00477BE5" w:rsidRPr="0074205D" w:rsidRDefault="005A7FC7" w:rsidP="005A4DDD">
            <w:pPr>
              <w:pStyle w:val="TableParagraph"/>
              <w:spacing w:line="247" w:lineRule="exact"/>
              <w:ind w:left="152"/>
              <w:jc w:val="right"/>
              <w:rPr>
                <w:b/>
                <w:sz w:val="18"/>
                <w:szCs w:val="20"/>
              </w:rPr>
            </w:pPr>
            <w:r w:rsidRPr="0074205D">
              <w:rPr>
                <w:b/>
                <w:sz w:val="18"/>
                <w:szCs w:val="20"/>
              </w:rPr>
              <w:t>Ç8</w:t>
            </w:r>
          </w:p>
        </w:tc>
        <w:tc>
          <w:tcPr>
            <w:tcW w:w="575" w:type="dxa"/>
            <w:shd w:val="clear" w:color="auto" w:fill="auto"/>
          </w:tcPr>
          <w:p w14:paraId="5F030F11" w14:textId="77777777" w:rsidR="00477BE5" w:rsidRPr="0074205D" w:rsidRDefault="005A7FC7" w:rsidP="005A4DDD">
            <w:pPr>
              <w:pStyle w:val="TableParagraph"/>
              <w:spacing w:before="89" w:line="252" w:lineRule="exact"/>
              <w:ind w:left="470" w:right="-44"/>
              <w:jc w:val="right"/>
              <w:rPr>
                <w:b/>
                <w:sz w:val="18"/>
                <w:szCs w:val="20"/>
              </w:rPr>
            </w:pPr>
            <w:r w:rsidRPr="0074205D">
              <w:rPr>
                <w:b/>
                <w:sz w:val="18"/>
                <w:szCs w:val="20"/>
              </w:rPr>
              <w:t>P</w:t>
            </w:r>
          </w:p>
          <w:p w14:paraId="1365DF29" w14:textId="77777777" w:rsidR="00477BE5" w:rsidRPr="0074205D" w:rsidRDefault="005A7FC7" w:rsidP="005A4DDD">
            <w:pPr>
              <w:pStyle w:val="TableParagraph"/>
              <w:spacing w:line="247" w:lineRule="exact"/>
              <w:ind w:left="154"/>
              <w:jc w:val="right"/>
              <w:rPr>
                <w:b/>
                <w:sz w:val="18"/>
                <w:szCs w:val="20"/>
              </w:rPr>
            </w:pPr>
            <w:r w:rsidRPr="0074205D">
              <w:rPr>
                <w:b/>
                <w:sz w:val="18"/>
                <w:szCs w:val="20"/>
              </w:rPr>
              <w:t>Ç9</w:t>
            </w:r>
          </w:p>
        </w:tc>
        <w:tc>
          <w:tcPr>
            <w:tcW w:w="623" w:type="dxa"/>
            <w:shd w:val="clear" w:color="auto" w:fill="auto"/>
          </w:tcPr>
          <w:p w14:paraId="462EF585" w14:textId="77777777" w:rsidR="00477BE5" w:rsidRPr="0074205D" w:rsidRDefault="005A7FC7" w:rsidP="005A4DDD">
            <w:pPr>
              <w:pStyle w:val="TableParagraph"/>
              <w:spacing w:before="93" w:line="252" w:lineRule="exact"/>
              <w:ind w:left="126" w:right="-8" w:firstLine="345"/>
              <w:jc w:val="right"/>
              <w:rPr>
                <w:b/>
                <w:sz w:val="18"/>
                <w:szCs w:val="20"/>
              </w:rPr>
            </w:pPr>
            <w:r w:rsidRPr="0074205D">
              <w:rPr>
                <w:b/>
                <w:sz w:val="18"/>
                <w:szCs w:val="20"/>
              </w:rPr>
              <w:t>P Ç10</w:t>
            </w:r>
          </w:p>
        </w:tc>
        <w:tc>
          <w:tcPr>
            <w:tcW w:w="630" w:type="dxa"/>
            <w:shd w:val="clear" w:color="auto" w:fill="auto"/>
          </w:tcPr>
          <w:p w14:paraId="128DD00D" w14:textId="77777777" w:rsidR="00477BE5" w:rsidRPr="0074205D" w:rsidRDefault="005A7FC7" w:rsidP="005A4DDD">
            <w:pPr>
              <w:pStyle w:val="TableParagraph"/>
              <w:spacing w:before="93" w:line="252" w:lineRule="exact"/>
              <w:ind w:left="127" w:right="-2" w:firstLine="345"/>
              <w:jc w:val="right"/>
              <w:rPr>
                <w:b/>
                <w:sz w:val="18"/>
                <w:szCs w:val="20"/>
              </w:rPr>
            </w:pPr>
            <w:r w:rsidRPr="0074205D">
              <w:rPr>
                <w:b/>
                <w:sz w:val="18"/>
                <w:szCs w:val="20"/>
              </w:rPr>
              <w:t>P Ç11</w:t>
            </w:r>
          </w:p>
        </w:tc>
        <w:tc>
          <w:tcPr>
            <w:tcW w:w="625" w:type="dxa"/>
            <w:shd w:val="clear" w:color="auto" w:fill="auto"/>
          </w:tcPr>
          <w:p w14:paraId="6573494E" w14:textId="77777777" w:rsidR="00477BE5" w:rsidRPr="0074205D" w:rsidRDefault="005A7FC7" w:rsidP="005A4DDD">
            <w:pPr>
              <w:pStyle w:val="TableParagraph"/>
              <w:spacing w:before="93" w:line="252" w:lineRule="exact"/>
              <w:ind w:left="126" w:right="-6" w:firstLine="345"/>
              <w:jc w:val="right"/>
              <w:rPr>
                <w:b/>
                <w:sz w:val="18"/>
                <w:szCs w:val="20"/>
              </w:rPr>
            </w:pPr>
            <w:r w:rsidRPr="0074205D">
              <w:rPr>
                <w:b/>
                <w:sz w:val="18"/>
                <w:szCs w:val="20"/>
              </w:rPr>
              <w:t>P Ç12</w:t>
            </w:r>
          </w:p>
        </w:tc>
        <w:tc>
          <w:tcPr>
            <w:tcW w:w="623" w:type="dxa"/>
            <w:shd w:val="clear" w:color="auto" w:fill="auto"/>
          </w:tcPr>
          <w:p w14:paraId="12D01339" w14:textId="77777777" w:rsidR="00477BE5" w:rsidRPr="0074205D" w:rsidRDefault="005A7FC7" w:rsidP="005A4DDD">
            <w:pPr>
              <w:pStyle w:val="TableParagraph"/>
              <w:spacing w:before="93" w:line="252" w:lineRule="exact"/>
              <w:ind w:left="122" w:right="-4" w:firstLine="345"/>
              <w:jc w:val="right"/>
              <w:rPr>
                <w:b/>
                <w:sz w:val="18"/>
                <w:szCs w:val="20"/>
              </w:rPr>
            </w:pPr>
            <w:r w:rsidRPr="0074205D">
              <w:rPr>
                <w:b/>
                <w:sz w:val="18"/>
                <w:szCs w:val="20"/>
              </w:rPr>
              <w:t>P Ç13</w:t>
            </w:r>
          </w:p>
        </w:tc>
        <w:tc>
          <w:tcPr>
            <w:tcW w:w="637" w:type="dxa"/>
            <w:shd w:val="clear" w:color="auto" w:fill="auto"/>
          </w:tcPr>
          <w:p w14:paraId="537E3C09" w14:textId="77777777" w:rsidR="00477BE5" w:rsidRPr="0074205D" w:rsidRDefault="005A7FC7" w:rsidP="005A4DDD">
            <w:pPr>
              <w:pStyle w:val="TableParagraph"/>
              <w:spacing w:before="93" w:line="252" w:lineRule="exact"/>
              <w:ind w:left="129" w:right="3" w:firstLine="345"/>
              <w:jc w:val="right"/>
              <w:rPr>
                <w:b/>
                <w:sz w:val="18"/>
                <w:szCs w:val="20"/>
              </w:rPr>
            </w:pPr>
            <w:r w:rsidRPr="0074205D">
              <w:rPr>
                <w:b/>
                <w:sz w:val="18"/>
                <w:szCs w:val="20"/>
              </w:rPr>
              <w:t>P Ç14</w:t>
            </w:r>
          </w:p>
        </w:tc>
      </w:tr>
      <w:tr w:rsidR="00477BE5" w:rsidRPr="0074205D" w14:paraId="1F02E440" w14:textId="77777777" w:rsidTr="0074205D">
        <w:trPr>
          <w:trHeight w:val="1634"/>
        </w:trPr>
        <w:tc>
          <w:tcPr>
            <w:tcW w:w="785" w:type="dxa"/>
            <w:shd w:val="clear" w:color="auto" w:fill="auto"/>
          </w:tcPr>
          <w:p w14:paraId="10489A6F" w14:textId="77777777" w:rsidR="00334F59" w:rsidRPr="0074205D" w:rsidRDefault="00334F59" w:rsidP="005A4DDD">
            <w:pPr>
              <w:pStyle w:val="TableParagraph"/>
              <w:spacing w:before="1"/>
              <w:ind w:left="139" w:right="155"/>
              <w:rPr>
                <w:sz w:val="16"/>
                <w:szCs w:val="20"/>
              </w:rPr>
            </w:pPr>
          </w:p>
          <w:p w14:paraId="4C593B5D" w14:textId="77777777" w:rsidR="00477BE5" w:rsidRPr="0074205D" w:rsidRDefault="00334F59" w:rsidP="005A4DDD">
            <w:pPr>
              <w:pStyle w:val="TableParagraph"/>
              <w:spacing w:before="1"/>
              <w:ind w:left="139" w:right="155"/>
              <w:rPr>
                <w:sz w:val="16"/>
                <w:szCs w:val="20"/>
              </w:rPr>
            </w:pPr>
            <w:r w:rsidRPr="0074205D">
              <w:rPr>
                <w:sz w:val="16"/>
                <w:szCs w:val="20"/>
              </w:rPr>
              <w:t>Temel</w:t>
            </w:r>
          </w:p>
          <w:p w14:paraId="16472A9E" w14:textId="77777777" w:rsidR="00334F59" w:rsidRPr="0074205D" w:rsidRDefault="00334F59" w:rsidP="005A4DDD">
            <w:pPr>
              <w:pStyle w:val="TableParagraph"/>
              <w:spacing w:before="1"/>
              <w:ind w:left="139" w:right="155"/>
              <w:rPr>
                <w:sz w:val="16"/>
                <w:szCs w:val="20"/>
              </w:rPr>
            </w:pPr>
            <w:r w:rsidRPr="0074205D">
              <w:rPr>
                <w:sz w:val="16"/>
                <w:szCs w:val="20"/>
              </w:rPr>
              <w:t>Bilgi</w:t>
            </w:r>
          </w:p>
          <w:p w14:paraId="433A9BFB" w14:textId="77777777" w:rsidR="00334F59" w:rsidRPr="0074205D" w:rsidRDefault="00334F59" w:rsidP="005A4DDD">
            <w:pPr>
              <w:pStyle w:val="TableParagraph"/>
              <w:spacing w:before="1"/>
              <w:ind w:left="139" w:right="155"/>
              <w:rPr>
                <w:sz w:val="16"/>
                <w:szCs w:val="20"/>
              </w:rPr>
            </w:pPr>
            <w:proofErr w:type="spellStart"/>
            <w:r w:rsidRPr="0074205D">
              <w:rPr>
                <w:sz w:val="16"/>
                <w:szCs w:val="20"/>
              </w:rPr>
              <w:t>Tekn</w:t>
            </w:r>
            <w:proofErr w:type="spellEnd"/>
            <w:r w:rsidRPr="0074205D">
              <w:rPr>
                <w:sz w:val="16"/>
                <w:szCs w:val="20"/>
              </w:rPr>
              <w:t>.</w:t>
            </w:r>
          </w:p>
        </w:tc>
        <w:tc>
          <w:tcPr>
            <w:tcW w:w="547" w:type="dxa"/>
            <w:shd w:val="clear" w:color="auto" w:fill="auto"/>
          </w:tcPr>
          <w:p w14:paraId="3A7EC8F2" w14:textId="77777777" w:rsidR="00477BE5" w:rsidRPr="0074205D" w:rsidRDefault="00477BE5">
            <w:pPr>
              <w:pStyle w:val="TableParagraph"/>
              <w:rPr>
                <w:b/>
                <w:szCs w:val="20"/>
              </w:rPr>
            </w:pPr>
          </w:p>
          <w:p w14:paraId="2CEFC0CF" w14:textId="77777777" w:rsidR="00477BE5" w:rsidRPr="0074205D" w:rsidRDefault="00477BE5" w:rsidP="005A4DDD">
            <w:pPr>
              <w:pStyle w:val="TableParagraph"/>
              <w:spacing w:before="3"/>
              <w:rPr>
                <w:b/>
                <w:sz w:val="32"/>
                <w:szCs w:val="20"/>
              </w:rPr>
            </w:pPr>
          </w:p>
          <w:p w14:paraId="04C49753" w14:textId="77777777" w:rsidR="00477BE5" w:rsidRPr="0074205D" w:rsidRDefault="005A7FC7" w:rsidP="005A4DDD">
            <w:pPr>
              <w:pStyle w:val="TableParagraph"/>
              <w:ind w:right="-15"/>
              <w:jc w:val="right"/>
              <w:rPr>
                <w:sz w:val="20"/>
                <w:szCs w:val="20"/>
              </w:rPr>
            </w:pPr>
            <w:r w:rsidRPr="0074205D">
              <w:rPr>
                <w:sz w:val="20"/>
                <w:szCs w:val="20"/>
              </w:rPr>
              <w:t>2</w:t>
            </w:r>
          </w:p>
        </w:tc>
        <w:tc>
          <w:tcPr>
            <w:tcW w:w="576" w:type="dxa"/>
            <w:shd w:val="clear" w:color="auto" w:fill="auto"/>
          </w:tcPr>
          <w:p w14:paraId="04EE01A1" w14:textId="77777777" w:rsidR="00477BE5" w:rsidRPr="0074205D" w:rsidRDefault="00477BE5">
            <w:pPr>
              <w:pStyle w:val="TableParagraph"/>
              <w:rPr>
                <w:b/>
                <w:szCs w:val="20"/>
              </w:rPr>
            </w:pPr>
          </w:p>
          <w:p w14:paraId="39C132FD" w14:textId="77777777" w:rsidR="00477BE5" w:rsidRPr="0074205D" w:rsidRDefault="00477BE5" w:rsidP="005A4DDD">
            <w:pPr>
              <w:pStyle w:val="TableParagraph"/>
              <w:spacing w:before="3"/>
              <w:rPr>
                <w:b/>
                <w:sz w:val="32"/>
                <w:szCs w:val="20"/>
              </w:rPr>
            </w:pPr>
          </w:p>
          <w:p w14:paraId="43CDE1E9" w14:textId="77777777" w:rsidR="00477BE5" w:rsidRPr="0074205D" w:rsidRDefault="005A7FC7" w:rsidP="005A4DDD">
            <w:pPr>
              <w:pStyle w:val="TableParagraph"/>
              <w:ind w:right="-15"/>
              <w:jc w:val="right"/>
              <w:rPr>
                <w:sz w:val="20"/>
                <w:szCs w:val="20"/>
              </w:rPr>
            </w:pPr>
            <w:r w:rsidRPr="0074205D">
              <w:rPr>
                <w:sz w:val="20"/>
                <w:szCs w:val="20"/>
              </w:rPr>
              <w:t>4</w:t>
            </w:r>
          </w:p>
        </w:tc>
        <w:tc>
          <w:tcPr>
            <w:tcW w:w="571" w:type="dxa"/>
            <w:shd w:val="clear" w:color="auto" w:fill="auto"/>
          </w:tcPr>
          <w:p w14:paraId="4C6084DB" w14:textId="77777777" w:rsidR="00477BE5" w:rsidRPr="0074205D" w:rsidRDefault="00477BE5">
            <w:pPr>
              <w:pStyle w:val="TableParagraph"/>
              <w:rPr>
                <w:b/>
                <w:szCs w:val="20"/>
              </w:rPr>
            </w:pPr>
          </w:p>
          <w:p w14:paraId="2DD59DE7" w14:textId="77777777" w:rsidR="00477BE5" w:rsidRPr="0074205D" w:rsidRDefault="00477BE5" w:rsidP="005A4DDD">
            <w:pPr>
              <w:pStyle w:val="TableParagraph"/>
              <w:spacing w:before="3"/>
              <w:rPr>
                <w:b/>
                <w:sz w:val="32"/>
                <w:szCs w:val="20"/>
              </w:rPr>
            </w:pPr>
          </w:p>
          <w:p w14:paraId="7717604F" w14:textId="77777777" w:rsidR="00477BE5" w:rsidRPr="0074205D" w:rsidRDefault="005A7FC7" w:rsidP="005A4DDD">
            <w:pPr>
              <w:pStyle w:val="TableParagraph"/>
              <w:ind w:right="-15"/>
              <w:jc w:val="right"/>
              <w:rPr>
                <w:sz w:val="20"/>
                <w:szCs w:val="20"/>
              </w:rPr>
            </w:pPr>
            <w:r w:rsidRPr="0074205D">
              <w:rPr>
                <w:sz w:val="20"/>
                <w:szCs w:val="20"/>
              </w:rPr>
              <w:t>3</w:t>
            </w:r>
          </w:p>
        </w:tc>
        <w:tc>
          <w:tcPr>
            <w:tcW w:w="576" w:type="dxa"/>
            <w:shd w:val="clear" w:color="auto" w:fill="auto"/>
          </w:tcPr>
          <w:p w14:paraId="56D6BC25" w14:textId="77777777" w:rsidR="00477BE5" w:rsidRPr="0074205D" w:rsidRDefault="00477BE5">
            <w:pPr>
              <w:pStyle w:val="TableParagraph"/>
              <w:rPr>
                <w:b/>
                <w:szCs w:val="20"/>
              </w:rPr>
            </w:pPr>
          </w:p>
          <w:p w14:paraId="06FCC49E" w14:textId="77777777" w:rsidR="00477BE5" w:rsidRPr="0074205D" w:rsidRDefault="00477BE5" w:rsidP="005A4DDD">
            <w:pPr>
              <w:pStyle w:val="TableParagraph"/>
              <w:spacing w:before="3"/>
              <w:rPr>
                <w:b/>
                <w:sz w:val="32"/>
                <w:szCs w:val="20"/>
              </w:rPr>
            </w:pPr>
          </w:p>
          <w:p w14:paraId="2A0F8777" w14:textId="77777777" w:rsidR="00477BE5" w:rsidRPr="0074205D" w:rsidRDefault="005A7FC7" w:rsidP="005A4DDD">
            <w:pPr>
              <w:pStyle w:val="TableParagraph"/>
              <w:ind w:right="-15"/>
              <w:jc w:val="right"/>
              <w:rPr>
                <w:sz w:val="20"/>
                <w:szCs w:val="20"/>
              </w:rPr>
            </w:pPr>
            <w:r w:rsidRPr="0074205D">
              <w:rPr>
                <w:sz w:val="20"/>
                <w:szCs w:val="20"/>
              </w:rPr>
              <w:t>3</w:t>
            </w:r>
          </w:p>
        </w:tc>
        <w:tc>
          <w:tcPr>
            <w:tcW w:w="575" w:type="dxa"/>
            <w:shd w:val="clear" w:color="auto" w:fill="auto"/>
          </w:tcPr>
          <w:p w14:paraId="30CC9E33" w14:textId="77777777" w:rsidR="00477BE5" w:rsidRPr="0074205D" w:rsidRDefault="00477BE5">
            <w:pPr>
              <w:pStyle w:val="TableParagraph"/>
              <w:rPr>
                <w:b/>
                <w:szCs w:val="20"/>
              </w:rPr>
            </w:pPr>
          </w:p>
          <w:p w14:paraId="34DDC652" w14:textId="77777777" w:rsidR="00477BE5" w:rsidRPr="0074205D" w:rsidRDefault="00477BE5" w:rsidP="005A4DDD">
            <w:pPr>
              <w:pStyle w:val="TableParagraph"/>
              <w:spacing w:before="3"/>
              <w:rPr>
                <w:b/>
                <w:sz w:val="32"/>
                <w:szCs w:val="20"/>
              </w:rPr>
            </w:pPr>
          </w:p>
          <w:p w14:paraId="3B0E0FAE" w14:textId="77777777" w:rsidR="00477BE5" w:rsidRPr="0074205D" w:rsidRDefault="005A7FC7" w:rsidP="005A4DDD">
            <w:pPr>
              <w:pStyle w:val="TableParagraph"/>
              <w:ind w:right="-15"/>
              <w:jc w:val="right"/>
              <w:rPr>
                <w:sz w:val="20"/>
                <w:szCs w:val="20"/>
              </w:rPr>
            </w:pPr>
            <w:r w:rsidRPr="0074205D">
              <w:rPr>
                <w:sz w:val="20"/>
                <w:szCs w:val="20"/>
              </w:rPr>
              <w:t>4</w:t>
            </w:r>
          </w:p>
        </w:tc>
        <w:tc>
          <w:tcPr>
            <w:tcW w:w="568" w:type="dxa"/>
            <w:shd w:val="clear" w:color="auto" w:fill="auto"/>
          </w:tcPr>
          <w:p w14:paraId="257C6286" w14:textId="77777777" w:rsidR="00477BE5" w:rsidRPr="0074205D" w:rsidRDefault="00477BE5">
            <w:pPr>
              <w:pStyle w:val="TableParagraph"/>
              <w:rPr>
                <w:b/>
                <w:szCs w:val="20"/>
              </w:rPr>
            </w:pPr>
          </w:p>
          <w:p w14:paraId="2FDC8021" w14:textId="77777777" w:rsidR="00477BE5" w:rsidRPr="0074205D" w:rsidRDefault="00477BE5" w:rsidP="005A4DDD">
            <w:pPr>
              <w:pStyle w:val="TableParagraph"/>
              <w:spacing w:before="3"/>
              <w:rPr>
                <w:b/>
                <w:sz w:val="32"/>
                <w:szCs w:val="20"/>
              </w:rPr>
            </w:pPr>
          </w:p>
          <w:p w14:paraId="392C3679" w14:textId="77777777" w:rsidR="00477BE5" w:rsidRPr="0074205D" w:rsidRDefault="005A7FC7" w:rsidP="005A4DDD">
            <w:pPr>
              <w:pStyle w:val="TableParagraph"/>
              <w:ind w:right="-15"/>
              <w:jc w:val="right"/>
              <w:rPr>
                <w:sz w:val="20"/>
                <w:szCs w:val="20"/>
              </w:rPr>
            </w:pPr>
            <w:r w:rsidRPr="0074205D">
              <w:rPr>
                <w:sz w:val="20"/>
                <w:szCs w:val="20"/>
              </w:rPr>
              <w:t>3</w:t>
            </w:r>
          </w:p>
        </w:tc>
        <w:tc>
          <w:tcPr>
            <w:tcW w:w="575" w:type="dxa"/>
            <w:shd w:val="clear" w:color="auto" w:fill="auto"/>
          </w:tcPr>
          <w:p w14:paraId="70329A8B" w14:textId="77777777" w:rsidR="00477BE5" w:rsidRPr="0074205D" w:rsidRDefault="00477BE5">
            <w:pPr>
              <w:pStyle w:val="TableParagraph"/>
              <w:rPr>
                <w:b/>
                <w:szCs w:val="20"/>
              </w:rPr>
            </w:pPr>
          </w:p>
          <w:p w14:paraId="605FB77C" w14:textId="77777777" w:rsidR="00477BE5" w:rsidRPr="0074205D" w:rsidRDefault="00477BE5" w:rsidP="005A4DDD">
            <w:pPr>
              <w:pStyle w:val="TableParagraph"/>
              <w:spacing w:before="3"/>
              <w:rPr>
                <w:b/>
                <w:sz w:val="32"/>
                <w:szCs w:val="20"/>
              </w:rPr>
            </w:pPr>
          </w:p>
          <w:p w14:paraId="530F0CF4" w14:textId="77777777" w:rsidR="00477BE5" w:rsidRPr="0074205D" w:rsidRDefault="005A7FC7" w:rsidP="005A4DDD">
            <w:pPr>
              <w:pStyle w:val="TableParagraph"/>
              <w:ind w:right="-15"/>
              <w:jc w:val="right"/>
              <w:rPr>
                <w:sz w:val="20"/>
                <w:szCs w:val="20"/>
              </w:rPr>
            </w:pPr>
            <w:r w:rsidRPr="0074205D">
              <w:rPr>
                <w:sz w:val="20"/>
                <w:szCs w:val="20"/>
              </w:rPr>
              <w:t>3</w:t>
            </w:r>
          </w:p>
        </w:tc>
        <w:tc>
          <w:tcPr>
            <w:tcW w:w="575" w:type="dxa"/>
            <w:shd w:val="clear" w:color="auto" w:fill="auto"/>
          </w:tcPr>
          <w:p w14:paraId="0370BE9E" w14:textId="77777777" w:rsidR="00477BE5" w:rsidRPr="0074205D" w:rsidRDefault="00477BE5">
            <w:pPr>
              <w:pStyle w:val="TableParagraph"/>
              <w:rPr>
                <w:b/>
                <w:szCs w:val="20"/>
              </w:rPr>
            </w:pPr>
          </w:p>
          <w:p w14:paraId="174D5BF0" w14:textId="77777777" w:rsidR="00477BE5" w:rsidRPr="0074205D" w:rsidRDefault="00477BE5" w:rsidP="005A4DDD">
            <w:pPr>
              <w:pStyle w:val="TableParagraph"/>
              <w:spacing w:before="3"/>
              <w:rPr>
                <w:b/>
                <w:sz w:val="32"/>
                <w:szCs w:val="20"/>
              </w:rPr>
            </w:pPr>
          </w:p>
          <w:p w14:paraId="0DCCC3EF" w14:textId="77777777" w:rsidR="00477BE5" w:rsidRPr="0074205D" w:rsidRDefault="005A7FC7" w:rsidP="005A4DDD">
            <w:pPr>
              <w:pStyle w:val="TableParagraph"/>
              <w:ind w:right="-15"/>
              <w:jc w:val="right"/>
              <w:rPr>
                <w:sz w:val="20"/>
                <w:szCs w:val="20"/>
              </w:rPr>
            </w:pPr>
            <w:r w:rsidRPr="0074205D">
              <w:rPr>
                <w:sz w:val="20"/>
                <w:szCs w:val="20"/>
              </w:rPr>
              <w:t>2</w:t>
            </w:r>
          </w:p>
        </w:tc>
        <w:tc>
          <w:tcPr>
            <w:tcW w:w="575" w:type="dxa"/>
            <w:shd w:val="clear" w:color="auto" w:fill="auto"/>
          </w:tcPr>
          <w:p w14:paraId="03854EB7" w14:textId="77777777" w:rsidR="00477BE5" w:rsidRPr="0074205D" w:rsidRDefault="00477BE5">
            <w:pPr>
              <w:pStyle w:val="TableParagraph"/>
              <w:rPr>
                <w:b/>
                <w:szCs w:val="20"/>
              </w:rPr>
            </w:pPr>
          </w:p>
          <w:p w14:paraId="2C29805F" w14:textId="77777777" w:rsidR="00477BE5" w:rsidRPr="0074205D" w:rsidRDefault="00477BE5" w:rsidP="005A4DDD">
            <w:pPr>
              <w:pStyle w:val="TableParagraph"/>
              <w:spacing w:before="3"/>
              <w:rPr>
                <w:b/>
                <w:sz w:val="32"/>
                <w:szCs w:val="20"/>
              </w:rPr>
            </w:pPr>
          </w:p>
          <w:p w14:paraId="4F2E97B3" w14:textId="77777777" w:rsidR="00477BE5" w:rsidRPr="0074205D" w:rsidRDefault="005A7FC7" w:rsidP="005A4DDD">
            <w:pPr>
              <w:pStyle w:val="TableParagraph"/>
              <w:ind w:right="-15"/>
              <w:jc w:val="right"/>
              <w:rPr>
                <w:sz w:val="20"/>
                <w:szCs w:val="20"/>
              </w:rPr>
            </w:pPr>
            <w:r w:rsidRPr="0074205D">
              <w:rPr>
                <w:sz w:val="20"/>
                <w:szCs w:val="20"/>
              </w:rPr>
              <w:t>2</w:t>
            </w:r>
          </w:p>
        </w:tc>
        <w:tc>
          <w:tcPr>
            <w:tcW w:w="623" w:type="dxa"/>
            <w:shd w:val="clear" w:color="auto" w:fill="auto"/>
          </w:tcPr>
          <w:p w14:paraId="497E8A0A" w14:textId="77777777" w:rsidR="00477BE5" w:rsidRPr="0074205D" w:rsidRDefault="00477BE5">
            <w:pPr>
              <w:pStyle w:val="TableParagraph"/>
              <w:rPr>
                <w:b/>
                <w:szCs w:val="20"/>
              </w:rPr>
            </w:pPr>
          </w:p>
          <w:p w14:paraId="16827D93" w14:textId="77777777" w:rsidR="00477BE5" w:rsidRPr="0074205D" w:rsidRDefault="00477BE5" w:rsidP="005A4DDD">
            <w:pPr>
              <w:pStyle w:val="TableParagraph"/>
              <w:spacing w:before="3"/>
              <w:rPr>
                <w:b/>
                <w:sz w:val="32"/>
                <w:szCs w:val="20"/>
              </w:rPr>
            </w:pPr>
          </w:p>
          <w:p w14:paraId="27181F02" w14:textId="77777777" w:rsidR="00477BE5" w:rsidRPr="0074205D" w:rsidRDefault="005A7FC7" w:rsidP="005A4DDD">
            <w:pPr>
              <w:pStyle w:val="TableParagraph"/>
              <w:ind w:right="34"/>
              <w:jc w:val="right"/>
              <w:rPr>
                <w:sz w:val="20"/>
                <w:szCs w:val="20"/>
              </w:rPr>
            </w:pPr>
            <w:r w:rsidRPr="0074205D">
              <w:rPr>
                <w:sz w:val="20"/>
                <w:szCs w:val="20"/>
              </w:rPr>
              <w:t>2</w:t>
            </w:r>
          </w:p>
        </w:tc>
        <w:tc>
          <w:tcPr>
            <w:tcW w:w="630" w:type="dxa"/>
            <w:shd w:val="clear" w:color="auto" w:fill="auto"/>
          </w:tcPr>
          <w:p w14:paraId="636A68D1" w14:textId="77777777" w:rsidR="00477BE5" w:rsidRPr="0074205D" w:rsidRDefault="00477BE5">
            <w:pPr>
              <w:pStyle w:val="TableParagraph"/>
              <w:rPr>
                <w:b/>
                <w:szCs w:val="20"/>
              </w:rPr>
            </w:pPr>
          </w:p>
          <w:p w14:paraId="0443F2A5" w14:textId="77777777" w:rsidR="00477BE5" w:rsidRPr="0074205D" w:rsidRDefault="00477BE5" w:rsidP="005A4DDD">
            <w:pPr>
              <w:pStyle w:val="TableParagraph"/>
              <w:spacing w:before="3"/>
              <w:rPr>
                <w:b/>
                <w:sz w:val="32"/>
                <w:szCs w:val="20"/>
              </w:rPr>
            </w:pPr>
          </w:p>
          <w:p w14:paraId="3DC059D1" w14:textId="77777777" w:rsidR="00477BE5" w:rsidRPr="0074205D" w:rsidRDefault="005A7FC7" w:rsidP="005A4DDD">
            <w:pPr>
              <w:pStyle w:val="TableParagraph"/>
              <w:ind w:right="40"/>
              <w:jc w:val="right"/>
              <w:rPr>
                <w:sz w:val="20"/>
                <w:szCs w:val="20"/>
              </w:rPr>
            </w:pPr>
            <w:r w:rsidRPr="0074205D">
              <w:rPr>
                <w:sz w:val="20"/>
                <w:szCs w:val="20"/>
              </w:rPr>
              <w:t>4</w:t>
            </w:r>
          </w:p>
        </w:tc>
        <w:tc>
          <w:tcPr>
            <w:tcW w:w="625" w:type="dxa"/>
            <w:shd w:val="clear" w:color="auto" w:fill="auto"/>
          </w:tcPr>
          <w:p w14:paraId="17427168" w14:textId="77777777" w:rsidR="00477BE5" w:rsidRPr="0074205D" w:rsidRDefault="00477BE5">
            <w:pPr>
              <w:pStyle w:val="TableParagraph"/>
              <w:rPr>
                <w:b/>
                <w:szCs w:val="20"/>
              </w:rPr>
            </w:pPr>
          </w:p>
          <w:p w14:paraId="6B056B62" w14:textId="77777777" w:rsidR="00477BE5" w:rsidRPr="0074205D" w:rsidRDefault="00477BE5" w:rsidP="005A4DDD">
            <w:pPr>
              <w:pStyle w:val="TableParagraph"/>
              <w:spacing w:before="3"/>
              <w:rPr>
                <w:b/>
                <w:sz w:val="32"/>
                <w:szCs w:val="20"/>
              </w:rPr>
            </w:pPr>
          </w:p>
          <w:p w14:paraId="49F58F2E" w14:textId="77777777" w:rsidR="00477BE5" w:rsidRPr="0074205D" w:rsidRDefault="005A7FC7" w:rsidP="005A4DDD">
            <w:pPr>
              <w:pStyle w:val="TableParagraph"/>
              <w:ind w:right="36"/>
              <w:jc w:val="right"/>
              <w:rPr>
                <w:sz w:val="20"/>
                <w:szCs w:val="20"/>
              </w:rPr>
            </w:pPr>
            <w:r w:rsidRPr="0074205D">
              <w:rPr>
                <w:sz w:val="20"/>
                <w:szCs w:val="20"/>
              </w:rPr>
              <w:t>2</w:t>
            </w:r>
          </w:p>
        </w:tc>
        <w:tc>
          <w:tcPr>
            <w:tcW w:w="623" w:type="dxa"/>
            <w:shd w:val="clear" w:color="auto" w:fill="auto"/>
          </w:tcPr>
          <w:p w14:paraId="6C82A5DC" w14:textId="77777777" w:rsidR="00477BE5" w:rsidRPr="0074205D" w:rsidRDefault="00477BE5">
            <w:pPr>
              <w:pStyle w:val="TableParagraph"/>
              <w:rPr>
                <w:b/>
                <w:szCs w:val="20"/>
              </w:rPr>
            </w:pPr>
          </w:p>
          <w:p w14:paraId="6B21D411" w14:textId="77777777" w:rsidR="00477BE5" w:rsidRPr="0074205D" w:rsidRDefault="00477BE5" w:rsidP="005A4DDD">
            <w:pPr>
              <w:pStyle w:val="TableParagraph"/>
              <w:spacing w:before="3"/>
              <w:rPr>
                <w:b/>
                <w:sz w:val="32"/>
                <w:szCs w:val="20"/>
              </w:rPr>
            </w:pPr>
          </w:p>
          <w:p w14:paraId="0BD186CA" w14:textId="77777777" w:rsidR="00477BE5" w:rsidRPr="0074205D" w:rsidRDefault="005A7FC7" w:rsidP="005A4DDD">
            <w:pPr>
              <w:pStyle w:val="TableParagraph"/>
              <w:ind w:right="37"/>
              <w:jc w:val="right"/>
              <w:rPr>
                <w:sz w:val="20"/>
                <w:szCs w:val="20"/>
              </w:rPr>
            </w:pPr>
            <w:r w:rsidRPr="0074205D">
              <w:rPr>
                <w:sz w:val="20"/>
                <w:szCs w:val="20"/>
              </w:rPr>
              <w:t>5</w:t>
            </w:r>
          </w:p>
        </w:tc>
        <w:tc>
          <w:tcPr>
            <w:tcW w:w="637" w:type="dxa"/>
            <w:shd w:val="clear" w:color="auto" w:fill="auto"/>
          </w:tcPr>
          <w:p w14:paraId="002CBB8B" w14:textId="77777777" w:rsidR="00477BE5" w:rsidRPr="0074205D" w:rsidRDefault="00477BE5">
            <w:pPr>
              <w:pStyle w:val="TableParagraph"/>
              <w:rPr>
                <w:b/>
                <w:szCs w:val="20"/>
              </w:rPr>
            </w:pPr>
          </w:p>
          <w:p w14:paraId="4F2373E6" w14:textId="77777777" w:rsidR="00477BE5" w:rsidRPr="0074205D" w:rsidRDefault="00477BE5" w:rsidP="005A4DDD">
            <w:pPr>
              <w:pStyle w:val="TableParagraph"/>
              <w:spacing w:before="3"/>
              <w:rPr>
                <w:b/>
                <w:sz w:val="32"/>
                <w:szCs w:val="20"/>
              </w:rPr>
            </w:pPr>
          </w:p>
          <w:p w14:paraId="1E22256F" w14:textId="77777777" w:rsidR="00477BE5" w:rsidRPr="0074205D" w:rsidRDefault="005A7FC7" w:rsidP="005A4DDD">
            <w:pPr>
              <w:pStyle w:val="TableParagraph"/>
              <w:ind w:right="45"/>
              <w:jc w:val="right"/>
              <w:rPr>
                <w:sz w:val="20"/>
                <w:szCs w:val="20"/>
              </w:rPr>
            </w:pPr>
            <w:r w:rsidRPr="0074205D">
              <w:rPr>
                <w:sz w:val="20"/>
                <w:szCs w:val="20"/>
              </w:rPr>
              <w:t>4</w:t>
            </w:r>
          </w:p>
        </w:tc>
      </w:tr>
    </w:tbl>
    <w:p w14:paraId="4CFB2552" w14:textId="77777777" w:rsidR="00477BE5" w:rsidRPr="00D014C4" w:rsidRDefault="00477BE5">
      <w:pPr>
        <w:jc w:val="right"/>
        <w:sectPr w:rsidR="00477BE5" w:rsidRPr="00D014C4">
          <w:pgSz w:w="11910" w:h="16840"/>
          <w:pgMar w:top="1400" w:right="0" w:bottom="280" w:left="500" w:header="708" w:footer="708" w:gutter="0"/>
          <w:cols w:space="708"/>
        </w:sectPr>
      </w:pPr>
    </w:p>
    <w:p w14:paraId="59D38BDC" w14:textId="77777777" w:rsidR="00477BE5" w:rsidRPr="00D014C4" w:rsidRDefault="00804AB0">
      <w:pPr>
        <w:pStyle w:val="GvdeMetni"/>
        <w:spacing w:before="63"/>
        <w:ind w:left="3393" w:right="3527"/>
        <w:jc w:val="center"/>
      </w:pPr>
      <w:r w:rsidRPr="00D014C4">
        <w:lastRenderedPageBreak/>
        <w:t>Ders İzlencesi (Tarımsal İşletmecilik)</w:t>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0BFAFEF8" w14:textId="77777777" w:rsidTr="005A4DDD">
        <w:trPr>
          <w:trHeight w:val="417"/>
        </w:trPr>
        <w:tc>
          <w:tcPr>
            <w:tcW w:w="2917" w:type="dxa"/>
            <w:tcBorders>
              <w:bottom w:val="single" w:sz="4" w:space="0" w:color="auto"/>
            </w:tcBorders>
            <w:shd w:val="clear" w:color="auto" w:fill="auto"/>
          </w:tcPr>
          <w:p w14:paraId="23A9654B" w14:textId="77777777" w:rsidR="00477BE5" w:rsidRPr="005A4DDD" w:rsidRDefault="005A7FC7" w:rsidP="005A4DDD">
            <w:pPr>
              <w:pStyle w:val="TableParagraph"/>
              <w:spacing w:before="3" w:line="236" w:lineRule="exact"/>
              <w:ind w:left="158" w:right="170"/>
              <w:jc w:val="center"/>
              <w:rPr>
                <w:b/>
              </w:rPr>
            </w:pPr>
            <w:r w:rsidRPr="005A4DDD">
              <w:rPr>
                <w:b/>
              </w:rPr>
              <w:t>Dersin Adı</w:t>
            </w:r>
          </w:p>
        </w:tc>
        <w:tc>
          <w:tcPr>
            <w:tcW w:w="6169" w:type="dxa"/>
            <w:tcBorders>
              <w:bottom w:val="single" w:sz="4" w:space="0" w:color="auto"/>
            </w:tcBorders>
            <w:shd w:val="clear" w:color="auto" w:fill="auto"/>
          </w:tcPr>
          <w:p w14:paraId="349FB714" w14:textId="77777777" w:rsidR="00477BE5" w:rsidRDefault="005A7FC7" w:rsidP="005A4DDD">
            <w:pPr>
              <w:pStyle w:val="TableParagraph"/>
              <w:spacing w:line="239" w:lineRule="exact"/>
              <w:ind w:left="102"/>
            </w:pPr>
            <w:r w:rsidRPr="00D014C4">
              <w:t>Organik Tarım</w:t>
            </w:r>
          </w:p>
          <w:p w14:paraId="6E3F4305" w14:textId="77777777" w:rsidR="001E24DF" w:rsidRPr="00D014C4" w:rsidRDefault="001E24DF" w:rsidP="005A4DDD">
            <w:pPr>
              <w:pStyle w:val="TableParagraph"/>
              <w:spacing w:line="239" w:lineRule="exact"/>
              <w:ind w:left="102"/>
            </w:pPr>
          </w:p>
        </w:tc>
      </w:tr>
      <w:tr w:rsidR="001E24DF" w:rsidRPr="00D014C4" w14:paraId="009FAFBE" w14:textId="77777777" w:rsidTr="005A4DDD">
        <w:trPr>
          <w:trHeight w:val="526"/>
        </w:trPr>
        <w:tc>
          <w:tcPr>
            <w:tcW w:w="2917" w:type="dxa"/>
            <w:tcBorders>
              <w:top w:val="single" w:sz="4" w:space="0" w:color="auto"/>
            </w:tcBorders>
            <w:shd w:val="clear" w:color="auto" w:fill="auto"/>
          </w:tcPr>
          <w:p w14:paraId="37143627" w14:textId="77777777" w:rsidR="001E24DF" w:rsidRPr="005A4DDD" w:rsidRDefault="001E24DF" w:rsidP="005A4DDD">
            <w:pPr>
              <w:pStyle w:val="TableParagraph"/>
              <w:spacing w:before="3" w:line="236" w:lineRule="exact"/>
              <w:ind w:left="158" w:right="170"/>
              <w:jc w:val="center"/>
              <w:rPr>
                <w:b/>
              </w:rPr>
            </w:pPr>
            <w:r w:rsidRPr="005A4DDD">
              <w:rPr>
                <w:b/>
              </w:rPr>
              <w:t>Dersin Kredisi</w:t>
            </w:r>
          </w:p>
        </w:tc>
        <w:tc>
          <w:tcPr>
            <w:tcW w:w="6169" w:type="dxa"/>
            <w:tcBorders>
              <w:top w:val="single" w:sz="4" w:space="0" w:color="auto"/>
            </w:tcBorders>
            <w:shd w:val="clear" w:color="auto" w:fill="auto"/>
          </w:tcPr>
          <w:p w14:paraId="1D6E49A4" w14:textId="77777777" w:rsidR="001E24DF" w:rsidRDefault="001E24DF" w:rsidP="005A4DDD">
            <w:pPr>
              <w:pStyle w:val="TableParagraph"/>
              <w:spacing w:line="239" w:lineRule="exact"/>
              <w:ind w:left="102"/>
            </w:pPr>
            <w:r>
              <w:t>3 (Teorik:2, Uygulama:2)</w:t>
            </w:r>
          </w:p>
          <w:p w14:paraId="2B0BD965" w14:textId="77777777" w:rsidR="001E24DF" w:rsidRPr="00D014C4" w:rsidRDefault="001E24DF" w:rsidP="005A4DDD">
            <w:pPr>
              <w:pStyle w:val="TableParagraph"/>
              <w:spacing w:line="239" w:lineRule="exact"/>
              <w:ind w:left="102"/>
            </w:pPr>
          </w:p>
        </w:tc>
      </w:tr>
      <w:tr w:rsidR="00477BE5" w:rsidRPr="00D014C4" w14:paraId="78A5534F" w14:textId="77777777" w:rsidTr="005A4DDD">
        <w:trPr>
          <w:trHeight w:val="254"/>
        </w:trPr>
        <w:tc>
          <w:tcPr>
            <w:tcW w:w="2917" w:type="dxa"/>
            <w:shd w:val="clear" w:color="auto" w:fill="auto"/>
          </w:tcPr>
          <w:p w14:paraId="0925BA68" w14:textId="77777777" w:rsidR="00477BE5" w:rsidRPr="005A4DDD" w:rsidRDefault="005A7FC7" w:rsidP="005A4DDD">
            <w:pPr>
              <w:pStyle w:val="TableParagraph"/>
              <w:spacing w:before="1" w:line="233" w:lineRule="exact"/>
              <w:ind w:left="165" w:right="170"/>
              <w:jc w:val="center"/>
              <w:rPr>
                <w:b/>
              </w:rPr>
            </w:pPr>
            <w:r w:rsidRPr="005A4DDD">
              <w:rPr>
                <w:b/>
              </w:rPr>
              <w:t xml:space="preserve">Dersin </w:t>
            </w:r>
            <w:proofErr w:type="spellStart"/>
            <w:r w:rsidRPr="005A4DDD">
              <w:rPr>
                <w:b/>
              </w:rPr>
              <w:t>AKTS'si</w:t>
            </w:r>
            <w:proofErr w:type="spellEnd"/>
          </w:p>
        </w:tc>
        <w:tc>
          <w:tcPr>
            <w:tcW w:w="6169" w:type="dxa"/>
            <w:shd w:val="clear" w:color="auto" w:fill="auto"/>
          </w:tcPr>
          <w:p w14:paraId="076CEBF9" w14:textId="77777777" w:rsidR="00477BE5" w:rsidRPr="00D014C4" w:rsidRDefault="005A7FC7" w:rsidP="005A4DDD">
            <w:pPr>
              <w:pStyle w:val="TableParagraph"/>
              <w:spacing w:line="234" w:lineRule="exact"/>
              <w:ind w:left="102"/>
            </w:pPr>
            <w:r w:rsidRPr="00D014C4">
              <w:t>4</w:t>
            </w:r>
          </w:p>
        </w:tc>
      </w:tr>
      <w:tr w:rsidR="00477BE5" w:rsidRPr="00D014C4" w14:paraId="360A0001" w14:textId="77777777" w:rsidTr="005A4DDD">
        <w:trPr>
          <w:trHeight w:val="259"/>
        </w:trPr>
        <w:tc>
          <w:tcPr>
            <w:tcW w:w="2917" w:type="dxa"/>
            <w:shd w:val="clear" w:color="auto" w:fill="auto"/>
          </w:tcPr>
          <w:p w14:paraId="7979E775" w14:textId="77777777" w:rsidR="00477BE5" w:rsidRPr="005A4DDD" w:rsidRDefault="005A7FC7" w:rsidP="005A4DDD">
            <w:pPr>
              <w:pStyle w:val="TableParagraph"/>
              <w:spacing w:before="1" w:line="238" w:lineRule="exact"/>
              <w:ind w:left="61" w:right="170"/>
              <w:jc w:val="center"/>
              <w:rPr>
                <w:b/>
              </w:rPr>
            </w:pPr>
            <w:r w:rsidRPr="005A4DDD">
              <w:rPr>
                <w:b/>
              </w:rPr>
              <w:t>Dersin Yürütücüsü</w:t>
            </w:r>
          </w:p>
        </w:tc>
        <w:tc>
          <w:tcPr>
            <w:tcW w:w="6169" w:type="dxa"/>
            <w:shd w:val="clear" w:color="auto" w:fill="auto"/>
          </w:tcPr>
          <w:p w14:paraId="54B16F5C" w14:textId="77777777" w:rsidR="00477BE5" w:rsidRPr="00D014C4" w:rsidRDefault="005A7FC7" w:rsidP="005A4DDD">
            <w:pPr>
              <w:pStyle w:val="TableParagraph"/>
              <w:spacing w:line="239" w:lineRule="exact"/>
              <w:ind w:left="102"/>
            </w:pPr>
            <w:r w:rsidRPr="00D014C4">
              <w:t xml:space="preserve">Dr. </w:t>
            </w:r>
            <w:proofErr w:type="spellStart"/>
            <w:r w:rsidRPr="00D014C4">
              <w:t>Öğr</w:t>
            </w:r>
            <w:proofErr w:type="spellEnd"/>
            <w:r w:rsidRPr="00D014C4">
              <w:t>. Üyesi Abdulkadir TANRIKULU</w:t>
            </w:r>
          </w:p>
        </w:tc>
      </w:tr>
      <w:tr w:rsidR="00477BE5" w:rsidRPr="00D014C4" w14:paraId="76BD1D44" w14:textId="77777777" w:rsidTr="005A4DDD">
        <w:trPr>
          <w:trHeight w:val="258"/>
        </w:trPr>
        <w:tc>
          <w:tcPr>
            <w:tcW w:w="2917" w:type="dxa"/>
            <w:shd w:val="clear" w:color="auto" w:fill="auto"/>
          </w:tcPr>
          <w:p w14:paraId="38AEE933" w14:textId="77777777" w:rsidR="00477BE5" w:rsidRPr="005A4DDD" w:rsidRDefault="005A7FC7" w:rsidP="005A4DDD">
            <w:pPr>
              <w:pStyle w:val="TableParagraph"/>
              <w:spacing w:before="1" w:line="238" w:lineRule="exact"/>
              <w:ind w:left="158" w:right="170"/>
              <w:jc w:val="center"/>
              <w:rPr>
                <w:b/>
              </w:rPr>
            </w:pPr>
            <w:r w:rsidRPr="005A4DDD">
              <w:rPr>
                <w:b/>
              </w:rPr>
              <w:t>Dersin Gün ve Saati</w:t>
            </w:r>
          </w:p>
        </w:tc>
        <w:tc>
          <w:tcPr>
            <w:tcW w:w="6169" w:type="dxa"/>
            <w:shd w:val="clear" w:color="auto" w:fill="auto"/>
          </w:tcPr>
          <w:p w14:paraId="29352444" w14:textId="77777777" w:rsidR="00477BE5" w:rsidRPr="00D014C4" w:rsidRDefault="00E86FCB" w:rsidP="005A4DDD">
            <w:pPr>
              <w:pStyle w:val="TableParagraph"/>
              <w:spacing w:line="239" w:lineRule="exact"/>
            </w:pPr>
            <w:r>
              <w:t>Çarşamba</w:t>
            </w:r>
            <w:r w:rsidR="005A7FC7" w:rsidRPr="00D014C4">
              <w:t xml:space="preserve"> </w:t>
            </w:r>
            <w:proofErr w:type="gramStart"/>
            <w:r w:rsidR="005A7FC7" w:rsidRPr="00D014C4">
              <w:t>13:00</w:t>
            </w:r>
            <w:proofErr w:type="gramEnd"/>
            <w:r w:rsidR="005A7FC7" w:rsidRPr="00D014C4">
              <w:t>-17:00</w:t>
            </w:r>
          </w:p>
        </w:tc>
      </w:tr>
      <w:tr w:rsidR="00477BE5" w:rsidRPr="00D014C4" w14:paraId="603DF8BD" w14:textId="77777777" w:rsidTr="005A4DDD">
        <w:trPr>
          <w:trHeight w:val="513"/>
        </w:trPr>
        <w:tc>
          <w:tcPr>
            <w:tcW w:w="2917" w:type="dxa"/>
            <w:shd w:val="clear" w:color="auto" w:fill="auto"/>
          </w:tcPr>
          <w:p w14:paraId="5018AE5E" w14:textId="77777777" w:rsidR="00477BE5" w:rsidRPr="005A4DDD" w:rsidRDefault="005A7FC7" w:rsidP="005A4DDD">
            <w:pPr>
              <w:pStyle w:val="TableParagraph"/>
              <w:spacing w:before="3" w:line="254" w:lineRule="exact"/>
              <w:ind w:left="1089" w:hanging="682"/>
              <w:rPr>
                <w:b/>
              </w:rPr>
            </w:pPr>
            <w:r w:rsidRPr="005A4DDD">
              <w:rPr>
                <w:b/>
              </w:rPr>
              <w:t>Ders Görüşme Gün ve Saatleri</w:t>
            </w:r>
          </w:p>
        </w:tc>
        <w:tc>
          <w:tcPr>
            <w:tcW w:w="6169" w:type="dxa"/>
            <w:shd w:val="clear" w:color="auto" w:fill="auto"/>
          </w:tcPr>
          <w:p w14:paraId="5DE61EF1" w14:textId="77777777" w:rsidR="00477BE5" w:rsidRPr="00D014C4" w:rsidRDefault="00E86FCB" w:rsidP="005A4DDD">
            <w:pPr>
              <w:pStyle w:val="TableParagraph"/>
              <w:spacing w:line="249" w:lineRule="exact"/>
            </w:pPr>
            <w:r>
              <w:t>Çarşamba</w:t>
            </w:r>
            <w:r w:rsidR="001B717E" w:rsidRPr="00D014C4">
              <w:t xml:space="preserve"> </w:t>
            </w:r>
            <w:proofErr w:type="gramStart"/>
            <w:r w:rsidR="001B717E" w:rsidRPr="00D014C4">
              <w:t>13:00</w:t>
            </w:r>
            <w:proofErr w:type="gramEnd"/>
            <w:r w:rsidR="001B717E" w:rsidRPr="00D014C4">
              <w:t>-17:00</w:t>
            </w:r>
          </w:p>
        </w:tc>
      </w:tr>
      <w:tr w:rsidR="00477BE5" w:rsidRPr="00D014C4" w14:paraId="69930890" w14:textId="77777777" w:rsidTr="005A4DDD">
        <w:trPr>
          <w:trHeight w:val="254"/>
        </w:trPr>
        <w:tc>
          <w:tcPr>
            <w:tcW w:w="2917" w:type="dxa"/>
            <w:shd w:val="clear" w:color="auto" w:fill="auto"/>
          </w:tcPr>
          <w:p w14:paraId="447C47CC" w14:textId="77777777" w:rsidR="00477BE5" w:rsidRPr="005A4DDD" w:rsidRDefault="005A7FC7" w:rsidP="005A4DDD">
            <w:pPr>
              <w:pStyle w:val="TableParagraph"/>
              <w:spacing w:line="234" w:lineRule="exact"/>
              <w:ind w:left="161" w:right="170"/>
              <w:jc w:val="center"/>
              <w:rPr>
                <w:b/>
              </w:rPr>
            </w:pPr>
            <w:r w:rsidRPr="005A4DDD">
              <w:rPr>
                <w:b/>
              </w:rPr>
              <w:t>İletişim Bilgileri</w:t>
            </w:r>
          </w:p>
        </w:tc>
        <w:tc>
          <w:tcPr>
            <w:tcW w:w="6169" w:type="dxa"/>
            <w:shd w:val="clear" w:color="auto" w:fill="auto"/>
          </w:tcPr>
          <w:p w14:paraId="6EDB2E7B" w14:textId="77777777" w:rsidR="00477BE5" w:rsidRPr="00D014C4" w:rsidRDefault="00DD7D23" w:rsidP="005A4DDD">
            <w:pPr>
              <w:pStyle w:val="TableParagraph"/>
              <w:tabs>
                <w:tab w:val="left" w:pos="2709"/>
              </w:tabs>
              <w:spacing w:line="234" w:lineRule="exact"/>
              <w:ind w:left="102"/>
            </w:pPr>
            <w:hyperlink r:id="rId15">
              <w:r w:rsidR="005A7FC7" w:rsidRPr="005A4DDD">
                <w:rPr>
                  <w:color w:val="16B8FA"/>
                  <w:u w:val="single" w:color="16B8FA"/>
                </w:rPr>
                <w:t>atanrikulu@harran.edu.tr</w:t>
              </w:r>
            </w:hyperlink>
            <w:r w:rsidR="005A7FC7" w:rsidRPr="005A4DDD">
              <w:rPr>
                <w:color w:val="16B8FA"/>
              </w:rPr>
              <w:tab/>
            </w:r>
            <w:proofErr w:type="gramStart"/>
            <w:r w:rsidR="005A7FC7" w:rsidRPr="00D014C4">
              <w:t>04143183727</w:t>
            </w:r>
            <w:proofErr w:type="gramEnd"/>
          </w:p>
        </w:tc>
      </w:tr>
      <w:tr w:rsidR="00477BE5" w:rsidRPr="00D014C4" w14:paraId="7E9ABBD5" w14:textId="77777777" w:rsidTr="005A4DDD">
        <w:trPr>
          <w:trHeight w:val="1271"/>
        </w:trPr>
        <w:tc>
          <w:tcPr>
            <w:tcW w:w="2917" w:type="dxa"/>
            <w:shd w:val="clear" w:color="auto" w:fill="auto"/>
          </w:tcPr>
          <w:p w14:paraId="48BC5B19" w14:textId="77777777" w:rsidR="00477BE5" w:rsidRPr="005A4DDD" w:rsidRDefault="005A7FC7" w:rsidP="005A4DDD">
            <w:pPr>
              <w:pStyle w:val="TableParagraph"/>
              <w:spacing w:before="3"/>
              <w:ind w:left="1065" w:hanging="816"/>
              <w:rPr>
                <w:b/>
              </w:rPr>
            </w:pPr>
            <w:r w:rsidRPr="005A4DDD">
              <w:rPr>
                <w:b/>
              </w:rPr>
              <w:t>Öğretim Yöntemi ve Ders Hazırlık</w:t>
            </w:r>
          </w:p>
        </w:tc>
        <w:tc>
          <w:tcPr>
            <w:tcW w:w="6169" w:type="dxa"/>
            <w:shd w:val="clear" w:color="auto" w:fill="auto"/>
          </w:tcPr>
          <w:p w14:paraId="7CFF9F4D" w14:textId="77777777" w:rsidR="00477BE5" w:rsidRPr="00D014C4" w:rsidRDefault="00EF5022" w:rsidP="00EF5022">
            <w:pPr>
              <w:pStyle w:val="TableParagraph"/>
            </w:pPr>
            <w:r>
              <w:t xml:space="preserve">  </w:t>
            </w:r>
            <w:r w:rsidR="005A7FC7" w:rsidRPr="00D014C4">
              <w:t>Konu anlatım</w:t>
            </w:r>
            <w:r w:rsidR="005B173B">
              <w:t>ı</w:t>
            </w:r>
            <w:r w:rsidR="005A7FC7" w:rsidRPr="00D014C4">
              <w:t xml:space="preserve">, Soru-yanıt, örnek çözümler, </w:t>
            </w:r>
            <w:proofErr w:type="spellStart"/>
            <w:r w:rsidR="005A7FC7" w:rsidRPr="00D014C4">
              <w:t>döküman</w:t>
            </w:r>
            <w:proofErr w:type="spellEnd"/>
            <w:r w:rsidR="005A7FC7" w:rsidRPr="00D014C4">
              <w:t xml:space="preserve"> incelemesi</w:t>
            </w:r>
          </w:p>
          <w:p w14:paraId="758F4947" w14:textId="77777777" w:rsidR="00477BE5" w:rsidRPr="00D014C4" w:rsidRDefault="005A7FC7" w:rsidP="005A4DDD">
            <w:pPr>
              <w:pStyle w:val="TableParagraph"/>
              <w:ind w:left="102"/>
            </w:pPr>
            <w:r w:rsidRPr="00D014C4">
              <w:t>Derse hazırlık aşamasında, öğrenciler ders kaynaklarından her haftanın konusunu derse gelmeden önce inceleyerek gelecekler.</w:t>
            </w:r>
          </w:p>
          <w:p w14:paraId="14FB0FD3" w14:textId="77777777" w:rsidR="00477BE5" w:rsidRPr="00D014C4" w:rsidRDefault="005A7FC7" w:rsidP="005A4DDD">
            <w:pPr>
              <w:pStyle w:val="TableParagraph"/>
              <w:spacing w:line="243" w:lineRule="exact"/>
              <w:ind w:left="102"/>
            </w:pPr>
            <w:r w:rsidRPr="00D014C4">
              <w:t>Haftalık ders konuları ile ilgili tarama yapılacak.</w:t>
            </w:r>
          </w:p>
        </w:tc>
      </w:tr>
      <w:tr w:rsidR="00477BE5" w:rsidRPr="00D014C4" w14:paraId="354407AB" w14:textId="77777777" w:rsidTr="005A4DDD">
        <w:trPr>
          <w:trHeight w:val="1018"/>
        </w:trPr>
        <w:tc>
          <w:tcPr>
            <w:tcW w:w="2917" w:type="dxa"/>
            <w:shd w:val="clear" w:color="auto" w:fill="auto"/>
          </w:tcPr>
          <w:p w14:paraId="1124E4B3" w14:textId="77777777" w:rsidR="00477BE5" w:rsidRPr="005A4DDD" w:rsidRDefault="005A7FC7" w:rsidP="005A4DDD">
            <w:pPr>
              <w:pStyle w:val="TableParagraph"/>
              <w:spacing w:before="28"/>
              <w:ind w:left="161" w:right="170"/>
              <w:jc w:val="center"/>
              <w:rPr>
                <w:b/>
              </w:rPr>
            </w:pPr>
            <w:r w:rsidRPr="005A4DDD">
              <w:rPr>
                <w:b/>
              </w:rPr>
              <w:t>Dersin Amacı</w:t>
            </w:r>
          </w:p>
        </w:tc>
        <w:tc>
          <w:tcPr>
            <w:tcW w:w="6169" w:type="dxa"/>
            <w:shd w:val="clear" w:color="auto" w:fill="auto"/>
          </w:tcPr>
          <w:p w14:paraId="4F66667E" w14:textId="77777777" w:rsidR="00477BE5" w:rsidRPr="00D014C4" w:rsidRDefault="005A7FC7" w:rsidP="005A4DDD">
            <w:pPr>
              <w:pStyle w:val="TableParagraph"/>
              <w:ind w:left="102" w:right="142" w:firstLine="1"/>
              <w:jc w:val="both"/>
            </w:pPr>
            <w:r w:rsidRPr="005A4DDD">
              <w:rPr>
                <w:spacing w:val="-3"/>
              </w:rPr>
              <w:t xml:space="preserve">Çevreyle </w:t>
            </w:r>
            <w:r w:rsidRPr="00D014C4">
              <w:t xml:space="preserve">dost tarım teknikleri, </w:t>
            </w:r>
            <w:r w:rsidRPr="005A4DDD">
              <w:rPr>
                <w:spacing w:val="-9"/>
              </w:rPr>
              <w:t xml:space="preserve">çevre </w:t>
            </w:r>
            <w:r w:rsidRPr="00D014C4">
              <w:t xml:space="preserve">ve </w:t>
            </w:r>
            <w:proofErr w:type="gramStart"/>
            <w:r w:rsidRPr="00D014C4">
              <w:t>ekoloji</w:t>
            </w:r>
            <w:proofErr w:type="gramEnd"/>
            <w:r w:rsidRPr="00D014C4">
              <w:t xml:space="preserve"> kavramı ile organik tarım kavramını ve prensiplerini, organik tarımla yetiştiricilik </w:t>
            </w:r>
            <w:r w:rsidRPr="005A4DDD">
              <w:rPr>
                <w:spacing w:val="-4"/>
              </w:rPr>
              <w:t xml:space="preserve">yöntemlerini </w:t>
            </w:r>
            <w:r w:rsidRPr="00D014C4">
              <w:t xml:space="preserve">ve </w:t>
            </w:r>
            <w:r w:rsidRPr="005A4DDD">
              <w:rPr>
                <w:spacing w:val="-5"/>
              </w:rPr>
              <w:t xml:space="preserve">üretimin </w:t>
            </w:r>
            <w:r w:rsidRPr="00D014C4">
              <w:t xml:space="preserve">kontrol ve sertifikalandırma </w:t>
            </w:r>
            <w:r w:rsidRPr="005A4DDD">
              <w:rPr>
                <w:spacing w:val="-4"/>
              </w:rPr>
              <w:t>yöntemlerini</w:t>
            </w:r>
          </w:p>
          <w:p w14:paraId="2676C3D8" w14:textId="77777777" w:rsidR="00477BE5" w:rsidRPr="00D014C4" w:rsidRDefault="00804AB0" w:rsidP="005A4DDD">
            <w:pPr>
              <w:pStyle w:val="TableParagraph"/>
              <w:spacing w:line="243" w:lineRule="exact"/>
              <w:ind w:left="102"/>
            </w:pPr>
            <w:r w:rsidRPr="00D014C4">
              <w:t>Ö</w:t>
            </w:r>
            <w:r w:rsidR="005A7FC7" w:rsidRPr="00D014C4">
              <w:t>ğretmek</w:t>
            </w:r>
          </w:p>
        </w:tc>
      </w:tr>
      <w:tr w:rsidR="00477BE5" w:rsidRPr="00D014C4" w14:paraId="663BFAFC" w14:textId="77777777" w:rsidTr="005A4DDD">
        <w:trPr>
          <w:trHeight w:val="1775"/>
        </w:trPr>
        <w:tc>
          <w:tcPr>
            <w:tcW w:w="2917" w:type="dxa"/>
            <w:shd w:val="clear" w:color="auto" w:fill="auto"/>
          </w:tcPr>
          <w:p w14:paraId="0DE6E891" w14:textId="77777777" w:rsidR="00477BE5" w:rsidRPr="005A4DDD" w:rsidRDefault="005A7FC7" w:rsidP="005A4DDD">
            <w:pPr>
              <w:pStyle w:val="TableParagraph"/>
              <w:spacing w:before="28"/>
              <w:ind w:left="153" w:right="170"/>
              <w:jc w:val="center"/>
              <w:rPr>
                <w:b/>
              </w:rPr>
            </w:pPr>
            <w:r w:rsidRPr="005A4DDD">
              <w:rPr>
                <w:b/>
              </w:rPr>
              <w:t>Dersin Öğrenme Çıktıları</w:t>
            </w:r>
          </w:p>
        </w:tc>
        <w:tc>
          <w:tcPr>
            <w:tcW w:w="6169" w:type="dxa"/>
            <w:shd w:val="clear" w:color="auto" w:fill="auto"/>
          </w:tcPr>
          <w:p w14:paraId="6E74B40D" w14:textId="77777777" w:rsidR="00477BE5" w:rsidRPr="00D014C4" w:rsidRDefault="005A7FC7" w:rsidP="005A4DDD">
            <w:pPr>
              <w:pStyle w:val="TableParagraph"/>
              <w:spacing w:line="246" w:lineRule="exact"/>
              <w:ind w:left="102"/>
              <w:jc w:val="both"/>
            </w:pPr>
            <w:r w:rsidRPr="00D014C4">
              <w:t>Bu derste öğrenci;</w:t>
            </w:r>
          </w:p>
          <w:p w14:paraId="0E2C4B77" w14:textId="77777777" w:rsidR="00477BE5" w:rsidRPr="00D014C4" w:rsidRDefault="005A7FC7" w:rsidP="005A4DDD">
            <w:pPr>
              <w:pStyle w:val="TableParagraph"/>
              <w:numPr>
                <w:ilvl w:val="0"/>
                <w:numId w:val="16"/>
              </w:numPr>
              <w:tabs>
                <w:tab w:val="left" w:pos="329"/>
              </w:tabs>
              <w:spacing w:before="1" w:line="237" w:lineRule="auto"/>
              <w:ind w:right="139" w:firstLine="0"/>
              <w:jc w:val="both"/>
            </w:pPr>
            <w:r w:rsidRPr="00D014C4">
              <w:t xml:space="preserve">Organik ve </w:t>
            </w:r>
            <w:r w:rsidRPr="005A4DDD">
              <w:rPr>
                <w:spacing w:val="-6"/>
              </w:rPr>
              <w:t xml:space="preserve">Sürdürülebilir </w:t>
            </w:r>
            <w:r w:rsidRPr="00D014C4">
              <w:t xml:space="preserve">Tarım arasındaki farklılığın ayrımını benimseyerek tarım konusunda </w:t>
            </w:r>
            <w:proofErr w:type="gramStart"/>
            <w:r w:rsidRPr="00D014C4">
              <w:t>vizyon</w:t>
            </w:r>
            <w:proofErr w:type="gramEnd"/>
            <w:r w:rsidRPr="00D014C4">
              <w:t xml:space="preserve"> sahibi</w:t>
            </w:r>
            <w:r w:rsidRPr="005A4DDD">
              <w:rPr>
                <w:spacing w:val="-24"/>
              </w:rPr>
              <w:t xml:space="preserve"> </w:t>
            </w:r>
            <w:r w:rsidRPr="00D014C4">
              <w:t>olur.</w:t>
            </w:r>
          </w:p>
          <w:p w14:paraId="5457C7B5" w14:textId="77777777" w:rsidR="00477BE5" w:rsidRPr="00D014C4" w:rsidRDefault="005A7FC7" w:rsidP="005A4DDD">
            <w:pPr>
              <w:pStyle w:val="TableParagraph"/>
              <w:numPr>
                <w:ilvl w:val="0"/>
                <w:numId w:val="16"/>
              </w:numPr>
              <w:tabs>
                <w:tab w:val="left" w:pos="270"/>
              </w:tabs>
              <w:spacing w:before="1"/>
              <w:ind w:right="146" w:firstLine="0"/>
              <w:jc w:val="both"/>
            </w:pPr>
            <w:r w:rsidRPr="005A4DDD">
              <w:rPr>
                <w:spacing w:val="-11"/>
              </w:rPr>
              <w:t xml:space="preserve">Tür </w:t>
            </w:r>
            <w:r w:rsidRPr="00D014C4">
              <w:t xml:space="preserve">ve çeşit </w:t>
            </w:r>
            <w:r w:rsidRPr="005A4DDD">
              <w:rPr>
                <w:spacing w:val="-7"/>
              </w:rPr>
              <w:t xml:space="preserve">seçimi, </w:t>
            </w:r>
            <w:r w:rsidRPr="00D014C4">
              <w:t xml:space="preserve">organik </w:t>
            </w:r>
            <w:r w:rsidRPr="005A4DDD">
              <w:rPr>
                <w:spacing w:val="-7"/>
              </w:rPr>
              <w:t xml:space="preserve">gübre </w:t>
            </w:r>
            <w:r w:rsidRPr="00D014C4">
              <w:t xml:space="preserve">kaynakları ve organik </w:t>
            </w:r>
            <w:r w:rsidRPr="005A4DDD">
              <w:rPr>
                <w:spacing w:val="-4"/>
              </w:rPr>
              <w:t xml:space="preserve">gübreler, </w:t>
            </w:r>
            <w:r w:rsidRPr="00D014C4">
              <w:t>bitki besleme, bitki sağlığını koruma</w:t>
            </w:r>
            <w:proofErr w:type="gramStart"/>
            <w:r w:rsidRPr="00D014C4">
              <w:t>)</w:t>
            </w:r>
            <w:proofErr w:type="gramEnd"/>
            <w:r w:rsidRPr="00D014C4">
              <w:t xml:space="preserve">, organik </w:t>
            </w:r>
            <w:r w:rsidRPr="005A4DDD">
              <w:rPr>
                <w:spacing w:val="-8"/>
              </w:rPr>
              <w:t xml:space="preserve">ürünlerin </w:t>
            </w:r>
            <w:r w:rsidRPr="00D014C4">
              <w:t xml:space="preserve">hasadı </w:t>
            </w:r>
            <w:r w:rsidRPr="005A4DDD">
              <w:rPr>
                <w:spacing w:val="-3"/>
              </w:rPr>
              <w:t xml:space="preserve">ve </w:t>
            </w:r>
            <w:r w:rsidRPr="00D014C4">
              <w:t>pazarlanması, organik tarımda kontrol ve sertifikasyon sistemi</w:t>
            </w:r>
            <w:r w:rsidRPr="005A4DDD">
              <w:rPr>
                <w:spacing w:val="2"/>
              </w:rPr>
              <w:t xml:space="preserve"> </w:t>
            </w:r>
            <w:r w:rsidRPr="00D014C4">
              <w:t>gibi</w:t>
            </w:r>
          </w:p>
          <w:p w14:paraId="46953C6D" w14:textId="77777777" w:rsidR="00477BE5" w:rsidRPr="00D014C4" w:rsidRDefault="005A7FC7" w:rsidP="005A4DDD">
            <w:pPr>
              <w:pStyle w:val="TableParagraph"/>
              <w:spacing w:line="247" w:lineRule="exact"/>
              <w:ind w:left="102"/>
              <w:jc w:val="both"/>
            </w:pPr>
            <w:proofErr w:type="gramStart"/>
            <w:r w:rsidRPr="00D014C4">
              <w:t>konularda</w:t>
            </w:r>
            <w:proofErr w:type="gramEnd"/>
            <w:r w:rsidRPr="00D014C4">
              <w:t xml:space="preserve"> bilgi sahibi olur.</w:t>
            </w:r>
          </w:p>
        </w:tc>
      </w:tr>
      <w:tr w:rsidR="00477BE5" w:rsidRPr="00D014C4" w14:paraId="60BFCFBC" w14:textId="77777777" w:rsidTr="005A4DDD">
        <w:trPr>
          <w:trHeight w:val="7359"/>
        </w:trPr>
        <w:tc>
          <w:tcPr>
            <w:tcW w:w="2917" w:type="dxa"/>
            <w:shd w:val="clear" w:color="auto" w:fill="auto"/>
          </w:tcPr>
          <w:p w14:paraId="26188A23" w14:textId="77777777" w:rsidR="00477BE5" w:rsidRPr="005A4DDD" w:rsidRDefault="00477BE5">
            <w:pPr>
              <w:pStyle w:val="TableParagraph"/>
              <w:rPr>
                <w:b/>
                <w:sz w:val="24"/>
              </w:rPr>
            </w:pPr>
          </w:p>
          <w:p w14:paraId="16782C78" w14:textId="77777777" w:rsidR="00477BE5" w:rsidRPr="005A4DDD" w:rsidRDefault="00477BE5">
            <w:pPr>
              <w:pStyle w:val="TableParagraph"/>
              <w:rPr>
                <w:b/>
                <w:sz w:val="24"/>
              </w:rPr>
            </w:pPr>
          </w:p>
          <w:p w14:paraId="1B4EC393" w14:textId="77777777" w:rsidR="00477BE5" w:rsidRPr="005A4DDD" w:rsidRDefault="00477BE5">
            <w:pPr>
              <w:pStyle w:val="TableParagraph"/>
              <w:rPr>
                <w:b/>
                <w:sz w:val="24"/>
              </w:rPr>
            </w:pPr>
          </w:p>
          <w:p w14:paraId="37B198EC" w14:textId="77777777" w:rsidR="00477BE5" w:rsidRPr="005A4DDD" w:rsidRDefault="00477BE5">
            <w:pPr>
              <w:pStyle w:val="TableParagraph"/>
              <w:rPr>
                <w:b/>
                <w:sz w:val="24"/>
              </w:rPr>
            </w:pPr>
          </w:p>
          <w:p w14:paraId="33446A41" w14:textId="77777777" w:rsidR="00477BE5" w:rsidRPr="005A4DDD" w:rsidRDefault="00477BE5">
            <w:pPr>
              <w:pStyle w:val="TableParagraph"/>
              <w:rPr>
                <w:b/>
                <w:sz w:val="24"/>
              </w:rPr>
            </w:pPr>
          </w:p>
          <w:p w14:paraId="62AD1541" w14:textId="77777777" w:rsidR="00477BE5" w:rsidRPr="005A4DDD" w:rsidRDefault="00477BE5">
            <w:pPr>
              <w:pStyle w:val="TableParagraph"/>
              <w:rPr>
                <w:b/>
                <w:sz w:val="24"/>
              </w:rPr>
            </w:pPr>
          </w:p>
          <w:p w14:paraId="2515500F" w14:textId="77777777" w:rsidR="00477BE5" w:rsidRPr="005A4DDD" w:rsidRDefault="00477BE5">
            <w:pPr>
              <w:pStyle w:val="TableParagraph"/>
              <w:rPr>
                <w:b/>
                <w:sz w:val="24"/>
              </w:rPr>
            </w:pPr>
          </w:p>
          <w:p w14:paraId="3DAD0313" w14:textId="77777777" w:rsidR="00477BE5" w:rsidRPr="005A4DDD" w:rsidRDefault="00477BE5">
            <w:pPr>
              <w:pStyle w:val="TableParagraph"/>
              <w:rPr>
                <w:b/>
                <w:sz w:val="24"/>
              </w:rPr>
            </w:pPr>
          </w:p>
          <w:p w14:paraId="315BCF83" w14:textId="77777777" w:rsidR="00477BE5" w:rsidRPr="005A4DDD" w:rsidRDefault="00477BE5">
            <w:pPr>
              <w:pStyle w:val="TableParagraph"/>
              <w:rPr>
                <w:b/>
                <w:sz w:val="24"/>
              </w:rPr>
            </w:pPr>
          </w:p>
          <w:p w14:paraId="2A34A5BD" w14:textId="77777777" w:rsidR="00477BE5" w:rsidRPr="005A4DDD" w:rsidRDefault="00477BE5">
            <w:pPr>
              <w:pStyle w:val="TableParagraph"/>
              <w:rPr>
                <w:b/>
                <w:sz w:val="26"/>
              </w:rPr>
            </w:pPr>
          </w:p>
          <w:p w14:paraId="40C712A3" w14:textId="77777777" w:rsidR="00477BE5" w:rsidRPr="005A4DDD" w:rsidRDefault="005A7FC7" w:rsidP="005A4DDD">
            <w:pPr>
              <w:pStyle w:val="TableParagraph"/>
              <w:ind w:left="151" w:right="170"/>
              <w:jc w:val="center"/>
              <w:rPr>
                <w:b/>
              </w:rPr>
            </w:pPr>
            <w:r w:rsidRPr="005A4DDD">
              <w:rPr>
                <w:b/>
              </w:rPr>
              <w:t>Haftalık Ders Konuları</w:t>
            </w:r>
          </w:p>
        </w:tc>
        <w:tc>
          <w:tcPr>
            <w:tcW w:w="6169" w:type="dxa"/>
            <w:shd w:val="clear" w:color="auto" w:fill="auto"/>
          </w:tcPr>
          <w:p w14:paraId="3022BBED" w14:textId="77777777" w:rsidR="00477BE5" w:rsidRPr="00D014C4" w:rsidRDefault="00FF3DD1" w:rsidP="005A4DDD">
            <w:pPr>
              <w:pStyle w:val="TableParagraph"/>
              <w:numPr>
                <w:ilvl w:val="0"/>
                <w:numId w:val="15"/>
              </w:numPr>
              <w:tabs>
                <w:tab w:val="left" w:pos="270"/>
              </w:tabs>
              <w:spacing w:line="233" w:lineRule="exact"/>
              <w:ind w:hanging="168"/>
            </w:pPr>
            <w:r w:rsidRPr="005A4DDD">
              <w:rPr>
                <w:b/>
              </w:rPr>
              <w:t>H</w:t>
            </w:r>
            <w:r w:rsidR="005A7FC7" w:rsidRPr="005A4DDD">
              <w:rPr>
                <w:b/>
              </w:rPr>
              <w:t xml:space="preserve">afta </w:t>
            </w:r>
            <w:r w:rsidR="005A7FC7" w:rsidRPr="00D014C4">
              <w:t xml:space="preserve">Ekoloji ve </w:t>
            </w:r>
            <w:r w:rsidR="005A7FC7" w:rsidRPr="005A4DDD">
              <w:rPr>
                <w:spacing w:val="-7"/>
              </w:rPr>
              <w:t xml:space="preserve">çevre, </w:t>
            </w:r>
            <w:r w:rsidR="005A7FC7" w:rsidRPr="00D014C4">
              <w:t>organik tarım</w:t>
            </w:r>
            <w:r w:rsidR="005A7FC7" w:rsidRPr="005A4DDD">
              <w:rPr>
                <w:spacing w:val="-24"/>
              </w:rPr>
              <w:t xml:space="preserve"> </w:t>
            </w:r>
            <w:r w:rsidR="005A7FC7" w:rsidRPr="00D014C4">
              <w:t>kavramı</w:t>
            </w:r>
          </w:p>
          <w:p w14:paraId="3F903C3A" w14:textId="77777777" w:rsidR="00FF3DD1" w:rsidRDefault="00FF3DD1" w:rsidP="005A4DDD">
            <w:pPr>
              <w:pStyle w:val="TableParagraph"/>
              <w:numPr>
                <w:ilvl w:val="0"/>
                <w:numId w:val="15"/>
              </w:numPr>
              <w:tabs>
                <w:tab w:val="left" w:pos="270"/>
                <w:tab w:val="left" w:pos="3758"/>
                <w:tab w:val="left" w:pos="4418"/>
              </w:tabs>
              <w:ind w:left="102" w:right="89" w:firstLine="0"/>
            </w:pPr>
            <w:proofErr w:type="gramStart"/>
            <w:r w:rsidRPr="005A4DDD">
              <w:rPr>
                <w:b/>
              </w:rPr>
              <w:t>H</w:t>
            </w:r>
            <w:r w:rsidR="001666C8" w:rsidRPr="005A4DDD">
              <w:rPr>
                <w:b/>
              </w:rPr>
              <w:t xml:space="preserve">afta  </w:t>
            </w:r>
            <w:r w:rsidR="005A7FC7" w:rsidRPr="00D014C4">
              <w:t>Ekolojik</w:t>
            </w:r>
            <w:proofErr w:type="gramEnd"/>
            <w:r w:rsidR="005A7FC7" w:rsidRPr="005A4DDD">
              <w:rPr>
                <w:spacing w:val="43"/>
              </w:rPr>
              <w:t xml:space="preserve"> </w:t>
            </w:r>
            <w:r w:rsidR="005A7FC7" w:rsidRPr="00D014C4">
              <w:t>tarımın prensipleri,</w:t>
            </w:r>
            <w:r w:rsidR="005A7FC7" w:rsidRPr="00D014C4">
              <w:tab/>
              <w:t>diğer</w:t>
            </w:r>
            <w:r w:rsidR="005A7FC7" w:rsidRPr="00D014C4">
              <w:tab/>
              <w:t xml:space="preserve">tarım kollarından farkları, Ekolojik tarımın Dünya’da ve </w:t>
            </w:r>
            <w:r w:rsidR="005A7FC7" w:rsidRPr="005A4DDD">
              <w:rPr>
                <w:spacing w:val="-5"/>
              </w:rPr>
              <w:t xml:space="preserve">ülkemizdeki </w:t>
            </w:r>
            <w:r w:rsidR="005A7FC7" w:rsidRPr="00D014C4">
              <w:t xml:space="preserve">durumu </w:t>
            </w:r>
          </w:p>
          <w:p w14:paraId="1B6361B4" w14:textId="77777777" w:rsidR="00477BE5" w:rsidRPr="00D014C4" w:rsidRDefault="00FF3DD1" w:rsidP="005A4DDD">
            <w:pPr>
              <w:pStyle w:val="TableParagraph"/>
              <w:tabs>
                <w:tab w:val="left" w:pos="270"/>
                <w:tab w:val="left" w:pos="3758"/>
                <w:tab w:val="left" w:pos="4418"/>
              </w:tabs>
              <w:ind w:left="102" w:right="89"/>
            </w:pPr>
            <w:r w:rsidRPr="005A4DDD">
              <w:rPr>
                <w:b/>
              </w:rPr>
              <w:t>3.H</w:t>
            </w:r>
            <w:r w:rsidR="005A7FC7" w:rsidRPr="005A4DDD">
              <w:rPr>
                <w:b/>
              </w:rPr>
              <w:t xml:space="preserve">afta </w:t>
            </w:r>
            <w:r w:rsidR="005A7FC7" w:rsidRPr="00D014C4">
              <w:t xml:space="preserve">Ekolojik Tarımda yetiştirme teknikleri (Yer </w:t>
            </w:r>
            <w:r w:rsidR="005A7FC7" w:rsidRPr="005A4DDD">
              <w:rPr>
                <w:spacing w:val="-7"/>
              </w:rPr>
              <w:t xml:space="preserve">seçimi, </w:t>
            </w:r>
            <w:r w:rsidR="005A7FC7" w:rsidRPr="00D014C4">
              <w:t xml:space="preserve">Toprak işleme, Toprak verimliliğinin artırılması,  </w:t>
            </w:r>
            <w:proofErr w:type="gramStart"/>
            <w:r w:rsidR="005A7FC7" w:rsidRPr="00D014C4">
              <w:t>Toprak  verimliliğinin</w:t>
            </w:r>
            <w:proofErr w:type="gramEnd"/>
            <w:r w:rsidR="005A7FC7" w:rsidRPr="00D014C4">
              <w:t xml:space="preserve"> </w:t>
            </w:r>
            <w:r w:rsidR="005A7FC7" w:rsidRPr="005A4DDD">
              <w:rPr>
                <w:spacing w:val="-3"/>
              </w:rPr>
              <w:t>korunması)</w:t>
            </w:r>
          </w:p>
          <w:p w14:paraId="4EA7E7B1" w14:textId="77777777" w:rsidR="00477BE5" w:rsidRPr="00D014C4" w:rsidRDefault="00FF3DD1" w:rsidP="005A4DDD">
            <w:pPr>
              <w:pStyle w:val="TableParagraph"/>
              <w:numPr>
                <w:ilvl w:val="0"/>
                <w:numId w:val="14"/>
              </w:numPr>
              <w:tabs>
                <w:tab w:val="left" w:pos="270"/>
              </w:tabs>
              <w:spacing w:before="1" w:line="242" w:lineRule="auto"/>
              <w:ind w:right="142" w:firstLine="0"/>
              <w:jc w:val="both"/>
            </w:pPr>
            <w:r w:rsidRPr="005A4DDD">
              <w:rPr>
                <w:b/>
              </w:rPr>
              <w:t>H</w:t>
            </w:r>
            <w:r w:rsidR="005A7FC7" w:rsidRPr="005A4DDD">
              <w:rPr>
                <w:b/>
              </w:rPr>
              <w:t xml:space="preserve">afta </w:t>
            </w:r>
            <w:r w:rsidR="005A7FC7" w:rsidRPr="00D014C4">
              <w:t xml:space="preserve">Ekolojik Tarımda kullanılan organik madde ve besin maddesi kaynakları </w:t>
            </w:r>
            <w:proofErr w:type="gramStart"/>
            <w:r w:rsidR="005A7FC7" w:rsidRPr="00D014C4">
              <w:t>(</w:t>
            </w:r>
            <w:proofErr w:type="gramEnd"/>
            <w:r w:rsidR="005A7FC7" w:rsidRPr="00D014C4">
              <w:t xml:space="preserve">Bitkisel atıklar, </w:t>
            </w:r>
            <w:r w:rsidR="001666C8" w:rsidRPr="005A4DDD">
              <w:rPr>
                <w:spacing w:val="-3"/>
              </w:rPr>
              <w:t xml:space="preserve">yeşil </w:t>
            </w:r>
            <w:r w:rsidR="005A7FC7" w:rsidRPr="005A4DDD">
              <w:rPr>
                <w:spacing w:val="-6"/>
              </w:rPr>
              <w:t xml:space="preserve">gübreler, </w:t>
            </w:r>
            <w:r w:rsidR="005A7FC7" w:rsidRPr="00D014C4">
              <w:t xml:space="preserve">mikroorganizmalar, </w:t>
            </w:r>
            <w:proofErr w:type="spellStart"/>
            <w:r w:rsidR="005A7FC7" w:rsidRPr="00D014C4">
              <w:t>kompost</w:t>
            </w:r>
            <w:proofErr w:type="spellEnd"/>
            <w:r w:rsidR="005A7FC7" w:rsidRPr="005A4DDD">
              <w:rPr>
                <w:spacing w:val="-17"/>
              </w:rPr>
              <w:t xml:space="preserve"> </w:t>
            </w:r>
            <w:r w:rsidR="005A7FC7" w:rsidRPr="00D014C4">
              <w:t>hazırlama</w:t>
            </w:r>
          </w:p>
          <w:p w14:paraId="1A705F13" w14:textId="77777777" w:rsidR="00477BE5" w:rsidRPr="00D014C4" w:rsidRDefault="00FF3DD1" w:rsidP="005A4DDD">
            <w:pPr>
              <w:pStyle w:val="TableParagraph"/>
              <w:numPr>
                <w:ilvl w:val="0"/>
                <w:numId w:val="14"/>
              </w:numPr>
              <w:tabs>
                <w:tab w:val="left" w:pos="270"/>
              </w:tabs>
              <w:ind w:right="152" w:firstLine="0"/>
              <w:jc w:val="both"/>
            </w:pPr>
            <w:r w:rsidRPr="005A4DDD">
              <w:rPr>
                <w:b/>
              </w:rPr>
              <w:t>H</w:t>
            </w:r>
            <w:r w:rsidR="005A7FC7" w:rsidRPr="005A4DDD">
              <w:rPr>
                <w:b/>
              </w:rPr>
              <w:t xml:space="preserve">afta </w:t>
            </w:r>
            <w:r w:rsidR="005A7FC7" w:rsidRPr="00D014C4">
              <w:t xml:space="preserve">Ekolojik Tarımda ekim </w:t>
            </w:r>
            <w:r w:rsidR="005A7FC7" w:rsidRPr="005A4DDD">
              <w:rPr>
                <w:spacing w:val="-6"/>
              </w:rPr>
              <w:t xml:space="preserve">nöbeti </w:t>
            </w:r>
            <w:r w:rsidR="005A7FC7" w:rsidRPr="00D014C4">
              <w:t xml:space="preserve">ve ekim </w:t>
            </w:r>
            <w:r w:rsidR="005A7FC7" w:rsidRPr="005A4DDD">
              <w:rPr>
                <w:spacing w:val="-6"/>
              </w:rPr>
              <w:t xml:space="preserve">nöbeti </w:t>
            </w:r>
            <w:r w:rsidR="005A7FC7" w:rsidRPr="00D014C4">
              <w:t xml:space="preserve">plânları </w:t>
            </w:r>
            <w:proofErr w:type="gramStart"/>
            <w:r w:rsidR="005A7FC7" w:rsidRPr="005A4DDD">
              <w:rPr>
                <w:spacing w:val="4"/>
              </w:rPr>
              <w:t>(</w:t>
            </w:r>
            <w:proofErr w:type="gramEnd"/>
            <w:r w:rsidR="005A7FC7" w:rsidRPr="005A4DDD">
              <w:rPr>
                <w:spacing w:val="4"/>
              </w:rPr>
              <w:t xml:space="preserve">Temel </w:t>
            </w:r>
            <w:r w:rsidR="005A7FC7" w:rsidRPr="005A4DDD">
              <w:rPr>
                <w:spacing w:val="3"/>
              </w:rPr>
              <w:t xml:space="preserve">prensipler, </w:t>
            </w:r>
            <w:r w:rsidR="005A7FC7" w:rsidRPr="005A4DDD">
              <w:rPr>
                <w:spacing w:val="4"/>
              </w:rPr>
              <w:t xml:space="preserve">sebze </w:t>
            </w:r>
            <w:r w:rsidR="005A7FC7" w:rsidRPr="00D014C4">
              <w:t xml:space="preserve">ve </w:t>
            </w:r>
            <w:r w:rsidR="005A7FC7" w:rsidRPr="005A4DDD">
              <w:rPr>
                <w:spacing w:val="3"/>
              </w:rPr>
              <w:t xml:space="preserve">meyve </w:t>
            </w:r>
            <w:r w:rsidR="005A7FC7" w:rsidRPr="00D014C4">
              <w:t xml:space="preserve">türlerine </w:t>
            </w:r>
            <w:r w:rsidR="005A7FC7" w:rsidRPr="005A4DDD">
              <w:rPr>
                <w:spacing w:val="5"/>
              </w:rPr>
              <w:t xml:space="preserve">uygun </w:t>
            </w:r>
            <w:r w:rsidR="005A7FC7" w:rsidRPr="005A4DDD">
              <w:rPr>
                <w:spacing w:val="4"/>
              </w:rPr>
              <w:t xml:space="preserve">ekim </w:t>
            </w:r>
            <w:r w:rsidR="005A7FC7" w:rsidRPr="00D014C4">
              <w:t xml:space="preserve">nöbeti </w:t>
            </w:r>
            <w:r w:rsidR="005A7FC7" w:rsidRPr="005A4DDD">
              <w:rPr>
                <w:spacing w:val="-8"/>
              </w:rPr>
              <w:t>örnekle</w:t>
            </w:r>
            <w:r w:rsidR="005A7FC7" w:rsidRPr="005A4DDD">
              <w:rPr>
                <w:spacing w:val="-27"/>
              </w:rPr>
              <w:t xml:space="preserve"> </w:t>
            </w:r>
            <w:proofErr w:type="spellStart"/>
            <w:r w:rsidR="005A7FC7" w:rsidRPr="00D014C4">
              <w:t>ri</w:t>
            </w:r>
            <w:proofErr w:type="spellEnd"/>
          </w:p>
          <w:p w14:paraId="63FC1359" w14:textId="77777777" w:rsidR="00477BE5" w:rsidRPr="00D014C4" w:rsidRDefault="00FF3DD1" w:rsidP="005A4DDD">
            <w:pPr>
              <w:pStyle w:val="TableParagraph"/>
              <w:numPr>
                <w:ilvl w:val="0"/>
                <w:numId w:val="14"/>
              </w:numPr>
              <w:tabs>
                <w:tab w:val="left" w:pos="270"/>
              </w:tabs>
              <w:ind w:right="429" w:firstLine="0"/>
            </w:pPr>
            <w:r w:rsidRPr="005A4DDD">
              <w:rPr>
                <w:b/>
              </w:rPr>
              <w:t>H</w:t>
            </w:r>
            <w:r w:rsidR="00504FC1" w:rsidRPr="005A4DDD">
              <w:rPr>
                <w:b/>
              </w:rPr>
              <w:t xml:space="preserve">afta </w:t>
            </w:r>
            <w:r w:rsidR="005A7FC7" w:rsidRPr="00D014C4">
              <w:t xml:space="preserve">Ekolojik Tarımda ekim </w:t>
            </w:r>
            <w:r w:rsidR="005A7FC7" w:rsidRPr="005A4DDD">
              <w:rPr>
                <w:spacing w:val="-6"/>
              </w:rPr>
              <w:t xml:space="preserve">nöbeti </w:t>
            </w:r>
            <w:r w:rsidR="005A7FC7" w:rsidRPr="00D014C4">
              <w:t xml:space="preserve">ve ekim </w:t>
            </w:r>
            <w:r w:rsidR="005A7FC7" w:rsidRPr="005A4DDD">
              <w:rPr>
                <w:spacing w:val="-6"/>
              </w:rPr>
              <w:t xml:space="preserve">nöbeti </w:t>
            </w:r>
            <w:r w:rsidR="005A7FC7" w:rsidRPr="00D014C4">
              <w:t xml:space="preserve">plânları </w:t>
            </w:r>
            <w:r w:rsidR="005A7FC7" w:rsidRPr="005A4DDD">
              <w:rPr>
                <w:spacing w:val="4"/>
              </w:rPr>
              <w:t xml:space="preserve">(Temel </w:t>
            </w:r>
            <w:r w:rsidR="005A7FC7" w:rsidRPr="005A4DDD">
              <w:rPr>
                <w:spacing w:val="3"/>
              </w:rPr>
              <w:t xml:space="preserve">prensipler, </w:t>
            </w:r>
            <w:r w:rsidR="005A7FC7" w:rsidRPr="005A4DDD">
              <w:rPr>
                <w:spacing w:val="4"/>
              </w:rPr>
              <w:t xml:space="preserve">sebze </w:t>
            </w:r>
            <w:r w:rsidR="005A7FC7" w:rsidRPr="00D014C4">
              <w:t xml:space="preserve">ve </w:t>
            </w:r>
            <w:r w:rsidR="005A7FC7" w:rsidRPr="005A4DDD">
              <w:rPr>
                <w:spacing w:val="4"/>
              </w:rPr>
              <w:t xml:space="preserve">meyve </w:t>
            </w:r>
            <w:r w:rsidR="005A7FC7" w:rsidRPr="00D014C4">
              <w:t xml:space="preserve">türlerine </w:t>
            </w:r>
            <w:r w:rsidR="005A7FC7" w:rsidRPr="005A4DDD">
              <w:rPr>
                <w:spacing w:val="4"/>
              </w:rPr>
              <w:t xml:space="preserve">uygun ekim </w:t>
            </w:r>
            <w:r w:rsidR="005A7FC7" w:rsidRPr="00D014C4">
              <w:t xml:space="preserve">nöbeti </w:t>
            </w:r>
            <w:r w:rsidR="005A7FC7" w:rsidRPr="005A4DDD">
              <w:rPr>
                <w:spacing w:val="-9"/>
              </w:rPr>
              <w:t>örnek</w:t>
            </w:r>
            <w:r w:rsidR="005A7FC7" w:rsidRPr="00D014C4">
              <w:t>leri)</w:t>
            </w:r>
          </w:p>
          <w:p w14:paraId="587F270E" w14:textId="77777777" w:rsidR="00477BE5" w:rsidRPr="00D014C4" w:rsidRDefault="00FF3DD1" w:rsidP="005A4DDD">
            <w:pPr>
              <w:pStyle w:val="TableParagraph"/>
              <w:numPr>
                <w:ilvl w:val="0"/>
                <w:numId w:val="14"/>
              </w:numPr>
              <w:tabs>
                <w:tab w:val="left" w:pos="278"/>
              </w:tabs>
              <w:ind w:right="141" w:firstLine="0"/>
            </w:pPr>
            <w:r w:rsidRPr="005A4DDD">
              <w:rPr>
                <w:b/>
                <w:spacing w:val="2"/>
              </w:rPr>
              <w:t>H</w:t>
            </w:r>
            <w:r w:rsidR="005A7FC7" w:rsidRPr="005A4DDD">
              <w:rPr>
                <w:b/>
                <w:spacing w:val="2"/>
              </w:rPr>
              <w:t xml:space="preserve">afta </w:t>
            </w:r>
            <w:r w:rsidR="005A7FC7" w:rsidRPr="005A4DDD">
              <w:rPr>
                <w:spacing w:val="3"/>
              </w:rPr>
              <w:t xml:space="preserve">Ekolojik </w:t>
            </w:r>
            <w:r w:rsidR="005A7FC7" w:rsidRPr="005A4DDD">
              <w:rPr>
                <w:spacing w:val="-4"/>
              </w:rPr>
              <w:t xml:space="preserve">bahçe </w:t>
            </w:r>
            <w:r w:rsidR="005A7FC7" w:rsidRPr="005A4DDD">
              <w:rPr>
                <w:spacing w:val="3"/>
              </w:rPr>
              <w:t xml:space="preserve">tarımında </w:t>
            </w:r>
            <w:r w:rsidR="005A7FC7" w:rsidRPr="005A4DDD">
              <w:rPr>
                <w:spacing w:val="2"/>
              </w:rPr>
              <w:t xml:space="preserve">tarımsal </w:t>
            </w:r>
            <w:r w:rsidR="005A7FC7" w:rsidRPr="005A4DDD">
              <w:rPr>
                <w:spacing w:val="4"/>
              </w:rPr>
              <w:t xml:space="preserve">savaş </w:t>
            </w:r>
            <w:proofErr w:type="gramStart"/>
            <w:r w:rsidR="005A7FC7" w:rsidRPr="005A4DDD">
              <w:rPr>
                <w:spacing w:val="2"/>
              </w:rPr>
              <w:t>(</w:t>
            </w:r>
            <w:proofErr w:type="gramEnd"/>
            <w:r w:rsidR="005A7FC7" w:rsidRPr="005A4DDD">
              <w:rPr>
                <w:spacing w:val="2"/>
              </w:rPr>
              <w:t xml:space="preserve">Temel esaslar, </w:t>
            </w:r>
            <w:r w:rsidR="005A7FC7" w:rsidRPr="00D014C4">
              <w:t>Pasif korunma</w:t>
            </w:r>
            <w:r w:rsidR="005A7FC7" w:rsidRPr="005A4DDD">
              <w:rPr>
                <w:spacing w:val="-15"/>
              </w:rPr>
              <w:t xml:space="preserve"> </w:t>
            </w:r>
            <w:r w:rsidR="005A7FC7" w:rsidRPr="005A4DDD">
              <w:rPr>
                <w:spacing w:val="-4"/>
              </w:rPr>
              <w:t>yöntemleri</w:t>
            </w:r>
          </w:p>
          <w:p w14:paraId="210A293E" w14:textId="77777777" w:rsidR="00477BE5" w:rsidRPr="00D014C4" w:rsidRDefault="00FF3DD1" w:rsidP="005A4DDD">
            <w:pPr>
              <w:pStyle w:val="TableParagraph"/>
              <w:numPr>
                <w:ilvl w:val="0"/>
                <w:numId w:val="14"/>
              </w:numPr>
              <w:tabs>
                <w:tab w:val="left" w:pos="278"/>
              </w:tabs>
              <w:ind w:right="141" w:firstLine="0"/>
            </w:pPr>
            <w:r w:rsidRPr="005A4DDD">
              <w:rPr>
                <w:b/>
                <w:spacing w:val="2"/>
              </w:rPr>
              <w:t>H</w:t>
            </w:r>
            <w:r w:rsidR="005A7FC7" w:rsidRPr="005A4DDD">
              <w:rPr>
                <w:b/>
                <w:spacing w:val="2"/>
              </w:rPr>
              <w:t xml:space="preserve">afta </w:t>
            </w:r>
            <w:r w:rsidR="005A7FC7" w:rsidRPr="005A4DDD">
              <w:rPr>
                <w:spacing w:val="3"/>
              </w:rPr>
              <w:t xml:space="preserve">Ekolojik </w:t>
            </w:r>
            <w:r w:rsidR="005A7FC7" w:rsidRPr="005A4DDD">
              <w:rPr>
                <w:spacing w:val="-4"/>
              </w:rPr>
              <w:t xml:space="preserve">bahçe </w:t>
            </w:r>
            <w:r w:rsidR="005A7FC7" w:rsidRPr="005A4DDD">
              <w:rPr>
                <w:spacing w:val="3"/>
              </w:rPr>
              <w:t xml:space="preserve">tarımında </w:t>
            </w:r>
            <w:r w:rsidR="005A7FC7" w:rsidRPr="005A4DDD">
              <w:rPr>
                <w:spacing w:val="2"/>
              </w:rPr>
              <w:t xml:space="preserve">tarımsal </w:t>
            </w:r>
            <w:r w:rsidR="005A7FC7" w:rsidRPr="005A4DDD">
              <w:rPr>
                <w:spacing w:val="4"/>
              </w:rPr>
              <w:t xml:space="preserve">savaş </w:t>
            </w:r>
            <w:proofErr w:type="gramStart"/>
            <w:r w:rsidR="005A7FC7" w:rsidRPr="005A4DDD">
              <w:rPr>
                <w:spacing w:val="2"/>
              </w:rPr>
              <w:t>(</w:t>
            </w:r>
            <w:proofErr w:type="gramEnd"/>
            <w:r w:rsidR="005A7FC7" w:rsidRPr="005A4DDD">
              <w:rPr>
                <w:spacing w:val="2"/>
              </w:rPr>
              <w:t xml:space="preserve">Temel esaslar, </w:t>
            </w:r>
            <w:r w:rsidR="005A7FC7" w:rsidRPr="00D014C4">
              <w:t>Pasif korunma</w:t>
            </w:r>
            <w:r w:rsidR="005A7FC7" w:rsidRPr="005A4DDD">
              <w:rPr>
                <w:spacing w:val="-15"/>
              </w:rPr>
              <w:t xml:space="preserve"> </w:t>
            </w:r>
            <w:r w:rsidR="005A7FC7" w:rsidRPr="005A4DDD">
              <w:rPr>
                <w:spacing w:val="-4"/>
              </w:rPr>
              <w:t>yöntemleri</w:t>
            </w:r>
          </w:p>
          <w:p w14:paraId="1DDCEB3E" w14:textId="77777777" w:rsidR="00477BE5" w:rsidRPr="00D014C4" w:rsidRDefault="00FF3DD1" w:rsidP="005A4DDD">
            <w:pPr>
              <w:pStyle w:val="TableParagraph"/>
              <w:numPr>
                <w:ilvl w:val="0"/>
                <w:numId w:val="14"/>
              </w:numPr>
              <w:tabs>
                <w:tab w:val="left" w:pos="273"/>
              </w:tabs>
              <w:ind w:right="148" w:firstLine="0"/>
              <w:jc w:val="both"/>
            </w:pPr>
            <w:r w:rsidRPr="005A4DDD">
              <w:rPr>
                <w:b/>
                <w:spacing w:val="2"/>
              </w:rPr>
              <w:t>H</w:t>
            </w:r>
            <w:r w:rsidR="005A7FC7" w:rsidRPr="005A4DDD">
              <w:rPr>
                <w:b/>
                <w:spacing w:val="2"/>
              </w:rPr>
              <w:t xml:space="preserve">afta </w:t>
            </w:r>
            <w:r w:rsidR="005A7FC7" w:rsidRPr="005A4DDD">
              <w:rPr>
                <w:spacing w:val="2"/>
              </w:rPr>
              <w:t xml:space="preserve">Ekolojik </w:t>
            </w:r>
            <w:r w:rsidR="005A7FC7" w:rsidRPr="005A4DDD">
              <w:rPr>
                <w:spacing w:val="-5"/>
              </w:rPr>
              <w:t xml:space="preserve">bahçe </w:t>
            </w:r>
            <w:r w:rsidR="005A7FC7" w:rsidRPr="005A4DDD">
              <w:rPr>
                <w:spacing w:val="2"/>
              </w:rPr>
              <w:t xml:space="preserve">tarımında </w:t>
            </w:r>
            <w:r w:rsidR="005A7FC7" w:rsidRPr="00D014C4">
              <w:t xml:space="preserve">tarımsal </w:t>
            </w:r>
            <w:r w:rsidR="005A7FC7" w:rsidRPr="005A4DDD">
              <w:rPr>
                <w:spacing w:val="3"/>
              </w:rPr>
              <w:t xml:space="preserve">savaş </w:t>
            </w:r>
            <w:r w:rsidR="005A7FC7" w:rsidRPr="00D014C4">
              <w:t xml:space="preserve">( toprak </w:t>
            </w:r>
            <w:r w:rsidR="005A7FC7" w:rsidRPr="005A4DDD">
              <w:rPr>
                <w:spacing w:val="3"/>
              </w:rPr>
              <w:t xml:space="preserve">sağlığı, </w:t>
            </w:r>
            <w:r w:rsidR="005A7FC7" w:rsidRPr="00D014C4">
              <w:t xml:space="preserve">ekim </w:t>
            </w:r>
            <w:r w:rsidR="005A7FC7" w:rsidRPr="005A4DDD">
              <w:rPr>
                <w:spacing w:val="-5"/>
              </w:rPr>
              <w:t xml:space="preserve">nöbeti, </w:t>
            </w:r>
            <w:r w:rsidR="005A7FC7" w:rsidRPr="00D014C4">
              <w:t xml:space="preserve">dayanıklı çeşit, karışık ekim, </w:t>
            </w:r>
            <w:r w:rsidR="005A7FC7" w:rsidRPr="005A4DDD">
              <w:rPr>
                <w:spacing w:val="-4"/>
              </w:rPr>
              <w:t xml:space="preserve">gübreleme, </w:t>
            </w:r>
            <w:r w:rsidR="005A7FC7" w:rsidRPr="00D014C4">
              <w:t>yabancı</w:t>
            </w:r>
            <w:r w:rsidR="005A7FC7" w:rsidRPr="005A4DDD">
              <w:rPr>
                <w:spacing w:val="-28"/>
              </w:rPr>
              <w:t xml:space="preserve"> </w:t>
            </w:r>
            <w:r w:rsidR="005A7FC7" w:rsidRPr="00D014C4">
              <w:t xml:space="preserve">otlar) </w:t>
            </w:r>
            <w:r w:rsidRPr="005A4DDD">
              <w:rPr>
                <w:b/>
              </w:rPr>
              <w:t>10.H</w:t>
            </w:r>
            <w:r w:rsidR="005A7FC7" w:rsidRPr="005A4DDD">
              <w:rPr>
                <w:b/>
              </w:rPr>
              <w:t xml:space="preserve">afta </w:t>
            </w:r>
            <w:r w:rsidR="005A7FC7" w:rsidRPr="00D014C4">
              <w:t xml:space="preserve">Ekolojik </w:t>
            </w:r>
            <w:r w:rsidR="005A7FC7" w:rsidRPr="005A4DDD">
              <w:rPr>
                <w:spacing w:val="-8"/>
              </w:rPr>
              <w:t xml:space="preserve">ürünlerin </w:t>
            </w:r>
            <w:r w:rsidR="005A7FC7" w:rsidRPr="00D014C4">
              <w:t>hasadı, sınıflandırılması, paketlenmesi, muhafazası ve</w:t>
            </w:r>
            <w:r w:rsidR="005A7FC7" w:rsidRPr="005A4DDD">
              <w:rPr>
                <w:spacing w:val="-14"/>
              </w:rPr>
              <w:t xml:space="preserve"> </w:t>
            </w:r>
            <w:r w:rsidR="005A7FC7" w:rsidRPr="00D014C4">
              <w:t>pazarlanması</w:t>
            </w:r>
          </w:p>
          <w:p w14:paraId="3F397A72" w14:textId="77777777" w:rsidR="00477BE5" w:rsidRPr="00D014C4" w:rsidRDefault="00FF3DD1" w:rsidP="005A4DDD">
            <w:pPr>
              <w:pStyle w:val="TableParagraph"/>
              <w:ind w:left="102" w:right="147"/>
              <w:jc w:val="both"/>
            </w:pPr>
            <w:r w:rsidRPr="005A4DDD">
              <w:rPr>
                <w:b/>
              </w:rPr>
              <w:t>11.H</w:t>
            </w:r>
            <w:r w:rsidR="005A7FC7" w:rsidRPr="005A4DDD">
              <w:rPr>
                <w:b/>
              </w:rPr>
              <w:t xml:space="preserve">afta </w:t>
            </w:r>
            <w:r w:rsidR="005A7FC7" w:rsidRPr="00D014C4">
              <w:t xml:space="preserve">Ekolojik </w:t>
            </w:r>
            <w:r w:rsidR="005A7FC7" w:rsidRPr="005A4DDD">
              <w:rPr>
                <w:spacing w:val="-5"/>
              </w:rPr>
              <w:t xml:space="preserve">üretimin </w:t>
            </w:r>
            <w:r w:rsidR="005A7FC7" w:rsidRPr="00D014C4">
              <w:t xml:space="preserve">denetlenmesi, kontrol ve sertifikasyonu </w:t>
            </w:r>
            <w:r w:rsidRPr="005A4DDD">
              <w:rPr>
                <w:b/>
              </w:rPr>
              <w:t>12.H</w:t>
            </w:r>
            <w:r w:rsidR="005A7FC7" w:rsidRPr="005A4DDD">
              <w:rPr>
                <w:b/>
              </w:rPr>
              <w:t>afta</w:t>
            </w:r>
            <w:r w:rsidR="005A7FC7" w:rsidRPr="005A4DDD">
              <w:rPr>
                <w:b/>
                <w:spacing w:val="-17"/>
              </w:rPr>
              <w:t xml:space="preserve"> </w:t>
            </w:r>
            <w:r w:rsidR="005A7FC7" w:rsidRPr="005A4DDD">
              <w:rPr>
                <w:spacing w:val="-8"/>
              </w:rPr>
              <w:t>Bahçe</w:t>
            </w:r>
            <w:r w:rsidR="005A7FC7" w:rsidRPr="005A4DDD">
              <w:rPr>
                <w:spacing w:val="17"/>
              </w:rPr>
              <w:t xml:space="preserve"> </w:t>
            </w:r>
            <w:r w:rsidR="005A7FC7" w:rsidRPr="00D014C4">
              <w:t>Bitkilerinin</w:t>
            </w:r>
            <w:r w:rsidR="005A7FC7" w:rsidRPr="005A4DDD">
              <w:rPr>
                <w:spacing w:val="-19"/>
              </w:rPr>
              <w:t xml:space="preserve"> </w:t>
            </w:r>
            <w:r w:rsidR="005A7FC7" w:rsidRPr="00D014C4">
              <w:t>Ekolojik</w:t>
            </w:r>
            <w:r w:rsidR="005A7FC7" w:rsidRPr="005A4DDD">
              <w:rPr>
                <w:spacing w:val="-19"/>
              </w:rPr>
              <w:t xml:space="preserve"> </w:t>
            </w:r>
            <w:r w:rsidR="005A7FC7" w:rsidRPr="00D014C4">
              <w:t>Tarımla</w:t>
            </w:r>
            <w:r w:rsidR="005A7FC7" w:rsidRPr="005A4DDD">
              <w:rPr>
                <w:spacing w:val="-16"/>
              </w:rPr>
              <w:t xml:space="preserve"> </w:t>
            </w:r>
            <w:r w:rsidR="005A7FC7" w:rsidRPr="00D014C4">
              <w:t>yetiştiriciliğine</w:t>
            </w:r>
            <w:r w:rsidR="005A7FC7" w:rsidRPr="005A4DDD">
              <w:rPr>
                <w:spacing w:val="-18"/>
              </w:rPr>
              <w:t xml:space="preserve"> </w:t>
            </w:r>
            <w:r w:rsidR="005A7FC7" w:rsidRPr="00D014C4">
              <w:t xml:space="preserve">ilişkin </w:t>
            </w:r>
            <w:r w:rsidR="005A7FC7" w:rsidRPr="005A4DDD">
              <w:rPr>
                <w:spacing w:val="-14"/>
              </w:rPr>
              <w:t>örn</w:t>
            </w:r>
            <w:r w:rsidR="005A7FC7" w:rsidRPr="005A4DDD">
              <w:rPr>
                <w:spacing w:val="-3"/>
              </w:rPr>
              <w:t>ekler</w:t>
            </w:r>
          </w:p>
          <w:p w14:paraId="1B1B47D9" w14:textId="77777777" w:rsidR="00477BE5" w:rsidRPr="00D014C4" w:rsidRDefault="00FF3DD1" w:rsidP="005A4DDD">
            <w:pPr>
              <w:pStyle w:val="TableParagraph"/>
              <w:numPr>
                <w:ilvl w:val="0"/>
                <w:numId w:val="13"/>
              </w:numPr>
              <w:tabs>
                <w:tab w:val="left" w:pos="380"/>
              </w:tabs>
              <w:spacing w:line="244" w:lineRule="auto"/>
              <w:ind w:right="140" w:hanging="3"/>
              <w:jc w:val="both"/>
            </w:pPr>
            <w:r w:rsidRPr="005A4DDD">
              <w:rPr>
                <w:b/>
              </w:rPr>
              <w:t>H</w:t>
            </w:r>
            <w:r w:rsidR="005A7FC7" w:rsidRPr="005A4DDD">
              <w:rPr>
                <w:b/>
              </w:rPr>
              <w:t>afta</w:t>
            </w:r>
            <w:r w:rsidR="005A7FC7" w:rsidRPr="005A4DDD">
              <w:rPr>
                <w:b/>
                <w:spacing w:val="-16"/>
              </w:rPr>
              <w:t xml:space="preserve"> </w:t>
            </w:r>
            <w:r w:rsidR="005A7FC7" w:rsidRPr="005A4DDD">
              <w:rPr>
                <w:spacing w:val="-8"/>
              </w:rPr>
              <w:t>Bahçe</w:t>
            </w:r>
            <w:r w:rsidR="005A7FC7" w:rsidRPr="005A4DDD">
              <w:rPr>
                <w:spacing w:val="18"/>
              </w:rPr>
              <w:t xml:space="preserve"> </w:t>
            </w:r>
            <w:r w:rsidR="005A7FC7" w:rsidRPr="00D014C4">
              <w:t>Bitkilerinin</w:t>
            </w:r>
            <w:r w:rsidR="005A7FC7" w:rsidRPr="005A4DDD">
              <w:rPr>
                <w:spacing w:val="-17"/>
              </w:rPr>
              <w:t xml:space="preserve"> </w:t>
            </w:r>
            <w:r w:rsidR="005A7FC7" w:rsidRPr="00D014C4">
              <w:t>Ekolojik</w:t>
            </w:r>
            <w:r w:rsidR="005A7FC7" w:rsidRPr="005A4DDD">
              <w:rPr>
                <w:spacing w:val="-20"/>
              </w:rPr>
              <w:t xml:space="preserve"> </w:t>
            </w:r>
            <w:r w:rsidR="005A7FC7" w:rsidRPr="00D014C4">
              <w:t>Tarımla</w:t>
            </w:r>
            <w:r w:rsidR="005A7FC7" w:rsidRPr="005A4DDD">
              <w:rPr>
                <w:spacing w:val="-14"/>
              </w:rPr>
              <w:t xml:space="preserve"> </w:t>
            </w:r>
            <w:r w:rsidR="005A7FC7" w:rsidRPr="00D014C4">
              <w:t>yetiştiriciliğine</w:t>
            </w:r>
            <w:r w:rsidR="005A7FC7" w:rsidRPr="005A4DDD">
              <w:rPr>
                <w:spacing w:val="-17"/>
              </w:rPr>
              <w:t xml:space="preserve"> </w:t>
            </w:r>
            <w:r w:rsidR="005A7FC7" w:rsidRPr="00D014C4">
              <w:t xml:space="preserve">ilişkin </w:t>
            </w:r>
            <w:r w:rsidR="005A7FC7" w:rsidRPr="005A4DDD">
              <w:rPr>
                <w:spacing w:val="-5"/>
              </w:rPr>
              <w:t xml:space="preserve">örnekler </w:t>
            </w:r>
            <w:r w:rsidR="005A7FC7" w:rsidRPr="00D014C4">
              <w:t>ve Ekolojik tarımın sorunlarının</w:t>
            </w:r>
            <w:r w:rsidR="005A7FC7" w:rsidRPr="005A4DDD">
              <w:rPr>
                <w:spacing w:val="6"/>
              </w:rPr>
              <w:t xml:space="preserve"> </w:t>
            </w:r>
            <w:r w:rsidR="005A7FC7" w:rsidRPr="00D014C4">
              <w:t>tartışılması</w:t>
            </w:r>
            <w:r w:rsidR="007F23A9">
              <w:t xml:space="preserve"> </w:t>
            </w:r>
          </w:p>
          <w:p w14:paraId="00A020E9" w14:textId="77777777" w:rsidR="007A51AB" w:rsidRPr="007A51AB" w:rsidRDefault="00FF3DD1" w:rsidP="005A4DDD">
            <w:pPr>
              <w:pStyle w:val="TableParagraph"/>
              <w:numPr>
                <w:ilvl w:val="0"/>
                <w:numId w:val="13"/>
              </w:numPr>
              <w:tabs>
                <w:tab w:val="left" w:pos="380"/>
              </w:tabs>
              <w:spacing w:line="250" w:lineRule="exact"/>
              <w:ind w:left="379" w:hanging="278"/>
              <w:jc w:val="both"/>
            </w:pPr>
            <w:r w:rsidRPr="005A4DDD">
              <w:rPr>
                <w:b/>
              </w:rPr>
              <w:t>H</w:t>
            </w:r>
            <w:r w:rsidR="005A7FC7" w:rsidRPr="005A4DDD">
              <w:rPr>
                <w:b/>
              </w:rPr>
              <w:t xml:space="preserve">afta </w:t>
            </w:r>
            <w:r w:rsidR="005A7FC7" w:rsidRPr="00D014C4">
              <w:t>Genel</w:t>
            </w:r>
            <w:r w:rsidR="005A7FC7" w:rsidRPr="005A4DDD">
              <w:rPr>
                <w:spacing w:val="-14"/>
              </w:rPr>
              <w:t xml:space="preserve"> </w:t>
            </w:r>
            <w:r w:rsidR="005A7FC7" w:rsidRPr="00D014C4">
              <w:t>Tekrar</w:t>
            </w:r>
            <w:r w:rsidR="007F23A9">
              <w:t xml:space="preserve"> </w:t>
            </w:r>
          </w:p>
          <w:p w14:paraId="1A1B2C4A" w14:textId="77777777" w:rsidR="007A51AB" w:rsidRPr="005A4DDD" w:rsidRDefault="007A51AB" w:rsidP="005A4DDD">
            <w:pPr>
              <w:pStyle w:val="TableParagraph"/>
              <w:tabs>
                <w:tab w:val="left" w:pos="380"/>
              </w:tabs>
              <w:spacing w:line="250" w:lineRule="exact"/>
              <w:ind w:left="379"/>
              <w:jc w:val="both"/>
              <w:rPr>
                <w:b/>
              </w:rPr>
            </w:pPr>
          </w:p>
          <w:p w14:paraId="1F7EDBB7" w14:textId="77777777" w:rsidR="00F24063" w:rsidRPr="00D014C4" w:rsidRDefault="003A071A" w:rsidP="005A4DDD">
            <w:pPr>
              <w:pStyle w:val="TableParagraph"/>
              <w:tabs>
                <w:tab w:val="left" w:pos="380"/>
              </w:tabs>
              <w:spacing w:line="250" w:lineRule="exact"/>
              <w:ind w:left="379"/>
              <w:jc w:val="both"/>
            </w:pPr>
            <w:r w:rsidRPr="007A51AB">
              <w:t xml:space="preserve">Ders, yukarıda belirtilen haftalarda </w:t>
            </w:r>
            <w:r w:rsidRPr="005A4DDD">
              <w:rPr>
                <w:b/>
              </w:rPr>
              <w:t>yüz yüze eğitim</w:t>
            </w:r>
            <w:r w:rsidR="007A51AB">
              <w:t xml:space="preserve"> yoluyla işlenecektir.</w:t>
            </w:r>
          </w:p>
        </w:tc>
      </w:tr>
    </w:tbl>
    <w:p w14:paraId="39915619" w14:textId="77777777" w:rsidR="00477BE5" w:rsidRPr="00D014C4" w:rsidRDefault="00477BE5">
      <w:pPr>
        <w:spacing w:line="250" w:lineRule="exact"/>
        <w:jc w:val="both"/>
        <w:sectPr w:rsidR="00477BE5" w:rsidRPr="00D014C4">
          <w:pgSz w:w="11910" w:h="16840"/>
          <w:pgMar w:top="1340" w:right="0" w:bottom="280" w:left="500" w:header="708" w:footer="708" w:gutter="0"/>
          <w:cols w:space="708"/>
        </w:sectPr>
      </w:pPr>
    </w:p>
    <w:tbl>
      <w:tblPr>
        <w:tblW w:w="0" w:type="auto"/>
        <w:tblInd w:w="9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2"/>
        <w:gridCol w:w="6164"/>
      </w:tblGrid>
      <w:tr w:rsidR="00477BE5" w:rsidRPr="00D014C4" w14:paraId="714E1BCC" w14:textId="77777777" w:rsidTr="005A4DDD">
        <w:trPr>
          <w:trHeight w:val="3396"/>
        </w:trPr>
        <w:tc>
          <w:tcPr>
            <w:tcW w:w="2912" w:type="dxa"/>
            <w:shd w:val="clear" w:color="auto" w:fill="auto"/>
          </w:tcPr>
          <w:p w14:paraId="17A0C35E" w14:textId="77777777" w:rsidR="00477BE5" w:rsidRPr="005A4DDD" w:rsidRDefault="00477BE5">
            <w:pPr>
              <w:pStyle w:val="TableParagraph"/>
              <w:rPr>
                <w:b/>
                <w:sz w:val="24"/>
              </w:rPr>
            </w:pPr>
          </w:p>
          <w:p w14:paraId="0D73AF2A" w14:textId="77777777" w:rsidR="00477BE5" w:rsidRPr="005A4DDD" w:rsidRDefault="00477BE5">
            <w:pPr>
              <w:pStyle w:val="TableParagraph"/>
              <w:rPr>
                <w:b/>
                <w:sz w:val="24"/>
              </w:rPr>
            </w:pPr>
          </w:p>
          <w:p w14:paraId="2A1392B6" w14:textId="77777777" w:rsidR="00477BE5" w:rsidRPr="005A4DDD" w:rsidRDefault="00477BE5">
            <w:pPr>
              <w:pStyle w:val="TableParagraph"/>
              <w:rPr>
                <w:b/>
                <w:sz w:val="24"/>
              </w:rPr>
            </w:pPr>
          </w:p>
          <w:p w14:paraId="4BF00949" w14:textId="77777777" w:rsidR="00477BE5" w:rsidRPr="005A4DDD" w:rsidRDefault="005A7FC7" w:rsidP="005A4DDD">
            <w:pPr>
              <w:pStyle w:val="TableParagraph"/>
              <w:spacing w:before="179"/>
              <w:ind w:left="355" w:right="367"/>
              <w:jc w:val="center"/>
              <w:rPr>
                <w:b/>
              </w:rPr>
            </w:pPr>
            <w:r w:rsidRPr="005A4DDD">
              <w:rPr>
                <w:b/>
              </w:rPr>
              <w:t xml:space="preserve">Ölçme </w:t>
            </w:r>
            <w:r w:rsidR="00B4441E" w:rsidRPr="005A4DDD">
              <w:rPr>
                <w:b/>
              </w:rPr>
              <w:t>–</w:t>
            </w:r>
            <w:r w:rsidRPr="005A4DDD">
              <w:rPr>
                <w:b/>
              </w:rPr>
              <w:t>Değerlendirme</w:t>
            </w:r>
          </w:p>
        </w:tc>
        <w:tc>
          <w:tcPr>
            <w:tcW w:w="6164" w:type="dxa"/>
            <w:shd w:val="clear" w:color="auto" w:fill="auto"/>
          </w:tcPr>
          <w:p w14:paraId="52A12610" w14:textId="77777777" w:rsidR="00B4441E" w:rsidRDefault="00B4441E" w:rsidP="005A4DDD">
            <w:pPr>
              <w:pStyle w:val="TableParagraph"/>
              <w:spacing w:line="252" w:lineRule="exact"/>
              <w:ind w:left="102"/>
            </w:pPr>
          </w:p>
          <w:p w14:paraId="0B3E06E9" w14:textId="77777777" w:rsidR="00B4441E" w:rsidRDefault="00B4441E" w:rsidP="005A4DDD">
            <w:pPr>
              <w:pStyle w:val="TableParagraph"/>
              <w:spacing w:line="252" w:lineRule="exact"/>
              <w:ind w:left="102"/>
            </w:pPr>
          </w:p>
          <w:p w14:paraId="659BDCFA" w14:textId="77777777" w:rsidR="00B4441E" w:rsidRDefault="00B4441E" w:rsidP="005A4DDD">
            <w:pPr>
              <w:pStyle w:val="TableParagraph"/>
              <w:spacing w:line="252" w:lineRule="exact"/>
              <w:ind w:left="102"/>
            </w:pPr>
          </w:p>
          <w:p w14:paraId="214FEDD5" w14:textId="32F57D14" w:rsidR="00AE4110" w:rsidRDefault="00AE4110" w:rsidP="00311E1D">
            <w:pPr>
              <w:pStyle w:val="TableParagraph"/>
              <w:spacing w:line="252" w:lineRule="exact"/>
              <w:ind w:left="102"/>
            </w:pPr>
            <w:r>
              <w:t xml:space="preserve">Bu ders kapsamında deney çalışmalarını kapsayan </w:t>
            </w:r>
            <w:r w:rsidR="00311E1D">
              <w:rPr>
                <w:sz w:val="20"/>
                <w:szCs w:val="20"/>
              </w:rPr>
              <w:t>1 (bir) Kısa Sınav</w:t>
            </w:r>
            <w:r w:rsidR="00311E1D">
              <w:t xml:space="preserve">, 1 (bir) Ara Sınav ve </w:t>
            </w:r>
            <w:r>
              <w:t>1 (bir) Yarıyıl Sonu Sınavı yapı</w:t>
            </w:r>
            <w:r w:rsidR="00311E1D">
              <w:t xml:space="preserve">lacaktır. Her bir değerlendirme </w:t>
            </w:r>
            <w:proofErr w:type="gramStart"/>
            <w:r>
              <w:t>kriterinin</w:t>
            </w:r>
            <w:proofErr w:type="gramEnd"/>
            <w:r>
              <w:t xml:space="preserve"> başarı puanına etkisi yüzdelik olarak aşağıda verilmiştir.</w:t>
            </w:r>
          </w:p>
          <w:p w14:paraId="10952AFC" w14:textId="6AE9808B" w:rsidR="00346844" w:rsidRPr="00346844" w:rsidRDefault="00346844" w:rsidP="00346844">
            <w:pPr>
              <w:pStyle w:val="TableParagraph"/>
              <w:ind w:left="2"/>
              <w:jc w:val="both"/>
              <w:rPr>
                <w:sz w:val="20"/>
                <w:szCs w:val="20"/>
              </w:rPr>
            </w:pPr>
            <w:r>
              <w:rPr>
                <w:sz w:val="20"/>
                <w:szCs w:val="20"/>
              </w:rPr>
              <w:t xml:space="preserve">  Kısa Sınav: % 20</w:t>
            </w:r>
          </w:p>
          <w:p w14:paraId="1263B71C" w14:textId="2FBA7AC6" w:rsidR="00AE4110" w:rsidRDefault="00346844" w:rsidP="005A4DDD">
            <w:pPr>
              <w:pStyle w:val="TableParagraph"/>
              <w:spacing w:line="252" w:lineRule="exact"/>
              <w:ind w:left="102"/>
            </w:pPr>
            <w:r>
              <w:t>Ara Sınav : % 3</w:t>
            </w:r>
            <w:r w:rsidR="00AE4110">
              <w:t>0</w:t>
            </w:r>
          </w:p>
          <w:p w14:paraId="16745F87" w14:textId="7B5DAB05" w:rsidR="00AE4110" w:rsidRDefault="00346844" w:rsidP="005A4DDD">
            <w:pPr>
              <w:pStyle w:val="TableParagraph"/>
              <w:spacing w:line="252" w:lineRule="exact"/>
              <w:ind w:left="102"/>
            </w:pPr>
            <w:r>
              <w:t>Yarıyıl Sonu Sınav: % 5</w:t>
            </w:r>
            <w:r w:rsidR="00AE4110">
              <w:t>0</w:t>
            </w:r>
          </w:p>
          <w:p w14:paraId="098173EC" w14:textId="77777777" w:rsidR="00AE4110" w:rsidRDefault="00AE4110" w:rsidP="005A4DDD">
            <w:pPr>
              <w:pStyle w:val="TableParagraph"/>
              <w:spacing w:line="252" w:lineRule="exact"/>
              <w:ind w:left="102"/>
            </w:pPr>
            <w:r>
              <w:t>Sınav tarihleri, birim yönetim kurulu tarafından belirlenerek web sayfasında ilan edilecektir.</w:t>
            </w:r>
          </w:p>
          <w:p w14:paraId="4648C8DA" w14:textId="0D7625DD" w:rsidR="00477BE5" w:rsidRPr="00D014C4" w:rsidRDefault="00AE4110" w:rsidP="005A4DDD">
            <w:pPr>
              <w:pStyle w:val="TableParagraph"/>
              <w:spacing w:line="252" w:lineRule="exact"/>
              <w:ind w:left="102"/>
            </w:pPr>
            <w:r>
              <w:t>Sınavlar ise yüz</w:t>
            </w:r>
            <w:r w:rsidR="002315DC">
              <w:t xml:space="preserve"> </w:t>
            </w:r>
            <w:r>
              <w:t>yüze yapılacaktır.</w:t>
            </w:r>
          </w:p>
        </w:tc>
      </w:tr>
      <w:tr w:rsidR="00477BE5" w:rsidRPr="00D014C4" w14:paraId="33BE1624" w14:textId="77777777" w:rsidTr="005A4DDD">
        <w:trPr>
          <w:trHeight w:val="823"/>
        </w:trPr>
        <w:tc>
          <w:tcPr>
            <w:tcW w:w="2912" w:type="dxa"/>
            <w:shd w:val="clear" w:color="auto" w:fill="auto"/>
          </w:tcPr>
          <w:p w14:paraId="5C8D61AF" w14:textId="77777777" w:rsidR="00477BE5" w:rsidRPr="005A4DDD" w:rsidRDefault="005A7FC7" w:rsidP="005A4DDD">
            <w:pPr>
              <w:pStyle w:val="TableParagraph"/>
              <w:spacing w:before="1"/>
              <w:ind w:left="354" w:right="367"/>
              <w:jc w:val="center"/>
              <w:rPr>
                <w:b/>
              </w:rPr>
            </w:pPr>
            <w:r w:rsidRPr="005A4DDD">
              <w:rPr>
                <w:b/>
              </w:rPr>
              <w:t>Kaynaklar</w:t>
            </w:r>
          </w:p>
        </w:tc>
        <w:tc>
          <w:tcPr>
            <w:tcW w:w="6164" w:type="dxa"/>
            <w:shd w:val="clear" w:color="auto" w:fill="auto"/>
          </w:tcPr>
          <w:p w14:paraId="36E96B17" w14:textId="77777777" w:rsidR="00477BE5" w:rsidRPr="00D014C4" w:rsidRDefault="005A7FC7" w:rsidP="005A4DDD">
            <w:pPr>
              <w:pStyle w:val="TableParagraph"/>
              <w:spacing w:before="29" w:line="228" w:lineRule="auto"/>
              <w:ind w:left="102" w:right="230"/>
            </w:pPr>
            <w:r w:rsidRPr="00D014C4">
              <w:t xml:space="preserve">Organik tarımla ilgili kongre bildiri kitapları, Prof. Dr. Ruhsar </w:t>
            </w:r>
            <w:proofErr w:type="spellStart"/>
            <w:r w:rsidRPr="00D014C4">
              <w:t>YANMAZ'ın</w:t>
            </w:r>
            <w:proofErr w:type="spellEnd"/>
            <w:r w:rsidRPr="00D014C4">
              <w:t xml:space="preserve"> ders notları</w:t>
            </w:r>
          </w:p>
        </w:tc>
      </w:tr>
    </w:tbl>
    <w:p w14:paraId="1E64332E" w14:textId="77777777" w:rsidR="00477BE5" w:rsidRPr="00D014C4" w:rsidRDefault="00477BE5">
      <w:pPr>
        <w:spacing w:before="5"/>
        <w:rPr>
          <w:b/>
          <w:sz w:val="20"/>
        </w:r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08"/>
        <w:gridCol w:w="578"/>
        <w:gridCol w:w="576"/>
        <w:gridCol w:w="583"/>
        <w:gridCol w:w="581"/>
        <w:gridCol w:w="576"/>
        <w:gridCol w:w="578"/>
        <w:gridCol w:w="576"/>
        <w:gridCol w:w="584"/>
        <w:gridCol w:w="581"/>
        <w:gridCol w:w="629"/>
        <w:gridCol w:w="629"/>
        <w:gridCol w:w="629"/>
        <w:gridCol w:w="634"/>
        <w:gridCol w:w="643"/>
      </w:tblGrid>
      <w:tr w:rsidR="00477BE5" w:rsidRPr="00D014C4" w14:paraId="4AAA49D4" w14:textId="77777777" w:rsidTr="005A4DDD">
        <w:trPr>
          <w:trHeight w:val="635"/>
        </w:trPr>
        <w:tc>
          <w:tcPr>
            <w:tcW w:w="708" w:type="dxa"/>
            <w:shd w:val="clear" w:color="auto" w:fill="auto"/>
          </w:tcPr>
          <w:p w14:paraId="050C25DC" w14:textId="77777777" w:rsidR="00477BE5" w:rsidRPr="005A4DDD" w:rsidRDefault="00477BE5">
            <w:pPr>
              <w:pStyle w:val="TableParagraph"/>
              <w:rPr>
                <w:sz w:val="20"/>
              </w:rPr>
            </w:pPr>
          </w:p>
        </w:tc>
        <w:tc>
          <w:tcPr>
            <w:tcW w:w="8377" w:type="dxa"/>
            <w:gridSpan w:val="14"/>
            <w:shd w:val="clear" w:color="auto" w:fill="auto"/>
          </w:tcPr>
          <w:p w14:paraId="3E151A9A" w14:textId="77777777" w:rsidR="00477BE5" w:rsidRPr="005A4DDD" w:rsidRDefault="005A7FC7" w:rsidP="005A4DDD">
            <w:pPr>
              <w:pStyle w:val="TableParagraph"/>
              <w:spacing w:before="74" w:line="260" w:lineRule="atLeast"/>
              <w:ind w:left="2729" w:right="2330" w:firstLine="307"/>
              <w:rPr>
                <w:b/>
                <w:sz w:val="18"/>
              </w:rPr>
            </w:pPr>
            <w:r w:rsidRPr="005A4DDD">
              <w:rPr>
                <w:b/>
                <w:sz w:val="18"/>
              </w:rPr>
              <w:t>PROGRAM ÖĞRENME ÇIKTILARI İLE DERS ÖĞRENİM ÇIKTILARI İLİŞKİSİ TABLOSU</w:t>
            </w:r>
          </w:p>
        </w:tc>
      </w:tr>
      <w:tr w:rsidR="00477BE5" w:rsidRPr="00D014C4" w14:paraId="3013C5AE" w14:textId="77777777" w:rsidTr="005A4DDD">
        <w:trPr>
          <w:trHeight w:val="547"/>
        </w:trPr>
        <w:tc>
          <w:tcPr>
            <w:tcW w:w="708" w:type="dxa"/>
            <w:shd w:val="clear" w:color="auto" w:fill="auto"/>
          </w:tcPr>
          <w:p w14:paraId="01DF3997" w14:textId="77777777" w:rsidR="00477BE5" w:rsidRPr="005A4DDD" w:rsidRDefault="00477BE5">
            <w:pPr>
              <w:pStyle w:val="TableParagraph"/>
              <w:rPr>
                <w:sz w:val="20"/>
              </w:rPr>
            </w:pPr>
          </w:p>
        </w:tc>
        <w:tc>
          <w:tcPr>
            <w:tcW w:w="578" w:type="dxa"/>
            <w:shd w:val="clear" w:color="auto" w:fill="auto"/>
          </w:tcPr>
          <w:p w14:paraId="6BB0F4B9" w14:textId="77777777" w:rsidR="00477BE5" w:rsidRPr="005A4DDD" w:rsidRDefault="005A7FC7" w:rsidP="005A4DDD">
            <w:pPr>
              <w:pStyle w:val="TableParagraph"/>
              <w:spacing w:before="121"/>
              <w:ind w:left="463"/>
              <w:jc w:val="right"/>
              <w:rPr>
                <w:b/>
                <w:sz w:val="18"/>
              </w:rPr>
            </w:pPr>
            <w:r w:rsidRPr="005A4DDD">
              <w:rPr>
                <w:b/>
                <w:sz w:val="18"/>
              </w:rPr>
              <w:t>P</w:t>
            </w:r>
          </w:p>
          <w:p w14:paraId="7EA9571D" w14:textId="77777777" w:rsidR="00477BE5" w:rsidRPr="005A4DDD" w:rsidRDefault="005A7FC7" w:rsidP="005A4DDD">
            <w:pPr>
              <w:pStyle w:val="TableParagraph"/>
              <w:spacing w:before="1" w:line="185" w:lineRule="exact"/>
              <w:ind w:left="189"/>
              <w:jc w:val="right"/>
              <w:rPr>
                <w:b/>
                <w:sz w:val="18"/>
              </w:rPr>
            </w:pPr>
            <w:r w:rsidRPr="005A4DDD">
              <w:rPr>
                <w:b/>
                <w:sz w:val="18"/>
              </w:rPr>
              <w:t>Ç1</w:t>
            </w:r>
          </w:p>
        </w:tc>
        <w:tc>
          <w:tcPr>
            <w:tcW w:w="576" w:type="dxa"/>
            <w:shd w:val="clear" w:color="auto" w:fill="auto"/>
          </w:tcPr>
          <w:p w14:paraId="417FF8AF" w14:textId="77777777" w:rsidR="00477BE5" w:rsidRPr="005A4DDD" w:rsidRDefault="005A7FC7" w:rsidP="005A4DDD">
            <w:pPr>
              <w:pStyle w:val="TableParagraph"/>
              <w:spacing w:before="121"/>
              <w:ind w:left="458"/>
              <w:jc w:val="right"/>
              <w:rPr>
                <w:b/>
                <w:sz w:val="18"/>
              </w:rPr>
            </w:pPr>
            <w:r w:rsidRPr="005A4DDD">
              <w:rPr>
                <w:b/>
                <w:sz w:val="18"/>
              </w:rPr>
              <w:t>P</w:t>
            </w:r>
          </w:p>
          <w:p w14:paraId="657422DF" w14:textId="77777777" w:rsidR="00477BE5" w:rsidRPr="005A4DDD" w:rsidRDefault="005A7FC7" w:rsidP="005A4DDD">
            <w:pPr>
              <w:pStyle w:val="TableParagraph"/>
              <w:spacing w:before="1" w:line="185" w:lineRule="exact"/>
              <w:ind w:left="185"/>
              <w:jc w:val="right"/>
              <w:rPr>
                <w:b/>
                <w:sz w:val="18"/>
              </w:rPr>
            </w:pPr>
            <w:r w:rsidRPr="005A4DDD">
              <w:rPr>
                <w:b/>
                <w:sz w:val="18"/>
              </w:rPr>
              <w:t>Ç2</w:t>
            </w:r>
          </w:p>
        </w:tc>
        <w:tc>
          <w:tcPr>
            <w:tcW w:w="583" w:type="dxa"/>
            <w:shd w:val="clear" w:color="auto" w:fill="auto"/>
          </w:tcPr>
          <w:p w14:paraId="336AA1ED" w14:textId="77777777" w:rsidR="00477BE5" w:rsidRPr="005A4DDD" w:rsidRDefault="005A7FC7" w:rsidP="005A4DDD">
            <w:pPr>
              <w:pStyle w:val="TableParagraph"/>
              <w:spacing w:before="121"/>
              <w:ind w:left="463"/>
              <w:jc w:val="right"/>
              <w:rPr>
                <w:b/>
                <w:sz w:val="18"/>
              </w:rPr>
            </w:pPr>
            <w:r w:rsidRPr="005A4DDD">
              <w:rPr>
                <w:b/>
                <w:sz w:val="18"/>
              </w:rPr>
              <w:t>P</w:t>
            </w:r>
          </w:p>
          <w:p w14:paraId="1CD2BD91" w14:textId="77777777" w:rsidR="00477BE5" w:rsidRPr="005A4DDD" w:rsidRDefault="005A7FC7" w:rsidP="005A4DDD">
            <w:pPr>
              <w:pStyle w:val="TableParagraph"/>
              <w:spacing w:before="1" w:line="185" w:lineRule="exact"/>
              <w:ind w:left="189"/>
              <w:jc w:val="right"/>
              <w:rPr>
                <w:b/>
                <w:sz w:val="18"/>
              </w:rPr>
            </w:pPr>
            <w:r w:rsidRPr="005A4DDD">
              <w:rPr>
                <w:b/>
                <w:sz w:val="18"/>
              </w:rPr>
              <w:t>Ç3</w:t>
            </w:r>
          </w:p>
        </w:tc>
        <w:tc>
          <w:tcPr>
            <w:tcW w:w="581" w:type="dxa"/>
            <w:shd w:val="clear" w:color="auto" w:fill="auto"/>
          </w:tcPr>
          <w:p w14:paraId="5BBF2D8E" w14:textId="77777777" w:rsidR="00477BE5" w:rsidRPr="005A4DDD" w:rsidRDefault="005A7FC7" w:rsidP="005A4DDD">
            <w:pPr>
              <w:pStyle w:val="TableParagraph"/>
              <w:spacing w:before="121"/>
              <w:ind w:left="464"/>
              <w:jc w:val="right"/>
              <w:rPr>
                <w:b/>
                <w:sz w:val="18"/>
              </w:rPr>
            </w:pPr>
            <w:r w:rsidRPr="005A4DDD">
              <w:rPr>
                <w:b/>
                <w:sz w:val="18"/>
              </w:rPr>
              <w:t>P</w:t>
            </w:r>
          </w:p>
          <w:p w14:paraId="50437E2C" w14:textId="77777777" w:rsidR="00477BE5" w:rsidRPr="005A4DDD" w:rsidRDefault="005A7FC7" w:rsidP="005A4DDD">
            <w:pPr>
              <w:pStyle w:val="TableParagraph"/>
              <w:spacing w:before="1" w:line="185" w:lineRule="exact"/>
              <w:ind w:left="190"/>
              <w:jc w:val="right"/>
              <w:rPr>
                <w:b/>
                <w:sz w:val="18"/>
              </w:rPr>
            </w:pPr>
            <w:r w:rsidRPr="005A4DDD">
              <w:rPr>
                <w:b/>
                <w:sz w:val="18"/>
              </w:rPr>
              <w:t>Ç4</w:t>
            </w:r>
          </w:p>
        </w:tc>
        <w:tc>
          <w:tcPr>
            <w:tcW w:w="576" w:type="dxa"/>
            <w:shd w:val="clear" w:color="auto" w:fill="auto"/>
          </w:tcPr>
          <w:p w14:paraId="484C32CE" w14:textId="77777777" w:rsidR="00477BE5" w:rsidRPr="005A4DDD" w:rsidRDefault="005A7FC7" w:rsidP="005A4DDD">
            <w:pPr>
              <w:pStyle w:val="TableParagraph"/>
              <w:spacing w:before="121"/>
              <w:ind w:left="459"/>
              <w:jc w:val="right"/>
              <w:rPr>
                <w:b/>
                <w:sz w:val="18"/>
              </w:rPr>
            </w:pPr>
            <w:r w:rsidRPr="005A4DDD">
              <w:rPr>
                <w:b/>
                <w:sz w:val="18"/>
              </w:rPr>
              <w:t>P</w:t>
            </w:r>
          </w:p>
          <w:p w14:paraId="2E45D3FE" w14:textId="77777777" w:rsidR="00477BE5" w:rsidRPr="005A4DDD" w:rsidRDefault="005A7FC7" w:rsidP="005A4DDD">
            <w:pPr>
              <w:pStyle w:val="TableParagraph"/>
              <w:spacing w:before="1" w:line="185" w:lineRule="exact"/>
              <w:ind w:left="185"/>
              <w:jc w:val="right"/>
              <w:rPr>
                <w:b/>
                <w:sz w:val="18"/>
              </w:rPr>
            </w:pPr>
            <w:r w:rsidRPr="005A4DDD">
              <w:rPr>
                <w:b/>
                <w:sz w:val="18"/>
              </w:rPr>
              <w:t>Ç5</w:t>
            </w:r>
          </w:p>
        </w:tc>
        <w:tc>
          <w:tcPr>
            <w:tcW w:w="578" w:type="dxa"/>
            <w:shd w:val="clear" w:color="auto" w:fill="auto"/>
          </w:tcPr>
          <w:p w14:paraId="47E271DE" w14:textId="77777777" w:rsidR="00477BE5" w:rsidRPr="005A4DDD" w:rsidRDefault="005A7FC7" w:rsidP="005A4DDD">
            <w:pPr>
              <w:pStyle w:val="TableParagraph"/>
              <w:spacing w:before="121"/>
              <w:ind w:left="464"/>
              <w:jc w:val="right"/>
              <w:rPr>
                <w:b/>
                <w:sz w:val="18"/>
              </w:rPr>
            </w:pPr>
            <w:r w:rsidRPr="005A4DDD">
              <w:rPr>
                <w:b/>
                <w:sz w:val="18"/>
              </w:rPr>
              <w:t>P</w:t>
            </w:r>
          </w:p>
          <w:p w14:paraId="55372D23" w14:textId="77777777" w:rsidR="00477BE5" w:rsidRPr="005A4DDD" w:rsidRDefault="005A7FC7" w:rsidP="005A4DDD">
            <w:pPr>
              <w:pStyle w:val="TableParagraph"/>
              <w:spacing w:before="1" w:line="185" w:lineRule="exact"/>
              <w:ind w:left="190"/>
              <w:jc w:val="right"/>
              <w:rPr>
                <w:b/>
                <w:sz w:val="18"/>
              </w:rPr>
            </w:pPr>
            <w:r w:rsidRPr="005A4DDD">
              <w:rPr>
                <w:b/>
                <w:sz w:val="18"/>
              </w:rPr>
              <w:t>Ç6</w:t>
            </w:r>
          </w:p>
        </w:tc>
        <w:tc>
          <w:tcPr>
            <w:tcW w:w="576" w:type="dxa"/>
            <w:shd w:val="clear" w:color="auto" w:fill="auto"/>
          </w:tcPr>
          <w:p w14:paraId="40CB693D" w14:textId="77777777" w:rsidR="00477BE5" w:rsidRPr="005A4DDD" w:rsidRDefault="005A7FC7" w:rsidP="005A4DDD">
            <w:pPr>
              <w:pStyle w:val="TableParagraph"/>
              <w:spacing w:before="121"/>
              <w:ind w:left="458"/>
              <w:jc w:val="right"/>
              <w:rPr>
                <w:b/>
                <w:sz w:val="18"/>
              </w:rPr>
            </w:pPr>
            <w:r w:rsidRPr="005A4DDD">
              <w:rPr>
                <w:b/>
                <w:sz w:val="18"/>
              </w:rPr>
              <w:t>P</w:t>
            </w:r>
          </w:p>
          <w:p w14:paraId="5691149D" w14:textId="77777777" w:rsidR="00477BE5" w:rsidRPr="005A4DDD" w:rsidRDefault="005A7FC7" w:rsidP="005A4DDD">
            <w:pPr>
              <w:pStyle w:val="TableParagraph"/>
              <w:spacing w:before="1" w:line="185" w:lineRule="exact"/>
              <w:ind w:left="172" w:right="172"/>
              <w:jc w:val="right"/>
              <w:rPr>
                <w:b/>
                <w:sz w:val="18"/>
              </w:rPr>
            </w:pPr>
            <w:r w:rsidRPr="005A4DDD">
              <w:rPr>
                <w:b/>
                <w:sz w:val="18"/>
              </w:rPr>
              <w:t>Ç7</w:t>
            </w:r>
          </w:p>
        </w:tc>
        <w:tc>
          <w:tcPr>
            <w:tcW w:w="584" w:type="dxa"/>
            <w:shd w:val="clear" w:color="auto" w:fill="auto"/>
          </w:tcPr>
          <w:p w14:paraId="16D0A181" w14:textId="77777777" w:rsidR="00477BE5" w:rsidRPr="005A4DDD" w:rsidRDefault="005A7FC7" w:rsidP="005A4DDD">
            <w:pPr>
              <w:pStyle w:val="TableParagraph"/>
              <w:spacing w:before="121"/>
              <w:ind w:left="450"/>
              <w:jc w:val="right"/>
              <w:rPr>
                <w:b/>
                <w:sz w:val="18"/>
              </w:rPr>
            </w:pPr>
            <w:r w:rsidRPr="005A4DDD">
              <w:rPr>
                <w:b/>
                <w:sz w:val="18"/>
              </w:rPr>
              <w:t>P</w:t>
            </w:r>
          </w:p>
          <w:p w14:paraId="5CD09CDD" w14:textId="77777777" w:rsidR="00477BE5" w:rsidRPr="005A4DDD" w:rsidRDefault="005A7FC7" w:rsidP="005A4DDD">
            <w:pPr>
              <w:pStyle w:val="TableParagraph"/>
              <w:spacing w:before="1" w:line="185" w:lineRule="exact"/>
              <w:ind w:left="61" w:right="69"/>
              <w:jc w:val="right"/>
              <w:rPr>
                <w:b/>
                <w:sz w:val="18"/>
              </w:rPr>
            </w:pPr>
            <w:r w:rsidRPr="005A4DDD">
              <w:rPr>
                <w:b/>
                <w:sz w:val="18"/>
              </w:rPr>
              <w:t>Ç8</w:t>
            </w:r>
          </w:p>
        </w:tc>
        <w:tc>
          <w:tcPr>
            <w:tcW w:w="581" w:type="dxa"/>
            <w:shd w:val="clear" w:color="auto" w:fill="auto"/>
          </w:tcPr>
          <w:p w14:paraId="4A1EC3AB" w14:textId="77777777" w:rsidR="00477BE5" w:rsidRPr="005A4DDD" w:rsidRDefault="005A7FC7" w:rsidP="005A4DDD">
            <w:pPr>
              <w:pStyle w:val="TableParagraph"/>
              <w:spacing w:before="121"/>
              <w:ind w:left="464"/>
              <w:jc w:val="right"/>
              <w:rPr>
                <w:b/>
                <w:sz w:val="18"/>
              </w:rPr>
            </w:pPr>
            <w:r w:rsidRPr="005A4DDD">
              <w:rPr>
                <w:b/>
                <w:sz w:val="18"/>
              </w:rPr>
              <w:t>P</w:t>
            </w:r>
          </w:p>
          <w:p w14:paraId="19455ADA" w14:textId="77777777" w:rsidR="00477BE5" w:rsidRPr="005A4DDD" w:rsidRDefault="005A7FC7" w:rsidP="005A4DDD">
            <w:pPr>
              <w:pStyle w:val="TableParagraph"/>
              <w:spacing w:before="1" w:line="185" w:lineRule="exact"/>
              <w:ind w:left="190"/>
              <w:jc w:val="right"/>
              <w:rPr>
                <w:b/>
                <w:sz w:val="18"/>
              </w:rPr>
            </w:pPr>
            <w:r w:rsidRPr="005A4DDD">
              <w:rPr>
                <w:b/>
                <w:sz w:val="18"/>
              </w:rPr>
              <w:t>Ç9</w:t>
            </w:r>
          </w:p>
        </w:tc>
        <w:tc>
          <w:tcPr>
            <w:tcW w:w="629" w:type="dxa"/>
            <w:shd w:val="clear" w:color="auto" w:fill="auto"/>
          </w:tcPr>
          <w:p w14:paraId="14BB2DF9" w14:textId="77777777" w:rsidR="00477BE5" w:rsidRPr="005A4DDD" w:rsidRDefault="005A7FC7" w:rsidP="005A4DDD">
            <w:pPr>
              <w:pStyle w:val="TableParagraph"/>
              <w:spacing w:before="121"/>
              <w:ind w:left="459"/>
              <w:jc w:val="right"/>
              <w:rPr>
                <w:b/>
                <w:sz w:val="18"/>
              </w:rPr>
            </w:pPr>
            <w:r w:rsidRPr="005A4DDD">
              <w:rPr>
                <w:b/>
                <w:sz w:val="18"/>
              </w:rPr>
              <w:t>P</w:t>
            </w:r>
          </w:p>
          <w:p w14:paraId="6BDF5596" w14:textId="77777777" w:rsidR="00477BE5" w:rsidRPr="005A4DDD" w:rsidRDefault="005A7FC7" w:rsidP="005A4DDD">
            <w:pPr>
              <w:pStyle w:val="TableParagraph"/>
              <w:spacing w:before="1" w:line="185" w:lineRule="exact"/>
              <w:ind w:left="166"/>
              <w:jc w:val="right"/>
              <w:rPr>
                <w:b/>
                <w:sz w:val="18"/>
              </w:rPr>
            </w:pPr>
            <w:r w:rsidRPr="005A4DDD">
              <w:rPr>
                <w:b/>
                <w:sz w:val="18"/>
              </w:rPr>
              <w:t>Ç10</w:t>
            </w:r>
          </w:p>
        </w:tc>
        <w:tc>
          <w:tcPr>
            <w:tcW w:w="629" w:type="dxa"/>
            <w:shd w:val="clear" w:color="auto" w:fill="auto"/>
          </w:tcPr>
          <w:p w14:paraId="71E35B2B" w14:textId="77777777" w:rsidR="00477BE5" w:rsidRPr="005A4DDD" w:rsidRDefault="005A7FC7" w:rsidP="005A4DDD">
            <w:pPr>
              <w:pStyle w:val="TableParagraph"/>
              <w:spacing w:before="121"/>
              <w:ind w:left="463"/>
              <w:jc w:val="right"/>
              <w:rPr>
                <w:b/>
                <w:sz w:val="18"/>
              </w:rPr>
            </w:pPr>
            <w:r w:rsidRPr="005A4DDD">
              <w:rPr>
                <w:b/>
                <w:sz w:val="18"/>
              </w:rPr>
              <w:t>P</w:t>
            </w:r>
          </w:p>
          <w:p w14:paraId="3A2D6E3E" w14:textId="77777777" w:rsidR="00477BE5" w:rsidRPr="005A4DDD" w:rsidRDefault="005A7FC7" w:rsidP="005A4DDD">
            <w:pPr>
              <w:pStyle w:val="TableParagraph"/>
              <w:spacing w:before="1" w:line="185" w:lineRule="exact"/>
              <w:ind w:left="170"/>
              <w:jc w:val="right"/>
              <w:rPr>
                <w:b/>
                <w:sz w:val="18"/>
              </w:rPr>
            </w:pPr>
            <w:r w:rsidRPr="005A4DDD">
              <w:rPr>
                <w:b/>
                <w:sz w:val="18"/>
              </w:rPr>
              <w:t>Ç11</w:t>
            </w:r>
          </w:p>
        </w:tc>
        <w:tc>
          <w:tcPr>
            <w:tcW w:w="629" w:type="dxa"/>
            <w:shd w:val="clear" w:color="auto" w:fill="auto"/>
          </w:tcPr>
          <w:p w14:paraId="7BEB1078" w14:textId="77777777" w:rsidR="00477BE5" w:rsidRPr="005A4DDD" w:rsidRDefault="005A7FC7" w:rsidP="005A4DDD">
            <w:pPr>
              <w:pStyle w:val="TableParagraph"/>
              <w:spacing w:before="121"/>
              <w:ind w:left="463"/>
              <w:jc w:val="right"/>
              <w:rPr>
                <w:b/>
                <w:sz w:val="18"/>
              </w:rPr>
            </w:pPr>
            <w:r w:rsidRPr="005A4DDD">
              <w:rPr>
                <w:b/>
                <w:sz w:val="18"/>
              </w:rPr>
              <w:t>P</w:t>
            </w:r>
          </w:p>
          <w:p w14:paraId="03E3C488" w14:textId="77777777" w:rsidR="00477BE5" w:rsidRPr="005A4DDD" w:rsidRDefault="005A7FC7" w:rsidP="005A4DDD">
            <w:pPr>
              <w:pStyle w:val="TableParagraph"/>
              <w:spacing w:before="1" w:line="185" w:lineRule="exact"/>
              <w:ind w:left="170"/>
              <w:jc w:val="right"/>
              <w:rPr>
                <w:b/>
                <w:sz w:val="18"/>
              </w:rPr>
            </w:pPr>
            <w:r w:rsidRPr="005A4DDD">
              <w:rPr>
                <w:b/>
                <w:sz w:val="18"/>
              </w:rPr>
              <w:t>Ç12</w:t>
            </w:r>
          </w:p>
        </w:tc>
        <w:tc>
          <w:tcPr>
            <w:tcW w:w="634" w:type="dxa"/>
            <w:shd w:val="clear" w:color="auto" w:fill="auto"/>
          </w:tcPr>
          <w:p w14:paraId="53F74F7A" w14:textId="77777777" w:rsidR="00477BE5" w:rsidRPr="005A4DDD" w:rsidRDefault="005A7FC7" w:rsidP="005A4DDD">
            <w:pPr>
              <w:pStyle w:val="TableParagraph"/>
              <w:spacing w:before="121"/>
              <w:ind w:left="463"/>
              <w:jc w:val="right"/>
              <w:rPr>
                <w:b/>
                <w:sz w:val="18"/>
              </w:rPr>
            </w:pPr>
            <w:r w:rsidRPr="005A4DDD">
              <w:rPr>
                <w:b/>
                <w:sz w:val="18"/>
              </w:rPr>
              <w:t>P</w:t>
            </w:r>
          </w:p>
          <w:p w14:paraId="51B0CC64" w14:textId="77777777" w:rsidR="00477BE5" w:rsidRPr="005A4DDD" w:rsidRDefault="005A7FC7" w:rsidP="005A4DDD">
            <w:pPr>
              <w:pStyle w:val="TableParagraph"/>
              <w:spacing w:before="1" w:line="185" w:lineRule="exact"/>
              <w:ind w:left="171"/>
              <w:jc w:val="right"/>
              <w:rPr>
                <w:b/>
                <w:sz w:val="18"/>
              </w:rPr>
            </w:pPr>
            <w:r w:rsidRPr="005A4DDD">
              <w:rPr>
                <w:b/>
                <w:sz w:val="18"/>
              </w:rPr>
              <w:t>Ç13</w:t>
            </w:r>
          </w:p>
        </w:tc>
        <w:tc>
          <w:tcPr>
            <w:tcW w:w="643" w:type="dxa"/>
            <w:shd w:val="clear" w:color="auto" w:fill="auto"/>
          </w:tcPr>
          <w:p w14:paraId="069E06B4" w14:textId="77777777" w:rsidR="00477BE5" w:rsidRPr="005A4DDD" w:rsidRDefault="005A7FC7" w:rsidP="005A4DDD">
            <w:pPr>
              <w:pStyle w:val="TableParagraph"/>
              <w:spacing w:before="121"/>
              <w:ind w:left="458"/>
              <w:jc w:val="right"/>
              <w:rPr>
                <w:b/>
                <w:sz w:val="18"/>
              </w:rPr>
            </w:pPr>
            <w:r w:rsidRPr="005A4DDD">
              <w:rPr>
                <w:b/>
                <w:sz w:val="18"/>
              </w:rPr>
              <w:t>P</w:t>
            </w:r>
          </w:p>
          <w:p w14:paraId="7773C9DB" w14:textId="77777777" w:rsidR="00477BE5" w:rsidRPr="005A4DDD" w:rsidRDefault="005A7FC7" w:rsidP="005A4DDD">
            <w:pPr>
              <w:pStyle w:val="TableParagraph"/>
              <w:spacing w:before="1" w:line="185" w:lineRule="exact"/>
              <w:ind w:left="165"/>
              <w:jc w:val="right"/>
              <w:rPr>
                <w:b/>
                <w:sz w:val="18"/>
              </w:rPr>
            </w:pPr>
            <w:r w:rsidRPr="005A4DDD">
              <w:rPr>
                <w:b/>
                <w:sz w:val="18"/>
              </w:rPr>
              <w:t>Ç14</w:t>
            </w:r>
          </w:p>
        </w:tc>
      </w:tr>
      <w:tr w:rsidR="00477BE5" w:rsidRPr="00D014C4" w14:paraId="3A766B95" w14:textId="77777777" w:rsidTr="005A4DDD">
        <w:trPr>
          <w:trHeight w:val="542"/>
        </w:trPr>
        <w:tc>
          <w:tcPr>
            <w:tcW w:w="708" w:type="dxa"/>
            <w:shd w:val="clear" w:color="auto" w:fill="auto"/>
          </w:tcPr>
          <w:p w14:paraId="01936614" w14:textId="77777777" w:rsidR="00477BE5" w:rsidRPr="005A4DDD" w:rsidRDefault="005A7FC7" w:rsidP="005A4DDD">
            <w:pPr>
              <w:pStyle w:val="TableParagraph"/>
              <w:spacing w:before="116"/>
              <w:ind w:left="359"/>
              <w:jc w:val="right"/>
              <w:rPr>
                <w:b/>
                <w:sz w:val="18"/>
              </w:rPr>
            </w:pPr>
            <w:r w:rsidRPr="005A4DDD">
              <w:rPr>
                <w:b/>
                <w:sz w:val="18"/>
              </w:rPr>
              <w:t>Ö</w:t>
            </w:r>
          </w:p>
          <w:p w14:paraId="0EBFB3C8" w14:textId="77777777" w:rsidR="00477BE5" w:rsidRPr="005A4DDD" w:rsidRDefault="005A7FC7" w:rsidP="005A4DDD">
            <w:pPr>
              <w:pStyle w:val="TableParagraph"/>
              <w:spacing w:before="1" w:line="185" w:lineRule="exact"/>
              <w:ind w:left="238" w:right="238"/>
              <w:jc w:val="right"/>
              <w:rPr>
                <w:b/>
                <w:sz w:val="18"/>
              </w:rPr>
            </w:pPr>
            <w:r w:rsidRPr="005A4DDD">
              <w:rPr>
                <w:b/>
                <w:sz w:val="18"/>
              </w:rPr>
              <w:t>Ç1</w:t>
            </w:r>
          </w:p>
        </w:tc>
        <w:tc>
          <w:tcPr>
            <w:tcW w:w="578" w:type="dxa"/>
            <w:shd w:val="clear" w:color="auto" w:fill="auto"/>
          </w:tcPr>
          <w:p w14:paraId="6B60C111" w14:textId="77777777" w:rsidR="00477BE5" w:rsidRPr="005A4DDD" w:rsidRDefault="00477BE5" w:rsidP="005A4DDD">
            <w:pPr>
              <w:pStyle w:val="TableParagraph"/>
              <w:spacing w:before="8"/>
              <w:rPr>
                <w:b/>
                <w:sz w:val="15"/>
              </w:rPr>
            </w:pPr>
          </w:p>
          <w:p w14:paraId="79DBA478" w14:textId="77777777" w:rsidR="00477BE5" w:rsidRPr="005A4DDD" w:rsidRDefault="005A7FC7" w:rsidP="005A4DDD">
            <w:pPr>
              <w:pStyle w:val="TableParagraph"/>
              <w:spacing w:before="1"/>
              <w:ind w:right="16"/>
              <w:jc w:val="right"/>
              <w:rPr>
                <w:sz w:val="18"/>
              </w:rPr>
            </w:pPr>
            <w:r w:rsidRPr="005A4DDD">
              <w:rPr>
                <w:sz w:val="18"/>
              </w:rPr>
              <w:t>3</w:t>
            </w:r>
          </w:p>
        </w:tc>
        <w:tc>
          <w:tcPr>
            <w:tcW w:w="576" w:type="dxa"/>
            <w:shd w:val="clear" w:color="auto" w:fill="auto"/>
          </w:tcPr>
          <w:p w14:paraId="7A41786A" w14:textId="77777777" w:rsidR="00477BE5" w:rsidRPr="005A4DDD" w:rsidRDefault="00477BE5" w:rsidP="005A4DDD">
            <w:pPr>
              <w:pStyle w:val="TableParagraph"/>
              <w:spacing w:before="8"/>
              <w:rPr>
                <w:b/>
                <w:sz w:val="15"/>
              </w:rPr>
            </w:pPr>
          </w:p>
          <w:p w14:paraId="3CB57F35" w14:textId="77777777" w:rsidR="00477BE5" w:rsidRPr="005A4DDD" w:rsidRDefault="005A7FC7" w:rsidP="005A4DDD">
            <w:pPr>
              <w:pStyle w:val="TableParagraph"/>
              <w:spacing w:before="1"/>
              <w:ind w:right="19"/>
              <w:jc w:val="right"/>
              <w:rPr>
                <w:sz w:val="18"/>
              </w:rPr>
            </w:pPr>
            <w:r w:rsidRPr="005A4DDD">
              <w:rPr>
                <w:sz w:val="18"/>
              </w:rPr>
              <w:t>3</w:t>
            </w:r>
          </w:p>
        </w:tc>
        <w:tc>
          <w:tcPr>
            <w:tcW w:w="583" w:type="dxa"/>
            <w:shd w:val="clear" w:color="auto" w:fill="auto"/>
          </w:tcPr>
          <w:p w14:paraId="19DDE21B" w14:textId="77777777" w:rsidR="00477BE5" w:rsidRPr="005A4DDD" w:rsidRDefault="00477BE5" w:rsidP="005A4DDD">
            <w:pPr>
              <w:pStyle w:val="TableParagraph"/>
              <w:spacing w:before="8"/>
              <w:rPr>
                <w:b/>
                <w:sz w:val="15"/>
              </w:rPr>
            </w:pPr>
          </w:p>
          <w:p w14:paraId="7037F515" w14:textId="77777777" w:rsidR="00477BE5" w:rsidRPr="005A4DDD" w:rsidRDefault="005A7FC7" w:rsidP="005A4DDD">
            <w:pPr>
              <w:pStyle w:val="TableParagraph"/>
              <w:spacing w:before="1"/>
              <w:ind w:right="21"/>
              <w:jc w:val="right"/>
              <w:rPr>
                <w:sz w:val="18"/>
              </w:rPr>
            </w:pPr>
            <w:r w:rsidRPr="005A4DDD">
              <w:rPr>
                <w:sz w:val="18"/>
              </w:rPr>
              <w:t>3</w:t>
            </w:r>
          </w:p>
        </w:tc>
        <w:tc>
          <w:tcPr>
            <w:tcW w:w="581" w:type="dxa"/>
            <w:shd w:val="clear" w:color="auto" w:fill="auto"/>
          </w:tcPr>
          <w:p w14:paraId="2DC20737" w14:textId="77777777" w:rsidR="00477BE5" w:rsidRPr="005A4DDD" w:rsidRDefault="00477BE5" w:rsidP="005A4DDD">
            <w:pPr>
              <w:pStyle w:val="TableParagraph"/>
              <w:spacing w:before="8"/>
              <w:rPr>
                <w:b/>
                <w:sz w:val="15"/>
              </w:rPr>
            </w:pPr>
          </w:p>
          <w:p w14:paraId="079B81B4" w14:textId="77777777" w:rsidR="00477BE5" w:rsidRPr="005A4DDD" w:rsidRDefault="005A7FC7" w:rsidP="005A4DDD">
            <w:pPr>
              <w:pStyle w:val="TableParagraph"/>
              <w:spacing w:before="1"/>
              <w:ind w:right="18"/>
              <w:jc w:val="right"/>
              <w:rPr>
                <w:sz w:val="18"/>
              </w:rPr>
            </w:pPr>
            <w:r w:rsidRPr="005A4DDD">
              <w:rPr>
                <w:sz w:val="18"/>
              </w:rPr>
              <w:t>5</w:t>
            </w:r>
          </w:p>
        </w:tc>
        <w:tc>
          <w:tcPr>
            <w:tcW w:w="576" w:type="dxa"/>
            <w:shd w:val="clear" w:color="auto" w:fill="auto"/>
          </w:tcPr>
          <w:p w14:paraId="73CB9D1F" w14:textId="77777777" w:rsidR="00477BE5" w:rsidRPr="005A4DDD" w:rsidRDefault="00477BE5" w:rsidP="005A4DDD">
            <w:pPr>
              <w:pStyle w:val="TableParagraph"/>
              <w:spacing w:before="8"/>
              <w:rPr>
                <w:b/>
                <w:sz w:val="15"/>
              </w:rPr>
            </w:pPr>
          </w:p>
          <w:p w14:paraId="65579A15" w14:textId="77777777" w:rsidR="00477BE5" w:rsidRPr="005A4DDD" w:rsidRDefault="005A7FC7" w:rsidP="005A4DDD">
            <w:pPr>
              <w:pStyle w:val="TableParagraph"/>
              <w:spacing w:before="1"/>
              <w:ind w:right="18"/>
              <w:jc w:val="right"/>
              <w:rPr>
                <w:sz w:val="18"/>
              </w:rPr>
            </w:pPr>
            <w:r w:rsidRPr="005A4DDD">
              <w:rPr>
                <w:sz w:val="18"/>
              </w:rPr>
              <w:t>2</w:t>
            </w:r>
          </w:p>
        </w:tc>
        <w:tc>
          <w:tcPr>
            <w:tcW w:w="578" w:type="dxa"/>
            <w:shd w:val="clear" w:color="auto" w:fill="auto"/>
          </w:tcPr>
          <w:p w14:paraId="6CBF0027" w14:textId="77777777" w:rsidR="00477BE5" w:rsidRPr="005A4DDD" w:rsidRDefault="00477BE5" w:rsidP="005A4DDD">
            <w:pPr>
              <w:pStyle w:val="TableParagraph"/>
              <w:spacing w:before="8"/>
              <w:rPr>
                <w:b/>
                <w:sz w:val="15"/>
              </w:rPr>
            </w:pPr>
          </w:p>
          <w:p w14:paraId="7675C0EA" w14:textId="77777777" w:rsidR="00477BE5" w:rsidRPr="005A4DDD" w:rsidRDefault="005A7FC7" w:rsidP="005A4DDD">
            <w:pPr>
              <w:pStyle w:val="TableParagraph"/>
              <w:spacing w:before="1"/>
              <w:ind w:right="15"/>
              <w:jc w:val="right"/>
              <w:rPr>
                <w:sz w:val="18"/>
              </w:rPr>
            </w:pPr>
            <w:r w:rsidRPr="005A4DDD">
              <w:rPr>
                <w:sz w:val="18"/>
              </w:rPr>
              <w:t>2</w:t>
            </w:r>
          </w:p>
        </w:tc>
        <w:tc>
          <w:tcPr>
            <w:tcW w:w="576" w:type="dxa"/>
            <w:shd w:val="clear" w:color="auto" w:fill="auto"/>
          </w:tcPr>
          <w:p w14:paraId="1E76CED1" w14:textId="77777777" w:rsidR="00477BE5" w:rsidRPr="005A4DDD" w:rsidRDefault="00477BE5" w:rsidP="005A4DDD">
            <w:pPr>
              <w:pStyle w:val="TableParagraph"/>
              <w:spacing w:before="8"/>
              <w:rPr>
                <w:b/>
                <w:sz w:val="15"/>
              </w:rPr>
            </w:pPr>
          </w:p>
          <w:p w14:paraId="4EE8DA80" w14:textId="77777777" w:rsidR="00477BE5" w:rsidRPr="005A4DDD" w:rsidRDefault="005A7FC7" w:rsidP="005A4DDD">
            <w:pPr>
              <w:pStyle w:val="TableParagraph"/>
              <w:spacing w:before="1"/>
              <w:ind w:right="10"/>
              <w:jc w:val="right"/>
              <w:rPr>
                <w:sz w:val="18"/>
              </w:rPr>
            </w:pPr>
            <w:r w:rsidRPr="005A4DDD">
              <w:rPr>
                <w:sz w:val="18"/>
              </w:rPr>
              <w:t>3</w:t>
            </w:r>
          </w:p>
        </w:tc>
        <w:tc>
          <w:tcPr>
            <w:tcW w:w="584" w:type="dxa"/>
            <w:shd w:val="clear" w:color="auto" w:fill="auto"/>
          </w:tcPr>
          <w:p w14:paraId="561351A4" w14:textId="77777777" w:rsidR="00477BE5" w:rsidRPr="005A4DDD" w:rsidRDefault="00477BE5" w:rsidP="005A4DDD">
            <w:pPr>
              <w:pStyle w:val="TableParagraph"/>
              <w:spacing w:before="8"/>
              <w:rPr>
                <w:b/>
                <w:sz w:val="15"/>
              </w:rPr>
            </w:pPr>
          </w:p>
          <w:p w14:paraId="3E2FE50F" w14:textId="77777777" w:rsidR="00477BE5" w:rsidRPr="005A4DDD" w:rsidRDefault="005A7FC7" w:rsidP="005A4DDD">
            <w:pPr>
              <w:pStyle w:val="TableParagraph"/>
              <w:spacing w:before="1"/>
              <w:ind w:right="18"/>
              <w:jc w:val="right"/>
              <w:rPr>
                <w:sz w:val="18"/>
              </w:rPr>
            </w:pPr>
            <w:r w:rsidRPr="005A4DDD">
              <w:rPr>
                <w:sz w:val="18"/>
              </w:rPr>
              <w:t>4</w:t>
            </w:r>
          </w:p>
        </w:tc>
        <w:tc>
          <w:tcPr>
            <w:tcW w:w="581" w:type="dxa"/>
            <w:shd w:val="clear" w:color="auto" w:fill="auto"/>
          </w:tcPr>
          <w:p w14:paraId="4E733A2E" w14:textId="77777777" w:rsidR="00477BE5" w:rsidRPr="005A4DDD" w:rsidRDefault="00477BE5" w:rsidP="005A4DDD">
            <w:pPr>
              <w:pStyle w:val="TableParagraph"/>
              <w:spacing w:before="8"/>
              <w:rPr>
                <w:b/>
                <w:sz w:val="15"/>
              </w:rPr>
            </w:pPr>
          </w:p>
          <w:p w14:paraId="358BC65C" w14:textId="77777777" w:rsidR="00477BE5" w:rsidRPr="005A4DDD" w:rsidRDefault="005A7FC7" w:rsidP="005A4DDD">
            <w:pPr>
              <w:pStyle w:val="TableParagraph"/>
              <w:spacing w:before="1"/>
              <w:ind w:right="18"/>
              <w:jc w:val="right"/>
              <w:rPr>
                <w:sz w:val="18"/>
              </w:rPr>
            </w:pPr>
            <w:r w:rsidRPr="005A4DDD">
              <w:rPr>
                <w:sz w:val="18"/>
              </w:rPr>
              <w:t>4</w:t>
            </w:r>
          </w:p>
        </w:tc>
        <w:tc>
          <w:tcPr>
            <w:tcW w:w="629" w:type="dxa"/>
            <w:shd w:val="clear" w:color="auto" w:fill="auto"/>
          </w:tcPr>
          <w:p w14:paraId="4E45947B" w14:textId="77777777" w:rsidR="00477BE5" w:rsidRPr="005A4DDD" w:rsidRDefault="00477BE5" w:rsidP="005A4DDD">
            <w:pPr>
              <w:pStyle w:val="TableParagraph"/>
              <w:spacing w:before="8"/>
              <w:rPr>
                <w:b/>
                <w:sz w:val="15"/>
              </w:rPr>
            </w:pPr>
          </w:p>
          <w:p w14:paraId="5E5E2373" w14:textId="77777777" w:rsidR="00477BE5" w:rsidRPr="005A4DDD" w:rsidRDefault="005A7FC7" w:rsidP="005A4DDD">
            <w:pPr>
              <w:pStyle w:val="TableParagraph"/>
              <w:spacing w:before="1"/>
              <w:ind w:right="71"/>
              <w:jc w:val="right"/>
              <w:rPr>
                <w:sz w:val="18"/>
              </w:rPr>
            </w:pPr>
            <w:r w:rsidRPr="005A4DDD">
              <w:rPr>
                <w:sz w:val="18"/>
              </w:rPr>
              <w:t>4</w:t>
            </w:r>
          </w:p>
        </w:tc>
        <w:tc>
          <w:tcPr>
            <w:tcW w:w="629" w:type="dxa"/>
            <w:shd w:val="clear" w:color="auto" w:fill="auto"/>
          </w:tcPr>
          <w:p w14:paraId="5C82DAC7" w14:textId="77777777" w:rsidR="00477BE5" w:rsidRPr="005A4DDD" w:rsidRDefault="00477BE5" w:rsidP="005A4DDD">
            <w:pPr>
              <w:pStyle w:val="TableParagraph"/>
              <w:spacing w:before="8"/>
              <w:rPr>
                <w:b/>
                <w:sz w:val="15"/>
              </w:rPr>
            </w:pPr>
          </w:p>
          <w:p w14:paraId="230FE2A1" w14:textId="77777777" w:rsidR="00477BE5" w:rsidRPr="005A4DDD" w:rsidRDefault="005A7FC7" w:rsidP="005A4DDD">
            <w:pPr>
              <w:pStyle w:val="TableParagraph"/>
              <w:spacing w:before="1"/>
              <w:ind w:right="67"/>
              <w:jc w:val="right"/>
              <w:rPr>
                <w:sz w:val="18"/>
              </w:rPr>
            </w:pPr>
            <w:r w:rsidRPr="005A4DDD">
              <w:rPr>
                <w:sz w:val="18"/>
              </w:rPr>
              <w:t>4</w:t>
            </w:r>
          </w:p>
        </w:tc>
        <w:tc>
          <w:tcPr>
            <w:tcW w:w="629" w:type="dxa"/>
            <w:shd w:val="clear" w:color="auto" w:fill="auto"/>
          </w:tcPr>
          <w:p w14:paraId="33760844" w14:textId="77777777" w:rsidR="00477BE5" w:rsidRPr="005A4DDD" w:rsidRDefault="00477BE5" w:rsidP="005A4DDD">
            <w:pPr>
              <w:pStyle w:val="TableParagraph"/>
              <w:spacing w:before="8"/>
              <w:rPr>
                <w:b/>
                <w:sz w:val="15"/>
              </w:rPr>
            </w:pPr>
          </w:p>
          <w:p w14:paraId="5227E102" w14:textId="77777777" w:rsidR="00477BE5" w:rsidRPr="005A4DDD" w:rsidRDefault="005A7FC7" w:rsidP="005A4DDD">
            <w:pPr>
              <w:pStyle w:val="TableParagraph"/>
              <w:spacing w:before="1"/>
              <w:ind w:right="67"/>
              <w:jc w:val="right"/>
              <w:rPr>
                <w:sz w:val="18"/>
              </w:rPr>
            </w:pPr>
            <w:r w:rsidRPr="005A4DDD">
              <w:rPr>
                <w:sz w:val="18"/>
              </w:rPr>
              <w:t>2</w:t>
            </w:r>
          </w:p>
        </w:tc>
        <w:tc>
          <w:tcPr>
            <w:tcW w:w="634" w:type="dxa"/>
            <w:shd w:val="clear" w:color="auto" w:fill="auto"/>
          </w:tcPr>
          <w:p w14:paraId="5EEFEE6E" w14:textId="77777777" w:rsidR="00477BE5" w:rsidRPr="005A4DDD" w:rsidRDefault="00477BE5" w:rsidP="005A4DDD">
            <w:pPr>
              <w:pStyle w:val="TableParagraph"/>
              <w:spacing w:before="8"/>
              <w:rPr>
                <w:b/>
                <w:sz w:val="15"/>
              </w:rPr>
            </w:pPr>
          </w:p>
          <w:p w14:paraId="359AD099" w14:textId="77777777" w:rsidR="00477BE5" w:rsidRPr="005A4DDD" w:rsidRDefault="005A7FC7" w:rsidP="005A4DDD">
            <w:pPr>
              <w:pStyle w:val="TableParagraph"/>
              <w:spacing w:before="1"/>
              <w:ind w:right="71"/>
              <w:jc w:val="right"/>
              <w:rPr>
                <w:sz w:val="18"/>
              </w:rPr>
            </w:pPr>
            <w:r w:rsidRPr="005A4DDD">
              <w:rPr>
                <w:sz w:val="18"/>
              </w:rPr>
              <w:t>2</w:t>
            </w:r>
          </w:p>
        </w:tc>
        <w:tc>
          <w:tcPr>
            <w:tcW w:w="643" w:type="dxa"/>
            <w:shd w:val="clear" w:color="auto" w:fill="auto"/>
          </w:tcPr>
          <w:p w14:paraId="0F4140DF" w14:textId="77777777" w:rsidR="00477BE5" w:rsidRPr="005A4DDD" w:rsidRDefault="00477BE5" w:rsidP="005A4DDD">
            <w:pPr>
              <w:pStyle w:val="TableParagraph"/>
              <w:spacing w:before="8"/>
              <w:rPr>
                <w:b/>
                <w:sz w:val="15"/>
              </w:rPr>
            </w:pPr>
          </w:p>
          <w:p w14:paraId="556262D5" w14:textId="77777777" w:rsidR="00477BE5" w:rsidRPr="005A4DDD" w:rsidRDefault="005A7FC7" w:rsidP="005A4DDD">
            <w:pPr>
              <w:pStyle w:val="TableParagraph"/>
              <w:spacing w:before="1"/>
              <w:ind w:right="86"/>
              <w:jc w:val="right"/>
              <w:rPr>
                <w:sz w:val="18"/>
              </w:rPr>
            </w:pPr>
            <w:r w:rsidRPr="005A4DDD">
              <w:rPr>
                <w:sz w:val="18"/>
              </w:rPr>
              <w:t>4</w:t>
            </w:r>
          </w:p>
        </w:tc>
      </w:tr>
      <w:tr w:rsidR="00477BE5" w:rsidRPr="00D014C4" w14:paraId="075EABEC" w14:textId="77777777" w:rsidTr="005A4DDD">
        <w:trPr>
          <w:trHeight w:val="539"/>
        </w:trPr>
        <w:tc>
          <w:tcPr>
            <w:tcW w:w="708" w:type="dxa"/>
            <w:shd w:val="clear" w:color="auto" w:fill="auto"/>
          </w:tcPr>
          <w:p w14:paraId="6C0A03AD" w14:textId="77777777" w:rsidR="00477BE5" w:rsidRPr="005A4DDD" w:rsidRDefault="005A7FC7" w:rsidP="005A4DDD">
            <w:pPr>
              <w:pStyle w:val="TableParagraph"/>
              <w:spacing w:before="121" w:line="211" w:lineRule="exact"/>
              <w:ind w:left="359"/>
              <w:jc w:val="right"/>
              <w:rPr>
                <w:b/>
                <w:sz w:val="18"/>
              </w:rPr>
            </w:pPr>
            <w:r w:rsidRPr="005A4DDD">
              <w:rPr>
                <w:b/>
                <w:sz w:val="18"/>
              </w:rPr>
              <w:t>Ö</w:t>
            </w:r>
          </w:p>
          <w:p w14:paraId="573BE7CD" w14:textId="77777777" w:rsidR="00477BE5" w:rsidRPr="005A4DDD" w:rsidRDefault="005A7FC7" w:rsidP="005A4DDD">
            <w:pPr>
              <w:pStyle w:val="TableParagraph"/>
              <w:spacing w:line="188" w:lineRule="exact"/>
              <w:ind w:left="238" w:right="238"/>
              <w:jc w:val="right"/>
              <w:rPr>
                <w:b/>
                <w:sz w:val="18"/>
              </w:rPr>
            </w:pPr>
            <w:r w:rsidRPr="005A4DDD">
              <w:rPr>
                <w:b/>
                <w:sz w:val="18"/>
              </w:rPr>
              <w:t>Ç2</w:t>
            </w:r>
          </w:p>
        </w:tc>
        <w:tc>
          <w:tcPr>
            <w:tcW w:w="578" w:type="dxa"/>
            <w:shd w:val="clear" w:color="auto" w:fill="auto"/>
          </w:tcPr>
          <w:p w14:paraId="3038894D" w14:textId="77777777" w:rsidR="00477BE5" w:rsidRPr="005A4DDD" w:rsidRDefault="00477BE5" w:rsidP="005A4DDD">
            <w:pPr>
              <w:pStyle w:val="TableParagraph"/>
              <w:spacing w:before="6"/>
              <w:rPr>
                <w:b/>
                <w:sz w:val="15"/>
              </w:rPr>
            </w:pPr>
          </w:p>
          <w:p w14:paraId="03F8230C" w14:textId="77777777" w:rsidR="00477BE5" w:rsidRPr="005A4DDD" w:rsidRDefault="005A7FC7" w:rsidP="005A4DDD">
            <w:pPr>
              <w:pStyle w:val="TableParagraph"/>
              <w:ind w:right="16"/>
              <w:jc w:val="right"/>
              <w:rPr>
                <w:sz w:val="18"/>
              </w:rPr>
            </w:pPr>
            <w:r w:rsidRPr="005A4DDD">
              <w:rPr>
                <w:sz w:val="18"/>
              </w:rPr>
              <w:t>3</w:t>
            </w:r>
          </w:p>
        </w:tc>
        <w:tc>
          <w:tcPr>
            <w:tcW w:w="576" w:type="dxa"/>
            <w:shd w:val="clear" w:color="auto" w:fill="auto"/>
          </w:tcPr>
          <w:p w14:paraId="61652F31" w14:textId="77777777" w:rsidR="00477BE5" w:rsidRPr="005A4DDD" w:rsidRDefault="00477BE5" w:rsidP="005A4DDD">
            <w:pPr>
              <w:pStyle w:val="TableParagraph"/>
              <w:spacing w:before="6"/>
              <w:rPr>
                <w:b/>
                <w:sz w:val="15"/>
              </w:rPr>
            </w:pPr>
          </w:p>
          <w:p w14:paraId="01D04E9C" w14:textId="77777777" w:rsidR="00477BE5" w:rsidRPr="005A4DDD" w:rsidRDefault="005A7FC7" w:rsidP="005A4DDD">
            <w:pPr>
              <w:pStyle w:val="TableParagraph"/>
              <w:ind w:right="19"/>
              <w:jc w:val="right"/>
              <w:rPr>
                <w:sz w:val="18"/>
              </w:rPr>
            </w:pPr>
            <w:r w:rsidRPr="005A4DDD">
              <w:rPr>
                <w:sz w:val="18"/>
              </w:rPr>
              <w:t>3</w:t>
            </w:r>
          </w:p>
        </w:tc>
        <w:tc>
          <w:tcPr>
            <w:tcW w:w="583" w:type="dxa"/>
            <w:shd w:val="clear" w:color="auto" w:fill="auto"/>
          </w:tcPr>
          <w:p w14:paraId="2F64680D" w14:textId="77777777" w:rsidR="00477BE5" w:rsidRPr="005A4DDD" w:rsidRDefault="00477BE5" w:rsidP="005A4DDD">
            <w:pPr>
              <w:pStyle w:val="TableParagraph"/>
              <w:spacing w:before="6"/>
              <w:rPr>
                <w:b/>
                <w:sz w:val="15"/>
              </w:rPr>
            </w:pPr>
          </w:p>
          <w:p w14:paraId="39F8891A" w14:textId="77777777" w:rsidR="00477BE5" w:rsidRPr="005A4DDD" w:rsidRDefault="005A7FC7" w:rsidP="005A4DDD">
            <w:pPr>
              <w:pStyle w:val="TableParagraph"/>
              <w:ind w:right="21"/>
              <w:jc w:val="right"/>
              <w:rPr>
                <w:sz w:val="18"/>
              </w:rPr>
            </w:pPr>
            <w:r w:rsidRPr="005A4DDD">
              <w:rPr>
                <w:sz w:val="18"/>
              </w:rPr>
              <w:t>3</w:t>
            </w:r>
          </w:p>
        </w:tc>
        <w:tc>
          <w:tcPr>
            <w:tcW w:w="581" w:type="dxa"/>
            <w:shd w:val="clear" w:color="auto" w:fill="auto"/>
          </w:tcPr>
          <w:p w14:paraId="0EB074C7" w14:textId="77777777" w:rsidR="00477BE5" w:rsidRPr="005A4DDD" w:rsidRDefault="00477BE5" w:rsidP="005A4DDD">
            <w:pPr>
              <w:pStyle w:val="TableParagraph"/>
              <w:spacing w:before="6"/>
              <w:rPr>
                <w:b/>
                <w:sz w:val="15"/>
              </w:rPr>
            </w:pPr>
          </w:p>
          <w:p w14:paraId="227CB0F7" w14:textId="77777777" w:rsidR="00477BE5" w:rsidRPr="005A4DDD" w:rsidRDefault="005A7FC7" w:rsidP="005A4DDD">
            <w:pPr>
              <w:pStyle w:val="TableParagraph"/>
              <w:ind w:right="18"/>
              <w:jc w:val="right"/>
              <w:rPr>
                <w:sz w:val="18"/>
              </w:rPr>
            </w:pPr>
            <w:r w:rsidRPr="005A4DDD">
              <w:rPr>
                <w:sz w:val="18"/>
              </w:rPr>
              <w:t>5</w:t>
            </w:r>
          </w:p>
        </w:tc>
        <w:tc>
          <w:tcPr>
            <w:tcW w:w="576" w:type="dxa"/>
            <w:shd w:val="clear" w:color="auto" w:fill="auto"/>
          </w:tcPr>
          <w:p w14:paraId="249DAFD3" w14:textId="77777777" w:rsidR="00477BE5" w:rsidRPr="005A4DDD" w:rsidRDefault="00477BE5" w:rsidP="005A4DDD">
            <w:pPr>
              <w:pStyle w:val="TableParagraph"/>
              <w:spacing w:before="6"/>
              <w:rPr>
                <w:b/>
                <w:sz w:val="15"/>
              </w:rPr>
            </w:pPr>
          </w:p>
          <w:p w14:paraId="506EFF0D" w14:textId="77777777" w:rsidR="00477BE5" w:rsidRPr="005A4DDD" w:rsidRDefault="005A7FC7" w:rsidP="005A4DDD">
            <w:pPr>
              <w:pStyle w:val="TableParagraph"/>
              <w:ind w:right="18"/>
              <w:jc w:val="right"/>
              <w:rPr>
                <w:sz w:val="18"/>
              </w:rPr>
            </w:pPr>
            <w:r w:rsidRPr="005A4DDD">
              <w:rPr>
                <w:sz w:val="18"/>
              </w:rPr>
              <w:t>2</w:t>
            </w:r>
          </w:p>
        </w:tc>
        <w:tc>
          <w:tcPr>
            <w:tcW w:w="578" w:type="dxa"/>
            <w:shd w:val="clear" w:color="auto" w:fill="auto"/>
          </w:tcPr>
          <w:p w14:paraId="4D3B87EA" w14:textId="77777777" w:rsidR="00477BE5" w:rsidRPr="005A4DDD" w:rsidRDefault="00477BE5" w:rsidP="005A4DDD">
            <w:pPr>
              <w:pStyle w:val="TableParagraph"/>
              <w:spacing w:before="6"/>
              <w:rPr>
                <w:b/>
                <w:sz w:val="15"/>
              </w:rPr>
            </w:pPr>
          </w:p>
          <w:p w14:paraId="7FD9EEF3" w14:textId="77777777" w:rsidR="00477BE5" w:rsidRPr="005A4DDD" w:rsidRDefault="005A7FC7" w:rsidP="005A4DDD">
            <w:pPr>
              <w:pStyle w:val="TableParagraph"/>
              <w:ind w:right="15"/>
              <w:jc w:val="right"/>
              <w:rPr>
                <w:sz w:val="18"/>
              </w:rPr>
            </w:pPr>
            <w:r w:rsidRPr="005A4DDD">
              <w:rPr>
                <w:sz w:val="18"/>
              </w:rPr>
              <w:t>2</w:t>
            </w:r>
          </w:p>
        </w:tc>
        <w:tc>
          <w:tcPr>
            <w:tcW w:w="576" w:type="dxa"/>
            <w:shd w:val="clear" w:color="auto" w:fill="auto"/>
          </w:tcPr>
          <w:p w14:paraId="66B0E366" w14:textId="77777777" w:rsidR="00477BE5" w:rsidRPr="005A4DDD" w:rsidRDefault="00477BE5" w:rsidP="005A4DDD">
            <w:pPr>
              <w:pStyle w:val="TableParagraph"/>
              <w:spacing w:before="6"/>
              <w:rPr>
                <w:b/>
                <w:sz w:val="15"/>
              </w:rPr>
            </w:pPr>
          </w:p>
          <w:p w14:paraId="2B10BB77" w14:textId="77777777" w:rsidR="00477BE5" w:rsidRPr="005A4DDD" w:rsidRDefault="005A7FC7" w:rsidP="005A4DDD">
            <w:pPr>
              <w:pStyle w:val="TableParagraph"/>
              <w:ind w:right="10"/>
              <w:jc w:val="right"/>
              <w:rPr>
                <w:sz w:val="18"/>
              </w:rPr>
            </w:pPr>
            <w:r w:rsidRPr="005A4DDD">
              <w:rPr>
                <w:sz w:val="18"/>
              </w:rPr>
              <w:t>3</w:t>
            </w:r>
          </w:p>
        </w:tc>
        <w:tc>
          <w:tcPr>
            <w:tcW w:w="584" w:type="dxa"/>
            <w:shd w:val="clear" w:color="auto" w:fill="auto"/>
          </w:tcPr>
          <w:p w14:paraId="3BF47DED" w14:textId="77777777" w:rsidR="00477BE5" w:rsidRPr="005A4DDD" w:rsidRDefault="00477BE5" w:rsidP="005A4DDD">
            <w:pPr>
              <w:pStyle w:val="TableParagraph"/>
              <w:spacing w:before="6"/>
              <w:rPr>
                <w:b/>
                <w:sz w:val="15"/>
              </w:rPr>
            </w:pPr>
          </w:p>
          <w:p w14:paraId="2D8FC1B1" w14:textId="77777777" w:rsidR="00477BE5" w:rsidRPr="005A4DDD" w:rsidRDefault="005A7FC7" w:rsidP="005A4DDD">
            <w:pPr>
              <w:pStyle w:val="TableParagraph"/>
              <w:ind w:right="18"/>
              <w:jc w:val="right"/>
              <w:rPr>
                <w:sz w:val="18"/>
              </w:rPr>
            </w:pPr>
            <w:r w:rsidRPr="005A4DDD">
              <w:rPr>
                <w:sz w:val="18"/>
              </w:rPr>
              <w:t>4</w:t>
            </w:r>
          </w:p>
        </w:tc>
        <w:tc>
          <w:tcPr>
            <w:tcW w:w="581" w:type="dxa"/>
            <w:shd w:val="clear" w:color="auto" w:fill="auto"/>
          </w:tcPr>
          <w:p w14:paraId="7F067FE9" w14:textId="77777777" w:rsidR="00477BE5" w:rsidRPr="005A4DDD" w:rsidRDefault="00477BE5" w:rsidP="005A4DDD">
            <w:pPr>
              <w:pStyle w:val="TableParagraph"/>
              <w:spacing w:before="6"/>
              <w:rPr>
                <w:b/>
                <w:sz w:val="15"/>
              </w:rPr>
            </w:pPr>
          </w:p>
          <w:p w14:paraId="3765FAF7" w14:textId="77777777" w:rsidR="00477BE5" w:rsidRPr="005A4DDD" w:rsidRDefault="005A7FC7" w:rsidP="005A4DDD">
            <w:pPr>
              <w:pStyle w:val="TableParagraph"/>
              <w:ind w:right="18"/>
              <w:jc w:val="right"/>
              <w:rPr>
                <w:sz w:val="18"/>
              </w:rPr>
            </w:pPr>
            <w:r w:rsidRPr="005A4DDD">
              <w:rPr>
                <w:sz w:val="18"/>
              </w:rPr>
              <w:t>4</w:t>
            </w:r>
          </w:p>
        </w:tc>
        <w:tc>
          <w:tcPr>
            <w:tcW w:w="629" w:type="dxa"/>
            <w:shd w:val="clear" w:color="auto" w:fill="auto"/>
          </w:tcPr>
          <w:p w14:paraId="5E59B02B" w14:textId="77777777" w:rsidR="00477BE5" w:rsidRPr="005A4DDD" w:rsidRDefault="00477BE5" w:rsidP="005A4DDD">
            <w:pPr>
              <w:pStyle w:val="TableParagraph"/>
              <w:spacing w:before="6"/>
              <w:rPr>
                <w:b/>
                <w:sz w:val="15"/>
              </w:rPr>
            </w:pPr>
          </w:p>
          <w:p w14:paraId="31C844AD" w14:textId="77777777" w:rsidR="00477BE5" w:rsidRPr="005A4DDD" w:rsidRDefault="005A7FC7" w:rsidP="005A4DDD">
            <w:pPr>
              <w:pStyle w:val="TableParagraph"/>
              <w:ind w:right="71"/>
              <w:jc w:val="right"/>
              <w:rPr>
                <w:sz w:val="18"/>
              </w:rPr>
            </w:pPr>
            <w:r w:rsidRPr="005A4DDD">
              <w:rPr>
                <w:sz w:val="18"/>
              </w:rPr>
              <w:t>4</w:t>
            </w:r>
          </w:p>
        </w:tc>
        <w:tc>
          <w:tcPr>
            <w:tcW w:w="629" w:type="dxa"/>
            <w:shd w:val="clear" w:color="auto" w:fill="auto"/>
          </w:tcPr>
          <w:p w14:paraId="6AFF7FA1" w14:textId="77777777" w:rsidR="00477BE5" w:rsidRPr="005A4DDD" w:rsidRDefault="00477BE5" w:rsidP="005A4DDD">
            <w:pPr>
              <w:pStyle w:val="TableParagraph"/>
              <w:spacing w:before="6"/>
              <w:rPr>
                <w:b/>
                <w:sz w:val="15"/>
              </w:rPr>
            </w:pPr>
          </w:p>
          <w:p w14:paraId="66D03B12" w14:textId="77777777" w:rsidR="00477BE5" w:rsidRPr="005A4DDD" w:rsidRDefault="005A7FC7" w:rsidP="005A4DDD">
            <w:pPr>
              <w:pStyle w:val="TableParagraph"/>
              <w:ind w:right="67"/>
              <w:jc w:val="right"/>
              <w:rPr>
                <w:sz w:val="18"/>
              </w:rPr>
            </w:pPr>
            <w:r w:rsidRPr="005A4DDD">
              <w:rPr>
                <w:sz w:val="18"/>
              </w:rPr>
              <w:t>4</w:t>
            </w:r>
          </w:p>
        </w:tc>
        <w:tc>
          <w:tcPr>
            <w:tcW w:w="629" w:type="dxa"/>
            <w:shd w:val="clear" w:color="auto" w:fill="auto"/>
          </w:tcPr>
          <w:p w14:paraId="5D771DD8" w14:textId="77777777" w:rsidR="00477BE5" w:rsidRPr="005A4DDD" w:rsidRDefault="00477BE5" w:rsidP="005A4DDD">
            <w:pPr>
              <w:pStyle w:val="TableParagraph"/>
              <w:spacing w:before="6"/>
              <w:rPr>
                <w:b/>
                <w:sz w:val="15"/>
              </w:rPr>
            </w:pPr>
          </w:p>
          <w:p w14:paraId="3DC0CE6C" w14:textId="77777777" w:rsidR="00477BE5" w:rsidRPr="005A4DDD" w:rsidRDefault="005A7FC7" w:rsidP="005A4DDD">
            <w:pPr>
              <w:pStyle w:val="TableParagraph"/>
              <w:ind w:right="67"/>
              <w:jc w:val="right"/>
              <w:rPr>
                <w:sz w:val="18"/>
              </w:rPr>
            </w:pPr>
            <w:r w:rsidRPr="005A4DDD">
              <w:rPr>
                <w:sz w:val="18"/>
              </w:rPr>
              <w:t>2</w:t>
            </w:r>
          </w:p>
        </w:tc>
        <w:tc>
          <w:tcPr>
            <w:tcW w:w="634" w:type="dxa"/>
            <w:shd w:val="clear" w:color="auto" w:fill="auto"/>
          </w:tcPr>
          <w:p w14:paraId="28BBCEBE" w14:textId="77777777" w:rsidR="00477BE5" w:rsidRPr="005A4DDD" w:rsidRDefault="00477BE5" w:rsidP="005A4DDD">
            <w:pPr>
              <w:pStyle w:val="TableParagraph"/>
              <w:spacing w:before="6"/>
              <w:rPr>
                <w:b/>
                <w:sz w:val="15"/>
              </w:rPr>
            </w:pPr>
          </w:p>
          <w:p w14:paraId="47F709C4" w14:textId="77777777" w:rsidR="00477BE5" w:rsidRPr="005A4DDD" w:rsidRDefault="005A7FC7" w:rsidP="005A4DDD">
            <w:pPr>
              <w:pStyle w:val="TableParagraph"/>
              <w:ind w:right="71"/>
              <w:jc w:val="right"/>
              <w:rPr>
                <w:sz w:val="18"/>
              </w:rPr>
            </w:pPr>
            <w:r w:rsidRPr="005A4DDD">
              <w:rPr>
                <w:sz w:val="18"/>
              </w:rPr>
              <w:t>2</w:t>
            </w:r>
          </w:p>
        </w:tc>
        <w:tc>
          <w:tcPr>
            <w:tcW w:w="643" w:type="dxa"/>
            <w:shd w:val="clear" w:color="auto" w:fill="auto"/>
          </w:tcPr>
          <w:p w14:paraId="6B3E8DA0" w14:textId="77777777" w:rsidR="00477BE5" w:rsidRPr="005A4DDD" w:rsidRDefault="00477BE5" w:rsidP="005A4DDD">
            <w:pPr>
              <w:pStyle w:val="TableParagraph"/>
              <w:spacing w:before="6"/>
              <w:rPr>
                <w:b/>
                <w:sz w:val="15"/>
              </w:rPr>
            </w:pPr>
          </w:p>
          <w:p w14:paraId="59CC22C4" w14:textId="77777777" w:rsidR="00477BE5" w:rsidRPr="005A4DDD" w:rsidRDefault="005A7FC7" w:rsidP="005A4DDD">
            <w:pPr>
              <w:pStyle w:val="TableParagraph"/>
              <w:ind w:right="86"/>
              <w:jc w:val="right"/>
              <w:rPr>
                <w:sz w:val="18"/>
              </w:rPr>
            </w:pPr>
            <w:r w:rsidRPr="005A4DDD">
              <w:rPr>
                <w:sz w:val="18"/>
              </w:rPr>
              <w:t>4</w:t>
            </w:r>
          </w:p>
        </w:tc>
      </w:tr>
      <w:tr w:rsidR="00477BE5" w:rsidRPr="00D014C4" w14:paraId="4CCF7C17" w14:textId="77777777" w:rsidTr="005A4DDD">
        <w:trPr>
          <w:trHeight w:val="547"/>
        </w:trPr>
        <w:tc>
          <w:tcPr>
            <w:tcW w:w="708" w:type="dxa"/>
            <w:shd w:val="clear" w:color="auto" w:fill="auto"/>
          </w:tcPr>
          <w:p w14:paraId="55F633BB" w14:textId="77777777" w:rsidR="00477BE5" w:rsidRPr="005A4DDD" w:rsidRDefault="005A7FC7" w:rsidP="005A4DDD">
            <w:pPr>
              <w:pStyle w:val="TableParagraph"/>
              <w:spacing w:before="123"/>
              <w:ind w:left="359"/>
              <w:jc w:val="right"/>
              <w:rPr>
                <w:b/>
                <w:sz w:val="18"/>
              </w:rPr>
            </w:pPr>
            <w:r w:rsidRPr="005A4DDD">
              <w:rPr>
                <w:b/>
                <w:sz w:val="18"/>
              </w:rPr>
              <w:t>Ö</w:t>
            </w:r>
          </w:p>
          <w:p w14:paraId="612B7336" w14:textId="77777777" w:rsidR="00477BE5" w:rsidRPr="005A4DDD" w:rsidRDefault="005A7FC7" w:rsidP="005A4DDD">
            <w:pPr>
              <w:pStyle w:val="TableParagraph"/>
              <w:spacing w:before="1" w:line="182" w:lineRule="exact"/>
              <w:ind w:left="238" w:right="238"/>
              <w:jc w:val="right"/>
              <w:rPr>
                <w:b/>
                <w:sz w:val="18"/>
              </w:rPr>
            </w:pPr>
            <w:r w:rsidRPr="005A4DDD">
              <w:rPr>
                <w:b/>
                <w:sz w:val="18"/>
              </w:rPr>
              <w:t>Ç3</w:t>
            </w:r>
          </w:p>
        </w:tc>
        <w:tc>
          <w:tcPr>
            <w:tcW w:w="578" w:type="dxa"/>
            <w:shd w:val="clear" w:color="auto" w:fill="auto"/>
          </w:tcPr>
          <w:p w14:paraId="5AEFB622" w14:textId="77777777" w:rsidR="00477BE5" w:rsidRPr="005A4DDD" w:rsidRDefault="00477BE5" w:rsidP="005A4DDD">
            <w:pPr>
              <w:pStyle w:val="TableParagraph"/>
              <w:spacing w:before="2"/>
              <w:rPr>
                <w:b/>
                <w:sz w:val="16"/>
              </w:rPr>
            </w:pPr>
          </w:p>
          <w:p w14:paraId="392B1630" w14:textId="77777777" w:rsidR="00477BE5" w:rsidRPr="005A4DDD" w:rsidRDefault="005A7FC7" w:rsidP="005A4DDD">
            <w:pPr>
              <w:pStyle w:val="TableParagraph"/>
              <w:ind w:right="16"/>
              <w:jc w:val="right"/>
              <w:rPr>
                <w:sz w:val="18"/>
              </w:rPr>
            </w:pPr>
            <w:r w:rsidRPr="005A4DDD">
              <w:rPr>
                <w:sz w:val="18"/>
              </w:rPr>
              <w:t>3</w:t>
            </w:r>
          </w:p>
        </w:tc>
        <w:tc>
          <w:tcPr>
            <w:tcW w:w="576" w:type="dxa"/>
            <w:shd w:val="clear" w:color="auto" w:fill="auto"/>
          </w:tcPr>
          <w:p w14:paraId="44FEEF20" w14:textId="77777777" w:rsidR="00477BE5" w:rsidRPr="005A4DDD" w:rsidRDefault="00477BE5" w:rsidP="005A4DDD">
            <w:pPr>
              <w:pStyle w:val="TableParagraph"/>
              <w:spacing w:before="2"/>
              <w:rPr>
                <w:b/>
                <w:sz w:val="16"/>
              </w:rPr>
            </w:pPr>
          </w:p>
          <w:p w14:paraId="0328879B" w14:textId="77777777" w:rsidR="00477BE5" w:rsidRPr="005A4DDD" w:rsidRDefault="005A7FC7" w:rsidP="005A4DDD">
            <w:pPr>
              <w:pStyle w:val="TableParagraph"/>
              <w:ind w:right="19"/>
              <w:jc w:val="right"/>
              <w:rPr>
                <w:sz w:val="18"/>
              </w:rPr>
            </w:pPr>
            <w:r w:rsidRPr="005A4DDD">
              <w:rPr>
                <w:sz w:val="18"/>
              </w:rPr>
              <w:t>3</w:t>
            </w:r>
          </w:p>
        </w:tc>
        <w:tc>
          <w:tcPr>
            <w:tcW w:w="583" w:type="dxa"/>
            <w:shd w:val="clear" w:color="auto" w:fill="auto"/>
          </w:tcPr>
          <w:p w14:paraId="44E6E4C7" w14:textId="77777777" w:rsidR="00477BE5" w:rsidRPr="005A4DDD" w:rsidRDefault="00477BE5" w:rsidP="005A4DDD">
            <w:pPr>
              <w:pStyle w:val="TableParagraph"/>
              <w:spacing w:before="2"/>
              <w:rPr>
                <w:b/>
                <w:sz w:val="16"/>
              </w:rPr>
            </w:pPr>
          </w:p>
          <w:p w14:paraId="68E38B39" w14:textId="77777777" w:rsidR="00477BE5" w:rsidRPr="005A4DDD" w:rsidRDefault="005A7FC7" w:rsidP="005A4DDD">
            <w:pPr>
              <w:pStyle w:val="TableParagraph"/>
              <w:ind w:right="21"/>
              <w:jc w:val="right"/>
              <w:rPr>
                <w:sz w:val="18"/>
              </w:rPr>
            </w:pPr>
            <w:r w:rsidRPr="005A4DDD">
              <w:rPr>
                <w:sz w:val="18"/>
              </w:rPr>
              <w:t>3</w:t>
            </w:r>
          </w:p>
        </w:tc>
        <w:tc>
          <w:tcPr>
            <w:tcW w:w="581" w:type="dxa"/>
            <w:shd w:val="clear" w:color="auto" w:fill="auto"/>
          </w:tcPr>
          <w:p w14:paraId="7C60EDE2" w14:textId="77777777" w:rsidR="00477BE5" w:rsidRPr="005A4DDD" w:rsidRDefault="00477BE5" w:rsidP="005A4DDD">
            <w:pPr>
              <w:pStyle w:val="TableParagraph"/>
              <w:spacing w:before="2"/>
              <w:rPr>
                <w:b/>
                <w:sz w:val="16"/>
              </w:rPr>
            </w:pPr>
          </w:p>
          <w:p w14:paraId="2D92F1B0" w14:textId="77777777" w:rsidR="00477BE5" w:rsidRPr="005A4DDD" w:rsidRDefault="005A7FC7" w:rsidP="005A4DDD">
            <w:pPr>
              <w:pStyle w:val="TableParagraph"/>
              <w:ind w:right="18"/>
              <w:jc w:val="right"/>
              <w:rPr>
                <w:sz w:val="18"/>
              </w:rPr>
            </w:pPr>
            <w:r w:rsidRPr="005A4DDD">
              <w:rPr>
                <w:sz w:val="18"/>
              </w:rPr>
              <w:t>5</w:t>
            </w:r>
          </w:p>
        </w:tc>
        <w:tc>
          <w:tcPr>
            <w:tcW w:w="576" w:type="dxa"/>
            <w:shd w:val="clear" w:color="auto" w:fill="auto"/>
          </w:tcPr>
          <w:p w14:paraId="794EA6B4" w14:textId="77777777" w:rsidR="00477BE5" w:rsidRPr="005A4DDD" w:rsidRDefault="00477BE5" w:rsidP="005A4DDD">
            <w:pPr>
              <w:pStyle w:val="TableParagraph"/>
              <w:spacing w:before="2"/>
              <w:rPr>
                <w:b/>
                <w:sz w:val="16"/>
              </w:rPr>
            </w:pPr>
          </w:p>
          <w:p w14:paraId="595E4951" w14:textId="77777777" w:rsidR="00477BE5" w:rsidRPr="005A4DDD" w:rsidRDefault="005A7FC7" w:rsidP="005A4DDD">
            <w:pPr>
              <w:pStyle w:val="TableParagraph"/>
              <w:ind w:right="18"/>
              <w:jc w:val="right"/>
              <w:rPr>
                <w:sz w:val="18"/>
              </w:rPr>
            </w:pPr>
            <w:r w:rsidRPr="005A4DDD">
              <w:rPr>
                <w:sz w:val="18"/>
              </w:rPr>
              <w:t>2</w:t>
            </w:r>
          </w:p>
        </w:tc>
        <w:tc>
          <w:tcPr>
            <w:tcW w:w="578" w:type="dxa"/>
            <w:shd w:val="clear" w:color="auto" w:fill="auto"/>
          </w:tcPr>
          <w:p w14:paraId="112F8112" w14:textId="77777777" w:rsidR="00477BE5" w:rsidRPr="005A4DDD" w:rsidRDefault="00477BE5" w:rsidP="005A4DDD">
            <w:pPr>
              <w:pStyle w:val="TableParagraph"/>
              <w:spacing w:before="2"/>
              <w:rPr>
                <w:b/>
                <w:sz w:val="16"/>
              </w:rPr>
            </w:pPr>
          </w:p>
          <w:p w14:paraId="66773E71" w14:textId="77777777" w:rsidR="00477BE5" w:rsidRPr="005A4DDD" w:rsidRDefault="005A7FC7" w:rsidP="005A4DDD">
            <w:pPr>
              <w:pStyle w:val="TableParagraph"/>
              <w:ind w:right="15"/>
              <w:jc w:val="right"/>
              <w:rPr>
                <w:sz w:val="18"/>
              </w:rPr>
            </w:pPr>
            <w:r w:rsidRPr="005A4DDD">
              <w:rPr>
                <w:sz w:val="18"/>
              </w:rPr>
              <w:t>2</w:t>
            </w:r>
          </w:p>
        </w:tc>
        <w:tc>
          <w:tcPr>
            <w:tcW w:w="576" w:type="dxa"/>
            <w:shd w:val="clear" w:color="auto" w:fill="auto"/>
          </w:tcPr>
          <w:p w14:paraId="07A36A05" w14:textId="77777777" w:rsidR="00477BE5" w:rsidRPr="005A4DDD" w:rsidRDefault="00477BE5" w:rsidP="005A4DDD">
            <w:pPr>
              <w:pStyle w:val="TableParagraph"/>
              <w:spacing w:before="2"/>
              <w:rPr>
                <w:b/>
                <w:sz w:val="16"/>
              </w:rPr>
            </w:pPr>
          </w:p>
          <w:p w14:paraId="2326E3B0" w14:textId="77777777" w:rsidR="00477BE5" w:rsidRPr="005A4DDD" w:rsidRDefault="005A7FC7" w:rsidP="005A4DDD">
            <w:pPr>
              <w:pStyle w:val="TableParagraph"/>
              <w:ind w:right="10"/>
              <w:jc w:val="right"/>
              <w:rPr>
                <w:sz w:val="18"/>
              </w:rPr>
            </w:pPr>
            <w:r w:rsidRPr="005A4DDD">
              <w:rPr>
                <w:sz w:val="18"/>
              </w:rPr>
              <w:t>3</w:t>
            </w:r>
          </w:p>
        </w:tc>
        <w:tc>
          <w:tcPr>
            <w:tcW w:w="584" w:type="dxa"/>
            <w:shd w:val="clear" w:color="auto" w:fill="auto"/>
          </w:tcPr>
          <w:p w14:paraId="25F98E50" w14:textId="77777777" w:rsidR="00477BE5" w:rsidRPr="005A4DDD" w:rsidRDefault="00477BE5" w:rsidP="005A4DDD">
            <w:pPr>
              <w:pStyle w:val="TableParagraph"/>
              <w:spacing w:before="2"/>
              <w:rPr>
                <w:b/>
                <w:sz w:val="16"/>
              </w:rPr>
            </w:pPr>
          </w:p>
          <w:p w14:paraId="71D54F74" w14:textId="77777777" w:rsidR="00477BE5" w:rsidRPr="005A4DDD" w:rsidRDefault="005A7FC7" w:rsidP="005A4DDD">
            <w:pPr>
              <w:pStyle w:val="TableParagraph"/>
              <w:ind w:right="18"/>
              <w:jc w:val="right"/>
              <w:rPr>
                <w:sz w:val="18"/>
              </w:rPr>
            </w:pPr>
            <w:r w:rsidRPr="005A4DDD">
              <w:rPr>
                <w:sz w:val="18"/>
              </w:rPr>
              <w:t>4</w:t>
            </w:r>
          </w:p>
        </w:tc>
        <w:tc>
          <w:tcPr>
            <w:tcW w:w="581" w:type="dxa"/>
            <w:shd w:val="clear" w:color="auto" w:fill="auto"/>
          </w:tcPr>
          <w:p w14:paraId="1F55FE6B" w14:textId="77777777" w:rsidR="00477BE5" w:rsidRPr="005A4DDD" w:rsidRDefault="00477BE5" w:rsidP="005A4DDD">
            <w:pPr>
              <w:pStyle w:val="TableParagraph"/>
              <w:spacing w:before="2"/>
              <w:rPr>
                <w:b/>
                <w:sz w:val="16"/>
              </w:rPr>
            </w:pPr>
          </w:p>
          <w:p w14:paraId="410E0A4A" w14:textId="77777777" w:rsidR="00477BE5" w:rsidRPr="005A4DDD" w:rsidRDefault="005A7FC7" w:rsidP="005A4DDD">
            <w:pPr>
              <w:pStyle w:val="TableParagraph"/>
              <w:ind w:right="18"/>
              <w:jc w:val="right"/>
              <w:rPr>
                <w:sz w:val="18"/>
              </w:rPr>
            </w:pPr>
            <w:r w:rsidRPr="005A4DDD">
              <w:rPr>
                <w:sz w:val="18"/>
              </w:rPr>
              <w:t>4</w:t>
            </w:r>
          </w:p>
        </w:tc>
        <w:tc>
          <w:tcPr>
            <w:tcW w:w="629" w:type="dxa"/>
            <w:shd w:val="clear" w:color="auto" w:fill="auto"/>
          </w:tcPr>
          <w:p w14:paraId="52AD944B" w14:textId="77777777" w:rsidR="00477BE5" w:rsidRPr="005A4DDD" w:rsidRDefault="00477BE5" w:rsidP="005A4DDD">
            <w:pPr>
              <w:pStyle w:val="TableParagraph"/>
              <w:spacing w:before="2"/>
              <w:rPr>
                <w:b/>
                <w:sz w:val="16"/>
              </w:rPr>
            </w:pPr>
          </w:p>
          <w:p w14:paraId="681EF229" w14:textId="77777777" w:rsidR="00477BE5" w:rsidRPr="005A4DDD" w:rsidRDefault="005A7FC7" w:rsidP="005A4DDD">
            <w:pPr>
              <w:pStyle w:val="TableParagraph"/>
              <w:ind w:right="71"/>
              <w:jc w:val="right"/>
              <w:rPr>
                <w:sz w:val="18"/>
              </w:rPr>
            </w:pPr>
            <w:r w:rsidRPr="005A4DDD">
              <w:rPr>
                <w:sz w:val="18"/>
              </w:rPr>
              <w:t>4</w:t>
            </w:r>
          </w:p>
        </w:tc>
        <w:tc>
          <w:tcPr>
            <w:tcW w:w="629" w:type="dxa"/>
            <w:shd w:val="clear" w:color="auto" w:fill="auto"/>
          </w:tcPr>
          <w:p w14:paraId="063D04D6" w14:textId="77777777" w:rsidR="00477BE5" w:rsidRPr="005A4DDD" w:rsidRDefault="00477BE5" w:rsidP="005A4DDD">
            <w:pPr>
              <w:pStyle w:val="TableParagraph"/>
              <w:spacing w:before="2"/>
              <w:rPr>
                <w:b/>
                <w:sz w:val="16"/>
              </w:rPr>
            </w:pPr>
          </w:p>
          <w:p w14:paraId="6DEF3578" w14:textId="77777777" w:rsidR="00477BE5" w:rsidRPr="005A4DDD" w:rsidRDefault="005A7FC7" w:rsidP="005A4DDD">
            <w:pPr>
              <w:pStyle w:val="TableParagraph"/>
              <w:ind w:right="67"/>
              <w:jc w:val="right"/>
              <w:rPr>
                <w:sz w:val="18"/>
              </w:rPr>
            </w:pPr>
            <w:r w:rsidRPr="005A4DDD">
              <w:rPr>
                <w:sz w:val="18"/>
              </w:rPr>
              <w:t>4</w:t>
            </w:r>
          </w:p>
        </w:tc>
        <w:tc>
          <w:tcPr>
            <w:tcW w:w="629" w:type="dxa"/>
            <w:shd w:val="clear" w:color="auto" w:fill="auto"/>
          </w:tcPr>
          <w:p w14:paraId="0CE3317C" w14:textId="77777777" w:rsidR="00477BE5" w:rsidRPr="005A4DDD" w:rsidRDefault="00477BE5" w:rsidP="005A4DDD">
            <w:pPr>
              <w:pStyle w:val="TableParagraph"/>
              <w:spacing w:before="2"/>
              <w:rPr>
                <w:b/>
                <w:sz w:val="16"/>
              </w:rPr>
            </w:pPr>
          </w:p>
          <w:p w14:paraId="02EE2350" w14:textId="77777777" w:rsidR="00477BE5" w:rsidRPr="005A4DDD" w:rsidRDefault="005A7FC7" w:rsidP="005A4DDD">
            <w:pPr>
              <w:pStyle w:val="TableParagraph"/>
              <w:ind w:right="67"/>
              <w:jc w:val="right"/>
              <w:rPr>
                <w:sz w:val="18"/>
              </w:rPr>
            </w:pPr>
            <w:r w:rsidRPr="005A4DDD">
              <w:rPr>
                <w:sz w:val="18"/>
              </w:rPr>
              <w:t>2</w:t>
            </w:r>
          </w:p>
        </w:tc>
        <w:tc>
          <w:tcPr>
            <w:tcW w:w="634" w:type="dxa"/>
            <w:shd w:val="clear" w:color="auto" w:fill="auto"/>
          </w:tcPr>
          <w:p w14:paraId="04CD6F8F" w14:textId="77777777" w:rsidR="00477BE5" w:rsidRPr="005A4DDD" w:rsidRDefault="00477BE5" w:rsidP="005A4DDD">
            <w:pPr>
              <w:pStyle w:val="TableParagraph"/>
              <w:spacing w:before="2"/>
              <w:rPr>
                <w:b/>
                <w:sz w:val="16"/>
              </w:rPr>
            </w:pPr>
          </w:p>
          <w:p w14:paraId="583D7CF8" w14:textId="77777777" w:rsidR="00477BE5" w:rsidRPr="005A4DDD" w:rsidRDefault="005A7FC7" w:rsidP="005A4DDD">
            <w:pPr>
              <w:pStyle w:val="TableParagraph"/>
              <w:ind w:right="71"/>
              <w:jc w:val="right"/>
              <w:rPr>
                <w:sz w:val="18"/>
              </w:rPr>
            </w:pPr>
            <w:r w:rsidRPr="005A4DDD">
              <w:rPr>
                <w:sz w:val="18"/>
              </w:rPr>
              <w:t>2</w:t>
            </w:r>
          </w:p>
        </w:tc>
        <w:tc>
          <w:tcPr>
            <w:tcW w:w="643" w:type="dxa"/>
            <w:shd w:val="clear" w:color="auto" w:fill="auto"/>
          </w:tcPr>
          <w:p w14:paraId="49F01385" w14:textId="77777777" w:rsidR="00477BE5" w:rsidRPr="005A4DDD" w:rsidRDefault="00477BE5" w:rsidP="005A4DDD">
            <w:pPr>
              <w:pStyle w:val="TableParagraph"/>
              <w:spacing w:before="2"/>
              <w:rPr>
                <w:b/>
                <w:sz w:val="16"/>
              </w:rPr>
            </w:pPr>
          </w:p>
          <w:p w14:paraId="1A29B347" w14:textId="77777777" w:rsidR="00477BE5" w:rsidRPr="005A4DDD" w:rsidRDefault="005A7FC7" w:rsidP="005A4DDD">
            <w:pPr>
              <w:pStyle w:val="TableParagraph"/>
              <w:ind w:right="86"/>
              <w:jc w:val="right"/>
              <w:rPr>
                <w:sz w:val="18"/>
              </w:rPr>
            </w:pPr>
            <w:r w:rsidRPr="005A4DDD">
              <w:rPr>
                <w:sz w:val="18"/>
              </w:rPr>
              <w:t>4</w:t>
            </w:r>
          </w:p>
        </w:tc>
      </w:tr>
      <w:tr w:rsidR="00477BE5" w:rsidRPr="00D014C4" w14:paraId="1FCDFA0E" w14:textId="77777777" w:rsidTr="005A4DDD">
        <w:trPr>
          <w:trHeight w:val="542"/>
        </w:trPr>
        <w:tc>
          <w:tcPr>
            <w:tcW w:w="708" w:type="dxa"/>
            <w:shd w:val="clear" w:color="auto" w:fill="auto"/>
          </w:tcPr>
          <w:p w14:paraId="4ED85B44" w14:textId="77777777" w:rsidR="00477BE5" w:rsidRPr="005A4DDD" w:rsidRDefault="005A7FC7" w:rsidP="005A4DDD">
            <w:pPr>
              <w:pStyle w:val="TableParagraph"/>
              <w:spacing w:before="124" w:line="211" w:lineRule="exact"/>
              <w:ind w:left="359"/>
              <w:jc w:val="right"/>
              <w:rPr>
                <w:b/>
                <w:sz w:val="18"/>
              </w:rPr>
            </w:pPr>
            <w:r w:rsidRPr="005A4DDD">
              <w:rPr>
                <w:b/>
                <w:sz w:val="18"/>
              </w:rPr>
              <w:t>Ö</w:t>
            </w:r>
          </w:p>
          <w:p w14:paraId="5D322288" w14:textId="77777777" w:rsidR="00477BE5" w:rsidRPr="005A4DDD" w:rsidRDefault="005A7FC7" w:rsidP="005A4DDD">
            <w:pPr>
              <w:pStyle w:val="TableParagraph"/>
              <w:spacing w:line="188" w:lineRule="exact"/>
              <w:ind w:left="238" w:right="238"/>
              <w:jc w:val="right"/>
              <w:rPr>
                <w:b/>
                <w:sz w:val="18"/>
              </w:rPr>
            </w:pPr>
            <w:r w:rsidRPr="005A4DDD">
              <w:rPr>
                <w:b/>
                <w:sz w:val="18"/>
              </w:rPr>
              <w:t>Ç4</w:t>
            </w:r>
          </w:p>
        </w:tc>
        <w:tc>
          <w:tcPr>
            <w:tcW w:w="578" w:type="dxa"/>
            <w:shd w:val="clear" w:color="auto" w:fill="auto"/>
          </w:tcPr>
          <w:p w14:paraId="6763ABA6" w14:textId="77777777" w:rsidR="00477BE5" w:rsidRPr="005A4DDD" w:rsidRDefault="00477BE5" w:rsidP="005A4DDD">
            <w:pPr>
              <w:pStyle w:val="TableParagraph"/>
              <w:spacing w:before="9"/>
              <w:rPr>
                <w:b/>
                <w:sz w:val="15"/>
              </w:rPr>
            </w:pPr>
          </w:p>
          <w:p w14:paraId="75BCDCE3" w14:textId="77777777" w:rsidR="00477BE5" w:rsidRPr="005A4DDD" w:rsidRDefault="005A7FC7" w:rsidP="005A4DDD">
            <w:pPr>
              <w:pStyle w:val="TableParagraph"/>
              <w:ind w:right="16"/>
              <w:jc w:val="right"/>
              <w:rPr>
                <w:sz w:val="18"/>
              </w:rPr>
            </w:pPr>
            <w:r w:rsidRPr="005A4DDD">
              <w:rPr>
                <w:sz w:val="18"/>
              </w:rPr>
              <w:t>3</w:t>
            </w:r>
          </w:p>
        </w:tc>
        <w:tc>
          <w:tcPr>
            <w:tcW w:w="576" w:type="dxa"/>
            <w:shd w:val="clear" w:color="auto" w:fill="auto"/>
          </w:tcPr>
          <w:p w14:paraId="6972EBA5" w14:textId="77777777" w:rsidR="00477BE5" w:rsidRPr="005A4DDD" w:rsidRDefault="00477BE5" w:rsidP="005A4DDD">
            <w:pPr>
              <w:pStyle w:val="TableParagraph"/>
              <w:spacing w:before="9"/>
              <w:rPr>
                <w:b/>
                <w:sz w:val="15"/>
              </w:rPr>
            </w:pPr>
          </w:p>
          <w:p w14:paraId="78C70A74" w14:textId="77777777" w:rsidR="00477BE5" w:rsidRPr="005A4DDD" w:rsidRDefault="005A7FC7" w:rsidP="005A4DDD">
            <w:pPr>
              <w:pStyle w:val="TableParagraph"/>
              <w:ind w:right="19"/>
              <w:jc w:val="right"/>
              <w:rPr>
                <w:sz w:val="18"/>
              </w:rPr>
            </w:pPr>
            <w:r w:rsidRPr="005A4DDD">
              <w:rPr>
                <w:sz w:val="18"/>
              </w:rPr>
              <w:t>3</w:t>
            </w:r>
          </w:p>
        </w:tc>
        <w:tc>
          <w:tcPr>
            <w:tcW w:w="583" w:type="dxa"/>
            <w:shd w:val="clear" w:color="auto" w:fill="auto"/>
          </w:tcPr>
          <w:p w14:paraId="06E90B77" w14:textId="77777777" w:rsidR="00477BE5" w:rsidRPr="005A4DDD" w:rsidRDefault="00477BE5" w:rsidP="005A4DDD">
            <w:pPr>
              <w:pStyle w:val="TableParagraph"/>
              <w:spacing w:before="9"/>
              <w:rPr>
                <w:b/>
                <w:sz w:val="15"/>
              </w:rPr>
            </w:pPr>
          </w:p>
          <w:p w14:paraId="35698981" w14:textId="77777777" w:rsidR="00477BE5" w:rsidRPr="005A4DDD" w:rsidRDefault="005A7FC7" w:rsidP="005A4DDD">
            <w:pPr>
              <w:pStyle w:val="TableParagraph"/>
              <w:ind w:right="21"/>
              <w:jc w:val="right"/>
              <w:rPr>
                <w:sz w:val="18"/>
              </w:rPr>
            </w:pPr>
            <w:r w:rsidRPr="005A4DDD">
              <w:rPr>
                <w:sz w:val="18"/>
              </w:rPr>
              <w:t>3</w:t>
            </w:r>
          </w:p>
        </w:tc>
        <w:tc>
          <w:tcPr>
            <w:tcW w:w="581" w:type="dxa"/>
            <w:shd w:val="clear" w:color="auto" w:fill="auto"/>
          </w:tcPr>
          <w:p w14:paraId="2CCCF953" w14:textId="77777777" w:rsidR="00477BE5" w:rsidRPr="005A4DDD" w:rsidRDefault="00477BE5" w:rsidP="005A4DDD">
            <w:pPr>
              <w:pStyle w:val="TableParagraph"/>
              <w:spacing w:before="9"/>
              <w:rPr>
                <w:b/>
                <w:sz w:val="15"/>
              </w:rPr>
            </w:pPr>
          </w:p>
          <w:p w14:paraId="4E85A85D" w14:textId="77777777" w:rsidR="00477BE5" w:rsidRPr="005A4DDD" w:rsidRDefault="005A7FC7" w:rsidP="005A4DDD">
            <w:pPr>
              <w:pStyle w:val="TableParagraph"/>
              <w:ind w:right="18"/>
              <w:jc w:val="right"/>
              <w:rPr>
                <w:sz w:val="18"/>
              </w:rPr>
            </w:pPr>
            <w:r w:rsidRPr="005A4DDD">
              <w:rPr>
                <w:sz w:val="18"/>
              </w:rPr>
              <w:t>5</w:t>
            </w:r>
          </w:p>
        </w:tc>
        <w:tc>
          <w:tcPr>
            <w:tcW w:w="576" w:type="dxa"/>
            <w:shd w:val="clear" w:color="auto" w:fill="auto"/>
          </w:tcPr>
          <w:p w14:paraId="7898CF00" w14:textId="77777777" w:rsidR="00477BE5" w:rsidRPr="005A4DDD" w:rsidRDefault="00477BE5" w:rsidP="005A4DDD">
            <w:pPr>
              <w:pStyle w:val="TableParagraph"/>
              <w:spacing w:before="9"/>
              <w:rPr>
                <w:b/>
                <w:sz w:val="15"/>
              </w:rPr>
            </w:pPr>
          </w:p>
          <w:p w14:paraId="194A1D53" w14:textId="77777777" w:rsidR="00477BE5" w:rsidRPr="005A4DDD" w:rsidRDefault="005A7FC7" w:rsidP="005A4DDD">
            <w:pPr>
              <w:pStyle w:val="TableParagraph"/>
              <w:ind w:right="18"/>
              <w:jc w:val="right"/>
              <w:rPr>
                <w:sz w:val="18"/>
              </w:rPr>
            </w:pPr>
            <w:r w:rsidRPr="005A4DDD">
              <w:rPr>
                <w:sz w:val="18"/>
              </w:rPr>
              <w:t>2</w:t>
            </w:r>
          </w:p>
        </w:tc>
        <w:tc>
          <w:tcPr>
            <w:tcW w:w="578" w:type="dxa"/>
            <w:shd w:val="clear" w:color="auto" w:fill="auto"/>
          </w:tcPr>
          <w:p w14:paraId="4B53C966" w14:textId="77777777" w:rsidR="00477BE5" w:rsidRPr="005A4DDD" w:rsidRDefault="00477BE5" w:rsidP="005A4DDD">
            <w:pPr>
              <w:pStyle w:val="TableParagraph"/>
              <w:spacing w:before="9"/>
              <w:rPr>
                <w:b/>
                <w:sz w:val="15"/>
              </w:rPr>
            </w:pPr>
          </w:p>
          <w:p w14:paraId="68623C7F" w14:textId="77777777" w:rsidR="00477BE5" w:rsidRPr="005A4DDD" w:rsidRDefault="005A7FC7" w:rsidP="005A4DDD">
            <w:pPr>
              <w:pStyle w:val="TableParagraph"/>
              <w:ind w:right="15"/>
              <w:jc w:val="right"/>
              <w:rPr>
                <w:sz w:val="18"/>
              </w:rPr>
            </w:pPr>
            <w:r w:rsidRPr="005A4DDD">
              <w:rPr>
                <w:sz w:val="18"/>
              </w:rPr>
              <w:t>2</w:t>
            </w:r>
          </w:p>
        </w:tc>
        <w:tc>
          <w:tcPr>
            <w:tcW w:w="576" w:type="dxa"/>
            <w:shd w:val="clear" w:color="auto" w:fill="auto"/>
          </w:tcPr>
          <w:p w14:paraId="1BB7CA4D" w14:textId="77777777" w:rsidR="00477BE5" w:rsidRPr="005A4DDD" w:rsidRDefault="00477BE5" w:rsidP="005A4DDD">
            <w:pPr>
              <w:pStyle w:val="TableParagraph"/>
              <w:spacing w:before="9"/>
              <w:rPr>
                <w:b/>
                <w:sz w:val="15"/>
              </w:rPr>
            </w:pPr>
          </w:p>
          <w:p w14:paraId="74D8B09B" w14:textId="77777777" w:rsidR="00477BE5" w:rsidRPr="005A4DDD" w:rsidRDefault="005A7FC7" w:rsidP="005A4DDD">
            <w:pPr>
              <w:pStyle w:val="TableParagraph"/>
              <w:ind w:right="10"/>
              <w:jc w:val="right"/>
              <w:rPr>
                <w:sz w:val="18"/>
              </w:rPr>
            </w:pPr>
            <w:r w:rsidRPr="005A4DDD">
              <w:rPr>
                <w:sz w:val="18"/>
              </w:rPr>
              <w:t>3</w:t>
            </w:r>
          </w:p>
        </w:tc>
        <w:tc>
          <w:tcPr>
            <w:tcW w:w="584" w:type="dxa"/>
            <w:shd w:val="clear" w:color="auto" w:fill="auto"/>
          </w:tcPr>
          <w:p w14:paraId="37FC12D6" w14:textId="77777777" w:rsidR="00477BE5" w:rsidRPr="005A4DDD" w:rsidRDefault="00477BE5" w:rsidP="005A4DDD">
            <w:pPr>
              <w:pStyle w:val="TableParagraph"/>
              <w:spacing w:before="9"/>
              <w:rPr>
                <w:b/>
                <w:sz w:val="15"/>
              </w:rPr>
            </w:pPr>
          </w:p>
          <w:p w14:paraId="5C6B5E34" w14:textId="77777777" w:rsidR="00477BE5" w:rsidRPr="005A4DDD" w:rsidRDefault="005A7FC7" w:rsidP="005A4DDD">
            <w:pPr>
              <w:pStyle w:val="TableParagraph"/>
              <w:ind w:right="18"/>
              <w:jc w:val="right"/>
              <w:rPr>
                <w:sz w:val="18"/>
              </w:rPr>
            </w:pPr>
            <w:r w:rsidRPr="005A4DDD">
              <w:rPr>
                <w:sz w:val="18"/>
              </w:rPr>
              <w:t>4</w:t>
            </w:r>
          </w:p>
        </w:tc>
        <w:tc>
          <w:tcPr>
            <w:tcW w:w="581" w:type="dxa"/>
            <w:shd w:val="clear" w:color="auto" w:fill="auto"/>
          </w:tcPr>
          <w:p w14:paraId="1E09CF27" w14:textId="77777777" w:rsidR="00477BE5" w:rsidRPr="005A4DDD" w:rsidRDefault="00477BE5" w:rsidP="005A4DDD">
            <w:pPr>
              <w:pStyle w:val="TableParagraph"/>
              <w:spacing w:before="9"/>
              <w:rPr>
                <w:b/>
                <w:sz w:val="15"/>
              </w:rPr>
            </w:pPr>
          </w:p>
          <w:p w14:paraId="795CD1F9" w14:textId="77777777" w:rsidR="00477BE5" w:rsidRPr="005A4DDD" w:rsidRDefault="005A7FC7" w:rsidP="005A4DDD">
            <w:pPr>
              <w:pStyle w:val="TableParagraph"/>
              <w:ind w:right="18"/>
              <w:jc w:val="right"/>
              <w:rPr>
                <w:sz w:val="18"/>
              </w:rPr>
            </w:pPr>
            <w:r w:rsidRPr="005A4DDD">
              <w:rPr>
                <w:sz w:val="18"/>
              </w:rPr>
              <w:t>4</w:t>
            </w:r>
          </w:p>
        </w:tc>
        <w:tc>
          <w:tcPr>
            <w:tcW w:w="629" w:type="dxa"/>
            <w:shd w:val="clear" w:color="auto" w:fill="auto"/>
          </w:tcPr>
          <w:p w14:paraId="78F0303E" w14:textId="77777777" w:rsidR="00477BE5" w:rsidRPr="005A4DDD" w:rsidRDefault="00477BE5" w:rsidP="005A4DDD">
            <w:pPr>
              <w:pStyle w:val="TableParagraph"/>
              <w:spacing w:before="9"/>
              <w:rPr>
                <w:b/>
                <w:sz w:val="15"/>
              </w:rPr>
            </w:pPr>
          </w:p>
          <w:p w14:paraId="3177C538" w14:textId="77777777" w:rsidR="00477BE5" w:rsidRPr="005A4DDD" w:rsidRDefault="005A7FC7" w:rsidP="005A4DDD">
            <w:pPr>
              <w:pStyle w:val="TableParagraph"/>
              <w:ind w:right="71"/>
              <w:jc w:val="right"/>
              <w:rPr>
                <w:sz w:val="18"/>
              </w:rPr>
            </w:pPr>
            <w:r w:rsidRPr="005A4DDD">
              <w:rPr>
                <w:sz w:val="18"/>
              </w:rPr>
              <w:t>4</w:t>
            </w:r>
          </w:p>
        </w:tc>
        <w:tc>
          <w:tcPr>
            <w:tcW w:w="629" w:type="dxa"/>
            <w:shd w:val="clear" w:color="auto" w:fill="auto"/>
          </w:tcPr>
          <w:p w14:paraId="5AD5B136" w14:textId="77777777" w:rsidR="00477BE5" w:rsidRPr="005A4DDD" w:rsidRDefault="00477BE5" w:rsidP="005A4DDD">
            <w:pPr>
              <w:pStyle w:val="TableParagraph"/>
              <w:spacing w:before="9"/>
              <w:rPr>
                <w:b/>
                <w:sz w:val="15"/>
              </w:rPr>
            </w:pPr>
          </w:p>
          <w:p w14:paraId="52FC437A" w14:textId="77777777" w:rsidR="00477BE5" w:rsidRPr="005A4DDD" w:rsidRDefault="005A7FC7" w:rsidP="005A4DDD">
            <w:pPr>
              <w:pStyle w:val="TableParagraph"/>
              <w:ind w:right="67"/>
              <w:jc w:val="right"/>
              <w:rPr>
                <w:sz w:val="18"/>
              </w:rPr>
            </w:pPr>
            <w:r w:rsidRPr="005A4DDD">
              <w:rPr>
                <w:sz w:val="18"/>
              </w:rPr>
              <w:t>4</w:t>
            </w:r>
          </w:p>
        </w:tc>
        <w:tc>
          <w:tcPr>
            <w:tcW w:w="629" w:type="dxa"/>
            <w:shd w:val="clear" w:color="auto" w:fill="auto"/>
          </w:tcPr>
          <w:p w14:paraId="32B57783" w14:textId="77777777" w:rsidR="00477BE5" w:rsidRPr="005A4DDD" w:rsidRDefault="00477BE5" w:rsidP="005A4DDD">
            <w:pPr>
              <w:pStyle w:val="TableParagraph"/>
              <w:spacing w:before="9"/>
              <w:rPr>
                <w:b/>
                <w:sz w:val="15"/>
              </w:rPr>
            </w:pPr>
          </w:p>
          <w:p w14:paraId="76B6AE69" w14:textId="77777777" w:rsidR="00477BE5" w:rsidRPr="005A4DDD" w:rsidRDefault="005A7FC7" w:rsidP="005A4DDD">
            <w:pPr>
              <w:pStyle w:val="TableParagraph"/>
              <w:ind w:right="67"/>
              <w:jc w:val="right"/>
              <w:rPr>
                <w:sz w:val="18"/>
              </w:rPr>
            </w:pPr>
            <w:r w:rsidRPr="005A4DDD">
              <w:rPr>
                <w:sz w:val="18"/>
              </w:rPr>
              <w:t>2</w:t>
            </w:r>
          </w:p>
        </w:tc>
        <w:tc>
          <w:tcPr>
            <w:tcW w:w="634" w:type="dxa"/>
            <w:shd w:val="clear" w:color="auto" w:fill="auto"/>
          </w:tcPr>
          <w:p w14:paraId="594DD978" w14:textId="77777777" w:rsidR="00477BE5" w:rsidRPr="005A4DDD" w:rsidRDefault="00477BE5" w:rsidP="005A4DDD">
            <w:pPr>
              <w:pStyle w:val="TableParagraph"/>
              <w:spacing w:before="9"/>
              <w:rPr>
                <w:b/>
                <w:sz w:val="15"/>
              </w:rPr>
            </w:pPr>
          </w:p>
          <w:p w14:paraId="1A9CBD05" w14:textId="77777777" w:rsidR="00477BE5" w:rsidRPr="005A4DDD" w:rsidRDefault="005A7FC7" w:rsidP="005A4DDD">
            <w:pPr>
              <w:pStyle w:val="TableParagraph"/>
              <w:ind w:right="71"/>
              <w:jc w:val="right"/>
              <w:rPr>
                <w:sz w:val="18"/>
              </w:rPr>
            </w:pPr>
            <w:r w:rsidRPr="005A4DDD">
              <w:rPr>
                <w:sz w:val="18"/>
              </w:rPr>
              <w:t>2</w:t>
            </w:r>
          </w:p>
        </w:tc>
        <w:tc>
          <w:tcPr>
            <w:tcW w:w="643" w:type="dxa"/>
            <w:shd w:val="clear" w:color="auto" w:fill="auto"/>
          </w:tcPr>
          <w:p w14:paraId="0A0C15ED" w14:textId="77777777" w:rsidR="00477BE5" w:rsidRPr="005A4DDD" w:rsidRDefault="00477BE5" w:rsidP="005A4DDD">
            <w:pPr>
              <w:pStyle w:val="TableParagraph"/>
              <w:spacing w:before="9"/>
              <w:rPr>
                <w:b/>
                <w:sz w:val="15"/>
              </w:rPr>
            </w:pPr>
          </w:p>
          <w:p w14:paraId="0CB1E5EA" w14:textId="77777777" w:rsidR="00477BE5" w:rsidRPr="005A4DDD" w:rsidRDefault="005A7FC7" w:rsidP="005A4DDD">
            <w:pPr>
              <w:pStyle w:val="TableParagraph"/>
              <w:ind w:right="86"/>
              <w:jc w:val="right"/>
              <w:rPr>
                <w:sz w:val="18"/>
              </w:rPr>
            </w:pPr>
            <w:r w:rsidRPr="005A4DDD">
              <w:rPr>
                <w:sz w:val="18"/>
              </w:rPr>
              <w:t>4</w:t>
            </w:r>
          </w:p>
        </w:tc>
      </w:tr>
      <w:tr w:rsidR="00477BE5" w:rsidRPr="00D014C4" w14:paraId="3C62BBF6" w14:textId="77777777" w:rsidTr="005A4DDD">
        <w:trPr>
          <w:trHeight w:val="546"/>
        </w:trPr>
        <w:tc>
          <w:tcPr>
            <w:tcW w:w="708" w:type="dxa"/>
            <w:shd w:val="clear" w:color="auto" w:fill="auto"/>
          </w:tcPr>
          <w:p w14:paraId="3BFEBFD5" w14:textId="77777777" w:rsidR="00477BE5" w:rsidRPr="005A4DDD" w:rsidRDefault="005A7FC7" w:rsidP="005A4DDD">
            <w:pPr>
              <w:pStyle w:val="TableParagraph"/>
              <w:spacing w:before="123"/>
              <w:ind w:left="359"/>
              <w:jc w:val="right"/>
              <w:rPr>
                <w:b/>
                <w:sz w:val="18"/>
              </w:rPr>
            </w:pPr>
            <w:r w:rsidRPr="005A4DDD">
              <w:rPr>
                <w:b/>
                <w:sz w:val="18"/>
              </w:rPr>
              <w:t>Ö</w:t>
            </w:r>
          </w:p>
          <w:p w14:paraId="37121291" w14:textId="77777777" w:rsidR="00477BE5" w:rsidRPr="005A4DDD" w:rsidRDefault="005A7FC7" w:rsidP="005A4DDD">
            <w:pPr>
              <w:pStyle w:val="TableParagraph"/>
              <w:spacing w:before="4" w:line="180" w:lineRule="exact"/>
              <w:ind w:left="238" w:right="238"/>
              <w:jc w:val="right"/>
              <w:rPr>
                <w:b/>
                <w:sz w:val="18"/>
              </w:rPr>
            </w:pPr>
            <w:r w:rsidRPr="005A4DDD">
              <w:rPr>
                <w:b/>
                <w:sz w:val="18"/>
              </w:rPr>
              <w:t>Ç5</w:t>
            </w:r>
          </w:p>
        </w:tc>
        <w:tc>
          <w:tcPr>
            <w:tcW w:w="578" w:type="dxa"/>
            <w:shd w:val="clear" w:color="auto" w:fill="auto"/>
          </w:tcPr>
          <w:p w14:paraId="4B5F0364" w14:textId="77777777" w:rsidR="00477BE5" w:rsidRPr="005A4DDD" w:rsidRDefault="00477BE5" w:rsidP="005A4DDD">
            <w:pPr>
              <w:pStyle w:val="TableParagraph"/>
              <w:spacing w:before="2"/>
              <w:rPr>
                <w:b/>
                <w:sz w:val="16"/>
              </w:rPr>
            </w:pPr>
          </w:p>
          <w:p w14:paraId="1711EE72" w14:textId="77777777" w:rsidR="00477BE5" w:rsidRPr="005A4DDD" w:rsidRDefault="005A7FC7" w:rsidP="005A4DDD">
            <w:pPr>
              <w:pStyle w:val="TableParagraph"/>
              <w:ind w:right="16"/>
              <w:jc w:val="right"/>
              <w:rPr>
                <w:sz w:val="18"/>
              </w:rPr>
            </w:pPr>
            <w:r w:rsidRPr="005A4DDD">
              <w:rPr>
                <w:sz w:val="18"/>
              </w:rPr>
              <w:t>3</w:t>
            </w:r>
          </w:p>
        </w:tc>
        <w:tc>
          <w:tcPr>
            <w:tcW w:w="576" w:type="dxa"/>
            <w:shd w:val="clear" w:color="auto" w:fill="auto"/>
          </w:tcPr>
          <w:p w14:paraId="25F53A19" w14:textId="77777777" w:rsidR="00477BE5" w:rsidRPr="005A4DDD" w:rsidRDefault="00477BE5" w:rsidP="005A4DDD">
            <w:pPr>
              <w:pStyle w:val="TableParagraph"/>
              <w:spacing w:before="2"/>
              <w:rPr>
                <w:b/>
                <w:sz w:val="16"/>
              </w:rPr>
            </w:pPr>
          </w:p>
          <w:p w14:paraId="4BC28AC7" w14:textId="77777777" w:rsidR="00477BE5" w:rsidRPr="005A4DDD" w:rsidRDefault="005A7FC7" w:rsidP="005A4DDD">
            <w:pPr>
              <w:pStyle w:val="TableParagraph"/>
              <w:ind w:right="19"/>
              <w:jc w:val="right"/>
              <w:rPr>
                <w:sz w:val="18"/>
              </w:rPr>
            </w:pPr>
            <w:r w:rsidRPr="005A4DDD">
              <w:rPr>
                <w:sz w:val="18"/>
              </w:rPr>
              <w:t>3</w:t>
            </w:r>
          </w:p>
        </w:tc>
        <w:tc>
          <w:tcPr>
            <w:tcW w:w="583" w:type="dxa"/>
            <w:shd w:val="clear" w:color="auto" w:fill="auto"/>
          </w:tcPr>
          <w:p w14:paraId="0152C8E4" w14:textId="77777777" w:rsidR="00477BE5" w:rsidRPr="005A4DDD" w:rsidRDefault="00477BE5" w:rsidP="005A4DDD">
            <w:pPr>
              <w:pStyle w:val="TableParagraph"/>
              <w:spacing w:before="2"/>
              <w:rPr>
                <w:b/>
                <w:sz w:val="16"/>
              </w:rPr>
            </w:pPr>
          </w:p>
          <w:p w14:paraId="5FF18913" w14:textId="77777777" w:rsidR="00477BE5" w:rsidRPr="005A4DDD" w:rsidRDefault="005A7FC7" w:rsidP="005A4DDD">
            <w:pPr>
              <w:pStyle w:val="TableParagraph"/>
              <w:ind w:right="21"/>
              <w:jc w:val="right"/>
              <w:rPr>
                <w:sz w:val="18"/>
              </w:rPr>
            </w:pPr>
            <w:r w:rsidRPr="005A4DDD">
              <w:rPr>
                <w:sz w:val="18"/>
              </w:rPr>
              <w:t>3</w:t>
            </w:r>
          </w:p>
        </w:tc>
        <w:tc>
          <w:tcPr>
            <w:tcW w:w="581" w:type="dxa"/>
            <w:shd w:val="clear" w:color="auto" w:fill="auto"/>
          </w:tcPr>
          <w:p w14:paraId="50248B39" w14:textId="77777777" w:rsidR="00477BE5" w:rsidRPr="005A4DDD" w:rsidRDefault="00477BE5" w:rsidP="005A4DDD">
            <w:pPr>
              <w:pStyle w:val="TableParagraph"/>
              <w:spacing w:before="2"/>
              <w:rPr>
                <w:b/>
                <w:sz w:val="16"/>
              </w:rPr>
            </w:pPr>
          </w:p>
          <w:p w14:paraId="24FDEF89" w14:textId="77777777" w:rsidR="00477BE5" w:rsidRPr="005A4DDD" w:rsidRDefault="005A7FC7" w:rsidP="005A4DDD">
            <w:pPr>
              <w:pStyle w:val="TableParagraph"/>
              <w:ind w:right="18"/>
              <w:jc w:val="right"/>
              <w:rPr>
                <w:sz w:val="18"/>
              </w:rPr>
            </w:pPr>
            <w:r w:rsidRPr="005A4DDD">
              <w:rPr>
                <w:sz w:val="18"/>
              </w:rPr>
              <w:t>5</w:t>
            </w:r>
          </w:p>
        </w:tc>
        <w:tc>
          <w:tcPr>
            <w:tcW w:w="576" w:type="dxa"/>
            <w:shd w:val="clear" w:color="auto" w:fill="auto"/>
          </w:tcPr>
          <w:p w14:paraId="3CDB2ED7" w14:textId="77777777" w:rsidR="00477BE5" w:rsidRPr="005A4DDD" w:rsidRDefault="00477BE5" w:rsidP="005A4DDD">
            <w:pPr>
              <w:pStyle w:val="TableParagraph"/>
              <w:spacing w:before="2"/>
              <w:rPr>
                <w:b/>
                <w:sz w:val="16"/>
              </w:rPr>
            </w:pPr>
          </w:p>
          <w:p w14:paraId="3FA0C04D" w14:textId="77777777" w:rsidR="00477BE5" w:rsidRPr="005A4DDD" w:rsidRDefault="005A7FC7" w:rsidP="005A4DDD">
            <w:pPr>
              <w:pStyle w:val="TableParagraph"/>
              <w:ind w:right="18"/>
              <w:jc w:val="right"/>
              <w:rPr>
                <w:sz w:val="18"/>
              </w:rPr>
            </w:pPr>
            <w:r w:rsidRPr="005A4DDD">
              <w:rPr>
                <w:sz w:val="18"/>
              </w:rPr>
              <w:t>2</w:t>
            </w:r>
          </w:p>
        </w:tc>
        <w:tc>
          <w:tcPr>
            <w:tcW w:w="578" w:type="dxa"/>
            <w:shd w:val="clear" w:color="auto" w:fill="auto"/>
          </w:tcPr>
          <w:p w14:paraId="14FE2DC8" w14:textId="77777777" w:rsidR="00477BE5" w:rsidRPr="005A4DDD" w:rsidRDefault="00477BE5" w:rsidP="005A4DDD">
            <w:pPr>
              <w:pStyle w:val="TableParagraph"/>
              <w:spacing w:before="2"/>
              <w:rPr>
                <w:b/>
                <w:sz w:val="16"/>
              </w:rPr>
            </w:pPr>
          </w:p>
          <w:p w14:paraId="762F0308" w14:textId="77777777" w:rsidR="00477BE5" w:rsidRPr="005A4DDD" w:rsidRDefault="005A7FC7" w:rsidP="005A4DDD">
            <w:pPr>
              <w:pStyle w:val="TableParagraph"/>
              <w:ind w:right="15"/>
              <w:jc w:val="right"/>
              <w:rPr>
                <w:sz w:val="18"/>
              </w:rPr>
            </w:pPr>
            <w:r w:rsidRPr="005A4DDD">
              <w:rPr>
                <w:sz w:val="18"/>
              </w:rPr>
              <w:t>2</w:t>
            </w:r>
          </w:p>
        </w:tc>
        <w:tc>
          <w:tcPr>
            <w:tcW w:w="576" w:type="dxa"/>
            <w:shd w:val="clear" w:color="auto" w:fill="auto"/>
          </w:tcPr>
          <w:p w14:paraId="04943EA6" w14:textId="77777777" w:rsidR="00477BE5" w:rsidRPr="005A4DDD" w:rsidRDefault="00477BE5" w:rsidP="005A4DDD">
            <w:pPr>
              <w:pStyle w:val="TableParagraph"/>
              <w:spacing w:before="2"/>
              <w:rPr>
                <w:b/>
                <w:sz w:val="16"/>
              </w:rPr>
            </w:pPr>
          </w:p>
          <w:p w14:paraId="463419C8" w14:textId="77777777" w:rsidR="00477BE5" w:rsidRPr="005A4DDD" w:rsidRDefault="005A7FC7" w:rsidP="005A4DDD">
            <w:pPr>
              <w:pStyle w:val="TableParagraph"/>
              <w:ind w:right="10"/>
              <w:jc w:val="right"/>
              <w:rPr>
                <w:sz w:val="18"/>
              </w:rPr>
            </w:pPr>
            <w:r w:rsidRPr="005A4DDD">
              <w:rPr>
                <w:sz w:val="18"/>
              </w:rPr>
              <w:t>3</w:t>
            </w:r>
          </w:p>
        </w:tc>
        <w:tc>
          <w:tcPr>
            <w:tcW w:w="584" w:type="dxa"/>
            <w:shd w:val="clear" w:color="auto" w:fill="auto"/>
          </w:tcPr>
          <w:p w14:paraId="57CDDF54" w14:textId="77777777" w:rsidR="00477BE5" w:rsidRPr="005A4DDD" w:rsidRDefault="00477BE5" w:rsidP="005A4DDD">
            <w:pPr>
              <w:pStyle w:val="TableParagraph"/>
              <w:spacing w:before="2"/>
              <w:rPr>
                <w:b/>
                <w:sz w:val="16"/>
              </w:rPr>
            </w:pPr>
          </w:p>
          <w:p w14:paraId="0FFD72E9" w14:textId="77777777" w:rsidR="00477BE5" w:rsidRPr="005A4DDD" w:rsidRDefault="005A7FC7" w:rsidP="005A4DDD">
            <w:pPr>
              <w:pStyle w:val="TableParagraph"/>
              <w:ind w:right="18"/>
              <w:jc w:val="right"/>
              <w:rPr>
                <w:sz w:val="18"/>
              </w:rPr>
            </w:pPr>
            <w:r w:rsidRPr="005A4DDD">
              <w:rPr>
                <w:sz w:val="18"/>
              </w:rPr>
              <w:t>4</w:t>
            </w:r>
          </w:p>
        </w:tc>
        <w:tc>
          <w:tcPr>
            <w:tcW w:w="581" w:type="dxa"/>
            <w:shd w:val="clear" w:color="auto" w:fill="auto"/>
          </w:tcPr>
          <w:p w14:paraId="092DFC83" w14:textId="77777777" w:rsidR="00477BE5" w:rsidRPr="005A4DDD" w:rsidRDefault="00477BE5" w:rsidP="005A4DDD">
            <w:pPr>
              <w:pStyle w:val="TableParagraph"/>
              <w:spacing w:before="2"/>
              <w:rPr>
                <w:b/>
                <w:sz w:val="16"/>
              </w:rPr>
            </w:pPr>
          </w:p>
          <w:p w14:paraId="443CD2FB" w14:textId="77777777" w:rsidR="00477BE5" w:rsidRPr="005A4DDD" w:rsidRDefault="005A7FC7" w:rsidP="005A4DDD">
            <w:pPr>
              <w:pStyle w:val="TableParagraph"/>
              <w:ind w:right="18"/>
              <w:jc w:val="right"/>
              <w:rPr>
                <w:sz w:val="18"/>
              </w:rPr>
            </w:pPr>
            <w:r w:rsidRPr="005A4DDD">
              <w:rPr>
                <w:sz w:val="18"/>
              </w:rPr>
              <w:t>4</w:t>
            </w:r>
          </w:p>
        </w:tc>
        <w:tc>
          <w:tcPr>
            <w:tcW w:w="629" w:type="dxa"/>
            <w:shd w:val="clear" w:color="auto" w:fill="auto"/>
          </w:tcPr>
          <w:p w14:paraId="6C76B329" w14:textId="77777777" w:rsidR="00477BE5" w:rsidRPr="005A4DDD" w:rsidRDefault="00477BE5" w:rsidP="005A4DDD">
            <w:pPr>
              <w:pStyle w:val="TableParagraph"/>
              <w:spacing w:before="2"/>
              <w:rPr>
                <w:b/>
                <w:sz w:val="16"/>
              </w:rPr>
            </w:pPr>
          </w:p>
          <w:p w14:paraId="20C40CC7" w14:textId="77777777" w:rsidR="00477BE5" w:rsidRPr="005A4DDD" w:rsidRDefault="005A7FC7" w:rsidP="005A4DDD">
            <w:pPr>
              <w:pStyle w:val="TableParagraph"/>
              <w:ind w:right="71"/>
              <w:jc w:val="right"/>
              <w:rPr>
                <w:sz w:val="18"/>
              </w:rPr>
            </w:pPr>
            <w:r w:rsidRPr="005A4DDD">
              <w:rPr>
                <w:sz w:val="18"/>
              </w:rPr>
              <w:t>4</w:t>
            </w:r>
          </w:p>
        </w:tc>
        <w:tc>
          <w:tcPr>
            <w:tcW w:w="629" w:type="dxa"/>
            <w:shd w:val="clear" w:color="auto" w:fill="auto"/>
          </w:tcPr>
          <w:p w14:paraId="1C2B02E4" w14:textId="77777777" w:rsidR="00477BE5" w:rsidRPr="005A4DDD" w:rsidRDefault="00477BE5" w:rsidP="005A4DDD">
            <w:pPr>
              <w:pStyle w:val="TableParagraph"/>
              <w:spacing w:before="2"/>
              <w:rPr>
                <w:b/>
                <w:sz w:val="16"/>
              </w:rPr>
            </w:pPr>
          </w:p>
          <w:p w14:paraId="391A9B14" w14:textId="77777777" w:rsidR="00477BE5" w:rsidRPr="005A4DDD" w:rsidRDefault="005A7FC7" w:rsidP="005A4DDD">
            <w:pPr>
              <w:pStyle w:val="TableParagraph"/>
              <w:ind w:right="67"/>
              <w:jc w:val="right"/>
              <w:rPr>
                <w:sz w:val="18"/>
              </w:rPr>
            </w:pPr>
            <w:r w:rsidRPr="005A4DDD">
              <w:rPr>
                <w:sz w:val="18"/>
              </w:rPr>
              <w:t>4</w:t>
            </w:r>
          </w:p>
        </w:tc>
        <w:tc>
          <w:tcPr>
            <w:tcW w:w="629" w:type="dxa"/>
            <w:shd w:val="clear" w:color="auto" w:fill="auto"/>
          </w:tcPr>
          <w:p w14:paraId="4CBC1539" w14:textId="77777777" w:rsidR="00477BE5" w:rsidRPr="005A4DDD" w:rsidRDefault="00477BE5" w:rsidP="005A4DDD">
            <w:pPr>
              <w:pStyle w:val="TableParagraph"/>
              <w:spacing w:before="2"/>
              <w:rPr>
                <w:b/>
                <w:sz w:val="16"/>
              </w:rPr>
            </w:pPr>
          </w:p>
          <w:p w14:paraId="66870612" w14:textId="77777777" w:rsidR="00477BE5" w:rsidRPr="005A4DDD" w:rsidRDefault="005A7FC7" w:rsidP="005A4DDD">
            <w:pPr>
              <w:pStyle w:val="TableParagraph"/>
              <w:ind w:right="67"/>
              <w:jc w:val="right"/>
              <w:rPr>
                <w:sz w:val="18"/>
              </w:rPr>
            </w:pPr>
            <w:r w:rsidRPr="005A4DDD">
              <w:rPr>
                <w:sz w:val="18"/>
              </w:rPr>
              <w:t>2</w:t>
            </w:r>
          </w:p>
        </w:tc>
        <w:tc>
          <w:tcPr>
            <w:tcW w:w="634" w:type="dxa"/>
            <w:shd w:val="clear" w:color="auto" w:fill="auto"/>
          </w:tcPr>
          <w:p w14:paraId="6500BCA0" w14:textId="77777777" w:rsidR="00477BE5" w:rsidRPr="005A4DDD" w:rsidRDefault="00477BE5" w:rsidP="005A4DDD">
            <w:pPr>
              <w:pStyle w:val="TableParagraph"/>
              <w:spacing w:before="2"/>
              <w:rPr>
                <w:b/>
                <w:sz w:val="16"/>
              </w:rPr>
            </w:pPr>
          </w:p>
          <w:p w14:paraId="68512907" w14:textId="77777777" w:rsidR="00477BE5" w:rsidRPr="005A4DDD" w:rsidRDefault="005A7FC7" w:rsidP="005A4DDD">
            <w:pPr>
              <w:pStyle w:val="TableParagraph"/>
              <w:ind w:right="71"/>
              <w:jc w:val="right"/>
              <w:rPr>
                <w:sz w:val="18"/>
              </w:rPr>
            </w:pPr>
            <w:r w:rsidRPr="005A4DDD">
              <w:rPr>
                <w:sz w:val="18"/>
              </w:rPr>
              <w:t>2</w:t>
            </w:r>
          </w:p>
        </w:tc>
        <w:tc>
          <w:tcPr>
            <w:tcW w:w="643" w:type="dxa"/>
            <w:shd w:val="clear" w:color="auto" w:fill="auto"/>
          </w:tcPr>
          <w:p w14:paraId="0C9FE8C2" w14:textId="77777777" w:rsidR="00477BE5" w:rsidRPr="005A4DDD" w:rsidRDefault="00477BE5" w:rsidP="005A4DDD">
            <w:pPr>
              <w:pStyle w:val="TableParagraph"/>
              <w:spacing w:before="2"/>
              <w:rPr>
                <w:b/>
                <w:sz w:val="16"/>
              </w:rPr>
            </w:pPr>
          </w:p>
          <w:p w14:paraId="6DB10D93" w14:textId="77777777" w:rsidR="00477BE5" w:rsidRPr="005A4DDD" w:rsidRDefault="005A7FC7" w:rsidP="005A4DDD">
            <w:pPr>
              <w:pStyle w:val="TableParagraph"/>
              <w:ind w:right="86"/>
              <w:jc w:val="right"/>
              <w:rPr>
                <w:sz w:val="18"/>
              </w:rPr>
            </w:pPr>
            <w:r w:rsidRPr="005A4DDD">
              <w:rPr>
                <w:sz w:val="18"/>
              </w:rPr>
              <w:t>4</w:t>
            </w:r>
          </w:p>
        </w:tc>
      </w:tr>
      <w:tr w:rsidR="00477BE5" w:rsidRPr="00D014C4" w14:paraId="2D2A7039" w14:textId="77777777" w:rsidTr="005A4DDD">
        <w:trPr>
          <w:trHeight w:val="359"/>
        </w:trPr>
        <w:tc>
          <w:tcPr>
            <w:tcW w:w="9085" w:type="dxa"/>
            <w:gridSpan w:val="15"/>
            <w:shd w:val="clear" w:color="auto" w:fill="auto"/>
          </w:tcPr>
          <w:p w14:paraId="32D19413" w14:textId="77777777" w:rsidR="00477BE5" w:rsidRPr="005A4DDD" w:rsidRDefault="005A7FC7" w:rsidP="005A4DDD">
            <w:pPr>
              <w:pStyle w:val="TableParagraph"/>
              <w:spacing w:before="138" w:line="202" w:lineRule="exact"/>
              <w:ind w:left="3090" w:right="2751"/>
              <w:jc w:val="center"/>
              <w:rPr>
                <w:b/>
                <w:sz w:val="18"/>
              </w:rPr>
            </w:pPr>
            <w:r w:rsidRPr="005A4DDD">
              <w:rPr>
                <w:b/>
                <w:sz w:val="18"/>
              </w:rPr>
              <w:t>ÖK: Öğrenme Çıktıları PÇ: Program Çıktıları</w:t>
            </w:r>
          </w:p>
        </w:tc>
      </w:tr>
      <w:tr w:rsidR="00477BE5" w:rsidRPr="00334F59" w14:paraId="046D923E" w14:textId="77777777" w:rsidTr="005A4DDD">
        <w:trPr>
          <w:trHeight w:val="909"/>
        </w:trPr>
        <w:tc>
          <w:tcPr>
            <w:tcW w:w="708" w:type="dxa"/>
            <w:shd w:val="clear" w:color="auto" w:fill="auto"/>
          </w:tcPr>
          <w:p w14:paraId="502013F2" w14:textId="77777777" w:rsidR="00477BE5" w:rsidRPr="005A4DDD" w:rsidRDefault="00334F59" w:rsidP="005A4DDD">
            <w:pPr>
              <w:pStyle w:val="TableParagraph"/>
              <w:spacing w:before="1" w:line="197" w:lineRule="exact"/>
              <w:rPr>
                <w:b/>
                <w:sz w:val="16"/>
              </w:rPr>
            </w:pPr>
            <w:r w:rsidRPr="005A4DDD">
              <w:rPr>
                <w:b/>
                <w:sz w:val="16"/>
              </w:rPr>
              <w:t>Katkı</w:t>
            </w:r>
          </w:p>
          <w:p w14:paraId="79AA1190" w14:textId="77777777" w:rsidR="00334F59" w:rsidRPr="005A4DDD" w:rsidRDefault="00334F59" w:rsidP="005A4DDD">
            <w:pPr>
              <w:pStyle w:val="TableParagraph"/>
              <w:spacing w:before="1" w:line="197" w:lineRule="exact"/>
              <w:rPr>
                <w:b/>
                <w:sz w:val="16"/>
              </w:rPr>
            </w:pPr>
            <w:r w:rsidRPr="005A4DDD">
              <w:rPr>
                <w:b/>
                <w:sz w:val="16"/>
              </w:rPr>
              <w:t>Düzeyi</w:t>
            </w:r>
          </w:p>
        </w:tc>
        <w:tc>
          <w:tcPr>
            <w:tcW w:w="1737" w:type="dxa"/>
            <w:gridSpan w:val="3"/>
            <w:shd w:val="clear" w:color="auto" w:fill="auto"/>
          </w:tcPr>
          <w:p w14:paraId="0C70BBAD" w14:textId="77777777" w:rsidR="00477BE5" w:rsidRPr="005A4DDD" w:rsidRDefault="00477BE5" w:rsidP="005A4DDD">
            <w:pPr>
              <w:pStyle w:val="TableParagraph"/>
              <w:jc w:val="right"/>
              <w:rPr>
                <w:b/>
                <w:sz w:val="16"/>
              </w:rPr>
            </w:pPr>
          </w:p>
          <w:p w14:paraId="5BDC80C9" w14:textId="77777777" w:rsidR="00477BE5" w:rsidRPr="005A4DDD" w:rsidRDefault="00477BE5" w:rsidP="005A4DDD">
            <w:pPr>
              <w:pStyle w:val="TableParagraph"/>
              <w:spacing w:before="4"/>
              <w:jc w:val="right"/>
              <w:rPr>
                <w:b/>
                <w:sz w:val="16"/>
              </w:rPr>
            </w:pPr>
          </w:p>
          <w:p w14:paraId="35458DEA" w14:textId="77777777" w:rsidR="00477BE5" w:rsidRPr="005A4DDD" w:rsidRDefault="005A7FC7" w:rsidP="005A4DDD">
            <w:pPr>
              <w:pStyle w:val="TableParagraph"/>
              <w:ind w:left="583"/>
              <w:jc w:val="right"/>
              <w:rPr>
                <w:b/>
                <w:sz w:val="16"/>
              </w:rPr>
            </w:pPr>
            <w:r w:rsidRPr="005A4DDD">
              <w:rPr>
                <w:b/>
                <w:sz w:val="16"/>
              </w:rPr>
              <w:t>1 Çok Düşük</w:t>
            </w:r>
          </w:p>
        </w:tc>
        <w:tc>
          <w:tcPr>
            <w:tcW w:w="1157" w:type="dxa"/>
            <w:gridSpan w:val="2"/>
            <w:shd w:val="clear" w:color="auto" w:fill="auto"/>
          </w:tcPr>
          <w:p w14:paraId="48621D41" w14:textId="77777777" w:rsidR="00477BE5" w:rsidRPr="005A4DDD" w:rsidRDefault="00477BE5" w:rsidP="005A4DDD">
            <w:pPr>
              <w:pStyle w:val="TableParagraph"/>
              <w:spacing w:before="9"/>
              <w:jc w:val="right"/>
              <w:rPr>
                <w:b/>
                <w:sz w:val="24"/>
              </w:rPr>
            </w:pPr>
          </w:p>
          <w:p w14:paraId="770918E2" w14:textId="77777777" w:rsidR="00477BE5" w:rsidRPr="005A4DDD" w:rsidRDefault="005A7FC7" w:rsidP="005A4DDD">
            <w:pPr>
              <w:pStyle w:val="TableParagraph"/>
              <w:spacing w:line="219" w:lineRule="exact"/>
              <w:ind w:right="349"/>
              <w:jc w:val="right"/>
              <w:rPr>
                <w:b/>
                <w:sz w:val="16"/>
              </w:rPr>
            </w:pPr>
            <w:r w:rsidRPr="005A4DDD">
              <w:rPr>
                <w:b/>
                <w:sz w:val="16"/>
              </w:rPr>
              <w:t>2</w:t>
            </w:r>
            <w:r w:rsidR="00334F59" w:rsidRPr="005A4DDD">
              <w:rPr>
                <w:b/>
                <w:sz w:val="16"/>
              </w:rPr>
              <w:t xml:space="preserve"> </w:t>
            </w:r>
            <w:r w:rsidRPr="005A4DDD">
              <w:rPr>
                <w:b/>
                <w:sz w:val="16"/>
              </w:rPr>
              <w:t>Düşük</w:t>
            </w:r>
          </w:p>
        </w:tc>
        <w:tc>
          <w:tcPr>
            <w:tcW w:w="1738" w:type="dxa"/>
            <w:gridSpan w:val="3"/>
            <w:shd w:val="clear" w:color="auto" w:fill="auto"/>
          </w:tcPr>
          <w:p w14:paraId="330C80E0" w14:textId="77777777" w:rsidR="00477BE5" w:rsidRPr="005A4DDD" w:rsidRDefault="00477BE5" w:rsidP="005A4DDD">
            <w:pPr>
              <w:pStyle w:val="TableParagraph"/>
              <w:jc w:val="right"/>
              <w:rPr>
                <w:b/>
                <w:sz w:val="16"/>
              </w:rPr>
            </w:pPr>
          </w:p>
          <w:p w14:paraId="01B8E513" w14:textId="77777777" w:rsidR="00477BE5" w:rsidRPr="005A4DDD" w:rsidRDefault="00477BE5" w:rsidP="005A4DDD">
            <w:pPr>
              <w:pStyle w:val="TableParagraph"/>
              <w:spacing w:before="4"/>
              <w:jc w:val="right"/>
              <w:rPr>
                <w:b/>
                <w:sz w:val="16"/>
              </w:rPr>
            </w:pPr>
          </w:p>
          <w:p w14:paraId="2D38B942" w14:textId="77777777" w:rsidR="00477BE5" w:rsidRPr="005A4DDD" w:rsidRDefault="005A7FC7" w:rsidP="005A4DDD">
            <w:pPr>
              <w:pStyle w:val="TableParagraph"/>
              <w:ind w:left="809"/>
              <w:jc w:val="right"/>
              <w:rPr>
                <w:b/>
                <w:sz w:val="16"/>
              </w:rPr>
            </w:pPr>
            <w:r w:rsidRPr="005A4DDD">
              <w:rPr>
                <w:b/>
                <w:sz w:val="16"/>
              </w:rPr>
              <w:t>3 Orta</w:t>
            </w:r>
          </w:p>
        </w:tc>
        <w:tc>
          <w:tcPr>
            <w:tcW w:w="1839" w:type="dxa"/>
            <w:gridSpan w:val="3"/>
            <w:shd w:val="clear" w:color="auto" w:fill="auto"/>
          </w:tcPr>
          <w:p w14:paraId="7427EB06" w14:textId="77777777" w:rsidR="00477BE5" w:rsidRPr="005A4DDD" w:rsidRDefault="00477BE5" w:rsidP="005A4DDD">
            <w:pPr>
              <w:pStyle w:val="TableParagraph"/>
              <w:jc w:val="right"/>
              <w:rPr>
                <w:b/>
                <w:sz w:val="16"/>
              </w:rPr>
            </w:pPr>
          </w:p>
          <w:p w14:paraId="3A70320D" w14:textId="77777777" w:rsidR="00477BE5" w:rsidRPr="005A4DDD" w:rsidRDefault="00477BE5" w:rsidP="005A4DDD">
            <w:pPr>
              <w:pStyle w:val="TableParagraph"/>
              <w:spacing w:before="4"/>
              <w:jc w:val="right"/>
              <w:rPr>
                <w:b/>
                <w:sz w:val="16"/>
              </w:rPr>
            </w:pPr>
          </w:p>
          <w:p w14:paraId="7D3CF3B6" w14:textId="77777777" w:rsidR="00477BE5" w:rsidRPr="005A4DDD" w:rsidRDefault="005A7FC7" w:rsidP="005A4DDD">
            <w:pPr>
              <w:pStyle w:val="TableParagraph"/>
              <w:ind w:left="766"/>
              <w:jc w:val="right"/>
              <w:rPr>
                <w:b/>
                <w:sz w:val="16"/>
              </w:rPr>
            </w:pPr>
            <w:r w:rsidRPr="005A4DDD">
              <w:rPr>
                <w:b/>
                <w:sz w:val="16"/>
              </w:rPr>
              <w:t>4 Yüksek</w:t>
            </w:r>
          </w:p>
        </w:tc>
        <w:tc>
          <w:tcPr>
            <w:tcW w:w="1906" w:type="dxa"/>
            <w:gridSpan w:val="3"/>
            <w:shd w:val="clear" w:color="auto" w:fill="auto"/>
          </w:tcPr>
          <w:p w14:paraId="265E88E7" w14:textId="77777777" w:rsidR="00477BE5" w:rsidRPr="005A4DDD" w:rsidRDefault="00477BE5" w:rsidP="005A4DDD">
            <w:pPr>
              <w:pStyle w:val="TableParagraph"/>
              <w:jc w:val="right"/>
              <w:rPr>
                <w:b/>
                <w:sz w:val="16"/>
              </w:rPr>
            </w:pPr>
          </w:p>
          <w:p w14:paraId="13B6BC18" w14:textId="77777777" w:rsidR="00477BE5" w:rsidRPr="005A4DDD" w:rsidRDefault="00477BE5" w:rsidP="005A4DDD">
            <w:pPr>
              <w:pStyle w:val="TableParagraph"/>
              <w:spacing w:before="4"/>
              <w:jc w:val="right"/>
              <w:rPr>
                <w:b/>
                <w:sz w:val="16"/>
              </w:rPr>
            </w:pPr>
          </w:p>
          <w:p w14:paraId="645AA4B5" w14:textId="77777777" w:rsidR="00477BE5" w:rsidRPr="005A4DDD" w:rsidRDefault="005A7FC7" w:rsidP="005A4DDD">
            <w:pPr>
              <w:pStyle w:val="TableParagraph"/>
              <w:ind w:left="631"/>
              <w:jc w:val="right"/>
              <w:rPr>
                <w:b/>
                <w:sz w:val="16"/>
              </w:rPr>
            </w:pPr>
            <w:r w:rsidRPr="005A4DDD">
              <w:rPr>
                <w:b/>
                <w:sz w:val="16"/>
              </w:rPr>
              <w:t>5 Çok Yüksek</w:t>
            </w:r>
          </w:p>
        </w:tc>
      </w:tr>
    </w:tbl>
    <w:p w14:paraId="7A9009DE" w14:textId="77777777" w:rsidR="00477BE5" w:rsidRPr="00334F59" w:rsidRDefault="00477BE5" w:rsidP="00334F59">
      <w:pPr>
        <w:jc w:val="right"/>
        <w:rPr>
          <w:b/>
          <w:sz w:val="18"/>
        </w:rPr>
      </w:pPr>
    </w:p>
    <w:p w14:paraId="02D79671" w14:textId="77777777" w:rsidR="00477BE5" w:rsidRPr="00D014C4" w:rsidRDefault="00477BE5">
      <w:pPr>
        <w:spacing w:before="5"/>
        <w:rPr>
          <w:b/>
        </w:rPr>
      </w:pPr>
    </w:p>
    <w:p w14:paraId="23B32C38" w14:textId="77777777" w:rsidR="00477BE5" w:rsidRPr="00D014C4" w:rsidRDefault="005A7FC7">
      <w:pPr>
        <w:pStyle w:val="GvdeMetni"/>
        <w:spacing w:before="56"/>
        <w:ind w:left="3383" w:right="3527"/>
        <w:jc w:val="center"/>
      </w:pPr>
      <w:r w:rsidRPr="00D014C4">
        <w:t>Program Çıktıları ve İlgili Dersin İlişkisi</w:t>
      </w:r>
    </w:p>
    <w:p w14:paraId="2BB4188B" w14:textId="77777777" w:rsidR="00477BE5" w:rsidRPr="00D014C4" w:rsidRDefault="00477BE5">
      <w:pPr>
        <w:pStyle w:val="GvdeMetni"/>
        <w:spacing w:before="11"/>
        <w:rPr>
          <w:sz w:val="19"/>
        </w:r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86"/>
        <w:gridCol w:w="580"/>
        <w:gridCol w:w="580"/>
        <w:gridCol w:w="580"/>
        <w:gridCol w:w="576"/>
        <w:gridCol w:w="578"/>
        <w:gridCol w:w="580"/>
        <w:gridCol w:w="580"/>
        <w:gridCol w:w="580"/>
        <w:gridCol w:w="580"/>
        <w:gridCol w:w="626"/>
        <w:gridCol w:w="636"/>
        <w:gridCol w:w="631"/>
        <w:gridCol w:w="629"/>
        <w:gridCol w:w="648"/>
      </w:tblGrid>
      <w:tr w:rsidR="00477BE5" w:rsidRPr="00D014C4" w14:paraId="37AE09A7" w14:textId="77777777" w:rsidTr="005A4DDD">
        <w:trPr>
          <w:trHeight w:val="542"/>
        </w:trPr>
        <w:tc>
          <w:tcPr>
            <w:tcW w:w="686" w:type="dxa"/>
            <w:shd w:val="clear" w:color="auto" w:fill="auto"/>
          </w:tcPr>
          <w:p w14:paraId="371E5FD1" w14:textId="77777777" w:rsidR="00477BE5" w:rsidRPr="005A4DDD" w:rsidRDefault="00477BE5">
            <w:pPr>
              <w:pStyle w:val="TableParagraph"/>
              <w:rPr>
                <w:sz w:val="20"/>
              </w:rPr>
            </w:pPr>
          </w:p>
        </w:tc>
        <w:tc>
          <w:tcPr>
            <w:tcW w:w="580" w:type="dxa"/>
            <w:shd w:val="clear" w:color="auto" w:fill="auto"/>
          </w:tcPr>
          <w:p w14:paraId="234EAE2B" w14:textId="77777777" w:rsidR="00477BE5" w:rsidRPr="005A4DDD" w:rsidRDefault="005A7FC7" w:rsidP="005A4DDD">
            <w:pPr>
              <w:pStyle w:val="TableParagraph"/>
              <w:spacing w:before="116"/>
              <w:ind w:left="463"/>
              <w:jc w:val="right"/>
              <w:rPr>
                <w:b/>
                <w:sz w:val="16"/>
              </w:rPr>
            </w:pPr>
            <w:r w:rsidRPr="005A4DDD">
              <w:rPr>
                <w:b/>
                <w:sz w:val="16"/>
              </w:rPr>
              <w:t>P</w:t>
            </w:r>
          </w:p>
          <w:p w14:paraId="1C7C67E9" w14:textId="77777777" w:rsidR="00477BE5" w:rsidRPr="005A4DDD" w:rsidRDefault="005A7FC7" w:rsidP="005A4DDD">
            <w:pPr>
              <w:pStyle w:val="TableParagraph"/>
              <w:spacing w:before="2" w:line="185" w:lineRule="exact"/>
              <w:ind w:left="189"/>
              <w:jc w:val="right"/>
              <w:rPr>
                <w:b/>
                <w:sz w:val="16"/>
              </w:rPr>
            </w:pPr>
            <w:r w:rsidRPr="005A4DDD">
              <w:rPr>
                <w:b/>
                <w:sz w:val="16"/>
              </w:rPr>
              <w:t>Ç1</w:t>
            </w:r>
          </w:p>
        </w:tc>
        <w:tc>
          <w:tcPr>
            <w:tcW w:w="580" w:type="dxa"/>
            <w:shd w:val="clear" w:color="auto" w:fill="auto"/>
          </w:tcPr>
          <w:p w14:paraId="6BAB29A3" w14:textId="77777777" w:rsidR="00477BE5" w:rsidRPr="005A4DDD" w:rsidRDefault="005A7FC7" w:rsidP="005A4DDD">
            <w:pPr>
              <w:pStyle w:val="TableParagraph"/>
              <w:spacing w:before="116"/>
              <w:ind w:left="464"/>
              <w:jc w:val="right"/>
              <w:rPr>
                <w:b/>
                <w:sz w:val="16"/>
              </w:rPr>
            </w:pPr>
            <w:r w:rsidRPr="005A4DDD">
              <w:rPr>
                <w:b/>
                <w:sz w:val="16"/>
              </w:rPr>
              <w:t>P</w:t>
            </w:r>
          </w:p>
          <w:p w14:paraId="206943CF" w14:textId="77777777" w:rsidR="00477BE5" w:rsidRPr="005A4DDD" w:rsidRDefault="005A7FC7" w:rsidP="005A4DDD">
            <w:pPr>
              <w:pStyle w:val="TableParagraph"/>
              <w:spacing w:before="2" w:line="185" w:lineRule="exact"/>
              <w:ind w:left="190"/>
              <w:jc w:val="right"/>
              <w:rPr>
                <w:b/>
                <w:sz w:val="16"/>
              </w:rPr>
            </w:pPr>
            <w:r w:rsidRPr="005A4DDD">
              <w:rPr>
                <w:b/>
                <w:sz w:val="16"/>
              </w:rPr>
              <w:t>Ç2</w:t>
            </w:r>
          </w:p>
        </w:tc>
        <w:tc>
          <w:tcPr>
            <w:tcW w:w="580" w:type="dxa"/>
            <w:shd w:val="clear" w:color="auto" w:fill="auto"/>
          </w:tcPr>
          <w:p w14:paraId="015B1DC4" w14:textId="77777777" w:rsidR="00477BE5" w:rsidRPr="005A4DDD" w:rsidRDefault="005A7FC7" w:rsidP="005A4DDD">
            <w:pPr>
              <w:pStyle w:val="TableParagraph"/>
              <w:spacing w:before="116"/>
              <w:ind w:left="465"/>
              <w:jc w:val="right"/>
              <w:rPr>
                <w:b/>
                <w:sz w:val="16"/>
              </w:rPr>
            </w:pPr>
            <w:r w:rsidRPr="005A4DDD">
              <w:rPr>
                <w:b/>
                <w:sz w:val="16"/>
              </w:rPr>
              <w:t>P</w:t>
            </w:r>
          </w:p>
          <w:p w14:paraId="1F919935" w14:textId="77777777" w:rsidR="00477BE5" w:rsidRPr="005A4DDD" w:rsidRDefault="005A7FC7" w:rsidP="005A4DDD">
            <w:pPr>
              <w:pStyle w:val="TableParagraph"/>
              <w:spacing w:before="2" w:line="185" w:lineRule="exact"/>
              <w:ind w:left="191"/>
              <w:jc w:val="right"/>
              <w:rPr>
                <w:b/>
                <w:sz w:val="16"/>
              </w:rPr>
            </w:pPr>
            <w:r w:rsidRPr="005A4DDD">
              <w:rPr>
                <w:b/>
                <w:sz w:val="16"/>
              </w:rPr>
              <w:t>Ç3</w:t>
            </w:r>
          </w:p>
        </w:tc>
        <w:tc>
          <w:tcPr>
            <w:tcW w:w="576" w:type="dxa"/>
            <w:shd w:val="clear" w:color="auto" w:fill="auto"/>
          </w:tcPr>
          <w:p w14:paraId="2FAF5827" w14:textId="77777777" w:rsidR="00477BE5" w:rsidRPr="005A4DDD" w:rsidRDefault="005A7FC7" w:rsidP="005A4DDD">
            <w:pPr>
              <w:pStyle w:val="TableParagraph"/>
              <w:spacing w:before="116"/>
              <w:ind w:left="461"/>
              <w:jc w:val="right"/>
              <w:rPr>
                <w:b/>
                <w:sz w:val="16"/>
              </w:rPr>
            </w:pPr>
            <w:r w:rsidRPr="005A4DDD">
              <w:rPr>
                <w:b/>
                <w:sz w:val="16"/>
              </w:rPr>
              <w:t>P</w:t>
            </w:r>
          </w:p>
          <w:p w14:paraId="74D5A399" w14:textId="77777777" w:rsidR="00477BE5" w:rsidRPr="005A4DDD" w:rsidRDefault="005A7FC7" w:rsidP="005A4DDD">
            <w:pPr>
              <w:pStyle w:val="TableParagraph"/>
              <w:spacing w:before="2" w:line="185" w:lineRule="exact"/>
              <w:ind w:left="188"/>
              <w:jc w:val="right"/>
              <w:rPr>
                <w:b/>
                <w:sz w:val="16"/>
              </w:rPr>
            </w:pPr>
            <w:r w:rsidRPr="005A4DDD">
              <w:rPr>
                <w:b/>
                <w:sz w:val="16"/>
              </w:rPr>
              <w:t>Ç4</w:t>
            </w:r>
          </w:p>
        </w:tc>
        <w:tc>
          <w:tcPr>
            <w:tcW w:w="578" w:type="dxa"/>
            <w:shd w:val="clear" w:color="auto" w:fill="auto"/>
          </w:tcPr>
          <w:p w14:paraId="42F21B75" w14:textId="77777777" w:rsidR="00477BE5" w:rsidRPr="005A4DDD" w:rsidRDefault="005A7FC7" w:rsidP="005A4DDD">
            <w:pPr>
              <w:pStyle w:val="TableParagraph"/>
              <w:spacing w:before="116"/>
              <w:ind w:left="455"/>
              <w:jc w:val="right"/>
              <w:rPr>
                <w:b/>
                <w:sz w:val="16"/>
              </w:rPr>
            </w:pPr>
            <w:r w:rsidRPr="005A4DDD">
              <w:rPr>
                <w:b/>
                <w:sz w:val="16"/>
              </w:rPr>
              <w:t>P</w:t>
            </w:r>
          </w:p>
          <w:p w14:paraId="5D1424E7" w14:textId="77777777" w:rsidR="00477BE5" w:rsidRPr="005A4DDD" w:rsidRDefault="005A7FC7" w:rsidP="005A4DDD">
            <w:pPr>
              <w:pStyle w:val="TableParagraph"/>
              <w:spacing w:before="2" w:line="185" w:lineRule="exact"/>
              <w:ind w:left="172" w:right="174"/>
              <w:jc w:val="right"/>
              <w:rPr>
                <w:b/>
                <w:sz w:val="16"/>
              </w:rPr>
            </w:pPr>
            <w:r w:rsidRPr="005A4DDD">
              <w:rPr>
                <w:b/>
                <w:sz w:val="16"/>
              </w:rPr>
              <w:t>Ç5</w:t>
            </w:r>
          </w:p>
        </w:tc>
        <w:tc>
          <w:tcPr>
            <w:tcW w:w="580" w:type="dxa"/>
            <w:shd w:val="clear" w:color="auto" w:fill="auto"/>
          </w:tcPr>
          <w:p w14:paraId="68D8A41B" w14:textId="77777777" w:rsidR="00477BE5" w:rsidRPr="005A4DDD" w:rsidRDefault="005A7FC7" w:rsidP="005A4DDD">
            <w:pPr>
              <w:pStyle w:val="TableParagraph"/>
              <w:spacing w:before="116"/>
              <w:ind w:left="454"/>
              <w:jc w:val="right"/>
              <w:rPr>
                <w:b/>
                <w:sz w:val="16"/>
              </w:rPr>
            </w:pPr>
            <w:r w:rsidRPr="005A4DDD">
              <w:rPr>
                <w:b/>
                <w:sz w:val="16"/>
              </w:rPr>
              <w:t>P</w:t>
            </w:r>
          </w:p>
          <w:p w14:paraId="5A1C991E" w14:textId="77777777" w:rsidR="00477BE5" w:rsidRPr="005A4DDD" w:rsidRDefault="005A7FC7" w:rsidP="005A4DDD">
            <w:pPr>
              <w:pStyle w:val="TableParagraph"/>
              <w:spacing w:before="2" w:line="185" w:lineRule="exact"/>
              <w:ind w:left="168" w:right="172"/>
              <w:jc w:val="right"/>
              <w:rPr>
                <w:b/>
                <w:sz w:val="16"/>
              </w:rPr>
            </w:pPr>
            <w:r w:rsidRPr="005A4DDD">
              <w:rPr>
                <w:b/>
                <w:sz w:val="16"/>
              </w:rPr>
              <w:t>Ç6</w:t>
            </w:r>
          </w:p>
        </w:tc>
        <w:tc>
          <w:tcPr>
            <w:tcW w:w="580" w:type="dxa"/>
            <w:shd w:val="clear" w:color="auto" w:fill="auto"/>
          </w:tcPr>
          <w:p w14:paraId="162AF0AA" w14:textId="77777777" w:rsidR="00477BE5" w:rsidRPr="005A4DDD" w:rsidRDefault="005A7FC7" w:rsidP="005A4DDD">
            <w:pPr>
              <w:pStyle w:val="TableParagraph"/>
              <w:spacing w:before="116"/>
              <w:ind w:left="456"/>
              <w:jc w:val="right"/>
              <w:rPr>
                <w:b/>
                <w:sz w:val="16"/>
              </w:rPr>
            </w:pPr>
            <w:r w:rsidRPr="005A4DDD">
              <w:rPr>
                <w:b/>
                <w:sz w:val="16"/>
              </w:rPr>
              <w:t>P</w:t>
            </w:r>
          </w:p>
          <w:p w14:paraId="085F584B" w14:textId="77777777" w:rsidR="00477BE5" w:rsidRPr="005A4DDD" w:rsidRDefault="005A7FC7" w:rsidP="005A4DDD">
            <w:pPr>
              <w:pStyle w:val="TableParagraph"/>
              <w:spacing w:before="2" w:line="185" w:lineRule="exact"/>
              <w:ind w:left="170" w:right="172"/>
              <w:jc w:val="right"/>
              <w:rPr>
                <w:b/>
                <w:sz w:val="16"/>
              </w:rPr>
            </w:pPr>
            <w:r w:rsidRPr="005A4DDD">
              <w:rPr>
                <w:b/>
                <w:sz w:val="16"/>
              </w:rPr>
              <w:t>Ç7</w:t>
            </w:r>
          </w:p>
        </w:tc>
        <w:tc>
          <w:tcPr>
            <w:tcW w:w="580" w:type="dxa"/>
            <w:shd w:val="clear" w:color="auto" w:fill="auto"/>
          </w:tcPr>
          <w:p w14:paraId="4CCAE101" w14:textId="77777777" w:rsidR="00477BE5" w:rsidRPr="005A4DDD" w:rsidRDefault="005A7FC7" w:rsidP="005A4DDD">
            <w:pPr>
              <w:pStyle w:val="TableParagraph"/>
              <w:spacing w:before="116"/>
              <w:ind w:left="457"/>
              <w:jc w:val="right"/>
              <w:rPr>
                <w:b/>
                <w:sz w:val="16"/>
              </w:rPr>
            </w:pPr>
            <w:r w:rsidRPr="005A4DDD">
              <w:rPr>
                <w:b/>
                <w:sz w:val="16"/>
              </w:rPr>
              <w:t>P</w:t>
            </w:r>
          </w:p>
          <w:p w14:paraId="1E26C034" w14:textId="77777777" w:rsidR="00477BE5" w:rsidRPr="005A4DDD" w:rsidRDefault="005A7FC7" w:rsidP="005A4DDD">
            <w:pPr>
              <w:pStyle w:val="TableParagraph"/>
              <w:spacing w:before="2" w:line="185" w:lineRule="exact"/>
              <w:ind w:left="171" w:right="171"/>
              <w:jc w:val="right"/>
              <w:rPr>
                <w:b/>
                <w:sz w:val="16"/>
              </w:rPr>
            </w:pPr>
            <w:r w:rsidRPr="005A4DDD">
              <w:rPr>
                <w:b/>
                <w:sz w:val="16"/>
              </w:rPr>
              <w:t>Ç8</w:t>
            </w:r>
          </w:p>
        </w:tc>
        <w:tc>
          <w:tcPr>
            <w:tcW w:w="580" w:type="dxa"/>
            <w:shd w:val="clear" w:color="auto" w:fill="auto"/>
          </w:tcPr>
          <w:p w14:paraId="4FA84064" w14:textId="77777777" w:rsidR="00477BE5" w:rsidRPr="005A4DDD" w:rsidRDefault="005A7FC7" w:rsidP="005A4DDD">
            <w:pPr>
              <w:pStyle w:val="TableParagraph"/>
              <w:spacing w:before="116"/>
              <w:ind w:left="460"/>
              <w:jc w:val="right"/>
              <w:rPr>
                <w:b/>
                <w:sz w:val="16"/>
              </w:rPr>
            </w:pPr>
            <w:r w:rsidRPr="005A4DDD">
              <w:rPr>
                <w:b/>
                <w:sz w:val="16"/>
              </w:rPr>
              <w:t>P</w:t>
            </w:r>
          </w:p>
          <w:p w14:paraId="04BB0A55" w14:textId="77777777" w:rsidR="00477BE5" w:rsidRPr="005A4DDD" w:rsidRDefault="005A7FC7" w:rsidP="005A4DDD">
            <w:pPr>
              <w:pStyle w:val="TableParagraph"/>
              <w:spacing w:before="2" w:line="185" w:lineRule="exact"/>
              <w:ind w:left="171" w:right="171"/>
              <w:jc w:val="right"/>
              <w:rPr>
                <w:b/>
                <w:sz w:val="16"/>
              </w:rPr>
            </w:pPr>
            <w:r w:rsidRPr="005A4DDD">
              <w:rPr>
                <w:b/>
                <w:sz w:val="16"/>
              </w:rPr>
              <w:t>Ç9</w:t>
            </w:r>
          </w:p>
        </w:tc>
        <w:tc>
          <w:tcPr>
            <w:tcW w:w="626" w:type="dxa"/>
            <w:shd w:val="clear" w:color="auto" w:fill="auto"/>
          </w:tcPr>
          <w:p w14:paraId="168815BB" w14:textId="77777777" w:rsidR="00477BE5" w:rsidRPr="005A4DDD" w:rsidRDefault="005A7FC7" w:rsidP="005A4DDD">
            <w:pPr>
              <w:pStyle w:val="TableParagraph"/>
              <w:spacing w:before="116"/>
              <w:ind w:left="465"/>
              <w:jc w:val="right"/>
              <w:rPr>
                <w:b/>
                <w:sz w:val="16"/>
              </w:rPr>
            </w:pPr>
            <w:r w:rsidRPr="005A4DDD">
              <w:rPr>
                <w:b/>
                <w:sz w:val="16"/>
              </w:rPr>
              <w:t>P</w:t>
            </w:r>
          </w:p>
          <w:p w14:paraId="7DB658E8" w14:textId="77777777" w:rsidR="00477BE5" w:rsidRPr="005A4DDD" w:rsidRDefault="005A7FC7" w:rsidP="005A4DDD">
            <w:pPr>
              <w:pStyle w:val="TableParagraph"/>
              <w:spacing w:before="2" w:line="185" w:lineRule="exact"/>
              <w:ind w:left="172"/>
              <w:jc w:val="right"/>
              <w:rPr>
                <w:b/>
                <w:sz w:val="16"/>
              </w:rPr>
            </w:pPr>
            <w:r w:rsidRPr="005A4DDD">
              <w:rPr>
                <w:b/>
                <w:sz w:val="16"/>
              </w:rPr>
              <w:t>Ç10</w:t>
            </w:r>
          </w:p>
        </w:tc>
        <w:tc>
          <w:tcPr>
            <w:tcW w:w="636" w:type="dxa"/>
            <w:shd w:val="clear" w:color="auto" w:fill="auto"/>
          </w:tcPr>
          <w:p w14:paraId="577DC267" w14:textId="77777777" w:rsidR="00477BE5" w:rsidRPr="005A4DDD" w:rsidRDefault="005A7FC7" w:rsidP="005A4DDD">
            <w:pPr>
              <w:pStyle w:val="TableParagraph"/>
              <w:spacing w:before="116"/>
              <w:ind w:left="473"/>
              <w:jc w:val="right"/>
              <w:rPr>
                <w:b/>
                <w:sz w:val="16"/>
              </w:rPr>
            </w:pPr>
            <w:r w:rsidRPr="005A4DDD">
              <w:rPr>
                <w:b/>
                <w:sz w:val="16"/>
              </w:rPr>
              <w:t>P</w:t>
            </w:r>
          </w:p>
          <w:p w14:paraId="0E97C8A8" w14:textId="77777777" w:rsidR="00477BE5" w:rsidRPr="005A4DDD" w:rsidRDefault="005A7FC7" w:rsidP="005A4DDD">
            <w:pPr>
              <w:pStyle w:val="TableParagraph"/>
              <w:spacing w:before="2" w:line="185" w:lineRule="exact"/>
              <w:ind w:left="180"/>
              <w:jc w:val="right"/>
              <w:rPr>
                <w:b/>
                <w:sz w:val="16"/>
              </w:rPr>
            </w:pPr>
            <w:r w:rsidRPr="005A4DDD">
              <w:rPr>
                <w:b/>
                <w:sz w:val="16"/>
              </w:rPr>
              <w:t>Ç11</w:t>
            </w:r>
          </w:p>
        </w:tc>
        <w:tc>
          <w:tcPr>
            <w:tcW w:w="631" w:type="dxa"/>
            <w:shd w:val="clear" w:color="auto" w:fill="auto"/>
          </w:tcPr>
          <w:p w14:paraId="6FF98356" w14:textId="77777777" w:rsidR="00477BE5" w:rsidRPr="005A4DDD" w:rsidRDefault="005A7FC7" w:rsidP="005A4DDD">
            <w:pPr>
              <w:pStyle w:val="TableParagraph"/>
              <w:spacing w:before="116"/>
              <w:ind w:left="470"/>
              <w:jc w:val="right"/>
              <w:rPr>
                <w:b/>
                <w:sz w:val="16"/>
              </w:rPr>
            </w:pPr>
            <w:r w:rsidRPr="005A4DDD">
              <w:rPr>
                <w:b/>
                <w:sz w:val="16"/>
              </w:rPr>
              <w:t>P</w:t>
            </w:r>
          </w:p>
          <w:p w14:paraId="52305DD2" w14:textId="77777777" w:rsidR="00477BE5" w:rsidRPr="005A4DDD" w:rsidRDefault="005A7FC7" w:rsidP="005A4DDD">
            <w:pPr>
              <w:pStyle w:val="TableParagraph"/>
              <w:spacing w:before="2" w:line="185" w:lineRule="exact"/>
              <w:ind w:left="178"/>
              <w:jc w:val="right"/>
              <w:rPr>
                <w:b/>
                <w:sz w:val="16"/>
              </w:rPr>
            </w:pPr>
            <w:r w:rsidRPr="005A4DDD">
              <w:rPr>
                <w:b/>
                <w:sz w:val="16"/>
              </w:rPr>
              <w:t>Ç12</w:t>
            </w:r>
          </w:p>
        </w:tc>
        <w:tc>
          <w:tcPr>
            <w:tcW w:w="629" w:type="dxa"/>
            <w:shd w:val="clear" w:color="auto" w:fill="auto"/>
          </w:tcPr>
          <w:p w14:paraId="248C2A91" w14:textId="77777777" w:rsidR="00477BE5" w:rsidRPr="005A4DDD" w:rsidRDefault="005A7FC7" w:rsidP="005A4DDD">
            <w:pPr>
              <w:pStyle w:val="TableParagraph"/>
              <w:spacing w:before="116"/>
              <w:ind w:left="469"/>
              <w:jc w:val="right"/>
              <w:rPr>
                <w:b/>
                <w:sz w:val="16"/>
              </w:rPr>
            </w:pPr>
            <w:r w:rsidRPr="005A4DDD">
              <w:rPr>
                <w:b/>
                <w:sz w:val="16"/>
              </w:rPr>
              <w:t>P</w:t>
            </w:r>
          </w:p>
          <w:p w14:paraId="3049B805" w14:textId="77777777" w:rsidR="00477BE5" w:rsidRPr="005A4DDD" w:rsidRDefault="005A7FC7" w:rsidP="005A4DDD">
            <w:pPr>
              <w:pStyle w:val="TableParagraph"/>
              <w:spacing w:before="2" w:line="185" w:lineRule="exact"/>
              <w:ind w:left="176"/>
              <w:jc w:val="right"/>
              <w:rPr>
                <w:b/>
                <w:sz w:val="16"/>
              </w:rPr>
            </w:pPr>
            <w:r w:rsidRPr="005A4DDD">
              <w:rPr>
                <w:b/>
                <w:sz w:val="16"/>
              </w:rPr>
              <w:t>Ç13</w:t>
            </w:r>
          </w:p>
        </w:tc>
        <w:tc>
          <w:tcPr>
            <w:tcW w:w="648" w:type="dxa"/>
            <w:shd w:val="clear" w:color="auto" w:fill="auto"/>
          </w:tcPr>
          <w:p w14:paraId="17256C43" w14:textId="77777777" w:rsidR="00477BE5" w:rsidRPr="005A4DDD" w:rsidRDefault="005A7FC7" w:rsidP="005A4DDD">
            <w:pPr>
              <w:pStyle w:val="TableParagraph"/>
              <w:spacing w:before="116"/>
              <w:ind w:left="473"/>
              <w:jc w:val="right"/>
              <w:rPr>
                <w:b/>
                <w:sz w:val="16"/>
              </w:rPr>
            </w:pPr>
            <w:r w:rsidRPr="005A4DDD">
              <w:rPr>
                <w:b/>
                <w:sz w:val="16"/>
              </w:rPr>
              <w:t>P</w:t>
            </w:r>
          </w:p>
          <w:p w14:paraId="11B71505" w14:textId="77777777" w:rsidR="00477BE5" w:rsidRPr="005A4DDD" w:rsidRDefault="005A7FC7" w:rsidP="005A4DDD">
            <w:pPr>
              <w:pStyle w:val="TableParagraph"/>
              <w:spacing w:before="2" w:line="185" w:lineRule="exact"/>
              <w:ind w:left="181"/>
              <w:jc w:val="right"/>
              <w:rPr>
                <w:b/>
                <w:sz w:val="16"/>
              </w:rPr>
            </w:pPr>
            <w:r w:rsidRPr="005A4DDD">
              <w:rPr>
                <w:b/>
                <w:sz w:val="16"/>
              </w:rPr>
              <w:t>Ç14</w:t>
            </w:r>
          </w:p>
        </w:tc>
      </w:tr>
      <w:tr w:rsidR="00477BE5" w:rsidRPr="00D014C4" w14:paraId="190D9B4D" w14:textId="77777777" w:rsidTr="005A4DDD">
        <w:trPr>
          <w:trHeight w:val="1135"/>
        </w:trPr>
        <w:tc>
          <w:tcPr>
            <w:tcW w:w="686" w:type="dxa"/>
            <w:shd w:val="clear" w:color="auto" w:fill="auto"/>
          </w:tcPr>
          <w:p w14:paraId="2AB52549" w14:textId="77777777" w:rsidR="00334F59" w:rsidRPr="005A4DDD" w:rsidRDefault="00334F59" w:rsidP="005A4DDD">
            <w:pPr>
              <w:pStyle w:val="TableParagraph"/>
              <w:spacing w:before="1" w:line="242" w:lineRule="auto"/>
              <w:ind w:right="160"/>
              <w:rPr>
                <w:sz w:val="18"/>
              </w:rPr>
            </w:pPr>
          </w:p>
          <w:p w14:paraId="02641E4A" w14:textId="77777777" w:rsidR="00477BE5" w:rsidRPr="005A4DDD" w:rsidRDefault="00334F59" w:rsidP="005A4DDD">
            <w:pPr>
              <w:pStyle w:val="TableParagraph"/>
              <w:spacing w:before="1" w:line="242" w:lineRule="auto"/>
              <w:ind w:right="160"/>
              <w:rPr>
                <w:sz w:val="18"/>
              </w:rPr>
            </w:pPr>
            <w:r w:rsidRPr="005A4DDD">
              <w:rPr>
                <w:sz w:val="18"/>
              </w:rPr>
              <w:t>Tarla</w:t>
            </w:r>
          </w:p>
          <w:p w14:paraId="55EABC45" w14:textId="77777777" w:rsidR="00334F59" w:rsidRPr="00D014C4" w:rsidRDefault="00334F59" w:rsidP="005A4DDD">
            <w:pPr>
              <w:pStyle w:val="TableParagraph"/>
              <w:spacing w:before="1" w:line="242" w:lineRule="auto"/>
              <w:ind w:right="160"/>
            </w:pPr>
            <w:r w:rsidRPr="005A4DDD">
              <w:rPr>
                <w:sz w:val="18"/>
              </w:rPr>
              <w:t>Tarımı</w:t>
            </w:r>
          </w:p>
        </w:tc>
        <w:tc>
          <w:tcPr>
            <w:tcW w:w="580" w:type="dxa"/>
            <w:shd w:val="clear" w:color="auto" w:fill="auto"/>
          </w:tcPr>
          <w:p w14:paraId="29459689" w14:textId="77777777" w:rsidR="00477BE5" w:rsidRPr="005A4DDD" w:rsidRDefault="00477BE5">
            <w:pPr>
              <w:pStyle w:val="TableParagraph"/>
              <w:rPr>
                <w:b/>
                <w:sz w:val="18"/>
              </w:rPr>
            </w:pPr>
          </w:p>
          <w:p w14:paraId="6DACCCB9" w14:textId="77777777" w:rsidR="00477BE5" w:rsidRPr="005A4DDD" w:rsidRDefault="00477BE5" w:rsidP="005A4DDD">
            <w:pPr>
              <w:pStyle w:val="TableParagraph"/>
              <w:spacing w:before="5"/>
              <w:rPr>
                <w:b/>
                <w:sz w:val="20"/>
              </w:rPr>
            </w:pPr>
          </w:p>
          <w:p w14:paraId="1936D5F0" w14:textId="77777777" w:rsidR="00477BE5" w:rsidRPr="005A4DDD" w:rsidRDefault="005A7FC7" w:rsidP="005A4DDD">
            <w:pPr>
              <w:pStyle w:val="TableParagraph"/>
              <w:ind w:right="18"/>
              <w:jc w:val="right"/>
              <w:rPr>
                <w:sz w:val="18"/>
              </w:rPr>
            </w:pPr>
            <w:r w:rsidRPr="005A4DDD">
              <w:rPr>
                <w:sz w:val="18"/>
              </w:rPr>
              <w:t>3</w:t>
            </w:r>
          </w:p>
        </w:tc>
        <w:tc>
          <w:tcPr>
            <w:tcW w:w="580" w:type="dxa"/>
            <w:shd w:val="clear" w:color="auto" w:fill="auto"/>
          </w:tcPr>
          <w:p w14:paraId="67BA0E0F" w14:textId="77777777" w:rsidR="00477BE5" w:rsidRPr="005A4DDD" w:rsidRDefault="00477BE5">
            <w:pPr>
              <w:pStyle w:val="TableParagraph"/>
              <w:rPr>
                <w:b/>
                <w:sz w:val="18"/>
              </w:rPr>
            </w:pPr>
          </w:p>
          <w:p w14:paraId="67BA464A" w14:textId="77777777" w:rsidR="00477BE5" w:rsidRPr="005A4DDD" w:rsidRDefault="00477BE5" w:rsidP="005A4DDD">
            <w:pPr>
              <w:pStyle w:val="TableParagraph"/>
              <w:spacing w:before="5"/>
              <w:rPr>
                <w:b/>
                <w:sz w:val="20"/>
              </w:rPr>
            </w:pPr>
          </w:p>
          <w:p w14:paraId="702773D9" w14:textId="77777777" w:rsidR="00477BE5" w:rsidRPr="005A4DDD" w:rsidRDefault="005A7FC7" w:rsidP="005A4DDD">
            <w:pPr>
              <w:pStyle w:val="TableParagraph"/>
              <w:ind w:right="17"/>
              <w:jc w:val="right"/>
              <w:rPr>
                <w:sz w:val="18"/>
              </w:rPr>
            </w:pPr>
            <w:r w:rsidRPr="005A4DDD">
              <w:rPr>
                <w:sz w:val="18"/>
              </w:rPr>
              <w:t>3</w:t>
            </w:r>
          </w:p>
        </w:tc>
        <w:tc>
          <w:tcPr>
            <w:tcW w:w="580" w:type="dxa"/>
            <w:shd w:val="clear" w:color="auto" w:fill="auto"/>
          </w:tcPr>
          <w:p w14:paraId="34944C69" w14:textId="77777777" w:rsidR="00477BE5" w:rsidRPr="005A4DDD" w:rsidRDefault="00477BE5">
            <w:pPr>
              <w:pStyle w:val="TableParagraph"/>
              <w:rPr>
                <w:b/>
                <w:sz w:val="18"/>
              </w:rPr>
            </w:pPr>
          </w:p>
          <w:p w14:paraId="3844264C" w14:textId="77777777" w:rsidR="00477BE5" w:rsidRPr="005A4DDD" w:rsidRDefault="00477BE5" w:rsidP="005A4DDD">
            <w:pPr>
              <w:pStyle w:val="TableParagraph"/>
              <w:spacing w:before="5"/>
              <w:rPr>
                <w:b/>
                <w:sz w:val="20"/>
              </w:rPr>
            </w:pPr>
          </w:p>
          <w:p w14:paraId="297DF665" w14:textId="77777777" w:rsidR="00477BE5" w:rsidRPr="005A4DDD" w:rsidRDefault="005A7FC7" w:rsidP="005A4DDD">
            <w:pPr>
              <w:pStyle w:val="TableParagraph"/>
              <w:ind w:right="16"/>
              <w:jc w:val="right"/>
              <w:rPr>
                <w:sz w:val="18"/>
              </w:rPr>
            </w:pPr>
            <w:r w:rsidRPr="005A4DDD">
              <w:rPr>
                <w:sz w:val="18"/>
              </w:rPr>
              <w:t>3</w:t>
            </w:r>
          </w:p>
        </w:tc>
        <w:tc>
          <w:tcPr>
            <w:tcW w:w="576" w:type="dxa"/>
            <w:shd w:val="clear" w:color="auto" w:fill="auto"/>
          </w:tcPr>
          <w:p w14:paraId="606250CA" w14:textId="77777777" w:rsidR="00477BE5" w:rsidRPr="005A4DDD" w:rsidRDefault="00477BE5">
            <w:pPr>
              <w:pStyle w:val="TableParagraph"/>
              <w:rPr>
                <w:b/>
                <w:sz w:val="18"/>
              </w:rPr>
            </w:pPr>
          </w:p>
          <w:p w14:paraId="36C235E4" w14:textId="77777777" w:rsidR="00477BE5" w:rsidRPr="005A4DDD" w:rsidRDefault="00477BE5" w:rsidP="005A4DDD">
            <w:pPr>
              <w:pStyle w:val="TableParagraph"/>
              <w:spacing w:before="5"/>
              <w:rPr>
                <w:b/>
                <w:sz w:val="20"/>
              </w:rPr>
            </w:pPr>
          </w:p>
          <w:p w14:paraId="539A43DE" w14:textId="77777777" w:rsidR="00477BE5" w:rsidRPr="005A4DDD" w:rsidRDefault="005A7FC7" w:rsidP="005A4DDD">
            <w:pPr>
              <w:pStyle w:val="TableParagraph"/>
              <w:ind w:right="16"/>
              <w:jc w:val="right"/>
              <w:rPr>
                <w:sz w:val="18"/>
              </w:rPr>
            </w:pPr>
            <w:r w:rsidRPr="005A4DDD">
              <w:rPr>
                <w:sz w:val="18"/>
              </w:rPr>
              <w:t>5</w:t>
            </w:r>
          </w:p>
        </w:tc>
        <w:tc>
          <w:tcPr>
            <w:tcW w:w="578" w:type="dxa"/>
            <w:shd w:val="clear" w:color="auto" w:fill="auto"/>
          </w:tcPr>
          <w:p w14:paraId="602A85E5" w14:textId="77777777" w:rsidR="00477BE5" w:rsidRPr="005A4DDD" w:rsidRDefault="00477BE5">
            <w:pPr>
              <w:pStyle w:val="TableParagraph"/>
              <w:rPr>
                <w:b/>
                <w:sz w:val="18"/>
              </w:rPr>
            </w:pPr>
          </w:p>
          <w:p w14:paraId="5A5F91C2" w14:textId="77777777" w:rsidR="00477BE5" w:rsidRPr="005A4DDD" w:rsidRDefault="00477BE5" w:rsidP="005A4DDD">
            <w:pPr>
              <w:pStyle w:val="TableParagraph"/>
              <w:spacing w:before="5"/>
              <w:rPr>
                <w:b/>
                <w:sz w:val="20"/>
              </w:rPr>
            </w:pPr>
          </w:p>
          <w:p w14:paraId="1F67AB13" w14:textId="77777777" w:rsidR="00477BE5" w:rsidRPr="005A4DDD" w:rsidRDefault="005A7FC7" w:rsidP="005A4DDD">
            <w:pPr>
              <w:pStyle w:val="TableParagraph"/>
              <w:ind w:right="13"/>
              <w:jc w:val="right"/>
              <w:rPr>
                <w:sz w:val="18"/>
              </w:rPr>
            </w:pPr>
            <w:r w:rsidRPr="005A4DDD">
              <w:rPr>
                <w:sz w:val="18"/>
              </w:rPr>
              <w:t>2</w:t>
            </w:r>
          </w:p>
        </w:tc>
        <w:tc>
          <w:tcPr>
            <w:tcW w:w="580" w:type="dxa"/>
            <w:shd w:val="clear" w:color="auto" w:fill="auto"/>
          </w:tcPr>
          <w:p w14:paraId="671ACB72" w14:textId="77777777" w:rsidR="00477BE5" w:rsidRPr="005A4DDD" w:rsidRDefault="00477BE5">
            <w:pPr>
              <w:pStyle w:val="TableParagraph"/>
              <w:rPr>
                <w:b/>
                <w:sz w:val="18"/>
              </w:rPr>
            </w:pPr>
          </w:p>
          <w:p w14:paraId="09FBC290" w14:textId="77777777" w:rsidR="00477BE5" w:rsidRPr="005A4DDD" w:rsidRDefault="00477BE5" w:rsidP="005A4DDD">
            <w:pPr>
              <w:pStyle w:val="TableParagraph"/>
              <w:spacing w:before="5"/>
              <w:rPr>
                <w:b/>
                <w:sz w:val="20"/>
              </w:rPr>
            </w:pPr>
          </w:p>
          <w:p w14:paraId="1A63C23E" w14:textId="77777777" w:rsidR="00477BE5" w:rsidRPr="005A4DDD" w:rsidRDefault="005A7FC7" w:rsidP="005A4DDD">
            <w:pPr>
              <w:pStyle w:val="TableParagraph"/>
              <w:ind w:right="14"/>
              <w:jc w:val="right"/>
              <w:rPr>
                <w:sz w:val="18"/>
              </w:rPr>
            </w:pPr>
            <w:r w:rsidRPr="005A4DDD">
              <w:rPr>
                <w:sz w:val="18"/>
              </w:rPr>
              <w:t>2</w:t>
            </w:r>
          </w:p>
        </w:tc>
        <w:tc>
          <w:tcPr>
            <w:tcW w:w="580" w:type="dxa"/>
            <w:shd w:val="clear" w:color="auto" w:fill="auto"/>
          </w:tcPr>
          <w:p w14:paraId="001F7348" w14:textId="77777777" w:rsidR="00477BE5" w:rsidRPr="005A4DDD" w:rsidRDefault="00477BE5">
            <w:pPr>
              <w:pStyle w:val="TableParagraph"/>
              <w:rPr>
                <w:b/>
                <w:sz w:val="18"/>
              </w:rPr>
            </w:pPr>
          </w:p>
          <w:p w14:paraId="519651D2" w14:textId="77777777" w:rsidR="00477BE5" w:rsidRPr="005A4DDD" w:rsidRDefault="00477BE5" w:rsidP="005A4DDD">
            <w:pPr>
              <w:pStyle w:val="TableParagraph"/>
              <w:spacing w:before="5"/>
              <w:rPr>
                <w:b/>
                <w:sz w:val="20"/>
              </w:rPr>
            </w:pPr>
          </w:p>
          <w:p w14:paraId="0ECDB5C4" w14:textId="77777777" w:rsidR="00477BE5" w:rsidRPr="005A4DDD" w:rsidRDefault="005A7FC7" w:rsidP="005A4DDD">
            <w:pPr>
              <w:pStyle w:val="TableParagraph"/>
              <w:ind w:right="14"/>
              <w:jc w:val="right"/>
              <w:rPr>
                <w:sz w:val="18"/>
              </w:rPr>
            </w:pPr>
            <w:r w:rsidRPr="005A4DDD">
              <w:rPr>
                <w:sz w:val="18"/>
              </w:rPr>
              <w:t>3</w:t>
            </w:r>
          </w:p>
        </w:tc>
        <w:tc>
          <w:tcPr>
            <w:tcW w:w="580" w:type="dxa"/>
            <w:shd w:val="clear" w:color="auto" w:fill="auto"/>
          </w:tcPr>
          <w:p w14:paraId="04C2E537" w14:textId="77777777" w:rsidR="00477BE5" w:rsidRPr="005A4DDD" w:rsidRDefault="00477BE5">
            <w:pPr>
              <w:pStyle w:val="TableParagraph"/>
              <w:rPr>
                <w:b/>
                <w:sz w:val="18"/>
              </w:rPr>
            </w:pPr>
          </w:p>
          <w:p w14:paraId="43E02D9F" w14:textId="77777777" w:rsidR="00477BE5" w:rsidRPr="005A4DDD" w:rsidRDefault="00477BE5" w:rsidP="005A4DDD">
            <w:pPr>
              <w:pStyle w:val="TableParagraph"/>
              <w:spacing w:before="5"/>
              <w:rPr>
                <w:b/>
                <w:sz w:val="20"/>
              </w:rPr>
            </w:pPr>
          </w:p>
          <w:p w14:paraId="0A4300E9" w14:textId="77777777" w:rsidR="00477BE5" w:rsidRPr="005A4DDD" w:rsidRDefault="005A7FC7" w:rsidP="005A4DDD">
            <w:pPr>
              <w:pStyle w:val="TableParagraph"/>
              <w:ind w:right="13"/>
              <w:jc w:val="right"/>
              <w:rPr>
                <w:sz w:val="18"/>
              </w:rPr>
            </w:pPr>
            <w:r w:rsidRPr="005A4DDD">
              <w:rPr>
                <w:sz w:val="18"/>
              </w:rPr>
              <w:t>4</w:t>
            </w:r>
          </w:p>
        </w:tc>
        <w:tc>
          <w:tcPr>
            <w:tcW w:w="580" w:type="dxa"/>
            <w:shd w:val="clear" w:color="auto" w:fill="auto"/>
          </w:tcPr>
          <w:p w14:paraId="47869D72" w14:textId="77777777" w:rsidR="00477BE5" w:rsidRPr="005A4DDD" w:rsidRDefault="00477BE5">
            <w:pPr>
              <w:pStyle w:val="TableParagraph"/>
              <w:rPr>
                <w:b/>
                <w:sz w:val="18"/>
              </w:rPr>
            </w:pPr>
          </w:p>
          <w:p w14:paraId="1252FE1A" w14:textId="77777777" w:rsidR="00477BE5" w:rsidRPr="005A4DDD" w:rsidRDefault="00477BE5" w:rsidP="005A4DDD">
            <w:pPr>
              <w:pStyle w:val="TableParagraph"/>
              <w:spacing w:before="5"/>
              <w:rPr>
                <w:b/>
                <w:sz w:val="20"/>
              </w:rPr>
            </w:pPr>
          </w:p>
          <w:p w14:paraId="14EADD33" w14:textId="77777777" w:rsidR="00477BE5" w:rsidRPr="005A4DDD" w:rsidRDefault="005A7FC7" w:rsidP="005A4DDD">
            <w:pPr>
              <w:pStyle w:val="TableParagraph"/>
              <w:ind w:right="12"/>
              <w:jc w:val="right"/>
              <w:rPr>
                <w:sz w:val="18"/>
              </w:rPr>
            </w:pPr>
            <w:r w:rsidRPr="005A4DDD">
              <w:rPr>
                <w:sz w:val="18"/>
              </w:rPr>
              <w:t>4</w:t>
            </w:r>
          </w:p>
        </w:tc>
        <w:tc>
          <w:tcPr>
            <w:tcW w:w="626" w:type="dxa"/>
            <w:shd w:val="clear" w:color="auto" w:fill="auto"/>
          </w:tcPr>
          <w:p w14:paraId="1134B862" w14:textId="77777777" w:rsidR="00477BE5" w:rsidRPr="005A4DDD" w:rsidRDefault="00477BE5">
            <w:pPr>
              <w:pStyle w:val="TableParagraph"/>
              <w:rPr>
                <w:b/>
                <w:sz w:val="18"/>
              </w:rPr>
            </w:pPr>
          </w:p>
          <w:p w14:paraId="2E924CB0" w14:textId="77777777" w:rsidR="00477BE5" w:rsidRPr="005A4DDD" w:rsidRDefault="00477BE5" w:rsidP="005A4DDD">
            <w:pPr>
              <w:pStyle w:val="TableParagraph"/>
              <w:spacing w:before="5"/>
              <w:rPr>
                <w:b/>
                <w:sz w:val="20"/>
              </w:rPr>
            </w:pPr>
          </w:p>
          <w:p w14:paraId="3D94C18C" w14:textId="77777777" w:rsidR="00477BE5" w:rsidRPr="005A4DDD" w:rsidRDefault="005A7FC7" w:rsidP="005A4DDD">
            <w:pPr>
              <w:pStyle w:val="TableParagraph"/>
              <w:ind w:right="62"/>
              <w:jc w:val="right"/>
              <w:rPr>
                <w:sz w:val="18"/>
              </w:rPr>
            </w:pPr>
            <w:r w:rsidRPr="005A4DDD">
              <w:rPr>
                <w:sz w:val="18"/>
              </w:rPr>
              <w:t>4</w:t>
            </w:r>
          </w:p>
        </w:tc>
        <w:tc>
          <w:tcPr>
            <w:tcW w:w="636" w:type="dxa"/>
            <w:shd w:val="clear" w:color="auto" w:fill="auto"/>
          </w:tcPr>
          <w:p w14:paraId="0ED1E7E3" w14:textId="77777777" w:rsidR="00477BE5" w:rsidRPr="005A4DDD" w:rsidRDefault="00477BE5">
            <w:pPr>
              <w:pStyle w:val="TableParagraph"/>
              <w:rPr>
                <w:b/>
                <w:sz w:val="18"/>
              </w:rPr>
            </w:pPr>
          </w:p>
          <w:p w14:paraId="25B9A2A5" w14:textId="77777777" w:rsidR="00477BE5" w:rsidRPr="005A4DDD" w:rsidRDefault="00477BE5" w:rsidP="005A4DDD">
            <w:pPr>
              <w:pStyle w:val="TableParagraph"/>
              <w:spacing w:before="5"/>
              <w:rPr>
                <w:b/>
                <w:sz w:val="20"/>
              </w:rPr>
            </w:pPr>
          </w:p>
          <w:p w14:paraId="5DA149BD" w14:textId="77777777" w:rsidR="00477BE5" w:rsidRPr="005A4DDD" w:rsidRDefault="005A7FC7" w:rsidP="005A4DDD">
            <w:pPr>
              <w:pStyle w:val="TableParagraph"/>
              <w:ind w:right="64"/>
              <w:jc w:val="right"/>
              <w:rPr>
                <w:sz w:val="18"/>
              </w:rPr>
            </w:pPr>
            <w:r w:rsidRPr="005A4DDD">
              <w:rPr>
                <w:sz w:val="18"/>
              </w:rPr>
              <w:t>4</w:t>
            </w:r>
          </w:p>
        </w:tc>
        <w:tc>
          <w:tcPr>
            <w:tcW w:w="631" w:type="dxa"/>
            <w:shd w:val="clear" w:color="auto" w:fill="auto"/>
          </w:tcPr>
          <w:p w14:paraId="0F96C18A" w14:textId="77777777" w:rsidR="00477BE5" w:rsidRPr="005A4DDD" w:rsidRDefault="00477BE5">
            <w:pPr>
              <w:pStyle w:val="TableParagraph"/>
              <w:rPr>
                <w:b/>
                <w:sz w:val="18"/>
              </w:rPr>
            </w:pPr>
          </w:p>
          <w:p w14:paraId="258B717F" w14:textId="77777777" w:rsidR="00477BE5" w:rsidRPr="005A4DDD" w:rsidRDefault="00477BE5" w:rsidP="005A4DDD">
            <w:pPr>
              <w:pStyle w:val="TableParagraph"/>
              <w:spacing w:before="5"/>
              <w:rPr>
                <w:b/>
                <w:sz w:val="20"/>
              </w:rPr>
            </w:pPr>
          </w:p>
          <w:p w14:paraId="718DEEF9" w14:textId="77777777" w:rsidR="00477BE5" w:rsidRPr="005A4DDD" w:rsidRDefault="005A7FC7" w:rsidP="005A4DDD">
            <w:pPr>
              <w:pStyle w:val="TableParagraph"/>
              <w:ind w:right="61"/>
              <w:jc w:val="right"/>
              <w:rPr>
                <w:sz w:val="18"/>
              </w:rPr>
            </w:pPr>
            <w:r w:rsidRPr="005A4DDD">
              <w:rPr>
                <w:sz w:val="18"/>
              </w:rPr>
              <w:t>2</w:t>
            </w:r>
          </w:p>
        </w:tc>
        <w:tc>
          <w:tcPr>
            <w:tcW w:w="629" w:type="dxa"/>
            <w:shd w:val="clear" w:color="auto" w:fill="auto"/>
          </w:tcPr>
          <w:p w14:paraId="6D15BE7D" w14:textId="77777777" w:rsidR="00477BE5" w:rsidRPr="005A4DDD" w:rsidRDefault="00477BE5">
            <w:pPr>
              <w:pStyle w:val="TableParagraph"/>
              <w:rPr>
                <w:b/>
                <w:sz w:val="18"/>
              </w:rPr>
            </w:pPr>
          </w:p>
          <w:p w14:paraId="7639C14F" w14:textId="77777777" w:rsidR="00477BE5" w:rsidRPr="005A4DDD" w:rsidRDefault="00477BE5" w:rsidP="005A4DDD">
            <w:pPr>
              <w:pStyle w:val="TableParagraph"/>
              <w:spacing w:before="5"/>
              <w:rPr>
                <w:b/>
                <w:sz w:val="20"/>
              </w:rPr>
            </w:pPr>
          </w:p>
          <w:p w14:paraId="20B9F64D" w14:textId="77777777" w:rsidR="00477BE5" w:rsidRPr="005A4DDD" w:rsidRDefault="005A7FC7" w:rsidP="005A4DDD">
            <w:pPr>
              <w:pStyle w:val="TableParagraph"/>
              <w:ind w:right="61"/>
              <w:jc w:val="right"/>
              <w:rPr>
                <w:sz w:val="18"/>
              </w:rPr>
            </w:pPr>
            <w:r w:rsidRPr="005A4DDD">
              <w:rPr>
                <w:sz w:val="18"/>
              </w:rPr>
              <w:t>2</w:t>
            </w:r>
          </w:p>
        </w:tc>
        <w:tc>
          <w:tcPr>
            <w:tcW w:w="648" w:type="dxa"/>
            <w:shd w:val="clear" w:color="auto" w:fill="auto"/>
          </w:tcPr>
          <w:p w14:paraId="192AB287" w14:textId="77777777" w:rsidR="00477BE5" w:rsidRPr="005A4DDD" w:rsidRDefault="00477BE5">
            <w:pPr>
              <w:pStyle w:val="TableParagraph"/>
              <w:rPr>
                <w:b/>
                <w:sz w:val="18"/>
              </w:rPr>
            </w:pPr>
          </w:p>
          <w:p w14:paraId="160FB49F" w14:textId="77777777" w:rsidR="00477BE5" w:rsidRPr="005A4DDD" w:rsidRDefault="00477BE5" w:rsidP="005A4DDD">
            <w:pPr>
              <w:pStyle w:val="TableParagraph"/>
              <w:spacing w:before="5"/>
              <w:rPr>
                <w:b/>
                <w:sz w:val="20"/>
              </w:rPr>
            </w:pPr>
          </w:p>
          <w:p w14:paraId="7390E77D" w14:textId="77777777" w:rsidR="00477BE5" w:rsidRPr="005A4DDD" w:rsidRDefault="005A7FC7" w:rsidP="005A4DDD">
            <w:pPr>
              <w:pStyle w:val="TableParagraph"/>
              <w:ind w:right="75"/>
              <w:jc w:val="right"/>
              <w:rPr>
                <w:sz w:val="18"/>
              </w:rPr>
            </w:pPr>
            <w:r w:rsidRPr="005A4DDD">
              <w:rPr>
                <w:sz w:val="18"/>
              </w:rPr>
              <w:t>4</w:t>
            </w:r>
          </w:p>
        </w:tc>
      </w:tr>
    </w:tbl>
    <w:p w14:paraId="3A0B9A3C" w14:textId="77777777" w:rsidR="00477BE5" w:rsidRPr="00D014C4" w:rsidRDefault="00477BE5">
      <w:pPr>
        <w:jc w:val="right"/>
        <w:rPr>
          <w:sz w:val="18"/>
        </w:rPr>
        <w:sectPr w:rsidR="00477BE5" w:rsidRPr="00D014C4">
          <w:pgSz w:w="11910" w:h="16840"/>
          <w:pgMar w:top="1400" w:right="0" w:bottom="280" w:left="500" w:header="708" w:footer="708" w:gutter="0"/>
          <w:cols w:space="708"/>
        </w:sectPr>
      </w:pPr>
    </w:p>
    <w:p w14:paraId="6A28D1A7" w14:textId="77777777" w:rsidR="00477BE5" w:rsidRPr="00D014C4" w:rsidRDefault="00804AB0">
      <w:pPr>
        <w:pStyle w:val="GvdeMetni"/>
        <w:spacing w:before="63"/>
        <w:ind w:left="3393" w:right="3527"/>
        <w:jc w:val="center"/>
      </w:pPr>
      <w:r w:rsidRPr="00D014C4">
        <w:lastRenderedPageBreak/>
        <w:t>Ders İzlencesi (Tarımsal İşletmecilik)</w:t>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2"/>
        <w:gridCol w:w="6254"/>
      </w:tblGrid>
      <w:tr w:rsidR="00477BE5" w:rsidRPr="00D014C4" w14:paraId="47DB8641" w14:textId="77777777" w:rsidTr="005A4DDD">
        <w:trPr>
          <w:trHeight w:val="367"/>
        </w:trPr>
        <w:tc>
          <w:tcPr>
            <w:tcW w:w="2412" w:type="dxa"/>
            <w:tcBorders>
              <w:bottom w:val="single" w:sz="4" w:space="0" w:color="auto"/>
            </w:tcBorders>
            <w:shd w:val="clear" w:color="auto" w:fill="auto"/>
          </w:tcPr>
          <w:p w14:paraId="3AFFD60D" w14:textId="77777777" w:rsidR="00477BE5" w:rsidRPr="005A4DDD" w:rsidRDefault="005A7FC7" w:rsidP="005A4DDD">
            <w:pPr>
              <w:pStyle w:val="TableParagraph"/>
              <w:spacing w:before="3" w:line="236" w:lineRule="exact"/>
              <w:ind w:left="84" w:right="100"/>
              <w:jc w:val="center"/>
              <w:rPr>
                <w:b/>
              </w:rPr>
            </w:pPr>
            <w:r w:rsidRPr="005A4DDD">
              <w:rPr>
                <w:b/>
              </w:rPr>
              <w:t>Dersin Adı</w:t>
            </w:r>
          </w:p>
        </w:tc>
        <w:tc>
          <w:tcPr>
            <w:tcW w:w="6254" w:type="dxa"/>
            <w:tcBorders>
              <w:bottom w:val="single" w:sz="4" w:space="0" w:color="auto"/>
            </w:tcBorders>
            <w:shd w:val="clear" w:color="auto" w:fill="auto"/>
          </w:tcPr>
          <w:p w14:paraId="03C37729" w14:textId="77777777" w:rsidR="00477BE5" w:rsidRDefault="005A7FC7" w:rsidP="005A4DDD">
            <w:pPr>
              <w:pStyle w:val="TableParagraph"/>
              <w:spacing w:line="239" w:lineRule="exact"/>
              <w:ind w:left="103"/>
            </w:pPr>
            <w:r w:rsidRPr="00D014C4">
              <w:t>Tarım Hukuku</w:t>
            </w:r>
          </w:p>
          <w:p w14:paraId="7CBF097A" w14:textId="77777777" w:rsidR="001E24DF" w:rsidRPr="00D014C4" w:rsidRDefault="001E24DF" w:rsidP="005A4DDD">
            <w:pPr>
              <w:pStyle w:val="TableParagraph"/>
              <w:spacing w:line="239" w:lineRule="exact"/>
              <w:ind w:left="103"/>
            </w:pPr>
          </w:p>
        </w:tc>
      </w:tr>
      <w:tr w:rsidR="001E24DF" w:rsidRPr="00D014C4" w14:paraId="27EAC8B6" w14:textId="77777777" w:rsidTr="005A4DDD">
        <w:trPr>
          <w:trHeight w:val="576"/>
        </w:trPr>
        <w:tc>
          <w:tcPr>
            <w:tcW w:w="2412" w:type="dxa"/>
            <w:tcBorders>
              <w:top w:val="single" w:sz="4" w:space="0" w:color="auto"/>
            </w:tcBorders>
            <w:shd w:val="clear" w:color="auto" w:fill="auto"/>
          </w:tcPr>
          <w:p w14:paraId="4BBA4C0C" w14:textId="77777777" w:rsidR="001E24DF" w:rsidRPr="005A4DDD" w:rsidRDefault="001E24DF" w:rsidP="005A4DDD">
            <w:pPr>
              <w:pStyle w:val="TableParagraph"/>
              <w:spacing w:before="3" w:line="236" w:lineRule="exact"/>
              <w:ind w:left="84" w:right="100"/>
              <w:jc w:val="center"/>
              <w:rPr>
                <w:b/>
              </w:rPr>
            </w:pPr>
            <w:r w:rsidRPr="005A4DDD">
              <w:rPr>
                <w:b/>
              </w:rPr>
              <w:t>Dersin Kredisi</w:t>
            </w:r>
          </w:p>
        </w:tc>
        <w:tc>
          <w:tcPr>
            <w:tcW w:w="6254" w:type="dxa"/>
            <w:tcBorders>
              <w:top w:val="single" w:sz="4" w:space="0" w:color="auto"/>
            </w:tcBorders>
            <w:shd w:val="clear" w:color="auto" w:fill="auto"/>
          </w:tcPr>
          <w:p w14:paraId="4504396F" w14:textId="77777777" w:rsidR="001E24DF" w:rsidRDefault="001E24DF" w:rsidP="005A4DDD">
            <w:pPr>
              <w:pStyle w:val="TableParagraph"/>
              <w:spacing w:line="239" w:lineRule="exact"/>
              <w:ind w:left="103"/>
            </w:pPr>
            <w:r>
              <w:t>2 (Teorik:2, Uygulama:0)</w:t>
            </w:r>
          </w:p>
          <w:p w14:paraId="4E1C1F54" w14:textId="77777777" w:rsidR="001E24DF" w:rsidRPr="00D014C4" w:rsidRDefault="001E24DF" w:rsidP="005A4DDD">
            <w:pPr>
              <w:pStyle w:val="TableParagraph"/>
              <w:spacing w:line="239" w:lineRule="exact"/>
              <w:ind w:left="103"/>
            </w:pPr>
          </w:p>
        </w:tc>
      </w:tr>
      <w:tr w:rsidR="00477BE5" w:rsidRPr="00D014C4" w14:paraId="3DD81E51" w14:textId="77777777" w:rsidTr="005A4DDD">
        <w:trPr>
          <w:trHeight w:val="254"/>
        </w:trPr>
        <w:tc>
          <w:tcPr>
            <w:tcW w:w="2412" w:type="dxa"/>
            <w:shd w:val="clear" w:color="auto" w:fill="auto"/>
          </w:tcPr>
          <w:p w14:paraId="7522B6DF" w14:textId="77777777" w:rsidR="00477BE5" w:rsidRPr="005A4DDD" w:rsidRDefault="005A7FC7" w:rsidP="005A4DDD">
            <w:pPr>
              <w:pStyle w:val="TableParagraph"/>
              <w:spacing w:before="1" w:line="233" w:lineRule="exact"/>
              <w:ind w:left="84" w:right="92"/>
              <w:jc w:val="center"/>
              <w:rPr>
                <w:b/>
              </w:rPr>
            </w:pPr>
            <w:r w:rsidRPr="005A4DDD">
              <w:rPr>
                <w:b/>
              </w:rPr>
              <w:t xml:space="preserve">Dersin </w:t>
            </w:r>
            <w:proofErr w:type="spellStart"/>
            <w:r w:rsidRPr="005A4DDD">
              <w:rPr>
                <w:b/>
              </w:rPr>
              <w:t>AKTS'si</w:t>
            </w:r>
            <w:proofErr w:type="spellEnd"/>
          </w:p>
        </w:tc>
        <w:tc>
          <w:tcPr>
            <w:tcW w:w="6254" w:type="dxa"/>
            <w:shd w:val="clear" w:color="auto" w:fill="auto"/>
          </w:tcPr>
          <w:p w14:paraId="4FCE7129" w14:textId="77777777" w:rsidR="00477BE5" w:rsidRPr="00D014C4" w:rsidRDefault="005A7FC7" w:rsidP="005A4DDD">
            <w:pPr>
              <w:pStyle w:val="TableParagraph"/>
              <w:spacing w:line="234" w:lineRule="exact"/>
              <w:ind w:left="103"/>
            </w:pPr>
            <w:r w:rsidRPr="00D014C4">
              <w:t>2</w:t>
            </w:r>
          </w:p>
        </w:tc>
      </w:tr>
      <w:tr w:rsidR="00477BE5" w:rsidRPr="00D014C4" w14:paraId="02720890" w14:textId="77777777" w:rsidTr="005A4DDD">
        <w:trPr>
          <w:trHeight w:val="259"/>
        </w:trPr>
        <w:tc>
          <w:tcPr>
            <w:tcW w:w="2412" w:type="dxa"/>
            <w:shd w:val="clear" w:color="auto" w:fill="auto"/>
          </w:tcPr>
          <w:p w14:paraId="270FDCE6" w14:textId="77777777" w:rsidR="00477BE5" w:rsidRPr="005A4DDD" w:rsidRDefault="005A7FC7" w:rsidP="005A4DDD">
            <w:pPr>
              <w:pStyle w:val="TableParagraph"/>
              <w:spacing w:before="1" w:line="238" w:lineRule="exact"/>
              <w:ind w:left="13" w:right="117"/>
              <w:jc w:val="center"/>
              <w:rPr>
                <w:b/>
              </w:rPr>
            </w:pPr>
            <w:r w:rsidRPr="005A4DDD">
              <w:rPr>
                <w:b/>
              </w:rPr>
              <w:t>Dersin Yürütücüsü</w:t>
            </w:r>
          </w:p>
        </w:tc>
        <w:tc>
          <w:tcPr>
            <w:tcW w:w="6254" w:type="dxa"/>
            <w:shd w:val="clear" w:color="auto" w:fill="auto"/>
          </w:tcPr>
          <w:p w14:paraId="269A245F" w14:textId="77777777" w:rsidR="00477BE5" w:rsidRPr="00D014C4" w:rsidRDefault="005A7FC7" w:rsidP="005A4DDD">
            <w:pPr>
              <w:pStyle w:val="TableParagraph"/>
              <w:spacing w:line="239" w:lineRule="exact"/>
              <w:ind w:left="103"/>
            </w:pPr>
            <w:r w:rsidRPr="00D014C4">
              <w:t xml:space="preserve">Dr. </w:t>
            </w:r>
            <w:proofErr w:type="spellStart"/>
            <w:r w:rsidRPr="00D014C4">
              <w:t>Öğr</w:t>
            </w:r>
            <w:proofErr w:type="spellEnd"/>
            <w:r w:rsidRPr="00D014C4">
              <w:t>. Üyesi Abdulkadir TANRIKULU</w:t>
            </w:r>
          </w:p>
        </w:tc>
      </w:tr>
      <w:tr w:rsidR="00477BE5" w:rsidRPr="00D014C4" w14:paraId="643B2AFC" w14:textId="77777777" w:rsidTr="005A4DDD">
        <w:trPr>
          <w:trHeight w:val="258"/>
        </w:trPr>
        <w:tc>
          <w:tcPr>
            <w:tcW w:w="2412" w:type="dxa"/>
            <w:shd w:val="clear" w:color="auto" w:fill="auto"/>
          </w:tcPr>
          <w:p w14:paraId="6BBF2AB1" w14:textId="77777777" w:rsidR="00477BE5" w:rsidRPr="005A4DDD" w:rsidRDefault="005A7FC7" w:rsidP="005A4DDD">
            <w:pPr>
              <w:pStyle w:val="TableParagraph"/>
              <w:spacing w:before="1" w:line="238" w:lineRule="exact"/>
              <w:ind w:left="84" w:right="100"/>
              <w:jc w:val="center"/>
              <w:rPr>
                <w:b/>
              </w:rPr>
            </w:pPr>
            <w:r w:rsidRPr="005A4DDD">
              <w:rPr>
                <w:b/>
              </w:rPr>
              <w:t>Dersin Gün ve Saati</w:t>
            </w:r>
          </w:p>
        </w:tc>
        <w:tc>
          <w:tcPr>
            <w:tcW w:w="6254" w:type="dxa"/>
            <w:shd w:val="clear" w:color="auto" w:fill="auto"/>
          </w:tcPr>
          <w:p w14:paraId="1FD5B2DA" w14:textId="77777777" w:rsidR="00477BE5" w:rsidRPr="00D014C4" w:rsidRDefault="00C56BC5" w:rsidP="005A4DDD">
            <w:pPr>
              <w:pStyle w:val="TableParagraph"/>
              <w:spacing w:line="239" w:lineRule="exact"/>
              <w:ind w:left="103"/>
            </w:pPr>
            <w:r>
              <w:t xml:space="preserve">Perşembe </w:t>
            </w:r>
            <w:proofErr w:type="gramStart"/>
            <w:r>
              <w:t>08:00</w:t>
            </w:r>
            <w:proofErr w:type="gramEnd"/>
            <w:r>
              <w:t>-10</w:t>
            </w:r>
            <w:r w:rsidR="005A7FC7" w:rsidRPr="00D014C4">
              <w:t>:00</w:t>
            </w:r>
          </w:p>
        </w:tc>
      </w:tr>
      <w:tr w:rsidR="00477BE5" w:rsidRPr="00D014C4" w14:paraId="066643D5" w14:textId="77777777" w:rsidTr="005A4DDD">
        <w:trPr>
          <w:trHeight w:val="513"/>
        </w:trPr>
        <w:tc>
          <w:tcPr>
            <w:tcW w:w="2412" w:type="dxa"/>
            <w:shd w:val="clear" w:color="auto" w:fill="auto"/>
          </w:tcPr>
          <w:p w14:paraId="4CED04ED" w14:textId="77777777" w:rsidR="00477BE5" w:rsidRPr="005A4DDD" w:rsidRDefault="005A7FC7" w:rsidP="005A4DDD">
            <w:pPr>
              <w:pStyle w:val="TableParagraph"/>
              <w:spacing w:before="3" w:line="254" w:lineRule="exact"/>
              <w:ind w:left="835" w:hanging="677"/>
              <w:rPr>
                <w:b/>
              </w:rPr>
            </w:pPr>
            <w:r w:rsidRPr="005A4DDD">
              <w:rPr>
                <w:b/>
              </w:rPr>
              <w:t>Ders Görüşme Gün ve Saatleri</w:t>
            </w:r>
          </w:p>
        </w:tc>
        <w:tc>
          <w:tcPr>
            <w:tcW w:w="6254" w:type="dxa"/>
            <w:shd w:val="clear" w:color="auto" w:fill="auto"/>
          </w:tcPr>
          <w:p w14:paraId="3BE2C9D8" w14:textId="77777777" w:rsidR="00477BE5" w:rsidRPr="00D014C4" w:rsidRDefault="00C56BC5" w:rsidP="005A4DDD">
            <w:pPr>
              <w:pStyle w:val="TableParagraph"/>
              <w:spacing w:line="249" w:lineRule="exact"/>
              <w:ind w:left="103"/>
            </w:pPr>
            <w:r>
              <w:t xml:space="preserve">Perşembe </w:t>
            </w:r>
            <w:proofErr w:type="gramStart"/>
            <w:r>
              <w:t>08:00</w:t>
            </w:r>
            <w:proofErr w:type="gramEnd"/>
            <w:r>
              <w:t>-10</w:t>
            </w:r>
            <w:r w:rsidR="001B717E" w:rsidRPr="00D014C4">
              <w:t>:00</w:t>
            </w:r>
          </w:p>
        </w:tc>
      </w:tr>
      <w:tr w:rsidR="00477BE5" w:rsidRPr="00D014C4" w14:paraId="311E67C9" w14:textId="77777777" w:rsidTr="005A4DDD">
        <w:trPr>
          <w:trHeight w:val="254"/>
        </w:trPr>
        <w:tc>
          <w:tcPr>
            <w:tcW w:w="2412" w:type="dxa"/>
            <w:shd w:val="clear" w:color="auto" w:fill="auto"/>
          </w:tcPr>
          <w:p w14:paraId="1C44E61F" w14:textId="77777777" w:rsidR="00477BE5" w:rsidRPr="005A4DDD" w:rsidRDefault="005A7FC7" w:rsidP="005A4DDD">
            <w:pPr>
              <w:pStyle w:val="TableParagraph"/>
              <w:spacing w:line="234" w:lineRule="exact"/>
              <w:ind w:left="84" w:right="97"/>
              <w:jc w:val="center"/>
              <w:rPr>
                <w:b/>
              </w:rPr>
            </w:pPr>
            <w:r w:rsidRPr="005A4DDD">
              <w:rPr>
                <w:b/>
              </w:rPr>
              <w:t>İletişim Bilgileri</w:t>
            </w:r>
          </w:p>
        </w:tc>
        <w:tc>
          <w:tcPr>
            <w:tcW w:w="6254" w:type="dxa"/>
            <w:shd w:val="clear" w:color="auto" w:fill="auto"/>
          </w:tcPr>
          <w:p w14:paraId="1A3CFF64" w14:textId="77777777" w:rsidR="00477BE5" w:rsidRPr="00D014C4" w:rsidRDefault="00DD7D23" w:rsidP="005A4DDD">
            <w:pPr>
              <w:pStyle w:val="TableParagraph"/>
              <w:tabs>
                <w:tab w:val="left" w:pos="2709"/>
              </w:tabs>
              <w:spacing w:line="234" w:lineRule="exact"/>
              <w:ind w:left="103"/>
            </w:pPr>
            <w:hyperlink r:id="rId16">
              <w:r w:rsidR="005A7FC7" w:rsidRPr="005A4DDD">
                <w:rPr>
                  <w:color w:val="16B8FA"/>
                  <w:u w:val="single" w:color="16B8FA"/>
                </w:rPr>
                <w:t>atanrikulu@harran.edu.tr</w:t>
              </w:r>
            </w:hyperlink>
            <w:r w:rsidR="005A7FC7" w:rsidRPr="005A4DDD">
              <w:rPr>
                <w:color w:val="16B8FA"/>
              </w:rPr>
              <w:tab/>
            </w:r>
            <w:proofErr w:type="gramStart"/>
            <w:r w:rsidR="005A7FC7" w:rsidRPr="00D014C4">
              <w:t>04143183727</w:t>
            </w:r>
            <w:proofErr w:type="gramEnd"/>
          </w:p>
        </w:tc>
      </w:tr>
      <w:tr w:rsidR="00477BE5" w:rsidRPr="00D014C4" w14:paraId="4F617D69" w14:textId="77777777" w:rsidTr="005A4DDD">
        <w:trPr>
          <w:trHeight w:val="1271"/>
        </w:trPr>
        <w:tc>
          <w:tcPr>
            <w:tcW w:w="2412" w:type="dxa"/>
            <w:shd w:val="clear" w:color="auto" w:fill="auto"/>
          </w:tcPr>
          <w:p w14:paraId="7680564B" w14:textId="77777777" w:rsidR="00477BE5" w:rsidRPr="005A4DDD" w:rsidRDefault="005A7FC7" w:rsidP="005A4DDD">
            <w:pPr>
              <w:pStyle w:val="TableParagraph"/>
              <w:spacing w:before="3"/>
              <w:ind w:left="566" w:hanging="322"/>
              <w:rPr>
                <w:b/>
              </w:rPr>
            </w:pPr>
            <w:r w:rsidRPr="005A4DDD">
              <w:rPr>
                <w:b/>
              </w:rPr>
              <w:t>Öğretim Yöntemi ve Ders Hazırlık</w:t>
            </w:r>
          </w:p>
        </w:tc>
        <w:tc>
          <w:tcPr>
            <w:tcW w:w="6254" w:type="dxa"/>
            <w:shd w:val="clear" w:color="auto" w:fill="auto"/>
          </w:tcPr>
          <w:p w14:paraId="347B7801" w14:textId="77777777" w:rsidR="00477BE5" w:rsidRPr="00D014C4" w:rsidRDefault="005A7FC7" w:rsidP="005A4DDD">
            <w:pPr>
              <w:pStyle w:val="TableParagraph"/>
              <w:ind w:left="103" w:right="320"/>
            </w:pPr>
            <w:r w:rsidRPr="00D014C4">
              <w:t>Konu anlatım</w:t>
            </w:r>
            <w:r w:rsidR="00EF5022">
              <w:t>ı</w:t>
            </w:r>
            <w:r w:rsidRPr="00D014C4">
              <w:t xml:space="preserve">, Soru-yanıt, örnek çözümler, </w:t>
            </w:r>
            <w:proofErr w:type="spellStart"/>
            <w:r w:rsidRPr="00D014C4">
              <w:t>döküman</w:t>
            </w:r>
            <w:proofErr w:type="spellEnd"/>
            <w:r w:rsidRPr="00D014C4">
              <w:t xml:space="preserve"> incelemesi</w:t>
            </w:r>
          </w:p>
          <w:p w14:paraId="7FB78278" w14:textId="77777777" w:rsidR="00477BE5" w:rsidRPr="00D014C4" w:rsidRDefault="005A7FC7" w:rsidP="005A4DDD">
            <w:pPr>
              <w:pStyle w:val="TableParagraph"/>
              <w:ind w:left="103"/>
            </w:pPr>
            <w:r w:rsidRPr="00D014C4">
              <w:t>Derse hazırlık aşamasında, öğrenciler ders kaynaklarından her haftanın konusunu derse gelmeden önce inceleyerek gelecekler.</w:t>
            </w:r>
          </w:p>
          <w:p w14:paraId="3E153A11" w14:textId="77777777" w:rsidR="00477BE5" w:rsidRPr="00D014C4" w:rsidRDefault="005A7FC7" w:rsidP="005A4DDD">
            <w:pPr>
              <w:pStyle w:val="TableParagraph"/>
              <w:spacing w:line="243" w:lineRule="exact"/>
              <w:ind w:left="103"/>
            </w:pPr>
            <w:r w:rsidRPr="00D014C4">
              <w:t>Haftalık ders konuları ile ilgili tarama yapılacak.</w:t>
            </w:r>
          </w:p>
        </w:tc>
      </w:tr>
      <w:tr w:rsidR="00477BE5" w:rsidRPr="00D014C4" w14:paraId="65ED7887" w14:textId="77777777" w:rsidTr="005A4DDD">
        <w:trPr>
          <w:trHeight w:val="763"/>
        </w:trPr>
        <w:tc>
          <w:tcPr>
            <w:tcW w:w="2412" w:type="dxa"/>
            <w:shd w:val="clear" w:color="auto" w:fill="auto"/>
          </w:tcPr>
          <w:p w14:paraId="6A14F9D0" w14:textId="77777777" w:rsidR="00477BE5" w:rsidRPr="005A4DDD" w:rsidRDefault="005A7FC7" w:rsidP="005A4DDD">
            <w:pPr>
              <w:pStyle w:val="TableParagraph"/>
              <w:spacing w:before="28"/>
              <w:ind w:left="84" w:right="97"/>
              <w:jc w:val="center"/>
              <w:rPr>
                <w:b/>
              </w:rPr>
            </w:pPr>
            <w:r w:rsidRPr="005A4DDD">
              <w:rPr>
                <w:b/>
              </w:rPr>
              <w:t>Dersin Amacı</w:t>
            </w:r>
          </w:p>
        </w:tc>
        <w:tc>
          <w:tcPr>
            <w:tcW w:w="6254" w:type="dxa"/>
            <w:shd w:val="clear" w:color="auto" w:fill="auto"/>
          </w:tcPr>
          <w:p w14:paraId="41C08424" w14:textId="77777777" w:rsidR="00477BE5" w:rsidRPr="00D014C4" w:rsidRDefault="005A7FC7" w:rsidP="005A4DDD">
            <w:pPr>
              <w:pStyle w:val="TableParagraph"/>
              <w:ind w:left="103"/>
            </w:pPr>
            <w:r w:rsidRPr="00D014C4">
              <w:t>Tarımsal uğraşının temel öğesi olan toprak mülkiyet sistemi yanında toprağı işlerken insanlar arasında oluşan hukuki ilişkiler konusunda</w:t>
            </w:r>
          </w:p>
          <w:p w14:paraId="119A4248" w14:textId="77777777" w:rsidR="00477BE5" w:rsidRPr="00D014C4" w:rsidRDefault="005A7FC7" w:rsidP="005A4DDD">
            <w:pPr>
              <w:pStyle w:val="TableParagraph"/>
              <w:spacing w:line="244" w:lineRule="exact"/>
              <w:ind w:left="103"/>
            </w:pPr>
            <w:proofErr w:type="gramStart"/>
            <w:r w:rsidRPr="00D014C4">
              <w:t>bilgiler</w:t>
            </w:r>
            <w:proofErr w:type="gramEnd"/>
            <w:r w:rsidRPr="00D014C4">
              <w:t xml:space="preserve"> vermektir.</w:t>
            </w:r>
          </w:p>
        </w:tc>
      </w:tr>
      <w:tr w:rsidR="00477BE5" w:rsidRPr="00D014C4" w14:paraId="155A58EC" w14:textId="77777777" w:rsidTr="005A4DDD">
        <w:trPr>
          <w:trHeight w:val="1387"/>
        </w:trPr>
        <w:tc>
          <w:tcPr>
            <w:tcW w:w="2412" w:type="dxa"/>
            <w:shd w:val="clear" w:color="auto" w:fill="auto"/>
          </w:tcPr>
          <w:p w14:paraId="6235D1F8" w14:textId="77777777" w:rsidR="00477BE5" w:rsidRPr="005A4DDD" w:rsidRDefault="005A7FC7" w:rsidP="005A4DDD">
            <w:pPr>
              <w:pStyle w:val="TableParagraph"/>
              <w:spacing w:before="28" w:line="242" w:lineRule="auto"/>
              <w:ind w:left="854" w:hanging="394"/>
              <w:rPr>
                <w:b/>
              </w:rPr>
            </w:pPr>
            <w:r w:rsidRPr="005A4DDD">
              <w:rPr>
                <w:b/>
              </w:rPr>
              <w:t>Dersin Öğrenme Çıktıları</w:t>
            </w:r>
          </w:p>
        </w:tc>
        <w:tc>
          <w:tcPr>
            <w:tcW w:w="6254" w:type="dxa"/>
            <w:shd w:val="clear" w:color="auto" w:fill="auto"/>
          </w:tcPr>
          <w:p w14:paraId="45C50BC2" w14:textId="77777777" w:rsidR="00477BE5" w:rsidRPr="005A4DDD" w:rsidRDefault="005A7FC7" w:rsidP="005A4DDD">
            <w:pPr>
              <w:pStyle w:val="TableParagraph"/>
              <w:spacing w:line="223" w:lineRule="exact"/>
              <w:ind w:left="103"/>
              <w:rPr>
                <w:b/>
                <w:sz w:val="20"/>
              </w:rPr>
            </w:pPr>
            <w:r w:rsidRPr="005A4DDD">
              <w:rPr>
                <w:b/>
                <w:sz w:val="20"/>
              </w:rPr>
              <w:t>Bu dersin sonunda öğrenci;</w:t>
            </w:r>
          </w:p>
          <w:p w14:paraId="3360E433" w14:textId="77777777" w:rsidR="00477BE5" w:rsidRPr="005A4DDD" w:rsidRDefault="005A7FC7" w:rsidP="005A4DDD">
            <w:pPr>
              <w:pStyle w:val="TableParagraph"/>
              <w:numPr>
                <w:ilvl w:val="0"/>
                <w:numId w:val="12"/>
              </w:numPr>
              <w:tabs>
                <w:tab w:val="left" w:pos="320"/>
              </w:tabs>
              <w:ind w:right="636" w:firstLine="0"/>
              <w:rPr>
                <w:sz w:val="20"/>
              </w:rPr>
            </w:pPr>
            <w:r w:rsidRPr="005A4DDD">
              <w:rPr>
                <w:sz w:val="20"/>
              </w:rPr>
              <w:t xml:space="preserve">Toprak insan ilişkileri ve </w:t>
            </w:r>
            <w:r w:rsidRPr="005A4DDD">
              <w:rPr>
                <w:spacing w:val="-5"/>
                <w:sz w:val="20"/>
              </w:rPr>
              <w:t xml:space="preserve">üretim </w:t>
            </w:r>
            <w:r w:rsidRPr="005A4DDD">
              <w:rPr>
                <w:spacing w:val="-4"/>
                <w:sz w:val="20"/>
              </w:rPr>
              <w:t xml:space="preserve">sürecinde </w:t>
            </w:r>
            <w:r w:rsidRPr="005A4DDD">
              <w:rPr>
                <w:sz w:val="20"/>
              </w:rPr>
              <w:t xml:space="preserve">insan </w:t>
            </w:r>
            <w:proofErr w:type="spellStart"/>
            <w:r w:rsidRPr="005A4DDD">
              <w:rPr>
                <w:sz w:val="20"/>
              </w:rPr>
              <w:t>insan</w:t>
            </w:r>
            <w:proofErr w:type="spellEnd"/>
            <w:r w:rsidRPr="005A4DDD">
              <w:rPr>
                <w:sz w:val="20"/>
              </w:rPr>
              <w:t xml:space="preserve"> ilişkilerinin boyutunu</w:t>
            </w:r>
            <w:r w:rsidRPr="005A4DDD">
              <w:rPr>
                <w:spacing w:val="-1"/>
                <w:sz w:val="20"/>
              </w:rPr>
              <w:t xml:space="preserve"> </w:t>
            </w:r>
            <w:r w:rsidRPr="005A4DDD">
              <w:rPr>
                <w:sz w:val="20"/>
              </w:rPr>
              <w:t>kavrar.</w:t>
            </w:r>
          </w:p>
          <w:p w14:paraId="271F4063" w14:textId="77777777" w:rsidR="00477BE5" w:rsidRPr="005A4DDD" w:rsidRDefault="005A7FC7" w:rsidP="005A4DDD">
            <w:pPr>
              <w:pStyle w:val="TableParagraph"/>
              <w:numPr>
                <w:ilvl w:val="0"/>
                <w:numId w:val="12"/>
              </w:numPr>
              <w:tabs>
                <w:tab w:val="left" w:pos="272"/>
              </w:tabs>
              <w:ind w:right="472" w:firstLine="0"/>
              <w:rPr>
                <w:sz w:val="20"/>
              </w:rPr>
            </w:pPr>
            <w:r w:rsidRPr="005A4DDD">
              <w:rPr>
                <w:sz w:val="20"/>
              </w:rPr>
              <w:t xml:space="preserve">Tarımda hukuksal sorunların ortaya çıkmasında </w:t>
            </w:r>
            <w:r w:rsidRPr="005A4DDD">
              <w:rPr>
                <w:spacing w:val="-19"/>
                <w:sz w:val="20"/>
              </w:rPr>
              <w:t xml:space="preserve">çözüm </w:t>
            </w:r>
            <w:r w:rsidRPr="005A4DDD">
              <w:rPr>
                <w:spacing w:val="-8"/>
                <w:sz w:val="20"/>
              </w:rPr>
              <w:t xml:space="preserve">için </w:t>
            </w:r>
            <w:r w:rsidRPr="005A4DDD">
              <w:rPr>
                <w:sz w:val="20"/>
              </w:rPr>
              <w:t>problemi analiz</w:t>
            </w:r>
            <w:r w:rsidRPr="005A4DDD">
              <w:rPr>
                <w:spacing w:val="7"/>
                <w:sz w:val="20"/>
              </w:rPr>
              <w:t xml:space="preserve"> </w:t>
            </w:r>
            <w:r w:rsidRPr="005A4DDD">
              <w:rPr>
                <w:sz w:val="20"/>
              </w:rPr>
              <w:t>eder.</w:t>
            </w:r>
          </w:p>
          <w:p w14:paraId="74F5D0DB" w14:textId="77777777" w:rsidR="00477BE5" w:rsidRPr="005A4DDD" w:rsidRDefault="005A7FC7" w:rsidP="005A4DDD">
            <w:pPr>
              <w:pStyle w:val="TableParagraph"/>
              <w:numPr>
                <w:ilvl w:val="0"/>
                <w:numId w:val="12"/>
              </w:numPr>
              <w:tabs>
                <w:tab w:val="left" w:pos="272"/>
              </w:tabs>
              <w:spacing w:line="227" w:lineRule="exact"/>
              <w:ind w:left="271" w:hanging="169"/>
              <w:rPr>
                <w:sz w:val="20"/>
              </w:rPr>
            </w:pPr>
            <w:r w:rsidRPr="005A4DDD">
              <w:rPr>
                <w:sz w:val="20"/>
              </w:rPr>
              <w:t xml:space="preserve">Tarım </w:t>
            </w:r>
            <w:r w:rsidRPr="005A4DDD">
              <w:rPr>
                <w:spacing w:val="-9"/>
                <w:sz w:val="20"/>
              </w:rPr>
              <w:t xml:space="preserve">sektörünün </w:t>
            </w:r>
            <w:r w:rsidRPr="005A4DDD">
              <w:rPr>
                <w:sz w:val="20"/>
              </w:rPr>
              <w:t xml:space="preserve">sorunlarına karşı </w:t>
            </w:r>
            <w:r w:rsidRPr="005A4DDD">
              <w:rPr>
                <w:spacing w:val="-12"/>
                <w:sz w:val="20"/>
              </w:rPr>
              <w:t>çözümler</w:t>
            </w:r>
            <w:r w:rsidRPr="005A4DDD">
              <w:rPr>
                <w:spacing w:val="16"/>
                <w:sz w:val="20"/>
              </w:rPr>
              <w:t xml:space="preserve"> </w:t>
            </w:r>
            <w:r w:rsidRPr="005A4DDD">
              <w:rPr>
                <w:spacing w:val="-5"/>
                <w:sz w:val="20"/>
              </w:rPr>
              <w:t>üretir.</w:t>
            </w:r>
          </w:p>
        </w:tc>
      </w:tr>
      <w:tr w:rsidR="00477BE5" w:rsidRPr="00D014C4" w14:paraId="1281709F" w14:textId="77777777" w:rsidTr="005A4DDD">
        <w:trPr>
          <w:trHeight w:val="8367"/>
        </w:trPr>
        <w:tc>
          <w:tcPr>
            <w:tcW w:w="2412" w:type="dxa"/>
            <w:shd w:val="clear" w:color="auto" w:fill="auto"/>
          </w:tcPr>
          <w:p w14:paraId="461216D9" w14:textId="77777777" w:rsidR="00477BE5" w:rsidRPr="005A4DDD" w:rsidRDefault="00477BE5">
            <w:pPr>
              <w:pStyle w:val="TableParagraph"/>
              <w:rPr>
                <w:b/>
                <w:sz w:val="24"/>
              </w:rPr>
            </w:pPr>
          </w:p>
          <w:p w14:paraId="3F0356C1" w14:textId="77777777" w:rsidR="00477BE5" w:rsidRPr="005A4DDD" w:rsidRDefault="00477BE5">
            <w:pPr>
              <w:pStyle w:val="TableParagraph"/>
              <w:rPr>
                <w:b/>
                <w:sz w:val="24"/>
              </w:rPr>
            </w:pPr>
          </w:p>
          <w:p w14:paraId="7E23EE5F" w14:textId="77777777" w:rsidR="00477BE5" w:rsidRPr="005A4DDD" w:rsidRDefault="00477BE5">
            <w:pPr>
              <w:pStyle w:val="TableParagraph"/>
              <w:rPr>
                <w:b/>
                <w:sz w:val="24"/>
              </w:rPr>
            </w:pPr>
          </w:p>
          <w:p w14:paraId="437C9E8F" w14:textId="77777777" w:rsidR="00477BE5" w:rsidRPr="005A4DDD" w:rsidRDefault="00477BE5">
            <w:pPr>
              <w:pStyle w:val="TableParagraph"/>
              <w:rPr>
                <w:b/>
                <w:sz w:val="24"/>
              </w:rPr>
            </w:pPr>
          </w:p>
          <w:p w14:paraId="1EDBAB18" w14:textId="77777777" w:rsidR="00477BE5" w:rsidRPr="005A4DDD" w:rsidRDefault="00477BE5">
            <w:pPr>
              <w:pStyle w:val="TableParagraph"/>
              <w:rPr>
                <w:b/>
                <w:sz w:val="24"/>
              </w:rPr>
            </w:pPr>
          </w:p>
          <w:p w14:paraId="6C3F74B5" w14:textId="77777777" w:rsidR="00477BE5" w:rsidRPr="005A4DDD" w:rsidRDefault="00477BE5">
            <w:pPr>
              <w:pStyle w:val="TableParagraph"/>
              <w:rPr>
                <w:b/>
                <w:sz w:val="24"/>
              </w:rPr>
            </w:pPr>
          </w:p>
          <w:p w14:paraId="596D3E69" w14:textId="77777777" w:rsidR="00477BE5" w:rsidRPr="005A4DDD" w:rsidRDefault="00477BE5">
            <w:pPr>
              <w:pStyle w:val="TableParagraph"/>
              <w:rPr>
                <w:b/>
                <w:sz w:val="24"/>
              </w:rPr>
            </w:pPr>
          </w:p>
          <w:p w14:paraId="4F002952" w14:textId="77777777" w:rsidR="00477BE5" w:rsidRPr="005A4DDD" w:rsidRDefault="00477BE5">
            <w:pPr>
              <w:pStyle w:val="TableParagraph"/>
              <w:rPr>
                <w:b/>
                <w:sz w:val="24"/>
              </w:rPr>
            </w:pPr>
          </w:p>
          <w:p w14:paraId="543E0D33" w14:textId="77777777" w:rsidR="00477BE5" w:rsidRPr="005A4DDD" w:rsidRDefault="00477BE5">
            <w:pPr>
              <w:pStyle w:val="TableParagraph"/>
              <w:rPr>
                <w:b/>
                <w:sz w:val="24"/>
              </w:rPr>
            </w:pPr>
          </w:p>
          <w:p w14:paraId="6B8D3245" w14:textId="77777777" w:rsidR="00477BE5" w:rsidRPr="005A4DDD" w:rsidRDefault="00477BE5">
            <w:pPr>
              <w:pStyle w:val="TableParagraph"/>
              <w:rPr>
                <w:b/>
                <w:sz w:val="26"/>
              </w:rPr>
            </w:pPr>
          </w:p>
          <w:p w14:paraId="22CE6B9E" w14:textId="77777777" w:rsidR="00477BE5" w:rsidRPr="005A4DDD" w:rsidRDefault="005A7FC7" w:rsidP="005A4DDD">
            <w:pPr>
              <w:pStyle w:val="TableParagraph"/>
              <w:ind w:left="84" w:right="95"/>
              <w:jc w:val="center"/>
              <w:rPr>
                <w:b/>
              </w:rPr>
            </w:pPr>
            <w:r w:rsidRPr="005A4DDD">
              <w:rPr>
                <w:b/>
              </w:rPr>
              <w:t>Haftalık Ders Konuları</w:t>
            </w:r>
          </w:p>
        </w:tc>
        <w:tc>
          <w:tcPr>
            <w:tcW w:w="6254" w:type="dxa"/>
            <w:shd w:val="clear" w:color="auto" w:fill="auto"/>
          </w:tcPr>
          <w:p w14:paraId="64034B43" w14:textId="77777777" w:rsidR="00477BE5" w:rsidRPr="00D014C4" w:rsidRDefault="002B45E4" w:rsidP="005A4DDD">
            <w:pPr>
              <w:pStyle w:val="TableParagraph"/>
              <w:numPr>
                <w:ilvl w:val="0"/>
                <w:numId w:val="11"/>
              </w:numPr>
              <w:tabs>
                <w:tab w:val="left" w:pos="270"/>
              </w:tabs>
              <w:spacing w:line="235" w:lineRule="auto"/>
              <w:ind w:right="147" w:firstLine="0"/>
              <w:jc w:val="both"/>
            </w:pPr>
            <w:r w:rsidRPr="005A4DDD">
              <w:rPr>
                <w:b/>
              </w:rPr>
              <w:t>H</w:t>
            </w:r>
            <w:r w:rsidR="00B4441E" w:rsidRPr="005A4DDD">
              <w:rPr>
                <w:b/>
              </w:rPr>
              <w:t>afta</w:t>
            </w:r>
            <w:r w:rsidR="005A7FC7" w:rsidRPr="005A4DDD">
              <w:rPr>
                <w:b/>
              </w:rPr>
              <w:t xml:space="preserve"> </w:t>
            </w:r>
            <w:r w:rsidR="005A7FC7" w:rsidRPr="00D014C4">
              <w:t xml:space="preserve">Hukuk nedir, kamu ve </w:t>
            </w:r>
            <w:r w:rsidR="005A7FC7" w:rsidRPr="005A4DDD">
              <w:rPr>
                <w:spacing w:val="-9"/>
              </w:rPr>
              <w:t xml:space="preserve">özel </w:t>
            </w:r>
            <w:r w:rsidR="005A7FC7" w:rsidRPr="00D014C4">
              <w:t xml:space="preserve">hukuk dalları, </w:t>
            </w:r>
            <w:r w:rsidR="005A7FC7" w:rsidRPr="005A4DDD">
              <w:rPr>
                <w:spacing w:val="-4"/>
              </w:rPr>
              <w:t xml:space="preserve">özellikleri, </w:t>
            </w:r>
            <w:r w:rsidR="005A7FC7" w:rsidRPr="00D014C4">
              <w:t xml:space="preserve">hukuk </w:t>
            </w:r>
            <w:r w:rsidR="005A7FC7" w:rsidRPr="005A4DDD">
              <w:rPr>
                <w:spacing w:val="3"/>
              </w:rPr>
              <w:t xml:space="preserve">yazımında </w:t>
            </w:r>
            <w:r w:rsidR="005A7FC7" w:rsidRPr="005A4DDD">
              <w:rPr>
                <w:spacing w:val="2"/>
              </w:rPr>
              <w:t xml:space="preserve">yeni </w:t>
            </w:r>
            <w:r w:rsidR="005A7FC7" w:rsidRPr="005A4DDD">
              <w:rPr>
                <w:spacing w:val="3"/>
              </w:rPr>
              <w:t xml:space="preserve">bir </w:t>
            </w:r>
            <w:r w:rsidR="005A7FC7" w:rsidRPr="005A4DDD">
              <w:rPr>
                <w:spacing w:val="2"/>
              </w:rPr>
              <w:t xml:space="preserve">kavram </w:t>
            </w:r>
            <w:r w:rsidR="005A7FC7" w:rsidRPr="005A4DDD">
              <w:rPr>
                <w:spacing w:val="4"/>
              </w:rPr>
              <w:t xml:space="preserve">olan </w:t>
            </w:r>
            <w:r w:rsidR="005A7FC7" w:rsidRPr="005A4DDD">
              <w:rPr>
                <w:spacing w:val="3"/>
              </w:rPr>
              <w:t xml:space="preserve">tarım </w:t>
            </w:r>
            <w:r w:rsidR="005A7FC7" w:rsidRPr="005A4DDD">
              <w:rPr>
                <w:spacing w:val="4"/>
              </w:rPr>
              <w:t xml:space="preserve">hukukunun </w:t>
            </w:r>
            <w:r w:rsidR="005A7FC7" w:rsidRPr="005A4DDD">
              <w:rPr>
                <w:spacing w:val="3"/>
              </w:rPr>
              <w:t xml:space="preserve">toprak hukuku </w:t>
            </w:r>
            <w:r w:rsidR="005A7FC7" w:rsidRPr="00D014C4">
              <w:t>kavramından ayrı tutulma</w:t>
            </w:r>
            <w:r w:rsidR="005A7FC7" w:rsidRPr="005A4DDD">
              <w:rPr>
                <w:spacing w:val="-20"/>
              </w:rPr>
              <w:t xml:space="preserve"> </w:t>
            </w:r>
            <w:r w:rsidR="005A7FC7" w:rsidRPr="00D014C4">
              <w:t>nedenleri,</w:t>
            </w:r>
          </w:p>
          <w:p w14:paraId="6D6B3263" w14:textId="77777777" w:rsidR="00477BE5" w:rsidRPr="00D014C4" w:rsidRDefault="002B45E4" w:rsidP="005A4DDD">
            <w:pPr>
              <w:pStyle w:val="TableParagraph"/>
              <w:numPr>
                <w:ilvl w:val="0"/>
                <w:numId w:val="11"/>
              </w:numPr>
              <w:tabs>
                <w:tab w:val="left" w:pos="278"/>
              </w:tabs>
              <w:spacing w:before="1" w:line="237" w:lineRule="auto"/>
              <w:ind w:right="146" w:firstLine="0"/>
              <w:jc w:val="both"/>
            </w:pPr>
            <w:r w:rsidRPr="005A4DDD">
              <w:rPr>
                <w:b/>
                <w:spacing w:val="2"/>
              </w:rPr>
              <w:t>H</w:t>
            </w:r>
            <w:r w:rsidR="00B4441E" w:rsidRPr="005A4DDD">
              <w:rPr>
                <w:b/>
                <w:spacing w:val="2"/>
              </w:rPr>
              <w:t>afta</w:t>
            </w:r>
            <w:r w:rsidR="005A7FC7" w:rsidRPr="005A4DDD">
              <w:rPr>
                <w:b/>
                <w:spacing w:val="2"/>
              </w:rPr>
              <w:t xml:space="preserve"> </w:t>
            </w:r>
            <w:r w:rsidR="005A7FC7" w:rsidRPr="005A4DDD">
              <w:rPr>
                <w:spacing w:val="2"/>
              </w:rPr>
              <w:t xml:space="preserve">Tarımsal </w:t>
            </w:r>
            <w:r w:rsidR="005A7FC7" w:rsidRPr="00D014C4">
              <w:t xml:space="preserve">üretimin ve </w:t>
            </w:r>
            <w:r w:rsidR="005A7FC7" w:rsidRPr="005A4DDD">
              <w:rPr>
                <w:spacing w:val="2"/>
              </w:rPr>
              <w:t xml:space="preserve">tarımsal işletmenin </w:t>
            </w:r>
            <w:r w:rsidR="005A7FC7" w:rsidRPr="00D014C4">
              <w:t>özelliklerinden dolayı</w:t>
            </w:r>
            <w:r w:rsidR="005A7FC7" w:rsidRPr="005A4DDD">
              <w:rPr>
                <w:spacing w:val="-17"/>
              </w:rPr>
              <w:t xml:space="preserve"> </w:t>
            </w:r>
            <w:r w:rsidR="005A7FC7" w:rsidRPr="00D014C4">
              <w:t>tarım</w:t>
            </w:r>
            <w:r w:rsidR="005A7FC7" w:rsidRPr="005A4DDD">
              <w:rPr>
                <w:spacing w:val="-21"/>
              </w:rPr>
              <w:t xml:space="preserve"> </w:t>
            </w:r>
            <w:r w:rsidR="005A7FC7" w:rsidRPr="00D014C4">
              <w:t>kesimindeki</w:t>
            </w:r>
            <w:r w:rsidR="005A7FC7" w:rsidRPr="005A4DDD">
              <w:rPr>
                <w:spacing w:val="-17"/>
              </w:rPr>
              <w:t xml:space="preserve"> </w:t>
            </w:r>
            <w:r w:rsidR="005A7FC7" w:rsidRPr="00D014C4">
              <w:t>ilişkileri</w:t>
            </w:r>
            <w:r w:rsidR="005A7FC7" w:rsidRPr="005A4DDD">
              <w:rPr>
                <w:spacing w:val="-17"/>
              </w:rPr>
              <w:t xml:space="preserve"> </w:t>
            </w:r>
            <w:r w:rsidR="005A7FC7" w:rsidRPr="00D014C4">
              <w:t>kendi</w:t>
            </w:r>
            <w:r w:rsidR="005A7FC7" w:rsidRPr="005A4DDD">
              <w:rPr>
                <w:spacing w:val="-17"/>
              </w:rPr>
              <w:t xml:space="preserve"> </w:t>
            </w:r>
            <w:r w:rsidR="005A7FC7" w:rsidRPr="00D014C4">
              <w:t>sistemi</w:t>
            </w:r>
            <w:r w:rsidR="005A7FC7" w:rsidRPr="005A4DDD">
              <w:rPr>
                <w:spacing w:val="-18"/>
              </w:rPr>
              <w:t xml:space="preserve"> </w:t>
            </w:r>
            <w:r w:rsidR="005A7FC7" w:rsidRPr="005A4DDD">
              <w:rPr>
                <w:spacing w:val="-7"/>
              </w:rPr>
              <w:t>içinde</w:t>
            </w:r>
            <w:r w:rsidR="005A7FC7" w:rsidRPr="005A4DDD">
              <w:rPr>
                <w:spacing w:val="21"/>
              </w:rPr>
              <w:t xml:space="preserve"> </w:t>
            </w:r>
            <w:r w:rsidR="005A7FC7" w:rsidRPr="005A4DDD">
              <w:rPr>
                <w:spacing w:val="-9"/>
              </w:rPr>
              <w:t>özel</w:t>
            </w:r>
            <w:r w:rsidR="005A7FC7" w:rsidRPr="005A4DDD">
              <w:rPr>
                <w:spacing w:val="12"/>
              </w:rPr>
              <w:t xml:space="preserve"> </w:t>
            </w:r>
            <w:r w:rsidR="005A7FC7" w:rsidRPr="00D014C4">
              <w:t>kurallarla düzenleyen özerk</w:t>
            </w:r>
            <w:r w:rsidR="005B173B">
              <w:t xml:space="preserve"> </w:t>
            </w:r>
            <w:r w:rsidR="005A7FC7" w:rsidRPr="00D014C4">
              <w:t xml:space="preserve">bir </w:t>
            </w:r>
            <w:r w:rsidR="005A7FC7" w:rsidRPr="005A4DDD">
              <w:rPr>
                <w:spacing w:val="5"/>
              </w:rPr>
              <w:t xml:space="preserve">hukuk </w:t>
            </w:r>
            <w:r w:rsidR="005A7FC7" w:rsidRPr="005A4DDD">
              <w:rPr>
                <w:spacing w:val="4"/>
              </w:rPr>
              <w:t xml:space="preserve">dalı olan tarım </w:t>
            </w:r>
            <w:r w:rsidR="005A7FC7" w:rsidRPr="005A4DDD">
              <w:rPr>
                <w:spacing w:val="5"/>
              </w:rPr>
              <w:t xml:space="preserve">hukukunun </w:t>
            </w:r>
            <w:r w:rsidR="005A7FC7" w:rsidRPr="00D014C4">
              <w:t xml:space="preserve">dünya </w:t>
            </w:r>
            <w:r w:rsidR="005A7FC7" w:rsidRPr="005A4DDD">
              <w:rPr>
                <w:spacing w:val="4"/>
              </w:rPr>
              <w:t xml:space="preserve">ve </w:t>
            </w:r>
            <w:r w:rsidR="005A7FC7" w:rsidRPr="00D014C4">
              <w:t>Türkiye’deki</w:t>
            </w:r>
            <w:r w:rsidR="005A7FC7" w:rsidRPr="005A4DDD">
              <w:rPr>
                <w:spacing w:val="-2"/>
              </w:rPr>
              <w:t xml:space="preserve"> </w:t>
            </w:r>
            <w:r w:rsidR="005A7FC7" w:rsidRPr="00D014C4">
              <w:t>durumu,</w:t>
            </w:r>
          </w:p>
          <w:p w14:paraId="4478F321" w14:textId="77777777" w:rsidR="00477BE5" w:rsidRPr="00D014C4" w:rsidRDefault="002B45E4" w:rsidP="005A4DDD">
            <w:pPr>
              <w:pStyle w:val="TableParagraph"/>
              <w:numPr>
                <w:ilvl w:val="0"/>
                <w:numId w:val="11"/>
              </w:numPr>
              <w:tabs>
                <w:tab w:val="left" w:pos="313"/>
              </w:tabs>
              <w:spacing w:before="4"/>
              <w:ind w:right="142" w:firstLine="0"/>
              <w:jc w:val="both"/>
            </w:pPr>
            <w:r w:rsidRPr="005A4DDD">
              <w:rPr>
                <w:b/>
              </w:rPr>
              <w:t>H</w:t>
            </w:r>
            <w:r w:rsidR="00B4441E" w:rsidRPr="005A4DDD">
              <w:rPr>
                <w:b/>
              </w:rPr>
              <w:t>afta</w:t>
            </w:r>
            <w:r w:rsidR="005A7FC7" w:rsidRPr="005A4DDD">
              <w:rPr>
                <w:b/>
                <w:spacing w:val="-14"/>
              </w:rPr>
              <w:t xml:space="preserve"> </w:t>
            </w:r>
            <w:r w:rsidR="005A7FC7" w:rsidRPr="00D014C4">
              <w:t>Hukuki</w:t>
            </w:r>
            <w:r w:rsidR="005A7FC7" w:rsidRPr="005A4DDD">
              <w:rPr>
                <w:spacing w:val="-14"/>
              </w:rPr>
              <w:t xml:space="preserve"> </w:t>
            </w:r>
            <w:r w:rsidR="005A7FC7" w:rsidRPr="00D014C4">
              <w:t>açıdan</w:t>
            </w:r>
            <w:r w:rsidR="005A7FC7" w:rsidRPr="005A4DDD">
              <w:rPr>
                <w:spacing w:val="-17"/>
              </w:rPr>
              <w:t xml:space="preserve"> </w:t>
            </w:r>
            <w:r w:rsidR="005A7FC7" w:rsidRPr="00D014C4">
              <w:t>tarımsal</w:t>
            </w:r>
            <w:r w:rsidR="005A7FC7" w:rsidRPr="005A4DDD">
              <w:rPr>
                <w:spacing w:val="-13"/>
              </w:rPr>
              <w:t xml:space="preserve"> </w:t>
            </w:r>
            <w:r w:rsidR="005A7FC7" w:rsidRPr="00D014C4">
              <w:t>işletme</w:t>
            </w:r>
            <w:r w:rsidR="005A7FC7" w:rsidRPr="005A4DDD">
              <w:rPr>
                <w:spacing w:val="-14"/>
              </w:rPr>
              <w:t xml:space="preserve"> </w:t>
            </w:r>
            <w:r w:rsidR="005A7FC7" w:rsidRPr="00D014C4">
              <w:t>kavramı,</w:t>
            </w:r>
            <w:r w:rsidR="005A7FC7" w:rsidRPr="005A4DDD">
              <w:rPr>
                <w:spacing w:val="-14"/>
              </w:rPr>
              <w:t xml:space="preserve"> </w:t>
            </w:r>
            <w:r w:rsidR="005A7FC7" w:rsidRPr="00D014C4">
              <w:t>öğeleri</w:t>
            </w:r>
            <w:r w:rsidR="005A7FC7" w:rsidRPr="005A4DDD">
              <w:rPr>
                <w:spacing w:val="-14"/>
              </w:rPr>
              <w:t xml:space="preserve"> </w:t>
            </w:r>
            <w:r w:rsidR="005A7FC7" w:rsidRPr="00D014C4">
              <w:t>ve</w:t>
            </w:r>
            <w:r w:rsidR="005A7FC7" w:rsidRPr="005A4DDD">
              <w:rPr>
                <w:spacing w:val="-15"/>
              </w:rPr>
              <w:t xml:space="preserve"> </w:t>
            </w:r>
            <w:r w:rsidR="005A7FC7" w:rsidRPr="00D014C4">
              <w:t xml:space="preserve">tarımsal işletme tipleri, zati işletmecilik, kiracılık ve ortakçılık işletme </w:t>
            </w:r>
            <w:r w:rsidR="005A7FC7" w:rsidRPr="005A4DDD">
              <w:rPr>
                <w:spacing w:val="3"/>
              </w:rPr>
              <w:t xml:space="preserve">tiplerinin </w:t>
            </w:r>
            <w:r w:rsidR="005A7FC7" w:rsidRPr="00D014C4">
              <w:t xml:space="preserve">özellikleri, </w:t>
            </w:r>
            <w:r w:rsidR="005A7FC7" w:rsidRPr="005A4DDD">
              <w:rPr>
                <w:spacing w:val="6"/>
              </w:rPr>
              <w:t xml:space="preserve">1757 </w:t>
            </w:r>
            <w:r w:rsidR="005A7FC7" w:rsidRPr="005A4DDD">
              <w:rPr>
                <w:spacing w:val="2"/>
              </w:rPr>
              <w:t xml:space="preserve">sayılı </w:t>
            </w:r>
            <w:r w:rsidR="005A7FC7" w:rsidRPr="005A4DDD">
              <w:rPr>
                <w:spacing w:val="3"/>
              </w:rPr>
              <w:t xml:space="preserve">yasanın kiracılık </w:t>
            </w:r>
            <w:r w:rsidR="005A7FC7" w:rsidRPr="00D014C4">
              <w:t xml:space="preserve">ve </w:t>
            </w:r>
            <w:r w:rsidR="005A7FC7" w:rsidRPr="005A4DDD">
              <w:rPr>
                <w:spacing w:val="2"/>
              </w:rPr>
              <w:t xml:space="preserve">ortakçılıkla </w:t>
            </w:r>
            <w:r w:rsidR="005A7FC7" w:rsidRPr="00D014C4">
              <w:t>ilgili kuralları,</w:t>
            </w:r>
          </w:p>
          <w:p w14:paraId="6F1419DE" w14:textId="77777777" w:rsidR="00477BE5" w:rsidRPr="00D014C4" w:rsidRDefault="002B45E4" w:rsidP="005A4DDD">
            <w:pPr>
              <w:pStyle w:val="TableParagraph"/>
              <w:numPr>
                <w:ilvl w:val="0"/>
                <w:numId w:val="11"/>
              </w:numPr>
              <w:tabs>
                <w:tab w:val="left" w:pos="395"/>
              </w:tabs>
              <w:spacing w:line="244" w:lineRule="auto"/>
              <w:ind w:right="169" w:firstLine="0"/>
              <w:jc w:val="both"/>
            </w:pPr>
            <w:r w:rsidRPr="005A4DDD">
              <w:rPr>
                <w:b/>
              </w:rPr>
              <w:t>H</w:t>
            </w:r>
            <w:r w:rsidR="00B4441E" w:rsidRPr="005A4DDD">
              <w:rPr>
                <w:b/>
              </w:rPr>
              <w:t>afta</w:t>
            </w:r>
            <w:r w:rsidR="005A7FC7" w:rsidRPr="005A4DDD">
              <w:rPr>
                <w:b/>
              </w:rPr>
              <w:t xml:space="preserve"> </w:t>
            </w:r>
            <w:r w:rsidR="005A7FC7" w:rsidRPr="00D014C4">
              <w:t xml:space="preserve">Osmanlı İmparatorluğu’nda toprak rejimini </w:t>
            </w:r>
            <w:r w:rsidR="005A7FC7" w:rsidRPr="005A4DDD">
              <w:rPr>
                <w:spacing w:val="-4"/>
              </w:rPr>
              <w:t xml:space="preserve">düzenleyen </w:t>
            </w:r>
            <w:r w:rsidR="005A7FC7" w:rsidRPr="00D014C4">
              <w:t xml:space="preserve">kuralların arazi kanunnamesi </w:t>
            </w:r>
            <w:r w:rsidR="005A7FC7" w:rsidRPr="005A4DDD">
              <w:rPr>
                <w:spacing w:val="-7"/>
              </w:rPr>
              <w:t xml:space="preserve">öncesi </w:t>
            </w:r>
            <w:r w:rsidR="005A7FC7" w:rsidRPr="00D014C4">
              <w:t xml:space="preserve">ve sonrasına </w:t>
            </w:r>
            <w:r w:rsidR="005A7FC7" w:rsidRPr="005A4DDD">
              <w:rPr>
                <w:spacing w:val="-9"/>
              </w:rPr>
              <w:t>göre</w:t>
            </w:r>
            <w:r w:rsidR="005A7FC7" w:rsidRPr="00D014C4">
              <w:t xml:space="preserve"> incelenmesi,</w:t>
            </w:r>
          </w:p>
          <w:p w14:paraId="71315487" w14:textId="77777777" w:rsidR="00477BE5" w:rsidRPr="00D014C4" w:rsidRDefault="002B45E4" w:rsidP="005A4DDD">
            <w:pPr>
              <w:pStyle w:val="TableParagraph"/>
              <w:numPr>
                <w:ilvl w:val="0"/>
                <w:numId w:val="11"/>
              </w:numPr>
              <w:tabs>
                <w:tab w:val="left" w:pos="390"/>
              </w:tabs>
              <w:spacing w:line="242" w:lineRule="auto"/>
              <w:ind w:right="147" w:firstLine="0"/>
              <w:jc w:val="both"/>
            </w:pPr>
            <w:r w:rsidRPr="005A4DDD">
              <w:rPr>
                <w:b/>
              </w:rPr>
              <w:t>H</w:t>
            </w:r>
            <w:r w:rsidR="00B4441E" w:rsidRPr="005A4DDD">
              <w:rPr>
                <w:b/>
              </w:rPr>
              <w:t>afta</w:t>
            </w:r>
            <w:r w:rsidR="005A7FC7" w:rsidRPr="005A4DDD">
              <w:rPr>
                <w:b/>
              </w:rPr>
              <w:t xml:space="preserve"> </w:t>
            </w:r>
            <w:r w:rsidR="005A7FC7" w:rsidRPr="00D014C4">
              <w:t xml:space="preserve">Yurttaşlar yasasına </w:t>
            </w:r>
            <w:r w:rsidR="005A7FC7" w:rsidRPr="005A4DDD">
              <w:rPr>
                <w:spacing w:val="-9"/>
              </w:rPr>
              <w:t xml:space="preserve">göre </w:t>
            </w:r>
            <w:r w:rsidR="005A7FC7" w:rsidRPr="00D014C4">
              <w:t xml:space="preserve">taşınmaz </w:t>
            </w:r>
            <w:r w:rsidR="005A7FC7" w:rsidRPr="005A4DDD">
              <w:rPr>
                <w:spacing w:val="-4"/>
              </w:rPr>
              <w:t xml:space="preserve">mülkiyetin </w:t>
            </w:r>
            <w:r w:rsidR="005A7FC7" w:rsidRPr="00D014C4">
              <w:t>kapsamı, sınırları,</w:t>
            </w:r>
            <w:r w:rsidR="005A7FC7" w:rsidRPr="005A4DDD">
              <w:rPr>
                <w:spacing w:val="4"/>
              </w:rPr>
              <w:t xml:space="preserve"> </w:t>
            </w:r>
            <w:r w:rsidR="005A7FC7" w:rsidRPr="005A4DDD">
              <w:rPr>
                <w:spacing w:val="-3"/>
              </w:rPr>
              <w:t>edinimi,</w:t>
            </w:r>
          </w:p>
          <w:p w14:paraId="0C84BB0E" w14:textId="77777777" w:rsidR="00477BE5" w:rsidRPr="00D014C4" w:rsidRDefault="005A7FC7" w:rsidP="005A4DDD">
            <w:pPr>
              <w:pStyle w:val="TableParagraph"/>
              <w:spacing w:before="4" w:line="230" w:lineRule="auto"/>
              <w:ind w:left="103" w:right="137"/>
              <w:jc w:val="both"/>
            </w:pPr>
            <w:r w:rsidRPr="00D014C4">
              <w:t>Taşınır mülkiyetin edinimi, tarımsal işletmeler için yurttaşlar yasasının getirdiği özel miras kuralları,</w:t>
            </w:r>
          </w:p>
          <w:p w14:paraId="5B08ACE0" w14:textId="77777777" w:rsidR="00477BE5" w:rsidRPr="00D014C4" w:rsidRDefault="002B45E4" w:rsidP="005A4DDD">
            <w:pPr>
              <w:pStyle w:val="TableParagraph"/>
              <w:numPr>
                <w:ilvl w:val="0"/>
                <w:numId w:val="11"/>
              </w:numPr>
              <w:tabs>
                <w:tab w:val="left" w:pos="323"/>
              </w:tabs>
              <w:ind w:right="145" w:firstLine="0"/>
            </w:pPr>
            <w:r w:rsidRPr="005A4DDD">
              <w:rPr>
                <w:b/>
              </w:rPr>
              <w:t>H</w:t>
            </w:r>
            <w:r w:rsidR="00B4441E" w:rsidRPr="005A4DDD">
              <w:rPr>
                <w:b/>
              </w:rPr>
              <w:t>afta</w:t>
            </w:r>
            <w:r w:rsidR="00504FC1" w:rsidRPr="005A4DDD">
              <w:rPr>
                <w:b/>
              </w:rPr>
              <w:t xml:space="preserve"> </w:t>
            </w:r>
            <w:r w:rsidR="005A7FC7" w:rsidRPr="00D014C4">
              <w:t xml:space="preserve">Toprak reformu ve </w:t>
            </w:r>
            <w:r w:rsidR="005A7FC7" w:rsidRPr="005A4DDD">
              <w:rPr>
                <w:spacing w:val="-4"/>
              </w:rPr>
              <w:t xml:space="preserve">Türkiye'de </w:t>
            </w:r>
            <w:r w:rsidR="005A7FC7" w:rsidRPr="00D014C4">
              <w:t>toprak reformu girişimleri,</w:t>
            </w:r>
          </w:p>
          <w:p w14:paraId="76DCEE54" w14:textId="77777777" w:rsidR="00477BE5" w:rsidRPr="00D014C4" w:rsidRDefault="002B45E4" w:rsidP="005A4DDD">
            <w:pPr>
              <w:pStyle w:val="TableParagraph"/>
              <w:numPr>
                <w:ilvl w:val="0"/>
                <w:numId w:val="11"/>
              </w:numPr>
              <w:tabs>
                <w:tab w:val="left" w:pos="325"/>
              </w:tabs>
              <w:ind w:left="324" w:hanging="222"/>
            </w:pPr>
            <w:r w:rsidRPr="005A4DDD">
              <w:rPr>
                <w:b/>
              </w:rPr>
              <w:t>H</w:t>
            </w:r>
            <w:r w:rsidR="00B4441E" w:rsidRPr="005A4DDD">
              <w:rPr>
                <w:b/>
              </w:rPr>
              <w:t>afta</w:t>
            </w:r>
            <w:r w:rsidR="005A7FC7" w:rsidRPr="005A4DDD">
              <w:rPr>
                <w:b/>
              </w:rPr>
              <w:t xml:space="preserve"> </w:t>
            </w:r>
            <w:r w:rsidR="005A7FC7" w:rsidRPr="00D014C4">
              <w:t xml:space="preserve">4753 sayılı </w:t>
            </w:r>
            <w:r w:rsidR="005A7FC7" w:rsidRPr="005A4DDD">
              <w:rPr>
                <w:spacing w:val="-11"/>
              </w:rPr>
              <w:t xml:space="preserve">çiftçiyi </w:t>
            </w:r>
            <w:r w:rsidR="005A7FC7" w:rsidRPr="00D014C4">
              <w:t>topraklandırma</w:t>
            </w:r>
            <w:r w:rsidR="005A7FC7" w:rsidRPr="005A4DDD">
              <w:rPr>
                <w:spacing w:val="-12"/>
              </w:rPr>
              <w:t xml:space="preserve"> </w:t>
            </w:r>
            <w:r w:rsidR="005A7FC7" w:rsidRPr="00D014C4">
              <w:t>yasası</w:t>
            </w:r>
          </w:p>
          <w:p w14:paraId="14B00E5F" w14:textId="77777777" w:rsidR="00477BE5" w:rsidRPr="00D014C4" w:rsidRDefault="002B45E4" w:rsidP="005A4DDD">
            <w:pPr>
              <w:pStyle w:val="TableParagraph"/>
              <w:numPr>
                <w:ilvl w:val="0"/>
                <w:numId w:val="11"/>
              </w:numPr>
              <w:tabs>
                <w:tab w:val="left" w:pos="325"/>
              </w:tabs>
              <w:spacing w:line="252" w:lineRule="exact"/>
              <w:ind w:left="324" w:hanging="222"/>
            </w:pPr>
            <w:r w:rsidRPr="005A4DDD">
              <w:rPr>
                <w:b/>
              </w:rPr>
              <w:t>H</w:t>
            </w:r>
            <w:r w:rsidR="00B4441E" w:rsidRPr="005A4DDD">
              <w:rPr>
                <w:b/>
              </w:rPr>
              <w:t>afta</w:t>
            </w:r>
            <w:r w:rsidR="005A7FC7" w:rsidRPr="005A4DDD">
              <w:rPr>
                <w:b/>
              </w:rPr>
              <w:t xml:space="preserve"> </w:t>
            </w:r>
            <w:r w:rsidR="005A7FC7" w:rsidRPr="00D014C4">
              <w:t xml:space="preserve">4753 sayılı </w:t>
            </w:r>
            <w:r w:rsidR="005A7FC7" w:rsidRPr="005A4DDD">
              <w:rPr>
                <w:spacing w:val="-11"/>
              </w:rPr>
              <w:t xml:space="preserve">çiftçiyi </w:t>
            </w:r>
            <w:r w:rsidR="005A7FC7" w:rsidRPr="00D014C4">
              <w:t>topraklandırma</w:t>
            </w:r>
            <w:r w:rsidR="005A7FC7" w:rsidRPr="005A4DDD">
              <w:rPr>
                <w:spacing w:val="-14"/>
              </w:rPr>
              <w:t xml:space="preserve"> </w:t>
            </w:r>
            <w:r w:rsidR="005A7FC7" w:rsidRPr="00D014C4">
              <w:t>yasası,</w:t>
            </w:r>
          </w:p>
          <w:p w14:paraId="4123FDBF" w14:textId="77777777" w:rsidR="00477BE5" w:rsidRPr="00D014C4" w:rsidRDefault="002B45E4" w:rsidP="005A4DDD">
            <w:pPr>
              <w:pStyle w:val="TableParagraph"/>
              <w:numPr>
                <w:ilvl w:val="0"/>
                <w:numId w:val="11"/>
              </w:numPr>
              <w:tabs>
                <w:tab w:val="left" w:pos="325"/>
              </w:tabs>
              <w:spacing w:line="252" w:lineRule="exact"/>
              <w:ind w:left="324" w:hanging="222"/>
            </w:pPr>
            <w:r w:rsidRPr="005A4DDD">
              <w:rPr>
                <w:b/>
              </w:rPr>
              <w:t>H</w:t>
            </w:r>
            <w:r w:rsidR="00B4441E" w:rsidRPr="005A4DDD">
              <w:rPr>
                <w:b/>
              </w:rPr>
              <w:t>afta</w:t>
            </w:r>
            <w:r w:rsidR="005A7FC7" w:rsidRPr="005A4DDD">
              <w:rPr>
                <w:b/>
              </w:rPr>
              <w:t xml:space="preserve"> </w:t>
            </w:r>
            <w:r w:rsidR="005A7FC7" w:rsidRPr="00D014C4">
              <w:t>1757 sayılı toprak ve tarım reformu</w:t>
            </w:r>
            <w:r w:rsidR="005A7FC7" w:rsidRPr="005A4DDD">
              <w:rPr>
                <w:spacing w:val="-21"/>
              </w:rPr>
              <w:t xml:space="preserve"> </w:t>
            </w:r>
            <w:r w:rsidR="005A7FC7" w:rsidRPr="00D014C4">
              <w:t>yasası,</w:t>
            </w:r>
          </w:p>
          <w:p w14:paraId="1CCA5ACF" w14:textId="77777777" w:rsidR="00477BE5" w:rsidRPr="00D014C4" w:rsidRDefault="002B45E4" w:rsidP="005A4DDD">
            <w:pPr>
              <w:pStyle w:val="TableParagraph"/>
              <w:numPr>
                <w:ilvl w:val="0"/>
                <w:numId w:val="11"/>
              </w:numPr>
              <w:tabs>
                <w:tab w:val="left" w:pos="447"/>
              </w:tabs>
              <w:ind w:right="131" w:firstLine="0"/>
            </w:pPr>
            <w:r w:rsidRPr="005A4DDD">
              <w:rPr>
                <w:b/>
              </w:rPr>
              <w:t>H</w:t>
            </w:r>
            <w:r w:rsidR="00B4441E" w:rsidRPr="005A4DDD">
              <w:rPr>
                <w:b/>
              </w:rPr>
              <w:t>afta</w:t>
            </w:r>
            <w:r w:rsidR="005A7FC7" w:rsidRPr="00D014C4">
              <w:t xml:space="preserve">3083 sayılı sulu alanlarda arazi </w:t>
            </w:r>
            <w:r w:rsidR="005A7FC7" w:rsidRPr="005A4DDD">
              <w:rPr>
                <w:spacing w:val="-3"/>
              </w:rPr>
              <w:t xml:space="preserve">düzenlemesine </w:t>
            </w:r>
            <w:r w:rsidR="005A7FC7" w:rsidRPr="00D014C4">
              <w:t xml:space="preserve">dair tarım reformu yasasına </w:t>
            </w:r>
            <w:r w:rsidR="005A7FC7" w:rsidRPr="005A4DDD">
              <w:rPr>
                <w:spacing w:val="-9"/>
              </w:rPr>
              <w:t xml:space="preserve">göre </w:t>
            </w:r>
            <w:r w:rsidR="005A7FC7" w:rsidRPr="00D014C4">
              <w:t>toprak reformunun</w:t>
            </w:r>
            <w:r w:rsidR="005A7FC7" w:rsidRPr="005A4DDD">
              <w:rPr>
                <w:spacing w:val="-32"/>
              </w:rPr>
              <w:t xml:space="preserve"> </w:t>
            </w:r>
            <w:r w:rsidR="005A7FC7" w:rsidRPr="00D014C4">
              <w:t>incelenmesi,</w:t>
            </w:r>
          </w:p>
          <w:p w14:paraId="1A0A898C" w14:textId="77777777" w:rsidR="00477BE5" w:rsidRPr="00D014C4" w:rsidRDefault="002B45E4" w:rsidP="005A4DDD">
            <w:pPr>
              <w:pStyle w:val="TableParagraph"/>
              <w:numPr>
                <w:ilvl w:val="0"/>
                <w:numId w:val="11"/>
              </w:numPr>
              <w:tabs>
                <w:tab w:val="left" w:pos="428"/>
                <w:tab w:val="left" w:pos="3055"/>
              </w:tabs>
              <w:spacing w:before="1"/>
              <w:ind w:right="150" w:firstLine="0"/>
            </w:pPr>
            <w:r w:rsidRPr="005A4DDD">
              <w:rPr>
                <w:b/>
              </w:rPr>
              <w:t>H</w:t>
            </w:r>
            <w:r w:rsidR="00B4441E" w:rsidRPr="005A4DDD">
              <w:rPr>
                <w:b/>
              </w:rPr>
              <w:t>afta</w:t>
            </w:r>
            <w:r w:rsidR="005A7FC7" w:rsidRPr="005A4DDD">
              <w:rPr>
                <w:b/>
              </w:rPr>
              <w:t xml:space="preserve"> </w:t>
            </w:r>
            <w:r w:rsidR="005A7FC7" w:rsidRPr="00D014C4">
              <w:t xml:space="preserve">Toprak </w:t>
            </w:r>
            <w:proofErr w:type="spellStart"/>
            <w:r w:rsidR="005A7FC7" w:rsidRPr="00D014C4">
              <w:t>tapulaştırılması</w:t>
            </w:r>
            <w:proofErr w:type="spellEnd"/>
            <w:r w:rsidR="005A7FC7" w:rsidRPr="00D014C4">
              <w:t xml:space="preserve">, nedenleri, sakıncaları, </w:t>
            </w:r>
            <w:r w:rsidR="005A7FC7" w:rsidRPr="005A4DDD">
              <w:rPr>
                <w:spacing w:val="-10"/>
              </w:rPr>
              <w:t xml:space="preserve">güçlükleri, </w:t>
            </w:r>
            <w:r w:rsidR="00B4441E">
              <w:t xml:space="preserve">hukuksal </w:t>
            </w:r>
            <w:r w:rsidR="005A7FC7" w:rsidRPr="00D014C4">
              <w:t xml:space="preserve">niteliği,  </w:t>
            </w:r>
            <w:r w:rsidR="005A7FC7" w:rsidRPr="005A4DDD">
              <w:rPr>
                <w:spacing w:val="8"/>
              </w:rPr>
              <w:t xml:space="preserve"> </w:t>
            </w:r>
            <w:r w:rsidR="005A7FC7" w:rsidRPr="005A4DDD">
              <w:rPr>
                <w:spacing w:val="-4"/>
              </w:rPr>
              <w:t>yöntemleri</w:t>
            </w:r>
            <w:r w:rsidR="005A7FC7" w:rsidRPr="005A4DDD">
              <w:rPr>
                <w:spacing w:val="-4"/>
              </w:rPr>
              <w:tab/>
            </w:r>
            <w:r w:rsidR="005A7FC7" w:rsidRPr="00D014C4">
              <w:t>ve Türkiye’de ilgili mevzuatın incelenmesi,</w:t>
            </w:r>
          </w:p>
          <w:p w14:paraId="214B8B3D" w14:textId="77777777" w:rsidR="00477BE5" w:rsidRPr="00D014C4" w:rsidRDefault="002B45E4" w:rsidP="005A4DDD">
            <w:pPr>
              <w:pStyle w:val="TableParagraph"/>
              <w:numPr>
                <w:ilvl w:val="0"/>
                <w:numId w:val="11"/>
              </w:numPr>
              <w:tabs>
                <w:tab w:val="left" w:pos="445"/>
              </w:tabs>
              <w:spacing w:before="2"/>
              <w:ind w:right="136" w:firstLine="0"/>
              <w:jc w:val="both"/>
            </w:pPr>
            <w:r w:rsidRPr="005A4DDD">
              <w:rPr>
                <w:b/>
              </w:rPr>
              <w:t>H</w:t>
            </w:r>
            <w:r w:rsidR="00B4441E" w:rsidRPr="005A4DDD">
              <w:rPr>
                <w:b/>
              </w:rPr>
              <w:t>afta</w:t>
            </w:r>
            <w:r w:rsidR="005A7FC7" w:rsidRPr="005A4DDD">
              <w:rPr>
                <w:b/>
              </w:rPr>
              <w:t xml:space="preserve"> </w:t>
            </w:r>
            <w:r w:rsidR="005A7FC7" w:rsidRPr="00D014C4">
              <w:t xml:space="preserve">Sular hukuku, yurttaşlar yasasının sularla ilgili kuralları- genel sular, </w:t>
            </w:r>
            <w:r w:rsidR="005A7FC7" w:rsidRPr="005A4DDD">
              <w:rPr>
                <w:spacing w:val="-9"/>
              </w:rPr>
              <w:t xml:space="preserve">özel </w:t>
            </w:r>
            <w:r w:rsidR="005A7FC7" w:rsidRPr="00D014C4">
              <w:t xml:space="preserve">sular, yer altı suları ve sularla ilgili </w:t>
            </w:r>
            <w:r w:rsidR="005A7FC7" w:rsidRPr="005A4DDD">
              <w:rPr>
                <w:spacing w:val="-10"/>
              </w:rPr>
              <w:t xml:space="preserve">özel </w:t>
            </w:r>
            <w:r w:rsidR="001666C8">
              <w:t>yasaların incelenmesi.</w:t>
            </w:r>
          </w:p>
          <w:p w14:paraId="6A2972A8" w14:textId="77777777" w:rsidR="00477BE5" w:rsidRDefault="002B45E4" w:rsidP="005A4DDD">
            <w:pPr>
              <w:pStyle w:val="TableParagraph"/>
              <w:numPr>
                <w:ilvl w:val="0"/>
                <w:numId w:val="11"/>
              </w:numPr>
              <w:tabs>
                <w:tab w:val="left" w:pos="445"/>
              </w:tabs>
              <w:ind w:right="145" w:firstLine="0"/>
              <w:jc w:val="both"/>
            </w:pPr>
            <w:r w:rsidRPr="005A4DDD">
              <w:rPr>
                <w:b/>
                <w:spacing w:val="2"/>
              </w:rPr>
              <w:t>H</w:t>
            </w:r>
            <w:r w:rsidR="00B4441E" w:rsidRPr="005A4DDD">
              <w:rPr>
                <w:b/>
                <w:spacing w:val="2"/>
              </w:rPr>
              <w:t>afta</w:t>
            </w:r>
            <w:r w:rsidR="005A7FC7" w:rsidRPr="005A4DDD">
              <w:rPr>
                <w:b/>
                <w:spacing w:val="2"/>
              </w:rPr>
              <w:t xml:space="preserve"> </w:t>
            </w:r>
            <w:r w:rsidR="005A7FC7" w:rsidRPr="005A4DDD">
              <w:rPr>
                <w:spacing w:val="2"/>
              </w:rPr>
              <w:t xml:space="preserve">Mera </w:t>
            </w:r>
            <w:r w:rsidR="005A7FC7" w:rsidRPr="00D014C4">
              <w:t xml:space="preserve">hukuku, meraların </w:t>
            </w:r>
            <w:r w:rsidR="005A7FC7" w:rsidRPr="005A4DDD">
              <w:rPr>
                <w:spacing w:val="2"/>
              </w:rPr>
              <w:t xml:space="preserve">hukuksal </w:t>
            </w:r>
            <w:r w:rsidR="005A7FC7" w:rsidRPr="00D014C4">
              <w:t xml:space="preserve">nitelikleri, </w:t>
            </w:r>
            <w:r w:rsidR="005A7FC7" w:rsidRPr="005A4DDD">
              <w:rPr>
                <w:spacing w:val="2"/>
              </w:rPr>
              <w:t xml:space="preserve">yaylak </w:t>
            </w:r>
            <w:r w:rsidR="005A7FC7" w:rsidRPr="00D014C4">
              <w:t xml:space="preserve">ve kışlaklar, </w:t>
            </w:r>
            <w:r w:rsidR="005A7FC7" w:rsidRPr="005A4DDD">
              <w:rPr>
                <w:spacing w:val="3"/>
              </w:rPr>
              <w:t xml:space="preserve">1757 </w:t>
            </w:r>
            <w:r w:rsidR="005A7FC7" w:rsidRPr="005A4DDD">
              <w:rPr>
                <w:spacing w:val="2"/>
              </w:rPr>
              <w:t xml:space="preserve">sayılı yasanın meralarla </w:t>
            </w:r>
            <w:r w:rsidR="005A7FC7" w:rsidRPr="00D014C4">
              <w:t xml:space="preserve">ilgili kurallarının ve </w:t>
            </w:r>
            <w:r w:rsidR="005A7FC7" w:rsidRPr="005A4DDD">
              <w:rPr>
                <w:spacing w:val="2"/>
              </w:rPr>
              <w:t xml:space="preserve">4342 </w:t>
            </w:r>
            <w:r w:rsidR="005A7FC7" w:rsidRPr="00D014C4">
              <w:t>sayılı mera yasasının</w:t>
            </w:r>
            <w:r w:rsidR="005A7FC7" w:rsidRPr="005A4DDD">
              <w:rPr>
                <w:spacing w:val="-20"/>
              </w:rPr>
              <w:t xml:space="preserve"> </w:t>
            </w:r>
            <w:r w:rsidR="005A7FC7" w:rsidRPr="00D014C4">
              <w:t>incelenmesi.</w:t>
            </w:r>
          </w:p>
          <w:p w14:paraId="53208C85" w14:textId="77777777" w:rsidR="00F24063" w:rsidRPr="005A4DDD" w:rsidRDefault="002B45E4" w:rsidP="005A4DDD">
            <w:pPr>
              <w:pStyle w:val="TableParagraph"/>
              <w:numPr>
                <w:ilvl w:val="0"/>
                <w:numId w:val="11"/>
              </w:numPr>
              <w:tabs>
                <w:tab w:val="left" w:pos="445"/>
              </w:tabs>
              <w:ind w:right="145" w:firstLine="0"/>
              <w:jc w:val="both"/>
              <w:rPr>
                <w:b/>
                <w:spacing w:val="2"/>
              </w:rPr>
            </w:pPr>
            <w:r w:rsidRPr="005A4DDD">
              <w:rPr>
                <w:b/>
                <w:spacing w:val="2"/>
              </w:rPr>
              <w:t>H</w:t>
            </w:r>
            <w:r w:rsidR="00F24063" w:rsidRPr="005A4DDD">
              <w:rPr>
                <w:b/>
                <w:spacing w:val="2"/>
              </w:rPr>
              <w:t>afta</w:t>
            </w:r>
            <w:r w:rsidR="00F24063">
              <w:t xml:space="preserve"> Genel Tekrar</w:t>
            </w:r>
            <w:r w:rsidR="001666C8">
              <w:t xml:space="preserve"> </w:t>
            </w:r>
          </w:p>
          <w:p w14:paraId="22BB9CF7" w14:textId="77777777" w:rsidR="00F24063" w:rsidRPr="005A4DDD" w:rsidRDefault="00C56BC5" w:rsidP="005A4DDD">
            <w:pPr>
              <w:pStyle w:val="TableParagraph"/>
              <w:tabs>
                <w:tab w:val="left" w:pos="445"/>
              </w:tabs>
              <w:ind w:left="103" w:right="145"/>
              <w:rPr>
                <w:sz w:val="20"/>
                <w:szCs w:val="20"/>
              </w:rPr>
            </w:pPr>
            <w:r w:rsidRPr="005A4DDD">
              <w:rPr>
                <w:sz w:val="20"/>
                <w:szCs w:val="20"/>
              </w:rPr>
              <w:t xml:space="preserve">Ders, yukarıda belirtilen haftalarda </w:t>
            </w:r>
            <w:r w:rsidRPr="005A4DDD">
              <w:rPr>
                <w:b/>
                <w:sz w:val="20"/>
                <w:szCs w:val="20"/>
              </w:rPr>
              <w:t>yüz yüze eğitim</w:t>
            </w:r>
            <w:r w:rsidRPr="005A4DDD">
              <w:rPr>
                <w:sz w:val="20"/>
                <w:szCs w:val="20"/>
              </w:rPr>
              <w:t xml:space="preserve"> yoluyla işlenecektir.</w:t>
            </w:r>
          </w:p>
        </w:tc>
      </w:tr>
    </w:tbl>
    <w:p w14:paraId="0ACA42C8" w14:textId="77777777" w:rsidR="00477BE5" w:rsidRPr="00D014C4" w:rsidRDefault="00477BE5">
      <w:pPr>
        <w:jc w:val="both"/>
        <w:sectPr w:rsidR="00477BE5" w:rsidRPr="00D014C4">
          <w:pgSz w:w="11910" w:h="16840"/>
          <w:pgMar w:top="1340" w:right="0" w:bottom="280" w:left="500" w:header="708" w:footer="708" w:gutter="0"/>
          <w:cols w:space="708"/>
        </w:sect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2"/>
        <w:gridCol w:w="6254"/>
      </w:tblGrid>
      <w:tr w:rsidR="00477BE5" w:rsidRPr="00D014C4" w14:paraId="528CB993" w14:textId="77777777" w:rsidTr="005A4DDD">
        <w:trPr>
          <w:trHeight w:val="3554"/>
        </w:trPr>
        <w:tc>
          <w:tcPr>
            <w:tcW w:w="2412" w:type="dxa"/>
            <w:shd w:val="clear" w:color="auto" w:fill="auto"/>
          </w:tcPr>
          <w:p w14:paraId="0C709CEB" w14:textId="77777777" w:rsidR="00477BE5" w:rsidRPr="005A4DDD" w:rsidRDefault="00477BE5">
            <w:pPr>
              <w:pStyle w:val="TableParagraph"/>
              <w:rPr>
                <w:b/>
                <w:sz w:val="24"/>
              </w:rPr>
            </w:pPr>
          </w:p>
          <w:p w14:paraId="5740A7EE" w14:textId="77777777" w:rsidR="00477BE5" w:rsidRPr="005A4DDD" w:rsidRDefault="00477BE5">
            <w:pPr>
              <w:pStyle w:val="TableParagraph"/>
              <w:rPr>
                <w:b/>
                <w:sz w:val="24"/>
              </w:rPr>
            </w:pPr>
          </w:p>
          <w:p w14:paraId="66773704" w14:textId="77777777" w:rsidR="00477BE5" w:rsidRPr="005A4DDD" w:rsidRDefault="00477BE5">
            <w:pPr>
              <w:pStyle w:val="TableParagraph"/>
              <w:rPr>
                <w:b/>
                <w:sz w:val="24"/>
              </w:rPr>
            </w:pPr>
          </w:p>
          <w:p w14:paraId="06868154" w14:textId="77777777" w:rsidR="00477BE5" w:rsidRPr="005A4DDD" w:rsidRDefault="005A7FC7" w:rsidP="005A4DDD">
            <w:pPr>
              <w:pStyle w:val="TableParagraph"/>
              <w:spacing w:before="179"/>
              <w:ind w:left="84" w:right="96"/>
              <w:jc w:val="center"/>
              <w:rPr>
                <w:b/>
              </w:rPr>
            </w:pPr>
            <w:r w:rsidRPr="005A4DDD">
              <w:rPr>
                <w:b/>
              </w:rPr>
              <w:t>Ölçme -Değerlendirme</w:t>
            </w:r>
          </w:p>
        </w:tc>
        <w:tc>
          <w:tcPr>
            <w:tcW w:w="6254" w:type="dxa"/>
            <w:shd w:val="clear" w:color="auto" w:fill="auto"/>
          </w:tcPr>
          <w:p w14:paraId="711C2411" w14:textId="77777777" w:rsidR="00B4441E" w:rsidRDefault="00B4441E" w:rsidP="005A4DDD">
            <w:pPr>
              <w:pStyle w:val="TableParagraph"/>
              <w:spacing w:line="252" w:lineRule="exact"/>
              <w:ind w:left="103"/>
            </w:pPr>
          </w:p>
          <w:p w14:paraId="5FA094FD" w14:textId="77777777" w:rsidR="00B4441E" w:rsidRDefault="00B4441E" w:rsidP="005A4DDD">
            <w:pPr>
              <w:pStyle w:val="TableParagraph"/>
              <w:spacing w:line="252" w:lineRule="exact"/>
              <w:ind w:left="103"/>
            </w:pPr>
          </w:p>
          <w:p w14:paraId="2E808EA5" w14:textId="77777777" w:rsidR="00B4441E" w:rsidRDefault="00B4441E" w:rsidP="005A4DDD">
            <w:pPr>
              <w:pStyle w:val="TableParagraph"/>
              <w:spacing w:line="252" w:lineRule="exact"/>
              <w:ind w:left="103"/>
            </w:pPr>
          </w:p>
          <w:p w14:paraId="3B6AB501" w14:textId="16D1E13F" w:rsidR="00AE4110" w:rsidRDefault="00AE4110" w:rsidP="00311E1D">
            <w:pPr>
              <w:pStyle w:val="TableParagraph"/>
              <w:spacing w:line="252" w:lineRule="exact"/>
              <w:ind w:left="103"/>
            </w:pPr>
            <w:r>
              <w:t xml:space="preserve">Bu ders kapsamında deney çalışmalarını kapsayan </w:t>
            </w:r>
            <w:r w:rsidR="00311E1D">
              <w:rPr>
                <w:sz w:val="20"/>
                <w:szCs w:val="20"/>
              </w:rPr>
              <w:t>1 (bir) Kısa Sınav</w:t>
            </w:r>
            <w:r w:rsidR="00311E1D">
              <w:t xml:space="preserve">, 1 (bir) Ara Sınav ve </w:t>
            </w:r>
            <w:r>
              <w:t>1 (bir) Yarıyıl Sonu Sınavı yapı</w:t>
            </w:r>
            <w:r w:rsidR="00311E1D">
              <w:t xml:space="preserve">lacaktır. Her bir değerlendirme </w:t>
            </w:r>
            <w:proofErr w:type="gramStart"/>
            <w:r>
              <w:t>kriterinin</w:t>
            </w:r>
            <w:proofErr w:type="gramEnd"/>
            <w:r>
              <w:t xml:space="preserve"> başarı puanına etkisi yüzdelik olarak aşağıda verilmiştir.</w:t>
            </w:r>
          </w:p>
          <w:p w14:paraId="5376CA56" w14:textId="42DA70A0" w:rsidR="00346844" w:rsidRPr="00346844" w:rsidRDefault="00346844" w:rsidP="00346844">
            <w:pPr>
              <w:pStyle w:val="TableParagraph"/>
              <w:ind w:left="2"/>
              <w:jc w:val="both"/>
              <w:rPr>
                <w:sz w:val="20"/>
                <w:szCs w:val="20"/>
              </w:rPr>
            </w:pPr>
            <w:r>
              <w:rPr>
                <w:sz w:val="20"/>
                <w:szCs w:val="20"/>
              </w:rPr>
              <w:t xml:space="preserve">  Kısa Sınav: % 20</w:t>
            </w:r>
          </w:p>
          <w:p w14:paraId="07AEC866" w14:textId="3F315532" w:rsidR="00AE4110" w:rsidRDefault="00346844" w:rsidP="00346844">
            <w:pPr>
              <w:pStyle w:val="TableParagraph"/>
              <w:spacing w:line="252" w:lineRule="exact"/>
            </w:pPr>
            <w:r>
              <w:t xml:space="preserve">  Ara Sınav : % 3</w:t>
            </w:r>
            <w:r w:rsidR="00AE4110">
              <w:t>0</w:t>
            </w:r>
          </w:p>
          <w:p w14:paraId="574AAD25" w14:textId="4C8E59AB" w:rsidR="00AE4110" w:rsidRDefault="00346844" w:rsidP="005A4DDD">
            <w:pPr>
              <w:pStyle w:val="TableParagraph"/>
              <w:spacing w:line="252" w:lineRule="exact"/>
              <w:ind w:left="103"/>
            </w:pPr>
            <w:r>
              <w:t>Yarıyıl Sonu Sınav: % 5</w:t>
            </w:r>
            <w:r w:rsidR="00AE4110">
              <w:t>0</w:t>
            </w:r>
          </w:p>
          <w:p w14:paraId="66E15834" w14:textId="77777777" w:rsidR="00AE4110" w:rsidRDefault="00AE4110" w:rsidP="005A4DDD">
            <w:pPr>
              <w:pStyle w:val="TableParagraph"/>
              <w:spacing w:line="252" w:lineRule="exact"/>
              <w:ind w:left="103"/>
            </w:pPr>
            <w:r>
              <w:t>Sınav tarihleri, birim yönetim kurulu tarafından belirlenerek web sayfasında ilan edilecektir.</w:t>
            </w:r>
          </w:p>
          <w:p w14:paraId="6E01B514" w14:textId="0897435D" w:rsidR="00477BE5" w:rsidRPr="00D014C4" w:rsidRDefault="00AE4110" w:rsidP="005A4DDD">
            <w:pPr>
              <w:pStyle w:val="TableParagraph"/>
              <w:spacing w:line="252" w:lineRule="exact"/>
              <w:ind w:left="103"/>
            </w:pPr>
            <w:r>
              <w:t>Sınavlar ise yüz</w:t>
            </w:r>
            <w:r w:rsidR="002315DC">
              <w:t xml:space="preserve"> </w:t>
            </w:r>
            <w:r>
              <w:t>yüze yapılacaktır.</w:t>
            </w:r>
          </w:p>
        </w:tc>
      </w:tr>
      <w:tr w:rsidR="00477BE5" w:rsidRPr="00D014C4" w14:paraId="4EFFE401" w14:textId="77777777" w:rsidTr="005A4DDD">
        <w:trPr>
          <w:trHeight w:val="1970"/>
        </w:trPr>
        <w:tc>
          <w:tcPr>
            <w:tcW w:w="2412" w:type="dxa"/>
            <w:shd w:val="clear" w:color="auto" w:fill="auto"/>
          </w:tcPr>
          <w:p w14:paraId="7BB8193C" w14:textId="77777777" w:rsidR="00477BE5" w:rsidRPr="005A4DDD" w:rsidRDefault="005A7FC7" w:rsidP="005A4DDD">
            <w:pPr>
              <w:pStyle w:val="TableParagraph"/>
              <w:spacing w:before="1"/>
              <w:ind w:left="84" w:right="97"/>
              <w:jc w:val="center"/>
              <w:rPr>
                <w:b/>
              </w:rPr>
            </w:pPr>
            <w:r w:rsidRPr="005A4DDD">
              <w:rPr>
                <w:b/>
              </w:rPr>
              <w:t>Kaynaklar</w:t>
            </w:r>
          </w:p>
        </w:tc>
        <w:tc>
          <w:tcPr>
            <w:tcW w:w="6254" w:type="dxa"/>
            <w:shd w:val="clear" w:color="auto" w:fill="auto"/>
          </w:tcPr>
          <w:p w14:paraId="60AD1505" w14:textId="77777777" w:rsidR="00477BE5" w:rsidRPr="005A4DDD" w:rsidRDefault="005A7FC7" w:rsidP="005A4DDD">
            <w:pPr>
              <w:pStyle w:val="TableParagraph"/>
              <w:spacing w:before="28"/>
              <w:ind w:left="103" w:right="137"/>
              <w:jc w:val="both"/>
              <w:rPr>
                <w:sz w:val="20"/>
              </w:rPr>
            </w:pPr>
            <w:r w:rsidRPr="005A4DDD">
              <w:rPr>
                <w:sz w:val="20"/>
              </w:rPr>
              <w:t xml:space="preserve">Umar, Bilge, 1975. </w:t>
            </w:r>
            <w:r w:rsidRPr="005A4DDD">
              <w:rPr>
                <w:i/>
                <w:sz w:val="20"/>
              </w:rPr>
              <w:t xml:space="preserve">Temel </w:t>
            </w:r>
            <w:proofErr w:type="gramStart"/>
            <w:r w:rsidRPr="005A4DDD">
              <w:rPr>
                <w:i/>
                <w:sz w:val="20"/>
              </w:rPr>
              <w:t>Hukuk  Bilgisi</w:t>
            </w:r>
            <w:proofErr w:type="gramEnd"/>
            <w:r w:rsidRPr="005A4DDD">
              <w:rPr>
                <w:sz w:val="20"/>
              </w:rPr>
              <w:t xml:space="preserve">,  İstiklal  Matbaası,  İzmir. Akıntürk, Turgut, 1998. </w:t>
            </w:r>
            <w:r w:rsidRPr="005A4DDD">
              <w:rPr>
                <w:i/>
                <w:sz w:val="20"/>
              </w:rPr>
              <w:t xml:space="preserve">Temel Hukuk, </w:t>
            </w:r>
            <w:r w:rsidRPr="005A4DDD">
              <w:rPr>
                <w:sz w:val="20"/>
              </w:rPr>
              <w:t>Açık Öğretim Fakültesi Yayınları, Eskişehir.</w:t>
            </w:r>
          </w:p>
          <w:p w14:paraId="6B0C5554" w14:textId="77777777" w:rsidR="00477BE5" w:rsidRPr="005A4DDD" w:rsidRDefault="005A7FC7" w:rsidP="005A4DDD">
            <w:pPr>
              <w:pStyle w:val="TableParagraph"/>
              <w:tabs>
                <w:tab w:val="left" w:pos="1999"/>
                <w:tab w:val="left" w:pos="2883"/>
                <w:tab w:val="left" w:pos="3727"/>
                <w:tab w:val="left" w:pos="5398"/>
                <w:tab w:val="left" w:pos="5506"/>
              </w:tabs>
              <w:spacing w:line="235" w:lineRule="auto"/>
              <w:ind w:left="103" w:right="120"/>
              <w:jc w:val="both"/>
              <w:rPr>
                <w:sz w:val="20"/>
              </w:rPr>
            </w:pPr>
            <w:r w:rsidRPr="005A4DDD">
              <w:rPr>
                <w:sz w:val="20"/>
              </w:rPr>
              <w:t xml:space="preserve">Karacan, Ali Rıza, 1989. </w:t>
            </w:r>
            <w:r w:rsidRPr="005A4DDD">
              <w:rPr>
                <w:i/>
                <w:sz w:val="20"/>
              </w:rPr>
              <w:t>Tarım hukuku Ders Notları</w:t>
            </w:r>
            <w:r w:rsidRPr="005A4DDD">
              <w:rPr>
                <w:sz w:val="20"/>
              </w:rPr>
              <w:t xml:space="preserve">, </w:t>
            </w:r>
            <w:proofErr w:type="spellStart"/>
            <w:r w:rsidRPr="005A4DDD">
              <w:rPr>
                <w:sz w:val="20"/>
              </w:rPr>
              <w:t>E.Ü.Ziraat</w:t>
            </w:r>
            <w:proofErr w:type="spellEnd"/>
            <w:r w:rsidRPr="005A4DDD">
              <w:rPr>
                <w:sz w:val="20"/>
              </w:rPr>
              <w:t xml:space="preserve"> Fak. Teksir Yayın</w:t>
            </w:r>
            <w:r w:rsidRPr="005A4DDD">
              <w:rPr>
                <w:sz w:val="20"/>
              </w:rPr>
              <w:tab/>
            </w:r>
            <w:proofErr w:type="spellStart"/>
            <w:r w:rsidRPr="005A4DDD">
              <w:rPr>
                <w:sz w:val="20"/>
              </w:rPr>
              <w:t>no</w:t>
            </w:r>
            <w:proofErr w:type="spellEnd"/>
            <w:r w:rsidRPr="005A4DDD">
              <w:rPr>
                <w:sz w:val="20"/>
              </w:rPr>
              <w:t>:</w:t>
            </w:r>
            <w:r w:rsidRPr="005A4DDD">
              <w:rPr>
                <w:sz w:val="20"/>
              </w:rPr>
              <w:tab/>
            </w:r>
            <w:r w:rsidRPr="005A4DDD">
              <w:rPr>
                <w:sz w:val="20"/>
              </w:rPr>
              <w:tab/>
              <w:t>9-I</w:t>
            </w:r>
            <w:r w:rsidRPr="005A4DDD">
              <w:rPr>
                <w:sz w:val="20"/>
              </w:rPr>
              <w:tab/>
            </w:r>
            <w:r w:rsidRPr="005A4DDD">
              <w:rPr>
                <w:spacing w:val="-3"/>
                <w:sz w:val="20"/>
              </w:rPr>
              <w:t xml:space="preserve">Bornova. </w:t>
            </w:r>
            <w:r w:rsidRPr="005A4DDD">
              <w:rPr>
                <w:sz w:val="20"/>
              </w:rPr>
              <w:t xml:space="preserve">Aksoy, Suat, 1984. </w:t>
            </w:r>
            <w:r w:rsidRPr="005A4DDD">
              <w:rPr>
                <w:i/>
                <w:sz w:val="20"/>
              </w:rPr>
              <w:t>Tarım Hukuku</w:t>
            </w:r>
            <w:r w:rsidRPr="005A4DDD">
              <w:rPr>
                <w:sz w:val="20"/>
              </w:rPr>
              <w:t>, A.Ü. Ziraat Fakültesi Yayınları, Ders kitabı:</w:t>
            </w:r>
            <w:r w:rsidRPr="005A4DDD">
              <w:rPr>
                <w:sz w:val="20"/>
              </w:rPr>
              <w:tab/>
            </w:r>
            <w:r w:rsidRPr="005A4DDD">
              <w:rPr>
                <w:sz w:val="20"/>
              </w:rPr>
              <w:tab/>
              <w:t>254,</w:t>
            </w:r>
            <w:r w:rsidRPr="005A4DDD">
              <w:rPr>
                <w:sz w:val="20"/>
              </w:rPr>
              <w:tab/>
            </w:r>
            <w:r w:rsidRPr="005A4DDD">
              <w:rPr>
                <w:sz w:val="20"/>
              </w:rPr>
              <w:tab/>
            </w:r>
            <w:r w:rsidRPr="005A4DDD">
              <w:rPr>
                <w:sz w:val="20"/>
              </w:rPr>
              <w:tab/>
            </w:r>
            <w:r w:rsidRPr="005A4DDD">
              <w:rPr>
                <w:spacing w:val="-3"/>
                <w:sz w:val="20"/>
              </w:rPr>
              <w:t>Ankara.</w:t>
            </w:r>
          </w:p>
          <w:p w14:paraId="533262AA" w14:textId="77777777" w:rsidR="00477BE5" w:rsidRPr="005A4DDD" w:rsidRDefault="005A7FC7" w:rsidP="005A4DDD">
            <w:pPr>
              <w:pStyle w:val="TableParagraph"/>
              <w:spacing w:before="20" w:line="214" w:lineRule="exact"/>
              <w:ind w:left="103"/>
              <w:jc w:val="both"/>
              <w:rPr>
                <w:i/>
                <w:sz w:val="20"/>
              </w:rPr>
            </w:pPr>
            <w:r w:rsidRPr="005A4DDD">
              <w:rPr>
                <w:i/>
                <w:sz w:val="20"/>
              </w:rPr>
              <w:t xml:space="preserve">T.C. Yargıtay web sayfası ( </w:t>
            </w:r>
            <w:hyperlink r:id="rId17">
              <w:r w:rsidRPr="005A4DDD">
                <w:rPr>
                  <w:i/>
                  <w:sz w:val="20"/>
                </w:rPr>
                <w:t>http://www.yargitay.gov.tr/)</w:t>
              </w:r>
            </w:hyperlink>
          </w:p>
        </w:tc>
      </w:tr>
    </w:tbl>
    <w:p w14:paraId="49DAE8CF" w14:textId="77777777" w:rsidR="00477BE5" w:rsidRPr="00D014C4" w:rsidRDefault="00477BE5">
      <w:pPr>
        <w:spacing w:before="7" w:after="1"/>
        <w:rPr>
          <w:b/>
          <w:sz w:val="20"/>
        </w:r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08"/>
        <w:gridCol w:w="578"/>
        <w:gridCol w:w="576"/>
        <w:gridCol w:w="583"/>
        <w:gridCol w:w="581"/>
        <w:gridCol w:w="576"/>
        <w:gridCol w:w="578"/>
        <w:gridCol w:w="576"/>
        <w:gridCol w:w="584"/>
        <w:gridCol w:w="581"/>
        <w:gridCol w:w="629"/>
        <w:gridCol w:w="629"/>
        <w:gridCol w:w="629"/>
        <w:gridCol w:w="634"/>
        <w:gridCol w:w="643"/>
      </w:tblGrid>
      <w:tr w:rsidR="00477BE5" w:rsidRPr="00D014C4" w14:paraId="1F122861" w14:textId="77777777" w:rsidTr="005A4DDD">
        <w:trPr>
          <w:trHeight w:val="633"/>
        </w:trPr>
        <w:tc>
          <w:tcPr>
            <w:tcW w:w="708" w:type="dxa"/>
            <w:shd w:val="clear" w:color="auto" w:fill="auto"/>
          </w:tcPr>
          <w:p w14:paraId="6E221CFF" w14:textId="77777777" w:rsidR="00477BE5" w:rsidRPr="005A4DDD" w:rsidRDefault="00477BE5">
            <w:pPr>
              <w:pStyle w:val="TableParagraph"/>
              <w:rPr>
                <w:sz w:val="20"/>
              </w:rPr>
            </w:pPr>
          </w:p>
        </w:tc>
        <w:tc>
          <w:tcPr>
            <w:tcW w:w="8377" w:type="dxa"/>
            <w:gridSpan w:val="14"/>
            <w:shd w:val="clear" w:color="auto" w:fill="auto"/>
          </w:tcPr>
          <w:p w14:paraId="2DBF4DA3" w14:textId="77777777" w:rsidR="00477BE5" w:rsidRPr="005A4DDD" w:rsidRDefault="005A7FC7" w:rsidP="005A4DDD">
            <w:pPr>
              <w:pStyle w:val="TableParagraph"/>
              <w:spacing w:before="84" w:line="250" w:lineRule="atLeast"/>
              <w:ind w:left="2729" w:right="2330" w:firstLine="307"/>
              <w:rPr>
                <w:b/>
                <w:sz w:val="18"/>
              </w:rPr>
            </w:pPr>
            <w:r w:rsidRPr="005A4DDD">
              <w:rPr>
                <w:b/>
                <w:sz w:val="18"/>
              </w:rPr>
              <w:t>PROGRAM ÖĞRENME ÇIKTILARI İLE DERS ÖĞRENİM ÇIKTILARI İLİŞKİSİ TABLOSU</w:t>
            </w:r>
          </w:p>
        </w:tc>
      </w:tr>
      <w:tr w:rsidR="00477BE5" w:rsidRPr="00D014C4" w14:paraId="47BFB409" w14:textId="77777777" w:rsidTr="005A4DDD">
        <w:trPr>
          <w:trHeight w:val="542"/>
        </w:trPr>
        <w:tc>
          <w:tcPr>
            <w:tcW w:w="708" w:type="dxa"/>
            <w:shd w:val="clear" w:color="auto" w:fill="auto"/>
          </w:tcPr>
          <w:p w14:paraId="16A3D3A1" w14:textId="77777777" w:rsidR="00477BE5" w:rsidRPr="005A4DDD" w:rsidRDefault="00477BE5">
            <w:pPr>
              <w:pStyle w:val="TableParagraph"/>
              <w:rPr>
                <w:sz w:val="20"/>
              </w:rPr>
            </w:pPr>
          </w:p>
        </w:tc>
        <w:tc>
          <w:tcPr>
            <w:tcW w:w="578" w:type="dxa"/>
            <w:shd w:val="clear" w:color="auto" w:fill="auto"/>
          </w:tcPr>
          <w:p w14:paraId="25FA786B" w14:textId="77777777" w:rsidR="00477BE5" w:rsidRPr="005A4DDD" w:rsidRDefault="005A7FC7" w:rsidP="005A4DDD">
            <w:pPr>
              <w:pStyle w:val="TableParagraph"/>
              <w:spacing w:before="123" w:line="209" w:lineRule="exact"/>
              <w:ind w:left="463"/>
              <w:jc w:val="right"/>
              <w:rPr>
                <w:b/>
                <w:sz w:val="18"/>
              </w:rPr>
            </w:pPr>
            <w:r w:rsidRPr="005A4DDD">
              <w:rPr>
                <w:b/>
                <w:sz w:val="18"/>
              </w:rPr>
              <w:t>P</w:t>
            </w:r>
          </w:p>
          <w:p w14:paraId="14EA6BCD" w14:textId="77777777" w:rsidR="00477BE5" w:rsidRPr="005A4DDD" w:rsidRDefault="005A7FC7" w:rsidP="005A4DDD">
            <w:pPr>
              <w:pStyle w:val="TableParagraph"/>
              <w:spacing w:line="189" w:lineRule="exact"/>
              <w:ind w:left="189"/>
              <w:jc w:val="right"/>
              <w:rPr>
                <w:b/>
                <w:sz w:val="18"/>
              </w:rPr>
            </w:pPr>
            <w:r w:rsidRPr="005A4DDD">
              <w:rPr>
                <w:b/>
                <w:sz w:val="18"/>
              </w:rPr>
              <w:t>Ç1</w:t>
            </w:r>
          </w:p>
        </w:tc>
        <w:tc>
          <w:tcPr>
            <w:tcW w:w="576" w:type="dxa"/>
            <w:shd w:val="clear" w:color="auto" w:fill="auto"/>
          </w:tcPr>
          <w:p w14:paraId="00366387" w14:textId="77777777" w:rsidR="00477BE5" w:rsidRPr="005A4DDD" w:rsidRDefault="005A7FC7" w:rsidP="005A4DDD">
            <w:pPr>
              <w:pStyle w:val="TableParagraph"/>
              <w:spacing w:before="123" w:line="209" w:lineRule="exact"/>
              <w:ind w:left="458"/>
              <w:jc w:val="right"/>
              <w:rPr>
                <w:b/>
                <w:sz w:val="18"/>
              </w:rPr>
            </w:pPr>
            <w:r w:rsidRPr="005A4DDD">
              <w:rPr>
                <w:b/>
                <w:sz w:val="18"/>
              </w:rPr>
              <w:t>P</w:t>
            </w:r>
          </w:p>
          <w:p w14:paraId="4194F388" w14:textId="77777777" w:rsidR="00477BE5" w:rsidRPr="005A4DDD" w:rsidRDefault="005A7FC7" w:rsidP="005A4DDD">
            <w:pPr>
              <w:pStyle w:val="TableParagraph"/>
              <w:spacing w:line="189" w:lineRule="exact"/>
              <w:ind w:left="185"/>
              <w:jc w:val="right"/>
              <w:rPr>
                <w:b/>
                <w:sz w:val="18"/>
              </w:rPr>
            </w:pPr>
            <w:r w:rsidRPr="005A4DDD">
              <w:rPr>
                <w:b/>
                <w:sz w:val="18"/>
              </w:rPr>
              <w:t>Ç2</w:t>
            </w:r>
          </w:p>
        </w:tc>
        <w:tc>
          <w:tcPr>
            <w:tcW w:w="583" w:type="dxa"/>
            <w:shd w:val="clear" w:color="auto" w:fill="auto"/>
          </w:tcPr>
          <w:p w14:paraId="0A4F78CF" w14:textId="77777777" w:rsidR="00477BE5" w:rsidRPr="005A4DDD" w:rsidRDefault="005A7FC7" w:rsidP="005A4DDD">
            <w:pPr>
              <w:pStyle w:val="TableParagraph"/>
              <w:spacing w:before="123" w:line="209" w:lineRule="exact"/>
              <w:ind w:left="463"/>
              <w:jc w:val="right"/>
              <w:rPr>
                <w:b/>
                <w:sz w:val="18"/>
              </w:rPr>
            </w:pPr>
            <w:r w:rsidRPr="005A4DDD">
              <w:rPr>
                <w:b/>
                <w:sz w:val="18"/>
              </w:rPr>
              <w:t>P</w:t>
            </w:r>
          </w:p>
          <w:p w14:paraId="25DA5B3E" w14:textId="77777777" w:rsidR="00477BE5" w:rsidRPr="005A4DDD" w:rsidRDefault="005A7FC7" w:rsidP="005A4DDD">
            <w:pPr>
              <w:pStyle w:val="TableParagraph"/>
              <w:spacing w:line="189" w:lineRule="exact"/>
              <w:ind w:left="189"/>
              <w:jc w:val="right"/>
              <w:rPr>
                <w:b/>
                <w:sz w:val="18"/>
              </w:rPr>
            </w:pPr>
            <w:r w:rsidRPr="005A4DDD">
              <w:rPr>
                <w:b/>
                <w:sz w:val="18"/>
              </w:rPr>
              <w:t>Ç3</w:t>
            </w:r>
          </w:p>
        </w:tc>
        <w:tc>
          <w:tcPr>
            <w:tcW w:w="581" w:type="dxa"/>
            <w:shd w:val="clear" w:color="auto" w:fill="auto"/>
          </w:tcPr>
          <w:p w14:paraId="44EB1C49" w14:textId="77777777" w:rsidR="00477BE5" w:rsidRPr="005A4DDD" w:rsidRDefault="005A7FC7" w:rsidP="005A4DDD">
            <w:pPr>
              <w:pStyle w:val="TableParagraph"/>
              <w:spacing w:before="123" w:line="209" w:lineRule="exact"/>
              <w:ind w:left="464"/>
              <w:jc w:val="right"/>
              <w:rPr>
                <w:b/>
                <w:sz w:val="18"/>
              </w:rPr>
            </w:pPr>
            <w:r w:rsidRPr="005A4DDD">
              <w:rPr>
                <w:b/>
                <w:sz w:val="18"/>
              </w:rPr>
              <w:t>P</w:t>
            </w:r>
          </w:p>
          <w:p w14:paraId="0AA8F04B" w14:textId="77777777" w:rsidR="00477BE5" w:rsidRPr="005A4DDD" w:rsidRDefault="005A7FC7" w:rsidP="005A4DDD">
            <w:pPr>
              <w:pStyle w:val="TableParagraph"/>
              <w:spacing w:line="189" w:lineRule="exact"/>
              <w:ind w:left="190"/>
              <w:jc w:val="right"/>
              <w:rPr>
                <w:b/>
                <w:sz w:val="18"/>
              </w:rPr>
            </w:pPr>
            <w:r w:rsidRPr="005A4DDD">
              <w:rPr>
                <w:b/>
                <w:sz w:val="18"/>
              </w:rPr>
              <w:t>Ç4</w:t>
            </w:r>
          </w:p>
        </w:tc>
        <w:tc>
          <w:tcPr>
            <w:tcW w:w="576" w:type="dxa"/>
            <w:shd w:val="clear" w:color="auto" w:fill="auto"/>
          </w:tcPr>
          <w:p w14:paraId="0E172393" w14:textId="77777777" w:rsidR="00477BE5" w:rsidRPr="005A4DDD" w:rsidRDefault="005A7FC7" w:rsidP="005A4DDD">
            <w:pPr>
              <w:pStyle w:val="TableParagraph"/>
              <w:spacing w:before="123" w:line="209" w:lineRule="exact"/>
              <w:ind w:left="459"/>
              <w:jc w:val="right"/>
              <w:rPr>
                <w:b/>
                <w:sz w:val="18"/>
              </w:rPr>
            </w:pPr>
            <w:r w:rsidRPr="005A4DDD">
              <w:rPr>
                <w:b/>
                <w:sz w:val="18"/>
              </w:rPr>
              <w:t>P</w:t>
            </w:r>
          </w:p>
          <w:p w14:paraId="28BC65F7" w14:textId="77777777" w:rsidR="00477BE5" w:rsidRPr="005A4DDD" w:rsidRDefault="005A7FC7" w:rsidP="005A4DDD">
            <w:pPr>
              <w:pStyle w:val="TableParagraph"/>
              <w:spacing w:line="189" w:lineRule="exact"/>
              <w:ind w:left="185"/>
              <w:jc w:val="right"/>
              <w:rPr>
                <w:b/>
                <w:sz w:val="18"/>
              </w:rPr>
            </w:pPr>
            <w:r w:rsidRPr="005A4DDD">
              <w:rPr>
                <w:b/>
                <w:sz w:val="18"/>
              </w:rPr>
              <w:t>Ç5</w:t>
            </w:r>
          </w:p>
        </w:tc>
        <w:tc>
          <w:tcPr>
            <w:tcW w:w="578" w:type="dxa"/>
            <w:shd w:val="clear" w:color="auto" w:fill="auto"/>
          </w:tcPr>
          <w:p w14:paraId="5EA08AF9" w14:textId="77777777" w:rsidR="00477BE5" w:rsidRPr="005A4DDD" w:rsidRDefault="005A7FC7" w:rsidP="005A4DDD">
            <w:pPr>
              <w:pStyle w:val="TableParagraph"/>
              <w:spacing w:before="123" w:line="209" w:lineRule="exact"/>
              <w:ind w:left="464"/>
              <w:jc w:val="right"/>
              <w:rPr>
                <w:b/>
                <w:sz w:val="18"/>
              </w:rPr>
            </w:pPr>
            <w:r w:rsidRPr="005A4DDD">
              <w:rPr>
                <w:b/>
                <w:sz w:val="18"/>
              </w:rPr>
              <w:t>P</w:t>
            </w:r>
          </w:p>
          <w:p w14:paraId="50004EEB" w14:textId="77777777" w:rsidR="00477BE5" w:rsidRPr="005A4DDD" w:rsidRDefault="005A7FC7" w:rsidP="005A4DDD">
            <w:pPr>
              <w:pStyle w:val="TableParagraph"/>
              <w:spacing w:line="189" w:lineRule="exact"/>
              <w:ind w:left="190"/>
              <w:jc w:val="right"/>
              <w:rPr>
                <w:b/>
                <w:sz w:val="18"/>
              </w:rPr>
            </w:pPr>
            <w:r w:rsidRPr="005A4DDD">
              <w:rPr>
                <w:b/>
                <w:sz w:val="18"/>
              </w:rPr>
              <w:t>Ç6</w:t>
            </w:r>
          </w:p>
        </w:tc>
        <w:tc>
          <w:tcPr>
            <w:tcW w:w="576" w:type="dxa"/>
            <w:shd w:val="clear" w:color="auto" w:fill="auto"/>
          </w:tcPr>
          <w:p w14:paraId="36E06CC1" w14:textId="77777777" w:rsidR="00477BE5" w:rsidRPr="005A4DDD" w:rsidRDefault="005A7FC7" w:rsidP="005A4DDD">
            <w:pPr>
              <w:pStyle w:val="TableParagraph"/>
              <w:spacing w:before="123" w:line="209" w:lineRule="exact"/>
              <w:ind w:left="458"/>
              <w:jc w:val="right"/>
              <w:rPr>
                <w:b/>
                <w:sz w:val="18"/>
              </w:rPr>
            </w:pPr>
            <w:r w:rsidRPr="005A4DDD">
              <w:rPr>
                <w:b/>
                <w:sz w:val="18"/>
              </w:rPr>
              <w:t>P</w:t>
            </w:r>
          </w:p>
          <w:p w14:paraId="5AB90AB8" w14:textId="77777777" w:rsidR="00477BE5" w:rsidRPr="005A4DDD" w:rsidRDefault="005A7FC7" w:rsidP="005A4DDD">
            <w:pPr>
              <w:pStyle w:val="TableParagraph"/>
              <w:spacing w:line="189" w:lineRule="exact"/>
              <w:ind w:left="172" w:right="172"/>
              <w:jc w:val="right"/>
              <w:rPr>
                <w:b/>
                <w:sz w:val="18"/>
              </w:rPr>
            </w:pPr>
            <w:r w:rsidRPr="005A4DDD">
              <w:rPr>
                <w:b/>
                <w:sz w:val="18"/>
              </w:rPr>
              <w:t>Ç7</w:t>
            </w:r>
          </w:p>
        </w:tc>
        <w:tc>
          <w:tcPr>
            <w:tcW w:w="584" w:type="dxa"/>
            <w:shd w:val="clear" w:color="auto" w:fill="auto"/>
          </w:tcPr>
          <w:p w14:paraId="07DD102F" w14:textId="77777777" w:rsidR="00477BE5" w:rsidRPr="005A4DDD" w:rsidRDefault="005A7FC7" w:rsidP="005A4DDD">
            <w:pPr>
              <w:pStyle w:val="TableParagraph"/>
              <w:spacing w:before="123" w:line="209" w:lineRule="exact"/>
              <w:ind w:left="450"/>
              <w:jc w:val="right"/>
              <w:rPr>
                <w:b/>
                <w:sz w:val="18"/>
              </w:rPr>
            </w:pPr>
            <w:r w:rsidRPr="005A4DDD">
              <w:rPr>
                <w:b/>
                <w:sz w:val="18"/>
              </w:rPr>
              <w:t>P</w:t>
            </w:r>
          </w:p>
          <w:p w14:paraId="46C29EA9" w14:textId="77777777" w:rsidR="00477BE5" w:rsidRPr="005A4DDD" w:rsidRDefault="005A7FC7" w:rsidP="005A4DDD">
            <w:pPr>
              <w:pStyle w:val="TableParagraph"/>
              <w:spacing w:line="189" w:lineRule="exact"/>
              <w:ind w:left="61" w:right="69"/>
              <w:jc w:val="right"/>
              <w:rPr>
                <w:b/>
                <w:sz w:val="18"/>
              </w:rPr>
            </w:pPr>
            <w:r w:rsidRPr="005A4DDD">
              <w:rPr>
                <w:b/>
                <w:sz w:val="18"/>
              </w:rPr>
              <w:t>Ç8</w:t>
            </w:r>
          </w:p>
        </w:tc>
        <w:tc>
          <w:tcPr>
            <w:tcW w:w="581" w:type="dxa"/>
            <w:shd w:val="clear" w:color="auto" w:fill="auto"/>
          </w:tcPr>
          <w:p w14:paraId="334D8D17" w14:textId="77777777" w:rsidR="00477BE5" w:rsidRPr="005A4DDD" w:rsidRDefault="005A7FC7" w:rsidP="005A4DDD">
            <w:pPr>
              <w:pStyle w:val="TableParagraph"/>
              <w:spacing w:before="123" w:line="209" w:lineRule="exact"/>
              <w:ind w:left="464"/>
              <w:jc w:val="right"/>
              <w:rPr>
                <w:b/>
                <w:sz w:val="18"/>
              </w:rPr>
            </w:pPr>
            <w:r w:rsidRPr="005A4DDD">
              <w:rPr>
                <w:b/>
                <w:sz w:val="18"/>
              </w:rPr>
              <w:t>P</w:t>
            </w:r>
          </w:p>
          <w:p w14:paraId="412A8113" w14:textId="77777777" w:rsidR="00477BE5" w:rsidRPr="005A4DDD" w:rsidRDefault="005A7FC7" w:rsidP="005A4DDD">
            <w:pPr>
              <w:pStyle w:val="TableParagraph"/>
              <w:spacing w:line="189" w:lineRule="exact"/>
              <w:ind w:left="190"/>
              <w:jc w:val="right"/>
              <w:rPr>
                <w:b/>
                <w:sz w:val="18"/>
              </w:rPr>
            </w:pPr>
            <w:r w:rsidRPr="005A4DDD">
              <w:rPr>
                <w:b/>
                <w:sz w:val="18"/>
              </w:rPr>
              <w:t>Ç9</w:t>
            </w:r>
          </w:p>
        </w:tc>
        <w:tc>
          <w:tcPr>
            <w:tcW w:w="629" w:type="dxa"/>
            <w:shd w:val="clear" w:color="auto" w:fill="auto"/>
          </w:tcPr>
          <w:p w14:paraId="16A687F4" w14:textId="77777777" w:rsidR="00477BE5" w:rsidRPr="005A4DDD" w:rsidRDefault="005A7FC7" w:rsidP="005A4DDD">
            <w:pPr>
              <w:pStyle w:val="TableParagraph"/>
              <w:spacing w:before="123" w:line="209" w:lineRule="exact"/>
              <w:ind w:left="459"/>
              <w:jc w:val="right"/>
              <w:rPr>
                <w:b/>
                <w:sz w:val="18"/>
              </w:rPr>
            </w:pPr>
            <w:r w:rsidRPr="005A4DDD">
              <w:rPr>
                <w:b/>
                <w:sz w:val="18"/>
              </w:rPr>
              <w:t>P</w:t>
            </w:r>
          </w:p>
          <w:p w14:paraId="0DBA4B26" w14:textId="77777777" w:rsidR="00477BE5" w:rsidRPr="005A4DDD" w:rsidRDefault="005A7FC7" w:rsidP="005A4DDD">
            <w:pPr>
              <w:pStyle w:val="TableParagraph"/>
              <w:spacing w:line="189" w:lineRule="exact"/>
              <w:ind w:left="166"/>
              <w:jc w:val="right"/>
              <w:rPr>
                <w:b/>
                <w:sz w:val="18"/>
              </w:rPr>
            </w:pPr>
            <w:r w:rsidRPr="005A4DDD">
              <w:rPr>
                <w:b/>
                <w:sz w:val="18"/>
              </w:rPr>
              <w:t>Ç10</w:t>
            </w:r>
          </w:p>
        </w:tc>
        <w:tc>
          <w:tcPr>
            <w:tcW w:w="629" w:type="dxa"/>
            <w:shd w:val="clear" w:color="auto" w:fill="auto"/>
          </w:tcPr>
          <w:p w14:paraId="3EE1AA6D" w14:textId="77777777" w:rsidR="00477BE5" w:rsidRPr="005A4DDD" w:rsidRDefault="005A7FC7" w:rsidP="005A4DDD">
            <w:pPr>
              <w:pStyle w:val="TableParagraph"/>
              <w:spacing w:before="123" w:line="209" w:lineRule="exact"/>
              <w:ind w:left="463"/>
              <w:jc w:val="right"/>
              <w:rPr>
                <w:b/>
                <w:sz w:val="18"/>
              </w:rPr>
            </w:pPr>
            <w:r w:rsidRPr="005A4DDD">
              <w:rPr>
                <w:b/>
                <w:sz w:val="18"/>
              </w:rPr>
              <w:t>P</w:t>
            </w:r>
          </w:p>
          <w:p w14:paraId="7253E538" w14:textId="77777777" w:rsidR="00477BE5" w:rsidRPr="005A4DDD" w:rsidRDefault="005A7FC7" w:rsidP="005A4DDD">
            <w:pPr>
              <w:pStyle w:val="TableParagraph"/>
              <w:spacing w:line="189" w:lineRule="exact"/>
              <w:ind w:left="170"/>
              <w:jc w:val="right"/>
              <w:rPr>
                <w:b/>
                <w:sz w:val="18"/>
              </w:rPr>
            </w:pPr>
            <w:r w:rsidRPr="005A4DDD">
              <w:rPr>
                <w:b/>
                <w:sz w:val="18"/>
              </w:rPr>
              <w:t>Ç11</w:t>
            </w:r>
          </w:p>
        </w:tc>
        <w:tc>
          <w:tcPr>
            <w:tcW w:w="629" w:type="dxa"/>
            <w:shd w:val="clear" w:color="auto" w:fill="auto"/>
          </w:tcPr>
          <w:p w14:paraId="178D9C71" w14:textId="77777777" w:rsidR="00477BE5" w:rsidRPr="005A4DDD" w:rsidRDefault="005A7FC7" w:rsidP="005A4DDD">
            <w:pPr>
              <w:pStyle w:val="TableParagraph"/>
              <w:spacing w:before="123" w:line="209" w:lineRule="exact"/>
              <w:ind w:left="463"/>
              <w:jc w:val="right"/>
              <w:rPr>
                <w:b/>
                <w:sz w:val="18"/>
              </w:rPr>
            </w:pPr>
            <w:r w:rsidRPr="005A4DDD">
              <w:rPr>
                <w:b/>
                <w:sz w:val="18"/>
              </w:rPr>
              <w:t>P</w:t>
            </w:r>
          </w:p>
          <w:p w14:paraId="2EB761B6" w14:textId="77777777" w:rsidR="00477BE5" w:rsidRPr="005A4DDD" w:rsidRDefault="005A7FC7" w:rsidP="005A4DDD">
            <w:pPr>
              <w:pStyle w:val="TableParagraph"/>
              <w:spacing w:line="189" w:lineRule="exact"/>
              <w:ind w:left="170"/>
              <w:jc w:val="right"/>
              <w:rPr>
                <w:b/>
                <w:sz w:val="18"/>
              </w:rPr>
            </w:pPr>
            <w:r w:rsidRPr="005A4DDD">
              <w:rPr>
                <w:b/>
                <w:sz w:val="18"/>
              </w:rPr>
              <w:t>Ç12</w:t>
            </w:r>
          </w:p>
        </w:tc>
        <w:tc>
          <w:tcPr>
            <w:tcW w:w="634" w:type="dxa"/>
            <w:shd w:val="clear" w:color="auto" w:fill="auto"/>
          </w:tcPr>
          <w:p w14:paraId="4C2C419B" w14:textId="77777777" w:rsidR="00477BE5" w:rsidRPr="005A4DDD" w:rsidRDefault="005A7FC7" w:rsidP="005A4DDD">
            <w:pPr>
              <w:pStyle w:val="TableParagraph"/>
              <w:spacing w:before="123" w:line="209" w:lineRule="exact"/>
              <w:ind w:left="463"/>
              <w:jc w:val="right"/>
              <w:rPr>
                <w:b/>
                <w:sz w:val="18"/>
              </w:rPr>
            </w:pPr>
            <w:r w:rsidRPr="005A4DDD">
              <w:rPr>
                <w:b/>
                <w:sz w:val="18"/>
              </w:rPr>
              <w:t>P</w:t>
            </w:r>
          </w:p>
          <w:p w14:paraId="58DDC3E1" w14:textId="77777777" w:rsidR="00477BE5" w:rsidRPr="005A4DDD" w:rsidRDefault="005A7FC7" w:rsidP="005A4DDD">
            <w:pPr>
              <w:pStyle w:val="TableParagraph"/>
              <w:spacing w:line="189" w:lineRule="exact"/>
              <w:ind w:left="171"/>
              <w:jc w:val="right"/>
              <w:rPr>
                <w:b/>
                <w:sz w:val="18"/>
              </w:rPr>
            </w:pPr>
            <w:r w:rsidRPr="005A4DDD">
              <w:rPr>
                <w:b/>
                <w:sz w:val="18"/>
              </w:rPr>
              <w:t>Ç13</w:t>
            </w:r>
          </w:p>
        </w:tc>
        <w:tc>
          <w:tcPr>
            <w:tcW w:w="643" w:type="dxa"/>
            <w:shd w:val="clear" w:color="auto" w:fill="auto"/>
          </w:tcPr>
          <w:p w14:paraId="4EB07025" w14:textId="77777777" w:rsidR="00477BE5" w:rsidRPr="005A4DDD" w:rsidRDefault="005A7FC7" w:rsidP="005A4DDD">
            <w:pPr>
              <w:pStyle w:val="TableParagraph"/>
              <w:spacing w:before="123" w:line="209" w:lineRule="exact"/>
              <w:ind w:left="458"/>
              <w:jc w:val="right"/>
              <w:rPr>
                <w:b/>
                <w:sz w:val="18"/>
              </w:rPr>
            </w:pPr>
            <w:r w:rsidRPr="005A4DDD">
              <w:rPr>
                <w:b/>
                <w:sz w:val="18"/>
              </w:rPr>
              <w:t>P</w:t>
            </w:r>
          </w:p>
          <w:p w14:paraId="61CB1A60" w14:textId="77777777" w:rsidR="00477BE5" w:rsidRPr="005A4DDD" w:rsidRDefault="005A7FC7" w:rsidP="005A4DDD">
            <w:pPr>
              <w:pStyle w:val="TableParagraph"/>
              <w:spacing w:line="189" w:lineRule="exact"/>
              <w:ind w:left="165"/>
              <w:jc w:val="right"/>
              <w:rPr>
                <w:b/>
                <w:sz w:val="18"/>
              </w:rPr>
            </w:pPr>
            <w:r w:rsidRPr="005A4DDD">
              <w:rPr>
                <w:b/>
                <w:sz w:val="18"/>
              </w:rPr>
              <w:t>Ç14</w:t>
            </w:r>
          </w:p>
        </w:tc>
      </w:tr>
      <w:tr w:rsidR="00477BE5" w:rsidRPr="00D014C4" w14:paraId="619D6ECF" w14:textId="77777777" w:rsidTr="005A4DDD">
        <w:trPr>
          <w:trHeight w:val="499"/>
        </w:trPr>
        <w:tc>
          <w:tcPr>
            <w:tcW w:w="708" w:type="dxa"/>
            <w:shd w:val="clear" w:color="auto" w:fill="auto"/>
          </w:tcPr>
          <w:p w14:paraId="206A8AF9" w14:textId="77777777" w:rsidR="00477BE5" w:rsidRPr="005A4DDD" w:rsidRDefault="005A7FC7" w:rsidP="005A4DDD">
            <w:pPr>
              <w:pStyle w:val="TableParagraph"/>
              <w:spacing w:before="121"/>
              <w:ind w:left="355"/>
              <w:jc w:val="right"/>
              <w:rPr>
                <w:b/>
                <w:sz w:val="16"/>
              </w:rPr>
            </w:pPr>
            <w:r w:rsidRPr="005A4DDD">
              <w:rPr>
                <w:b/>
                <w:sz w:val="16"/>
              </w:rPr>
              <w:t>Ö</w:t>
            </w:r>
          </w:p>
          <w:p w14:paraId="326233CC" w14:textId="77777777" w:rsidR="00477BE5" w:rsidRPr="005A4DDD" w:rsidRDefault="005A7FC7" w:rsidP="005A4DDD">
            <w:pPr>
              <w:pStyle w:val="TableParagraph"/>
              <w:spacing w:before="2" w:line="161" w:lineRule="exact"/>
              <w:ind w:left="233" w:right="238"/>
              <w:jc w:val="right"/>
              <w:rPr>
                <w:b/>
                <w:sz w:val="16"/>
              </w:rPr>
            </w:pPr>
            <w:r w:rsidRPr="005A4DDD">
              <w:rPr>
                <w:b/>
                <w:sz w:val="16"/>
              </w:rPr>
              <w:t>Ç1</w:t>
            </w:r>
          </w:p>
        </w:tc>
        <w:tc>
          <w:tcPr>
            <w:tcW w:w="578" w:type="dxa"/>
            <w:shd w:val="clear" w:color="auto" w:fill="auto"/>
          </w:tcPr>
          <w:p w14:paraId="7C69DB91" w14:textId="77777777" w:rsidR="00477BE5" w:rsidRPr="005A4DDD" w:rsidRDefault="00477BE5" w:rsidP="005A4DDD">
            <w:pPr>
              <w:pStyle w:val="TableParagraph"/>
              <w:spacing w:before="8"/>
              <w:rPr>
                <w:b/>
                <w:sz w:val="14"/>
              </w:rPr>
            </w:pPr>
          </w:p>
          <w:p w14:paraId="04194E4E" w14:textId="77777777" w:rsidR="00477BE5" w:rsidRPr="005A4DDD" w:rsidRDefault="005A7FC7" w:rsidP="005A4DDD">
            <w:pPr>
              <w:pStyle w:val="TableParagraph"/>
              <w:ind w:right="26"/>
              <w:jc w:val="right"/>
              <w:rPr>
                <w:sz w:val="16"/>
              </w:rPr>
            </w:pPr>
            <w:r w:rsidRPr="005A4DDD">
              <w:rPr>
                <w:sz w:val="16"/>
              </w:rPr>
              <w:t>4</w:t>
            </w:r>
          </w:p>
        </w:tc>
        <w:tc>
          <w:tcPr>
            <w:tcW w:w="576" w:type="dxa"/>
            <w:shd w:val="clear" w:color="auto" w:fill="auto"/>
          </w:tcPr>
          <w:p w14:paraId="59DDA6EE" w14:textId="77777777" w:rsidR="00477BE5" w:rsidRPr="005A4DDD" w:rsidRDefault="00477BE5" w:rsidP="005A4DDD">
            <w:pPr>
              <w:pStyle w:val="TableParagraph"/>
              <w:spacing w:before="8"/>
              <w:rPr>
                <w:b/>
                <w:sz w:val="14"/>
              </w:rPr>
            </w:pPr>
          </w:p>
          <w:p w14:paraId="2759D2D4" w14:textId="77777777" w:rsidR="00477BE5" w:rsidRPr="005A4DDD" w:rsidRDefault="005A7FC7" w:rsidP="005A4DDD">
            <w:pPr>
              <w:pStyle w:val="TableParagraph"/>
              <w:ind w:right="28"/>
              <w:jc w:val="right"/>
              <w:rPr>
                <w:sz w:val="16"/>
              </w:rPr>
            </w:pPr>
            <w:r w:rsidRPr="005A4DDD">
              <w:rPr>
                <w:sz w:val="16"/>
              </w:rPr>
              <w:t>4</w:t>
            </w:r>
          </w:p>
        </w:tc>
        <w:tc>
          <w:tcPr>
            <w:tcW w:w="583" w:type="dxa"/>
            <w:shd w:val="clear" w:color="auto" w:fill="auto"/>
          </w:tcPr>
          <w:p w14:paraId="3BF9C4BD" w14:textId="77777777" w:rsidR="00477BE5" w:rsidRPr="005A4DDD" w:rsidRDefault="00477BE5" w:rsidP="005A4DDD">
            <w:pPr>
              <w:pStyle w:val="TableParagraph"/>
              <w:spacing w:before="8"/>
              <w:rPr>
                <w:b/>
                <w:sz w:val="14"/>
              </w:rPr>
            </w:pPr>
          </w:p>
          <w:p w14:paraId="77FD6990" w14:textId="77777777" w:rsidR="00477BE5" w:rsidRPr="005A4DDD" w:rsidRDefault="005A7FC7" w:rsidP="005A4DDD">
            <w:pPr>
              <w:pStyle w:val="TableParagraph"/>
              <w:ind w:right="31"/>
              <w:jc w:val="right"/>
              <w:rPr>
                <w:sz w:val="16"/>
              </w:rPr>
            </w:pPr>
            <w:r w:rsidRPr="005A4DDD">
              <w:rPr>
                <w:sz w:val="16"/>
              </w:rPr>
              <w:t>5</w:t>
            </w:r>
          </w:p>
        </w:tc>
        <w:tc>
          <w:tcPr>
            <w:tcW w:w="581" w:type="dxa"/>
            <w:shd w:val="clear" w:color="auto" w:fill="auto"/>
          </w:tcPr>
          <w:p w14:paraId="4FC7B086" w14:textId="77777777" w:rsidR="00477BE5" w:rsidRPr="005A4DDD" w:rsidRDefault="00477BE5" w:rsidP="005A4DDD">
            <w:pPr>
              <w:pStyle w:val="TableParagraph"/>
              <w:spacing w:before="8"/>
              <w:rPr>
                <w:b/>
                <w:sz w:val="14"/>
              </w:rPr>
            </w:pPr>
          </w:p>
          <w:p w14:paraId="3ACBDE38" w14:textId="77777777" w:rsidR="00477BE5" w:rsidRPr="005A4DDD" w:rsidRDefault="005A7FC7" w:rsidP="005A4DDD">
            <w:pPr>
              <w:pStyle w:val="TableParagraph"/>
              <w:ind w:right="28"/>
              <w:jc w:val="right"/>
              <w:rPr>
                <w:sz w:val="16"/>
              </w:rPr>
            </w:pPr>
            <w:r w:rsidRPr="005A4DDD">
              <w:rPr>
                <w:sz w:val="16"/>
              </w:rPr>
              <w:t>3</w:t>
            </w:r>
          </w:p>
        </w:tc>
        <w:tc>
          <w:tcPr>
            <w:tcW w:w="576" w:type="dxa"/>
            <w:shd w:val="clear" w:color="auto" w:fill="auto"/>
          </w:tcPr>
          <w:p w14:paraId="3A18E682" w14:textId="77777777" w:rsidR="00477BE5" w:rsidRPr="005A4DDD" w:rsidRDefault="00477BE5" w:rsidP="005A4DDD">
            <w:pPr>
              <w:pStyle w:val="TableParagraph"/>
              <w:spacing w:before="8"/>
              <w:rPr>
                <w:b/>
                <w:sz w:val="14"/>
              </w:rPr>
            </w:pPr>
          </w:p>
          <w:p w14:paraId="684FCCBC" w14:textId="77777777" w:rsidR="00477BE5" w:rsidRPr="005A4DDD" w:rsidRDefault="005A7FC7" w:rsidP="005A4DDD">
            <w:pPr>
              <w:pStyle w:val="TableParagraph"/>
              <w:ind w:right="28"/>
              <w:jc w:val="right"/>
              <w:rPr>
                <w:sz w:val="16"/>
              </w:rPr>
            </w:pPr>
            <w:r w:rsidRPr="005A4DDD">
              <w:rPr>
                <w:sz w:val="16"/>
              </w:rPr>
              <w:t>3</w:t>
            </w:r>
          </w:p>
        </w:tc>
        <w:tc>
          <w:tcPr>
            <w:tcW w:w="578" w:type="dxa"/>
            <w:shd w:val="clear" w:color="auto" w:fill="auto"/>
          </w:tcPr>
          <w:p w14:paraId="586E3B63" w14:textId="77777777" w:rsidR="00477BE5" w:rsidRPr="005A4DDD" w:rsidRDefault="00477BE5" w:rsidP="005A4DDD">
            <w:pPr>
              <w:pStyle w:val="TableParagraph"/>
              <w:spacing w:before="8"/>
              <w:rPr>
                <w:b/>
                <w:sz w:val="14"/>
              </w:rPr>
            </w:pPr>
          </w:p>
          <w:p w14:paraId="17E91ECE" w14:textId="77777777" w:rsidR="00477BE5" w:rsidRPr="005A4DDD" w:rsidRDefault="005A7FC7" w:rsidP="005A4DDD">
            <w:pPr>
              <w:pStyle w:val="TableParagraph"/>
              <w:ind w:right="25"/>
              <w:jc w:val="right"/>
              <w:rPr>
                <w:sz w:val="16"/>
              </w:rPr>
            </w:pPr>
            <w:r w:rsidRPr="005A4DDD">
              <w:rPr>
                <w:sz w:val="16"/>
              </w:rPr>
              <w:t>2</w:t>
            </w:r>
          </w:p>
        </w:tc>
        <w:tc>
          <w:tcPr>
            <w:tcW w:w="576" w:type="dxa"/>
            <w:shd w:val="clear" w:color="auto" w:fill="auto"/>
          </w:tcPr>
          <w:p w14:paraId="654F9681" w14:textId="77777777" w:rsidR="00477BE5" w:rsidRPr="005A4DDD" w:rsidRDefault="00477BE5" w:rsidP="005A4DDD">
            <w:pPr>
              <w:pStyle w:val="TableParagraph"/>
              <w:spacing w:before="8"/>
              <w:rPr>
                <w:b/>
                <w:sz w:val="14"/>
              </w:rPr>
            </w:pPr>
          </w:p>
          <w:p w14:paraId="394DD29E" w14:textId="77777777" w:rsidR="00477BE5" w:rsidRPr="005A4DDD" w:rsidRDefault="005A7FC7" w:rsidP="005A4DDD">
            <w:pPr>
              <w:pStyle w:val="TableParagraph"/>
              <w:ind w:right="20"/>
              <w:jc w:val="right"/>
              <w:rPr>
                <w:sz w:val="16"/>
              </w:rPr>
            </w:pPr>
            <w:r w:rsidRPr="005A4DDD">
              <w:rPr>
                <w:sz w:val="16"/>
              </w:rPr>
              <w:t>3</w:t>
            </w:r>
          </w:p>
        </w:tc>
        <w:tc>
          <w:tcPr>
            <w:tcW w:w="584" w:type="dxa"/>
            <w:shd w:val="clear" w:color="auto" w:fill="auto"/>
          </w:tcPr>
          <w:p w14:paraId="7995C59F" w14:textId="77777777" w:rsidR="00477BE5" w:rsidRPr="005A4DDD" w:rsidRDefault="00477BE5" w:rsidP="005A4DDD">
            <w:pPr>
              <w:pStyle w:val="TableParagraph"/>
              <w:spacing w:before="8"/>
              <w:rPr>
                <w:b/>
                <w:sz w:val="14"/>
              </w:rPr>
            </w:pPr>
          </w:p>
          <w:p w14:paraId="01CB56E2" w14:textId="77777777" w:rsidR="00477BE5" w:rsidRPr="005A4DDD" w:rsidRDefault="005A7FC7" w:rsidP="005A4DDD">
            <w:pPr>
              <w:pStyle w:val="TableParagraph"/>
              <w:ind w:right="28"/>
              <w:jc w:val="right"/>
              <w:rPr>
                <w:sz w:val="16"/>
              </w:rPr>
            </w:pPr>
            <w:r w:rsidRPr="005A4DDD">
              <w:rPr>
                <w:sz w:val="16"/>
              </w:rPr>
              <w:t>5</w:t>
            </w:r>
          </w:p>
        </w:tc>
        <w:tc>
          <w:tcPr>
            <w:tcW w:w="581" w:type="dxa"/>
            <w:shd w:val="clear" w:color="auto" w:fill="auto"/>
          </w:tcPr>
          <w:p w14:paraId="70D0C1CA" w14:textId="77777777" w:rsidR="00477BE5" w:rsidRPr="005A4DDD" w:rsidRDefault="00477BE5" w:rsidP="005A4DDD">
            <w:pPr>
              <w:pStyle w:val="TableParagraph"/>
              <w:spacing w:before="8"/>
              <w:rPr>
                <w:b/>
                <w:sz w:val="14"/>
              </w:rPr>
            </w:pPr>
          </w:p>
          <w:p w14:paraId="13A74A3D" w14:textId="77777777" w:rsidR="00477BE5" w:rsidRPr="005A4DDD" w:rsidRDefault="005A7FC7" w:rsidP="005A4DDD">
            <w:pPr>
              <w:pStyle w:val="TableParagraph"/>
              <w:ind w:right="28"/>
              <w:jc w:val="right"/>
              <w:rPr>
                <w:sz w:val="16"/>
              </w:rPr>
            </w:pPr>
            <w:r w:rsidRPr="005A4DDD">
              <w:rPr>
                <w:sz w:val="16"/>
              </w:rPr>
              <w:t>5</w:t>
            </w:r>
          </w:p>
        </w:tc>
        <w:tc>
          <w:tcPr>
            <w:tcW w:w="629" w:type="dxa"/>
            <w:shd w:val="clear" w:color="auto" w:fill="auto"/>
          </w:tcPr>
          <w:p w14:paraId="13D7C747" w14:textId="77777777" w:rsidR="00477BE5" w:rsidRPr="005A4DDD" w:rsidRDefault="00477BE5" w:rsidP="005A4DDD">
            <w:pPr>
              <w:pStyle w:val="TableParagraph"/>
              <w:spacing w:before="8"/>
              <w:rPr>
                <w:b/>
                <w:sz w:val="14"/>
              </w:rPr>
            </w:pPr>
          </w:p>
          <w:p w14:paraId="58049C59" w14:textId="77777777" w:rsidR="00477BE5" w:rsidRPr="005A4DDD" w:rsidRDefault="005A7FC7" w:rsidP="005A4DDD">
            <w:pPr>
              <w:pStyle w:val="TableParagraph"/>
              <w:ind w:right="81"/>
              <w:jc w:val="right"/>
              <w:rPr>
                <w:sz w:val="16"/>
              </w:rPr>
            </w:pPr>
            <w:r w:rsidRPr="005A4DDD">
              <w:rPr>
                <w:sz w:val="16"/>
              </w:rPr>
              <w:t>5</w:t>
            </w:r>
          </w:p>
        </w:tc>
        <w:tc>
          <w:tcPr>
            <w:tcW w:w="629" w:type="dxa"/>
            <w:shd w:val="clear" w:color="auto" w:fill="auto"/>
          </w:tcPr>
          <w:p w14:paraId="43EEECF4" w14:textId="77777777" w:rsidR="00477BE5" w:rsidRPr="005A4DDD" w:rsidRDefault="00477BE5" w:rsidP="005A4DDD">
            <w:pPr>
              <w:pStyle w:val="TableParagraph"/>
              <w:spacing w:before="8"/>
              <w:rPr>
                <w:b/>
                <w:sz w:val="14"/>
              </w:rPr>
            </w:pPr>
          </w:p>
          <w:p w14:paraId="400538B0" w14:textId="77777777" w:rsidR="00477BE5" w:rsidRPr="005A4DDD" w:rsidRDefault="005A7FC7" w:rsidP="005A4DDD">
            <w:pPr>
              <w:pStyle w:val="TableParagraph"/>
              <w:ind w:right="76"/>
              <w:jc w:val="right"/>
              <w:rPr>
                <w:sz w:val="16"/>
              </w:rPr>
            </w:pPr>
            <w:r w:rsidRPr="005A4DDD">
              <w:rPr>
                <w:sz w:val="16"/>
              </w:rPr>
              <w:t>3</w:t>
            </w:r>
          </w:p>
        </w:tc>
        <w:tc>
          <w:tcPr>
            <w:tcW w:w="629" w:type="dxa"/>
            <w:shd w:val="clear" w:color="auto" w:fill="auto"/>
          </w:tcPr>
          <w:p w14:paraId="235C8EEE" w14:textId="77777777" w:rsidR="00477BE5" w:rsidRPr="005A4DDD" w:rsidRDefault="00477BE5" w:rsidP="005A4DDD">
            <w:pPr>
              <w:pStyle w:val="TableParagraph"/>
              <w:spacing w:before="8"/>
              <w:rPr>
                <w:b/>
                <w:sz w:val="14"/>
              </w:rPr>
            </w:pPr>
          </w:p>
          <w:p w14:paraId="30E415E1" w14:textId="77777777" w:rsidR="00477BE5" w:rsidRPr="005A4DDD" w:rsidRDefault="005A7FC7" w:rsidP="005A4DDD">
            <w:pPr>
              <w:pStyle w:val="TableParagraph"/>
              <w:ind w:right="77"/>
              <w:jc w:val="right"/>
              <w:rPr>
                <w:sz w:val="16"/>
              </w:rPr>
            </w:pPr>
            <w:r w:rsidRPr="005A4DDD">
              <w:rPr>
                <w:sz w:val="16"/>
              </w:rPr>
              <w:t>3</w:t>
            </w:r>
          </w:p>
        </w:tc>
        <w:tc>
          <w:tcPr>
            <w:tcW w:w="634" w:type="dxa"/>
            <w:shd w:val="clear" w:color="auto" w:fill="auto"/>
          </w:tcPr>
          <w:p w14:paraId="39283547" w14:textId="77777777" w:rsidR="00477BE5" w:rsidRPr="005A4DDD" w:rsidRDefault="00477BE5" w:rsidP="005A4DDD">
            <w:pPr>
              <w:pStyle w:val="TableParagraph"/>
              <w:spacing w:before="8"/>
              <w:rPr>
                <w:b/>
                <w:sz w:val="14"/>
              </w:rPr>
            </w:pPr>
          </w:p>
          <w:p w14:paraId="5690A4C8" w14:textId="77777777" w:rsidR="00477BE5" w:rsidRPr="005A4DDD" w:rsidRDefault="005A7FC7" w:rsidP="005A4DDD">
            <w:pPr>
              <w:pStyle w:val="TableParagraph"/>
              <w:ind w:right="81"/>
              <w:jc w:val="right"/>
              <w:rPr>
                <w:sz w:val="16"/>
              </w:rPr>
            </w:pPr>
            <w:r w:rsidRPr="005A4DDD">
              <w:rPr>
                <w:sz w:val="16"/>
              </w:rPr>
              <w:t>3</w:t>
            </w:r>
          </w:p>
        </w:tc>
        <w:tc>
          <w:tcPr>
            <w:tcW w:w="643" w:type="dxa"/>
            <w:shd w:val="clear" w:color="auto" w:fill="auto"/>
          </w:tcPr>
          <w:p w14:paraId="060E6B25" w14:textId="77777777" w:rsidR="00477BE5" w:rsidRPr="005A4DDD" w:rsidRDefault="00477BE5" w:rsidP="005A4DDD">
            <w:pPr>
              <w:pStyle w:val="TableParagraph"/>
              <w:spacing w:before="8"/>
              <w:rPr>
                <w:b/>
                <w:sz w:val="14"/>
              </w:rPr>
            </w:pPr>
          </w:p>
          <w:p w14:paraId="72311FCA" w14:textId="77777777" w:rsidR="00477BE5" w:rsidRPr="005A4DDD" w:rsidRDefault="005A7FC7" w:rsidP="005A4DDD">
            <w:pPr>
              <w:pStyle w:val="TableParagraph"/>
              <w:ind w:right="95"/>
              <w:jc w:val="right"/>
              <w:rPr>
                <w:sz w:val="16"/>
              </w:rPr>
            </w:pPr>
            <w:r w:rsidRPr="005A4DDD">
              <w:rPr>
                <w:sz w:val="16"/>
              </w:rPr>
              <w:t>3</w:t>
            </w:r>
          </w:p>
        </w:tc>
      </w:tr>
      <w:tr w:rsidR="00477BE5" w:rsidRPr="00D014C4" w14:paraId="334BC174" w14:textId="77777777" w:rsidTr="005A4DDD">
        <w:trPr>
          <w:trHeight w:val="494"/>
        </w:trPr>
        <w:tc>
          <w:tcPr>
            <w:tcW w:w="708" w:type="dxa"/>
            <w:shd w:val="clear" w:color="auto" w:fill="auto"/>
          </w:tcPr>
          <w:p w14:paraId="6FB0E0B9" w14:textId="77777777" w:rsidR="00477BE5" w:rsidRPr="005A4DDD" w:rsidRDefault="005A7FC7" w:rsidP="005A4DDD">
            <w:pPr>
              <w:pStyle w:val="TableParagraph"/>
              <w:spacing w:before="116"/>
              <w:ind w:left="355"/>
              <w:jc w:val="right"/>
              <w:rPr>
                <w:b/>
                <w:sz w:val="16"/>
              </w:rPr>
            </w:pPr>
            <w:r w:rsidRPr="005A4DDD">
              <w:rPr>
                <w:b/>
                <w:sz w:val="16"/>
              </w:rPr>
              <w:t>Ö</w:t>
            </w:r>
          </w:p>
          <w:p w14:paraId="6FAA1E21" w14:textId="77777777" w:rsidR="00477BE5" w:rsidRPr="005A4DDD" w:rsidRDefault="005A7FC7" w:rsidP="005A4DDD">
            <w:pPr>
              <w:pStyle w:val="TableParagraph"/>
              <w:spacing w:before="2" w:line="161" w:lineRule="exact"/>
              <w:ind w:left="233" w:right="238"/>
              <w:jc w:val="right"/>
              <w:rPr>
                <w:b/>
                <w:sz w:val="16"/>
              </w:rPr>
            </w:pPr>
            <w:r w:rsidRPr="005A4DDD">
              <w:rPr>
                <w:b/>
                <w:sz w:val="16"/>
              </w:rPr>
              <w:t>Ç2</w:t>
            </w:r>
          </w:p>
        </w:tc>
        <w:tc>
          <w:tcPr>
            <w:tcW w:w="578" w:type="dxa"/>
            <w:shd w:val="clear" w:color="auto" w:fill="auto"/>
          </w:tcPr>
          <w:p w14:paraId="6C52BAD1" w14:textId="77777777" w:rsidR="00477BE5" w:rsidRPr="005A4DDD" w:rsidRDefault="00477BE5" w:rsidP="005A4DDD">
            <w:pPr>
              <w:pStyle w:val="TableParagraph"/>
              <w:spacing w:before="3"/>
              <w:rPr>
                <w:b/>
                <w:sz w:val="14"/>
              </w:rPr>
            </w:pPr>
          </w:p>
          <w:p w14:paraId="3CD5D43E" w14:textId="77777777" w:rsidR="00477BE5" w:rsidRPr="005A4DDD" w:rsidRDefault="005A7FC7" w:rsidP="005A4DDD">
            <w:pPr>
              <w:pStyle w:val="TableParagraph"/>
              <w:ind w:right="26"/>
              <w:jc w:val="right"/>
              <w:rPr>
                <w:sz w:val="16"/>
              </w:rPr>
            </w:pPr>
            <w:r w:rsidRPr="005A4DDD">
              <w:rPr>
                <w:sz w:val="16"/>
              </w:rPr>
              <w:t>4</w:t>
            </w:r>
          </w:p>
        </w:tc>
        <w:tc>
          <w:tcPr>
            <w:tcW w:w="576" w:type="dxa"/>
            <w:shd w:val="clear" w:color="auto" w:fill="auto"/>
          </w:tcPr>
          <w:p w14:paraId="723C3326" w14:textId="77777777" w:rsidR="00477BE5" w:rsidRPr="005A4DDD" w:rsidRDefault="00477BE5" w:rsidP="005A4DDD">
            <w:pPr>
              <w:pStyle w:val="TableParagraph"/>
              <w:spacing w:before="3"/>
              <w:rPr>
                <w:b/>
                <w:sz w:val="14"/>
              </w:rPr>
            </w:pPr>
          </w:p>
          <w:p w14:paraId="0A8336D6" w14:textId="77777777" w:rsidR="00477BE5" w:rsidRPr="005A4DDD" w:rsidRDefault="005A7FC7" w:rsidP="005A4DDD">
            <w:pPr>
              <w:pStyle w:val="TableParagraph"/>
              <w:ind w:right="28"/>
              <w:jc w:val="right"/>
              <w:rPr>
                <w:sz w:val="16"/>
              </w:rPr>
            </w:pPr>
            <w:r w:rsidRPr="005A4DDD">
              <w:rPr>
                <w:sz w:val="16"/>
              </w:rPr>
              <w:t>4</w:t>
            </w:r>
          </w:p>
        </w:tc>
        <w:tc>
          <w:tcPr>
            <w:tcW w:w="583" w:type="dxa"/>
            <w:shd w:val="clear" w:color="auto" w:fill="auto"/>
          </w:tcPr>
          <w:p w14:paraId="66DB774C" w14:textId="77777777" w:rsidR="00477BE5" w:rsidRPr="005A4DDD" w:rsidRDefault="00477BE5" w:rsidP="005A4DDD">
            <w:pPr>
              <w:pStyle w:val="TableParagraph"/>
              <w:spacing w:before="3"/>
              <w:rPr>
                <w:b/>
                <w:sz w:val="14"/>
              </w:rPr>
            </w:pPr>
          </w:p>
          <w:p w14:paraId="0C7C8A5C" w14:textId="77777777" w:rsidR="00477BE5" w:rsidRPr="005A4DDD" w:rsidRDefault="005A7FC7" w:rsidP="005A4DDD">
            <w:pPr>
              <w:pStyle w:val="TableParagraph"/>
              <w:ind w:right="31"/>
              <w:jc w:val="right"/>
              <w:rPr>
                <w:sz w:val="16"/>
              </w:rPr>
            </w:pPr>
            <w:r w:rsidRPr="005A4DDD">
              <w:rPr>
                <w:sz w:val="16"/>
              </w:rPr>
              <w:t>5</w:t>
            </w:r>
          </w:p>
        </w:tc>
        <w:tc>
          <w:tcPr>
            <w:tcW w:w="581" w:type="dxa"/>
            <w:shd w:val="clear" w:color="auto" w:fill="auto"/>
          </w:tcPr>
          <w:p w14:paraId="20D4A68B" w14:textId="77777777" w:rsidR="00477BE5" w:rsidRPr="005A4DDD" w:rsidRDefault="00477BE5" w:rsidP="005A4DDD">
            <w:pPr>
              <w:pStyle w:val="TableParagraph"/>
              <w:spacing w:before="3"/>
              <w:rPr>
                <w:b/>
                <w:sz w:val="14"/>
              </w:rPr>
            </w:pPr>
          </w:p>
          <w:p w14:paraId="1905E20A" w14:textId="77777777" w:rsidR="00477BE5" w:rsidRPr="005A4DDD" w:rsidRDefault="005A7FC7" w:rsidP="005A4DDD">
            <w:pPr>
              <w:pStyle w:val="TableParagraph"/>
              <w:ind w:right="28"/>
              <w:jc w:val="right"/>
              <w:rPr>
                <w:sz w:val="16"/>
              </w:rPr>
            </w:pPr>
            <w:r w:rsidRPr="005A4DDD">
              <w:rPr>
                <w:sz w:val="16"/>
              </w:rPr>
              <w:t>3</w:t>
            </w:r>
          </w:p>
        </w:tc>
        <w:tc>
          <w:tcPr>
            <w:tcW w:w="576" w:type="dxa"/>
            <w:shd w:val="clear" w:color="auto" w:fill="auto"/>
          </w:tcPr>
          <w:p w14:paraId="11BD4E50" w14:textId="77777777" w:rsidR="00477BE5" w:rsidRPr="005A4DDD" w:rsidRDefault="00477BE5" w:rsidP="005A4DDD">
            <w:pPr>
              <w:pStyle w:val="TableParagraph"/>
              <w:spacing w:before="3"/>
              <w:rPr>
                <w:b/>
                <w:sz w:val="14"/>
              </w:rPr>
            </w:pPr>
          </w:p>
          <w:p w14:paraId="2671FAC7" w14:textId="77777777" w:rsidR="00477BE5" w:rsidRPr="005A4DDD" w:rsidRDefault="005A7FC7" w:rsidP="005A4DDD">
            <w:pPr>
              <w:pStyle w:val="TableParagraph"/>
              <w:ind w:right="28"/>
              <w:jc w:val="right"/>
              <w:rPr>
                <w:sz w:val="16"/>
              </w:rPr>
            </w:pPr>
            <w:r w:rsidRPr="005A4DDD">
              <w:rPr>
                <w:sz w:val="16"/>
              </w:rPr>
              <w:t>3</w:t>
            </w:r>
          </w:p>
        </w:tc>
        <w:tc>
          <w:tcPr>
            <w:tcW w:w="578" w:type="dxa"/>
            <w:shd w:val="clear" w:color="auto" w:fill="auto"/>
          </w:tcPr>
          <w:p w14:paraId="7DAE621B" w14:textId="77777777" w:rsidR="00477BE5" w:rsidRPr="005A4DDD" w:rsidRDefault="00477BE5" w:rsidP="005A4DDD">
            <w:pPr>
              <w:pStyle w:val="TableParagraph"/>
              <w:spacing w:before="3"/>
              <w:rPr>
                <w:b/>
                <w:sz w:val="14"/>
              </w:rPr>
            </w:pPr>
          </w:p>
          <w:p w14:paraId="25F6A065" w14:textId="77777777" w:rsidR="00477BE5" w:rsidRPr="005A4DDD" w:rsidRDefault="005A7FC7" w:rsidP="005A4DDD">
            <w:pPr>
              <w:pStyle w:val="TableParagraph"/>
              <w:ind w:right="25"/>
              <w:jc w:val="right"/>
              <w:rPr>
                <w:sz w:val="16"/>
              </w:rPr>
            </w:pPr>
            <w:r w:rsidRPr="005A4DDD">
              <w:rPr>
                <w:sz w:val="16"/>
              </w:rPr>
              <w:t>2</w:t>
            </w:r>
          </w:p>
        </w:tc>
        <w:tc>
          <w:tcPr>
            <w:tcW w:w="576" w:type="dxa"/>
            <w:shd w:val="clear" w:color="auto" w:fill="auto"/>
          </w:tcPr>
          <w:p w14:paraId="0173FC77" w14:textId="77777777" w:rsidR="00477BE5" w:rsidRPr="005A4DDD" w:rsidRDefault="00477BE5" w:rsidP="005A4DDD">
            <w:pPr>
              <w:pStyle w:val="TableParagraph"/>
              <w:spacing w:before="3"/>
              <w:rPr>
                <w:b/>
                <w:sz w:val="14"/>
              </w:rPr>
            </w:pPr>
          </w:p>
          <w:p w14:paraId="59A9166E" w14:textId="77777777" w:rsidR="00477BE5" w:rsidRPr="005A4DDD" w:rsidRDefault="005A7FC7" w:rsidP="005A4DDD">
            <w:pPr>
              <w:pStyle w:val="TableParagraph"/>
              <w:ind w:right="20"/>
              <w:jc w:val="right"/>
              <w:rPr>
                <w:sz w:val="16"/>
              </w:rPr>
            </w:pPr>
            <w:r w:rsidRPr="005A4DDD">
              <w:rPr>
                <w:sz w:val="16"/>
              </w:rPr>
              <w:t>3</w:t>
            </w:r>
          </w:p>
        </w:tc>
        <w:tc>
          <w:tcPr>
            <w:tcW w:w="584" w:type="dxa"/>
            <w:shd w:val="clear" w:color="auto" w:fill="auto"/>
          </w:tcPr>
          <w:p w14:paraId="46CE5274" w14:textId="77777777" w:rsidR="00477BE5" w:rsidRPr="005A4DDD" w:rsidRDefault="00477BE5" w:rsidP="005A4DDD">
            <w:pPr>
              <w:pStyle w:val="TableParagraph"/>
              <w:spacing w:before="3"/>
              <w:rPr>
                <w:b/>
                <w:sz w:val="14"/>
              </w:rPr>
            </w:pPr>
          </w:p>
          <w:p w14:paraId="743DFEEF" w14:textId="77777777" w:rsidR="00477BE5" w:rsidRPr="005A4DDD" w:rsidRDefault="005A7FC7" w:rsidP="005A4DDD">
            <w:pPr>
              <w:pStyle w:val="TableParagraph"/>
              <w:ind w:right="28"/>
              <w:jc w:val="right"/>
              <w:rPr>
                <w:sz w:val="16"/>
              </w:rPr>
            </w:pPr>
            <w:r w:rsidRPr="005A4DDD">
              <w:rPr>
                <w:sz w:val="16"/>
              </w:rPr>
              <w:t>5</w:t>
            </w:r>
          </w:p>
        </w:tc>
        <w:tc>
          <w:tcPr>
            <w:tcW w:w="581" w:type="dxa"/>
            <w:shd w:val="clear" w:color="auto" w:fill="auto"/>
          </w:tcPr>
          <w:p w14:paraId="096A0C04" w14:textId="77777777" w:rsidR="00477BE5" w:rsidRPr="005A4DDD" w:rsidRDefault="00477BE5" w:rsidP="005A4DDD">
            <w:pPr>
              <w:pStyle w:val="TableParagraph"/>
              <w:spacing w:before="3"/>
              <w:rPr>
                <w:b/>
                <w:sz w:val="14"/>
              </w:rPr>
            </w:pPr>
          </w:p>
          <w:p w14:paraId="445BAC3A" w14:textId="77777777" w:rsidR="00477BE5" w:rsidRPr="005A4DDD" w:rsidRDefault="005A7FC7" w:rsidP="005A4DDD">
            <w:pPr>
              <w:pStyle w:val="TableParagraph"/>
              <w:ind w:right="28"/>
              <w:jc w:val="right"/>
              <w:rPr>
                <w:sz w:val="16"/>
              </w:rPr>
            </w:pPr>
            <w:r w:rsidRPr="005A4DDD">
              <w:rPr>
                <w:sz w:val="16"/>
              </w:rPr>
              <w:t>5</w:t>
            </w:r>
          </w:p>
        </w:tc>
        <w:tc>
          <w:tcPr>
            <w:tcW w:w="629" w:type="dxa"/>
            <w:shd w:val="clear" w:color="auto" w:fill="auto"/>
          </w:tcPr>
          <w:p w14:paraId="0BEAFE72" w14:textId="77777777" w:rsidR="00477BE5" w:rsidRPr="005A4DDD" w:rsidRDefault="00477BE5" w:rsidP="005A4DDD">
            <w:pPr>
              <w:pStyle w:val="TableParagraph"/>
              <w:spacing w:before="3"/>
              <w:rPr>
                <w:b/>
                <w:sz w:val="14"/>
              </w:rPr>
            </w:pPr>
          </w:p>
          <w:p w14:paraId="513018EE" w14:textId="77777777" w:rsidR="00477BE5" w:rsidRPr="005A4DDD" w:rsidRDefault="005A7FC7" w:rsidP="005A4DDD">
            <w:pPr>
              <w:pStyle w:val="TableParagraph"/>
              <w:ind w:right="81"/>
              <w:jc w:val="right"/>
              <w:rPr>
                <w:sz w:val="16"/>
              </w:rPr>
            </w:pPr>
            <w:r w:rsidRPr="005A4DDD">
              <w:rPr>
                <w:sz w:val="16"/>
              </w:rPr>
              <w:t>5</w:t>
            </w:r>
          </w:p>
        </w:tc>
        <w:tc>
          <w:tcPr>
            <w:tcW w:w="629" w:type="dxa"/>
            <w:shd w:val="clear" w:color="auto" w:fill="auto"/>
          </w:tcPr>
          <w:p w14:paraId="3D39412C" w14:textId="77777777" w:rsidR="00477BE5" w:rsidRPr="005A4DDD" w:rsidRDefault="00477BE5" w:rsidP="005A4DDD">
            <w:pPr>
              <w:pStyle w:val="TableParagraph"/>
              <w:spacing w:before="3"/>
              <w:rPr>
                <w:b/>
                <w:sz w:val="14"/>
              </w:rPr>
            </w:pPr>
          </w:p>
          <w:p w14:paraId="5885FF3D" w14:textId="77777777" w:rsidR="00477BE5" w:rsidRPr="005A4DDD" w:rsidRDefault="005A7FC7" w:rsidP="005A4DDD">
            <w:pPr>
              <w:pStyle w:val="TableParagraph"/>
              <w:ind w:right="76"/>
              <w:jc w:val="right"/>
              <w:rPr>
                <w:sz w:val="16"/>
              </w:rPr>
            </w:pPr>
            <w:r w:rsidRPr="005A4DDD">
              <w:rPr>
                <w:sz w:val="16"/>
              </w:rPr>
              <w:t>3</w:t>
            </w:r>
          </w:p>
        </w:tc>
        <w:tc>
          <w:tcPr>
            <w:tcW w:w="629" w:type="dxa"/>
            <w:shd w:val="clear" w:color="auto" w:fill="auto"/>
          </w:tcPr>
          <w:p w14:paraId="279DA13A" w14:textId="77777777" w:rsidR="00477BE5" w:rsidRPr="005A4DDD" w:rsidRDefault="00477BE5" w:rsidP="005A4DDD">
            <w:pPr>
              <w:pStyle w:val="TableParagraph"/>
              <w:spacing w:before="3"/>
              <w:rPr>
                <w:b/>
                <w:sz w:val="14"/>
              </w:rPr>
            </w:pPr>
          </w:p>
          <w:p w14:paraId="653EEE48" w14:textId="77777777" w:rsidR="00477BE5" w:rsidRPr="005A4DDD" w:rsidRDefault="005A7FC7" w:rsidP="005A4DDD">
            <w:pPr>
              <w:pStyle w:val="TableParagraph"/>
              <w:ind w:right="77"/>
              <w:jc w:val="right"/>
              <w:rPr>
                <w:sz w:val="16"/>
              </w:rPr>
            </w:pPr>
            <w:r w:rsidRPr="005A4DDD">
              <w:rPr>
                <w:sz w:val="16"/>
              </w:rPr>
              <w:t>3</w:t>
            </w:r>
          </w:p>
        </w:tc>
        <w:tc>
          <w:tcPr>
            <w:tcW w:w="634" w:type="dxa"/>
            <w:shd w:val="clear" w:color="auto" w:fill="auto"/>
          </w:tcPr>
          <w:p w14:paraId="3A48338C" w14:textId="77777777" w:rsidR="00477BE5" w:rsidRPr="005A4DDD" w:rsidRDefault="00477BE5" w:rsidP="005A4DDD">
            <w:pPr>
              <w:pStyle w:val="TableParagraph"/>
              <w:spacing w:before="3"/>
              <w:rPr>
                <w:b/>
                <w:sz w:val="14"/>
              </w:rPr>
            </w:pPr>
          </w:p>
          <w:p w14:paraId="7EEE5134" w14:textId="77777777" w:rsidR="00477BE5" w:rsidRPr="005A4DDD" w:rsidRDefault="005A7FC7" w:rsidP="005A4DDD">
            <w:pPr>
              <w:pStyle w:val="TableParagraph"/>
              <w:ind w:right="81"/>
              <w:jc w:val="right"/>
              <w:rPr>
                <w:sz w:val="16"/>
              </w:rPr>
            </w:pPr>
            <w:r w:rsidRPr="005A4DDD">
              <w:rPr>
                <w:sz w:val="16"/>
              </w:rPr>
              <w:t>3</w:t>
            </w:r>
          </w:p>
        </w:tc>
        <w:tc>
          <w:tcPr>
            <w:tcW w:w="643" w:type="dxa"/>
            <w:shd w:val="clear" w:color="auto" w:fill="auto"/>
          </w:tcPr>
          <w:p w14:paraId="17AE45CF" w14:textId="77777777" w:rsidR="00477BE5" w:rsidRPr="005A4DDD" w:rsidRDefault="00477BE5" w:rsidP="005A4DDD">
            <w:pPr>
              <w:pStyle w:val="TableParagraph"/>
              <w:spacing w:before="3"/>
              <w:rPr>
                <w:b/>
                <w:sz w:val="14"/>
              </w:rPr>
            </w:pPr>
          </w:p>
          <w:p w14:paraId="13B8CAE0" w14:textId="77777777" w:rsidR="00477BE5" w:rsidRPr="005A4DDD" w:rsidRDefault="005A7FC7" w:rsidP="005A4DDD">
            <w:pPr>
              <w:pStyle w:val="TableParagraph"/>
              <w:ind w:right="95"/>
              <w:jc w:val="right"/>
              <w:rPr>
                <w:sz w:val="16"/>
              </w:rPr>
            </w:pPr>
            <w:r w:rsidRPr="005A4DDD">
              <w:rPr>
                <w:sz w:val="16"/>
              </w:rPr>
              <w:t>3</w:t>
            </w:r>
          </w:p>
        </w:tc>
      </w:tr>
      <w:tr w:rsidR="00477BE5" w:rsidRPr="00D014C4" w14:paraId="507A8E0C" w14:textId="77777777" w:rsidTr="005A4DDD">
        <w:trPr>
          <w:trHeight w:val="494"/>
        </w:trPr>
        <w:tc>
          <w:tcPr>
            <w:tcW w:w="708" w:type="dxa"/>
            <w:shd w:val="clear" w:color="auto" w:fill="auto"/>
          </w:tcPr>
          <w:p w14:paraId="7C493CF4" w14:textId="77777777" w:rsidR="00477BE5" w:rsidRPr="005A4DDD" w:rsidRDefault="005A7FC7" w:rsidP="005A4DDD">
            <w:pPr>
              <w:pStyle w:val="TableParagraph"/>
              <w:spacing w:before="121" w:line="186" w:lineRule="exact"/>
              <w:ind w:left="355"/>
              <w:jc w:val="right"/>
              <w:rPr>
                <w:b/>
                <w:sz w:val="16"/>
              </w:rPr>
            </w:pPr>
            <w:r w:rsidRPr="005A4DDD">
              <w:rPr>
                <w:b/>
                <w:sz w:val="16"/>
              </w:rPr>
              <w:t>Ö</w:t>
            </w:r>
          </w:p>
          <w:p w14:paraId="20B4573A" w14:textId="77777777" w:rsidR="00477BE5" w:rsidRPr="005A4DDD" w:rsidRDefault="005A7FC7" w:rsidP="005A4DDD">
            <w:pPr>
              <w:pStyle w:val="TableParagraph"/>
              <w:spacing w:line="167" w:lineRule="exact"/>
              <w:ind w:left="233" w:right="238"/>
              <w:jc w:val="right"/>
              <w:rPr>
                <w:b/>
                <w:sz w:val="16"/>
              </w:rPr>
            </w:pPr>
            <w:r w:rsidRPr="005A4DDD">
              <w:rPr>
                <w:b/>
                <w:sz w:val="16"/>
              </w:rPr>
              <w:t>Ç3</w:t>
            </w:r>
          </w:p>
        </w:tc>
        <w:tc>
          <w:tcPr>
            <w:tcW w:w="578" w:type="dxa"/>
            <w:shd w:val="clear" w:color="auto" w:fill="auto"/>
          </w:tcPr>
          <w:p w14:paraId="418305D7" w14:textId="77777777" w:rsidR="00477BE5" w:rsidRPr="005A4DDD" w:rsidRDefault="00477BE5" w:rsidP="005A4DDD">
            <w:pPr>
              <w:pStyle w:val="TableParagraph"/>
              <w:spacing w:before="3"/>
              <w:rPr>
                <w:b/>
                <w:sz w:val="14"/>
              </w:rPr>
            </w:pPr>
          </w:p>
          <w:p w14:paraId="5A83E4AB" w14:textId="77777777" w:rsidR="00477BE5" w:rsidRPr="005A4DDD" w:rsidRDefault="005A7FC7" w:rsidP="005A4DDD">
            <w:pPr>
              <w:pStyle w:val="TableParagraph"/>
              <w:ind w:right="26"/>
              <w:jc w:val="right"/>
              <w:rPr>
                <w:sz w:val="16"/>
              </w:rPr>
            </w:pPr>
            <w:r w:rsidRPr="005A4DDD">
              <w:rPr>
                <w:sz w:val="16"/>
              </w:rPr>
              <w:t>4</w:t>
            </w:r>
          </w:p>
        </w:tc>
        <w:tc>
          <w:tcPr>
            <w:tcW w:w="576" w:type="dxa"/>
            <w:shd w:val="clear" w:color="auto" w:fill="auto"/>
          </w:tcPr>
          <w:p w14:paraId="10E84C9D" w14:textId="77777777" w:rsidR="00477BE5" w:rsidRPr="005A4DDD" w:rsidRDefault="00477BE5" w:rsidP="005A4DDD">
            <w:pPr>
              <w:pStyle w:val="TableParagraph"/>
              <w:spacing w:before="3"/>
              <w:rPr>
                <w:b/>
                <w:sz w:val="14"/>
              </w:rPr>
            </w:pPr>
          </w:p>
          <w:p w14:paraId="3ACFEA5E" w14:textId="77777777" w:rsidR="00477BE5" w:rsidRPr="005A4DDD" w:rsidRDefault="005A7FC7" w:rsidP="005A4DDD">
            <w:pPr>
              <w:pStyle w:val="TableParagraph"/>
              <w:ind w:right="28"/>
              <w:jc w:val="right"/>
              <w:rPr>
                <w:sz w:val="16"/>
              </w:rPr>
            </w:pPr>
            <w:r w:rsidRPr="005A4DDD">
              <w:rPr>
                <w:sz w:val="16"/>
              </w:rPr>
              <w:t>4</w:t>
            </w:r>
          </w:p>
        </w:tc>
        <w:tc>
          <w:tcPr>
            <w:tcW w:w="583" w:type="dxa"/>
            <w:shd w:val="clear" w:color="auto" w:fill="auto"/>
          </w:tcPr>
          <w:p w14:paraId="555EEEFD" w14:textId="77777777" w:rsidR="00477BE5" w:rsidRPr="005A4DDD" w:rsidRDefault="00477BE5" w:rsidP="005A4DDD">
            <w:pPr>
              <w:pStyle w:val="TableParagraph"/>
              <w:spacing w:before="3"/>
              <w:rPr>
                <w:b/>
                <w:sz w:val="14"/>
              </w:rPr>
            </w:pPr>
          </w:p>
          <w:p w14:paraId="36034DC2" w14:textId="77777777" w:rsidR="00477BE5" w:rsidRPr="005A4DDD" w:rsidRDefault="005A7FC7" w:rsidP="005A4DDD">
            <w:pPr>
              <w:pStyle w:val="TableParagraph"/>
              <w:ind w:right="31"/>
              <w:jc w:val="right"/>
              <w:rPr>
                <w:sz w:val="16"/>
              </w:rPr>
            </w:pPr>
            <w:r w:rsidRPr="005A4DDD">
              <w:rPr>
                <w:sz w:val="16"/>
              </w:rPr>
              <w:t>5</w:t>
            </w:r>
          </w:p>
        </w:tc>
        <w:tc>
          <w:tcPr>
            <w:tcW w:w="581" w:type="dxa"/>
            <w:shd w:val="clear" w:color="auto" w:fill="auto"/>
          </w:tcPr>
          <w:p w14:paraId="37CAC9E5" w14:textId="77777777" w:rsidR="00477BE5" w:rsidRPr="005A4DDD" w:rsidRDefault="00477BE5" w:rsidP="005A4DDD">
            <w:pPr>
              <w:pStyle w:val="TableParagraph"/>
              <w:spacing w:before="3"/>
              <w:rPr>
                <w:b/>
                <w:sz w:val="14"/>
              </w:rPr>
            </w:pPr>
          </w:p>
          <w:p w14:paraId="79B0156D" w14:textId="77777777" w:rsidR="00477BE5" w:rsidRPr="005A4DDD" w:rsidRDefault="005A7FC7" w:rsidP="005A4DDD">
            <w:pPr>
              <w:pStyle w:val="TableParagraph"/>
              <w:ind w:right="28"/>
              <w:jc w:val="right"/>
              <w:rPr>
                <w:sz w:val="16"/>
              </w:rPr>
            </w:pPr>
            <w:r w:rsidRPr="005A4DDD">
              <w:rPr>
                <w:sz w:val="16"/>
              </w:rPr>
              <w:t>3</w:t>
            </w:r>
          </w:p>
        </w:tc>
        <w:tc>
          <w:tcPr>
            <w:tcW w:w="576" w:type="dxa"/>
            <w:shd w:val="clear" w:color="auto" w:fill="auto"/>
          </w:tcPr>
          <w:p w14:paraId="7333027C" w14:textId="77777777" w:rsidR="00477BE5" w:rsidRPr="005A4DDD" w:rsidRDefault="00477BE5" w:rsidP="005A4DDD">
            <w:pPr>
              <w:pStyle w:val="TableParagraph"/>
              <w:spacing w:before="3"/>
              <w:rPr>
                <w:b/>
                <w:sz w:val="14"/>
              </w:rPr>
            </w:pPr>
          </w:p>
          <w:p w14:paraId="06F3540C" w14:textId="77777777" w:rsidR="00477BE5" w:rsidRPr="005A4DDD" w:rsidRDefault="005A7FC7" w:rsidP="005A4DDD">
            <w:pPr>
              <w:pStyle w:val="TableParagraph"/>
              <w:ind w:right="28"/>
              <w:jc w:val="right"/>
              <w:rPr>
                <w:sz w:val="16"/>
              </w:rPr>
            </w:pPr>
            <w:r w:rsidRPr="005A4DDD">
              <w:rPr>
                <w:sz w:val="16"/>
              </w:rPr>
              <w:t>3</w:t>
            </w:r>
          </w:p>
        </w:tc>
        <w:tc>
          <w:tcPr>
            <w:tcW w:w="578" w:type="dxa"/>
            <w:shd w:val="clear" w:color="auto" w:fill="auto"/>
          </w:tcPr>
          <w:p w14:paraId="3FEC13B8" w14:textId="77777777" w:rsidR="00477BE5" w:rsidRPr="005A4DDD" w:rsidRDefault="00477BE5" w:rsidP="005A4DDD">
            <w:pPr>
              <w:pStyle w:val="TableParagraph"/>
              <w:spacing w:before="3"/>
              <w:rPr>
                <w:b/>
                <w:sz w:val="14"/>
              </w:rPr>
            </w:pPr>
          </w:p>
          <w:p w14:paraId="5EBD5EFF" w14:textId="77777777" w:rsidR="00477BE5" w:rsidRPr="005A4DDD" w:rsidRDefault="005A7FC7" w:rsidP="005A4DDD">
            <w:pPr>
              <w:pStyle w:val="TableParagraph"/>
              <w:ind w:right="25"/>
              <w:jc w:val="right"/>
              <w:rPr>
                <w:sz w:val="16"/>
              </w:rPr>
            </w:pPr>
            <w:r w:rsidRPr="005A4DDD">
              <w:rPr>
                <w:sz w:val="16"/>
              </w:rPr>
              <w:t>2</w:t>
            </w:r>
          </w:p>
        </w:tc>
        <w:tc>
          <w:tcPr>
            <w:tcW w:w="576" w:type="dxa"/>
            <w:shd w:val="clear" w:color="auto" w:fill="auto"/>
          </w:tcPr>
          <w:p w14:paraId="21F23EB8" w14:textId="77777777" w:rsidR="00477BE5" w:rsidRPr="005A4DDD" w:rsidRDefault="00477BE5" w:rsidP="005A4DDD">
            <w:pPr>
              <w:pStyle w:val="TableParagraph"/>
              <w:spacing w:before="3"/>
              <w:rPr>
                <w:b/>
                <w:sz w:val="14"/>
              </w:rPr>
            </w:pPr>
          </w:p>
          <w:p w14:paraId="655CE9C4" w14:textId="77777777" w:rsidR="00477BE5" w:rsidRPr="005A4DDD" w:rsidRDefault="005A7FC7" w:rsidP="005A4DDD">
            <w:pPr>
              <w:pStyle w:val="TableParagraph"/>
              <w:ind w:right="20"/>
              <w:jc w:val="right"/>
              <w:rPr>
                <w:sz w:val="16"/>
              </w:rPr>
            </w:pPr>
            <w:r w:rsidRPr="005A4DDD">
              <w:rPr>
                <w:sz w:val="16"/>
              </w:rPr>
              <w:t>3</w:t>
            </w:r>
          </w:p>
        </w:tc>
        <w:tc>
          <w:tcPr>
            <w:tcW w:w="584" w:type="dxa"/>
            <w:shd w:val="clear" w:color="auto" w:fill="auto"/>
          </w:tcPr>
          <w:p w14:paraId="3880E4A3" w14:textId="77777777" w:rsidR="00477BE5" w:rsidRPr="005A4DDD" w:rsidRDefault="00477BE5" w:rsidP="005A4DDD">
            <w:pPr>
              <w:pStyle w:val="TableParagraph"/>
              <w:spacing w:before="3"/>
              <w:rPr>
                <w:b/>
                <w:sz w:val="14"/>
              </w:rPr>
            </w:pPr>
          </w:p>
          <w:p w14:paraId="43D0124A" w14:textId="77777777" w:rsidR="00477BE5" w:rsidRPr="005A4DDD" w:rsidRDefault="005A7FC7" w:rsidP="005A4DDD">
            <w:pPr>
              <w:pStyle w:val="TableParagraph"/>
              <w:ind w:right="28"/>
              <w:jc w:val="right"/>
              <w:rPr>
                <w:sz w:val="16"/>
              </w:rPr>
            </w:pPr>
            <w:r w:rsidRPr="005A4DDD">
              <w:rPr>
                <w:sz w:val="16"/>
              </w:rPr>
              <w:t>5</w:t>
            </w:r>
          </w:p>
        </w:tc>
        <w:tc>
          <w:tcPr>
            <w:tcW w:w="581" w:type="dxa"/>
            <w:shd w:val="clear" w:color="auto" w:fill="auto"/>
          </w:tcPr>
          <w:p w14:paraId="205A68E4" w14:textId="77777777" w:rsidR="00477BE5" w:rsidRPr="005A4DDD" w:rsidRDefault="00477BE5" w:rsidP="005A4DDD">
            <w:pPr>
              <w:pStyle w:val="TableParagraph"/>
              <w:spacing w:before="3"/>
              <w:rPr>
                <w:b/>
                <w:sz w:val="14"/>
              </w:rPr>
            </w:pPr>
          </w:p>
          <w:p w14:paraId="4776BBA9" w14:textId="77777777" w:rsidR="00477BE5" w:rsidRPr="005A4DDD" w:rsidRDefault="005A7FC7" w:rsidP="005A4DDD">
            <w:pPr>
              <w:pStyle w:val="TableParagraph"/>
              <w:ind w:right="28"/>
              <w:jc w:val="right"/>
              <w:rPr>
                <w:sz w:val="16"/>
              </w:rPr>
            </w:pPr>
            <w:r w:rsidRPr="005A4DDD">
              <w:rPr>
                <w:sz w:val="16"/>
              </w:rPr>
              <w:t>5</w:t>
            </w:r>
          </w:p>
        </w:tc>
        <w:tc>
          <w:tcPr>
            <w:tcW w:w="629" w:type="dxa"/>
            <w:shd w:val="clear" w:color="auto" w:fill="auto"/>
          </w:tcPr>
          <w:p w14:paraId="310A0B27" w14:textId="77777777" w:rsidR="00477BE5" w:rsidRPr="005A4DDD" w:rsidRDefault="00477BE5" w:rsidP="005A4DDD">
            <w:pPr>
              <w:pStyle w:val="TableParagraph"/>
              <w:spacing w:before="3"/>
              <w:rPr>
                <w:b/>
                <w:sz w:val="14"/>
              </w:rPr>
            </w:pPr>
          </w:p>
          <w:p w14:paraId="695A98F4" w14:textId="77777777" w:rsidR="00477BE5" w:rsidRPr="005A4DDD" w:rsidRDefault="005A7FC7" w:rsidP="005A4DDD">
            <w:pPr>
              <w:pStyle w:val="TableParagraph"/>
              <w:ind w:right="81"/>
              <w:jc w:val="right"/>
              <w:rPr>
                <w:sz w:val="16"/>
              </w:rPr>
            </w:pPr>
            <w:r w:rsidRPr="005A4DDD">
              <w:rPr>
                <w:sz w:val="16"/>
              </w:rPr>
              <w:t>5</w:t>
            </w:r>
          </w:p>
        </w:tc>
        <w:tc>
          <w:tcPr>
            <w:tcW w:w="629" w:type="dxa"/>
            <w:shd w:val="clear" w:color="auto" w:fill="auto"/>
          </w:tcPr>
          <w:p w14:paraId="53AAB4E9" w14:textId="77777777" w:rsidR="00477BE5" w:rsidRPr="005A4DDD" w:rsidRDefault="00477BE5" w:rsidP="005A4DDD">
            <w:pPr>
              <w:pStyle w:val="TableParagraph"/>
              <w:spacing w:before="3"/>
              <w:rPr>
                <w:b/>
                <w:sz w:val="14"/>
              </w:rPr>
            </w:pPr>
          </w:p>
          <w:p w14:paraId="56EB3A8A" w14:textId="77777777" w:rsidR="00477BE5" w:rsidRPr="005A4DDD" w:rsidRDefault="005A7FC7" w:rsidP="005A4DDD">
            <w:pPr>
              <w:pStyle w:val="TableParagraph"/>
              <w:ind w:right="76"/>
              <w:jc w:val="right"/>
              <w:rPr>
                <w:sz w:val="16"/>
              </w:rPr>
            </w:pPr>
            <w:r w:rsidRPr="005A4DDD">
              <w:rPr>
                <w:sz w:val="16"/>
              </w:rPr>
              <w:t>3</w:t>
            </w:r>
          </w:p>
        </w:tc>
        <w:tc>
          <w:tcPr>
            <w:tcW w:w="629" w:type="dxa"/>
            <w:shd w:val="clear" w:color="auto" w:fill="auto"/>
          </w:tcPr>
          <w:p w14:paraId="1931AF8E" w14:textId="77777777" w:rsidR="00477BE5" w:rsidRPr="005A4DDD" w:rsidRDefault="00477BE5" w:rsidP="005A4DDD">
            <w:pPr>
              <w:pStyle w:val="TableParagraph"/>
              <w:spacing w:before="3"/>
              <w:rPr>
                <w:b/>
                <w:sz w:val="14"/>
              </w:rPr>
            </w:pPr>
          </w:p>
          <w:p w14:paraId="222891E3" w14:textId="77777777" w:rsidR="00477BE5" w:rsidRPr="005A4DDD" w:rsidRDefault="005A7FC7" w:rsidP="005A4DDD">
            <w:pPr>
              <w:pStyle w:val="TableParagraph"/>
              <w:ind w:right="77"/>
              <w:jc w:val="right"/>
              <w:rPr>
                <w:sz w:val="16"/>
              </w:rPr>
            </w:pPr>
            <w:r w:rsidRPr="005A4DDD">
              <w:rPr>
                <w:sz w:val="16"/>
              </w:rPr>
              <w:t>3</w:t>
            </w:r>
          </w:p>
        </w:tc>
        <w:tc>
          <w:tcPr>
            <w:tcW w:w="634" w:type="dxa"/>
            <w:shd w:val="clear" w:color="auto" w:fill="auto"/>
          </w:tcPr>
          <w:p w14:paraId="097166E4" w14:textId="77777777" w:rsidR="00477BE5" w:rsidRPr="005A4DDD" w:rsidRDefault="00477BE5" w:rsidP="005A4DDD">
            <w:pPr>
              <w:pStyle w:val="TableParagraph"/>
              <w:spacing w:before="3"/>
              <w:rPr>
                <w:b/>
                <w:sz w:val="14"/>
              </w:rPr>
            </w:pPr>
          </w:p>
          <w:p w14:paraId="5E84FFDC" w14:textId="77777777" w:rsidR="00477BE5" w:rsidRPr="005A4DDD" w:rsidRDefault="005A7FC7" w:rsidP="005A4DDD">
            <w:pPr>
              <w:pStyle w:val="TableParagraph"/>
              <w:ind w:right="81"/>
              <w:jc w:val="right"/>
              <w:rPr>
                <w:sz w:val="16"/>
              </w:rPr>
            </w:pPr>
            <w:r w:rsidRPr="005A4DDD">
              <w:rPr>
                <w:sz w:val="16"/>
              </w:rPr>
              <w:t>3</w:t>
            </w:r>
          </w:p>
        </w:tc>
        <w:tc>
          <w:tcPr>
            <w:tcW w:w="643" w:type="dxa"/>
            <w:shd w:val="clear" w:color="auto" w:fill="auto"/>
          </w:tcPr>
          <w:p w14:paraId="2F587C41" w14:textId="77777777" w:rsidR="00477BE5" w:rsidRPr="005A4DDD" w:rsidRDefault="00477BE5" w:rsidP="005A4DDD">
            <w:pPr>
              <w:pStyle w:val="TableParagraph"/>
              <w:spacing w:before="3"/>
              <w:rPr>
                <w:b/>
                <w:sz w:val="14"/>
              </w:rPr>
            </w:pPr>
          </w:p>
          <w:p w14:paraId="70A3A194" w14:textId="77777777" w:rsidR="00477BE5" w:rsidRPr="005A4DDD" w:rsidRDefault="005A7FC7" w:rsidP="005A4DDD">
            <w:pPr>
              <w:pStyle w:val="TableParagraph"/>
              <w:ind w:right="95"/>
              <w:jc w:val="right"/>
              <w:rPr>
                <w:sz w:val="16"/>
              </w:rPr>
            </w:pPr>
            <w:r w:rsidRPr="005A4DDD">
              <w:rPr>
                <w:sz w:val="16"/>
              </w:rPr>
              <w:t>3</w:t>
            </w:r>
          </w:p>
        </w:tc>
      </w:tr>
      <w:tr w:rsidR="00477BE5" w:rsidRPr="00D014C4" w14:paraId="2748F1BF" w14:textId="77777777" w:rsidTr="005A4DDD">
        <w:trPr>
          <w:trHeight w:val="499"/>
        </w:trPr>
        <w:tc>
          <w:tcPr>
            <w:tcW w:w="708" w:type="dxa"/>
            <w:shd w:val="clear" w:color="auto" w:fill="auto"/>
          </w:tcPr>
          <w:p w14:paraId="08A82FC4" w14:textId="77777777" w:rsidR="00477BE5" w:rsidRPr="005A4DDD" w:rsidRDefault="005A7FC7" w:rsidP="005A4DDD">
            <w:pPr>
              <w:pStyle w:val="TableParagraph"/>
              <w:spacing w:before="121"/>
              <w:ind w:left="355"/>
              <w:jc w:val="right"/>
              <w:rPr>
                <w:b/>
                <w:sz w:val="16"/>
              </w:rPr>
            </w:pPr>
            <w:r w:rsidRPr="005A4DDD">
              <w:rPr>
                <w:b/>
                <w:sz w:val="16"/>
              </w:rPr>
              <w:t>Ö</w:t>
            </w:r>
          </w:p>
          <w:p w14:paraId="373D17AB" w14:textId="77777777" w:rsidR="00477BE5" w:rsidRPr="005A4DDD" w:rsidRDefault="005A7FC7" w:rsidP="005A4DDD">
            <w:pPr>
              <w:pStyle w:val="TableParagraph"/>
              <w:spacing w:before="1" w:line="161" w:lineRule="exact"/>
              <w:ind w:left="233" w:right="238"/>
              <w:jc w:val="right"/>
              <w:rPr>
                <w:b/>
                <w:sz w:val="16"/>
              </w:rPr>
            </w:pPr>
            <w:r w:rsidRPr="005A4DDD">
              <w:rPr>
                <w:b/>
                <w:sz w:val="16"/>
              </w:rPr>
              <w:t>Ç4</w:t>
            </w:r>
          </w:p>
        </w:tc>
        <w:tc>
          <w:tcPr>
            <w:tcW w:w="578" w:type="dxa"/>
            <w:shd w:val="clear" w:color="auto" w:fill="auto"/>
          </w:tcPr>
          <w:p w14:paraId="3DC1CE11" w14:textId="77777777" w:rsidR="00477BE5" w:rsidRPr="005A4DDD" w:rsidRDefault="00477BE5" w:rsidP="005A4DDD">
            <w:pPr>
              <w:pStyle w:val="TableParagraph"/>
              <w:spacing w:before="8"/>
              <w:rPr>
                <w:b/>
                <w:sz w:val="14"/>
              </w:rPr>
            </w:pPr>
          </w:p>
          <w:p w14:paraId="4F0B3EF0" w14:textId="77777777" w:rsidR="00477BE5" w:rsidRPr="005A4DDD" w:rsidRDefault="005A7FC7" w:rsidP="005A4DDD">
            <w:pPr>
              <w:pStyle w:val="TableParagraph"/>
              <w:ind w:right="26"/>
              <w:jc w:val="right"/>
              <w:rPr>
                <w:sz w:val="16"/>
              </w:rPr>
            </w:pPr>
            <w:r w:rsidRPr="005A4DDD">
              <w:rPr>
                <w:sz w:val="16"/>
              </w:rPr>
              <w:t>4</w:t>
            </w:r>
          </w:p>
        </w:tc>
        <w:tc>
          <w:tcPr>
            <w:tcW w:w="576" w:type="dxa"/>
            <w:shd w:val="clear" w:color="auto" w:fill="auto"/>
          </w:tcPr>
          <w:p w14:paraId="7D7A5214" w14:textId="77777777" w:rsidR="00477BE5" w:rsidRPr="005A4DDD" w:rsidRDefault="00477BE5" w:rsidP="005A4DDD">
            <w:pPr>
              <w:pStyle w:val="TableParagraph"/>
              <w:spacing w:before="8"/>
              <w:rPr>
                <w:b/>
                <w:sz w:val="14"/>
              </w:rPr>
            </w:pPr>
          </w:p>
          <w:p w14:paraId="58ABC1C0" w14:textId="77777777" w:rsidR="00477BE5" w:rsidRPr="005A4DDD" w:rsidRDefault="005A7FC7" w:rsidP="005A4DDD">
            <w:pPr>
              <w:pStyle w:val="TableParagraph"/>
              <w:ind w:right="28"/>
              <w:jc w:val="right"/>
              <w:rPr>
                <w:sz w:val="16"/>
              </w:rPr>
            </w:pPr>
            <w:r w:rsidRPr="005A4DDD">
              <w:rPr>
                <w:sz w:val="16"/>
              </w:rPr>
              <w:t>4</w:t>
            </w:r>
          </w:p>
        </w:tc>
        <w:tc>
          <w:tcPr>
            <w:tcW w:w="583" w:type="dxa"/>
            <w:shd w:val="clear" w:color="auto" w:fill="auto"/>
          </w:tcPr>
          <w:p w14:paraId="5034BF96" w14:textId="77777777" w:rsidR="00477BE5" w:rsidRPr="005A4DDD" w:rsidRDefault="00477BE5" w:rsidP="005A4DDD">
            <w:pPr>
              <w:pStyle w:val="TableParagraph"/>
              <w:spacing w:before="8"/>
              <w:rPr>
                <w:b/>
                <w:sz w:val="14"/>
              </w:rPr>
            </w:pPr>
          </w:p>
          <w:p w14:paraId="12A6B95B" w14:textId="77777777" w:rsidR="00477BE5" w:rsidRPr="005A4DDD" w:rsidRDefault="005A7FC7" w:rsidP="005A4DDD">
            <w:pPr>
              <w:pStyle w:val="TableParagraph"/>
              <w:ind w:right="31"/>
              <w:jc w:val="right"/>
              <w:rPr>
                <w:sz w:val="16"/>
              </w:rPr>
            </w:pPr>
            <w:r w:rsidRPr="005A4DDD">
              <w:rPr>
                <w:sz w:val="16"/>
              </w:rPr>
              <w:t>5</w:t>
            </w:r>
          </w:p>
        </w:tc>
        <w:tc>
          <w:tcPr>
            <w:tcW w:w="581" w:type="dxa"/>
            <w:shd w:val="clear" w:color="auto" w:fill="auto"/>
          </w:tcPr>
          <w:p w14:paraId="2121A610" w14:textId="77777777" w:rsidR="00477BE5" w:rsidRPr="005A4DDD" w:rsidRDefault="00477BE5" w:rsidP="005A4DDD">
            <w:pPr>
              <w:pStyle w:val="TableParagraph"/>
              <w:spacing w:before="8"/>
              <w:rPr>
                <w:b/>
                <w:sz w:val="14"/>
              </w:rPr>
            </w:pPr>
          </w:p>
          <w:p w14:paraId="22EC6AAA" w14:textId="77777777" w:rsidR="00477BE5" w:rsidRPr="005A4DDD" w:rsidRDefault="005A7FC7" w:rsidP="005A4DDD">
            <w:pPr>
              <w:pStyle w:val="TableParagraph"/>
              <w:ind w:right="28"/>
              <w:jc w:val="right"/>
              <w:rPr>
                <w:sz w:val="16"/>
              </w:rPr>
            </w:pPr>
            <w:r w:rsidRPr="005A4DDD">
              <w:rPr>
                <w:sz w:val="16"/>
              </w:rPr>
              <w:t>3</w:t>
            </w:r>
          </w:p>
        </w:tc>
        <w:tc>
          <w:tcPr>
            <w:tcW w:w="576" w:type="dxa"/>
            <w:shd w:val="clear" w:color="auto" w:fill="auto"/>
          </w:tcPr>
          <w:p w14:paraId="62C4ADBC" w14:textId="77777777" w:rsidR="00477BE5" w:rsidRPr="005A4DDD" w:rsidRDefault="00477BE5" w:rsidP="005A4DDD">
            <w:pPr>
              <w:pStyle w:val="TableParagraph"/>
              <w:spacing w:before="8"/>
              <w:rPr>
                <w:b/>
                <w:sz w:val="14"/>
              </w:rPr>
            </w:pPr>
          </w:p>
          <w:p w14:paraId="2E49E50E" w14:textId="77777777" w:rsidR="00477BE5" w:rsidRPr="005A4DDD" w:rsidRDefault="005A7FC7" w:rsidP="005A4DDD">
            <w:pPr>
              <w:pStyle w:val="TableParagraph"/>
              <w:ind w:right="28"/>
              <w:jc w:val="right"/>
              <w:rPr>
                <w:sz w:val="16"/>
              </w:rPr>
            </w:pPr>
            <w:r w:rsidRPr="005A4DDD">
              <w:rPr>
                <w:sz w:val="16"/>
              </w:rPr>
              <w:t>3</w:t>
            </w:r>
          </w:p>
        </w:tc>
        <w:tc>
          <w:tcPr>
            <w:tcW w:w="578" w:type="dxa"/>
            <w:shd w:val="clear" w:color="auto" w:fill="auto"/>
          </w:tcPr>
          <w:p w14:paraId="63E5292B" w14:textId="77777777" w:rsidR="00477BE5" w:rsidRPr="005A4DDD" w:rsidRDefault="00477BE5" w:rsidP="005A4DDD">
            <w:pPr>
              <w:pStyle w:val="TableParagraph"/>
              <w:spacing w:before="8"/>
              <w:rPr>
                <w:b/>
                <w:sz w:val="14"/>
              </w:rPr>
            </w:pPr>
          </w:p>
          <w:p w14:paraId="696943B7" w14:textId="77777777" w:rsidR="00477BE5" w:rsidRPr="005A4DDD" w:rsidRDefault="005A7FC7" w:rsidP="005A4DDD">
            <w:pPr>
              <w:pStyle w:val="TableParagraph"/>
              <w:ind w:right="25"/>
              <w:jc w:val="right"/>
              <w:rPr>
                <w:sz w:val="16"/>
              </w:rPr>
            </w:pPr>
            <w:r w:rsidRPr="005A4DDD">
              <w:rPr>
                <w:sz w:val="16"/>
              </w:rPr>
              <w:t>2</w:t>
            </w:r>
          </w:p>
        </w:tc>
        <w:tc>
          <w:tcPr>
            <w:tcW w:w="576" w:type="dxa"/>
            <w:shd w:val="clear" w:color="auto" w:fill="auto"/>
          </w:tcPr>
          <w:p w14:paraId="0657AF4E" w14:textId="77777777" w:rsidR="00477BE5" w:rsidRPr="005A4DDD" w:rsidRDefault="00477BE5" w:rsidP="005A4DDD">
            <w:pPr>
              <w:pStyle w:val="TableParagraph"/>
              <w:spacing w:before="8"/>
              <w:rPr>
                <w:b/>
                <w:sz w:val="14"/>
              </w:rPr>
            </w:pPr>
          </w:p>
          <w:p w14:paraId="6CED056C" w14:textId="77777777" w:rsidR="00477BE5" w:rsidRPr="005A4DDD" w:rsidRDefault="005A7FC7" w:rsidP="005A4DDD">
            <w:pPr>
              <w:pStyle w:val="TableParagraph"/>
              <w:ind w:right="20"/>
              <w:jc w:val="right"/>
              <w:rPr>
                <w:sz w:val="16"/>
              </w:rPr>
            </w:pPr>
            <w:r w:rsidRPr="005A4DDD">
              <w:rPr>
                <w:sz w:val="16"/>
              </w:rPr>
              <w:t>3</w:t>
            </w:r>
          </w:p>
        </w:tc>
        <w:tc>
          <w:tcPr>
            <w:tcW w:w="584" w:type="dxa"/>
            <w:shd w:val="clear" w:color="auto" w:fill="auto"/>
          </w:tcPr>
          <w:p w14:paraId="5BF5E204" w14:textId="77777777" w:rsidR="00477BE5" w:rsidRPr="005A4DDD" w:rsidRDefault="00477BE5" w:rsidP="005A4DDD">
            <w:pPr>
              <w:pStyle w:val="TableParagraph"/>
              <w:spacing w:before="8"/>
              <w:rPr>
                <w:b/>
                <w:sz w:val="14"/>
              </w:rPr>
            </w:pPr>
          </w:p>
          <w:p w14:paraId="02EC8EF2" w14:textId="77777777" w:rsidR="00477BE5" w:rsidRPr="005A4DDD" w:rsidRDefault="005A7FC7" w:rsidP="005A4DDD">
            <w:pPr>
              <w:pStyle w:val="TableParagraph"/>
              <w:ind w:right="28"/>
              <w:jc w:val="right"/>
              <w:rPr>
                <w:sz w:val="16"/>
              </w:rPr>
            </w:pPr>
            <w:r w:rsidRPr="005A4DDD">
              <w:rPr>
                <w:sz w:val="16"/>
              </w:rPr>
              <w:t>5</w:t>
            </w:r>
          </w:p>
        </w:tc>
        <w:tc>
          <w:tcPr>
            <w:tcW w:w="581" w:type="dxa"/>
            <w:shd w:val="clear" w:color="auto" w:fill="auto"/>
          </w:tcPr>
          <w:p w14:paraId="48348513" w14:textId="77777777" w:rsidR="00477BE5" w:rsidRPr="005A4DDD" w:rsidRDefault="00477BE5" w:rsidP="005A4DDD">
            <w:pPr>
              <w:pStyle w:val="TableParagraph"/>
              <w:spacing w:before="8"/>
              <w:rPr>
                <w:b/>
                <w:sz w:val="14"/>
              </w:rPr>
            </w:pPr>
          </w:p>
          <w:p w14:paraId="21E1F55C" w14:textId="77777777" w:rsidR="00477BE5" w:rsidRPr="005A4DDD" w:rsidRDefault="005A7FC7" w:rsidP="005A4DDD">
            <w:pPr>
              <w:pStyle w:val="TableParagraph"/>
              <w:ind w:right="28"/>
              <w:jc w:val="right"/>
              <w:rPr>
                <w:sz w:val="16"/>
              </w:rPr>
            </w:pPr>
            <w:r w:rsidRPr="005A4DDD">
              <w:rPr>
                <w:sz w:val="16"/>
              </w:rPr>
              <w:t>5</w:t>
            </w:r>
          </w:p>
        </w:tc>
        <w:tc>
          <w:tcPr>
            <w:tcW w:w="629" w:type="dxa"/>
            <w:shd w:val="clear" w:color="auto" w:fill="auto"/>
          </w:tcPr>
          <w:p w14:paraId="748E9187" w14:textId="77777777" w:rsidR="00477BE5" w:rsidRPr="005A4DDD" w:rsidRDefault="00477BE5" w:rsidP="005A4DDD">
            <w:pPr>
              <w:pStyle w:val="TableParagraph"/>
              <w:spacing w:before="8"/>
              <w:rPr>
                <w:b/>
                <w:sz w:val="14"/>
              </w:rPr>
            </w:pPr>
          </w:p>
          <w:p w14:paraId="1C71D058" w14:textId="77777777" w:rsidR="00477BE5" w:rsidRPr="005A4DDD" w:rsidRDefault="005A7FC7" w:rsidP="005A4DDD">
            <w:pPr>
              <w:pStyle w:val="TableParagraph"/>
              <w:ind w:right="81"/>
              <w:jc w:val="right"/>
              <w:rPr>
                <w:sz w:val="16"/>
              </w:rPr>
            </w:pPr>
            <w:r w:rsidRPr="005A4DDD">
              <w:rPr>
                <w:sz w:val="16"/>
              </w:rPr>
              <w:t>5</w:t>
            </w:r>
          </w:p>
        </w:tc>
        <w:tc>
          <w:tcPr>
            <w:tcW w:w="629" w:type="dxa"/>
            <w:shd w:val="clear" w:color="auto" w:fill="auto"/>
          </w:tcPr>
          <w:p w14:paraId="555293D0" w14:textId="77777777" w:rsidR="00477BE5" w:rsidRPr="005A4DDD" w:rsidRDefault="00477BE5" w:rsidP="005A4DDD">
            <w:pPr>
              <w:pStyle w:val="TableParagraph"/>
              <w:spacing w:before="8"/>
              <w:rPr>
                <w:b/>
                <w:sz w:val="14"/>
              </w:rPr>
            </w:pPr>
          </w:p>
          <w:p w14:paraId="5BFD7637" w14:textId="77777777" w:rsidR="00477BE5" w:rsidRPr="005A4DDD" w:rsidRDefault="005A7FC7" w:rsidP="005A4DDD">
            <w:pPr>
              <w:pStyle w:val="TableParagraph"/>
              <w:ind w:right="76"/>
              <w:jc w:val="right"/>
              <w:rPr>
                <w:sz w:val="16"/>
              </w:rPr>
            </w:pPr>
            <w:r w:rsidRPr="005A4DDD">
              <w:rPr>
                <w:sz w:val="16"/>
              </w:rPr>
              <w:t>3</w:t>
            </w:r>
          </w:p>
        </w:tc>
        <w:tc>
          <w:tcPr>
            <w:tcW w:w="629" w:type="dxa"/>
            <w:shd w:val="clear" w:color="auto" w:fill="auto"/>
          </w:tcPr>
          <w:p w14:paraId="25AD0C26" w14:textId="77777777" w:rsidR="00477BE5" w:rsidRPr="005A4DDD" w:rsidRDefault="00477BE5" w:rsidP="005A4DDD">
            <w:pPr>
              <w:pStyle w:val="TableParagraph"/>
              <w:spacing w:before="8"/>
              <w:rPr>
                <w:b/>
                <w:sz w:val="14"/>
              </w:rPr>
            </w:pPr>
          </w:p>
          <w:p w14:paraId="7AB7E46B" w14:textId="77777777" w:rsidR="00477BE5" w:rsidRPr="005A4DDD" w:rsidRDefault="005A7FC7" w:rsidP="005A4DDD">
            <w:pPr>
              <w:pStyle w:val="TableParagraph"/>
              <w:ind w:right="77"/>
              <w:jc w:val="right"/>
              <w:rPr>
                <w:sz w:val="16"/>
              </w:rPr>
            </w:pPr>
            <w:r w:rsidRPr="005A4DDD">
              <w:rPr>
                <w:sz w:val="16"/>
              </w:rPr>
              <w:t>3</w:t>
            </w:r>
          </w:p>
        </w:tc>
        <w:tc>
          <w:tcPr>
            <w:tcW w:w="634" w:type="dxa"/>
            <w:shd w:val="clear" w:color="auto" w:fill="auto"/>
          </w:tcPr>
          <w:p w14:paraId="7BC2DC2C" w14:textId="77777777" w:rsidR="00477BE5" w:rsidRPr="005A4DDD" w:rsidRDefault="00477BE5" w:rsidP="005A4DDD">
            <w:pPr>
              <w:pStyle w:val="TableParagraph"/>
              <w:spacing w:before="8"/>
              <w:rPr>
                <w:b/>
                <w:sz w:val="14"/>
              </w:rPr>
            </w:pPr>
          </w:p>
          <w:p w14:paraId="7D857533" w14:textId="77777777" w:rsidR="00477BE5" w:rsidRPr="005A4DDD" w:rsidRDefault="005A7FC7" w:rsidP="005A4DDD">
            <w:pPr>
              <w:pStyle w:val="TableParagraph"/>
              <w:ind w:right="81"/>
              <w:jc w:val="right"/>
              <w:rPr>
                <w:sz w:val="16"/>
              </w:rPr>
            </w:pPr>
            <w:r w:rsidRPr="005A4DDD">
              <w:rPr>
                <w:sz w:val="16"/>
              </w:rPr>
              <w:t>3</w:t>
            </w:r>
          </w:p>
        </w:tc>
        <w:tc>
          <w:tcPr>
            <w:tcW w:w="643" w:type="dxa"/>
            <w:shd w:val="clear" w:color="auto" w:fill="auto"/>
          </w:tcPr>
          <w:p w14:paraId="03EE110E" w14:textId="77777777" w:rsidR="00477BE5" w:rsidRPr="005A4DDD" w:rsidRDefault="00477BE5" w:rsidP="005A4DDD">
            <w:pPr>
              <w:pStyle w:val="TableParagraph"/>
              <w:spacing w:before="8"/>
              <w:rPr>
                <w:b/>
                <w:sz w:val="14"/>
              </w:rPr>
            </w:pPr>
          </w:p>
          <w:p w14:paraId="5F10EC5F" w14:textId="77777777" w:rsidR="00477BE5" w:rsidRPr="005A4DDD" w:rsidRDefault="005A7FC7" w:rsidP="005A4DDD">
            <w:pPr>
              <w:pStyle w:val="TableParagraph"/>
              <w:ind w:right="95"/>
              <w:jc w:val="right"/>
              <w:rPr>
                <w:sz w:val="16"/>
              </w:rPr>
            </w:pPr>
            <w:r w:rsidRPr="005A4DDD">
              <w:rPr>
                <w:sz w:val="16"/>
              </w:rPr>
              <w:t>3</w:t>
            </w:r>
          </w:p>
        </w:tc>
      </w:tr>
      <w:tr w:rsidR="00477BE5" w:rsidRPr="00D014C4" w14:paraId="67992BDB" w14:textId="77777777" w:rsidTr="005A4DDD">
        <w:trPr>
          <w:trHeight w:val="491"/>
        </w:trPr>
        <w:tc>
          <w:tcPr>
            <w:tcW w:w="708" w:type="dxa"/>
            <w:shd w:val="clear" w:color="auto" w:fill="auto"/>
          </w:tcPr>
          <w:p w14:paraId="346F022E" w14:textId="77777777" w:rsidR="00477BE5" w:rsidRPr="005A4DDD" w:rsidRDefault="005A7FC7" w:rsidP="005A4DDD">
            <w:pPr>
              <w:pStyle w:val="TableParagraph"/>
              <w:spacing w:before="116"/>
              <w:ind w:left="355"/>
              <w:jc w:val="right"/>
              <w:rPr>
                <w:b/>
                <w:sz w:val="16"/>
              </w:rPr>
            </w:pPr>
            <w:r w:rsidRPr="005A4DDD">
              <w:rPr>
                <w:b/>
                <w:sz w:val="16"/>
              </w:rPr>
              <w:t>Ö</w:t>
            </w:r>
          </w:p>
          <w:p w14:paraId="21B377BA" w14:textId="77777777" w:rsidR="00477BE5" w:rsidRPr="005A4DDD" w:rsidRDefault="005A7FC7" w:rsidP="005A4DDD">
            <w:pPr>
              <w:pStyle w:val="TableParagraph"/>
              <w:spacing w:before="2" w:line="159" w:lineRule="exact"/>
              <w:ind w:left="233" w:right="238"/>
              <w:jc w:val="right"/>
              <w:rPr>
                <w:b/>
                <w:sz w:val="16"/>
              </w:rPr>
            </w:pPr>
            <w:r w:rsidRPr="005A4DDD">
              <w:rPr>
                <w:b/>
                <w:sz w:val="16"/>
              </w:rPr>
              <w:t>Ç5</w:t>
            </w:r>
          </w:p>
        </w:tc>
        <w:tc>
          <w:tcPr>
            <w:tcW w:w="578" w:type="dxa"/>
            <w:shd w:val="clear" w:color="auto" w:fill="auto"/>
          </w:tcPr>
          <w:p w14:paraId="7D04EC50" w14:textId="77777777" w:rsidR="00477BE5" w:rsidRPr="005A4DDD" w:rsidRDefault="00477BE5" w:rsidP="005A4DDD">
            <w:pPr>
              <w:pStyle w:val="TableParagraph"/>
              <w:spacing w:before="3"/>
              <w:rPr>
                <w:b/>
                <w:sz w:val="14"/>
              </w:rPr>
            </w:pPr>
          </w:p>
          <w:p w14:paraId="40EABFC9" w14:textId="77777777" w:rsidR="00477BE5" w:rsidRPr="005A4DDD" w:rsidRDefault="005A7FC7" w:rsidP="005A4DDD">
            <w:pPr>
              <w:pStyle w:val="TableParagraph"/>
              <w:ind w:right="26"/>
              <w:jc w:val="right"/>
              <w:rPr>
                <w:sz w:val="16"/>
              </w:rPr>
            </w:pPr>
            <w:r w:rsidRPr="005A4DDD">
              <w:rPr>
                <w:sz w:val="16"/>
              </w:rPr>
              <w:t>4</w:t>
            </w:r>
          </w:p>
        </w:tc>
        <w:tc>
          <w:tcPr>
            <w:tcW w:w="576" w:type="dxa"/>
            <w:shd w:val="clear" w:color="auto" w:fill="auto"/>
          </w:tcPr>
          <w:p w14:paraId="08CC4C47" w14:textId="77777777" w:rsidR="00477BE5" w:rsidRPr="005A4DDD" w:rsidRDefault="00477BE5" w:rsidP="005A4DDD">
            <w:pPr>
              <w:pStyle w:val="TableParagraph"/>
              <w:spacing w:before="3"/>
              <w:rPr>
                <w:b/>
                <w:sz w:val="14"/>
              </w:rPr>
            </w:pPr>
          </w:p>
          <w:p w14:paraId="2096F37F" w14:textId="77777777" w:rsidR="00477BE5" w:rsidRPr="005A4DDD" w:rsidRDefault="005A7FC7" w:rsidP="005A4DDD">
            <w:pPr>
              <w:pStyle w:val="TableParagraph"/>
              <w:ind w:right="28"/>
              <w:jc w:val="right"/>
              <w:rPr>
                <w:sz w:val="16"/>
              </w:rPr>
            </w:pPr>
            <w:r w:rsidRPr="005A4DDD">
              <w:rPr>
                <w:sz w:val="16"/>
              </w:rPr>
              <w:t>4</w:t>
            </w:r>
          </w:p>
        </w:tc>
        <w:tc>
          <w:tcPr>
            <w:tcW w:w="583" w:type="dxa"/>
            <w:shd w:val="clear" w:color="auto" w:fill="auto"/>
          </w:tcPr>
          <w:p w14:paraId="5A080F59" w14:textId="77777777" w:rsidR="00477BE5" w:rsidRPr="005A4DDD" w:rsidRDefault="00477BE5" w:rsidP="005A4DDD">
            <w:pPr>
              <w:pStyle w:val="TableParagraph"/>
              <w:spacing w:before="3"/>
              <w:rPr>
                <w:b/>
                <w:sz w:val="14"/>
              </w:rPr>
            </w:pPr>
          </w:p>
          <w:p w14:paraId="0241BCBA" w14:textId="77777777" w:rsidR="00477BE5" w:rsidRPr="005A4DDD" w:rsidRDefault="005A7FC7" w:rsidP="005A4DDD">
            <w:pPr>
              <w:pStyle w:val="TableParagraph"/>
              <w:ind w:right="31"/>
              <w:jc w:val="right"/>
              <w:rPr>
                <w:sz w:val="16"/>
              </w:rPr>
            </w:pPr>
            <w:r w:rsidRPr="005A4DDD">
              <w:rPr>
                <w:sz w:val="16"/>
              </w:rPr>
              <w:t>5</w:t>
            </w:r>
          </w:p>
        </w:tc>
        <w:tc>
          <w:tcPr>
            <w:tcW w:w="581" w:type="dxa"/>
            <w:shd w:val="clear" w:color="auto" w:fill="auto"/>
          </w:tcPr>
          <w:p w14:paraId="2EF1D48F" w14:textId="77777777" w:rsidR="00477BE5" w:rsidRPr="005A4DDD" w:rsidRDefault="00477BE5" w:rsidP="005A4DDD">
            <w:pPr>
              <w:pStyle w:val="TableParagraph"/>
              <w:spacing w:before="3"/>
              <w:rPr>
                <w:b/>
                <w:sz w:val="14"/>
              </w:rPr>
            </w:pPr>
          </w:p>
          <w:p w14:paraId="0E743324" w14:textId="77777777" w:rsidR="00477BE5" w:rsidRPr="005A4DDD" w:rsidRDefault="005A7FC7" w:rsidP="005A4DDD">
            <w:pPr>
              <w:pStyle w:val="TableParagraph"/>
              <w:ind w:right="28"/>
              <w:jc w:val="right"/>
              <w:rPr>
                <w:sz w:val="16"/>
              </w:rPr>
            </w:pPr>
            <w:r w:rsidRPr="005A4DDD">
              <w:rPr>
                <w:sz w:val="16"/>
              </w:rPr>
              <w:t>3</w:t>
            </w:r>
          </w:p>
        </w:tc>
        <w:tc>
          <w:tcPr>
            <w:tcW w:w="576" w:type="dxa"/>
            <w:shd w:val="clear" w:color="auto" w:fill="auto"/>
          </w:tcPr>
          <w:p w14:paraId="1ADAB79C" w14:textId="77777777" w:rsidR="00477BE5" w:rsidRPr="005A4DDD" w:rsidRDefault="00477BE5" w:rsidP="005A4DDD">
            <w:pPr>
              <w:pStyle w:val="TableParagraph"/>
              <w:spacing w:before="3"/>
              <w:rPr>
                <w:b/>
                <w:sz w:val="14"/>
              </w:rPr>
            </w:pPr>
          </w:p>
          <w:p w14:paraId="53C292BE" w14:textId="77777777" w:rsidR="00477BE5" w:rsidRPr="005A4DDD" w:rsidRDefault="005A7FC7" w:rsidP="005A4DDD">
            <w:pPr>
              <w:pStyle w:val="TableParagraph"/>
              <w:ind w:right="28"/>
              <w:jc w:val="right"/>
              <w:rPr>
                <w:sz w:val="16"/>
              </w:rPr>
            </w:pPr>
            <w:r w:rsidRPr="005A4DDD">
              <w:rPr>
                <w:sz w:val="16"/>
              </w:rPr>
              <w:t>3</w:t>
            </w:r>
          </w:p>
        </w:tc>
        <w:tc>
          <w:tcPr>
            <w:tcW w:w="578" w:type="dxa"/>
            <w:shd w:val="clear" w:color="auto" w:fill="auto"/>
          </w:tcPr>
          <w:p w14:paraId="6A847044" w14:textId="77777777" w:rsidR="00477BE5" w:rsidRPr="005A4DDD" w:rsidRDefault="00477BE5" w:rsidP="005A4DDD">
            <w:pPr>
              <w:pStyle w:val="TableParagraph"/>
              <w:spacing w:before="3"/>
              <w:rPr>
                <w:b/>
                <w:sz w:val="14"/>
              </w:rPr>
            </w:pPr>
          </w:p>
          <w:p w14:paraId="75D3DA75" w14:textId="77777777" w:rsidR="00477BE5" w:rsidRPr="005A4DDD" w:rsidRDefault="005A7FC7" w:rsidP="005A4DDD">
            <w:pPr>
              <w:pStyle w:val="TableParagraph"/>
              <w:ind w:right="25"/>
              <w:jc w:val="right"/>
              <w:rPr>
                <w:sz w:val="16"/>
              </w:rPr>
            </w:pPr>
            <w:r w:rsidRPr="005A4DDD">
              <w:rPr>
                <w:sz w:val="16"/>
              </w:rPr>
              <w:t>2</w:t>
            </w:r>
          </w:p>
        </w:tc>
        <w:tc>
          <w:tcPr>
            <w:tcW w:w="576" w:type="dxa"/>
            <w:shd w:val="clear" w:color="auto" w:fill="auto"/>
          </w:tcPr>
          <w:p w14:paraId="5B70C113" w14:textId="77777777" w:rsidR="00477BE5" w:rsidRPr="005A4DDD" w:rsidRDefault="00477BE5" w:rsidP="005A4DDD">
            <w:pPr>
              <w:pStyle w:val="TableParagraph"/>
              <w:spacing w:before="3"/>
              <w:rPr>
                <w:b/>
                <w:sz w:val="14"/>
              </w:rPr>
            </w:pPr>
          </w:p>
          <w:p w14:paraId="0FABD870" w14:textId="77777777" w:rsidR="00477BE5" w:rsidRPr="005A4DDD" w:rsidRDefault="005A7FC7" w:rsidP="005A4DDD">
            <w:pPr>
              <w:pStyle w:val="TableParagraph"/>
              <w:ind w:right="20"/>
              <w:jc w:val="right"/>
              <w:rPr>
                <w:sz w:val="16"/>
              </w:rPr>
            </w:pPr>
            <w:r w:rsidRPr="005A4DDD">
              <w:rPr>
                <w:sz w:val="16"/>
              </w:rPr>
              <w:t>3</w:t>
            </w:r>
          </w:p>
        </w:tc>
        <w:tc>
          <w:tcPr>
            <w:tcW w:w="584" w:type="dxa"/>
            <w:shd w:val="clear" w:color="auto" w:fill="auto"/>
          </w:tcPr>
          <w:p w14:paraId="4E9AEEB1" w14:textId="77777777" w:rsidR="00477BE5" w:rsidRPr="005A4DDD" w:rsidRDefault="00477BE5" w:rsidP="005A4DDD">
            <w:pPr>
              <w:pStyle w:val="TableParagraph"/>
              <w:spacing w:before="3"/>
              <w:rPr>
                <w:b/>
                <w:sz w:val="14"/>
              </w:rPr>
            </w:pPr>
          </w:p>
          <w:p w14:paraId="28C3EA5F" w14:textId="77777777" w:rsidR="00477BE5" w:rsidRPr="005A4DDD" w:rsidRDefault="005A7FC7" w:rsidP="005A4DDD">
            <w:pPr>
              <w:pStyle w:val="TableParagraph"/>
              <w:ind w:right="28"/>
              <w:jc w:val="right"/>
              <w:rPr>
                <w:sz w:val="16"/>
              </w:rPr>
            </w:pPr>
            <w:r w:rsidRPr="005A4DDD">
              <w:rPr>
                <w:sz w:val="16"/>
              </w:rPr>
              <w:t>5</w:t>
            </w:r>
          </w:p>
        </w:tc>
        <w:tc>
          <w:tcPr>
            <w:tcW w:w="581" w:type="dxa"/>
            <w:shd w:val="clear" w:color="auto" w:fill="auto"/>
          </w:tcPr>
          <w:p w14:paraId="7F0311D4" w14:textId="77777777" w:rsidR="00477BE5" w:rsidRPr="005A4DDD" w:rsidRDefault="00477BE5" w:rsidP="005A4DDD">
            <w:pPr>
              <w:pStyle w:val="TableParagraph"/>
              <w:spacing w:before="3"/>
              <w:rPr>
                <w:b/>
                <w:sz w:val="14"/>
              </w:rPr>
            </w:pPr>
          </w:p>
          <w:p w14:paraId="33CFF19F" w14:textId="77777777" w:rsidR="00477BE5" w:rsidRPr="005A4DDD" w:rsidRDefault="005A7FC7" w:rsidP="005A4DDD">
            <w:pPr>
              <w:pStyle w:val="TableParagraph"/>
              <w:ind w:right="28"/>
              <w:jc w:val="right"/>
              <w:rPr>
                <w:sz w:val="16"/>
              </w:rPr>
            </w:pPr>
            <w:r w:rsidRPr="005A4DDD">
              <w:rPr>
                <w:sz w:val="16"/>
              </w:rPr>
              <w:t>5</w:t>
            </w:r>
          </w:p>
        </w:tc>
        <w:tc>
          <w:tcPr>
            <w:tcW w:w="629" w:type="dxa"/>
            <w:shd w:val="clear" w:color="auto" w:fill="auto"/>
          </w:tcPr>
          <w:p w14:paraId="4B752120" w14:textId="77777777" w:rsidR="00477BE5" w:rsidRPr="005A4DDD" w:rsidRDefault="00477BE5" w:rsidP="005A4DDD">
            <w:pPr>
              <w:pStyle w:val="TableParagraph"/>
              <w:spacing w:before="3"/>
              <w:rPr>
                <w:b/>
                <w:sz w:val="14"/>
              </w:rPr>
            </w:pPr>
          </w:p>
          <w:p w14:paraId="6784A396" w14:textId="77777777" w:rsidR="00477BE5" w:rsidRPr="005A4DDD" w:rsidRDefault="005A7FC7" w:rsidP="005A4DDD">
            <w:pPr>
              <w:pStyle w:val="TableParagraph"/>
              <w:ind w:right="81"/>
              <w:jc w:val="right"/>
              <w:rPr>
                <w:sz w:val="16"/>
              </w:rPr>
            </w:pPr>
            <w:r w:rsidRPr="005A4DDD">
              <w:rPr>
                <w:sz w:val="16"/>
              </w:rPr>
              <w:t>5</w:t>
            </w:r>
          </w:p>
        </w:tc>
        <w:tc>
          <w:tcPr>
            <w:tcW w:w="629" w:type="dxa"/>
            <w:shd w:val="clear" w:color="auto" w:fill="auto"/>
          </w:tcPr>
          <w:p w14:paraId="66849EF6" w14:textId="77777777" w:rsidR="00477BE5" w:rsidRPr="005A4DDD" w:rsidRDefault="00477BE5" w:rsidP="005A4DDD">
            <w:pPr>
              <w:pStyle w:val="TableParagraph"/>
              <w:spacing w:before="3"/>
              <w:rPr>
                <w:b/>
                <w:sz w:val="14"/>
              </w:rPr>
            </w:pPr>
          </w:p>
          <w:p w14:paraId="08D32BAC" w14:textId="77777777" w:rsidR="00477BE5" w:rsidRPr="005A4DDD" w:rsidRDefault="005A7FC7" w:rsidP="005A4DDD">
            <w:pPr>
              <w:pStyle w:val="TableParagraph"/>
              <w:ind w:right="76"/>
              <w:jc w:val="right"/>
              <w:rPr>
                <w:sz w:val="16"/>
              </w:rPr>
            </w:pPr>
            <w:r w:rsidRPr="005A4DDD">
              <w:rPr>
                <w:sz w:val="16"/>
              </w:rPr>
              <w:t>3</w:t>
            </w:r>
          </w:p>
        </w:tc>
        <w:tc>
          <w:tcPr>
            <w:tcW w:w="629" w:type="dxa"/>
            <w:shd w:val="clear" w:color="auto" w:fill="auto"/>
          </w:tcPr>
          <w:p w14:paraId="283F12F8" w14:textId="77777777" w:rsidR="00477BE5" w:rsidRPr="005A4DDD" w:rsidRDefault="00477BE5" w:rsidP="005A4DDD">
            <w:pPr>
              <w:pStyle w:val="TableParagraph"/>
              <w:spacing w:before="3"/>
              <w:rPr>
                <w:b/>
                <w:sz w:val="14"/>
              </w:rPr>
            </w:pPr>
          </w:p>
          <w:p w14:paraId="16C77163" w14:textId="77777777" w:rsidR="00477BE5" w:rsidRPr="005A4DDD" w:rsidRDefault="005A7FC7" w:rsidP="005A4DDD">
            <w:pPr>
              <w:pStyle w:val="TableParagraph"/>
              <w:ind w:right="77"/>
              <w:jc w:val="right"/>
              <w:rPr>
                <w:sz w:val="16"/>
              </w:rPr>
            </w:pPr>
            <w:r w:rsidRPr="005A4DDD">
              <w:rPr>
                <w:sz w:val="16"/>
              </w:rPr>
              <w:t>3</w:t>
            </w:r>
          </w:p>
        </w:tc>
        <w:tc>
          <w:tcPr>
            <w:tcW w:w="634" w:type="dxa"/>
            <w:shd w:val="clear" w:color="auto" w:fill="auto"/>
          </w:tcPr>
          <w:p w14:paraId="7C55ACC4" w14:textId="77777777" w:rsidR="00477BE5" w:rsidRPr="005A4DDD" w:rsidRDefault="00477BE5" w:rsidP="005A4DDD">
            <w:pPr>
              <w:pStyle w:val="TableParagraph"/>
              <w:spacing w:before="3"/>
              <w:rPr>
                <w:b/>
                <w:sz w:val="14"/>
              </w:rPr>
            </w:pPr>
          </w:p>
          <w:p w14:paraId="7DD1D82E" w14:textId="77777777" w:rsidR="00477BE5" w:rsidRPr="005A4DDD" w:rsidRDefault="005A7FC7" w:rsidP="005A4DDD">
            <w:pPr>
              <w:pStyle w:val="TableParagraph"/>
              <w:ind w:right="81"/>
              <w:jc w:val="right"/>
              <w:rPr>
                <w:sz w:val="16"/>
              </w:rPr>
            </w:pPr>
            <w:r w:rsidRPr="005A4DDD">
              <w:rPr>
                <w:sz w:val="16"/>
              </w:rPr>
              <w:t>3</w:t>
            </w:r>
          </w:p>
        </w:tc>
        <w:tc>
          <w:tcPr>
            <w:tcW w:w="643" w:type="dxa"/>
            <w:shd w:val="clear" w:color="auto" w:fill="auto"/>
          </w:tcPr>
          <w:p w14:paraId="765F5C03" w14:textId="77777777" w:rsidR="00477BE5" w:rsidRPr="005A4DDD" w:rsidRDefault="00477BE5" w:rsidP="005A4DDD">
            <w:pPr>
              <w:pStyle w:val="TableParagraph"/>
              <w:spacing w:before="3"/>
              <w:rPr>
                <w:b/>
                <w:sz w:val="14"/>
              </w:rPr>
            </w:pPr>
          </w:p>
          <w:p w14:paraId="4359D04E" w14:textId="77777777" w:rsidR="00477BE5" w:rsidRPr="005A4DDD" w:rsidRDefault="005A7FC7" w:rsidP="005A4DDD">
            <w:pPr>
              <w:pStyle w:val="TableParagraph"/>
              <w:ind w:right="95"/>
              <w:jc w:val="right"/>
              <w:rPr>
                <w:sz w:val="16"/>
              </w:rPr>
            </w:pPr>
            <w:r w:rsidRPr="005A4DDD">
              <w:rPr>
                <w:sz w:val="16"/>
              </w:rPr>
              <w:t>3</w:t>
            </w:r>
          </w:p>
        </w:tc>
      </w:tr>
      <w:tr w:rsidR="00477BE5" w:rsidRPr="00D014C4" w14:paraId="320ED668" w14:textId="77777777" w:rsidTr="005A4DDD">
        <w:trPr>
          <w:trHeight w:val="359"/>
        </w:trPr>
        <w:tc>
          <w:tcPr>
            <w:tcW w:w="9085" w:type="dxa"/>
            <w:gridSpan w:val="15"/>
            <w:shd w:val="clear" w:color="auto" w:fill="auto"/>
          </w:tcPr>
          <w:p w14:paraId="7A34637F" w14:textId="77777777" w:rsidR="00477BE5" w:rsidRPr="005A4DDD" w:rsidRDefault="00477BE5" w:rsidP="005A4DDD">
            <w:pPr>
              <w:pStyle w:val="TableParagraph"/>
              <w:spacing w:before="2"/>
              <w:rPr>
                <w:b/>
                <w:sz w:val="13"/>
              </w:rPr>
            </w:pPr>
          </w:p>
          <w:p w14:paraId="46D9F167" w14:textId="77777777" w:rsidR="00477BE5" w:rsidRPr="005A4DDD" w:rsidRDefault="005A7FC7" w:rsidP="005A4DDD">
            <w:pPr>
              <w:pStyle w:val="TableParagraph"/>
              <w:spacing w:before="1" w:line="187" w:lineRule="exact"/>
              <w:ind w:left="3293"/>
              <w:rPr>
                <w:b/>
                <w:sz w:val="16"/>
              </w:rPr>
            </w:pPr>
            <w:r w:rsidRPr="005A4DDD">
              <w:rPr>
                <w:b/>
                <w:sz w:val="16"/>
              </w:rPr>
              <w:t>ÖK: Öğrenme Çıktıları PÇ: Program Çıktıları</w:t>
            </w:r>
          </w:p>
        </w:tc>
      </w:tr>
      <w:tr w:rsidR="00477BE5" w:rsidRPr="00D014C4" w14:paraId="23D89D6C" w14:textId="77777777" w:rsidTr="005A4DDD">
        <w:trPr>
          <w:trHeight w:val="914"/>
        </w:trPr>
        <w:tc>
          <w:tcPr>
            <w:tcW w:w="708" w:type="dxa"/>
            <w:shd w:val="clear" w:color="auto" w:fill="auto"/>
          </w:tcPr>
          <w:p w14:paraId="7E443363" w14:textId="77777777" w:rsidR="00334F59" w:rsidRPr="005A4DDD" w:rsidRDefault="00334F59" w:rsidP="005A4DDD">
            <w:pPr>
              <w:pStyle w:val="TableParagraph"/>
              <w:spacing w:before="1" w:line="199" w:lineRule="exact"/>
              <w:rPr>
                <w:b/>
                <w:sz w:val="18"/>
              </w:rPr>
            </w:pPr>
          </w:p>
          <w:p w14:paraId="1974547A" w14:textId="77777777" w:rsidR="00477BE5" w:rsidRPr="005A4DDD" w:rsidRDefault="00334F59" w:rsidP="005A4DDD">
            <w:pPr>
              <w:pStyle w:val="TableParagraph"/>
              <w:spacing w:before="1" w:line="199" w:lineRule="exact"/>
              <w:rPr>
                <w:b/>
                <w:sz w:val="18"/>
              </w:rPr>
            </w:pPr>
            <w:r w:rsidRPr="005A4DDD">
              <w:rPr>
                <w:b/>
                <w:sz w:val="18"/>
              </w:rPr>
              <w:t>Katkı</w:t>
            </w:r>
          </w:p>
          <w:p w14:paraId="1ED99B5F" w14:textId="77777777" w:rsidR="00334F59" w:rsidRPr="005A4DDD" w:rsidRDefault="00334F59" w:rsidP="005A4DDD">
            <w:pPr>
              <w:pStyle w:val="TableParagraph"/>
              <w:spacing w:before="1" w:line="199" w:lineRule="exact"/>
              <w:rPr>
                <w:b/>
                <w:sz w:val="18"/>
              </w:rPr>
            </w:pPr>
            <w:r w:rsidRPr="005A4DDD">
              <w:rPr>
                <w:b/>
                <w:sz w:val="18"/>
              </w:rPr>
              <w:t>Düzeyi</w:t>
            </w:r>
          </w:p>
        </w:tc>
        <w:tc>
          <w:tcPr>
            <w:tcW w:w="1737" w:type="dxa"/>
            <w:gridSpan w:val="3"/>
            <w:shd w:val="clear" w:color="auto" w:fill="auto"/>
          </w:tcPr>
          <w:p w14:paraId="1D2A5731" w14:textId="77777777" w:rsidR="00477BE5" w:rsidRPr="005A4DDD" w:rsidRDefault="00477BE5">
            <w:pPr>
              <w:pStyle w:val="TableParagraph"/>
              <w:rPr>
                <w:b/>
                <w:sz w:val="18"/>
              </w:rPr>
            </w:pPr>
          </w:p>
          <w:p w14:paraId="7C5FB7CE" w14:textId="77777777" w:rsidR="00477BE5" w:rsidRPr="005A4DDD" w:rsidRDefault="00477BE5" w:rsidP="005A4DDD">
            <w:pPr>
              <w:pStyle w:val="TableParagraph"/>
              <w:spacing w:before="4"/>
              <w:rPr>
                <w:b/>
                <w:sz w:val="17"/>
              </w:rPr>
            </w:pPr>
          </w:p>
          <w:p w14:paraId="7F1B6533" w14:textId="77777777" w:rsidR="00477BE5" w:rsidRPr="005A4DDD" w:rsidRDefault="005A7FC7" w:rsidP="005A4DDD">
            <w:pPr>
              <w:pStyle w:val="TableParagraph"/>
              <w:ind w:left="583"/>
              <w:rPr>
                <w:b/>
                <w:sz w:val="18"/>
              </w:rPr>
            </w:pPr>
            <w:r w:rsidRPr="005A4DDD">
              <w:rPr>
                <w:b/>
                <w:sz w:val="18"/>
              </w:rPr>
              <w:t>1 Çok Düşük</w:t>
            </w:r>
          </w:p>
        </w:tc>
        <w:tc>
          <w:tcPr>
            <w:tcW w:w="1157" w:type="dxa"/>
            <w:gridSpan w:val="2"/>
            <w:shd w:val="clear" w:color="auto" w:fill="auto"/>
          </w:tcPr>
          <w:p w14:paraId="59065009" w14:textId="77777777" w:rsidR="00477BE5" w:rsidRPr="005A4DDD" w:rsidRDefault="00477BE5" w:rsidP="005A4DDD">
            <w:pPr>
              <w:pStyle w:val="TableParagraph"/>
              <w:spacing w:before="9"/>
              <w:rPr>
                <w:b/>
                <w:sz w:val="25"/>
              </w:rPr>
            </w:pPr>
          </w:p>
          <w:p w14:paraId="62394282" w14:textId="77777777" w:rsidR="00477BE5" w:rsidRPr="005A4DDD" w:rsidRDefault="005A7FC7" w:rsidP="005A4DDD">
            <w:pPr>
              <w:pStyle w:val="TableParagraph"/>
              <w:ind w:right="349"/>
              <w:jc w:val="right"/>
              <w:rPr>
                <w:b/>
                <w:sz w:val="18"/>
              </w:rPr>
            </w:pPr>
            <w:r w:rsidRPr="005A4DDD">
              <w:rPr>
                <w:b/>
                <w:sz w:val="18"/>
              </w:rPr>
              <w:t>2</w:t>
            </w:r>
            <w:r w:rsidR="00334F59" w:rsidRPr="005A4DDD">
              <w:rPr>
                <w:b/>
                <w:sz w:val="18"/>
              </w:rPr>
              <w:t xml:space="preserve"> </w:t>
            </w:r>
            <w:r w:rsidRPr="005A4DDD">
              <w:rPr>
                <w:b/>
                <w:sz w:val="18"/>
              </w:rPr>
              <w:t>Düşük</w:t>
            </w:r>
          </w:p>
        </w:tc>
        <w:tc>
          <w:tcPr>
            <w:tcW w:w="1738" w:type="dxa"/>
            <w:gridSpan w:val="3"/>
            <w:shd w:val="clear" w:color="auto" w:fill="auto"/>
          </w:tcPr>
          <w:p w14:paraId="49B95BE1" w14:textId="77777777" w:rsidR="00477BE5" w:rsidRPr="005A4DDD" w:rsidRDefault="00477BE5">
            <w:pPr>
              <w:pStyle w:val="TableParagraph"/>
              <w:rPr>
                <w:b/>
                <w:sz w:val="18"/>
              </w:rPr>
            </w:pPr>
          </w:p>
          <w:p w14:paraId="67069ABB" w14:textId="77777777" w:rsidR="00477BE5" w:rsidRPr="005A4DDD" w:rsidRDefault="00477BE5" w:rsidP="005A4DDD">
            <w:pPr>
              <w:pStyle w:val="TableParagraph"/>
              <w:spacing w:before="4"/>
              <w:rPr>
                <w:b/>
                <w:sz w:val="17"/>
              </w:rPr>
            </w:pPr>
          </w:p>
          <w:p w14:paraId="036AE987" w14:textId="77777777" w:rsidR="00477BE5" w:rsidRPr="005A4DDD" w:rsidRDefault="005A7FC7" w:rsidP="005A4DDD">
            <w:pPr>
              <w:pStyle w:val="TableParagraph"/>
              <w:ind w:left="809"/>
              <w:rPr>
                <w:b/>
                <w:sz w:val="18"/>
              </w:rPr>
            </w:pPr>
            <w:r w:rsidRPr="005A4DDD">
              <w:rPr>
                <w:b/>
                <w:sz w:val="18"/>
              </w:rPr>
              <w:t>3 Orta</w:t>
            </w:r>
          </w:p>
        </w:tc>
        <w:tc>
          <w:tcPr>
            <w:tcW w:w="1839" w:type="dxa"/>
            <w:gridSpan w:val="3"/>
            <w:shd w:val="clear" w:color="auto" w:fill="auto"/>
          </w:tcPr>
          <w:p w14:paraId="378DA19B" w14:textId="77777777" w:rsidR="00477BE5" w:rsidRPr="005A4DDD" w:rsidRDefault="00477BE5">
            <w:pPr>
              <w:pStyle w:val="TableParagraph"/>
              <w:rPr>
                <w:b/>
                <w:sz w:val="18"/>
              </w:rPr>
            </w:pPr>
          </w:p>
          <w:p w14:paraId="4F7D8EAD" w14:textId="77777777" w:rsidR="00477BE5" w:rsidRPr="005A4DDD" w:rsidRDefault="00477BE5" w:rsidP="005A4DDD">
            <w:pPr>
              <w:pStyle w:val="TableParagraph"/>
              <w:spacing w:before="4"/>
              <w:rPr>
                <w:b/>
                <w:sz w:val="17"/>
              </w:rPr>
            </w:pPr>
          </w:p>
          <w:p w14:paraId="1ED754BF" w14:textId="77777777" w:rsidR="00477BE5" w:rsidRPr="005A4DDD" w:rsidRDefault="005A7FC7" w:rsidP="005A4DDD">
            <w:pPr>
              <w:pStyle w:val="TableParagraph"/>
              <w:ind w:left="766"/>
              <w:rPr>
                <w:b/>
                <w:sz w:val="18"/>
              </w:rPr>
            </w:pPr>
            <w:r w:rsidRPr="005A4DDD">
              <w:rPr>
                <w:b/>
                <w:sz w:val="18"/>
              </w:rPr>
              <w:t>4 Yüksek</w:t>
            </w:r>
          </w:p>
        </w:tc>
        <w:tc>
          <w:tcPr>
            <w:tcW w:w="1906" w:type="dxa"/>
            <w:gridSpan w:val="3"/>
            <w:shd w:val="clear" w:color="auto" w:fill="auto"/>
          </w:tcPr>
          <w:p w14:paraId="45DAEB51" w14:textId="77777777" w:rsidR="00477BE5" w:rsidRPr="005A4DDD" w:rsidRDefault="00477BE5">
            <w:pPr>
              <w:pStyle w:val="TableParagraph"/>
              <w:rPr>
                <w:b/>
                <w:sz w:val="18"/>
              </w:rPr>
            </w:pPr>
          </w:p>
          <w:p w14:paraId="7A826AA6" w14:textId="77777777" w:rsidR="00477BE5" w:rsidRPr="005A4DDD" w:rsidRDefault="00477BE5" w:rsidP="005A4DDD">
            <w:pPr>
              <w:pStyle w:val="TableParagraph"/>
              <w:spacing w:before="4"/>
              <w:rPr>
                <w:b/>
                <w:sz w:val="17"/>
              </w:rPr>
            </w:pPr>
          </w:p>
          <w:p w14:paraId="7842558B" w14:textId="77777777" w:rsidR="00477BE5" w:rsidRPr="005A4DDD" w:rsidRDefault="005A7FC7" w:rsidP="005A4DDD">
            <w:pPr>
              <w:pStyle w:val="TableParagraph"/>
              <w:ind w:left="631"/>
              <w:rPr>
                <w:b/>
                <w:sz w:val="18"/>
              </w:rPr>
            </w:pPr>
            <w:r w:rsidRPr="005A4DDD">
              <w:rPr>
                <w:b/>
                <w:sz w:val="18"/>
              </w:rPr>
              <w:t>5 Çok Yüksek</w:t>
            </w:r>
          </w:p>
        </w:tc>
      </w:tr>
    </w:tbl>
    <w:p w14:paraId="481C0FAD" w14:textId="77777777" w:rsidR="00477BE5" w:rsidRPr="00D014C4" w:rsidRDefault="00477BE5">
      <w:pPr>
        <w:rPr>
          <w:b/>
          <w:sz w:val="20"/>
        </w:rPr>
      </w:pPr>
    </w:p>
    <w:p w14:paraId="779238B6" w14:textId="77777777" w:rsidR="00477BE5" w:rsidRPr="00D014C4" w:rsidRDefault="00477BE5">
      <w:pPr>
        <w:rPr>
          <w:b/>
        </w:rPr>
      </w:pPr>
    </w:p>
    <w:p w14:paraId="3F96884A" w14:textId="77777777" w:rsidR="00477BE5" w:rsidRPr="00D014C4" w:rsidRDefault="005A7FC7">
      <w:pPr>
        <w:pStyle w:val="GvdeMetni"/>
        <w:spacing w:before="57"/>
        <w:ind w:left="3385" w:right="3527"/>
        <w:jc w:val="center"/>
      </w:pPr>
      <w:r w:rsidRPr="00D014C4">
        <w:t>Program Çıktıları ve İlgili Dersin İlişkisi</w:t>
      </w:r>
    </w:p>
    <w:p w14:paraId="0CF76790" w14:textId="77777777" w:rsidR="00477BE5" w:rsidRPr="00D014C4" w:rsidRDefault="00477BE5">
      <w:pPr>
        <w:pStyle w:val="GvdeMetni"/>
        <w:spacing w:before="8" w:after="1"/>
        <w:rPr>
          <w:sz w:val="19"/>
        </w:r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90"/>
        <w:gridCol w:w="476"/>
        <w:gridCol w:w="580"/>
        <w:gridCol w:w="580"/>
        <w:gridCol w:w="576"/>
        <w:gridCol w:w="578"/>
        <w:gridCol w:w="580"/>
        <w:gridCol w:w="580"/>
        <w:gridCol w:w="580"/>
        <w:gridCol w:w="580"/>
        <w:gridCol w:w="626"/>
        <w:gridCol w:w="636"/>
        <w:gridCol w:w="631"/>
        <w:gridCol w:w="629"/>
        <w:gridCol w:w="648"/>
      </w:tblGrid>
      <w:tr w:rsidR="00477BE5" w:rsidRPr="00D014C4" w14:paraId="30AE9D6F" w14:textId="77777777" w:rsidTr="005A4DDD">
        <w:trPr>
          <w:trHeight w:val="542"/>
        </w:trPr>
        <w:tc>
          <w:tcPr>
            <w:tcW w:w="790" w:type="dxa"/>
            <w:shd w:val="clear" w:color="auto" w:fill="auto"/>
          </w:tcPr>
          <w:p w14:paraId="0A4CA947" w14:textId="77777777" w:rsidR="00477BE5" w:rsidRPr="005A4DDD" w:rsidRDefault="00477BE5">
            <w:pPr>
              <w:pStyle w:val="TableParagraph"/>
              <w:rPr>
                <w:sz w:val="20"/>
              </w:rPr>
            </w:pPr>
          </w:p>
        </w:tc>
        <w:tc>
          <w:tcPr>
            <w:tcW w:w="476" w:type="dxa"/>
            <w:shd w:val="clear" w:color="auto" w:fill="auto"/>
          </w:tcPr>
          <w:p w14:paraId="3A06B17B" w14:textId="77777777" w:rsidR="00477BE5" w:rsidRPr="005A4DDD" w:rsidRDefault="005A7FC7" w:rsidP="005A4DDD">
            <w:pPr>
              <w:pStyle w:val="TableParagraph"/>
              <w:spacing w:before="119"/>
              <w:ind w:left="463"/>
              <w:jc w:val="right"/>
              <w:rPr>
                <w:b/>
                <w:sz w:val="18"/>
              </w:rPr>
            </w:pPr>
            <w:r w:rsidRPr="005A4DDD">
              <w:rPr>
                <w:b/>
                <w:sz w:val="18"/>
              </w:rPr>
              <w:t>P</w:t>
            </w:r>
          </w:p>
          <w:p w14:paraId="2DD3875D" w14:textId="77777777" w:rsidR="00477BE5" w:rsidRPr="005A4DDD" w:rsidRDefault="005A7FC7" w:rsidP="005A4DDD">
            <w:pPr>
              <w:pStyle w:val="TableParagraph"/>
              <w:spacing w:before="1" w:line="182" w:lineRule="exact"/>
              <w:ind w:left="189"/>
              <w:jc w:val="right"/>
              <w:rPr>
                <w:b/>
                <w:sz w:val="18"/>
              </w:rPr>
            </w:pPr>
            <w:r w:rsidRPr="005A4DDD">
              <w:rPr>
                <w:b/>
                <w:sz w:val="18"/>
              </w:rPr>
              <w:t>Ç1</w:t>
            </w:r>
          </w:p>
        </w:tc>
        <w:tc>
          <w:tcPr>
            <w:tcW w:w="580" w:type="dxa"/>
            <w:shd w:val="clear" w:color="auto" w:fill="auto"/>
          </w:tcPr>
          <w:p w14:paraId="26FCBFCC" w14:textId="77777777" w:rsidR="00477BE5" w:rsidRPr="005A4DDD" w:rsidRDefault="005A7FC7" w:rsidP="005A4DDD">
            <w:pPr>
              <w:pStyle w:val="TableParagraph"/>
              <w:spacing w:before="119"/>
              <w:ind w:left="464"/>
              <w:jc w:val="right"/>
              <w:rPr>
                <w:b/>
                <w:sz w:val="18"/>
              </w:rPr>
            </w:pPr>
            <w:r w:rsidRPr="005A4DDD">
              <w:rPr>
                <w:b/>
                <w:sz w:val="18"/>
              </w:rPr>
              <w:t>P</w:t>
            </w:r>
          </w:p>
          <w:p w14:paraId="4956B3C0" w14:textId="77777777" w:rsidR="00477BE5" w:rsidRPr="005A4DDD" w:rsidRDefault="005A7FC7" w:rsidP="005A4DDD">
            <w:pPr>
              <w:pStyle w:val="TableParagraph"/>
              <w:spacing w:before="1" w:line="182" w:lineRule="exact"/>
              <w:ind w:left="190"/>
              <w:jc w:val="right"/>
              <w:rPr>
                <w:b/>
                <w:sz w:val="18"/>
              </w:rPr>
            </w:pPr>
            <w:r w:rsidRPr="005A4DDD">
              <w:rPr>
                <w:b/>
                <w:sz w:val="18"/>
              </w:rPr>
              <w:t>Ç2</w:t>
            </w:r>
          </w:p>
        </w:tc>
        <w:tc>
          <w:tcPr>
            <w:tcW w:w="580" w:type="dxa"/>
            <w:shd w:val="clear" w:color="auto" w:fill="auto"/>
          </w:tcPr>
          <w:p w14:paraId="1E3AA0E6" w14:textId="77777777" w:rsidR="00477BE5" w:rsidRPr="005A4DDD" w:rsidRDefault="005A7FC7" w:rsidP="005A4DDD">
            <w:pPr>
              <w:pStyle w:val="TableParagraph"/>
              <w:spacing w:before="119"/>
              <w:ind w:left="465"/>
              <w:jc w:val="right"/>
              <w:rPr>
                <w:b/>
                <w:sz w:val="18"/>
              </w:rPr>
            </w:pPr>
            <w:r w:rsidRPr="005A4DDD">
              <w:rPr>
                <w:b/>
                <w:sz w:val="18"/>
              </w:rPr>
              <w:t>P</w:t>
            </w:r>
          </w:p>
          <w:p w14:paraId="4A3B4A5B" w14:textId="77777777" w:rsidR="00477BE5" w:rsidRPr="005A4DDD" w:rsidRDefault="005A7FC7" w:rsidP="005A4DDD">
            <w:pPr>
              <w:pStyle w:val="TableParagraph"/>
              <w:spacing w:before="1" w:line="182" w:lineRule="exact"/>
              <w:ind w:left="191"/>
              <w:jc w:val="right"/>
              <w:rPr>
                <w:b/>
                <w:sz w:val="18"/>
              </w:rPr>
            </w:pPr>
            <w:r w:rsidRPr="005A4DDD">
              <w:rPr>
                <w:b/>
                <w:sz w:val="18"/>
              </w:rPr>
              <w:t>Ç3</w:t>
            </w:r>
          </w:p>
        </w:tc>
        <w:tc>
          <w:tcPr>
            <w:tcW w:w="576" w:type="dxa"/>
            <w:shd w:val="clear" w:color="auto" w:fill="auto"/>
          </w:tcPr>
          <w:p w14:paraId="5FA064BE" w14:textId="77777777" w:rsidR="00477BE5" w:rsidRPr="005A4DDD" w:rsidRDefault="005A7FC7" w:rsidP="005A4DDD">
            <w:pPr>
              <w:pStyle w:val="TableParagraph"/>
              <w:spacing w:before="119"/>
              <w:ind w:left="461"/>
              <w:jc w:val="right"/>
              <w:rPr>
                <w:b/>
                <w:sz w:val="18"/>
              </w:rPr>
            </w:pPr>
            <w:r w:rsidRPr="005A4DDD">
              <w:rPr>
                <w:b/>
                <w:sz w:val="18"/>
              </w:rPr>
              <w:t>P</w:t>
            </w:r>
          </w:p>
          <w:p w14:paraId="2745A524" w14:textId="77777777" w:rsidR="00477BE5" w:rsidRPr="005A4DDD" w:rsidRDefault="005A7FC7" w:rsidP="005A4DDD">
            <w:pPr>
              <w:pStyle w:val="TableParagraph"/>
              <w:spacing w:before="1" w:line="182" w:lineRule="exact"/>
              <w:ind w:left="188"/>
              <w:jc w:val="right"/>
              <w:rPr>
                <w:b/>
                <w:sz w:val="18"/>
              </w:rPr>
            </w:pPr>
            <w:r w:rsidRPr="005A4DDD">
              <w:rPr>
                <w:b/>
                <w:sz w:val="18"/>
              </w:rPr>
              <w:t>Ç4</w:t>
            </w:r>
          </w:p>
        </w:tc>
        <w:tc>
          <w:tcPr>
            <w:tcW w:w="578" w:type="dxa"/>
            <w:shd w:val="clear" w:color="auto" w:fill="auto"/>
          </w:tcPr>
          <w:p w14:paraId="35DD20EF" w14:textId="77777777" w:rsidR="00477BE5" w:rsidRPr="005A4DDD" w:rsidRDefault="005A7FC7" w:rsidP="005A4DDD">
            <w:pPr>
              <w:pStyle w:val="TableParagraph"/>
              <w:spacing w:before="119"/>
              <w:ind w:left="455"/>
              <w:jc w:val="right"/>
              <w:rPr>
                <w:b/>
                <w:sz w:val="18"/>
              </w:rPr>
            </w:pPr>
            <w:r w:rsidRPr="005A4DDD">
              <w:rPr>
                <w:b/>
                <w:sz w:val="18"/>
              </w:rPr>
              <w:t>P</w:t>
            </w:r>
          </w:p>
          <w:p w14:paraId="7F4535E8" w14:textId="77777777" w:rsidR="00477BE5" w:rsidRPr="005A4DDD" w:rsidRDefault="005A7FC7" w:rsidP="005A4DDD">
            <w:pPr>
              <w:pStyle w:val="TableParagraph"/>
              <w:spacing w:before="1" w:line="182" w:lineRule="exact"/>
              <w:ind w:left="172" w:right="174"/>
              <w:jc w:val="right"/>
              <w:rPr>
                <w:b/>
                <w:sz w:val="18"/>
              </w:rPr>
            </w:pPr>
            <w:r w:rsidRPr="005A4DDD">
              <w:rPr>
                <w:b/>
                <w:sz w:val="18"/>
              </w:rPr>
              <w:t>Ç5</w:t>
            </w:r>
          </w:p>
        </w:tc>
        <w:tc>
          <w:tcPr>
            <w:tcW w:w="580" w:type="dxa"/>
            <w:shd w:val="clear" w:color="auto" w:fill="auto"/>
          </w:tcPr>
          <w:p w14:paraId="1D31F141" w14:textId="77777777" w:rsidR="00477BE5" w:rsidRPr="005A4DDD" w:rsidRDefault="005A7FC7" w:rsidP="005A4DDD">
            <w:pPr>
              <w:pStyle w:val="TableParagraph"/>
              <w:spacing w:before="119"/>
              <w:ind w:left="454"/>
              <w:jc w:val="right"/>
              <w:rPr>
                <w:b/>
                <w:sz w:val="18"/>
              </w:rPr>
            </w:pPr>
            <w:r w:rsidRPr="005A4DDD">
              <w:rPr>
                <w:b/>
                <w:sz w:val="18"/>
              </w:rPr>
              <w:t>P</w:t>
            </w:r>
          </w:p>
          <w:p w14:paraId="20011AB7" w14:textId="77777777" w:rsidR="00477BE5" w:rsidRPr="005A4DDD" w:rsidRDefault="005A7FC7" w:rsidP="005A4DDD">
            <w:pPr>
              <w:pStyle w:val="TableParagraph"/>
              <w:spacing w:before="1" w:line="182" w:lineRule="exact"/>
              <w:ind w:left="168" w:right="172"/>
              <w:jc w:val="right"/>
              <w:rPr>
                <w:b/>
                <w:sz w:val="18"/>
              </w:rPr>
            </w:pPr>
            <w:r w:rsidRPr="005A4DDD">
              <w:rPr>
                <w:b/>
                <w:sz w:val="18"/>
              </w:rPr>
              <w:t>Ç6</w:t>
            </w:r>
          </w:p>
        </w:tc>
        <w:tc>
          <w:tcPr>
            <w:tcW w:w="580" w:type="dxa"/>
            <w:shd w:val="clear" w:color="auto" w:fill="auto"/>
          </w:tcPr>
          <w:p w14:paraId="656A989F" w14:textId="77777777" w:rsidR="00477BE5" w:rsidRPr="005A4DDD" w:rsidRDefault="005A7FC7" w:rsidP="005A4DDD">
            <w:pPr>
              <w:pStyle w:val="TableParagraph"/>
              <w:spacing w:before="119"/>
              <w:ind w:left="456"/>
              <w:jc w:val="right"/>
              <w:rPr>
                <w:b/>
                <w:sz w:val="18"/>
              </w:rPr>
            </w:pPr>
            <w:r w:rsidRPr="005A4DDD">
              <w:rPr>
                <w:b/>
                <w:sz w:val="18"/>
              </w:rPr>
              <w:t>P</w:t>
            </w:r>
          </w:p>
          <w:p w14:paraId="456E0A2A" w14:textId="77777777" w:rsidR="00477BE5" w:rsidRPr="005A4DDD" w:rsidRDefault="005A7FC7" w:rsidP="005A4DDD">
            <w:pPr>
              <w:pStyle w:val="TableParagraph"/>
              <w:spacing w:before="1" w:line="182" w:lineRule="exact"/>
              <w:ind w:left="170" w:right="172"/>
              <w:jc w:val="right"/>
              <w:rPr>
                <w:b/>
                <w:sz w:val="18"/>
              </w:rPr>
            </w:pPr>
            <w:r w:rsidRPr="005A4DDD">
              <w:rPr>
                <w:b/>
                <w:sz w:val="18"/>
              </w:rPr>
              <w:t>Ç7</w:t>
            </w:r>
          </w:p>
        </w:tc>
        <w:tc>
          <w:tcPr>
            <w:tcW w:w="580" w:type="dxa"/>
            <w:shd w:val="clear" w:color="auto" w:fill="auto"/>
          </w:tcPr>
          <w:p w14:paraId="2988D782" w14:textId="77777777" w:rsidR="00477BE5" w:rsidRPr="005A4DDD" w:rsidRDefault="005A7FC7" w:rsidP="005A4DDD">
            <w:pPr>
              <w:pStyle w:val="TableParagraph"/>
              <w:spacing w:before="119"/>
              <w:ind w:left="457"/>
              <w:jc w:val="right"/>
              <w:rPr>
                <w:b/>
                <w:sz w:val="18"/>
              </w:rPr>
            </w:pPr>
            <w:r w:rsidRPr="005A4DDD">
              <w:rPr>
                <w:b/>
                <w:sz w:val="18"/>
              </w:rPr>
              <w:t>P</w:t>
            </w:r>
          </w:p>
          <w:p w14:paraId="01C05F70" w14:textId="77777777" w:rsidR="00477BE5" w:rsidRPr="005A4DDD" w:rsidRDefault="005A7FC7" w:rsidP="005A4DDD">
            <w:pPr>
              <w:pStyle w:val="TableParagraph"/>
              <w:spacing w:before="1" w:line="182" w:lineRule="exact"/>
              <w:ind w:left="171" w:right="171"/>
              <w:jc w:val="right"/>
              <w:rPr>
                <w:b/>
                <w:sz w:val="18"/>
              </w:rPr>
            </w:pPr>
            <w:r w:rsidRPr="005A4DDD">
              <w:rPr>
                <w:b/>
                <w:sz w:val="18"/>
              </w:rPr>
              <w:t>Ç8</w:t>
            </w:r>
          </w:p>
        </w:tc>
        <w:tc>
          <w:tcPr>
            <w:tcW w:w="580" w:type="dxa"/>
            <w:shd w:val="clear" w:color="auto" w:fill="auto"/>
          </w:tcPr>
          <w:p w14:paraId="4C19EA8F" w14:textId="77777777" w:rsidR="00477BE5" w:rsidRPr="005A4DDD" w:rsidRDefault="005A7FC7" w:rsidP="005A4DDD">
            <w:pPr>
              <w:pStyle w:val="TableParagraph"/>
              <w:spacing w:before="119"/>
              <w:ind w:left="460"/>
              <w:jc w:val="right"/>
              <w:rPr>
                <w:b/>
                <w:sz w:val="18"/>
              </w:rPr>
            </w:pPr>
            <w:r w:rsidRPr="005A4DDD">
              <w:rPr>
                <w:b/>
                <w:sz w:val="18"/>
              </w:rPr>
              <w:t>P</w:t>
            </w:r>
          </w:p>
          <w:p w14:paraId="19484380" w14:textId="77777777" w:rsidR="00477BE5" w:rsidRPr="005A4DDD" w:rsidRDefault="005A7FC7" w:rsidP="005A4DDD">
            <w:pPr>
              <w:pStyle w:val="TableParagraph"/>
              <w:spacing w:before="1" w:line="182" w:lineRule="exact"/>
              <w:ind w:left="171" w:right="171"/>
              <w:jc w:val="right"/>
              <w:rPr>
                <w:b/>
                <w:sz w:val="18"/>
              </w:rPr>
            </w:pPr>
            <w:r w:rsidRPr="005A4DDD">
              <w:rPr>
                <w:b/>
                <w:sz w:val="18"/>
              </w:rPr>
              <w:t>Ç9</w:t>
            </w:r>
          </w:p>
        </w:tc>
        <w:tc>
          <w:tcPr>
            <w:tcW w:w="626" w:type="dxa"/>
            <w:shd w:val="clear" w:color="auto" w:fill="auto"/>
          </w:tcPr>
          <w:p w14:paraId="04523DED" w14:textId="77777777" w:rsidR="00477BE5" w:rsidRPr="005A4DDD" w:rsidRDefault="005A7FC7" w:rsidP="005A4DDD">
            <w:pPr>
              <w:pStyle w:val="TableParagraph"/>
              <w:spacing w:before="119"/>
              <w:ind w:left="465"/>
              <w:jc w:val="right"/>
              <w:rPr>
                <w:b/>
                <w:sz w:val="18"/>
              </w:rPr>
            </w:pPr>
            <w:r w:rsidRPr="005A4DDD">
              <w:rPr>
                <w:b/>
                <w:sz w:val="18"/>
              </w:rPr>
              <w:t>P</w:t>
            </w:r>
          </w:p>
          <w:p w14:paraId="621E57F4" w14:textId="77777777" w:rsidR="00477BE5" w:rsidRPr="005A4DDD" w:rsidRDefault="005A7FC7" w:rsidP="005A4DDD">
            <w:pPr>
              <w:pStyle w:val="TableParagraph"/>
              <w:spacing w:before="1" w:line="182" w:lineRule="exact"/>
              <w:ind w:left="172"/>
              <w:jc w:val="right"/>
              <w:rPr>
                <w:b/>
                <w:sz w:val="18"/>
              </w:rPr>
            </w:pPr>
            <w:r w:rsidRPr="005A4DDD">
              <w:rPr>
                <w:b/>
                <w:sz w:val="18"/>
              </w:rPr>
              <w:t>Ç10</w:t>
            </w:r>
          </w:p>
        </w:tc>
        <w:tc>
          <w:tcPr>
            <w:tcW w:w="636" w:type="dxa"/>
            <w:shd w:val="clear" w:color="auto" w:fill="auto"/>
          </w:tcPr>
          <w:p w14:paraId="412127F2" w14:textId="77777777" w:rsidR="00477BE5" w:rsidRPr="005A4DDD" w:rsidRDefault="005A7FC7" w:rsidP="005A4DDD">
            <w:pPr>
              <w:pStyle w:val="TableParagraph"/>
              <w:spacing w:before="119"/>
              <w:ind w:left="473"/>
              <w:jc w:val="right"/>
              <w:rPr>
                <w:b/>
                <w:sz w:val="18"/>
              </w:rPr>
            </w:pPr>
            <w:r w:rsidRPr="005A4DDD">
              <w:rPr>
                <w:b/>
                <w:sz w:val="18"/>
              </w:rPr>
              <w:t>P</w:t>
            </w:r>
          </w:p>
          <w:p w14:paraId="300655DE" w14:textId="77777777" w:rsidR="00477BE5" w:rsidRPr="005A4DDD" w:rsidRDefault="005A7FC7" w:rsidP="005A4DDD">
            <w:pPr>
              <w:pStyle w:val="TableParagraph"/>
              <w:spacing w:before="1" w:line="182" w:lineRule="exact"/>
              <w:ind w:left="180"/>
              <w:jc w:val="right"/>
              <w:rPr>
                <w:b/>
                <w:sz w:val="18"/>
              </w:rPr>
            </w:pPr>
            <w:r w:rsidRPr="005A4DDD">
              <w:rPr>
                <w:b/>
                <w:sz w:val="18"/>
              </w:rPr>
              <w:t>Ç11</w:t>
            </w:r>
          </w:p>
        </w:tc>
        <w:tc>
          <w:tcPr>
            <w:tcW w:w="631" w:type="dxa"/>
            <w:shd w:val="clear" w:color="auto" w:fill="auto"/>
          </w:tcPr>
          <w:p w14:paraId="7E18EF26" w14:textId="77777777" w:rsidR="00477BE5" w:rsidRPr="005A4DDD" w:rsidRDefault="005A7FC7" w:rsidP="005A4DDD">
            <w:pPr>
              <w:pStyle w:val="TableParagraph"/>
              <w:spacing w:before="119"/>
              <w:ind w:left="470"/>
              <w:jc w:val="right"/>
              <w:rPr>
                <w:b/>
                <w:sz w:val="18"/>
              </w:rPr>
            </w:pPr>
            <w:r w:rsidRPr="005A4DDD">
              <w:rPr>
                <w:b/>
                <w:sz w:val="18"/>
              </w:rPr>
              <w:t>P</w:t>
            </w:r>
          </w:p>
          <w:p w14:paraId="1D9B8C47" w14:textId="77777777" w:rsidR="00477BE5" w:rsidRPr="005A4DDD" w:rsidRDefault="005A7FC7" w:rsidP="005A4DDD">
            <w:pPr>
              <w:pStyle w:val="TableParagraph"/>
              <w:spacing w:before="1" w:line="182" w:lineRule="exact"/>
              <w:ind w:left="178"/>
              <w:jc w:val="right"/>
              <w:rPr>
                <w:b/>
                <w:sz w:val="18"/>
              </w:rPr>
            </w:pPr>
            <w:r w:rsidRPr="005A4DDD">
              <w:rPr>
                <w:b/>
                <w:sz w:val="18"/>
              </w:rPr>
              <w:t>Ç12</w:t>
            </w:r>
          </w:p>
        </w:tc>
        <w:tc>
          <w:tcPr>
            <w:tcW w:w="629" w:type="dxa"/>
            <w:shd w:val="clear" w:color="auto" w:fill="auto"/>
          </w:tcPr>
          <w:p w14:paraId="736142DA" w14:textId="77777777" w:rsidR="00477BE5" w:rsidRPr="005A4DDD" w:rsidRDefault="005A7FC7" w:rsidP="005A4DDD">
            <w:pPr>
              <w:pStyle w:val="TableParagraph"/>
              <w:spacing w:before="119"/>
              <w:ind w:left="469"/>
              <w:jc w:val="right"/>
              <w:rPr>
                <w:b/>
                <w:sz w:val="18"/>
              </w:rPr>
            </w:pPr>
            <w:r w:rsidRPr="005A4DDD">
              <w:rPr>
                <w:b/>
                <w:sz w:val="18"/>
              </w:rPr>
              <w:t>P</w:t>
            </w:r>
          </w:p>
          <w:p w14:paraId="754E94D6" w14:textId="77777777" w:rsidR="00477BE5" w:rsidRPr="005A4DDD" w:rsidRDefault="005A7FC7" w:rsidP="005A4DDD">
            <w:pPr>
              <w:pStyle w:val="TableParagraph"/>
              <w:spacing w:before="1" w:line="182" w:lineRule="exact"/>
              <w:ind w:left="176"/>
              <w:jc w:val="right"/>
              <w:rPr>
                <w:b/>
                <w:sz w:val="18"/>
              </w:rPr>
            </w:pPr>
            <w:r w:rsidRPr="005A4DDD">
              <w:rPr>
                <w:b/>
                <w:sz w:val="18"/>
              </w:rPr>
              <w:t>Ç13</w:t>
            </w:r>
          </w:p>
        </w:tc>
        <w:tc>
          <w:tcPr>
            <w:tcW w:w="648" w:type="dxa"/>
            <w:shd w:val="clear" w:color="auto" w:fill="auto"/>
          </w:tcPr>
          <w:p w14:paraId="62B0C875" w14:textId="77777777" w:rsidR="00477BE5" w:rsidRPr="005A4DDD" w:rsidRDefault="005A7FC7" w:rsidP="005A4DDD">
            <w:pPr>
              <w:pStyle w:val="TableParagraph"/>
              <w:spacing w:before="119"/>
              <w:ind w:left="473"/>
              <w:jc w:val="right"/>
              <w:rPr>
                <w:b/>
                <w:sz w:val="18"/>
              </w:rPr>
            </w:pPr>
            <w:r w:rsidRPr="005A4DDD">
              <w:rPr>
                <w:b/>
                <w:sz w:val="18"/>
              </w:rPr>
              <w:t>P</w:t>
            </w:r>
          </w:p>
          <w:p w14:paraId="33070DF1" w14:textId="77777777" w:rsidR="00477BE5" w:rsidRPr="005A4DDD" w:rsidRDefault="005A7FC7" w:rsidP="005A4DDD">
            <w:pPr>
              <w:pStyle w:val="TableParagraph"/>
              <w:spacing w:before="1" w:line="182" w:lineRule="exact"/>
              <w:ind w:left="181"/>
              <w:jc w:val="right"/>
              <w:rPr>
                <w:b/>
                <w:sz w:val="18"/>
              </w:rPr>
            </w:pPr>
            <w:r w:rsidRPr="005A4DDD">
              <w:rPr>
                <w:b/>
                <w:sz w:val="18"/>
              </w:rPr>
              <w:t>Ç14</w:t>
            </w:r>
          </w:p>
        </w:tc>
      </w:tr>
      <w:tr w:rsidR="00477BE5" w:rsidRPr="00D014C4" w14:paraId="1309B2E9" w14:textId="77777777" w:rsidTr="005A4DDD">
        <w:trPr>
          <w:trHeight w:val="1130"/>
        </w:trPr>
        <w:tc>
          <w:tcPr>
            <w:tcW w:w="790" w:type="dxa"/>
            <w:shd w:val="clear" w:color="auto" w:fill="auto"/>
          </w:tcPr>
          <w:p w14:paraId="35DA7EB8" w14:textId="77777777" w:rsidR="00334F59" w:rsidRPr="005A4DDD" w:rsidRDefault="00334F59" w:rsidP="005A4DDD">
            <w:pPr>
              <w:pStyle w:val="TableParagraph"/>
              <w:spacing w:line="242" w:lineRule="auto"/>
              <w:ind w:right="160"/>
              <w:jc w:val="both"/>
              <w:rPr>
                <w:b/>
                <w:sz w:val="18"/>
              </w:rPr>
            </w:pPr>
          </w:p>
          <w:p w14:paraId="1A3C390E" w14:textId="77777777" w:rsidR="00477BE5" w:rsidRPr="005A4DDD" w:rsidRDefault="00334F59" w:rsidP="005A4DDD">
            <w:pPr>
              <w:pStyle w:val="TableParagraph"/>
              <w:spacing w:line="242" w:lineRule="auto"/>
              <w:ind w:right="160"/>
              <w:jc w:val="both"/>
              <w:rPr>
                <w:b/>
                <w:sz w:val="18"/>
              </w:rPr>
            </w:pPr>
            <w:r w:rsidRPr="005A4DDD">
              <w:rPr>
                <w:b/>
                <w:sz w:val="18"/>
              </w:rPr>
              <w:t>Tarla</w:t>
            </w:r>
          </w:p>
          <w:p w14:paraId="13658A42" w14:textId="77777777" w:rsidR="00334F59" w:rsidRPr="00D014C4" w:rsidRDefault="00334F59" w:rsidP="005A4DDD">
            <w:pPr>
              <w:pStyle w:val="TableParagraph"/>
              <w:spacing w:line="242" w:lineRule="auto"/>
              <w:ind w:right="160"/>
              <w:jc w:val="both"/>
            </w:pPr>
            <w:r w:rsidRPr="005A4DDD">
              <w:rPr>
                <w:b/>
                <w:sz w:val="18"/>
              </w:rPr>
              <w:t>Tarımı</w:t>
            </w:r>
          </w:p>
        </w:tc>
        <w:tc>
          <w:tcPr>
            <w:tcW w:w="476" w:type="dxa"/>
            <w:shd w:val="clear" w:color="auto" w:fill="auto"/>
          </w:tcPr>
          <w:p w14:paraId="3975B3FC" w14:textId="77777777" w:rsidR="00477BE5" w:rsidRPr="005A4DDD" w:rsidRDefault="00477BE5">
            <w:pPr>
              <w:pStyle w:val="TableParagraph"/>
              <w:rPr>
                <w:b/>
                <w:sz w:val="18"/>
              </w:rPr>
            </w:pPr>
          </w:p>
          <w:p w14:paraId="73869240" w14:textId="77777777" w:rsidR="00477BE5" w:rsidRPr="005A4DDD" w:rsidRDefault="00477BE5" w:rsidP="005A4DDD">
            <w:pPr>
              <w:pStyle w:val="TableParagraph"/>
              <w:spacing w:before="5"/>
              <w:rPr>
                <w:b/>
                <w:sz w:val="20"/>
              </w:rPr>
            </w:pPr>
          </w:p>
          <w:p w14:paraId="0CA59AF0" w14:textId="77777777" w:rsidR="00477BE5" w:rsidRPr="005A4DDD" w:rsidRDefault="005A7FC7" w:rsidP="005A4DDD">
            <w:pPr>
              <w:pStyle w:val="TableParagraph"/>
              <w:ind w:right="18"/>
              <w:jc w:val="right"/>
              <w:rPr>
                <w:sz w:val="18"/>
              </w:rPr>
            </w:pPr>
            <w:r w:rsidRPr="005A4DDD">
              <w:rPr>
                <w:sz w:val="18"/>
              </w:rPr>
              <w:t>4</w:t>
            </w:r>
          </w:p>
        </w:tc>
        <w:tc>
          <w:tcPr>
            <w:tcW w:w="580" w:type="dxa"/>
            <w:shd w:val="clear" w:color="auto" w:fill="auto"/>
          </w:tcPr>
          <w:p w14:paraId="48359C10" w14:textId="77777777" w:rsidR="00477BE5" w:rsidRPr="005A4DDD" w:rsidRDefault="00477BE5">
            <w:pPr>
              <w:pStyle w:val="TableParagraph"/>
              <w:rPr>
                <w:b/>
                <w:sz w:val="18"/>
              </w:rPr>
            </w:pPr>
          </w:p>
          <w:p w14:paraId="4BB0F877" w14:textId="77777777" w:rsidR="00477BE5" w:rsidRPr="005A4DDD" w:rsidRDefault="00477BE5" w:rsidP="005A4DDD">
            <w:pPr>
              <w:pStyle w:val="TableParagraph"/>
              <w:spacing w:before="5"/>
              <w:rPr>
                <w:b/>
                <w:sz w:val="20"/>
              </w:rPr>
            </w:pPr>
          </w:p>
          <w:p w14:paraId="5F38C139" w14:textId="77777777" w:rsidR="00477BE5" w:rsidRPr="005A4DDD" w:rsidRDefault="005A7FC7" w:rsidP="005A4DDD">
            <w:pPr>
              <w:pStyle w:val="TableParagraph"/>
              <w:ind w:right="17"/>
              <w:jc w:val="right"/>
              <w:rPr>
                <w:sz w:val="18"/>
              </w:rPr>
            </w:pPr>
            <w:r w:rsidRPr="005A4DDD">
              <w:rPr>
                <w:sz w:val="18"/>
              </w:rPr>
              <w:t>4</w:t>
            </w:r>
          </w:p>
        </w:tc>
        <w:tc>
          <w:tcPr>
            <w:tcW w:w="580" w:type="dxa"/>
            <w:shd w:val="clear" w:color="auto" w:fill="auto"/>
          </w:tcPr>
          <w:p w14:paraId="1F59994D" w14:textId="77777777" w:rsidR="00477BE5" w:rsidRPr="005A4DDD" w:rsidRDefault="00477BE5">
            <w:pPr>
              <w:pStyle w:val="TableParagraph"/>
              <w:rPr>
                <w:b/>
                <w:sz w:val="18"/>
              </w:rPr>
            </w:pPr>
          </w:p>
          <w:p w14:paraId="4B5AE089" w14:textId="77777777" w:rsidR="00477BE5" w:rsidRPr="005A4DDD" w:rsidRDefault="00477BE5" w:rsidP="005A4DDD">
            <w:pPr>
              <w:pStyle w:val="TableParagraph"/>
              <w:spacing w:before="5"/>
              <w:rPr>
                <w:b/>
                <w:sz w:val="20"/>
              </w:rPr>
            </w:pPr>
          </w:p>
          <w:p w14:paraId="7864BF22" w14:textId="77777777" w:rsidR="00477BE5" w:rsidRPr="005A4DDD" w:rsidRDefault="005A7FC7" w:rsidP="005A4DDD">
            <w:pPr>
              <w:pStyle w:val="TableParagraph"/>
              <w:ind w:right="16"/>
              <w:jc w:val="right"/>
              <w:rPr>
                <w:sz w:val="18"/>
              </w:rPr>
            </w:pPr>
            <w:r w:rsidRPr="005A4DDD">
              <w:rPr>
                <w:sz w:val="18"/>
              </w:rPr>
              <w:t>5</w:t>
            </w:r>
          </w:p>
        </w:tc>
        <w:tc>
          <w:tcPr>
            <w:tcW w:w="576" w:type="dxa"/>
            <w:shd w:val="clear" w:color="auto" w:fill="auto"/>
          </w:tcPr>
          <w:p w14:paraId="4C05739C" w14:textId="77777777" w:rsidR="00477BE5" w:rsidRPr="005A4DDD" w:rsidRDefault="00477BE5">
            <w:pPr>
              <w:pStyle w:val="TableParagraph"/>
              <w:rPr>
                <w:b/>
                <w:sz w:val="18"/>
              </w:rPr>
            </w:pPr>
          </w:p>
          <w:p w14:paraId="0831160C" w14:textId="77777777" w:rsidR="00477BE5" w:rsidRPr="005A4DDD" w:rsidRDefault="00477BE5" w:rsidP="005A4DDD">
            <w:pPr>
              <w:pStyle w:val="TableParagraph"/>
              <w:spacing w:before="5"/>
              <w:rPr>
                <w:b/>
                <w:sz w:val="20"/>
              </w:rPr>
            </w:pPr>
          </w:p>
          <w:p w14:paraId="5E276CD3" w14:textId="77777777" w:rsidR="00477BE5" w:rsidRPr="005A4DDD" w:rsidRDefault="005A7FC7" w:rsidP="005A4DDD">
            <w:pPr>
              <w:pStyle w:val="TableParagraph"/>
              <w:ind w:right="16"/>
              <w:jc w:val="right"/>
              <w:rPr>
                <w:sz w:val="18"/>
              </w:rPr>
            </w:pPr>
            <w:r w:rsidRPr="005A4DDD">
              <w:rPr>
                <w:sz w:val="18"/>
              </w:rPr>
              <w:t>3</w:t>
            </w:r>
          </w:p>
        </w:tc>
        <w:tc>
          <w:tcPr>
            <w:tcW w:w="578" w:type="dxa"/>
            <w:shd w:val="clear" w:color="auto" w:fill="auto"/>
          </w:tcPr>
          <w:p w14:paraId="2986C9C6" w14:textId="77777777" w:rsidR="00477BE5" w:rsidRPr="005A4DDD" w:rsidRDefault="00477BE5">
            <w:pPr>
              <w:pStyle w:val="TableParagraph"/>
              <w:rPr>
                <w:b/>
                <w:sz w:val="18"/>
              </w:rPr>
            </w:pPr>
          </w:p>
          <w:p w14:paraId="32F772B8" w14:textId="77777777" w:rsidR="00477BE5" w:rsidRPr="005A4DDD" w:rsidRDefault="00477BE5" w:rsidP="005A4DDD">
            <w:pPr>
              <w:pStyle w:val="TableParagraph"/>
              <w:spacing w:before="5"/>
              <w:rPr>
                <w:b/>
                <w:sz w:val="20"/>
              </w:rPr>
            </w:pPr>
          </w:p>
          <w:p w14:paraId="59F8C2C0" w14:textId="77777777" w:rsidR="00477BE5" w:rsidRPr="005A4DDD" w:rsidRDefault="005A7FC7" w:rsidP="005A4DDD">
            <w:pPr>
              <w:pStyle w:val="TableParagraph"/>
              <w:ind w:right="13"/>
              <w:jc w:val="right"/>
              <w:rPr>
                <w:sz w:val="18"/>
              </w:rPr>
            </w:pPr>
            <w:r w:rsidRPr="005A4DDD">
              <w:rPr>
                <w:sz w:val="18"/>
              </w:rPr>
              <w:t>3</w:t>
            </w:r>
          </w:p>
        </w:tc>
        <w:tc>
          <w:tcPr>
            <w:tcW w:w="580" w:type="dxa"/>
            <w:shd w:val="clear" w:color="auto" w:fill="auto"/>
          </w:tcPr>
          <w:p w14:paraId="37542BA6" w14:textId="77777777" w:rsidR="00477BE5" w:rsidRPr="005A4DDD" w:rsidRDefault="00477BE5">
            <w:pPr>
              <w:pStyle w:val="TableParagraph"/>
              <w:rPr>
                <w:b/>
                <w:sz w:val="18"/>
              </w:rPr>
            </w:pPr>
          </w:p>
          <w:p w14:paraId="331B485C" w14:textId="77777777" w:rsidR="00477BE5" w:rsidRPr="005A4DDD" w:rsidRDefault="00477BE5" w:rsidP="005A4DDD">
            <w:pPr>
              <w:pStyle w:val="TableParagraph"/>
              <w:spacing w:before="5"/>
              <w:rPr>
                <w:b/>
                <w:sz w:val="20"/>
              </w:rPr>
            </w:pPr>
          </w:p>
          <w:p w14:paraId="38B3CF15" w14:textId="77777777" w:rsidR="00477BE5" w:rsidRPr="005A4DDD" w:rsidRDefault="005A7FC7" w:rsidP="005A4DDD">
            <w:pPr>
              <w:pStyle w:val="TableParagraph"/>
              <w:ind w:right="14"/>
              <w:jc w:val="right"/>
              <w:rPr>
                <w:sz w:val="18"/>
              </w:rPr>
            </w:pPr>
            <w:r w:rsidRPr="005A4DDD">
              <w:rPr>
                <w:sz w:val="18"/>
              </w:rPr>
              <w:t>2</w:t>
            </w:r>
          </w:p>
        </w:tc>
        <w:tc>
          <w:tcPr>
            <w:tcW w:w="580" w:type="dxa"/>
            <w:shd w:val="clear" w:color="auto" w:fill="auto"/>
          </w:tcPr>
          <w:p w14:paraId="651C346A" w14:textId="77777777" w:rsidR="00477BE5" w:rsidRPr="005A4DDD" w:rsidRDefault="00477BE5">
            <w:pPr>
              <w:pStyle w:val="TableParagraph"/>
              <w:rPr>
                <w:b/>
                <w:sz w:val="18"/>
              </w:rPr>
            </w:pPr>
          </w:p>
          <w:p w14:paraId="0613B3E8" w14:textId="77777777" w:rsidR="00477BE5" w:rsidRPr="005A4DDD" w:rsidRDefault="00477BE5" w:rsidP="005A4DDD">
            <w:pPr>
              <w:pStyle w:val="TableParagraph"/>
              <w:spacing w:before="5"/>
              <w:rPr>
                <w:b/>
                <w:sz w:val="20"/>
              </w:rPr>
            </w:pPr>
          </w:p>
          <w:p w14:paraId="3CE98640" w14:textId="77777777" w:rsidR="00477BE5" w:rsidRPr="005A4DDD" w:rsidRDefault="005A7FC7" w:rsidP="005A4DDD">
            <w:pPr>
              <w:pStyle w:val="TableParagraph"/>
              <w:ind w:right="14"/>
              <w:jc w:val="right"/>
              <w:rPr>
                <w:sz w:val="18"/>
              </w:rPr>
            </w:pPr>
            <w:r w:rsidRPr="005A4DDD">
              <w:rPr>
                <w:sz w:val="18"/>
              </w:rPr>
              <w:t>3</w:t>
            </w:r>
          </w:p>
        </w:tc>
        <w:tc>
          <w:tcPr>
            <w:tcW w:w="580" w:type="dxa"/>
            <w:shd w:val="clear" w:color="auto" w:fill="auto"/>
          </w:tcPr>
          <w:p w14:paraId="65D01D37" w14:textId="77777777" w:rsidR="00477BE5" w:rsidRPr="005A4DDD" w:rsidRDefault="00477BE5">
            <w:pPr>
              <w:pStyle w:val="TableParagraph"/>
              <w:rPr>
                <w:b/>
                <w:sz w:val="18"/>
              </w:rPr>
            </w:pPr>
          </w:p>
          <w:p w14:paraId="7BFDAA42" w14:textId="77777777" w:rsidR="00477BE5" w:rsidRPr="005A4DDD" w:rsidRDefault="00477BE5" w:rsidP="005A4DDD">
            <w:pPr>
              <w:pStyle w:val="TableParagraph"/>
              <w:spacing w:before="5"/>
              <w:rPr>
                <w:b/>
                <w:sz w:val="20"/>
              </w:rPr>
            </w:pPr>
          </w:p>
          <w:p w14:paraId="4D7999AA" w14:textId="77777777" w:rsidR="00477BE5" w:rsidRPr="005A4DDD" w:rsidRDefault="005A7FC7" w:rsidP="005A4DDD">
            <w:pPr>
              <w:pStyle w:val="TableParagraph"/>
              <w:ind w:right="13"/>
              <w:jc w:val="right"/>
              <w:rPr>
                <w:sz w:val="18"/>
              </w:rPr>
            </w:pPr>
            <w:r w:rsidRPr="005A4DDD">
              <w:rPr>
                <w:sz w:val="18"/>
              </w:rPr>
              <w:t>5</w:t>
            </w:r>
          </w:p>
        </w:tc>
        <w:tc>
          <w:tcPr>
            <w:tcW w:w="580" w:type="dxa"/>
            <w:shd w:val="clear" w:color="auto" w:fill="auto"/>
          </w:tcPr>
          <w:p w14:paraId="4D08F9FB" w14:textId="77777777" w:rsidR="00477BE5" w:rsidRPr="005A4DDD" w:rsidRDefault="00477BE5">
            <w:pPr>
              <w:pStyle w:val="TableParagraph"/>
              <w:rPr>
                <w:b/>
                <w:sz w:val="18"/>
              </w:rPr>
            </w:pPr>
          </w:p>
          <w:p w14:paraId="6C6AE93F" w14:textId="77777777" w:rsidR="00477BE5" w:rsidRPr="005A4DDD" w:rsidRDefault="00477BE5" w:rsidP="005A4DDD">
            <w:pPr>
              <w:pStyle w:val="TableParagraph"/>
              <w:spacing w:before="5"/>
              <w:rPr>
                <w:b/>
                <w:sz w:val="20"/>
              </w:rPr>
            </w:pPr>
          </w:p>
          <w:p w14:paraId="5C8318A3" w14:textId="77777777" w:rsidR="00477BE5" w:rsidRPr="005A4DDD" w:rsidRDefault="005A7FC7" w:rsidP="005A4DDD">
            <w:pPr>
              <w:pStyle w:val="TableParagraph"/>
              <w:ind w:right="12"/>
              <w:jc w:val="right"/>
              <w:rPr>
                <w:sz w:val="18"/>
              </w:rPr>
            </w:pPr>
            <w:r w:rsidRPr="005A4DDD">
              <w:rPr>
                <w:sz w:val="18"/>
              </w:rPr>
              <w:t>5</w:t>
            </w:r>
          </w:p>
        </w:tc>
        <w:tc>
          <w:tcPr>
            <w:tcW w:w="626" w:type="dxa"/>
            <w:shd w:val="clear" w:color="auto" w:fill="auto"/>
          </w:tcPr>
          <w:p w14:paraId="2C54FDB5" w14:textId="77777777" w:rsidR="00477BE5" w:rsidRPr="005A4DDD" w:rsidRDefault="00477BE5">
            <w:pPr>
              <w:pStyle w:val="TableParagraph"/>
              <w:rPr>
                <w:b/>
                <w:sz w:val="18"/>
              </w:rPr>
            </w:pPr>
          </w:p>
          <w:p w14:paraId="5395D016" w14:textId="77777777" w:rsidR="00477BE5" w:rsidRPr="005A4DDD" w:rsidRDefault="00477BE5" w:rsidP="005A4DDD">
            <w:pPr>
              <w:pStyle w:val="TableParagraph"/>
              <w:spacing w:before="5"/>
              <w:rPr>
                <w:b/>
                <w:sz w:val="20"/>
              </w:rPr>
            </w:pPr>
          </w:p>
          <w:p w14:paraId="355CB2D6" w14:textId="77777777" w:rsidR="00477BE5" w:rsidRPr="005A4DDD" w:rsidRDefault="005A7FC7" w:rsidP="005A4DDD">
            <w:pPr>
              <w:pStyle w:val="TableParagraph"/>
              <w:ind w:right="62"/>
              <w:jc w:val="right"/>
              <w:rPr>
                <w:sz w:val="18"/>
              </w:rPr>
            </w:pPr>
            <w:r w:rsidRPr="005A4DDD">
              <w:rPr>
                <w:sz w:val="18"/>
              </w:rPr>
              <w:t>5</w:t>
            </w:r>
          </w:p>
        </w:tc>
        <w:tc>
          <w:tcPr>
            <w:tcW w:w="636" w:type="dxa"/>
            <w:shd w:val="clear" w:color="auto" w:fill="auto"/>
          </w:tcPr>
          <w:p w14:paraId="40458339" w14:textId="77777777" w:rsidR="00477BE5" w:rsidRPr="005A4DDD" w:rsidRDefault="00477BE5">
            <w:pPr>
              <w:pStyle w:val="TableParagraph"/>
              <w:rPr>
                <w:b/>
                <w:sz w:val="18"/>
              </w:rPr>
            </w:pPr>
          </w:p>
          <w:p w14:paraId="45C8067C" w14:textId="77777777" w:rsidR="00477BE5" w:rsidRPr="005A4DDD" w:rsidRDefault="00477BE5" w:rsidP="005A4DDD">
            <w:pPr>
              <w:pStyle w:val="TableParagraph"/>
              <w:spacing w:before="5"/>
              <w:rPr>
                <w:b/>
                <w:sz w:val="20"/>
              </w:rPr>
            </w:pPr>
          </w:p>
          <w:p w14:paraId="25ADA8A7" w14:textId="77777777" w:rsidR="00477BE5" w:rsidRPr="005A4DDD" w:rsidRDefault="005A7FC7" w:rsidP="005A4DDD">
            <w:pPr>
              <w:pStyle w:val="TableParagraph"/>
              <w:ind w:right="64"/>
              <w:jc w:val="right"/>
              <w:rPr>
                <w:sz w:val="18"/>
              </w:rPr>
            </w:pPr>
            <w:r w:rsidRPr="005A4DDD">
              <w:rPr>
                <w:sz w:val="18"/>
              </w:rPr>
              <w:t>3</w:t>
            </w:r>
          </w:p>
        </w:tc>
        <w:tc>
          <w:tcPr>
            <w:tcW w:w="631" w:type="dxa"/>
            <w:shd w:val="clear" w:color="auto" w:fill="auto"/>
          </w:tcPr>
          <w:p w14:paraId="122BCDD6" w14:textId="77777777" w:rsidR="00477BE5" w:rsidRPr="005A4DDD" w:rsidRDefault="00477BE5">
            <w:pPr>
              <w:pStyle w:val="TableParagraph"/>
              <w:rPr>
                <w:b/>
                <w:sz w:val="18"/>
              </w:rPr>
            </w:pPr>
          </w:p>
          <w:p w14:paraId="358442F0" w14:textId="77777777" w:rsidR="00477BE5" w:rsidRPr="005A4DDD" w:rsidRDefault="00477BE5" w:rsidP="005A4DDD">
            <w:pPr>
              <w:pStyle w:val="TableParagraph"/>
              <w:spacing w:before="5"/>
              <w:rPr>
                <w:b/>
                <w:sz w:val="20"/>
              </w:rPr>
            </w:pPr>
          </w:p>
          <w:p w14:paraId="2E08D3DF" w14:textId="77777777" w:rsidR="00477BE5" w:rsidRPr="005A4DDD" w:rsidRDefault="005A7FC7" w:rsidP="005A4DDD">
            <w:pPr>
              <w:pStyle w:val="TableParagraph"/>
              <w:ind w:right="61"/>
              <w:jc w:val="right"/>
              <w:rPr>
                <w:sz w:val="18"/>
              </w:rPr>
            </w:pPr>
            <w:r w:rsidRPr="005A4DDD">
              <w:rPr>
                <w:sz w:val="18"/>
              </w:rPr>
              <w:t>3</w:t>
            </w:r>
          </w:p>
        </w:tc>
        <w:tc>
          <w:tcPr>
            <w:tcW w:w="629" w:type="dxa"/>
            <w:shd w:val="clear" w:color="auto" w:fill="auto"/>
          </w:tcPr>
          <w:p w14:paraId="23B4CDF5" w14:textId="77777777" w:rsidR="00477BE5" w:rsidRPr="005A4DDD" w:rsidRDefault="00477BE5">
            <w:pPr>
              <w:pStyle w:val="TableParagraph"/>
              <w:rPr>
                <w:b/>
                <w:sz w:val="18"/>
              </w:rPr>
            </w:pPr>
          </w:p>
          <w:p w14:paraId="6A4DEF77" w14:textId="77777777" w:rsidR="00477BE5" w:rsidRPr="005A4DDD" w:rsidRDefault="00477BE5" w:rsidP="005A4DDD">
            <w:pPr>
              <w:pStyle w:val="TableParagraph"/>
              <w:spacing w:before="5"/>
              <w:rPr>
                <w:b/>
                <w:sz w:val="20"/>
              </w:rPr>
            </w:pPr>
          </w:p>
          <w:p w14:paraId="4AE8A2AA" w14:textId="77777777" w:rsidR="00477BE5" w:rsidRPr="005A4DDD" w:rsidRDefault="005A7FC7" w:rsidP="005A4DDD">
            <w:pPr>
              <w:pStyle w:val="TableParagraph"/>
              <w:ind w:right="61"/>
              <w:jc w:val="right"/>
              <w:rPr>
                <w:sz w:val="18"/>
              </w:rPr>
            </w:pPr>
            <w:r w:rsidRPr="005A4DDD">
              <w:rPr>
                <w:sz w:val="18"/>
              </w:rPr>
              <w:t>3</w:t>
            </w:r>
          </w:p>
        </w:tc>
        <w:tc>
          <w:tcPr>
            <w:tcW w:w="648" w:type="dxa"/>
            <w:shd w:val="clear" w:color="auto" w:fill="auto"/>
          </w:tcPr>
          <w:p w14:paraId="59B525F4" w14:textId="77777777" w:rsidR="00477BE5" w:rsidRPr="005A4DDD" w:rsidRDefault="00477BE5">
            <w:pPr>
              <w:pStyle w:val="TableParagraph"/>
              <w:rPr>
                <w:b/>
                <w:sz w:val="18"/>
              </w:rPr>
            </w:pPr>
          </w:p>
          <w:p w14:paraId="157DE573" w14:textId="77777777" w:rsidR="00477BE5" w:rsidRPr="005A4DDD" w:rsidRDefault="00477BE5" w:rsidP="005A4DDD">
            <w:pPr>
              <w:pStyle w:val="TableParagraph"/>
              <w:spacing w:before="5"/>
              <w:rPr>
                <w:b/>
                <w:sz w:val="20"/>
              </w:rPr>
            </w:pPr>
          </w:p>
          <w:p w14:paraId="19D81E28" w14:textId="77777777" w:rsidR="00477BE5" w:rsidRPr="005A4DDD" w:rsidRDefault="005A7FC7" w:rsidP="005A4DDD">
            <w:pPr>
              <w:pStyle w:val="TableParagraph"/>
              <w:ind w:right="75"/>
              <w:jc w:val="right"/>
              <w:rPr>
                <w:sz w:val="18"/>
              </w:rPr>
            </w:pPr>
            <w:r w:rsidRPr="005A4DDD">
              <w:rPr>
                <w:sz w:val="18"/>
              </w:rPr>
              <w:t>3</w:t>
            </w:r>
          </w:p>
        </w:tc>
      </w:tr>
    </w:tbl>
    <w:p w14:paraId="762147F8" w14:textId="77777777" w:rsidR="00477BE5" w:rsidRPr="00D014C4" w:rsidRDefault="00477BE5">
      <w:pPr>
        <w:jc w:val="right"/>
        <w:rPr>
          <w:sz w:val="18"/>
        </w:rPr>
        <w:sectPr w:rsidR="00477BE5" w:rsidRPr="00D014C4">
          <w:pgSz w:w="11910" w:h="16840"/>
          <w:pgMar w:top="1400" w:right="0" w:bottom="280" w:left="500" w:header="708" w:footer="708" w:gutter="0"/>
          <w:cols w:space="708"/>
        </w:sectPr>
      </w:pPr>
    </w:p>
    <w:p w14:paraId="75D2DF30" w14:textId="77777777" w:rsidR="00477BE5" w:rsidRPr="00D014C4" w:rsidRDefault="00804AB0">
      <w:pPr>
        <w:pStyle w:val="GvdeMetni"/>
        <w:spacing w:before="63"/>
        <w:ind w:left="3393" w:right="3527"/>
        <w:jc w:val="center"/>
      </w:pPr>
      <w:r w:rsidRPr="00D014C4">
        <w:lastRenderedPageBreak/>
        <w:t>Ders İzlencesi (Tarımsal İşletmecilik)</w:t>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6CAE61C7" w14:textId="77777777" w:rsidTr="005A4DDD">
        <w:trPr>
          <w:trHeight w:val="470"/>
        </w:trPr>
        <w:tc>
          <w:tcPr>
            <w:tcW w:w="2917" w:type="dxa"/>
            <w:tcBorders>
              <w:bottom w:val="single" w:sz="4" w:space="0" w:color="auto"/>
            </w:tcBorders>
            <w:shd w:val="clear" w:color="auto" w:fill="auto"/>
          </w:tcPr>
          <w:p w14:paraId="35C93C6F" w14:textId="77777777" w:rsidR="00477BE5" w:rsidRPr="005A4DDD" w:rsidRDefault="005A7FC7" w:rsidP="005A4DDD">
            <w:pPr>
              <w:pStyle w:val="TableParagraph"/>
              <w:spacing w:before="3"/>
              <w:ind w:left="158" w:right="170"/>
              <w:jc w:val="center"/>
              <w:rPr>
                <w:b/>
              </w:rPr>
            </w:pPr>
            <w:r w:rsidRPr="005A4DDD">
              <w:rPr>
                <w:b/>
              </w:rPr>
              <w:t>Dersin Adı</w:t>
            </w:r>
          </w:p>
        </w:tc>
        <w:tc>
          <w:tcPr>
            <w:tcW w:w="6169" w:type="dxa"/>
            <w:tcBorders>
              <w:bottom w:val="single" w:sz="4" w:space="0" w:color="auto"/>
            </w:tcBorders>
            <w:shd w:val="clear" w:color="auto" w:fill="auto"/>
          </w:tcPr>
          <w:p w14:paraId="04203BE1" w14:textId="77777777" w:rsidR="00477BE5" w:rsidRDefault="005A7FC7" w:rsidP="005A4DDD">
            <w:pPr>
              <w:pStyle w:val="TableParagraph"/>
              <w:spacing w:line="249" w:lineRule="exact"/>
              <w:ind w:left="102"/>
            </w:pPr>
            <w:r w:rsidRPr="00D014C4">
              <w:t>Tarımsal Kooperatifçilik</w:t>
            </w:r>
          </w:p>
          <w:p w14:paraId="63A5DA23" w14:textId="77777777" w:rsidR="002F5915" w:rsidRPr="00D014C4" w:rsidRDefault="002F5915" w:rsidP="005A4DDD">
            <w:pPr>
              <w:pStyle w:val="TableParagraph"/>
              <w:spacing w:line="249" w:lineRule="exact"/>
              <w:ind w:left="102"/>
            </w:pPr>
          </w:p>
        </w:tc>
      </w:tr>
      <w:tr w:rsidR="00D53727" w:rsidRPr="00D014C4" w14:paraId="6A25FAE2" w14:textId="77777777" w:rsidTr="005A4DDD">
        <w:trPr>
          <w:trHeight w:val="513"/>
        </w:trPr>
        <w:tc>
          <w:tcPr>
            <w:tcW w:w="2917" w:type="dxa"/>
            <w:tcBorders>
              <w:top w:val="single" w:sz="4" w:space="0" w:color="auto"/>
            </w:tcBorders>
            <w:shd w:val="clear" w:color="auto" w:fill="auto"/>
          </w:tcPr>
          <w:p w14:paraId="78EA132A" w14:textId="77777777" w:rsidR="00D53727" w:rsidRPr="005A4DDD" w:rsidRDefault="00D53727" w:rsidP="005A4DDD">
            <w:pPr>
              <w:pStyle w:val="TableParagraph"/>
              <w:spacing w:before="3"/>
              <w:ind w:left="158" w:right="170"/>
              <w:jc w:val="center"/>
              <w:rPr>
                <w:b/>
              </w:rPr>
            </w:pPr>
            <w:r w:rsidRPr="005A4DDD">
              <w:rPr>
                <w:b/>
              </w:rPr>
              <w:t>Dersin Kredisi</w:t>
            </w:r>
          </w:p>
        </w:tc>
        <w:tc>
          <w:tcPr>
            <w:tcW w:w="6169" w:type="dxa"/>
            <w:tcBorders>
              <w:top w:val="single" w:sz="4" w:space="0" w:color="auto"/>
            </w:tcBorders>
            <w:shd w:val="clear" w:color="auto" w:fill="auto"/>
          </w:tcPr>
          <w:p w14:paraId="46EE2679" w14:textId="77777777" w:rsidR="00D53727" w:rsidRDefault="00D53727" w:rsidP="005A4DDD">
            <w:pPr>
              <w:pStyle w:val="TableParagraph"/>
              <w:spacing w:line="249" w:lineRule="exact"/>
              <w:ind w:left="102"/>
            </w:pPr>
            <w:r>
              <w:t>2 (Teorik:2, Uygulama:0)</w:t>
            </w:r>
          </w:p>
          <w:p w14:paraId="3946BF4F" w14:textId="77777777" w:rsidR="00D53727" w:rsidRPr="00D014C4" w:rsidRDefault="00D53727" w:rsidP="005A4DDD">
            <w:pPr>
              <w:pStyle w:val="TableParagraph"/>
              <w:spacing w:line="249" w:lineRule="exact"/>
              <w:ind w:left="102"/>
            </w:pPr>
          </w:p>
        </w:tc>
      </w:tr>
      <w:tr w:rsidR="00477BE5" w:rsidRPr="00D014C4" w14:paraId="7DDA5A95" w14:textId="77777777" w:rsidTr="005A4DDD">
        <w:trPr>
          <w:trHeight w:val="383"/>
        </w:trPr>
        <w:tc>
          <w:tcPr>
            <w:tcW w:w="2917" w:type="dxa"/>
            <w:shd w:val="clear" w:color="auto" w:fill="auto"/>
          </w:tcPr>
          <w:p w14:paraId="4E16B15A" w14:textId="77777777" w:rsidR="00477BE5" w:rsidRPr="005A4DDD" w:rsidRDefault="005A7FC7" w:rsidP="005A4DDD">
            <w:pPr>
              <w:pStyle w:val="TableParagraph"/>
              <w:spacing w:before="1"/>
              <w:ind w:left="165" w:right="170"/>
              <w:jc w:val="center"/>
              <w:rPr>
                <w:b/>
              </w:rPr>
            </w:pPr>
            <w:r w:rsidRPr="005A4DDD">
              <w:rPr>
                <w:b/>
              </w:rPr>
              <w:t xml:space="preserve">Dersin </w:t>
            </w:r>
            <w:proofErr w:type="spellStart"/>
            <w:r w:rsidRPr="005A4DDD">
              <w:rPr>
                <w:b/>
              </w:rPr>
              <w:t>AKTS'si</w:t>
            </w:r>
            <w:proofErr w:type="spellEnd"/>
          </w:p>
        </w:tc>
        <w:tc>
          <w:tcPr>
            <w:tcW w:w="6169" w:type="dxa"/>
            <w:shd w:val="clear" w:color="auto" w:fill="auto"/>
          </w:tcPr>
          <w:p w14:paraId="579EB032" w14:textId="77777777" w:rsidR="00477BE5" w:rsidRPr="00D014C4" w:rsidRDefault="005A7FC7" w:rsidP="005A4DDD">
            <w:pPr>
              <w:pStyle w:val="TableParagraph"/>
              <w:spacing w:line="249" w:lineRule="exact"/>
              <w:ind w:left="102"/>
            </w:pPr>
            <w:r w:rsidRPr="00D014C4">
              <w:t>4</w:t>
            </w:r>
          </w:p>
        </w:tc>
      </w:tr>
      <w:tr w:rsidR="00477BE5" w:rsidRPr="00D014C4" w14:paraId="6A77DDA5" w14:textId="77777777" w:rsidTr="005A4DDD">
        <w:trPr>
          <w:trHeight w:val="383"/>
        </w:trPr>
        <w:tc>
          <w:tcPr>
            <w:tcW w:w="2917" w:type="dxa"/>
            <w:shd w:val="clear" w:color="auto" w:fill="auto"/>
          </w:tcPr>
          <w:p w14:paraId="3CD1FFF6" w14:textId="77777777" w:rsidR="00477BE5" w:rsidRPr="005A4DDD" w:rsidRDefault="005A7FC7" w:rsidP="005A4DDD">
            <w:pPr>
              <w:pStyle w:val="TableParagraph"/>
              <w:spacing w:before="1"/>
              <w:ind w:left="61" w:right="170"/>
              <w:jc w:val="center"/>
              <w:rPr>
                <w:b/>
              </w:rPr>
            </w:pPr>
            <w:r w:rsidRPr="005A4DDD">
              <w:rPr>
                <w:b/>
              </w:rPr>
              <w:t>Dersin Yürütücüsü</w:t>
            </w:r>
          </w:p>
        </w:tc>
        <w:tc>
          <w:tcPr>
            <w:tcW w:w="6169" w:type="dxa"/>
            <w:shd w:val="clear" w:color="auto" w:fill="auto"/>
          </w:tcPr>
          <w:p w14:paraId="5F5567B1" w14:textId="213D9A7C" w:rsidR="00477BE5" w:rsidRPr="00D014C4" w:rsidRDefault="002315DC" w:rsidP="005A4DDD">
            <w:pPr>
              <w:pStyle w:val="TableParagraph"/>
              <w:spacing w:line="249" w:lineRule="exact"/>
              <w:ind w:left="102"/>
            </w:pPr>
            <w:proofErr w:type="spellStart"/>
            <w:r>
              <w:t>Öğr</w:t>
            </w:r>
            <w:proofErr w:type="spellEnd"/>
            <w:r>
              <w:t xml:space="preserve">. Gör. </w:t>
            </w:r>
            <w:proofErr w:type="spellStart"/>
            <w:r>
              <w:t>Şehmus</w:t>
            </w:r>
            <w:proofErr w:type="spellEnd"/>
            <w:r>
              <w:t xml:space="preserve"> </w:t>
            </w:r>
            <w:proofErr w:type="gramStart"/>
            <w:r>
              <w:t>RÜZGAR</w:t>
            </w:r>
            <w:proofErr w:type="gramEnd"/>
          </w:p>
        </w:tc>
      </w:tr>
      <w:tr w:rsidR="00477BE5" w:rsidRPr="00D014C4" w14:paraId="4E85B563" w14:textId="77777777" w:rsidTr="005A4DDD">
        <w:trPr>
          <w:trHeight w:val="381"/>
        </w:trPr>
        <w:tc>
          <w:tcPr>
            <w:tcW w:w="2917" w:type="dxa"/>
            <w:shd w:val="clear" w:color="auto" w:fill="auto"/>
          </w:tcPr>
          <w:p w14:paraId="137EF5CF" w14:textId="77777777" w:rsidR="00477BE5" w:rsidRPr="005A4DDD" w:rsidRDefault="005A7FC7" w:rsidP="005A4DDD">
            <w:pPr>
              <w:pStyle w:val="TableParagraph"/>
              <w:spacing w:before="1"/>
              <w:ind w:left="161" w:right="170"/>
              <w:jc w:val="center"/>
              <w:rPr>
                <w:b/>
              </w:rPr>
            </w:pPr>
            <w:r w:rsidRPr="005A4DDD">
              <w:rPr>
                <w:b/>
              </w:rPr>
              <w:t>Dersin Gün ve Saati</w:t>
            </w:r>
          </w:p>
        </w:tc>
        <w:tc>
          <w:tcPr>
            <w:tcW w:w="6169" w:type="dxa"/>
            <w:shd w:val="clear" w:color="auto" w:fill="auto"/>
          </w:tcPr>
          <w:p w14:paraId="08A8CB23" w14:textId="731E32B6" w:rsidR="00477BE5" w:rsidRPr="00D014C4" w:rsidRDefault="002315DC" w:rsidP="005A4DDD">
            <w:pPr>
              <w:pStyle w:val="TableParagraph"/>
              <w:spacing w:line="249" w:lineRule="exact"/>
              <w:ind w:left="102"/>
            </w:pPr>
            <w:r>
              <w:t>Cuma</w:t>
            </w:r>
            <w:r w:rsidR="009B6901">
              <w:t xml:space="preserve"> </w:t>
            </w:r>
            <w:proofErr w:type="gramStart"/>
            <w:r w:rsidR="009B6901">
              <w:t>10:00</w:t>
            </w:r>
            <w:proofErr w:type="gramEnd"/>
            <w:r w:rsidR="009B6901">
              <w:t>-12</w:t>
            </w:r>
            <w:r w:rsidR="005A7FC7" w:rsidRPr="00D014C4">
              <w:t>:00</w:t>
            </w:r>
          </w:p>
        </w:tc>
      </w:tr>
      <w:tr w:rsidR="00477BE5" w:rsidRPr="00D014C4" w14:paraId="4F96AB4F" w14:textId="77777777" w:rsidTr="005A4DDD">
        <w:trPr>
          <w:trHeight w:val="513"/>
        </w:trPr>
        <w:tc>
          <w:tcPr>
            <w:tcW w:w="2917" w:type="dxa"/>
            <w:shd w:val="clear" w:color="auto" w:fill="auto"/>
          </w:tcPr>
          <w:p w14:paraId="7A8C6F3A" w14:textId="77777777" w:rsidR="00477BE5" w:rsidRPr="005A4DDD" w:rsidRDefault="005A7FC7" w:rsidP="005A4DDD">
            <w:pPr>
              <w:pStyle w:val="TableParagraph"/>
              <w:spacing w:line="247" w:lineRule="exact"/>
              <w:ind w:left="159" w:right="170"/>
              <w:jc w:val="center"/>
              <w:rPr>
                <w:b/>
              </w:rPr>
            </w:pPr>
            <w:r w:rsidRPr="005A4DDD">
              <w:rPr>
                <w:b/>
              </w:rPr>
              <w:t>Ders Görüşme Gün ve</w:t>
            </w:r>
          </w:p>
          <w:p w14:paraId="78940338" w14:textId="77777777" w:rsidR="00477BE5" w:rsidRPr="005A4DDD" w:rsidRDefault="005A7FC7" w:rsidP="005A4DDD">
            <w:pPr>
              <w:pStyle w:val="TableParagraph"/>
              <w:spacing w:before="1" w:line="245" w:lineRule="exact"/>
              <w:ind w:left="161" w:right="170"/>
              <w:jc w:val="center"/>
              <w:rPr>
                <w:b/>
              </w:rPr>
            </w:pPr>
            <w:r w:rsidRPr="005A4DDD">
              <w:rPr>
                <w:b/>
              </w:rPr>
              <w:t>Saatleri</w:t>
            </w:r>
          </w:p>
        </w:tc>
        <w:tc>
          <w:tcPr>
            <w:tcW w:w="6169" w:type="dxa"/>
            <w:shd w:val="clear" w:color="auto" w:fill="auto"/>
          </w:tcPr>
          <w:p w14:paraId="614C84FC" w14:textId="6F25F1C9" w:rsidR="00477BE5" w:rsidRPr="00D014C4" w:rsidRDefault="002315DC" w:rsidP="005A4DDD">
            <w:pPr>
              <w:pStyle w:val="TableParagraph"/>
              <w:spacing w:line="249" w:lineRule="exact"/>
              <w:ind w:left="102"/>
            </w:pPr>
            <w:r>
              <w:t>Cuma</w:t>
            </w:r>
            <w:r w:rsidR="009B6901">
              <w:t xml:space="preserve"> </w:t>
            </w:r>
            <w:proofErr w:type="gramStart"/>
            <w:r w:rsidR="009B6901">
              <w:t>10:00</w:t>
            </w:r>
            <w:proofErr w:type="gramEnd"/>
            <w:r w:rsidR="009B6901">
              <w:t>-12</w:t>
            </w:r>
            <w:r w:rsidR="001B717E" w:rsidRPr="00D014C4">
              <w:t>:00</w:t>
            </w:r>
          </w:p>
        </w:tc>
      </w:tr>
      <w:tr w:rsidR="00477BE5" w:rsidRPr="00D014C4" w14:paraId="7370D0B0" w14:textId="77777777" w:rsidTr="005A4DDD">
        <w:trPr>
          <w:trHeight w:val="383"/>
        </w:trPr>
        <w:tc>
          <w:tcPr>
            <w:tcW w:w="2917" w:type="dxa"/>
            <w:shd w:val="clear" w:color="auto" w:fill="auto"/>
          </w:tcPr>
          <w:p w14:paraId="6236E7E3" w14:textId="77777777" w:rsidR="00477BE5" w:rsidRPr="005A4DDD" w:rsidRDefault="005A7FC7" w:rsidP="005A4DDD">
            <w:pPr>
              <w:pStyle w:val="TableParagraph"/>
              <w:spacing w:before="3"/>
              <w:ind w:left="161" w:right="170"/>
              <w:jc w:val="center"/>
              <w:rPr>
                <w:b/>
              </w:rPr>
            </w:pPr>
            <w:r w:rsidRPr="005A4DDD">
              <w:rPr>
                <w:b/>
              </w:rPr>
              <w:t>İletişim Bilgileri</w:t>
            </w:r>
          </w:p>
        </w:tc>
        <w:tc>
          <w:tcPr>
            <w:tcW w:w="6169" w:type="dxa"/>
            <w:shd w:val="clear" w:color="auto" w:fill="auto"/>
          </w:tcPr>
          <w:p w14:paraId="6F6AE8C5" w14:textId="0774EB04" w:rsidR="00477BE5" w:rsidRPr="00D014C4" w:rsidRDefault="002315DC" w:rsidP="002315DC">
            <w:pPr>
              <w:pStyle w:val="TableParagraph"/>
              <w:tabs>
                <w:tab w:val="left" w:pos="3016"/>
              </w:tabs>
              <w:spacing w:line="249" w:lineRule="exact"/>
            </w:pPr>
            <w:r>
              <w:rPr>
                <w:color w:val="16B8FA"/>
              </w:rPr>
              <w:t xml:space="preserve"> </w:t>
            </w:r>
            <w:proofErr w:type="gramStart"/>
            <w:r w:rsidR="00EF5022">
              <w:t>414</w:t>
            </w:r>
            <w:r w:rsidR="005A7FC7" w:rsidRPr="00D014C4">
              <w:t>3183000</w:t>
            </w:r>
            <w:proofErr w:type="gramEnd"/>
            <w:r w:rsidR="005A7FC7" w:rsidRPr="00D014C4">
              <w:t>-3727</w:t>
            </w:r>
          </w:p>
        </w:tc>
      </w:tr>
      <w:tr w:rsidR="00477BE5" w:rsidRPr="00D014C4" w14:paraId="4CB6695E" w14:textId="77777777" w:rsidTr="005A4DDD">
        <w:trPr>
          <w:trHeight w:val="1521"/>
        </w:trPr>
        <w:tc>
          <w:tcPr>
            <w:tcW w:w="2917" w:type="dxa"/>
            <w:shd w:val="clear" w:color="auto" w:fill="auto"/>
          </w:tcPr>
          <w:p w14:paraId="4A02EB58" w14:textId="77777777" w:rsidR="00477BE5" w:rsidRPr="005A4DDD" w:rsidRDefault="005A7FC7" w:rsidP="005A4DDD">
            <w:pPr>
              <w:pStyle w:val="TableParagraph"/>
              <w:spacing w:before="3"/>
              <w:ind w:left="1065" w:hanging="816"/>
              <w:rPr>
                <w:b/>
              </w:rPr>
            </w:pPr>
            <w:r w:rsidRPr="005A4DDD">
              <w:rPr>
                <w:b/>
              </w:rPr>
              <w:t>Öğretim Yöntemi ve Ders Hazırlık</w:t>
            </w:r>
          </w:p>
        </w:tc>
        <w:tc>
          <w:tcPr>
            <w:tcW w:w="6169" w:type="dxa"/>
            <w:shd w:val="clear" w:color="auto" w:fill="auto"/>
          </w:tcPr>
          <w:p w14:paraId="6D0B6F19" w14:textId="77777777" w:rsidR="00477BE5" w:rsidRPr="00D014C4" w:rsidRDefault="005A7FC7" w:rsidP="005A4DDD">
            <w:pPr>
              <w:pStyle w:val="TableParagraph"/>
              <w:spacing w:line="357" w:lineRule="auto"/>
              <w:ind w:left="102" w:right="133"/>
              <w:jc w:val="both"/>
            </w:pPr>
            <w:r w:rsidRPr="00D014C4">
              <w:t>Konu anlatım, Soru-yanıt, örnek çözümler, doküman incelemesi, Derse hazırlık aşamasında, öğrenciler ders kaynaklarından her haftanın konusunu derse gelmeden önce</w:t>
            </w:r>
          </w:p>
          <w:p w14:paraId="6AB21401" w14:textId="77777777" w:rsidR="00477BE5" w:rsidRPr="00D014C4" w:rsidRDefault="005A7FC7" w:rsidP="005A4DDD">
            <w:pPr>
              <w:pStyle w:val="TableParagraph"/>
              <w:ind w:left="102"/>
              <w:jc w:val="both"/>
            </w:pPr>
            <w:proofErr w:type="gramStart"/>
            <w:r w:rsidRPr="00D014C4">
              <w:t>inceleyerek</w:t>
            </w:r>
            <w:proofErr w:type="gramEnd"/>
            <w:r w:rsidRPr="00D014C4">
              <w:t xml:space="preserve"> gelecekler.</w:t>
            </w:r>
          </w:p>
        </w:tc>
      </w:tr>
      <w:tr w:rsidR="00477BE5" w:rsidRPr="00D014C4" w14:paraId="6EB4302C" w14:textId="77777777" w:rsidTr="005A4DDD">
        <w:trPr>
          <w:trHeight w:val="2284"/>
        </w:trPr>
        <w:tc>
          <w:tcPr>
            <w:tcW w:w="2917" w:type="dxa"/>
            <w:shd w:val="clear" w:color="auto" w:fill="auto"/>
          </w:tcPr>
          <w:p w14:paraId="0CF5106C" w14:textId="77777777" w:rsidR="00477BE5" w:rsidRPr="005A4DDD" w:rsidRDefault="005A7FC7" w:rsidP="005A4DDD">
            <w:pPr>
              <w:pStyle w:val="TableParagraph"/>
              <w:spacing w:before="3"/>
              <w:ind w:left="158" w:right="170"/>
              <w:jc w:val="center"/>
              <w:rPr>
                <w:b/>
              </w:rPr>
            </w:pPr>
            <w:r w:rsidRPr="005A4DDD">
              <w:rPr>
                <w:b/>
              </w:rPr>
              <w:t>Dersin Amacı</w:t>
            </w:r>
          </w:p>
        </w:tc>
        <w:tc>
          <w:tcPr>
            <w:tcW w:w="6169" w:type="dxa"/>
            <w:shd w:val="clear" w:color="auto" w:fill="auto"/>
          </w:tcPr>
          <w:p w14:paraId="3083A779" w14:textId="77777777" w:rsidR="00477BE5" w:rsidRPr="00D014C4" w:rsidRDefault="005A7FC7" w:rsidP="005A4DDD">
            <w:pPr>
              <w:pStyle w:val="TableParagraph"/>
              <w:spacing w:line="360" w:lineRule="auto"/>
              <w:ind w:left="102" w:right="145"/>
              <w:jc w:val="both"/>
            </w:pPr>
            <w:r w:rsidRPr="005A4DDD">
              <w:rPr>
                <w:spacing w:val="2"/>
              </w:rPr>
              <w:t xml:space="preserve">Tarımsal </w:t>
            </w:r>
            <w:r w:rsidRPr="00D014C4">
              <w:t xml:space="preserve">kooperatif </w:t>
            </w:r>
            <w:r w:rsidR="00504FC1" w:rsidRPr="005A4DDD">
              <w:rPr>
                <w:spacing w:val="3"/>
              </w:rPr>
              <w:t>işletmeciliğ</w:t>
            </w:r>
            <w:r w:rsidRPr="005A4DDD">
              <w:rPr>
                <w:spacing w:val="3"/>
              </w:rPr>
              <w:t xml:space="preserve">i </w:t>
            </w:r>
            <w:r w:rsidRPr="00D014C4">
              <w:t xml:space="preserve">dersi </w:t>
            </w:r>
            <w:r w:rsidRPr="005A4DDD">
              <w:rPr>
                <w:spacing w:val="2"/>
              </w:rPr>
              <w:t xml:space="preserve">kapsamında, temel </w:t>
            </w:r>
            <w:r w:rsidRPr="005A4DDD">
              <w:rPr>
                <w:spacing w:val="3"/>
              </w:rPr>
              <w:t xml:space="preserve">olarak </w:t>
            </w:r>
            <w:r w:rsidRPr="00D014C4">
              <w:t xml:space="preserve">tarımsal kooperatiflerin </w:t>
            </w:r>
            <w:r w:rsidRPr="005A4DDD">
              <w:rPr>
                <w:spacing w:val="-5"/>
              </w:rPr>
              <w:t xml:space="preserve">yönetimi </w:t>
            </w:r>
            <w:r w:rsidRPr="00D014C4">
              <w:t xml:space="preserve">tartışılmaktadır. Bu dersin amacı, </w:t>
            </w:r>
            <w:r w:rsidR="00504FC1" w:rsidRPr="005A4DDD">
              <w:rPr>
                <w:spacing w:val="-4"/>
              </w:rPr>
              <w:t>öğ</w:t>
            </w:r>
            <w:r w:rsidRPr="005A4DDD">
              <w:rPr>
                <w:spacing w:val="-4"/>
              </w:rPr>
              <w:t xml:space="preserve">rencilerin kooperatifçilik </w:t>
            </w:r>
            <w:r w:rsidR="00504FC1">
              <w:t>ilke ve değ</w:t>
            </w:r>
            <w:r w:rsidRPr="00D014C4">
              <w:t xml:space="preserve">erlerini kavrayarak, tarımsal kooperatiflerin </w:t>
            </w:r>
            <w:r w:rsidRPr="005A4DDD">
              <w:rPr>
                <w:spacing w:val="2"/>
              </w:rPr>
              <w:t xml:space="preserve">kuruluşunu, </w:t>
            </w:r>
            <w:r w:rsidRPr="005A4DDD">
              <w:rPr>
                <w:spacing w:val="-3"/>
              </w:rPr>
              <w:t xml:space="preserve">yönetimini </w:t>
            </w:r>
            <w:r w:rsidRPr="00D014C4">
              <w:t>ve denetimini yapabilecek ve elde ettikleri bilgileri yayarak kooperatiflerin gelişmesine katkı</w:t>
            </w:r>
          </w:p>
          <w:p w14:paraId="45BC9530" w14:textId="77777777" w:rsidR="00477BE5" w:rsidRPr="00D014C4" w:rsidRDefault="00504FC1" w:rsidP="005A4DDD">
            <w:pPr>
              <w:pStyle w:val="TableParagraph"/>
              <w:spacing w:line="252" w:lineRule="exact"/>
              <w:ind w:left="102"/>
              <w:jc w:val="both"/>
            </w:pPr>
            <w:proofErr w:type="gramStart"/>
            <w:r>
              <w:t>sağ</w:t>
            </w:r>
            <w:r w:rsidR="005A7FC7" w:rsidRPr="00D014C4">
              <w:t>layabilecek</w:t>
            </w:r>
            <w:proofErr w:type="gramEnd"/>
            <w:r w:rsidR="005A7FC7" w:rsidRPr="00D014C4">
              <w:t xml:space="preserve"> bilgi s</w:t>
            </w:r>
            <w:r>
              <w:t>eviyesine ulaşmalarını sağ</w:t>
            </w:r>
            <w:r w:rsidR="005A7FC7" w:rsidRPr="00D014C4">
              <w:t>lamaktır.</w:t>
            </w:r>
          </w:p>
        </w:tc>
      </w:tr>
      <w:tr w:rsidR="00477BE5" w:rsidRPr="00D014C4" w14:paraId="00533140" w14:textId="77777777" w:rsidTr="005A4DDD">
        <w:trPr>
          <w:trHeight w:val="4939"/>
        </w:trPr>
        <w:tc>
          <w:tcPr>
            <w:tcW w:w="2917" w:type="dxa"/>
            <w:shd w:val="clear" w:color="auto" w:fill="auto"/>
          </w:tcPr>
          <w:p w14:paraId="11A8EABE" w14:textId="77777777" w:rsidR="00477BE5" w:rsidRPr="005A4DDD" w:rsidRDefault="005A7FC7" w:rsidP="005A4DDD">
            <w:pPr>
              <w:pStyle w:val="TableParagraph"/>
              <w:spacing w:before="3"/>
              <w:ind w:left="150" w:right="170"/>
              <w:jc w:val="center"/>
              <w:rPr>
                <w:b/>
              </w:rPr>
            </w:pPr>
            <w:r w:rsidRPr="005A4DDD">
              <w:rPr>
                <w:b/>
              </w:rPr>
              <w:t>Dersin Öğrenme Çıktıları</w:t>
            </w:r>
          </w:p>
        </w:tc>
        <w:tc>
          <w:tcPr>
            <w:tcW w:w="6169" w:type="dxa"/>
            <w:shd w:val="clear" w:color="auto" w:fill="auto"/>
          </w:tcPr>
          <w:p w14:paraId="18423E16" w14:textId="77777777" w:rsidR="00477BE5" w:rsidRPr="00D014C4" w:rsidRDefault="005A7FC7" w:rsidP="005A4DDD">
            <w:pPr>
              <w:pStyle w:val="TableParagraph"/>
              <w:numPr>
                <w:ilvl w:val="0"/>
                <w:numId w:val="10"/>
              </w:numPr>
              <w:tabs>
                <w:tab w:val="left" w:pos="329"/>
              </w:tabs>
              <w:spacing w:line="249" w:lineRule="exact"/>
              <w:ind w:hanging="227"/>
            </w:pPr>
            <w:r w:rsidRPr="005A4DDD">
              <w:rPr>
                <w:spacing w:val="-4"/>
              </w:rPr>
              <w:t xml:space="preserve">Kooperatifçilik </w:t>
            </w:r>
            <w:r w:rsidR="00504FC1">
              <w:t>ilke ve değ</w:t>
            </w:r>
            <w:r w:rsidRPr="00D014C4">
              <w:t>erlerini</w:t>
            </w:r>
            <w:r w:rsidRPr="005A4DDD">
              <w:rPr>
                <w:spacing w:val="21"/>
              </w:rPr>
              <w:t xml:space="preserve"> </w:t>
            </w:r>
            <w:r w:rsidRPr="00D014C4">
              <w:t>kavrar.</w:t>
            </w:r>
          </w:p>
          <w:p w14:paraId="40549B46" w14:textId="77777777" w:rsidR="00477BE5" w:rsidRPr="00D014C4" w:rsidRDefault="005A7FC7" w:rsidP="005A4DDD">
            <w:pPr>
              <w:pStyle w:val="TableParagraph"/>
              <w:numPr>
                <w:ilvl w:val="0"/>
                <w:numId w:val="10"/>
              </w:numPr>
              <w:tabs>
                <w:tab w:val="left" w:pos="466"/>
                <w:tab w:val="left" w:pos="1413"/>
              </w:tabs>
              <w:spacing w:before="119" w:line="360" w:lineRule="auto"/>
              <w:ind w:left="102" w:right="152" w:firstLine="0"/>
            </w:pPr>
            <w:r w:rsidRPr="00D014C4">
              <w:t>Tarımda</w:t>
            </w:r>
            <w:r w:rsidRPr="00D014C4">
              <w:tab/>
            </w:r>
            <w:r w:rsidRPr="005A4DDD">
              <w:rPr>
                <w:spacing w:val="-6"/>
              </w:rPr>
              <w:t xml:space="preserve">örgütlenmenin </w:t>
            </w:r>
            <w:r w:rsidRPr="00D014C4">
              <w:t xml:space="preserve">sonuçlarını fark eder ve tarımda sorunların </w:t>
            </w:r>
            <w:r w:rsidRPr="005A4DDD">
              <w:rPr>
                <w:spacing w:val="-10"/>
              </w:rPr>
              <w:t xml:space="preserve">çözülmesinde </w:t>
            </w:r>
            <w:r w:rsidR="00504FC1" w:rsidRPr="005A4DDD">
              <w:rPr>
                <w:spacing w:val="-4"/>
              </w:rPr>
              <w:t>kooperatifçiliğ</w:t>
            </w:r>
            <w:r w:rsidRPr="005A4DDD">
              <w:rPr>
                <w:spacing w:val="-4"/>
              </w:rPr>
              <w:t xml:space="preserve">in </w:t>
            </w:r>
            <w:r w:rsidRPr="005A4DDD">
              <w:rPr>
                <w:spacing w:val="-6"/>
              </w:rPr>
              <w:t>rolünü</w:t>
            </w:r>
            <w:r w:rsidRPr="005A4DDD">
              <w:rPr>
                <w:spacing w:val="33"/>
              </w:rPr>
              <w:t xml:space="preserve"> </w:t>
            </w:r>
            <w:r w:rsidRPr="00D014C4">
              <w:t>kavrar.</w:t>
            </w:r>
          </w:p>
          <w:p w14:paraId="08D598A3" w14:textId="77777777" w:rsidR="00477BE5" w:rsidRPr="00D014C4" w:rsidRDefault="005A7FC7" w:rsidP="005A4DDD">
            <w:pPr>
              <w:pStyle w:val="TableParagraph"/>
              <w:numPr>
                <w:ilvl w:val="0"/>
                <w:numId w:val="10"/>
              </w:numPr>
              <w:tabs>
                <w:tab w:val="left" w:pos="329"/>
              </w:tabs>
              <w:spacing w:before="2" w:line="357" w:lineRule="auto"/>
              <w:ind w:left="102" w:right="148" w:firstLine="0"/>
            </w:pPr>
            <w:r w:rsidRPr="00D014C4">
              <w:t xml:space="preserve">Tarımsal kooperatifçilik sorunlarının </w:t>
            </w:r>
            <w:r w:rsidRPr="005A4DDD">
              <w:rPr>
                <w:spacing w:val="-16"/>
              </w:rPr>
              <w:t xml:space="preserve">çözümü </w:t>
            </w:r>
            <w:r w:rsidRPr="00D014C4">
              <w:t>konusunda görüş oluşturabilir.</w:t>
            </w:r>
          </w:p>
          <w:p w14:paraId="054D4E48" w14:textId="77777777" w:rsidR="00477BE5" w:rsidRPr="00D014C4" w:rsidRDefault="00F24063" w:rsidP="005A4DDD">
            <w:pPr>
              <w:pStyle w:val="TableParagraph"/>
              <w:numPr>
                <w:ilvl w:val="0"/>
                <w:numId w:val="10"/>
              </w:numPr>
              <w:tabs>
                <w:tab w:val="left" w:pos="336"/>
              </w:tabs>
              <w:spacing w:line="362" w:lineRule="auto"/>
              <w:ind w:left="102" w:right="146" w:firstLine="0"/>
            </w:pPr>
            <w:r w:rsidRPr="005A4DDD">
              <w:rPr>
                <w:spacing w:val="3"/>
              </w:rPr>
              <w:t>Kooperatif işletmeciliğ</w:t>
            </w:r>
            <w:r w:rsidR="005A7FC7" w:rsidRPr="005A4DDD">
              <w:rPr>
                <w:spacing w:val="3"/>
              </w:rPr>
              <w:t xml:space="preserve">i </w:t>
            </w:r>
            <w:r w:rsidR="005A7FC7" w:rsidRPr="005A4DDD">
              <w:rPr>
                <w:spacing w:val="2"/>
              </w:rPr>
              <w:t xml:space="preserve">ile </w:t>
            </w:r>
            <w:r w:rsidR="005A7FC7" w:rsidRPr="00D014C4">
              <w:t xml:space="preserve">ilgili </w:t>
            </w:r>
            <w:r w:rsidR="005A7FC7" w:rsidRPr="005A4DDD">
              <w:rPr>
                <w:spacing w:val="2"/>
              </w:rPr>
              <w:t xml:space="preserve">bilgileri geliştirebilir, </w:t>
            </w:r>
            <w:r w:rsidR="005A7FC7" w:rsidRPr="005A4DDD">
              <w:rPr>
                <w:spacing w:val="5"/>
              </w:rPr>
              <w:t xml:space="preserve">yorum </w:t>
            </w:r>
            <w:r w:rsidR="005A7FC7" w:rsidRPr="00D014C4">
              <w:t xml:space="preserve">yapabilir, </w:t>
            </w:r>
            <w:r w:rsidR="005A7FC7" w:rsidRPr="005A4DDD">
              <w:rPr>
                <w:spacing w:val="-12"/>
              </w:rPr>
              <w:t>çözümlere</w:t>
            </w:r>
            <w:r w:rsidR="005A7FC7" w:rsidRPr="005A4DDD">
              <w:rPr>
                <w:spacing w:val="-6"/>
              </w:rPr>
              <w:t xml:space="preserve"> </w:t>
            </w:r>
            <w:r w:rsidR="005A7FC7" w:rsidRPr="00D014C4">
              <w:t>ulaşabilir.</w:t>
            </w:r>
          </w:p>
          <w:p w14:paraId="01C0C1F4" w14:textId="77777777" w:rsidR="00477BE5" w:rsidRPr="00D014C4" w:rsidRDefault="005A7FC7" w:rsidP="005A4DDD">
            <w:pPr>
              <w:pStyle w:val="TableParagraph"/>
              <w:numPr>
                <w:ilvl w:val="0"/>
                <w:numId w:val="10"/>
              </w:numPr>
              <w:tabs>
                <w:tab w:val="left" w:pos="324"/>
              </w:tabs>
              <w:spacing w:line="357" w:lineRule="auto"/>
              <w:ind w:left="102" w:right="140" w:firstLine="0"/>
            </w:pPr>
            <w:r w:rsidRPr="00D014C4">
              <w:t xml:space="preserve">Kooperatiflerin kurulması, </w:t>
            </w:r>
            <w:r w:rsidRPr="005A4DDD">
              <w:rPr>
                <w:spacing w:val="-4"/>
              </w:rPr>
              <w:t xml:space="preserve">yönetimi </w:t>
            </w:r>
            <w:r w:rsidRPr="00D014C4">
              <w:t xml:space="preserve">ve denetimi faaliyetlerinin gerçekleştirilmesinde </w:t>
            </w:r>
            <w:r w:rsidRPr="005A4DDD">
              <w:rPr>
                <w:spacing w:val="-7"/>
              </w:rPr>
              <w:t xml:space="preserve">görev </w:t>
            </w:r>
            <w:r w:rsidRPr="00D014C4">
              <w:t>alabilir, danışmanlık</w:t>
            </w:r>
            <w:r w:rsidRPr="005A4DDD">
              <w:rPr>
                <w:spacing w:val="11"/>
              </w:rPr>
              <w:t xml:space="preserve"> </w:t>
            </w:r>
            <w:r w:rsidRPr="00D014C4">
              <w:t>yapabilir.</w:t>
            </w:r>
          </w:p>
          <w:p w14:paraId="5ADD5E0B" w14:textId="77777777" w:rsidR="00477BE5" w:rsidRPr="00D014C4" w:rsidRDefault="005A7FC7" w:rsidP="005A4DDD">
            <w:pPr>
              <w:pStyle w:val="TableParagraph"/>
              <w:numPr>
                <w:ilvl w:val="0"/>
                <w:numId w:val="10"/>
              </w:numPr>
              <w:tabs>
                <w:tab w:val="left" w:pos="326"/>
              </w:tabs>
              <w:spacing w:line="364" w:lineRule="auto"/>
              <w:ind w:left="102" w:right="146" w:firstLine="0"/>
            </w:pPr>
            <w:r w:rsidRPr="00D014C4">
              <w:t xml:space="preserve">Kooperatiflerin geliştirilmesine </w:t>
            </w:r>
            <w:r w:rsidRPr="005A4DDD">
              <w:rPr>
                <w:spacing w:val="-4"/>
              </w:rPr>
              <w:t xml:space="preserve">yönelik </w:t>
            </w:r>
            <w:r w:rsidRPr="00D014C4">
              <w:t xml:space="preserve">faaliyetlerin planlaması ve uygulamasında </w:t>
            </w:r>
            <w:r w:rsidRPr="005A4DDD">
              <w:rPr>
                <w:spacing w:val="-7"/>
              </w:rPr>
              <w:t>görev</w:t>
            </w:r>
            <w:r w:rsidRPr="005A4DDD">
              <w:rPr>
                <w:spacing w:val="9"/>
              </w:rPr>
              <w:t xml:space="preserve"> </w:t>
            </w:r>
            <w:r w:rsidRPr="00D014C4">
              <w:t>alabilir.</w:t>
            </w:r>
          </w:p>
          <w:p w14:paraId="796DB2DF" w14:textId="77777777" w:rsidR="00477BE5" w:rsidRPr="00D014C4" w:rsidRDefault="00F24063" w:rsidP="005A4DDD">
            <w:pPr>
              <w:pStyle w:val="TableParagraph"/>
              <w:numPr>
                <w:ilvl w:val="0"/>
                <w:numId w:val="10"/>
              </w:numPr>
              <w:tabs>
                <w:tab w:val="left" w:pos="324"/>
              </w:tabs>
              <w:spacing w:line="247" w:lineRule="exact"/>
              <w:ind w:left="323" w:hanging="222"/>
            </w:pPr>
            <w:r>
              <w:t>Kooperatif işletmeciliğ</w:t>
            </w:r>
            <w:r w:rsidR="005A7FC7" w:rsidRPr="00D014C4">
              <w:t xml:space="preserve">i ile ilgili </w:t>
            </w:r>
            <w:r w:rsidR="005A7FC7" w:rsidRPr="005A4DDD">
              <w:rPr>
                <w:spacing w:val="-14"/>
              </w:rPr>
              <w:t xml:space="preserve">özgün </w:t>
            </w:r>
            <w:r w:rsidR="005A7FC7" w:rsidRPr="00D014C4">
              <w:t>araştırma yapabilir,</w:t>
            </w:r>
            <w:r w:rsidR="005A7FC7" w:rsidRPr="005A4DDD">
              <w:rPr>
                <w:spacing w:val="-27"/>
              </w:rPr>
              <w:t xml:space="preserve"> </w:t>
            </w:r>
            <w:r w:rsidR="005A7FC7" w:rsidRPr="00D014C4">
              <w:t>proje</w:t>
            </w:r>
          </w:p>
          <w:p w14:paraId="007414EB" w14:textId="77777777" w:rsidR="00477BE5" w:rsidRPr="00D014C4" w:rsidRDefault="00F24063" w:rsidP="005A4DDD">
            <w:pPr>
              <w:pStyle w:val="TableParagraph"/>
              <w:spacing w:before="130"/>
              <w:ind w:left="102"/>
            </w:pPr>
            <w:r>
              <w:t xml:space="preserve">Hazırlayıp </w:t>
            </w:r>
            <w:r w:rsidR="005A7FC7" w:rsidRPr="00D014C4">
              <w:t>yürütebilir.</w:t>
            </w:r>
          </w:p>
        </w:tc>
      </w:tr>
      <w:tr w:rsidR="00477BE5" w:rsidRPr="00D014C4" w14:paraId="2ECDC2E9" w14:textId="77777777" w:rsidTr="005A4DDD">
        <w:trPr>
          <w:trHeight w:val="2414"/>
        </w:trPr>
        <w:tc>
          <w:tcPr>
            <w:tcW w:w="2917" w:type="dxa"/>
            <w:shd w:val="clear" w:color="auto" w:fill="auto"/>
          </w:tcPr>
          <w:p w14:paraId="1295085F" w14:textId="77777777" w:rsidR="00477BE5" w:rsidRPr="00D014C4" w:rsidRDefault="00477BE5">
            <w:pPr>
              <w:pStyle w:val="TableParagraph"/>
            </w:pPr>
          </w:p>
        </w:tc>
        <w:tc>
          <w:tcPr>
            <w:tcW w:w="6169" w:type="dxa"/>
            <w:shd w:val="clear" w:color="auto" w:fill="auto"/>
          </w:tcPr>
          <w:p w14:paraId="7A6ED240" w14:textId="77777777" w:rsidR="00477BE5" w:rsidRPr="00D014C4" w:rsidRDefault="005A7FC7" w:rsidP="005A4DDD">
            <w:pPr>
              <w:pStyle w:val="TableParagraph"/>
              <w:numPr>
                <w:ilvl w:val="0"/>
                <w:numId w:val="9"/>
              </w:numPr>
              <w:tabs>
                <w:tab w:val="left" w:pos="324"/>
              </w:tabs>
              <w:spacing w:line="249" w:lineRule="exact"/>
              <w:ind w:hanging="222"/>
            </w:pPr>
            <w:r w:rsidRPr="005A4DDD">
              <w:rPr>
                <w:b/>
              </w:rPr>
              <w:t>Hafta</w:t>
            </w:r>
            <w:r w:rsidR="00F24063" w:rsidRPr="005A4DDD">
              <w:rPr>
                <w:b/>
              </w:rPr>
              <w:t>:</w:t>
            </w:r>
            <w:r w:rsidRPr="005A4DDD">
              <w:rPr>
                <w:b/>
              </w:rPr>
              <w:t xml:space="preserve"> </w:t>
            </w:r>
            <w:r w:rsidRPr="00D014C4">
              <w:t xml:space="preserve">Tarımsal </w:t>
            </w:r>
            <w:r w:rsidR="00F24063" w:rsidRPr="005A4DDD">
              <w:rPr>
                <w:spacing w:val="-3"/>
              </w:rPr>
              <w:t>Kooperatifçiliğ</w:t>
            </w:r>
            <w:r w:rsidRPr="005A4DDD">
              <w:rPr>
                <w:spacing w:val="-3"/>
              </w:rPr>
              <w:t xml:space="preserve">inin </w:t>
            </w:r>
            <w:r w:rsidRPr="00D014C4">
              <w:t>tanımı ve</w:t>
            </w:r>
            <w:r w:rsidRPr="005A4DDD">
              <w:rPr>
                <w:spacing w:val="-31"/>
              </w:rPr>
              <w:t xml:space="preserve"> </w:t>
            </w:r>
            <w:r w:rsidRPr="00D014C4">
              <w:t>ilkeleri,</w:t>
            </w:r>
          </w:p>
          <w:p w14:paraId="0884DC5C" w14:textId="77777777" w:rsidR="00477BE5" w:rsidRPr="00D014C4" w:rsidRDefault="005A7FC7" w:rsidP="005A4DDD">
            <w:pPr>
              <w:pStyle w:val="TableParagraph"/>
              <w:numPr>
                <w:ilvl w:val="0"/>
                <w:numId w:val="9"/>
              </w:numPr>
              <w:tabs>
                <w:tab w:val="left" w:pos="324"/>
              </w:tabs>
              <w:spacing w:before="126"/>
              <w:ind w:hanging="222"/>
            </w:pPr>
            <w:r w:rsidRPr="005A4DDD">
              <w:rPr>
                <w:b/>
              </w:rPr>
              <w:t>Hafta</w:t>
            </w:r>
            <w:r w:rsidR="00F24063" w:rsidRPr="005A4DDD">
              <w:rPr>
                <w:b/>
              </w:rPr>
              <w:t>:</w:t>
            </w:r>
            <w:r w:rsidRPr="005A4DDD">
              <w:rPr>
                <w:b/>
              </w:rPr>
              <w:t xml:space="preserve"> </w:t>
            </w:r>
            <w:r w:rsidRPr="00D014C4">
              <w:t>Kooperatif ile sermaye şirketi arasındaki</w:t>
            </w:r>
            <w:r w:rsidRPr="005A4DDD">
              <w:rPr>
                <w:spacing w:val="-18"/>
              </w:rPr>
              <w:t xml:space="preserve"> </w:t>
            </w:r>
            <w:r w:rsidRPr="00D014C4">
              <w:t>farklar,</w:t>
            </w:r>
          </w:p>
          <w:p w14:paraId="6C0679AE" w14:textId="77777777" w:rsidR="00477BE5" w:rsidRPr="00D014C4" w:rsidRDefault="005A7FC7" w:rsidP="005A4DDD">
            <w:pPr>
              <w:pStyle w:val="TableParagraph"/>
              <w:numPr>
                <w:ilvl w:val="0"/>
                <w:numId w:val="9"/>
              </w:numPr>
              <w:tabs>
                <w:tab w:val="left" w:pos="324"/>
              </w:tabs>
              <w:spacing w:before="126"/>
              <w:ind w:hanging="222"/>
            </w:pPr>
            <w:r w:rsidRPr="005A4DDD">
              <w:rPr>
                <w:b/>
              </w:rPr>
              <w:t>Hafta</w:t>
            </w:r>
            <w:r w:rsidR="00F24063" w:rsidRPr="005A4DDD">
              <w:rPr>
                <w:b/>
              </w:rPr>
              <w:t>:</w:t>
            </w:r>
            <w:r w:rsidRPr="005A4DDD">
              <w:rPr>
                <w:b/>
              </w:rPr>
              <w:t xml:space="preserve"> </w:t>
            </w:r>
            <w:r w:rsidRPr="005A4DDD">
              <w:rPr>
                <w:spacing w:val="-3"/>
              </w:rPr>
              <w:t xml:space="preserve">Özel </w:t>
            </w:r>
            <w:r w:rsidRPr="005A4DDD">
              <w:rPr>
                <w:spacing w:val="-6"/>
              </w:rPr>
              <w:t xml:space="preserve">sektör </w:t>
            </w:r>
            <w:r w:rsidRPr="00D014C4">
              <w:t>karşısında kooperatifin</w:t>
            </w:r>
            <w:r w:rsidRPr="005A4DDD">
              <w:rPr>
                <w:spacing w:val="-24"/>
              </w:rPr>
              <w:t xml:space="preserve"> </w:t>
            </w:r>
            <w:r w:rsidRPr="00D014C4">
              <w:t>durumu,</w:t>
            </w:r>
          </w:p>
          <w:p w14:paraId="4F76F442" w14:textId="77777777" w:rsidR="00477BE5" w:rsidRPr="00D014C4" w:rsidRDefault="005A7FC7" w:rsidP="005A4DDD">
            <w:pPr>
              <w:pStyle w:val="TableParagraph"/>
              <w:numPr>
                <w:ilvl w:val="0"/>
                <w:numId w:val="9"/>
              </w:numPr>
              <w:tabs>
                <w:tab w:val="left" w:pos="324"/>
              </w:tabs>
              <w:spacing w:before="126"/>
              <w:ind w:hanging="222"/>
            </w:pPr>
            <w:r w:rsidRPr="005A4DDD">
              <w:rPr>
                <w:b/>
              </w:rPr>
              <w:t>Hafta</w:t>
            </w:r>
            <w:r w:rsidR="00F24063" w:rsidRPr="005A4DDD">
              <w:rPr>
                <w:b/>
              </w:rPr>
              <w:t>:</w:t>
            </w:r>
            <w:r w:rsidRPr="005A4DDD">
              <w:rPr>
                <w:b/>
              </w:rPr>
              <w:t xml:space="preserve"> </w:t>
            </w:r>
            <w:r w:rsidRPr="00D014C4">
              <w:t>Devlet ve</w:t>
            </w:r>
            <w:r w:rsidRPr="005A4DDD">
              <w:rPr>
                <w:spacing w:val="-17"/>
              </w:rPr>
              <w:t xml:space="preserve"> </w:t>
            </w:r>
            <w:r w:rsidRPr="00D014C4">
              <w:t>kooperatifler,</w:t>
            </w:r>
          </w:p>
          <w:p w14:paraId="21855F1F" w14:textId="77777777" w:rsidR="00477BE5" w:rsidRPr="00D014C4" w:rsidRDefault="005A7FC7" w:rsidP="005A4DDD">
            <w:pPr>
              <w:pStyle w:val="TableParagraph"/>
              <w:numPr>
                <w:ilvl w:val="0"/>
                <w:numId w:val="9"/>
              </w:numPr>
              <w:tabs>
                <w:tab w:val="left" w:pos="324"/>
              </w:tabs>
              <w:spacing w:before="127"/>
              <w:ind w:hanging="222"/>
            </w:pPr>
            <w:r w:rsidRPr="005A4DDD">
              <w:rPr>
                <w:b/>
              </w:rPr>
              <w:t>Hafta</w:t>
            </w:r>
            <w:r w:rsidR="00F24063" w:rsidRPr="005A4DDD">
              <w:rPr>
                <w:b/>
              </w:rPr>
              <w:t>:</w:t>
            </w:r>
            <w:r w:rsidRPr="005A4DDD">
              <w:rPr>
                <w:b/>
              </w:rPr>
              <w:t xml:space="preserve"> </w:t>
            </w:r>
            <w:r w:rsidRPr="00D014C4">
              <w:t xml:space="preserve">Kooperatiflerde </w:t>
            </w:r>
            <w:r w:rsidRPr="005A4DDD">
              <w:rPr>
                <w:spacing w:val="-6"/>
              </w:rPr>
              <w:t xml:space="preserve">Yönetim </w:t>
            </w:r>
            <w:r w:rsidRPr="00D014C4">
              <w:t xml:space="preserve">ve </w:t>
            </w:r>
            <w:r w:rsidRPr="005A4DDD">
              <w:rPr>
                <w:spacing w:val="-5"/>
              </w:rPr>
              <w:t>Yönetim</w:t>
            </w:r>
            <w:r w:rsidRPr="005A4DDD">
              <w:rPr>
                <w:spacing w:val="-1"/>
              </w:rPr>
              <w:t xml:space="preserve"> </w:t>
            </w:r>
            <w:r w:rsidRPr="00D014C4">
              <w:t>Organları</w:t>
            </w:r>
          </w:p>
          <w:p w14:paraId="149EE542" w14:textId="77777777" w:rsidR="00477BE5" w:rsidRPr="00D014C4" w:rsidRDefault="005A7FC7" w:rsidP="005A4DDD">
            <w:pPr>
              <w:pStyle w:val="TableParagraph"/>
              <w:numPr>
                <w:ilvl w:val="0"/>
                <w:numId w:val="9"/>
              </w:numPr>
              <w:tabs>
                <w:tab w:val="left" w:pos="322"/>
              </w:tabs>
              <w:spacing w:before="126" w:line="250" w:lineRule="atLeast"/>
              <w:ind w:left="102" w:right="718" w:firstLine="0"/>
            </w:pPr>
            <w:r w:rsidRPr="005A4DDD">
              <w:rPr>
                <w:b/>
              </w:rPr>
              <w:t>Hafta</w:t>
            </w:r>
            <w:r w:rsidR="00F24063" w:rsidRPr="005A4DDD">
              <w:rPr>
                <w:b/>
              </w:rPr>
              <w:t>:</w:t>
            </w:r>
            <w:r w:rsidR="00504FC1" w:rsidRPr="005A4DDD">
              <w:rPr>
                <w:b/>
              </w:rPr>
              <w:t xml:space="preserve"> </w:t>
            </w:r>
            <w:r w:rsidRPr="005A4DDD">
              <w:rPr>
                <w:spacing w:val="-3"/>
              </w:rPr>
              <w:t xml:space="preserve">Kooperatifçilik </w:t>
            </w:r>
            <w:r w:rsidRPr="00D014C4">
              <w:t xml:space="preserve">mevzuatı (Dünya’da </w:t>
            </w:r>
            <w:r w:rsidRPr="005A4DDD">
              <w:rPr>
                <w:spacing w:val="-3"/>
              </w:rPr>
              <w:t xml:space="preserve">ve </w:t>
            </w:r>
            <w:r w:rsidRPr="00D014C4">
              <w:t>Türkiye’de),</w:t>
            </w:r>
          </w:p>
        </w:tc>
      </w:tr>
    </w:tbl>
    <w:p w14:paraId="26BB2562" w14:textId="77777777" w:rsidR="00477BE5" w:rsidRPr="00D014C4" w:rsidRDefault="00477BE5">
      <w:pPr>
        <w:spacing w:line="250" w:lineRule="atLeast"/>
        <w:sectPr w:rsidR="00477BE5" w:rsidRPr="00D014C4">
          <w:pgSz w:w="11910" w:h="16840"/>
          <w:pgMar w:top="1340" w:right="0" w:bottom="280" w:left="500" w:header="708" w:footer="708" w:gutter="0"/>
          <w:cols w:space="708"/>
        </w:sect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1F27AF2C" w14:textId="77777777" w:rsidTr="005A4DDD">
        <w:trPr>
          <w:trHeight w:val="5524"/>
        </w:trPr>
        <w:tc>
          <w:tcPr>
            <w:tcW w:w="2917" w:type="dxa"/>
            <w:shd w:val="clear" w:color="auto" w:fill="auto"/>
          </w:tcPr>
          <w:p w14:paraId="7495F80A" w14:textId="77777777" w:rsidR="00477BE5" w:rsidRPr="005A4DDD" w:rsidRDefault="005A7FC7" w:rsidP="005A4DDD">
            <w:pPr>
              <w:pStyle w:val="TableParagraph"/>
              <w:spacing w:before="3"/>
              <w:ind w:left="151" w:right="170"/>
              <w:jc w:val="center"/>
              <w:rPr>
                <w:b/>
              </w:rPr>
            </w:pPr>
            <w:r w:rsidRPr="005A4DDD">
              <w:rPr>
                <w:b/>
              </w:rPr>
              <w:lastRenderedPageBreak/>
              <w:t>Haftalık Ders Konuları</w:t>
            </w:r>
          </w:p>
        </w:tc>
        <w:tc>
          <w:tcPr>
            <w:tcW w:w="6169" w:type="dxa"/>
            <w:shd w:val="clear" w:color="auto" w:fill="auto"/>
          </w:tcPr>
          <w:p w14:paraId="385996DD" w14:textId="77777777" w:rsidR="00477BE5" w:rsidRPr="00D014C4" w:rsidRDefault="005A7FC7" w:rsidP="005A4DDD">
            <w:pPr>
              <w:pStyle w:val="TableParagraph"/>
              <w:numPr>
                <w:ilvl w:val="0"/>
                <w:numId w:val="8"/>
              </w:numPr>
              <w:tabs>
                <w:tab w:val="left" w:pos="312"/>
              </w:tabs>
              <w:spacing w:line="249" w:lineRule="exact"/>
              <w:ind w:hanging="210"/>
            </w:pPr>
            <w:r w:rsidRPr="005A4DDD">
              <w:rPr>
                <w:b/>
              </w:rPr>
              <w:t>Hafta</w:t>
            </w:r>
            <w:r w:rsidR="00F24063" w:rsidRPr="005A4DDD">
              <w:rPr>
                <w:b/>
              </w:rPr>
              <w:t>:</w:t>
            </w:r>
            <w:r w:rsidRPr="005A4DDD">
              <w:rPr>
                <w:b/>
              </w:rPr>
              <w:t xml:space="preserve"> </w:t>
            </w:r>
            <w:r w:rsidRPr="00D014C4">
              <w:t xml:space="preserve">Kooperatiflerde </w:t>
            </w:r>
            <w:r w:rsidRPr="005A4DDD">
              <w:rPr>
                <w:spacing w:val="-12"/>
              </w:rPr>
              <w:t xml:space="preserve">üst </w:t>
            </w:r>
            <w:r w:rsidRPr="005A4DDD">
              <w:rPr>
                <w:spacing w:val="-8"/>
              </w:rPr>
              <w:t xml:space="preserve">örgütlenme </w:t>
            </w:r>
            <w:r w:rsidRPr="00D014C4">
              <w:t>(Dünya’da ve</w:t>
            </w:r>
            <w:r w:rsidRPr="005A4DDD">
              <w:rPr>
                <w:spacing w:val="-41"/>
              </w:rPr>
              <w:t xml:space="preserve"> </w:t>
            </w:r>
            <w:r w:rsidRPr="00D014C4">
              <w:t>Türkiye’de),</w:t>
            </w:r>
          </w:p>
          <w:p w14:paraId="5FFD603E" w14:textId="77777777" w:rsidR="00477BE5" w:rsidRPr="00D014C4" w:rsidRDefault="005A7FC7" w:rsidP="005A4DDD">
            <w:pPr>
              <w:pStyle w:val="TableParagraph"/>
              <w:numPr>
                <w:ilvl w:val="0"/>
                <w:numId w:val="8"/>
              </w:numPr>
              <w:tabs>
                <w:tab w:val="left" w:pos="324"/>
              </w:tabs>
              <w:spacing w:before="126"/>
              <w:ind w:left="323" w:hanging="222"/>
            </w:pPr>
            <w:r w:rsidRPr="005A4DDD">
              <w:rPr>
                <w:b/>
              </w:rPr>
              <w:t xml:space="preserve">Hafta: </w:t>
            </w:r>
            <w:r w:rsidRPr="00D014C4">
              <w:t>Kooperatif Ortak</w:t>
            </w:r>
            <w:r w:rsidRPr="005A4DDD">
              <w:rPr>
                <w:spacing w:val="-20"/>
              </w:rPr>
              <w:t xml:space="preserve"> </w:t>
            </w:r>
            <w:r w:rsidRPr="00D014C4">
              <w:t>İlişkileri</w:t>
            </w:r>
          </w:p>
          <w:p w14:paraId="16622110" w14:textId="77777777" w:rsidR="00477BE5" w:rsidRPr="00D014C4" w:rsidRDefault="005A7FC7" w:rsidP="005A4DDD">
            <w:pPr>
              <w:pStyle w:val="TableParagraph"/>
              <w:numPr>
                <w:ilvl w:val="0"/>
                <w:numId w:val="8"/>
              </w:numPr>
              <w:tabs>
                <w:tab w:val="left" w:pos="312"/>
              </w:tabs>
              <w:spacing w:before="127"/>
              <w:ind w:hanging="210"/>
            </w:pPr>
            <w:r w:rsidRPr="005A4DDD">
              <w:rPr>
                <w:b/>
              </w:rPr>
              <w:t>Hafta</w:t>
            </w:r>
            <w:r w:rsidR="00F24063" w:rsidRPr="005A4DDD">
              <w:rPr>
                <w:b/>
              </w:rPr>
              <w:t>:</w:t>
            </w:r>
            <w:r w:rsidRPr="005A4DDD">
              <w:rPr>
                <w:b/>
              </w:rPr>
              <w:t xml:space="preserve"> </w:t>
            </w:r>
            <w:r w:rsidRPr="00D014C4">
              <w:t xml:space="preserve">Kooperatiflerde </w:t>
            </w:r>
            <w:r w:rsidRPr="005A4DDD">
              <w:rPr>
                <w:spacing w:val="-12"/>
              </w:rPr>
              <w:t xml:space="preserve">üst </w:t>
            </w:r>
            <w:r w:rsidRPr="005A4DDD">
              <w:rPr>
                <w:spacing w:val="-8"/>
              </w:rPr>
              <w:t xml:space="preserve">örgütlenme </w:t>
            </w:r>
            <w:r w:rsidRPr="00D014C4">
              <w:t>(Dünya’da ve</w:t>
            </w:r>
            <w:r w:rsidRPr="005A4DDD">
              <w:rPr>
                <w:spacing w:val="-41"/>
              </w:rPr>
              <w:t xml:space="preserve"> </w:t>
            </w:r>
            <w:r w:rsidRPr="00D014C4">
              <w:t>Türkiye’de),</w:t>
            </w:r>
          </w:p>
          <w:p w14:paraId="4D9B23ED" w14:textId="77777777" w:rsidR="00477BE5" w:rsidRPr="00D014C4" w:rsidRDefault="005A7FC7" w:rsidP="005A4DDD">
            <w:pPr>
              <w:pStyle w:val="TableParagraph"/>
              <w:numPr>
                <w:ilvl w:val="0"/>
                <w:numId w:val="8"/>
              </w:numPr>
              <w:tabs>
                <w:tab w:val="left" w:pos="434"/>
              </w:tabs>
              <w:spacing w:before="126"/>
              <w:ind w:left="433" w:hanging="332"/>
            </w:pPr>
            <w:r w:rsidRPr="005A4DDD">
              <w:rPr>
                <w:b/>
              </w:rPr>
              <w:t>Hafta</w:t>
            </w:r>
            <w:r w:rsidR="00F24063" w:rsidRPr="005A4DDD">
              <w:rPr>
                <w:b/>
              </w:rPr>
              <w:t>:</w:t>
            </w:r>
            <w:r w:rsidRPr="005A4DDD">
              <w:rPr>
                <w:b/>
              </w:rPr>
              <w:t xml:space="preserve"> </w:t>
            </w:r>
            <w:r w:rsidRPr="00D014C4">
              <w:t>Tarım kooperatifinin tanımı ve</w:t>
            </w:r>
            <w:r w:rsidRPr="005A4DDD">
              <w:rPr>
                <w:spacing w:val="-27"/>
              </w:rPr>
              <w:t xml:space="preserve"> </w:t>
            </w:r>
            <w:r w:rsidRPr="00D014C4">
              <w:t>yararları,</w:t>
            </w:r>
          </w:p>
          <w:p w14:paraId="53BE0F04" w14:textId="77777777" w:rsidR="00477BE5" w:rsidRPr="00D014C4" w:rsidRDefault="005A7FC7" w:rsidP="005A4DDD">
            <w:pPr>
              <w:pStyle w:val="TableParagraph"/>
              <w:numPr>
                <w:ilvl w:val="0"/>
                <w:numId w:val="8"/>
              </w:numPr>
              <w:tabs>
                <w:tab w:val="left" w:pos="506"/>
                <w:tab w:val="left" w:pos="4228"/>
              </w:tabs>
              <w:spacing w:before="131" w:line="364" w:lineRule="auto"/>
              <w:ind w:left="102" w:right="146" w:firstLine="0"/>
            </w:pPr>
            <w:r w:rsidRPr="005A4DDD">
              <w:rPr>
                <w:b/>
                <w:spacing w:val="4"/>
              </w:rPr>
              <w:t>Hafta</w:t>
            </w:r>
            <w:r w:rsidR="00F24063" w:rsidRPr="005A4DDD">
              <w:rPr>
                <w:b/>
                <w:spacing w:val="4"/>
              </w:rPr>
              <w:t xml:space="preserve">: </w:t>
            </w:r>
            <w:r w:rsidR="00496D45" w:rsidRPr="005A4DDD">
              <w:rPr>
                <w:spacing w:val="3"/>
              </w:rPr>
              <w:t xml:space="preserve">Tarım </w:t>
            </w:r>
            <w:r w:rsidRPr="005A4DDD">
              <w:rPr>
                <w:spacing w:val="2"/>
              </w:rPr>
              <w:t xml:space="preserve">kooperatiflerinin </w:t>
            </w:r>
            <w:r w:rsidR="00504FC1" w:rsidRPr="005A4DDD">
              <w:rPr>
                <w:spacing w:val="-14"/>
              </w:rPr>
              <w:t xml:space="preserve">küçük </w:t>
            </w:r>
            <w:r w:rsidRPr="005A4DDD">
              <w:rPr>
                <w:spacing w:val="-3"/>
              </w:rPr>
              <w:t xml:space="preserve">köylü </w:t>
            </w:r>
            <w:r w:rsidRPr="005A4DDD">
              <w:rPr>
                <w:spacing w:val="2"/>
              </w:rPr>
              <w:t xml:space="preserve">işletmelerini </w:t>
            </w:r>
            <w:r w:rsidRPr="00D014C4">
              <w:t>tamamlayıcı</w:t>
            </w:r>
            <w:r w:rsidRPr="005A4DDD">
              <w:rPr>
                <w:spacing w:val="2"/>
              </w:rPr>
              <w:t xml:space="preserve"> </w:t>
            </w:r>
            <w:r w:rsidRPr="00D014C4">
              <w:t>işlevleri</w:t>
            </w:r>
          </w:p>
          <w:p w14:paraId="3D52F714" w14:textId="77777777" w:rsidR="00477BE5" w:rsidRPr="00D014C4" w:rsidRDefault="00F24063" w:rsidP="005A4DDD">
            <w:pPr>
              <w:pStyle w:val="TableParagraph"/>
              <w:numPr>
                <w:ilvl w:val="0"/>
                <w:numId w:val="8"/>
              </w:numPr>
              <w:tabs>
                <w:tab w:val="left" w:pos="497"/>
              </w:tabs>
              <w:spacing w:line="367" w:lineRule="auto"/>
              <w:ind w:left="102" w:right="701" w:firstLine="0"/>
            </w:pPr>
            <w:r w:rsidRPr="005A4DDD">
              <w:rPr>
                <w:b/>
              </w:rPr>
              <w:t>Hafta</w:t>
            </w:r>
            <w:r w:rsidR="005A7FC7" w:rsidRPr="005A4DDD">
              <w:rPr>
                <w:b/>
              </w:rPr>
              <w:t xml:space="preserve">: </w:t>
            </w:r>
            <w:r w:rsidR="005A7FC7" w:rsidRPr="00D014C4">
              <w:t xml:space="preserve">Kooperatiflerde yatırım projesi hazırlama </w:t>
            </w:r>
            <w:r w:rsidR="005A7FC7" w:rsidRPr="005A4DDD">
              <w:rPr>
                <w:spacing w:val="-3"/>
              </w:rPr>
              <w:t xml:space="preserve">ve </w:t>
            </w:r>
            <w:r>
              <w:t>değ</w:t>
            </w:r>
            <w:r w:rsidR="005A7FC7" w:rsidRPr="00D014C4">
              <w:t>erlendirme</w:t>
            </w:r>
            <w:r w:rsidR="005A7FC7" w:rsidRPr="005A4DDD">
              <w:rPr>
                <w:spacing w:val="-4"/>
              </w:rPr>
              <w:t xml:space="preserve"> </w:t>
            </w:r>
            <w:r w:rsidR="005A7FC7" w:rsidRPr="00D014C4">
              <w:t>teknikleri</w:t>
            </w:r>
          </w:p>
          <w:p w14:paraId="32DD7FF3" w14:textId="77777777" w:rsidR="00477BE5" w:rsidRPr="00D014C4" w:rsidRDefault="005A7FC7" w:rsidP="005A4DDD">
            <w:pPr>
              <w:pStyle w:val="TableParagraph"/>
              <w:numPr>
                <w:ilvl w:val="0"/>
                <w:numId w:val="8"/>
              </w:numPr>
              <w:tabs>
                <w:tab w:val="left" w:pos="562"/>
              </w:tabs>
              <w:spacing w:line="237" w:lineRule="exact"/>
              <w:ind w:left="561" w:hanging="460"/>
            </w:pPr>
            <w:r w:rsidRPr="005A4DDD">
              <w:rPr>
                <w:b/>
              </w:rPr>
              <w:t>Hafta</w:t>
            </w:r>
            <w:r w:rsidR="00F24063" w:rsidRPr="005A4DDD">
              <w:rPr>
                <w:b/>
              </w:rPr>
              <w:t>:</w:t>
            </w:r>
            <w:r w:rsidRPr="005A4DDD">
              <w:rPr>
                <w:b/>
                <w:spacing w:val="18"/>
              </w:rPr>
              <w:t xml:space="preserve"> </w:t>
            </w:r>
            <w:r w:rsidRPr="00D014C4">
              <w:t>Dünya’da</w:t>
            </w:r>
            <w:r w:rsidRPr="005A4DDD">
              <w:rPr>
                <w:spacing w:val="18"/>
              </w:rPr>
              <w:t xml:space="preserve"> </w:t>
            </w:r>
            <w:r w:rsidRPr="00D014C4">
              <w:t>ve</w:t>
            </w:r>
            <w:r w:rsidRPr="005A4DDD">
              <w:rPr>
                <w:spacing w:val="17"/>
              </w:rPr>
              <w:t xml:space="preserve"> </w:t>
            </w:r>
            <w:r w:rsidRPr="00D014C4">
              <w:t>Türkiye’de</w:t>
            </w:r>
            <w:r w:rsidRPr="005A4DDD">
              <w:rPr>
                <w:spacing w:val="16"/>
              </w:rPr>
              <w:t xml:space="preserve"> </w:t>
            </w:r>
            <w:r w:rsidRPr="00D014C4">
              <w:t>tarım</w:t>
            </w:r>
            <w:r w:rsidRPr="005A4DDD">
              <w:rPr>
                <w:spacing w:val="16"/>
              </w:rPr>
              <w:t xml:space="preserve"> </w:t>
            </w:r>
            <w:r w:rsidRPr="00D014C4">
              <w:t>kooperatiflerinin</w:t>
            </w:r>
          </w:p>
          <w:p w14:paraId="76826444" w14:textId="77777777" w:rsidR="00477BE5" w:rsidRPr="00D014C4" w:rsidRDefault="005A7FC7" w:rsidP="005A4DDD">
            <w:pPr>
              <w:pStyle w:val="TableParagraph"/>
              <w:spacing w:before="123"/>
              <w:ind w:left="102"/>
            </w:pPr>
            <w:proofErr w:type="gramStart"/>
            <w:r w:rsidRPr="00D014C4">
              <w:t>sınıflandırılması</w:t>
            </w:r>
            <w:proofErr w:type="gramEnd"/>
          </w:p>
          <w:p w14:paraId="034D807D" w14:textId="77777777" w:rsidR="00477BE5" w:rsidRDefault="005A7FC7" w:rsidP="005A4DDD">
            <w:pPr>
              <w:pStyle w:val="TableParagraph"/>
              <w:numPr>
                <w:ilvl w:val="0"/>
                <w:numId w:val="8"/>
              </w:numPr>
              <w:tabs>
                <w:tab w:val="left" w:pos="444"/>
              </w:tabs>
              <w:spacing w:before="13" w:line="384" w:lineRule="exact"/>
              <w:ind w:left="102" w:right="138" w:firstLine="0"/>
            </w:pPr>
            <w:r w:rsidRPr="005A4DDD">
              <w:rPr>
                <w:b/>
              </w:rPr>
              <w:t>Hafta</w:t>
            </w:r>
            <w:r w:rsidR="00F24063" w:rsidRPr="005A4DDD">
              <w:rPr>
                <w:b/>
              </w:rPr>
              <w:t>:</w:t>
            </w:r>
            <w:r w:rsidRPr="005A4DDD">
              <w:rPr>
                <w:b/>
              </w:rPr>
              <w:t xml:space="preserve"> </w:t>
            </w:r>
            <w:r w:rsidRPr="00D014C4">
              <w:t>Tarım alım, tarım kredi, tarım sigorta, tarım satış, tarım işletme ve arazi</w:t>
            </w:r>
            <w:r w:rsidRPr="005A4DDD">
              <w:rPr>
                <w:spacing w:val="-18"/>
              </w:rPr>
              <w:t xml:space="preserve"> </w:t>
            </w:r>
            <w:r w:rsidRPr="00D014C4">
              <w:t>kooperatifleri</w:t>
            </w:r>
            <w:r w:rsidR="00496D45">
              <w:t xml:space="preserve"> </w:t>
            </w:r>
          </w:p>
          <w:p w14:paraId="4F46F195" w14:textId="77777777" w:rsidR="00F24063" w:rsidRDefault="00F24063" w:rsidP="005A4DDD">
            <w:pPr>
              <w:pStyle w:val="TableParagraph"/>
              <w:tabs>
                <w:tab w:val="left" w:pos="2592"/>
              </w:tabs>
              <w:spacing w:before="13" w:line="384" w:lineRule="exact"/>
              <w:ind w:left="102" w:right="138"/>
            </w:pPr>
          </w:p>
          <w:p w14:paraId="6FAEC77B" w14:textId="77777777" w:rsidR="00F24063" w:rsidRPr="00315685" w:rsidRDefault="00F24063" w:rsidP="005A4DDD">
            <w:pPr>
              <w:pStyle w:val="TableParagraph"/>
              <w:tabs>
                <w:tab w:val="left" w:pos="2592"/>
              </w:tabs>
              <w:spacing w:before="13" w:line="384" w:lineRule="exact"/>
              <w:ind w:left="102" w:right="138"/>
            </w:pPr>
            <w:r w:rsidRPr="00315685">
              <w:t xml:space="preserve">Ders, yukarıda </w:t>
            </w:r>
            <w:r w:rsidR="00315685" w:rsidRPr="00315685">
              <w:t xml:space="preserve">belirtilen haftalarda </w:t>
            </w:r>
            <w:r w:rsidR="00315685" w:rsidRPr="005A4DDD">
              <w:rPr>
                <w:b/>
              </w:rPr>
              <w:t xml:space="preserve">yüz yüze </w:t>
            </w:r>
            <w:r w:rsidRPr="005A4DDD">
              <w:rPr>
                <w:b/>
              </w:rPr>
              <w:t>eğitim</w:t>
            </w:r>
            <w:r w:rsidRPr="00315685">
              <w:t xml:space="preserve"> yoluyla işlenecektir.</w:t>
            </w:r>
          </w:p>
        </w:tc>
      </w:tr>
      <w:tr w:rsidR="00477BE5" w:rsidRPr="00D014C4" w14:paraId="03D40E6A" w14:textId="77777777" w:rsidTr="005A4DDD">
        <w:trPr>
          <w:trHeight w:val="3362"/>
        </w:trPr>
        <w:tc>
          <w:tcPr>
            <w:tcW w:w="2917" w:type="dxa"/>
            <w:shd w:val="clear" w:color="auto" w:fill="auto"/>
          </w:tcPr>
          <w:p w14:paraId="5077FDA1" w14:textId="77777777" w:rsidR="00477BE5" w:rsidRPr="005A4DDD" w:rsidRDefault="00477BE5">
            <w:pPr>
              <w:pStyle w:val="TableParagraph"/>
              <w:rPr>
                <w:b/>
                <w:sz w:val="24"/>
              </w:rPr>
            </w:pPr>
          </w:p>
          <w:p w14:paraId="2649F0BE" w14:textId="77777777" w:rsidR="00477BE5" w:rsidRPr="005A4DDD" w:rsidRDefault="00477BE5">
            <w:pPr>
              <w:pStyle w:val="TableParagraph"/>
              <w:rPr>
                <w:b/>
                <w:sz w:val="24"/>
              </w:rPr>
            </w:pPr>
          </w:p>
          <w:p w14:paraId="7DA56809" w14:textId="77777777" w:rsidR="00477BE5" w:rsidRPr="005A4DDD" w:rsidRDefault="00477BE5">
            <w:pPr>
              <w:pStyle w:val="TableParagraph"/>
              <w:rPr>
                <w:b/>
                <w:sz w:val="24"/>
              </w:rPr>
            </w:pPr>
          </w:p>
          <w:p w14:paraId="4D951841" w14:textId="77777777" w:rsidR="00477BE5" w:rsidRPr="005A4DDD" w:rsidRDefault="005A7FC7" w:rsidP="005A4DDD">
            <w:pPr>
              <w:pStyle w:val="TableParagraph"/>
              <w:spacing w:before="176"/>
              <w:ind w:left="162" w:right="170"/>
              <w:jc w:val="center"/>
              <w:rPr>
                <w:b/>
              </w:rPr>
            </w:pPr>
            <w:r w:rsidRPr="005A4DDD">
              <w:rPr>
                <w:b/>
              </w:rPr>
              <w:t xml:space="preserve">Ölçme </w:t>
            </w:r>
            <w:r w:rsidR="00F24063" w:rsidRPr="005A4DDD">
              <w:rPr>
                <w:b/>
              </w:rPr>
              <w:t>–</w:t>
            </w:r>
            <w:r w:rsidRPr="005A4DDD">
              <w:rPr>
                <w:b/>
              </w:rPr>
              <w:t>Değerlendirme</w:t>
            </w:r>
          </w:p>
        </w:tc>
        <w:tc>
          <w:tcPr>
            <w:tcW w:w="6169" w:type="dxa"/>
            <w:shd w:val="clear" w:color="auto" w:fill="auto"/>
          </w:tcPr>
          <w:p w14:paraId="6BD06089" w14:textId="77777777" w:rsidR="00B4441E" w:rsidRDefault="00B4441E" w:rsidP="005A4DDD">
            <w:pPr>
              <w:pStyle w:val="TableParagraph"/>
              <w:tabs>
                <w:tab w:val="left" w:pos="4545"/>
              </w:tabs>
              <w:spacing w:before="6" w:line="219" w:lineRule="exact"/>
              <w:ind w:left="102"/>
            </w:pPr>
          </w:p>
          <w:p w14:paraId="34144954" w14:textId="77777777" w:rsidR="00B4441E" w:rsidRDefault="00B4441E" w:rsidP="005A4DDD">
            <w:pPr>
              <w:pStyle w:val="TableParagraph"/>
              <w:tabs>
                <w:tab w:val="left" w:pos="4545"/>
              </w:tabs>
              <w:spacing w:before="6" w:line="219" w:lineRule="exact"/>
              <w:ind w:left="102"/>
            </w:pPr>
          </w:p>
          <w:p w14:paraId="094DE22D" w14:textId="77777777" w:rsidR="00B4441E" w:rsidRDefault="00B4441E" w:rsidP="005A4DDD">
            <w:pPr>
              <w:pStyle w:val="TableParagraph"/>
              <w:tabs>
                <w:tab w:val="left" w:pos="4545"/>
              </w:tabs>
              <w:spacing w:before="6" w:line="219" w:lineRule="exact"/>
              <w:ind w:left="102"/>
            </w:pPr>
          </w:p>
          <w:p w14:paraId="1E12EA79" w14:textId="73E4386D" w:rsidR="00AE4110" w:rsidRDefault="00AE4110" w:rsidP="00311E1D">
            <w:pPr>
              <w:pStyle w:val="TableParagraph"/>
              <w:tabs>
                <w:tab w:val="left" w:pos="4545"/>
              </w:tabs>
              <w:spacing w:before="6" w:line="219" w:lineRule="exact"/>
              <w:ind w:left="102"/>
            </w:pPr>
            <w:r>
              <w:t xml:space="preserve">Bu ders kapsamında deney çalışmalarını kapsayan </w:t>
            </w:r>
            <w:r w:rsidR="00311E1D">
              <w:rPr>
                <w:sz w:val="20"/>
                <w:szCs w:val="20"/>
              </w:rPr>
              <w:t>1 (bir) Kısa Sınav</w:t>
            </w:r>
            <w:r w:rsidR="00311E1D">
              <w:t xml:space="preserve">, 1 (bir) Ara Sınav ve </w:t>
            </w:r>
            <w:r>
              <w:t>1 (bir) Yarıyıl Sonu Sınavı yapılacaktı</w:t>
            </w:r>
            <w:r w:rsidR="00311E1D">
              <w:t xml:space="preserve">r. Her bir değerlendirme </w:t>
            </w:r>
            <w:proofErr w:type="gramStart"/>
            <w:r>
              <w:t>kriterinin</w:t>
            </w:r>
            <w:proofErr w:type="gramEnd"/>
            <w:r>
              <w:t xml:space="preserve"> başarı puanına etkisi yüzdelik olarak aşağıda verilmiştir.</w:t>
            </w:r>
          </w:p>
          <w:p w14:paraId="0C12CB84" w14:textId="49470D14" w:rsidR="00346844" w:rsidRPr="00346844" w:rsidRDefault="00346844" w:rsidP="00346844">
            <w:pPr>
              <w:pStyle w:val="TableParagraph"/>
              <w:ind w:left="2"/>
              <w:jc w:val="both"/>
              <w:rPr>
                <w:sz w:val="20"/>
                <w:szCs w:val="20"/>
              </w:rPr>
            </w:pPr>
            <w:r>
              <w:rPr>
                <w:sz w:val="20"/>
                <w:szCs w:val="20"/>
              </w:rPr>
              <w:t xml:space="preserve">  Kısa Sınav: % 20</w:t>
            </w:r>
          </w:p>
          <w:p w14:paraId="56B9DC87" w14:textId="11E4972B" w:rsidR="00AE4110" w:rsidRDefault="00346844" w:rsidP="005A4DDD">
            <w:pPr>
              <w:pStyle w:val="TableParagraph"/>
              <w:tabs>
                <w:tab w:val="left" w:pos="4545"/>
              </w:tabs>
              <w:spacing w:before="6" w:line="219" w:lineRule="exact"/>
              <w:ind w:left="102"/>
            </w:pPr>
            <w:r>
              <w:t>Ara Sınav : % 3</w:t>
            </w:r>
            <w:r w:rsidR="00AE4110">
              <w:t>0</w:t>
            </w:r>
          </w:p>
          <w:p w14:paraId="334E0634" w14:textId="1E091ED1" w:rsidR="00AE4110" w:rsidRDefault="00346844" w:rsidP="005A4DDD">
            <w:pPr>
              <w:pStyle w:val="TableParagraph"/>
              <w:tabs>
                <w:tab w:val="left" w:pos="4545"/>
              </w:tabs>
              <w:spacing w:before="6" w:line="219" w:lineRule="exact"/>
              <w:ind w:left="102"/>
            </w:pPr>
            <w:r>
              <w:t>Yarıyıl Sonu Sınav: % 5</w:t>
            </w:r>
            <w:r w:rsidR="00AE4110">
              <w:t>0</w:t>
            </w:r>
          </w:p>
          <w:p w14:paraId="5350C697" w14:textId="77777777" w:rsidR="00AE4110" w:rsidRDefault="00AE4110" w:rsidP="005A4DDD">
            <w:pPr>
              <w:pStyle w:val="TableParagraph"/>
              <w:tabs>
                <w:tab w:val="left" w:pos="4545"/>
              </w:tabs>
              <w:spacing w:before="6" w:line="219" w:lineRule="exact"/>
              <w:ind w:left="102"/>
            </w:pPr>
            <w:r>
              <w:t>Sınav tarihleri, birim yönetim kurulu tarafından belirlenerek web sayfasında ilan edilecektir.</w:t>
            </w:r>
          </w:p>
          <w:p w14:paraId="5CDF768E" w14:textId="2B68B78B" w:rsidR="00477BE5" w:rsidRPr="00D014C4" w:rsidRDefault="00AE4110" w:rsidP="005A4DDD">
            <w:pPr>
              <w:pStyle w:val="TableParagraph"/>
              <w:tabs>
                <w:tab w:val="left" w:pos="4545"/>
              </w:tabs>
              <w:spacing w:before="6" w:line="219" w:lineRule="exact"/>
              <w:ind w:left="102"/>
            </w:pPr>
            <w:r>
              <w:t>Sınavlar ise yüz</w:t>
            </w:r>
            <w:r w:rsidR="002315DC">
              <w:t xml:space="preserve"> </w:t>
            </w:r>
            <w:r>
              <w:t>yüze yapılacaktır.</w:t>
            </w:r>
          </w:p>
        </w:tc>
      </w:tr>
      <w:tr w:rsidR="00477BE5" w:rsidRPr="00D014C4" w14:paraId="3F54095C" w14:textId="77777777" w:rsidTr="005A4DDD">
        <w:trPr>
          <w:trHeight w:val="758"/>
        </w:trPr>
        <w:tc>
          <w:tcPr>
            <w:tcW w:w="2917" w:type="dxa"/>
            <w:shd w:val="clear" w:color="auto" w:fill="auto"/>
          </w:tcPr>
          <w:p w14:paraId="7939B067" w14:textId="77777777" w:rsidR="00477BE5" w:rsidRPr="005A4DDD" w:rsidRDefault="005A7FC7" w:rsidP="005A4DDD">
            <w:pPr>
              <w:pStyle w:val="TableParagraph"/>
              <w:spacing w:line="251" w:lineRule="exact"/>
              <w:ind w:left="161" w:right="170"/>
              <w:jc w:val="center"/>
              <w:rPr>
                <w:b/>
              </w:rPr>
            </w:pPr>
            <w:r w:rsidRPr="005A4DDD">
              <w:rPr>
                <w:b/>
              </w:rPr>
              <w:t>Kaynaklar</w:t>
            </w:r>
          </w:p>
        </w:tc>
        <w:tc>
          <w:tcPr>
            <w:tcW w:w="6169" w:type="dxa"/>
            <w:shd w:val="clear" w:color="auto" w:fill="auto"/>
          </w:tcPr>
          <w:p w14:paraId="35314C97" w14:textId="77777777" w:rsidR="00477BE5" w:rsidRPr="00D014C4" w:rsidRDefault="005A7FC7" w:rsidP="005A4DDD">
            <w:pPr>
              <w:pStyle w:val="TableParagraph"/>
              <w:spacing w:line="242" w:lineRule="auto"/>
              <w:ind w:left="102"/>
            </w:pPr>
            <w:r w:rsidRPr="00D014C4">
              <w:t>İnan, H. İ</w:t>
            </w:r>
            <w:proofErr w:type="gramStart"/>
            <w:r w:rsidRPr="00D014C4">
              <w:t>.,</w:t>
            </w:r>
            <w:proofErr w:type="gramEnd"/>
            <w:r w:rsidRPr="00D014C4">
              <w:t xml:space="preserve"> 2008. Türkiye’de Tarımsal Kooperatifçilik ve AB Modeli, İstanbul Ticaret Odası Yayınları.</w:t>
            </w:r>
          </w:p>
        </w:tc>
      </w:tr>
    </w:tbl>
    <w:p w14:paraId="15F7D35C" w14:textId="77777777" w:rsidR="00477BE5" w:rsidRPr="00D014C4" w:rsidRDefault="00477BE5">
      <w:pPr>
        <w:spacing w:before="7" w:after="1"/>
        <w:rPr>
          <w:b/>
          <w:sz w:val="20"/>
        </w:r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91"/>
        <w:gridCol w:w="581"/>
        <w:gridCol w:w="581"/>
        <w:gridCol w:w="586"/>
        <w:gridCol w:w="582"/>
        <w:gridCol w:w="581"/>
        <w:gridCol w:w="581"/>
        <w:gridCol w:w="581"/>
        <w:gridCol w:w="581"/>
        <w:gridCol w:w="581"/>
        <w:gridCol w:w="629"/>
        <w:gridCol w:w="629"/>
        <w:gridCol w:w="629"/>
        <w:gridCol w:w="630"/>
        <w:gridCol w:w="646"/>
      </w:tblGrid>
      <w:tr w:rsidR="00477BE5" w:rsidRPr="00D014C4" w14:paraId="6C86B456" w14:textId="77777777" w:rsidTr="005A4DDD">
        <w:trPr>
          <w:trHeight w:val="633"/>
        </w:trPr>
        <w:tc>
          <w:tcPr>
            <w:tcW w:w="691" w:type="dxa"/>
            <w:shd w:val="clear" w:color="auto" w:fill="auto"/>
          </w:tcPr>
          <w:p w14:paraId="5F742818" w14:textId="77777777" w:rsidR="00477BE5" w:rsidRPr="005A4DDD" w:rsidRDefault="00477BE5">
            <w:pPr>
              <w:pStyle w:val="TableParagraph"/>
              <w:rPr>
                <w:sz w:val="20"/>
              </w:rPr>
            </w:pPr>
          </w:p>
        </w:tc>
        <w:tc>
          <w:tcPr>
            <w:tcW w:w="8398" w:type="dxa"/>
            <w:gridSpan w:val="14"/>
            <w:shd w:val="clear" w:color="auto" w:fill="auto"/>
          </w:tcPr>
          <w:p w14:paraId="0632F8FD" w14:textId="77777777" w:rsidR="00477BE5" w:rsidRPr="005A4DDD" w:rsidRDefault="005A7FC7" w:rsidP="005A4DDD">
            <w:pPr>
              <w:pStyle w:val="TableParagraph"/>
              <w:spacing w:before="108" w:line="290" w:lineRule="auto"/>
              <w:ind w:left="2292" w:right="1907" w:firstLine="408"/>
              <w:rPr>
                <w:b/>
                <w:sz w:val="18"/>
              </w:rPr>
            </w:pPr>
            <w:r w:rsidRPr="005A4DDD">
              <w:rPr>
                <w:b/>
                <w:sz w:val="18"/>
              </w:rPr>
              <w:t>PROGRAM ÖĞRENME ÇIKTILARI İLE DERS ÖĞRENİM ÇIKTILARI İLİŞKİSİ TABLOSU</w:t>
            </w:r>
          </w:p>
        </w:tc>
      </w:tr>
      <w:tr w:rsidR="00477BE5" w:rsidRPr="00D014C4" w14:paraId="72423987" w14:textId="77777777" w:rsidTr="005A4DDD">
        <w:trPr>
          <w:trHeight w:val="518"/>
        </w:trPr>
        <w:tc>
          <w:tcPr>
            <w:tcW w:w="691" w:type="dxa"/>
            <w:shd w:val="clear" w:color="auto" w:fill="auto"/>
          </w:tcPr>
          <w:p w14:paraId="06C12A73" w14:textId="77777777" w:rsidR="00477BE5" w:rsidRPr="005A4DDD" w:rsidRDefault="00477BE5">
            <w:pPr>
              <w:pStyle w:val="TableParagraph"/>
              <w:rPr>
                <w:sz w:val="20"/>
              </w:rPr>
            </w:pPr>
          </w:p>
        </w:tc>
        <w:tc>
          <w:tcPr>
            <w:tcW w:w="581" w:type="dxa"/>
            <w:shd w:val="clear" w:color="auto" w:fill="auto"/>
          </w:tcPr>
          <w:p w14:paraId="3B864423" w14:textId="77777777" w:rsidR="00477BE5" w:rsidRPr="005A4DDD" w:rsidRDefault="005A7FC7" w:rsidP="005A4DDD">
            <w:pPr>
              <w:pStyle w:val="TableParagraph"/>
              <w:spacing w:before="93" w:line="207" w:lineRule="exact"/>
              <w:ind w:left="463"/>
              <w:jc w:val="right"/>
              <w:rPr>
                <w:b/>
                <w:sz w:val="18"/>
              </w:rPr>
            </w:pPr>
            <w:r w:rsidRPr="005A4DDD">
              <w:rPr>
                <w:b/>
                <w:sz w:val="18"/>
              </w:rPr>
              <w:t>P</w:t>
            </w:r>
          </w:p>
          <w:p w14:paraId="28F0BBB2" w14:textId="77777777" w:rsidR="00477BE5" w:rsidRPr="005A4DDD" w:rsidRDefault="005A7FC7" w:rsidP="005A4DDD">
            <w:pPr>
              <w:pStyle w:val="TableParagraph"/>
              <w:spacing w:line="198" w:lineRule="exact"/>
              <w:ind w:left="175"/>
              <w:jc w:val="right"/>
              <w:rPr>
                <w:b/>
                <w:sz w:val="18"/>
              </w:rPr>
            </w:pPr>
            <w:r w:rsidRPr="005A4DDD">
              <w:rPr>
                <w:b/>
                <w:sz w:val="18"/>
              </w:rPr>
              <w:t>Ç1</w:t>
            </w:r>
          </w:p>
        </w:tc>
        <w:tc>
          <w:tcPr>
            <w:tcW w:w="581" w:type="dxa"/>
            <w:shd w:val="clear" w:color="auto" w:fill="auto"/>
          </w:tcPr>
          <w:p w14:paraId="365D725B" w14:textId="77777777" w:rsidR="00477BE5" w:rsidRPr="005A4DDD" w:rsidRDefault="005A7FC7" w:rsidP="005A4DDD">
            <w:pPr>
              <w:pStyle w:val="TableParagraph"/>
              <w:spacing w:before="93" w:line="207" w:lineRule="exact"/>
              <w:ind w:left="463"/>
              <w:jc w:val="right"/>
              <w:rPr>
                <w:b/>
                <w:sz w:val="18"/>
              </w:rPr>
            </w:pPr>
            <w:r w:rsidRPr="005A4DDD">
              <w:rPr>
                <w:b/>
                <w:sz w:val="18"/>
              </w:rPr>
              <w:t>P</w:t>
            </w:r>
          </w:p>
          <w:p w14:paraId="39F8ECF8" w14:textId="77777777" w:rsidR="00477BE5" w:rsidRPr="005A4DDD" w:rsidRDefault="005A7FC7" w:rsidP="005A4DDD">
            <w:pPr>
              <w:pStyle w:val="TableParagraph"/>
              <w:spacing w:line="198" w:lineRule="exact"/>
              <w:ind w:left="175"/>
              <w:jc w:val="right"/>
              <w:rPr>
                <w:b/>
                <w:sz w:val="18"/>
              </w:rPr>
            </w:pPr>
            <w:r w:rsidRPr="005A4DDD">
              <w:rPr>
                <w:b/>
                <w:sz w:val="18"/>
              </w:rPr>
              <w:t>Ç2</w:t>
            </w:r>
          </w:p>
        </w:tc>
        <w:tc>
          <w:tcPr>
            <w:tcW w:w="586" w:type="dxa"/>
            <w:shd w:val="clear" w:color="auto" w:fill="auto"/>
          </w:tcPr>
          <w:p w14:paraId="1DA7ACC1" w14:textId="77777777" w:rsidR="00477BE5" w:rsidRPr="005A4DDD" w:rsidRDefault="005A7FC7" w:rsidP="005A4DDD">
            <w:pPr>
              <w:pStyle w:val="TableParagraph"/>
              <w:spacing w:before="93" w:line="207" w:lineRule="exact"/>
              <w:ind w:left="462"/>
              <w:jc w:val="right"/>
              <w:rPr>
                <w:b/>
                <w:sz w:val="18"/>
              </w:rPr>
            </w:pPr>
            <w:r w:rsidRPr="005A4DDD">
              <w:rPr>
                <w:b/>
                <w:sz w:val="18"/>
              </w:rPr>
              <w:t>P</w:t>
            </w:r>
          </w:p>
          <w:p w14:paraId="449B269B" w14:textId="77777777" w:rsidR="00477BE5" w:rsidRPr="005A4DDD" w:rsidRDefault="005A7FC7" w:rsidP="005A4DDD">
            <w:pPr>
              <w:pStyle w:val="TableParagraph"/>
              <w:spacing w:line="198" w:lineRule="exact"/>
              <w:ind w:left="175"/>
              <w:jc w:val="right"/>
              <w:rPr>
                <w:b/>
                <w:sz w:val="18"/>
              </w:rPr>
            </w:pPr>
            <w:r w:rsidRPr="005A4DDD">
              <w:rPr>
                <w:b/>
                <w:sz w:val="18"/>
              </w:rPr>
              <w:t>Ç3</w:t>
            </w:r>
          </w:p>
        </w:tc>
        <w:tc>
          <w:tcPr>
            <w:tcW w:w="582" w:type="dxa"/>
            <w:shd w:val="clear" w:color="auto" w:fill="auto"/>
          </w:tcPr>
          <w:p w14:paraId="0F24CE85" w14:textId="77777777" w:rsidR="00477BE5" w:rsidRPr="005A4DDD" w:rsidRDefault="005A7FC7" w:rsidP="005A4DDD">
            <w:pPr>
              <w:pStyle w:val="TableParagraph"/>
              <w:spacing w:before="93" w:line="207" w:lineRule="exact"/>
              <w:ind w:left="458"/>
              <w:jc w:val="right"/>
              <w:rPr>
                <w:b/>
                <w:sz w:val="18"/>
              </w:rPr>
            </w:pPr>
            <w:r w:rsidRPr="005A4DDD">
              <w:rPr>
                <w:b/>
                <w:sz w:val="18"/>
              </w:rPr>
              <w:t>P</w:t>
            </w:r>
          </w:p>
          <w:p w14:paraId="12137F5D" w14:textId="77777777" w:rsidR="00477BE5" w:rsidRPr="005A4DDD" w:rsidRDefault="005A7FC7" w:rsidP="005A4DDD">
            <w:pPr>
              <w:pStyle w:val="TableParagraph"/>
              <w:spacing w:line="198" w:lineRule="exact"/>
              <w:ind w:left="170"/>
              <w:jc w:val="right"/>
              <w:rPr>
                <w:b/>
                <w:sz w:val="18"/>
              </w:rPr>
            </w:pPr>
            <w:r w:rsidRPr="005A4DDD">
              <w:rPr>
                <w:b/>
                <w:sz w:val="18"/>
              </w:rPr>
              <w:t>Ç4</w:t>
            </w:r>
          </w:p>
        </w:tc>
        <w:tc>
          <w:tcPr>
            <w:tcW w:w="581" w:type="dxa"/>
            <w:shd w:val="clear" w:color="auto" w:fill="auto"/>
          </w:tcPr>
          <w:p w14:paraId="1109CB5C" w14:textId="77777777" w:rsidR="00477BE5" w:rsidRPr="005A4DDD" w:rsidRDefault="005A7FC7" w:rsidP="005A4DDD">
            <w:pPr>
              <w:pStyle w:val="TableParagraph"/>
              <w:spacing w:before="93" w:line="207" w:lineRule="exact"/>
              <w:ind w:left="457"/>
              <w:jc w:val="right"/>
              <w:rPr>
                <w:b/>
                <w:sz w:val="18"/>
              </w:rPr>
            </w:pPr>
            <w:r w:rsidRPr="005A4DDD">
              <w:rPr>
                <w:b/>
                <w:sz w:val="18"/>
              </w:rPr>
              <w:t>P</w:t>
            </w:r>
          </w:p>
          <w:p w14:paraId="3FCB4138" w14:textId="77777777" w:rsidR="00477BE5" w:rsidRPr="005A4DDD" w:rsidRDefault="005A7FC7" w:rsidP="005A4DDD">
            <w:pPr>
              <w:pStyle w:val="TableParagraph"/>
              <w:spacing w:line="198" w:lineRule="exact"/>
              <w:ind w:left="169"/>
              <w:jc w:val="right"/>
              <w:rPr>
                <w:b/>
                <w:sz w:val="18"/>
              </w:rPr>
            </w:pPr>
            <w:r w:rsidRPr="005A4DDD">
              <w:rPr>
                <w:b/>
                <w:sz w:val="18"/>
              </w:rPr>
              <w:t>Ç5</w:t>
            </w:r>
          </w:p>
        </w:tc>
        <w:tc>
          <w:tcPr>
            <w:tcW w:w="581" w:type="dxa"/>
            <w:shd w:val="clear" w:color="auto" w:fill="auto"/>
          </w:tcPr>
          <w:p w14:paraId="7391CF0B" w14:textId="77777777" w:rsidR="00477BE5" w:rsidRPr="005A4DDD" w:rsidRDefault="005A7FC7" w:rsidP="005A4DDD">
            <w:pPr>
              <w:pStyle w:val="TableParagraph"/>
              <w:spacing w:before="93" w:line="207" w:lineRule="exact"/>
              <w:ind w:left="459"/>
              <w:jc w:val="right"/>
              <w:rPr>
                <w:b/>
                <w:sz w:val="18"/>
              </w:rPr>
            </w:pPr>
            <w:r w:rsidRPr="005A4DDD">
              <w:rPr>
                <w:b/>
                <w:sz w:val="18"/>
              </w:rPr>
              <w:t>P</w:t>
            </w:r>
          </w:p>
          <w:p w14:paraId="3BC0C0B3" w14:textId="77777777" w:rsidR="00477BE5" w:rsidRPr="005A4DDD" w:rsidRDefault="005A7FC7" w:rsidP="005A4DDD">
            <w:pPr>
              <w:pStyle w:val="TableParagraph"/>
              <w:spacing w:line="198" w:lineRule="exact"/>
              <w:ind w:left="171"/>
              <w:jc w:val="right"/>
              <w:rPr>
                <w:b/>
                <w:sz w:val="18"/>
              </w:rPr>
            </w:pPr>
            <w:r w:rsidRPr="005A4DDD">
              <w:rPr>
                <w:b/>
                <w:sz w:val="18"/>
              </w:rPr>
              <w:t>Ç6</w:t>
            </w:r>
          </w:p>
        </w:tc>
        <w:tc>
          <w:tcPr>
            <w:tcW w:w="581" w:type="dxa"/>
            <w:shd w:val="clear" w:color="auto" w:fill="auto"/>
          </w:tcPr>
          <w:p w14:paraId="6CAD557D" w14:textId="77777777" w:rsidR="00477BE5" w:rsidRPr="005A4DDD" w:rsidRDefault="005A7FC7" w:rsidP="005A4DDD">
            <w:pPr>
              <w:pStyle w:val="TableParagraph"/>
              <w:spacing w:before="93" w:line="207" w:lineRule="exact"/>
              <w:ind w:left="456"/>
              <w:jc w:val="right"/>
              <w:rPr>
                <w:b/>
                <w:sz w:val="18"/>
              </w:rPr>
            </w:pPr>
            <w:r w:rsidRPr="005A4DDD">
              <w:rPr>
                <w:b/>
                <w:sz w:val="18"/>
              </w:rPr>
              <w:t>P</w:t>
            </w:r>
          </w:p>
          <w:p w14:paraId="50B57AAB" w14:textId="77777777" w:rsidR="00477BE5" w:rsidRPr="005A4DDD" w:rsidRDefault="005A7FC7" w:rsidP="005A4DDD">
            <w:pPr>
              <w:pStyle w:val="TableParagraph"/>
              <w:spacing w:line="198" w:lineRule="exact"/>
              <w:ind w:left="169"/>
              <w:jc w:val="right"/>
              <w:rPr>
                <w:b/>
                <w:sz w:val="18"/>
              </w:rPr>
            </w:pPr>
            <w:r w:rsidRPr="005A4DDD">
              <w:rPr>
                <w:b/>
                <w:sz w:val="18"/>
              </w:rPr>
              <w:t>Ç7</w:t>
            </w:r>
          </w:p>
        </w:tc>
        <w:tc>
          <w:tcPr>
            <w:tcW w:w="581" w:type="dxa"/>
            <w:shd w:val="clear" w:color="auto" w:fill="auto"/>
          </w:tcPr>
          <w:p w14:paraId="5D2FDF71" w14:textId="77777777" w:rsidR="00477BE5" w:rsidRPr="005A4DDD" w:rsidRDefault="005A7FC7" w:rsidP="005A4DDD">
            <w:pPr>
              <w:pStyle w:val="TableParagraph"/>
              <w:spacing w:before="93" w:line="207" w:lineRule="exact"/>
              <w:ind w:left="456"/>
              <w:jc w:val="right"/>
              <w:rPr>
                <w:b/>
                <w:sz w:val="18"/>
              </w:rPr>
            </w:pPr>
            <w:r w:rsidRPr="005A4DDD">
              <w:rPr>
                <w:b/>
                <w:sz w:val="18"/>
              </w:rPr>
              <w:t>P</w:t>
            </w:r>
          </w:p>
          <w:p w14:paraId="109BCC6B" w14:textId="77777777" w:rsidR="00477BE5" w:rsidRPr="005A4DDD" w:rsidRDefault="005A7FC7" w:rsidP="005A4DDD">
            <w:pPr>
              <w:pStyle w:val="TableParagraph"/>
              <w:spacing w:line="198" w:lineRule="exact"/>
              <w:ind w:left="168"/>
              <w:jc w:val="right"/>
              <w:rPr>
                <w:b/>
                <w:sz w:val="18"/>
              </w:rPr>
            </w:pPr>
            <w:r w:rsidRPr="005A4DDD">
              <w:rPr>
                <w:b/>
                <w:sz w:val="18"/>
              </w:rPr>
              <w:t>Ç8</w:t>
            </w:r>
          </w:p>
        </w:tc>
        <w:tc>
          <w:tcPr>
            <w:tcW w:w="581" w:type="dxa"/>
            <w:shd w:val="clear" w:color="auto" w:fill="auto"/>
          </w:tcPr>
          <w:p w14:paraId="43FDDA98" w14:textId="77777777" w:rsidR="00477BE5" w:rsidRPr="005A4DDD" w:rsidRDefault="005A7FC7" w:rsidP="005A4DDD">
            <w:pPr>
              <w:pStyle w:val="TableParagraph"/>
              <w:spacing w:before="93" w:line="207" w:lineRule="exact"/>
              <w:ind w:left="456"/>
              <w:jc w:val="right"/>
              <w:rPr>
                <w:b/>
                <w:sz w:val="18"/>
              </w:rPr>
            </w:pPr>
            <w:r w:rsidRPr="005A4DDD">
              <w:rPr>
                <w:b/>
                <w:sz w:val="18"/>
              </w:rPr>
              <w:t>P</w:t>
            </w:r>
          </w:p>
          <w:p w14:paraId="7CB7DC1F" w14:textId="77777777" w:rsidR="00477BE5" w:rsidRPr="005A4DDD" w:rsidRDefault="005A7FC7" w:rsidP="005A4DDD">
            <w:pPr>
              <w:pStyle w:val="TableParagraph"/>
              <w:spacing w:line="198" w:lineRule="exact"/>
              <w:ind w:left="169"/>
              <w:jc w:val="right"/>
              <w:rPr>
                <w:b/>
                <w:sz w:val="18"/>
              </w:rPr>
            </w:pPr>
            <w:r w:rsidRPr="005A4DDD">
              <w:rPr>
                <w:b/>
                <w:sz w:val="18"/>
              </w:rPr>
              <w:t>Ç9</w:t>
            </w:r>
          </w:p>
        </w:tc>
        <w:tc>
          <w:tcPr>
            <w:tcW w:w="629" w:type="dxa"/>
            <w:shd w:val="clear" w:color="auto" w:fill="auto"/>
          </w:tcPr>
          <w:p w14:paraId="34848879" w14:textId="77777777" w:rsidR="00477BE5" w:rsidRPr="005A4DDD" w:rsidRDefault="005A7FC7" w:rsidP="005A4DDD">
            <w:pPr>
              <w:pStyle w:val="TableParagraph"/>
              <w:spacing w:before="93" w:line="207" w:lineRule="exact"/>
              <w:ind w:left="456"/>
              <w:jc w:val="right"/>
              <w:rPr>
                <w:b/>
                <w:sz w:val="18"/>
              </w:rPr>
            </w:pPr>
            <w:r w:rsidRPr="005A4DDD">
              <w:rPr>
                <w:b/>
                <w:sz w:val="18"/>
              </w:rPr>
              <w:t>P</w:t>
            </w:r>
          </w:p>
          <w:p w14:paraId="5B74637F" w14:textId="77777777" w:rsidR="00477BE5" w:rsidRPr="005A4DDD" w:rsidRDefault="005A7FC7" w:rsidP="005A4DDD">
            <w:pPr>
              <w:pStyle w:val="TableParagraph"/>
              <w:spacing w:line="198" w:lineRule="exact"/>
              <w:ind w:left="144"/>
              <w:jc w:val="right"/>
              <w:rPr>
                <w:b/>
                <w:sz w:val="18"/>
              </w:rPr>
            </w:pPr>
            <w:r w:rsidRPr="005A4DDD">
              <w:rPr>
                <w:b/>
                <w:sz w:val="18"/>
              </w:rPr>
              <w:t>Ç10</w:t>
            </w:r>
          </w:p>
        </w:tc>
        <w:tc>
          <w:tcPr>
            <w:tcW w:w="629" w:type="dxa"/>
            <w:shd w:val="clear" w:color="auto" w:fill="auto"/>
          </w:tcPr>
          <w:p w14:paraId="1B19DB4D" w14:textId="77777777" w:rsidR="00477BE5" w:rsidRPr="005A4DDD" w:rsidRDefault="005A7FC7" w:rsidP="005A4DDD">
            <w:pPr>
              <w:pStyle w:val="TableParagraph"/>
              <w:spacing w:before="93" w:line="207" w:lineRule="exact"/>
              <w:ind w:left="461"/>
              <w:jc w:val="right"/>
              <w:rPr>
                <w:b/>
                <w:sz w:val="18"/>
              </w:rPr>
            </w:pPr>
            <w:r w:rsidRPr="005A4DDD">
              <w:rPr>
                <w:b/>
                <w:sz w:val="18"/>
              </w:rPr>
              <w:t>P</w:t>
            </w:r>
          </w:p>
          <w:p w14:paraId="49FEDC7C" w14:textId="77777777" w:rsidR="00477BE5" w:rsidRPr="005A4DDD" w:rsidRDefault="005A7FC7" w:rsidP="005A4DDD">
            <w:pPr>
              <w:pStyle w:val="TableParagraph"/>
              <w:spacing w:line="198" w:lineRule="exact"/>
              <w:ind w:left="149"/>
              <w:jc w:val="right"/>
              <w:rPr>
                <w:b/>
                <w:sz w:val="18"/>
              </w:rPr>
            </w:pPr>
            <w:r w:rsidRPr="005A4DDD">
              <w:rPr>
                <w:b/>
                <w:sz w:val="18"/>
              </w:rPr>
              <w:t>Ç11</w:t>
            </w:r>
          </w:p>
        </w:tc>
        <w:tc>
          <w:tcPr>
            <w:tcW w:w="629" w:type="dxa"/>
            <w:shd w:val="clear" w:color="auto" w:fill="auto"/>
          </w:tcPr>
          <w:p w14:paraId="515D4DC6" w14:textId="77777777" w:rsidR="00477BE5" w:rsidRPr="005A4DDD" w:rsidRDefault="005A7FC7" w:rsidP="005A4DDD">
            <w:pPr>
              <w:pStyle w:val="TableParagraph"/>
              <w:spacing w:before="93" w:line="207" w:lineRule="exact"/>
              <w:ind w:left="463"/>
              <w:jc w:val="right"/>
              <w:rPr>
                <w:b/>
                <w:sz w:val="18"/>
              </w:rPr>
            </w:pPr>
            <w:r w:rsidRPr="005A4DDD">
              <w:rPr>
                <w:b/>
                <w:sz w:val="18"/>
              </w:rPr>
              <w:t>P</w:t>
            </w:r>
          </w:p>
          <w:p w14:paraId="037D7EC6" w14:textId="77777777" w:rsidR="00477BE5" w:rsidRPr="005A4DDD" w:rsidRDefault="005A7FC7" w:rsidP="005A4DDD">
            <w:pPr>
              <w:pStyle w:val="TableParagraph"/>
              <w:spacing w:line="198" w:lineRule="exact"/>
              <w:ind w:left="151"/>
              <w:jc w:val="right"/>
              <w:rPr>
                <w:b/>
                <w:sz w:val="18"/>
              </w:rPr>
            </w:pPr>
            <w:r w:rsidRPr="005A4DDD">
              <w:rPr>
                <w:b/>
                <w:sz w:val="18"/>
              </w:rPr>
              <w:t>Ç12</w:t>
            </w:r>
          </w:p>
        </w:tc>
        <w:tc>
          <w:tcPr>
            <w:tcW w:w="630" w:type="dxa"/>
            <w:shd w:val="clear" w:color="auto" w:fill="auto"/>
          </w:tcPr>
          <w:p w14:paraId="00751D3E" w14:textId="77777777" w:rsidR="00477BE5" w:rsidRPr="005A4DDD" w:rsidRDefault="005A7FC7" w:rsidP="005A4DDD">
            <w:pPr>
              <w:pStyle w:val="TableParagraph"/>
              <w:spacing w:before="93" w:line="207" w:lineRule="exact"/>
              <w:ind w:left="461"/>
              <w:jc w:val="right"/>
              <w:rPr>
                <w:b/>
                <w:sz w:val="18"/>
              </w:rPr>
            </w:pPr>
            <w:r w:rsidRPr="005A4DDD">
              <w:rPr>
                <w:b/>
                <w:sz w:val="18"/>
              </w:rPr>
              <w:t>P</w:t>
            </w:r>
          </w:p>
          <w:p w14:paraId="27EF868D" w14:textId="77777777" w:rsidR="00477BE5" w:rsidRPr="005A4DDD" w:rsidRDefault="005A7FC7" w:rsidP="005A4DDD">
            <w:pPr>
              <w:pStyle w:val="TableParagraph"/>
              <w:spacing w:line="198" w:lineRule="exact"/>
              <w:ind w:left="149"/>
              <w:jc w:val="right"/>
              <w:rPr>
                <w:b/>
                <w:sz w:val="18"/>
              </w:rPr>
            </w:pPr>
            <w:r w:rsidRPr="005A4DDD">
              <w:rPr>
                <w:b/>
                <w:sz w:val="18"/>
              </w:rPr>
              <w:t>Ç13</w:t>
            </w:r>
          </w:p>
        </w:tc>
        <w:tc>
          <w:tcPr>
            <w:tcW w:w="646" w:type="dxa"/>
            <w:shd w:val="clear" w:color="auto" w:fill="auto"/>
          </w:tcPr>
          <w:p w14:paraId="2B099D73" w14:textId="77777777" w:rsidR="00477BE5" w:rsidRPr="005A4DDD" w:rsidRDefault="005A7FC7" w:rsidP="005A4DDD">
            <w:pPr>
              <w:pStyle w:val="TableParagraph"/>
              <w:spacing w:before="93" w:line="207" w:lineRule="exact"/>
              <w:ind w:left="460"/>
              <w:jc w:val="right"/>
              <w:rPr>
                <w:b/>
                <w:sz w:val="18"/>
              </w:rPr>
            </w:pPr>
            <w:r w:rsidRPr="005A4DDD">
              <w:rPr>
                <w:b/>
                <w:sz w:val="18"/>
              </w:rPr>
              <w:t>P</w:t>
            </w:r>
          </w:p>
          <w:p w14:paraId="2AEA1C08" w14:textId="77777777" w:rsidR="00477BE5" w:rsidRPr="005A4DDD" w:rsidRDefault="005A7FC7" w:rsidP="005A4DDD">
            <w:pPr>
              <w:pStyle w:val="TableParagraph"/>
              <w:spacing w:line="198" w:lineRule="exact"/>
              <w:ind w:left="148"/>
              <w:jc w:val="right"/>
              <w:rPr>
                <w:b/>
                <w:sz w:val="18"/>
              </w:rPr>
            </w:pPr>
            <w:r w:rsidRPr="005A4DDD">
              <w:rPr>
                <w:b/>
                <w:sz w:val="18"/>
              </w:rPr>
              <w:t>Ç14</w:t>
            </w:r>
          </w:p>
        </w:tc>
      </w:tr>
      <w:tr w:rsidR="00477BE5" w:rsidRPr="00D014C4" w14:paraId="7ADB5660" w14:textId="77777777" w:rsidTr="005A4DDD">
        <w:trPr>
          <w:trHeight w:val="523"/>
        </w:trPr>
        <w:tc>
          <w:tcPr>
            <w:tcW w:w="691" w:type="dxa"/>
            <w:shd w:val="clear" w:color="auto" w:fill="auto"/>
          </w:tcPr>
          <w:p w14:paraId="71A5F7B3" w14:textId="77777777" w:rsidR="00477BE5" w:rsidRPr="005A4DDD" w:rsidRDefault="005A7FC7" w:rsidP="005A4DDD">
            <w:pPr>
              <w:pStyle w:val="TableParagraph"/>
              <w:spacing w:before="91"/>
              <w:ind w:left="394"/>
              <w:jc w:val="right"/>
              <w:rPr>
                <w:b/>
                <w:sz w:val="18"/>
              </w:rPr>
            </w:pPr>
            <w:r w:rsidRPr="005A4DDD">
              <w:rPr>
                <w:b/>
                <w:sz w:val="18"/>
              </w:rPr>
              <w:t>Ö</w:t>
            </w:r>
          </w:p>
          <w:p w14:paraId="071C75CF" w14:textId="77777777" w:rsidR="00477BE5" w:rsidRPr="005A4DDD" w:rsidRDefault="005A7FC7" w:rsidP="005A4DDD">
            <w:pPr>
              <w:pStyle w:val="TableParagraph"/>
              <w:spacing w:before="2" w:line="203" w:lineRule="exact"/>
              <w:ind w:left="210" w:right="215"/>
              <w:jc w:val="right"/>
              <w:rPr>
                <w:b/>
                <w:sz w:val="18"/>
              </w:rPr>
            </w:pPr>
            <w:r w:rsidRPr="005A4DDD">
              <w:rPr>
                <w:b/>
                <w:sz w:val="18"/>
              </w:rPr>
              <w:t>Ç1</w:t>
            </w:r>
          </w:p>
        </w:tc>
        <w:tc>
          <w:tcPr>
            <w:tcW w:w="581" w:type="dxa"/>
            <w:shd w:val="clear" w:color="auto" w:fill="auto"/>
          </w:tcPr>
          <w:p w14:paraId="69E02957" w14:textId="77777777" w:rsidR="00477BE5" w:rsidRPr="005A4DDD" w:rsidRDefault="005A7FC7" w:rsidP="005A4DDD">
            <w:pPr>
              <w:pStyle w:val="TableParagraph"/>
              <w:spacing w:before="141"/>
              <w:ind w:right="20"/>
              <w:jc w:val="right"/>
              <w:rPr>
                <w:sz w:val="18"/>
              </w:rPr>
            </w:pPr>
            <w:r w:rsidRPr="005A4DDD">
              <w:rPr>
                <w:sz w:val="18"/>
              </w:rPr>
              <w:t>3</w:t>
            </w:r>
          </w:p>
        </w:tc>
        <w:tc>
          <w:tcPr>
            <w:tcW w:w="581" w:type="dxa"/>
            <w:shd w:val="clear" w:color="auto" w:fill="auto"/>
          </w:tcPr>
          <w:p w14:paraId="579ECFB6" w14:textId="77777777" w:rsidR="00477BE5" w:rsidRPr="005A4DDD" w:rsidRDefault="005A7FC7" w:rsidP="005A4DDD">
            <w:pPr>
              <w:pStyle w:val="TableParagraph"/>
              <w:spacing w:before="141"/>
              <w:ind w:right="20"/>
              <w:jc w:val="right"/>
              <w:rPr>
                <w:sz w:val="18"/>
              </w:rPr>
            </w:pPr>
            <w:r w:rsidRPr="005A4DDD">
              <w:rPr>
                <w:sz w:val="18"/>
              </w:rPr>
              <w:t>3</w:t>
            </w:r>
          </w:p>
        </w:tc>
        <w:tc>
          <w:tcPr>
            <w:tcW w:w="586" w:type="dxa"/>
            <w:shd w:val="clear" w:color="auto" w:fill="auto"/>
          </w:tcPr>
          <w:p w14:paraId="0293628C" w14:textId="77777777" w:rsidR="00477BE5" w:rsidRPr="005A4DDD" w:rsidRDefault="005A7FC7" w:rsidP="005A4DDD">
            <w:pPr>
              <w:pStyle w:val="TableParagraph"/>
              <w:spacing w:before="141"/>
              <w:ind w:right="26"/>
              <w:jc w:val="right"/>
              <w:rPr>
                <w:sz w:val="18"/>
              </w:rPr>
            </w:pPr>
            <w:r w:rsidRPr="005A4DDD">
              <w:rPr>
                <w:sz w:val="18"/>
              </w:rPr>
              <w:t>4</w:t>
            </w:r>
          </w:p>
        </w:tc>
        <w:tc>
          <w:tcPr>
            <w:tcW w:w="582" w:type="dxa"/>
            <w:shd w:val="clear" w:color="auto" w:fill="auto"/>
          </w:tcPr>
          <w:p w14:paraId="6B3837C6" w14:textId="77777777" w:rsidR="00477BE5" w:rsidRPr="005A4DDD" w:rsidRDefault="005A7FC7" w:rsidP="005A4DDD">
            <w:pPr>
              <w:pStyle w:val="TableParagraph"/>
              <w:spacing w:before="141"/>
              <w:ind w:right="26"/>
              <w:jc w:val="right"/>
              <w:rPr>
                <w:sz w:val="18"/>
              </w:rPr>
            </w:pPr>
            <w:r w:rsidRPr="005A4DDD">
              <w:rPr>
                <w:sz w:val="18"/>
              </w:rPr>
              <w:t>4</w:t>
            </w:r>
          </w:p>
        </w:tc>
        <w:tc>
          <w:tcPr>
            <w:tcW w:w="581" w:type="dxa"/>
            <w:shd w:val="clear" w:color="auto" w:fill="auto"/>
          </w:tcPr>
          <w:p w14:paraId="66C0997F" w14:textId="77777777" w:rsidR="00477BE5" w:rsidRPr="005A4DDD" w:rsidRDefault="005A7FC7" w:rsidP="005A4DDD">
            <w:pPr>
              <w:pStyle w:val="TableParagraph"/>
              <w:spacing w:before="141"/>
              <w:ind w:right="26"/>
              <w:jc w:val="right"/>
              <w:rPr>
                <w:sz w:val="18"/>
              </w:rPr>
            </w:pPr>
            <w:r w:rsidRPr="005A4DDD">
              <w:rPr>
                <w:sz w:val="18"/>
              </w:rPr>
              <w:t>4</w:t>
            </w:r>
          </w:p>
        </w:tc>
        <w:tc>
          <w:tcPr>
            <w:tcW w:w="581" w:type="dxa"/>
            <w:shd w:val="clear" w:color="auto" w:fill="auto"/>
          </w:tcPr>
          <w:p w14:paraId="05CD8391" w14:textId="77777777" w:rsidR="00477BE5" w:rsidRPr="005A4DDD" w:rsidRDefault="005A7FC7" w:rsidP="005A4DDD">
            <w:pPr>
              <w:pStyle w:val="TableParagraph"/>
              <w:spacing w:before="141"/>
              <w:ind w:right="24"/>
              <w:jc w:val="right"/>
              <w:rPr>
                <w:sz w:val="18"/>
              </w:rPr>
            </w:pPr>
            <w:r w:rsidRPr="005A4DDD">
              <w:rPr>
                <w:sz w:val="18"/>
              </w:rPr>
              <w:t>4</w:t>
            </w:r>
          </w:p>
        </w:tc>
        <w:tc>
          <w:tcPr>
            <w:tcW w:w="581" w:type="dxa"/>
            <w:shd w:val="clear" w:color="auto" w:fill="auto"/>
          </w:tcPr>
          <w:p w14:paraId="383D10C4" w14:textId="77777777" w:rsidR="00477BE5" w:rsidRPr="005A4DDD" w:rsidRDefault="005A7FC7" w:rsidP="005A4DDD">
            <w:pPr>
              <w:pStyle w:val="TableParagraph"/>
              <w:spacing w:before="141"/>
              <w:ind w:right="27"/>
              <w:jc w:val="right"/>
              <w:rPr>
                <w:sz w:val="18"/>
              </w:rPr>
            </w:pPr>
            <w:r w:rsidRPr="005A4DDD">
              <w:rPr>
                <w:sz w:val="18"/>
              </w:rPr>
              <w:t>3</w:t>
            </w:r>
          </w:p>
        </w:tc>
        <w:tc>
          <w:tcPr>
            <w:tcW w:w="581" w:type="dxa"/>
            <w:shd w:val="clear" w:color="auto" w:fill="auto"/>
          </w:tcPr>
          <w:p w14:paraId="19B906CC" w14:textId="77777777" w:rsidR="00477BE5" w:rsidRPr="005A4DDD" w:rsidRDefault="005A7FC7" w:rsidP="005A4DDD">
            <w:pPr>
              <w:pStyle w:val="TableParagraph"/>
              <w:spacing w:before="141"/>
              <w:ind w:right="27"/>
              <w:jc w:val="right"/>
              <w:rPr>
                <w:sz w:val="18"/>
              </w:rPr>
            </w:pPr>
            <w:r w:rsidRPr="005A4DDD">
              <w:rPr>
                <w:sz w:val="18"/>
              </w:rPr>
              <w:t>3</w:t>
            </w:r>
          </w:p>
        </w:tc>
        <w:tc>
          <w:tcPr>
            <w:tcW w:w="581" w:type="dxa"/>
            <w:shd w:val="clear" w:color="auto" w:fill="auto"/>
          </w:tcPr>
          <w:p w14:paraId="6A46808C" w14:textId="77777777" w:rsidR="00477BE5" w:rsidRPr="005A4DDD" w:rsidRDefault="005A7FC7" w:rsidP="005A4DDD">
            <w:pPr>
              <w:pStyle w:val="TableParagraph"/>
              <w:spacing w:before="141"/>
              <w:ind w:right="27"/>
              <w:jc w:val="right"/>
              <w:rPr>
                <w:sz w:val="18"/>
              </w:rPr>
            </w:pPr>
            <w:r w:rsidRPr="005A4DDD">
              <w:rPr>
                <w:sz w:val="18"/>
              </w:rPr>
              <w:t>2</w:t>
            </w:r>
          </w:p>
        </w:tc>
        <w:tc>
          <w:tcPr>
            <w:tcW w:w="629" w:type="dxa"/>
            <w:shd w:val="clear" w:color="auto" w:fill="auto"/>
          </w:tcPr>
          <w:p w14:paraId="2DBE5CCB" w14:textId="77777777" w:rsidR="00477BE5" w:rsidRPr="005A4DDD" w:rsidRDefault="005A7FC7" w:rsidP="005A4DDD">
            <w:pPr>
              <w:pStyle w:val="TableParagraph"/>
              <w:spacing w:before="141"/>
              <w:ind w:right="75"/>
              <w:jc w:val="right"/>
              <w:rPr>
                <w:sz w:val="18"/>
              </w:rPr>
            </w:pPr>
            <w:r w:rsidRPr="005A4DDD">
              <w:rPr>
                <w:sz w:val="18"/>
              </w:rPr>
              <w:t>3</w:t>
            </w:r>
          </w:p>
        </w:tc>
        <w:tc>
          <w:tcPr>
            <w:tcW w:w="629" w:type="dxa"/>
            <w:shd w:val="clear" w:color="auto" w:fill="auto"/>
          </w:tcPr>
          <w:p w14:paraId="7AFA9ABB" w14:textId="77777777" w:rsidR="00477BE5" w:rsidRPr="005A4DDD" w:rsidRDefault="005A7FC7" w:rsidP="005A4DDD">
            <w:pPr>
              <w:pStyle w:val="TableParagraph"/>
              <w:spacing w:before="141"/>
              <w:ind w:right="70"/>
              <w:jc w:val="right"/>
              <w:rPr>
                <w:sz w:val="18"/>
              </w:rPr>
            </w:pPr>
            <w:r w:rsidRPr="005A4DDD">
              <w:rPr>
                <w:sz w:val="18"/>
              </w:rPr>
              <w:t>3</w:t>
            </w:r>
          </w:p>
        </w:tc>
        <w:tc>
          <w:tcPr>
            <w:tcW w:w="629" w:type="dxa"/>
            <w:shd w:val="clear" w:color="auto" w:fill="auto"/>
          </w:tcPr>
          <w:p w14:paraId="7B0EE09B" w14:textId="77777777" w:rsidR="00477BE5" w:rsidRPr="005A4DDD" w:rsidRDefault="005A7FC7" w:rsidP="005A4DDD">
            <w:pPr>
              <w:pStyle w:val="TableParagraph"/>
              <w:spacing w:before="141"/>
              <w:ind w:right="68"/>
              <w:jc w:val="right"/>
              <w:rPr>
                <w:sz w:val="18"/>
              </w:rPr>
            </w:pPr>
            <w:r w:rsidRPr="005A4DDD">
              <w:rPr>
                <w:sz w:val="18"/>
              </w:rPr>
              <w:t>5</w:t>
            </w:r>
          </w:p>
        </w:tc>
        <w:tc>
          <w:tcPr>
            <w:tcW w:w="630" w:type="dxa"/>
            <w:shd w:val="clear" w:color="auto" w:fill="auto"/>
          </w:tcPr>
          <w:p w14:paraId="04CB9113" w14:textId="77777777" w:rsidR="00477BE5" w:rsidRPr="005A4DDD" w:rsidRDefault="005A7FC7" w:rsidP="005A4DDD">
            <w:pPr>
              <w:pStyle w:val="TableParagraph"/>
              <w:spacing w:before="141"/>
              <w:ind w:right="71"/>
              <w:jc w:val="right"/>
              <w:rPr>
                <w:sz w:val="18"/>
              </w:rPr>
            </w:pPr>
            <w:r w:rsidRPr="005A4DDD">
              <w:rPr>
                <w:sz w:val="18"/>
              </w:rPr>
              <w:t>5</w:t>
            </w:r>
          </w:p>
        </w:tc>
        <w:tc>
          <w:tcPr>
            <w:tcW w:w="646" w:type="dxa"/>
            <w:shd w:val="clear" w:color="auto" w:fill="auto"/>
          </w:tcPr>
          <w:p w14:paraId="108935A3" w14:textId="77777777" w:rsidR="00477BE5" w:rsidRPr="005A4DDD" w:rsidRDefault="005A7FC7" w:rsidP="005A4DDD">
            <w:pPr>
              <w:pStyle w:val="TableParagraph"/>
              <w:spacing w:before="141"/>
              <w:ind w:right="88"/>
              <w:jc w:val="right"/>
              <w:rPr>
                <w:sz w:val="18"/>
              </w:rPr>
            </w:pPr>
            <w:r w:rsidRPr="005A4DDD">
              <w:rPr>
                <w:sz w:val="18"/>
              </w:rPr>
              <w:t>5</w:t>
            </w:r>
          </w:p>
        </w:tc>
      </w:tr>
      <w:tr w:rsidR="00477BE5" w:rsidRPr="00D014C4" w14:paraId="57B696C5" w14:textId="77777777" w:rsidTr="005A4DDD">
        <w:trPr>
          <w:trHeight w:val="518"/>
        </w:trPr>
        <w:tc>
          <w:tcPr>
            <w:tcW w:w="691" w:type="dxa"/>
            <w:shd w:val="clear" w:color="auto" w:fill="auto"/>
          </w:tcPr>
          <w:p w14:paraId="4B8D8880" w14:textId="77777777" w:rsidR="00477BE5" w:rsidRPr="005A4DDD" w:rsidRDefault="005A7FC7" w:rsidP="005A4DDD">
            <w:pPr>
              <w:pStyle w:val="TableParagraph"/>
              <w:spacing w:before="91"/>
              <w:ind w:left="394"/>
              <w:jc w:val="right"/>
              <w:rPr>
                <w:b/>
                <w:sz w:val="18"/>
              </w:rPr>
            </w:pPr>
            <w:r w:rsidRPr="005A4DDD">
              <w:rPr>
                <w:b/>
                <w:sz w:val="18"/>
              </w:rPr>
              <w:t>Ö</w:t>
            </w:r>
          </w:p>
          <w:p w14:paraId="0FBA786F" w14:textId="77777777" w:rsidR="00477BE5" w:rsidRPr="005A4DDD" w:rsidRDefault="005A7FC7" w:rsidP="005A4DDD">
            <w:pPr>
              <w:pStyle w:val="TableParagraph"/>
              <w:spacing w:before="2" w:line="198" w:lineRule="exact"/>
              <w:ind w:left="210" w:right="215"/>
              <w:jc w:val="right"/>
              <w:rPr>
                <w:b/>
                <w:sz w:val="18"/>
              </w:rPr>
            </w:pPr>
            <w:r w:rsidRPr="005A4DDD">
              <w:rPr>
                <w:b/>
                <w:sz w:val="18"/>
              </w:rPr>
              <w:t>Ç2</w:t>
            </w:r>
          </w:p>
        </w:tc>
        <w:tc>
          <w:tcPr>
            <w:tcW w:w="581" w:type="dxa"/>
            <w:shd w:val="clear" w:color="auto" w:fill="auto"/>
          </w:tcPr>
          <w:p w14:paraId="7FAAFD4E" w14:textId="77777777" w:rsidR="00477BE5" w:rsidRPr="005A4DDD" w:rsidRDefault="005A7FC7" w:rsidP="005A4DDD">
            <w:pPr>
              <w:pStyle w:val="TableParagraph"/>
              <w:spacing w:before="141"/>
              <w:ind w:right="20"/>
              <w:jc w:val="right"/>
              <w:rPr>
                <w:sz w:val="18"/>
              </w:rPr>
            </w:pPr>
            <w:r w:rsidRPr="005A4DDD">
              <w:rPr>
                <w:sz w:val="18"/>
              </w:rPr>
              <w:t>3</w:t>
            </w:r>
          </w:p>
        </w:tc>
        <w:tc>
          <w:tcPr>
            <w:tcW w:w="581" w:type="dxa"/>
            <w:shd w:val="clear" w:color="auto" w:fill="auto"/>
          </w:tcPr>
          <w:p w14:paraId="5DC4A85F" w14:textId="77777777" w:rsidR="00477BE5" w:rsidRPr="005A4DDD" w:rsidRDefault="005A7FC7" w:rsidP="005A4DDD">
            <w:pPr>
              <w:pStyle w:val="TableParagraph"/>
              <w:spacing w:before="141"/>
              <w:ind w:right="20"/>
              <w:jc w:val="right"/>
              <w:rPr>
                <w:sz w:val="18"/>
              </w:rPr>
            </w:pPr>
            <w:r w:rsidRPr="005A4DDD">
              <w:rPr>
                <w:sz w:val="18"/>
              </w:rPr>
              <w:t>3</w:t>
            </w:r>
          </w:p>
        </w:tc>
        <w:tc>
          <w:tcPr>
            <w:tcW w:w="586" w:type="dxa"/>
            <w:shd w:val="clear" w:color="auto" w:fill="auto"/>
          </w:tcPr>
          <w:p w14:paraId="5C7C3B46" w14:textId="77777777" w:rsidR="00477BE5" w:rsidRPr="005A4DDD" w:rsidRDefault="005A7FC7" w:rsidP="005A4DDD">
            <w:pPr>
              <w:pStyle w:val="TableParagraph"/>
              <w:spacing w:before="141"/>
              <w:ind w:right="26"/>
              <w:jc w:val="right"/>
              <w:rPr>
                <w:sz w:val="18"/>
              </w:rPr>
            </w:pPr>
            <w:r w:rsidRPr="005A4DDD">
              <w:rPr>
                <w:sz w:val="18"/>
              </w:rPr>
              <w:t>4</w:t>
            </w:r>
          </w:p>
        </w:tc>
        <w:tc>
          <w:tcPr>
            <w:tcW w:w="582" w:type="dxa"/>
            <w:shd w:val="clear" w:color="auto" w:fill="auto"/>
          </w:tcPr>
          <w:p w14:paraId="24FAC273" w14:textId="77777777" w:rsidR="00477BE5" w:rsidRPr="005A4DDD" w:rsidRDefault="005A7FC7" w:rsidP="005A4DDD">
            <w:pPr>
              <w:pStyle w:val="TableParagraph"/>
              <w:spacing w:before="141"/>
              <w:ind w:right="26"/>
              <w:jc w:val="right"/>
              <w:rPr>
                <w:sz w:val="18"/>
              </w:rPr>
            </w:pPr>
            <w:r w:rsidRPr="005A4DDD">
              <w:rPr>
                <w:sz w:val="18"/>
              </w:rPr>
              <w:t>4</w:t>
            </w:r>
          </w:p>
        </w:tc>
        <w:tc>
          <w:tcPr>
            <w:tcW w:w="581" w:type="dxa"/>
            <w:shd w:val="clear" w:color="auto" w:fill="auto"/>
          </w:tcPr>
          <w:p w14:paraId="43027D56" w14:textId="77777777" w:rsidR="00477BE5" w:rsidRPr="005A4DDD" w:rsidRDefault="005A7FC7" w:rsidP="005A4DDD">
            <w:pPr>
              <w:pStyle w:val="TableParagraph"/>
              <w:spacing w:before="141"/>
              <w:ind w:right="26"/>
              <w:jc w:val="right"/>
              <w:rPr>
                <w:sz w:val="18"/>
              </w:rPr>
            </w:pPr>
            <w:r w:rsidRPr="005A4DDD">
              <w:rPr>
                <w:sz w:val="18"/>
              </w:rPr>
              <w:t>4</w:t>
            </w:r>
          </w:p>
        </w:tc>
        <w:tc>
          <w:tcPr>
            <w:tcW w:w="581" w:type="dxa"/>
            <w:shd w:val="clear" w:color="auto" w:fill="auto"/>
          </w:tcPr>
          <w:p w14:paraId="518F11A0" w14:textId="77777777" w:rsidR="00477BE5" w:rsidRPr="005A4DDD" w:rsidRDefault="005A7FC7" w:rsidP="005A4DDD">
            <w:pPr>
              <w:pStyle w:val="TableParagraph"/>
              <w:spacing w:before="141"/>
              <w:ind w:right="24"/>
              <w:jc w:val="right"/>
              <w:rPr>
                <w:sz w:val="18"/>
              </w:rPr>
            </w:pPr>
            <w:r w:rsidRPr="005A4DDD">
              <w:rPr>
                <w:sz w:val="18"/>
              </w:rPr>
              <w:t>4</w:t>
            </w:r>
          </w:p>
        </w:tc>
        <w:tc>
          <w:tcPr>
            <w:tcW w:w="581" w:type="dxa"/>
            <w:shd w:val="clear" w:color="auto" w:fill="auto"/>
          </w:tcPr>
          <w:p w14:paraId="78A4089B" w14:textId="77777777" w:rsidR="00477BE5" w:rsidRPr="005A4DDD" w:rsidRDefault="005A7FC7" w:rsidP="005A4DDD">
            <w:pPr>
              <w:pStyle w:val="TableParagraph"/>
              <w:spacing w:before="141"/>
              <w:ind w:right="27"/>
              <w:jc w:val="right"/>
              <w:rPr>
                <w:sz w:val="18"/>
              </w:rPr>
            </w:pPr>
            <w:r w:rsidRPr="005A4DDD">
              <w:rPr>
                <w:sz w:val="18"/>
              </w:rPr>
              <w:t>3</w:t>
            </w:r>
          </w:p>
        </w:tc>
        <w:tc>
          <w:tcPr>
            <w:tcW w:w="581" w:type="dxa"/>
            <w:shd w:val="clear" w:color="auto" w:fill="auto"/>
          </w:tcPr>
          <w:p w14:paraId="47EB0836" w14:textId="77777777" w:rsidR="00477BE5" w:rsidRPr="005A4DDD" w:rsidRDefault="005A7FC7" w:rsidP="005A4DDD">
            <w:pPr>
              <w:pStyle w:val="TableParagraph"/>
              <w:spacing w:before="141"/>
              <w:ind w:right="27"/>
              <w:jc w:val="right"/>
              <w:rPr>
                <w:sz w:val="18"/>
              </w:rPr>
            </w:pPr>
            <w:r w:rsidRPr="005A4DDD">
              <w:rPr>
                <w:sz w:val="18"/>
              </w:rPr>
              <w:t>3</w:t>
            </w:r>
          </w:p>
        </w:tc>
        <w:tc>
          <w:tcPr>
            <w:tcW w:w="581" w:type="dxa"/>
            <w:shd w:val="clear" w:color="auto" w:fill="auto"/>
          </w:tcPr>
          <w:p w14:paraId="1EA6DAA8" w14:textId="77777777" w:rsidR="00477BE5" w:rsidRPr="005A4DDD" w:rsidRDefault="005A7FC7" w:rsidP="005A4DDD">
            <w:pPr>
              <w:pStyle w:val="TableParagraph"/>
              <w:spacing w:before="141"/>
              <w:ind w:right="27"/>
              <w:jc w:val="right"/>
              <w:rPr>
                <w:sz w:val="18"/>
              </w:rPr>
            </w:pPr>
            <w:r w:rsidRPr="005A4DDD">
              <w:rPr>
                <w:sz w:val="18"/>
              </w:rPr>
              <w:t>2</w:t>
            </w:r>
          </w:p>
        </w:tc>
        <w:tc>
          <w:tcPr>
            <w:tcW w:w="629" w:type="dxa"/>
            <w:shd w:val="clear" w:color="auto" w:fill="auto"/>
          </w:tcPr>
          <w:p w14:paraId="021F2D1C" w14:textId="77777777" w:rsidR="00477BE5" w:rsidRPr="005A4DDD" w:rsidRDefault="005A7FC7" w:rsidP="005A4DDD">
            <w:pPr>
              <w:pStyle w:val="TableParagraph"/>
              <w:spacing w:before="141"/>
              <w:ind w:right="75"/>
              <w:jc w:val="right"/>
              <w:rPr>
                <w:sz w:val="18"/>
              </w:rPr>
            </w:pPr>
            <w:r w:rsidRPr="005A4DDD">
              <w:rPr>
                <w:sz w:val="18"/>
              </w:rPr>
              <w:t>3</w:t>
            </w:r>
          </w:p>
        </w:tc>
        <w:tc>
          <w:tcPr>
            <w:tcW w:w="629" w:type="dxa"/>
            <w:shd w:val="clear" w:color="auto" w:fill="auto"/>
          </w:tcPr>
          <w:p w14:paraId="011248FE" w14:textId="77777777" w:rsidR="00477BE5" w:rsidRPr="005A4DDD" w:rsidRDefault="005A7FC7" w:rsidP="005A4DDD">
            <w:pPr>
              <w:pStyle w:val="TableParagraph"/>
              <w:spacing w:before="141"/>
              <w:ind w:right="70"/>
              <w:jc w:val="right"/>
              <w:rPr>
                <w:sz w:val="18"/>
              </w:rPr>
            </w:pPr>
            <w:r w:rsidRPr="005A4DDD">
              <w:rPr>
                <w:sz w:val="18"/>
              </w:rPr>
              <w:t>3</w:t>
            </w:r>
          </w:p>
        </w:tc>
        <w:tc>
          <w:tcPr>
            <w:tcW w:w="629" w:type="dxa"/>
            <w:shd w:val="clear" w:color="auto" w:fill="auto"/>
          </w:tcPr>
          <w:p w14:paraId="3586E622" w14:textId="77777777" w:rsidR="00477BE5" w:rsidRPr="005A4DDD" w:rsidRDefault="005A7FC7" w:rsidP="005A4DDD">
            <w:pPr>
              <w:pStyle w:val="TableParagraph"/>
              <w:spacing w:before="141"/>
              <w:ind w:right="68"/>
              <w:jc w:val="right"/>
              <w:rPr>
                <w:sz w:val="18"/>
              </w:rPr>
            </w:pPr>
            <w:r w:rsidRPr="005A4DDD">
              <w:rPr>
                <w:sz w:val="18"/>
              </w:rPr>
              <w:t>5</w:t>
            </w:r>
          </w:p>
        </w:tc>
        <w:tc>
          <w:tcPr>
            <w:tcW w:w="630" w:type="dxa"/>
            <w:shd w:val="clear" w:color="auto" w:fill="auto"/>
          </w:tcPr>
          <w:p w14:paraId="1337771F" w14:textId="77777777" w:rsidR="00477BE5" w:rsidRPr="005A4DDD" w:rsidRDefault="005A7FC7" w:rsidP="005A4DDD">
            <w:pPr>
              <w:pStyle w:val="TableParagraph"/>
              <w:spacing w:before="141"/>
              <w:ind w:right="71"/>
              <w:jc w:val="right"/>
              <w:rPr>
                <w:sz w:val="18"/>
              </w:rPr>
            </w:pPr>
            <w:r w:rsidRPr="005A4DDD">
              <w:rPr>
                <w:sz w:val="18"/>
              </w:rPr>
              <w:t>5</w:t>
            </w:r>
          </w:p>
        </w:tc>
        <w:tc>
          <w:tcPr>
            <w:tcW w:w="646" w:type="dxa"/>
            <w:shd w:val="clear" w:color="auto" w:fill="auto"/>
          </w:tcPr>
          <w:p w14:paraId="51E19FA6" w14:textId="77777777" w:rsidR="00477BE5" w:rsidRPr="005A4DDD" w:rsidRDefault="005A7FC7" w:rsidP="005A4DDD">
            <w:pPr>
              <w:pStyle w:val="TableParagraph"/>
              <w:spacing w:before="141"/>
              <w:ind w:right="88"/>
              <w:jc w:val="right"/>
              <w:rPr>
                <w:sz w:val="18"/>
              </w:rPr>
            </w:pPr>
            <w:r w:rsidRPr="005A4DDD">
              <w:rPr>
                <w:sz w:val="18"/>
              </w:rPr>
              <w:t>5</w:t>
            </w:r>
          </w:p>
        </w:tc>
      </w:tr>
      <w:tr w:rsidR="00477BE5" w:rsidRPr="00D014C4" w14:paraId="74595FFC" w14:textId="77777777" w:rsidTr="005A4DDD">
        <w:trPr>
          <w:trHeight w:val="515"/>
        </w:trPr>
        <w:tc>
          <w:tcPr>
            <w:tcW w:w="691" w:type="dxa"/>
            <w:shd w:val="clear" w:color="auto" w:fill="auto"/>
          </w:tcPr>
          <w:p w14:paraId="12C2D9E3" w14:textId="77777777" w:rsidR="00477BE5" w:rsidRPr="005A4DDD" w:rsidRDefault="005A7FC7" w:rsidP="005A4DDD">
            <w:pPr>
              <w:pStyle w:val="TableParagraph"/>
              <w:spacing w:before="91"/>
              <w:ind w:left="394"/>
              <w:jc w:val="right"/>
              <w:rPr>
                <w:b/>
                <w:sz w:val="18"/>
              </w:rPr>
            </w:pPr>
            <w:r w:rsidRPr="005A4DDD">
              <w:rPr>
                <w:b/>
                <w:sz w:val="18"/>
              </w:rPr>
              <w:t>Ö</w:t>
            </w:r>
          </w:p>
          <w:p w14:paraId="582D9688" w14:textId="77777777" w:rsidR="00477BE5" w:rsidRPr="005A4DDD" w:rsidRDefault="005A7FC7" w:rsidP="005A4DDD">
            <w:pPr>
              <w:pStyle w:val="TableParagraph"/>
              <w:spacing w:before="2" w:line="196" w:lineRule="exact"/>
              <w:ind w:left="210" w:right="215"/>
              <w:jc w:val="right"/>
              <w:rPr>
                <w:b/>
                <w:sz w:val="18"/>
              </w:rPr>
            </w:pPr>
            <w:r w:rsidRPr="005A4DDD">
              <w:rPr>
                <w:b/>
                <w:sz w:val="18"/>
              </w:rPr>
              <w:t>Ç3</w:t>
            </w:r>
          </w:p>
        </w:tc>
        <w:tc>
          <w:tcPr>
            <w:tcW w:w="581" w:type="dxa"/>
            <w:shd w:val="clear" w:color="auto" w:fill="auto"/>
          </w:tcPr>
          <w:p w14:paraId="67F4BAAB" w14:textId="77777777" w:rsidR="00477BE5" w:rsidRPr="005A4DDD" w:rsidRDefault="005A7FC7" w:rsidP="005A4DDD">
            <w:pPr>
              <w:pStyle w:val="TableParagraph"/>
              <w:spacing w:before="141"/>
              <w:ind w:right="20"/>
              <w:jc w:val="right"/>
              <w:rPr>
                <w:sz w:val="18"/>
              </w:rPr>
            </w:pPr>
            <w:r w:rsidRPr="005A4DDD">
              <w:rPr>
                <w:sz w:val="18"/>
              </w:rPr>
              <w:t>3</w:t>
            </w:r>
          </w:p>
        </w:tc>
        <w:tc>
          <w:tcPr>
            <w:tcW w:w="581" w:type="dxa"/>
            <w:shd w:val="clear" w:color="auto" w:fill="auto"/>
          </w:tcPr>
          <w:p w14:paraId="32AA151A" w14:textId="77777777" w:rsidR="00477BE5" w:rsidRPr="005A4DDD" w:rsidRDefault="005A7FC7" w:rsidP="005A4DDD">
            <w:pPr>
              <w:pStyle w:val="TableParagraph"/>
              <w:spacing w:before="141"/>
              <w:ind w:right="20"/>
              <w:jc w:val="right"/>
              <w:rPr>
                <w:sz w:val="18"/>
              </w:rPr>
            </w:pPr>
            <w:r w:rsidRPr="005A4DDD">
              <w:rPr>
                <w:sz w:val="18"/>
              </w:rPr>
              <w:t>3</w:t>
            </w:r>
          </w:p>
        </w:tc>
        <w:tc>
          <w:tcPr>
            <w:tcW w:w="586" w:type="dxa"/>
            <w:shd w:val="clear" w:color="auto" w:fill="auto"/>
          </w:tcPr>
          <w:p w14:paraId="41F85E43" w14:textId="77777777" w:rsidR="00477BE5" w:rsidRPr="005A4DDD" w:rsidRDefault="005A7FC7" w:rsidP="005A4DDD">
            <w:pPr>
              <w:pStyle w:val="TableParagraph"/>
              <w:spacing w:before="141"/>
              <w:ind w:right="26"/>
              <w:jc w:val="right"/>
              <w:rPr>
                <w:sz w:val="18"/>
              </w:rPr>
            </w:pPr>
            <w:r w:rsidRPr="005A4DDD">
              <w:rPr>
                <w:sz w:val="18"/>
              </w:rPr>
              <w:t>4</w:t>
            </w:r>
          </w:p>
        </w:tc>
        <w:tc>
          <w:tcPr>
            <w:tcW w:w="582" w:type="dxa"/>
            <w:shd w:val="clear" w:color="auto" w:fill="auto"/>
          </w:tcPr>
          <w:p w14:paraId="704505AE" w14:textId="77777777" w:rsidR="00477BE5" w:rsidRPr="005A4DDD" w:rsidRDefault="005A7FC7" w:rsidP="005A4DDD">
            <w:pPr>
              <w:pStyle w:val="TableParagraph"/>
              <w:spacing w:before="141"/>
              <w:ind w:right="26"/>
              <w:jc w:val="right"/>
              <w:rPr>
                <w:sz w:val="18"/>
              </w:rPr>
            </w:pPr>
            <w:r w:rsidRPr="005A4DDD">
              <w:rPr>
                <w:sz w:val="18"/>
              </w:rPr>
              <w:t>4</w:t>
            </w:r>
          </w:p>
        </w:tc>
        <w:tc>
          <w:tcPr>
            <w:tcW w:w="581" w:type="dxa"/>
            <w:shd w:val="clear" w:color="auto" w:fill="auto"/>
          </w:tcPr>
          <w:p w14:paraId="22F7E025" w14:textId="77777777" w:rsidR="00477BE5" w:rsidRPr="005A4DDD" w:rsidRDefault="005A7FC7" w:rsidP="005A4DDD">
            <w:pPr>
              <w:pStyle w:val="TableParagraph"/>
              <w:spacing w:before="141"/>
              <w:ind w:right="26"/>
              <w:jc w:val="right"/>
              <w:rPr>
                <w:sz w:val="18"/>
              </w:rPr>
            </w:pPr>
            <w:r w:rsidRPr="005A4DDD">
              <w:rPr>
                <w:sz w:val="18"/>
              </w:rPr>
              <w:t>4</w:t>
            </w:r>
          </w:p>
        </w:tc>
        <w:tc>
          <w:tcPr>
            <w:tcW w:w="581" w:type="dxa"/>
            <w:shd w:val="clear" w:color="auto" w:fill="auto"/>
          </w:tcPr>
          <w:p w14:paraId="1A5EAFB4" w14:textId="77777777" w:rsidR="00477BE5" w:rsidRPr="005A4DDD" w:rsidRDefault="005A7FC7" w:rsidP="005A4DDD">
            <w:pPr>
              <w:pStyle w:val="TableParagraph"/>
              <w:spacing w:before="141"/>
              <w:ind w:right="24"/>
              <w:jc w:val="right"/>
              <w:rPr>
                <w:sz w:val="18"/>
              </w:rPr>
            </w:pPr>
            <w:r w:rsidRPr="005A4DDD">
              <w:rPr>
                <w:sz w:val="18"/>
              </w:rPr>
              <w:t>4</w:t>
            </w:r>
          </w:p>
        </w:tc>
        <w:tc>
          <w:tcPr>
            <w:tcW w:w="581" w:type="dxa"/>
            <w:shd w:val="clear" w:color="auto" w:fill="auto"/>
          </w:tcPr>
          <w:p w14:paraId="3D875213" w14:textId="77777777" w:rsidR="00477BE5" w:rsidRPr="005A4DDD" w:rsidRDefault="005A7FC7" w:rsidP="005A4DDD">
            <w:pPr>
              <w:pStyle w:val="TableParagraph"/>
              <w:spacing w:before="141"/>
              <w:ind w:right="27"/>
              <w:jc w:val="right"/>
              <w:rPr>
                <w:sz w:val="18"/>
              </w:rPr>
            </w:pPr>
            <w:r w:rsidRPr="005A4DDD">
              <w:rPr>
                <w:sz w:val="18"/>
              </w:rPr>
              <w:t>3</w:t>
            </w:r>
          </w:p>
        </w:tc>
        <w:tc>
          <w:tcPr>
            <w:tcW w:w="581" w:type="dxa"/>
            <w:shd w:val="clear" w:color="auto" w:fill="auto"/>
          </w:tcPr>
          <w:p w14:paraId="0B6479E6" w14:textId="77777777" w:rsidR="00477BE5" w:rsidRPr="005A4DDD" w:rsidRDefault="005A7FC7" w:rsidP="005A4DDD">
            <w:pPr>
              <w:pStyle w:val="TableParagraph"/>
              <w:spacing w:before="141"/>
              <w:ind w:right="27"/>
              <w:jc w:val="right"/>
              <w:rPr>
                <w:sz w:val="18"/>
              </w:rPr>
            </w:pPr>
            <w:r w:rsidRPr="005A4DDD">
              <w:rPr>
                <w:sz w:val="18"/>
              </w:rPr>
              <w:t>3</w:t>
            </w:r>
          </w:p>
        </w:tc>
        <w:tc>
          <w:tcPr>
            <w:tcW w:w="581" w:type="dxa"/>
            <w:shd w:val="clear" w:color="auto" w:fill="auto"/>
          </w:tcPr>
          <w:p w14:paraId="28A51B9D" w14:textId="77777777" w:rsidR="00477BE5" w:rsidRPr="005A4DDD" w:rsidRDefault="005A7FC7" w:rsidP="005A4DDD">
            <w:pPr>
              <w:pStyle w:val="TableParagraph"/>
              <w:spacing w:before="141"/>
              <w:ind w:right="27"/>
              <w:jc w:val="right"/>
              <w:rPr>
                <w:sz w:val="18"/>
              </w:rPr>
            </w:pPr>
            <w:r w:rsidRPr="005A4DDD">
              <w:rPr>
                <w:sz w:val="18"/>
              </w:rPr>
              <w:t>2</w:t>
            </w:r>
          </w:p>
        </w:tc>
        <w:tc>
          <w:tcPr>
            <w:tcW w:w="629" w:type="dxa"/>
            <w:shd w:val="clear" w:color="auto" w:fill="auto"/>
          </w:tcPr>
          <w:p w14:paraId="61210C35" w14:textId="77777777" w:rsidR="00477BE5" w:rsidRPr="005A4DDD" w:rsidRDefault="005A7FC7" w:rsidP="005A4DDD">
            <w:pPr>
              <w:pStyle w:val="TableParagraph"/>
              <w:spacing w:before="141"/>
              <w:ind w:right="75"/>
              <w:jc w:val="right"/>
              <w:rPr>
                <w:sz w:val="18"/>
              </w:rPr>
            </w:pPr>
            <w:r w:rsidRPr="005A4DDD">
              <w:rPr>
                <w:sz w:val="18"/>
              </w:rPr>
              <w:t>3</w:t>
            </w:r>
          </w:p>
        </w:tc>
        <w:tc>
          <w:tcPr>
            <w:tcW w:w="629" w:type="dxa"/>
            <w:shd w:val="clear" w:color="auto" w:fill="auto"/>
          </w:tcPr>
          <w:p w14:paraId="4BDE339B" w14:textId="77777777" w:rsidR="00477BE5" w:rsidRPr="005A4DDD" w:rsidRDefault="005A7FC7" w:rsidP="005A4DDD">
            <w:pPr>
              <w:pStyle w:val="TableParagraph"/>
              <w:spacing w:before="141"/>
              <w:ind w:right="70"/>
              <w:jc w:val="right"/>
              <w:rPr>
                <w:sz w:val="18"/>
              </w:rPr>
            </w:pPr>
            <w:r w:rsidRPr="005A4DDD">
              <w:rPr>
                <w:sz w:val="18"/>
              </w:rPr>
              <w:t>3</w:t>
            </w:r>
          </w:p>
        </w:tc>
        <w:tc>
          <w:tcPr>
            <w:tcW w:w="629" w:type="dxa"/>
            <w:shd w:val="clear" w:color="auto" w:fill="auto"/>
          </w:tcPr>
          <w:p w14:paraId="266E9FCC" w14:textId="77777777" w:rsidR="00477BE5" w:rsidRPr="005A4DDD" w:rsidRDefault="005A7FC7" w:rsidP="005A4DDD">
            <w:pPr>
              <w:pStyle w:val="TableParagraph"/>
              <w:spacing w:before="141"/>
              <w:ind w:right="68"/>
              <w:jc w:val="right"/>
              <w:rPr>
                <w:sz w:val="18"/>
              </w:rPr>
            </w:pPr>
            <w:r w:rsidRPr="005A4DDD">
              <w:rPr>
                <w:sz w:val="18"/>
              </w:rPr>
              <w:t>5</w:t>
            </w:r>
          </w:p>
        </w:tc>
        <w:tc>
          <w:tcPr>
            <w:tcW w:w="630" w:type="dxa"/>
            <w:shd w:val="clear" w:color="auto" w:fill="auto"/>
          </w:tcPr>
          <w:p w14:paraId="7CF50A74" w14:textId="77777777" w:rsidR="00477BE5" w:rsidRPr="005A4DDD" w:rsidRDefault="005A7FC7" w:rsidP="005A4DDD">
            <w:pPr>
              <w:pStyle w:val="TableParagraph"/>
              <w:spacing w:before="141"/>
              <w:ind w:right="71"/>
              <w:jc w:val="right"/>
              <w:rPr>
                <w:sz w:val="18"/>
              </w:rPr>
            </w:pPr>
            <w:r w:rsidRPr="005A4DDD">
              <w:rPr>
                <w:sz w:val="18"/>
              </w:rPr>
              <w:t>5</w:t>
            </w:r>
          </w:p>
        </w:tc>
        <w:tc>
          <w:tcPr>
            <w:tcW w:w="646" w:type="dxa"/>
            <w:shd w:val="clear" w:color="auto" w:fill="auto"/>
          </w:tcPr>
          <w:p w14:paraId="5F9F10EE" w14:textId="77777777" w:rsidR="00477BE5" w:rsidRPr="005A4DDD" w:rsidRDefault="005A7FC7" w:rsidP="005A4DDD">
            <w:pPr>
              <w:pStyle w:val="TableParagraph"/>
              <w:spacing w:before="141"/>
              <w:ind w:right="88"/>
              <w:jc w:val="right"/>
              <w:rPr>
                <w:sz w:val="18"/>
              </w:rPr>
            </w:pPr>
            <w:r w:rsidRPr="005A4DDD">
              <w:rPr>
                <w:sz w:val="18"/>
              </w:rPr>
              <w:t>5</w:t>
            </w:r>
          </w:p>
        </w:tc>
      </w:tr>
      <w:tr w:rsidR="00477BE5" w:rsidRPr="00D014C4" w14:paraId="54E2D017" w14:textId="77777777" w:rsidTr="005A4DDD">
        <w:trPr>
          <w:trHeight w:val="518"/>
        </w:trPr>
        <w:tc>
          <w:tcPr>
            <w:tcW w:w="691" w:type="dxa"/>
            <w:shd w:val="clear" w:color="auto" w:fill="auto"/>
          </w:tcPr>
          <w:p w14:paraId="23C44B79" w14:textId="77777777" w:rsidR="00477BE5" w:rsidRPr="005A4DDD" w:rsidRDefault="005A7FC7" w:rsidP="005A4DDD">
            <w:pPr>
              <w:pStyle w:val="TableParagraph"/>
              <w:spacing w:before="93"/>
              <w:ind w:left="394"/>
              <w:jc w:val="right"/>
              <w:rPr>
                <w:b/>
                <w:sz w:val="18"/>
              </w:rPr>
            </w:pPr>
            <w:r w:rsidRPr="005A4DDD">
              <w:rPr>
                <w:b/>
                <w:sz w:val="18"/>
              </w:rPr>
              <w:t>Ö</w:t>
            </w:r>
          </w:p>
          <w:p w14:paraId="3C901D6D" w14:textId="77777777" w:rsidR="00477BE5" w:rsidRPr="005A4DDD" w:rsidRDefault="005A7FC7" w:rsidP="005A4DDD">
            <w:pPr>
              <w:pStyle w:val="TableParagraph"/>
              <w:spacing w:before="2" w:line="196" w:lineRule="exact"/>
              <w:ind w:left="210" w:right="215"/>
              <w:jc w:val="right"/>
              <w:rPr>
                <w:b/>
                <w:sz w:val="18"/>
              </w:rPr>
            </w:pPr>
            <w:r w:rsidRPr="005A4DDD">
              <w:rPr>
                <w:b/>
                <w:sz w:val="18"/>
              </w:rPr>
              <w:t>Ç4</w:t>
            </w:r>
          </w:p>
        </w:tc>
        <w:tc>
          <w:tcPr>
            <w:tcW w:w="581" w:type="dxa"/>
            <w:shd w:val="clear" w:color="auto" w:fill="auto"/>
          </w:tcPr>
          <w:p w14:paraId="7FC5A879" w14:textId="77777777" w:rsidR="00477BE5" w:rsidRPr="005A4DDD" w:rsidRDefault="005A7FC7" w:rsidP="005A4DDD">
            <w:pPr>
              <w:pStyle w:val="TableParagraph"/>
              <w:spacing w:before="144"/>
              <w:ind w:right="20"/>
              <w:jc w:val="right"/>
              <w:rPr>
                <w:sz w:val="18"/>
              </w:rPr>
            </w:pPr>
            <w:r w:rsidRPr="005A4DDD">
              <w:rPr>
                <w:sz w:val="18"/>
              </w:rPr>
              <w:t>3</w:t>
            </w:r>
          </w:p>
        </w:tc>
        <w:tc>
          <w:tcPr>
            <w:tcW w:w="581" w:type="dxa"/>
            <w:shd w:val="clear" w:color="auto" w:fill="auto"/>
          </w:tcPr>
          <w:p w14:paraId="5CDD2DE8" w14:textId="77777777" w:rsidR="00477BE5" w:rsidRPr="005A4DDD" w:rsidRDefault="005A7FC7" w:rsidP="005A4DDD">
            <w:pPr>
              <w:pStyle w:val="TableParagraph"/>
              <w:spacing w:before="144"/>
              <w:ind w:right="20"/>
              <w:jc w:val="right"/>
              <w:rPr>
                <w:sz w:val="18"/>
              </w:rPr>
            </w:pPr>
            <w:r w:rsidRPr="005A4DDD">
              <w:rPr>
                <w:sz w:val="18"/>
              </w:rPr>
              <w:t>3</w:t>
            </w:r>
          </w:p>
        </w:tc>
        <w:tc>
          <w:tcPr>
            <w:tcW w:w="586" w:type="dxa"/>
            <w:shd w:val="clear" w:color="auto" w:fill="auto"/>
          </w:tcPr>
          <w:p w14:paraId="2C36F22D" w14:textId="77777777" w:rsidR="00477BE5" w:rsidRPr="005A4DDD" w:rsidRDefault="005A7FC7" w:rsidP="005A4DDD">
            <w:pPr>
              <w:pStyle w:val="TableParagraph"/>
              <w:spacing w:before="144"/>
              <w:ind w:right="26"/>
              <w:jc w:val="right"/>
              <w:rPr>
                <w:sz w:val="18"/>
              </w:rPr>
            </w:pPr>
            <w:r w:rsidRPr="005A4DDD">
              <w:rPr>
                <w:sz w:val="18"/>
              </w:rPr>
              <w:t>4</w:t>
            </w:r>
          </w:p>
        </w:tc>
        <w:tc>
          <w:tcPr>
            <w:tcW w:w="582" w:type="dxa"/>
            <w:shd w:val="clear" w:color="auto" w:fill="auto"/>
          </w:tcPr>
          <w:p w14:paraId="52F57A78" w14:textId="77777777" w:rsidR="00477BE5" w:rsidRPr="005A4DDD" w:rsidRDefault="005A7FC7" w:rsidP="005A4DDD">
            <w:pPr>
              <w:pStyle w:val="TableParagraph"/>
              <w:spacing w:before="144"/>
              <w:ind w:right="26"/>
              <w:jc w:val="right"/>
              <w:rPr>
                <w:sz w:val="18"/>
              </w:rPr>
            </w:pPr>
            <w:r w:rsidRPr="005A4DDD">
              <w:rPr>
                <w:sz w:val="18"/>
              </w:rPr>
              <w:t>4</w:t>
            </w:r>
          </w:p>
        </w:tc>
        <w:tc>
          <w:tcPr>
            <w:tcW w:w="581" w:type="dxa"/>
            <w:shd w:val="clear" w:color="auto" w:fill="auto"/>
          </w:tcPr>
          <w:p w14:paraId="2E682A6E" w14:textId="77777777" w:rsidR="00477BE5" w:rsidRPr="005A4DDD" w:rsidRDefault="005A7FC7" w:rsidP="005A4DDD">
            <w:pPr>
              <w:pStyle w:val="TableParagraph"/>
              <w:spacing w:before="144"/>
              <w:ind w:right="26"/>
              <w:jc w:val="right"/>
              <w:rPr>
                <w:sz w:val="18"/>
              </w:rPr>
            </w:pPr>
            <w:r w:rsidRPr="005A4DDD">
              <w:rPr>
                <w:sz w:val="18"/>
              </w:rPr>
              <w:t>4</w:t>
            </w:r>
          </w:p>
        </w:tc>
        <w:tc>
          <w:tcPr>
            <w:tcW w:w="581" w:type="dxa"/>
            <w:shd w:val="clear" w:color="auto" w:fill="auto"/>
          </w:tcPr>
          <w:p w14:paraId="6D3099D2" w14:textId="77777777" w:rsidR="00477BE5" w:rsidRPr="005A4DDD" w:rsidRDefault="005A7FC7" w:rsidP="005A4DDD">
            <w:pPr>
              <w:pStyle w:val="TableParagraph"/>
              <w:spacing w:before="144"/>
              <w:ind w:right="24"/>
              <w:jc w:val="right"/>
              <w:rPr>
                <w:sz w:val="18"/>
              </w:rPr>
            </w:pPr>
            <w:r w:rsidRPr="005A4DDD">
              <w:rPr>
                <w:sz w:val="18"/>
              </w:rPr>
              <w:t>4</w:t>
            </w:r>
          </w:p>
        </w:tc>
        <w:tc>
          <w:tcPr>
            <w:tcW w:w="581" w:type="dxa"/>
            <w:shd w:val="clear" w:color="auto" w:fill="auto"/>
          </w:tcPr>
          <w:p w14:paraId="7C8A01A6" w14:textId="77777777" w:rsidR="00477BE5" w:rsidRPr="005A4DDD" w:rsidRDefault="005A7FC7" w:rsidP="005A4DDD">
            <w:pPr>
              <w:pStyle w:val="TableParagraph"/>
              <w:spacing w:before="144"/>
              <w:ind w:right="27"/>
              <w:jc w:val="right"/>
              <w:rPr>
                <w:sz w:val="18"/>
              </w:rPr>
            </w:pPr>
            <w:r w:rsidRPr="005A4DDD">
              <w:rPr>
                <w:sz w:val="18"/>
              </w:rPr>
              <w:t>3</w:t>
            </w:r>
          </w:p>
        </w:tc>
        <w:tc>
          <w:tcPr>
            <w:tcW w:w="581" w:type="dxa"/>
            <w:shd w:val="clear" w:color="auto" w:fill="auto"/>
          </w:tcPr>
          <w:p w14:paraId="556E40F4" w14:textId="77777777" w:rsidR="00477BE5" w:rsidRPr="005A4DDD" w:rsidRDefault="005A7FC7" w:rsidP="005A4DDD">
            <w:pPr>
              <w:pStyle w:val="TableParagraph"/>
              <w:spacing w:before="144"/>
              <w:ind w:right="27"/>
              <w:jc w:val="right"/>
              <w:rPr>
                <w:sz w:val="18"/>
              </w:rPr>
            </w:pPr>
            <w:r w:rsidRPr="005A4DDD">
              <w:rPr>
                <w:sz w:val="18"/>
              </w:rPr>
              <w:t>3</w:t>
            </w:r>
          </w:p>
        </w:tc>
        <w:tc>
          <w:tcPr>
            <w:tcW w:w="581" w:type="dxa"/>
            <w:shd w:val="clear" w:color="auto" w:fill="auto"/>
          </w:tcPr>
          <w:p w14:paraId="01BEB007" w14:textId="77777777" w:rsidR="00477BE5" w:rsidRPr="005A4DDD" w:rsidRDefault="005A7FC7" w:rsidP="005A4DDD">
            <w:pPr>
              <w:pStyle w:val="TableParagraph"/>
              <w:spacing w:before="144"/>
              <w:ind w:right="27"/>
              <w:jc w:val="right"/>
              <w:rPr>
                <w:sz w:val="18"/>
              </w:rPr>
            </w:pPr>
            <w:r w:rsidRPr="005A4DDD">
              <w:rPr>
                <w:sz w:val="18"/>
              </w:rPr>
              <w:t>2</w:t>
            </w:r>
          </w:p>
        </w:tc>
        <w:tc>
          <w:tcPr>
            <w:tcW w:w="629" w:type="dxa"/>
            <w:shd w:val="clear" w:color="auto" w:fill="auto"/>
          </w:tcPr>
          <w:p w14:paraId="0B73B8CA" w14:textId="77777777" w:rsidR="00477BE5" w:rsidRPr="005A4DDD" w:rsidRDefault="005A7FC7" w:rsidP="005A4DDD">
            <w:pPr>
              <w:pStyle w:val="TableParagraph"/>
              <w:spacing w:before="144"/>
              <w:ind w:right="75"/>
              <w:jc w:val="right"/>
              <w:rPr>
                <w:sz w:val="18"/>
              </w:rPr>
            </w:pPr>
            <w:r w:rsidRPr="005A4DDD">
              <w:rPr>
                <w:sz w:val="18"/>
              </w:rPr>
              <w:t>3</w:t>
            </w:r>
          </w:p>
        </w:tc>
        <w:tc>
          <w:tcPr>
            <w:tcW w:w="629" w:type="dxa"/>
            <w:shd w:val="clear" w:color="auto" w:fill="auto"/>
          </w:tcPr>
          <w:p w14:paraId="7184D25B" w14:textId="77777777" w:rsidR="00477BE5" w:rsidRPr="005A4DDD" w:rsidRDefault="005A7FC7" w:rsidP="005A4DDD">
            <w:pPr>
              <w:pStyle w:val="TableParagraph"/>
              <w:spacing w:before="144"/>
              <w:ind w:right="70"/>
              <w:jc w:val="right"/>
              <w:rPr>
                <w:sz w:val="18"/>
              </w:rPr>
            </w:pPr>
            <w:r w:rsidRPr="005A4DDD">
              <w:rPr>
                <w:sz w:val="18"/>
              </w:rPr>
              <w:t>3</w:t>
            </w:r>
          </w:p>
        </w:tc>
        <w:tc>
          <w:tcPr>
            <w:tcW w:w="629" w:type="dxa"/>
            <w:shd w:val="clear" w:color="auto" w:fill="auto"/>
          </w:tcPr>
          <w:p w14:paraId="0F86EE01" w14:textId="77777777" w:rsidR="00477BE5" w:rsidRPr="005A4DDD" w:rsidRDefault="005A7FC7" w:rsidP="005A4DDD">
            <w:pPr>
              <w:pStyle w:val="TableParagraph"/>
              <w:spacing w:before="144"/>
              <w:ind w:right="68"/>
              <w:jc w:val="right"/>
              <w:rPr>
                <w:sz w:val="18"/>
              </w:rPr>
            </w:pPr>
            <w:r w:rsidRPr="005A4DDD">
              <w:rPr>
                <w:sz w:val="18"/>
              </w:rPr>
              <w:t>5</w:t>
            </w:r>
          </w:p>
        </w:tc>
        <w:tc>
          <w:tcPr>
            <w:tcW w:w="630" w:type="dxa"/>
            <w:shd w:val="clear" w:color="auto" w:fill="auto"/>
          </w:tcPr>
          <w:p w14:paraId="466557C8" w14:textId="77777777" w:rsidR="00477BE5" w:rsidRPr="005A4DDD" w:rsidRDefault="005A7FC7" w:rsidP="005A4DDD">
            <w:pPr>
              <w:pStyle w:val="TableParagraph"/>
              <w:spacing w:before="144"/>
              <w:ind w:right="71"/>
              <w:jc w:val="right"/>
              <w:rPr>
                <w:sz w:val="18"/>
              </w:rPr>
            </w:pPr>
            <w:r w:rsidRPr="005A4DDD">
              <w:rPr>
                <w:sz w:val="18"/>
              </w:rPr>
              <w:t>5</w:t>
            </w:r>
          </w:p>
        </w:tc>
        <w:tc>
          <w:tcPr>
            <w:tcW w:w="646" w:type="dxa"/>
            <w:shd w:val="clear" w:color="auto" w:fill="auto"/>
          </w:tcPr>
          <w:p w14:paraId="38E56F12" w14:textId="77777777" w:rsidR="00477BE5" w:rsidRPr="005A4DDD" w:rsidRDefault="005A7FC7" w:rsidP="005A4DDD">
            <w:pPr>
              <w:pStyle w:val="TableParagraph"/>
              <w:spacing w:before="144"/>
              <w:ind w:right="88"/>
              <w:jc w:val="right"/>
              <w:rPr>
                <w:sz w:val="18"/>
              </w:rPr>
            </w:pPr>
            <w:r w:rsidRPr="005A4DDD">
              <w:rPr>
                <w:sz w:val="18"/>
              </w:rPr>
              <w:t>5</w:t>
            </w:r>
          </w:p>
        </w:tc>
      </w:tr>
      <w:tr w:rsidR="00477BE5" w:rsidRPr="00D014C4" w14:paraId="4AFDE363" w14:textId="77777777" w:rsidTr="005A4DDD">
        <w:trPr>
          <w:trHeight w:val="518"/>
        </w:trPr>
        <w:tc>
          <w:tcPr>
            <w:tcW w:w="691" w:type="dxa"/>
            <w:shd w:val="clear" w:color="auto" w:fill="auto"/>
          </w:tcPr>
          <w:p w14:paraId="1C55F84C" w14:textId="77777777" w:rsidR="00477BE5" w:rsidRPr="005A4DDD" w:rsidRDefault="005A7FC7" w:rsidP="005A4DDD">
            <w:pPr>
              <w:pStyle w:val="TableParagraph"/>
              <w:spacing w:before="93" w:line="207" w:lineRule="exact"/>
              <w:ind w:left="394"/>
              <w:jc w:val="right"/>
              <w:rPr>
                <w:b/>
                <w:sz w:val="18"/>
              </w:rPr>
            </w:pPr>
            <w:r w:rsidRPr="005A4DDD">
              <w:rPr>
                <w:b/>
                <w:sz w:val="18"/>
              </w:rPr>
              <w:t>Ö</w:t>
            </w:r>
          </w:p>
          <w:p w14:paraId="29232B57" w14:textId="77777777" w:rsidR="00477BE5" w:rsidRPr="005A4DDD" w:rsidRDefault="005A7FC7" w:rsidP="005A4DDD">
            <w:pPr>
              <w:pStyle w:val="TableParagraph"/>
              <w:spacing w:line="198" w:lineRule="exact"/>
              <w:ind w:left="210" w:right="215"/>
              <w:jc w:val="right"/>
              <w:rPr>
                <w:b/>
                <w:sz w:val="18"/>
              </w:rPr>
            </w:pPr>
            <w:r w:rsidRPr="005A4DDD">
              <w:rPr>
                <w:b/>
                <w:sz w:val="18"/>
              </w:rPr>
              <w:t>Ç5</w:t>
            </w:r>
          </w:p>
        </w:tc>
        <w:tc>
          <w:tcPr>
            <w:tcW w:w="581" w:type="dxa"/>
            <w:shd w:val="clear" w:color="auto" w:fill="auto"/>
          </w:tcPr>
          <w:p w14:paraId="45427721" w14:textId="77777777" w:rsidR="00477BE5" w:rsidRPr="005A4DDD" w:rsidRDefault="005A7FC7" w:rsidP="005A4DDD">
            <w:pPr>
              <w:pStyle w:val="TableParagraph"/>
              <w:spacing w:before="144"/>
              <w:ind w:right="20"/>
              <w:jc w:val="right"/>
              <w:rPr>
                <w:sz w:val="18"/>
              </w:rPr>
            </w:pPr>
            <w:r w:rsidRPr="005A4DDD">
              <w:rPr>
                <w:sz w:val="18"/>
              </w:rPr>
              <w:t>3</w:t>
            </w:r>
          </w:p>
        </w:tc>
        <w:tc>
          <w:tcPr>
            <w:tcW w:w="581" w:type="dxa"/>
            <w:shd w:val="clear" w:color="auto" w:fill="auto"/>
          </w:tcPr>
          <w:p w14:paraId="21E1149E" w14:textId="77777777" w:rsidR="00477BE5" w:rsidRPr="005A4DDD" w:rsidRDefault="005A7FC7" w:rsidP="005A4DDD">
            <w:pPr>
              <w:pStyle w:val="TableParagraph"/>
              <w:spacing w:before="144"/>
              <w:ind w:right="20"/>
              <w:jc w:val="right"/>
              <w:rPr>
                <w:sz w:val="18"/>
              </w:rPr>
            </w:pPr>
            <w:r w:rsidRPr="005A4DDD">
              <w:rPr>
                <w:sz w:val="18"/>
              </w:rPr>
              <w:t>3</w:t>
            </w:r>
          </w:p>
        </w:tc>
        <w:tc>
          <w:tcPr>
            <w:tcW w:w="586" w:type="dxa"/>
            <w:shd w:val="clear" w:color="auto" w:fill="auto"/>
          </w:tcPr>
          <w:p w14:paraId="52E0ACE4" w14:textId="77777777" w:rsidR="00477BE5" w:rsidRPr="005A4DDD" w:rsidRDefault="005A7FC7" w:rsidP="005A4DDD">
            <w:pPr>
              <w:pStyle w:val="TableParagraph"/>
              <w:spacing w:before="144"/>
              <w:ind w:right="26"/>
              <w:jc w:val="right"/>
              <w:rPr>
                <w:sz w:val="18"/>
              </w:rPr>
            </w:pPr>
            <w:r w:rsidRPr="005A4DDD">
              <w:rPr>
                <w:sz w:val="18"/>
              </w:rPr>
              <w:t>4</w:t>
            </w:r>
          </w:p>
        </w:tc>
        <w:tc>
          <w:tcPr>
            <w:tcW w:w="582" w:type="dxa"/>
            <w:shd w:val="clear" w:color="auto" w:fill="auto"/>
          </w:tcPr>
          <w:p w14:paraId="10558936" w14:textId="77777777" w:rsidR="00477BE5" w:rsidRPr="005A4DDD" w:rsidRDefault="005A7FC7" w:rsidP="005A4DDD">
            <w:pPr>
              <w:pStyle w:val="TableParagraph"/>
              <w:spacing w:before="144"/>
              <w:ind w:right="26"/>
              <w:jc w:val="right"/>
              <w:rPr>
                <w:sz w:val="18"/>
              </w:rPr>
            </w:pPr>
            <w:r w:rsidRPr="005A4DDD">
              <w:rPr>
                <w:sz w:val="18"/>
              </w:rPr>
              <w:t>4</w:t>
            </w:r>
          </w:p>
        </w:tc>
        <w:tc>
          <w:tcPr>
            <w:tcW w:w="581" w:type="dxa"/>
            <w:shd w:val="clear" w:color="auto" w:fill="auto"/>
          </w:tcPr>
          <w:p w14:paraId="3C7DA30D" w14:textId="77777777" w:rsidR="00477BE5" w:rsidRPr="005A4DDD" w:rsidRDefault="005A7FC7" w:rsidP="005A4DDD">
            <w:pPr>
              <w:pStyle w:val="TableParagraph"/>
              <w:spacing w:before="144"/>
              <w:ind w:right="26"/>
              <w:jc w:val="right"/>
              <w:rPr>
                <w:sz w:val="18"/>
              </w:rPr>
            </w:pPr>
            <w:r w:rsidRPr="005A4DDD">
              <w:rPr>
                <w:sz w:val="18"/>
              </w:rPr>
              <w:t>4</w:t>
            </w:r>
          </w:p>
        </w:tc>
        <w:tc>
          <w:tcPr>
            <w:tcW w:w="581" w:type="dxa"/>
            <w:shd w:val="clear" w:color="auto" w:fill="auto"/>
          </w:tcPr>
          <w:p w14:paraId="3AE4F9AC" w14:textId="77777777" w:rsidR="00477BE5" w:rsidRPr="005A4DDD" w:rsidRDefault="005A7FC7" w:rsidP="005A4DDD">
            <w:pPr>
              <w:pStyle w:val="TableParagraph"/>
              <w:spacing w:before="144"/>
              <w:ind w:right="24"/>
              <w:jc w:val="right"/>
              <w:rPr>
                <w:sz w:val="18"/>
              </w:rPr>
            </w:pPr>
            <w:r w:rsidRPr="005A4DDD">
              <w:rPr>
                <w:sz w:val="18"/>
              </w:rPr>
              <w:t>4</w:t>
            </w:r>
          </w:p>
        </w:tc>
        <w:tc>
          <w:tcPr>
            <w:tcW w:w="581" w:type="dxa"/>
            <w:shd w:val="clear" w:color="auto" w:fill="auto"/>
          </w:tcPr>
          <w:p w14:paraId="7D4B0E0D" w14:textId="77777777" w:rsidR="00477BE5" w:rsidRPr="005A4DDD" w:rsidRDefault="005A7FC7" w:rsidP="005A4DDD">
            <w:pPr>
              <w:pStyle w:val="TableParagraph"/>
              <w:spacing w:before="144"/>
              <w:ind w:right="27"/>
              <w:jc w:val="right"/>
              <w:rPr>
                <w:sz w:val="18"/>
              </w:rPr>
            </w:pPr>
            <w:r w:rsidRPr="005A4DDD">
              <w:rPr>
                <w:sz w:val="18"/>
              </w:rPr>
              <w:t>3</w:t>
            </w:r>
          </w:p>
        </w:tc>
        <w:tc>
          <w:tcPr>
            <w:tcW w:w="581" w:type="dxa"/>
            <w:shd w:val="clear" w:color="auto" w:fill="auto"/>
          </w:tcPr>
          <w:p w14:paraId="43670F5E" w14:textId="77777777" w:rsidR="00477BE5" w:rsidRPr="005A4DDD" w:rsidRDefault="005A7FC7" w:rsidP="005A4DDD">
            <w:pPr>
              <w:pStyle w:val="TableParagraph"/>
              <w:spacing w:before="144"/>
              <w:ind w:right="27"/>
              <w:jc w:val="right"/>
              <w:rPr>
                <w:sz w:val="18"/>
              </w:rPr>
            </w:pPr>
            <w:r w:rsidRPr="005A4DDD">
              <w:rPr>
                <w:sz w:val="18"/>
              </w:rPr>
              <w:t>3</w:t>
            </w:r>
          </w:p>
        </w:tc>
        <w:tc>
          <w:tcPr>
            <w:tcW w:w="581" w:type="dxa"/>
            <w:shd w:val="clear" w:color="auto" w:fill="auto"/>
          </w:tcPr>
          <w:p w14:paraId="63C572B8" w14:textId="77777777" w:rsidR="00477BE5" w:rsidRPr="005A4DDD" w:rsidRDefault="005A7FC7" w:rsidP="005A4DDD">
            <w:pPr>
              <w:pStyle w:val="TableParagraph"/>
              <w:spacing w:before="144"/>
              <w:ind w:right="27"/>
              <w:jc w:val="right"/>
              <w:rPr>
                <w:sz w:val="18"/>
              </w:rPr>
            </w:pPr>
            <w:r w:rsidRPr="005A4DDD">
              <w:rPr>
                <w:sz w:val="18"/>
              </w:rPr>
              <w:t>2</w:t>
            </w:r>
          </w:p>
        </w:tc>
        <w:tc>
          <w:tcPr>
            <w:tcW w:w="629" w:type="dxa"/>
            <w:shd w:val="clear" w:color="auto" w:fill="auto"/>
          </w:tcPr>
          <w:p w14:paraId="28CEFA6D" w14:textId="77777777" w:rsidR="00477BE5" w:rsidRPr="005A4DDD" w:rsidRDefault="005A7FC7" w:rsidP="005A4DDD">
            <w:pPr>
              <w:pStyle w:val="TableParagraph"/>
              <w:spacing w:before="144"/>
              <w:ind w:right="75"/>
              <w:jc w:val="right"/>
              <w:rPr>
                <w:sz w:val="18"/>
              </w:rPr>
            </w:pPr>
            <w:r w:rsidRPr="005A4DDD">
              <w:rPr>
                <w:sz w:val="18"/>
              </w:rPr>
              <w:t>3</w:t>
            </w:r>
          </w:p>
        </w:tc>
        <w:tc>
          <w:tcPr>
            <w:tcW w:w="629" w:type="dxa"/>
            <w:shd w:val="clear" w:color="auto" w:fill="auto"/>
          </w:tcPr>
          <w:p w14:paraId="2769EB8F" w14:textId="77777777" w:rsidR="00477BE5" w:rsidRPr="005A4DDD" w:rsidRDefault="005A7FC7" w:rsidP="005A4DDD">
            <w:pPr>
              <w:pStyle w:val="TableParagraph"/>
              <w:spacing w:before="144"/>
              <w:ind w:right="70"/>
              <w:jc w:val="right"/>
              <w:rPr>
                <w:sz w:val="18"/>
              </w:rPr>
            </w:pPr>
            <w:r w:rsidRPr="005A4DDD">
              <w:rPr>
                <w:sz w:val="18"/>
              </w:rPr>
              <w:t>3</w:t>
            </w:r>
          </w:p>
        </w:tc>
        <w:tc>
          <w:tcPr>
            <w:tcW w:w="629" w:type="dxa"/>
            <w:shd w:val="clear" w:color="auto" w:fill="auto"/>
          </w:tcPr>
          <w:p w14:paraId="257E9D20" w14:textId="77777777" w:rsidR="00477BE5" w:rsidRPr="005A4DDD" w:rsidRDefault="005A7FC7" w:rsidP="005A4DDD">
            <w:pPr>
              <w:pStyle w:val="TableParagraph"/>
              <w:spacing w:before="144"/>
              <w:ind w:right="68"/>
              <w:jc w:val="right"/>
              <w:rPr>
                <w:sz w:val="18"/>
              </w:rPr>
            </w:pPr>
            <w:r w:rsidRPr="005A4DDD">
              <w:rPr>
                <w:sz w:val="18"/>
              </w:rPr>
              <w:t>5</w:t>
            </w:r>
          </w:p>
        </w:tc>
        <w:tc>
          <w:tcPr>
            <w:tcW w:w="630" w:type="dxa"/>
            <w:shd w:val="clear" w:color="auto" w:fill="auto"/>
          </w:tcPr>
          <w:p w14:paraId="055E95BE" w14:textId="77777777" w:rsidR="00477BE5" w:rsidRPr="005A4DDD" w:rsidRDefault="005A7FC7" w:rsidP="005A4DDD">
            <w:pPr>
              <w:pStyle w:val="TableParagraph"/>
              <w:spacing w:before="144"/>
              <w:ind w:right="71"/>
              <w:jc w:val="right"/>
              <w:rPr>
                <w:sz w:val="18"/>
              </w:rPr>
            </w:pPr>
            <w:r w:rsidRPr="005A4DDD">
              <w:rPr>
                <w:sz w:val="18"/>
              </w:rPr>
              <w:t>5</w:t>
            </w:r>
          </w:p>
        </w:tc>
        <w:tc>
          <w:tcPr>
            <w:tcW w:w="646" w:type="dxa"/>
            <w:shd w:val="clear" w:color="auto" w:fill="auto"/>
          </w:tcPr>
          <w:p w14:paraId="18A34795" w14:textId="77777777" w:rsidR="00477BE5" w:rsidRPr="005A4DDD" w:rsidRDefault="005A7FC7" w:rsidP="005A4DDD">
            <w:pPr>
              <w:pStyle w:val="TableParagraph"/>
              <w:spacing w:before="144"/>
              <w:ind w:right="88"/>
              <w:jc w:val="right"/>
              <w:rPr>
                <w:sz w:val="18"/>
              </w:rPr>
            </w:pPr>
            <w:r w:rsidRPr="005A4DDD">
              <w:rPr>
                <w:sz w:val="18"/>
              </w:rPr>
              <w:t>5</w:t>
            </w:r>
          </w:p>
        </w:tc>
      </w:tr>
      <w:tr w:rsidR="00477BE5" w:rsidRPr="00D014C4" w14:paraId="41DCFF15" w14:textId="77777777" w:rsidTr="005A4DDD">
        <w:trPr>
          <w:trHeight w:val="359"/>
        </w:trPr>
        <w:tc>
          <w:tcPr>
            <w:tcW w:w="9089" w:type="dxa"/>
            <w:gridSpan w:val="15"/>
            <w:shd w:val="clear" w:color="auto" w:fill="auto"/>
          </w:tcPr>
          <w:p w14:paraId="09093904" w14:textId="77777777" w:rsidR="00477BE5" w:rsidRPr="005A4DDD" w:rsidRDefault="005A7FC7" w:rsidP="005A4DDD">
            <w:pPr>
              <w:pStyle w:val="TableParagraph"/>
              <w:spacing w:before="127"/>
              <w:ind w:left="2886" w:right="2562"/>
              <w:jc w:val="center"/>
              <w:rPr>
                <w:b/>
                <w:sz w:val="18"/>
              </w:rPr>
            </w:pPr>
            <w:r w:rsidRPr="005A4DDD">
              <w:rPr>
                <w:b/>
                <w:sz w:val="18"/>
              </w:rPr>
              <w:t>ÖK: Öğrenme Çıktıları PÇ: Program Çıktıları</w:t>
            </w:r>
          </w:p>
        </w:tc>
      </w:tr>
      <w:tr w:rsidR="00477BE5" w:rsidRPr="00D014C4" w14:paraId="216D918A" w14:textId="77777777" w:rsidTr="005A4DDD">
        <w:trPr>
          <w:trHeight w:val="885"/>
        </w:trPr>
        <w:tc>
          <w:tcPr>
            <w:tcW w:w="691" w:type="dxa"/>
            <w:shd w:val="clear" w:color="auto" w:fill="auto"/>
          </w:tcPr>
          <w:p w14:paraId="56329E0C" w14:textId="77777777" w:rsidR="00334F59" w:rsidRPr="005A4DDD" w:rsidRDefault="00334F59" w:rsidP="005A4DDD">
            <w:pPr>
              <w:pStyle w:val="TableParagraph"/>
              <w:spacing w:before="2"/>
              <w:rPr>
                <w:b/>
                <w:sz w:val="18"/>
              </w:rPr>
            </w:pPr>
          </w:p>
          <w:p w14:paraId="6EE60EE5" w14:textId="77777777" w:rsidR="00477BE5" w:rsidRPr="005A4DDD" w:rsidRDefault="00334F59" w:rsidP="005A4DDD">
            <w:pPr>
              <w:pStyle w:val="TableParagraph"/>
              <w:spacing w:before="2"/>
              <w:rPr>
                <w:b/>
                <w:sz w:val="18"/>
              </w:rPr>
            </w:pPr>
            <w:r w:rsidRPr="005A4DDD">
              <w:rPr>
                <w:b/>
                <w:sz w:val="18"/>
              </w:rPr>
              <w:t>Katkı</w:t>
            </w:r>
          </w:p>
          <w:p w14:paraId="0AD64D8C" w14:textId="77777777" w:rsidR="00334F59" w:rsidRPr="005A4DDD" w:rsidRDefault="00334F59" w:rsidP="005A4DDD">
            <w:pPr>
              <w:pStyle w:val="TableParagraph"/>
              <w:spacing w:before="2"/>
              <w:rPr>
                <w:b/>
                <w:sz w:val="18"/>
              </w:rPr>
            </w:pPr>
            <w:r w:rsidRPr="005A4DDD">
              <w:rPr>
                <w:b/>
                <w:sz w:val="18"/>
              </w:rPr>
              <w:t>Düzeyi</w:t>
            </w:r>
          </w:p>
        </w:tc>
        <w:tc>
          <w:tcPr>
            <w:tcW w:w="1748" w:type="dxa"/>
            <w:gridSpan w:val="3"/>
            <w:shd w:val="clear" w:color="auto" w:fill="auto"/>
          </w:tcPr>
          <w:p w14:paraId="5A69AC21" w14:textId="77777777" w:rsidR="00477BE5" w:rsidRPr="005A4DDD" w:rsidRDefault="00477BE5">
            <w:pPr>
              <w:pStyle w:val="TableParagraph"/>
              <w:rPr>
                <w:b/>
                <w:sz w:val="20"/>
              </w:rPr>
            </w:pPr>
          </w:p>
          <w:p w14:paraId="22FD57A4" w14:textId="77777777" w:rsidR="00477BE5" w:rsidRPr="005A4DDD" w:rsidRDefault="005A7FC7" w:rsidP="005A4DDD">
            <w:pPr>
              <w:pStyle w:val="TableParagraph"/>
              <w:spacing w:before="153"/>
              <w:ind w:left="544"/>
              <w:rPr>
                <w:b/>
                <w:sz w:val="18"/>
              </w:rPr>
            </w:pPr>
            <w:r w:rsidRPr="005A4DDD">
              <w:rPr>
                <w:b/>
                <w:sz w:val="18"/>
              </w:rPr>
              <w:t>1 Çok Düşük</w:t>
            </w:r>
          </w:p>
        </w:tc>
        <w:tc>
          <w:tcPr>
            <w:tcW w:w="1163" w:type="dxa"/>
            <w:gridSpan w:val="2"/>
            <w:shd w:val="clear" w:color="auto" w:fill="auto"/>
          </w:tcPr>
          <w:p w14:paraId="6C17E666" w14:textId="77777777" w:rsidR="00477BE5" w:rsidRPr="005A4DDD" w:rsidRDefault="00477BE5" w:rsidP="005A4DDD">
            <w:pPr>
              <w:pStyle w:val="TableParagraph"/>
              <w:spacing w:before="6"/>
              <w:rPr>
                <w:b/>
                <w:sz w:val="23"/>
              </w:rPr>
            </w:pPr>
          </w:p>
          <w:p w14:paraId="6BEEBD41" w14:textId="77777777" w:rsidR="00477BE5" w:rsidRPr="005A4DDD" w:rsidRDefault="005A7FC7" w:rsidP="005A4DDD">
            <w:pPr>
              <w:pStyle w:val="TableParagraph"/>
              <w:ind w:right="362"/>
              <w:jc w:val="right"/>
              <w:rPr>
                <w:b/>
                <w:sz w:val="18"/>
              </w:rPr>
            </w:pPr>
            <w:r w:rsidRPr="005A4DDD">
              <w:rPr>
                <w:b/>
                <w:sz w:val="18"/>
              </w:rPr>
              <w:t>2</w:t>
            </w:r>
          </w:p>
          <w:p w14:paraId="40DF5D86" w14:textId="77777777" w:rsidR="00477BE5" w:rsidRPr="005A4DDD" w:rsidRDefault="005A7FC7" w:rsidP="005A4DDD">
            <w:pPr>
              <w:pStyle w:val="TableParagraph"/>
              <w:spacing w:before="7"/>
              <w:ind w:right="361"/>
              <w:jc w:val="right"/>
              <w:rPr>
                <w:b/>
                <w:sz w:val="18"/>
              </w:rPr>
            </w:pPr>
            <w:r w:rsidRPr="005A4DDD">
              <w:rPr>
                <w:b/>
                <w:sz w:val="18"/>
              </w:rPr>
              <w:t>Düşük</w:t>
            </w:r>
          </w:p>
        </w:tc>
        <w:tc>
          <w:tcPr>
            <w:tcW w:w="1743" w:type="dxa"/>
            <w:gridSpan w:val="3"/>
            <w:shd w:val="clear" w:color="auto" w:fill="auto"/>
          </w:tcPr>
          <w:p w14:paraId="5413C1B5" w14:textId="77777777" w:rsidR="00477BE5" w:rsidRPr="005A4DDD" w:rsidRDefault="00477BE5">
            <w:pPr>
              <w:pStyle w:val="TableParagraph"/>
              <w:rPr>
                <w:b/>
                <w:sz w:val="20"/>
              </w:rPr>
            </w:pPr>
          </w:p>
          <w:p w14:paraId="14FB2967" w14:textId="77777777" w:rsidR="00477BE5" w:rsidRPr="005A4DDD" w:rsidRDefault="005A7FC7" w:rsidP="005A4DDD">
            <w:pPr>
              <w:pStyle w:val="TableParagraph"/>
              <w:spacing w:before="146"/>
              <w:ind w:left="790"/>
              <w:rPr>
                <w:b/>
                <w:sz w:val="18"/>
              </w:rPr>
            </w:pPr>
            <w:r w:rsidRPr="005A4DDD">
              <w:rPr>
                <w:b/>
                <w:sz w:val="18"/>
              </w:rPr>
              <w:t>3 Orta</w:t>
            </w:r>
          </w:p>
        </w:tc>
        <w:tc>
          <w:tcPr>
            <w:tcW w:w="1839" w:type="dxa"/>
            <w:gridSpan w:val="3"/>
            <w:shd w:val="clear" w:color="auto" w:fill="auto"/>
          </w:tcPr>
          <w:p w14:paraId="0270166F" w14:textId="77777777" w:rsidR="00477BE5" w:rsidRPr="005A4DDD" w:rsidRDefault="00477BE5">
            <w:pPr>
              <w:pStyle w:val="TableParagraph"/>
              <w:rPr>
                <w:b/>
                <w:sz w:val="20"/>
              </w:rPr>
            </w:pPr>
          </w:p>
          <w:p w14:paraId="211954C7" w14:textId="77777777" w:rsidR="00477BE5" w:rsidRPr="005A4DDD" w:rsidRDefault="005A7FC7" w:rsidP="005A4DDD">
            <w:pPr>
              <w:pStyle w:val="TableParagraph"/>
              <w:spacing w:before="146"/>
              <w:ind w:left="730"/>
              <w:rPr>
                <w:b/>
                <w:sz w:val="18"/>
              </w:rPr>
            </w:pPr>
            <w:r w:rsidRPr="005A4DDD">
              <w:rPr>
                <w:b/>
                <w:sz w:val="18"/>
              </w:rPr>
              <w:t>4 Yüksek</w:t>
            </w:r>
          </w:p>
        </w:tc>
        <w:tc>
          <w:tcPr>
            <w:tcW w:w="1905" w:type="dxa"/>
            <w:gridSpan w:val="3"/>
            <w:shd w:val="clear" w:color="auto" w:fill="auto"/>
          </w:tcPr>
          <w:p w14:paraId="63D60F77" w14:textId="77777777" w:rsidR="00477BE5" w:rsidRPr="005A4DDD" w:rsidRDefault="00477BE5">
            <w:pPr>
              <w:pStyle w:val="TableParagraph"/>
              <w:rPr>
                <w:b/>
                <w:sz w:val="20"/>
              </w:rPr>
            </w:pPr>
          </w:p>
          <w:p w14:paraId="261C296A" w14:textId="77777777" w:rsidR="00477BE5" w:rsidRPr="005A4DDD" w:rsidRDefault="005A7FC7" w:rsidP="005A4DDD">
            <w:pPr>
              <w:pStyle w:val="TableParagraph"/>
              <w:spacing w:before="146"/>
              <w:ind w:left="578"/>
              <w:rPr>
                <w:b/>
                <w:sz w:val="18"/>
              </w:rPr>
            </w:pPr>
            <w:r w:rsidRPr="005A4DDD">
              <w:rPr>
                <w:b/>
                <w:sz w:val="18"/>
              </w:rPr>
              <w:t>5 Çok Yüksek</w:t>
            </w:r>
          </w:p>
        </w:tc>
      </w:tr>
    </w:tbl>
    <w:p w14:paraId="0375204C" w14:textId="77777777" w:rsidR="00477BE5" w:rsidRPr="00D014C4" w:rsidRDefault="00477BE5">
      <w:pPr>
        <w:rPr>
          <w:sz w:val="18"/>
        </w:rPr>
        <w:sectPr w:rsidR="00477BE5" w:rsidRPr="00D014C4">
          <w:pgSz w:w="11910" w:h="16840"/>
          <w:pgMar w:top="1400" w:right="0" w:bottom="280" w:left="500" w:header="708" w:footer="708" w:gutter="0"/>
          <w:cols w:space="708"/>
        </w:sectPr>
      </w:pPr>
    </w:p>
    <w:p w14:paraId="3F64A9D3" w14:textId="77777777" w:rsidR="00477BE5" w:rsidRPr="00D014C4" w:rsidRDefault="00477BE5" w:rsidP="0067737E">
      <w:pPr>
        <w:spacing w:before="5"/>
        <w:rPr>
          <w:sz w:val="14"/>
        </w:rPr>
        <w:sectPr w:rsidR="00477BE5" w:rsidRPr="00D014C4">
          <w:type w:val="continuous"/>
          <w:pgSz w:w="11910" w:h="16840"/>
          <w:pgMar w:top="1000" w:right="0" w:bottom="280" w:left="500" w:header="708" w:footer="708" w:gutter="0"/>
          <w:cols w:space="708"/>
        </w:sectPr>
      </w:pPr>
    </w:p>
    <w:p w14:paraId="13D3CF8F" w14:textId="77777777" w:rsidR="0067737E" w:rsidRPr="00D014C4" w:rsidRDefault="0067737E" w:rsidP="0067737E">
      <w:pPr>
        <w:rPr>
          <w:b/>
        </w:rPr>
      </w:pPr>
    </w:p>
    <w:p w14:paraId="3FCE5480" w14:textId="77777777" w:rsidR="0067737E" w:rsidRPr="00D014C4" w:rsidRDefault="0067737E" w:rsidP="0067737E">
      <w:pPr>
        <w:pStyle w:val="GvdeMetni"/>
        <w:spacing w:before="57"/>
        <w:ind w:left="3385" w:right="3527"/>
        <w:jc w:val="center"/>
      </w:pPr>
      <w:r w:rsidRPr="00D014C4">
        <w:t>Program Çıktıları ve İlgili Dersin İlişkisi</w:t>
      </w:r>
    </w:p>
    <w:p w14:paraId="698C8B23" w14:textId="77777777" w:rsidR="0067737E" w:rsidRPr="00D014C4" w:rsidRDefault="0067737E" w:rsidP="0067737E">
      <w:pPr>
        <w:pStyle w:val="GvdeMetni"/>
        <w:spacing w:before="8" w:after="1"/>
        <w:rPr>
          <w:sz w:val="19"/>
        </w:r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32"/>
        <w:gridCol w:w="334"/>
        <w:gridCol w:w="580"/>
        <w:gridCol w:w="580"/>
        <w:gridCol w:w="576"/>
        <w:gridCol w:w="578"/>
        <w:gridCol w:w="580"/>
        <w:gridCol w:w="580"/>
        <w:gridCol w:w="580"/>
        <w:gridCol w:w="580"/>
        <w:gridCol w:w="626"/>
        <w:gridCol w:w="636"/>
        <w:gridCol w:w="631"/>
        <w:gridCol w:w="629"/>
        <w:gridCol w:w="648"/>
      </w:tblGrid>
      <w:tr w:rsidR="0067737E" w:rsidRPr="00D014C4" w14:paraId="685E3D7E" w14:textId="77777777" w:rsidTr="005A4DDD">
        <w:trPr>
          <w:trHeight w:val="542"/>
        </w:trPr>
        <w:tc>
          <w:tcPr>
            <w:tcW w:w="932" w:type="dxa"/>
            <w:shd w:val="clear" w:color="auto" w:fill="auto"/>
          </w:tcPr>
          <w:p w14:paraId="4FC2B959" w14:textId="77777777" w:rsidR="0067737E" w:rsidRPr="005A4DDD" w:rsidRDefault="0067737E" w:rsidP="0067737E">
            <w:pPr>
              <w:pStyle w:val="TableParagraph"/>
              <w:rPr>
                <w:sz w:val="20"/>
              </w:rPr>
            </w:pPr>
          </w:p>
        </w:tc>
        <w:tc>
          <w:tcPr>
            <w:tcW w:w="334" w:type="dxa"/>
            <w:shd w:val="clear" w:color="auto" w:fill="auto"/>
          </w:tcPr>
          <w:p w14:paraId="7C4D59EE" w14:textId="77777777" w:rsidR="0067737E" w:rsidRPr="005A4DDD" w:rsidRDefault="0067737E" w:rsidP="005A4DDD">
            <w:pPr>
              <w:pStyle w:val="TableParagraph"/>
              <w:spacing w:before="119"/>
              <w:ind w:left="463"/>
              <w:jc w:val="right"/>
              <w:rPr>
                <w:b/>
                <w:sz w:val="18"/>
              </w:rPr>
            </w:pPr>
            <w:r w:rsidRPr="005A4DDD">
              <w:rPr>
                <w:b/>
                <w:sz w:val="18"/>
              </w:rPr>
              <w:t>P</w:t>
            </w:r>
          </w:p>
          <w:p w14:paraId="3E7FEE0E" w14:textId="77777777" w:rsidR="0067737E" w:rsidRPr="005A4DDD" w:rsidRDefault="0067737E" w:rsidP="005A4DDD">
            <w:pPr>
              <w:pStyle w:val="TableParagraph"/>
              <w:spacing w:before="1" w:line="182" w:lineRule="exact"/>
              <w:ind w:left="189"/>
              <w:jc w:val="right"/>
              <w:rPr>
                <w:b/>
                <w:sz w:val="18"/>
              </w:rPr>
            </w:pPr>
            <w:r w:rsidRPr="005A4DDD">
              <w:rPr>
                <w:b/>
                <w:sz w:val="18"/>
              </w:rPr>
              <w:t>Ç1</w:t>
            </w:r>
          </w:p>
        </w:tc>
        <w:tc>
          <w:tcPr>
            <w:tcW w:w="580" w:type="dxa"/>
            <w:shd w:val="clear" w:color="auto" w:fill="auto"/>
          </w:tcPr>
          <w:p w14:paraId="4CDC6CD2" w14:textId="77777777" w:rsidR="0067737E" w:rsidRPr="005A4DDD" w:rsidRDefault="0067737E" w:rsidP="005A4DDD">
            <w:pPr>
              <w:pStyle w:val="TableParagraph"/>
              <w:spacing w:before="119"/>
              <w:ind w:left="464"/>
              <w:jc w:val="right"/>
              <w:rPr>
                <w:b/>
                <w:sz w:val="18"/>
              </w:rPr>
            </w:pPr>
            <w:r w:rsidRPr="005A4DDD">
              <w:rPr>
                <w:b/>
                <w:sz w:val="18"/>
              </w:rPr>
              <w:t>P</w:t>
            </w:r>
          </w:p>
          <w:p w14:paraId="3F47970B" w14:textId="77777777" w:rsidR="0067737E" w:rsidRPr="005A4DDD" w:rsidRDefault="0067737E" w:rsidP="005A4DDD">
            <w:pPr>
              <w:pStyle w:val="TableParagraph"/>
              <w:spacing w:before="1" w:line="182" w:lineRule="exact"/>
              <w:ind w:left="190"/>
              <w:jc w:val="right"/>
              <w:rPr>
                <w:b/>
                <w:sz w:val="18"/>
              </w:rPr>
            </w:pPr>
            <w:r w:rsidRPr="005A4DDD">
              <w:rPr>
                <w:b/>
                <w:sz w:val="18"/>
              </w:rPr>
              <w:t>Ç2</w:t>
            </w:r>
          </w:p>
        </w:tc>
        <w:tc>
          <w:tcPr>
            <w:tcW w:w="580" w:type="dxa"/>
            <w:shd w:val="clear" w:color="auto" w:fill="auto"/>
          </w:tcPr>
          <w:p w14:paraId="387A6A45" w14:textId="77777777" w:rsidR="0067737E" w:rsidRPr="005A4DDD" w:rsidRDefault="0067737E" w:rsidP="005A4DDD">
            <w:pPr>
              <w:pStyle w:val="TableParagraph"/>
              <w:spacing w:before="119"/>
              <w:ind w:left="465"/>
              <w:jc w:val="right"/>
              <w:rPr>
                <w:b/>
                <w:sz w:val="18"/>
              </w:rPr>
            </w:pPr>
            <w:r w:rsidRPr="005A4DDD">
              <w:rPr>
                <w:b/>
                <w:sz w:val="18"/>
              </w:rPr>
              <w:t>P</w:t>
            </w:r>
          </w:p>
          <w:p w14:paraId="4B4BBAC6" w14:textId="77777777" w:rsidR="0067737E" w:rsidRPr="005A4DDD" w:rsidRDefault="0067737E" w:rsidP="005A4DDD">
            <w:pPr>
              <w:pStyle w:val="TableParagraph"/>
              <w:spacing w:before="1" w:line="182" w:lineRule="exact"/>
              <w:ind w:left="191"/>
              <w:jc w:val="right"/>
              <w:rPr>
                <w:b/>
                <w:sz w:val="18"/>
              </w:rPr>
            </w:pPr>
            <w:r w:rsidRPr="005A4DDD">
              <w:rPr>
                <w:b/>
                <w:sz w:val="18"/>
              </w:rPr>
              <w:t>Ç3</w:t>
            </w:r>
          </w:p>
        </w:tc>
        <w:tc>
          <w:tcPr>
            <w:tcW w:w="576" w:type="dxa"/>
            <w:shd w:val="clear" w:color="auto" w:fill="auto"/>
          </w:tcPr>
          <w:p w14:paraId="33491260" w14:textId="77777777" w:rsidR="0067737E" w:rsidRPr="005A4DDD" w:rsidRDefault="0067737E" w:rsidP="005A4DDD">
            <w:pPr>
              <w:pStyle w:val="TableParagraph"/>
              <w:spacing w:before="119"/>
              <w:ind w:left="461"/>
              <w:jc w:val="right"/>
              <w:rPr>
                <w:b/>
                <w:sz w:val="18"/>
              </w:rPr>
            </w:pPr>
            <w:r w:rsidRPr="005A4DDD">
              <w:rPr>
                <w:b/>
                <w:sz w:val="18"/>
              </w:rPr>
              <w:t>P</w:t>
            </w:r>
          </w:p>
          <w:p w14:paraId="1552BB8D" w14:textId="77777777" w:rsidR="0067737E" w:rsidRPr="005A4DDD" w:rsidRDefault="0067737E" w:rsidP="005A4DDD">
            <w:pPr>
              <w:pStyle w:val="TableParagraph"/>
              <w:spacing w:before="1" w:line="182" w:lineRule="exact"/>
              <w:ind w:left="188"/>
              <w:jc w:val="right"/>
              <w:rPr>
                <w:b/>
                <w:sz w:val="18"/>
              </w:rPr>
            </w:pPr>
            <w:r w:rsidRPr="005A4DDD">
              <w:rPr>
                <w:b/>
                <w:sz w:val="18"/>
              </w:rPr>
              <w:t>Ç4</w:t>
            </w:r>
          </w:p>
        </w:tc>
        <w:tc>
          <w:tcPr>
            <w:tcW w:w="578" w:type="dxa"/>
            <w:shd w:val="clear" w:color="auto" w:fill="auto"/>
          </w:tcPr>
          <w:p w14:paraId="21F1DF6D" w14:textId="77777777" w:rsidR="0067737E" w:rsidRPr="005A4DDD" w:rsidRDefault="0067737E" w:rsidP="005A4DDD">
            <w:pPr>
              <w:pStyle w:val="TableParagraph"/>
              <w:spacing w:before="119"/>
              <w:ind w:left="455"/>
              <w:jc w:val="right"/>
              <w:rPr>
                <w:b/>
                <w:sz w:val="18"/>
              </w:rPr>
            </w:pPr>
            <w:r w:rsidRPr="005A4DDD">
              <w:rPr>
                <w:b/>
                <w:sz w:val="18"/>
              </w:rPr>
              <w:t>P</w:t>
            </w:r>
          </w:p>
          <w:p w14:paraId="57150BD9" w14:textId="77777777" w:rsidR="0067737E" w:rsidRPr="005A4DDD" w:rsidRDefault="0067737E" w:rsidP="005A4DDD">
            <w:pPr>
              <w:pStyle w:val="TableParagraph"/>
              <w:spacing w:before="1" w:line="182" w:lineRule="exact"/>
              <w:ind w:left="172" w:right="174"/>
              <w:jc w:val="right"/>
              <w:rPr>
                <w:b/>
                <w:sz w:val="18"/>
              </w:rPr>
            </w:pPr>
            <w:r w:rsidRPr="005A4DDD">
              <w:rPr>
                <w:b/>
                <w:sz w:val="18"/>
              </w:rPr>
              <w:t>Ç5</w:t>
            </w:r>
          </w:p>
        </w:tc>
        <w:tc>
          <w:tcPr>
            <w:tcW w:w="580" w:type="dxa"/>
            <w:shd w:val="clear" w:color="auto" w:fill="auto"/>
          </w:tcPr>
          <w:p w14:paraId="5D7466F6" w14:textId="77777777" w:rsidR="0067737E" w:rsidRPr="005A4DDD" w:rsidRDefault="0067737E" w:rsidP="005A4DDD">
            <w:pPr>
              <w:pStyle w:val="TableParagraph"/>
              <w:spacing w:before="119"/>
              <w:ind w:left="454"/>
              <w:jc w:val="right"/>
              <w:rPr>
                <w:b/>
                <w:sz w:val="18"/>
              </w:rPr>
            </w:pPr>
            <w:r w:rsidRPr="005A4DDD">
              <w:rPr>
                <w:b/>
                <w:sz w:val="18"/>
              </w:rPr>
              <w:t>P</w:t>
            </w:r>
          </w:p>
          <w:p w14:paraId="559ED11E" w14:textId="77777777" w:rsidR="0067737E" w:rsidRPr="005A4DDD" w:rsidRDefault="0067737E" w:rsidP="005A4DDD">
            <w:pPr>
              <w:pStyle w:val="TableParagraph"/>
              <w:spacing w:before="1" w:line="182" w:lineRule="exact"/>
              <w:ind w:left="168" w:right="172"/>
              <w:jc w:val="right"/>
              <w:rPr>
                <w:b/>
                <w:sz w:val="18"/>
              </w:rPr>
            </w:pPr>
            <w:r w:rsidRPr="005A4DDD">
              <w:rPr>
                <w:b/>
                <w:sz w:val="18"/>
              </w:rPr>
              <w:t>Ç6</w:t>
            </w:r>
          </w:p>
        </w:tc>
        <w:tc>
          <w:tcPr>
            <w:tcW w:w="580" w:type="dxa"/>
            <w:shd w:val="clear" w:color="auto" w:fill="auto"/>
          </w:tcPr>
          <w:p w14:paraId="48C95F5D" w14:textId="77777777" w:rsidR="0067737E" w:rsidRPr="005A4DDD" w:rsidRDefault="0067737E" w:rsidP="005A4DDD">
            <w:pPr>
              <w:pStyle w:val="TableParagraph"/>
              <w:spacing w:before="119"/>
              <w:ind w:left="456"/>
              <w:jc w:val="right"/>
              <w:rPr>
                <w:b/>
                <w:sz w:val="18"/>
              </w:rPr>
            </w:pPr>
            <w:r w:rsidRPr="005A4DDD">
              <w:rPr>
                <w:b/>
                <w:sz w:val="18"/>
              </w:rPr>
              <w:t>P</w:t>
            </w:r>
          </w:p>
          <w:p w14:paraId="705C491A" w14:textId="77777777" w:rsidR="0067737E" w:rsidRPr="005A4DDD" w:rsidRDefault="0067737E" w:rsidP="005A4DDD">
            <w:pPr>
              <w:pStyle w:val="TableParagraph"/>
              <w:spacing w:before="1" w:line="182" w:lineRule="exact"/>
              <w:ind w:left="170" w:right="172"/>
              <w:jc w:val="right"/>
              <w:rPr>
                <w:b/>
                <w:sz w:val="18"/>
              </w:rPr>
            </w:pPr>
            <w:r w:rsidRPr="005A4DDD">
              <w:rPr>
                <w:b/>
                <w:sz w:val="18"/>
              </w:rPr>
              <w:t>Ç7</w:t>
            </w:r>
          </w:p>
        </w:tc>
        <w:tc>
          <w:tcPr>
            <w:tcW w:w="580" w:type="dxa"/>
            <w:shd w:val="clear" w:color="auto" w:fill="auto"/>
          </w:tcPr>
          <w:p w14:paraId="1F6D4DE1" w14:textId="77777777" w:rsidR="0067737E" w:rsidRPr="005A4DDD" w:rsidRDefault="0067737E" w:rsidP="005A4DDD">
            <w:pPr>
              <w:pStyle w:val="TableParagraph"/>
              <w:spacing w:before="119"/>
              <w:ind w:left="457"/>
              <w:jc w:val="right"/>
              <w:rPr>
                <w:b/>
                <w:sz w:val="18"/>
              </w:rPr>
            </w:pPr>
            <w:r w:rsidRPr="005A4DDD">
              <w:rPr>
                <w:b/>
                <w:sz w:val="18"/>
              </w:rPr>
              <w:t>P</w:t>
            </w:r>
          </w:p>
          <w:p w14:paraId="3F5165B7" w14:textId="77777777" w:rsidR="0067737E" w:rsidRPr="005A4DDD" w:rsidRDefault="0067737E" w:rsidP="005A4DDD">
            <w:pPr>
              <w:pStyle w:val="TableParagraph"/>
              <w:spacing w:before="1" w:line="182" w:lineRule="exact"/>
              <w:ind w:left="171" w:right="171"/>
              <w:jc w:val="right"/>
              <w:rPr>
                <w:b/>
                <w:sz w:val="18"/>
              </w:rPr>
            </w:pPr>
            <w:r w:rsidRPr="005A4DDD">
              <w:rPr>
                <w:b/>
                <w:sz w:val="18"/>
              </w:rPr>
              <w:t>Ç8</w:t>
            </w:r>
          </w:p>
        </w:tc>
        <w:tc>
          <w:tcPr>
            <w:tcW w:w="580" w:type="dxa"/>
            <w:shd w:val="clear" w:color="auto" w:fill="auto"/>
          </w:tcPr>
          <w:p w14:paraId="30B7E111" w14:textId="77777777" w:rsidR="0067737E" w:rsidRPr="005A4DDD" w:rsidRDefault="0067737E" w:rsidP="005A4DDD">
            <w:pPr>
              <w:pStyle w:val="TableParagraph"/>
              <w:spacing w:before="119"/>
              <w:ind w:left="460"/>
              <w:jc w:val="right"/>
              <w:rPr>
                <w:b/>
                <w:sz w:val="18"/>
              </w:rPr>
            </w:pPr>
            <w:r w:rsidRPr="005A4DDD">
              <w:rPr>
                <w:b/>
                <w:sz w:val="18"/>
              </w:rPr>
              <w:t>P</w:t>
            </w:r>
          </w:p>
          <w:p w14:paraId="19421CE0" w14:textId="77777777" w:rsidR="0067737E" w:rsidRPr="005A4DDD" w:rsidRDefault="0067737E" w:rsidP="005A4DDD">
            <w:pPr>
              <w:pStyle w:val="TableParagraph"/>
              <w:spacing w:before="1" w:line="182" w:lineRule="exact"/>
              <w:ind w:left="171" w:right="171"/>
              <w:jc w:val="right"/>
              <w:rPr>
                <w:b/>
                <w:sz w:val="18"/>
              </w:rPr>
            </w:pPr>
            <w:r w:rsidRPr="005A4DDD">
              <w:rPr>
                <w:b/>
                <w:sz w:val="18"/>
              </w:rPr>
              <w:t>Ç9</w:t>
            </w:r>
          </w:p>
        </w:tc>
        <w:tc>
          <w:tcPr>
            <w:tcW w:w="626" w:type="dxa"/>
            <w:shd w:val="clear" w:color="auto" w:fill="auto"/>
          </w:tcPr>
          <w:p w14:paraId="185A6CBC" w14:textId="77777777" w:rsidR="0067737E" w:rsidRPr="005A4DDD" w:rsidRDefault="0067737E" w:rsidP="005A4DDD">
            <w:pPr>
              <w:pStyle w:val="TableParagraph"/>
              <w:spacing w:before="119"/>
              <w:ind w:left="465"/>
              <w:jc w:val="right"/>
              <w:rPr>
                <w:b/>
                <w:sz w:val="18"/>
              </w:rPr>
            </w:pPr>
            <w:r w:rsidRPr="005A4DDD">
              <w:rPr>
                <w:b/>
                <w:sz w:val="18"/>
              </w:rPr>
              <w:t>P</w:t>
            </w:r>
          </w:p>
          <w:p w14:paraId="600A13FA" w14:textId="77777777" w:rsidR="0067737E" w:rsidRPr="005A4DDD" w:rsidRDefault="0067737E" w:rsidP="005A4DDD">
            <w:pPr>
              <w:pStyle w:val="TableParagraph"/>
              <w:spacing w:before="1" w:line="182" w:lineRule="exact"/>
              <w:ind w:left="172"/>
              <w:jc w:val="right"/>
              <w:rPr>
                <w:b/>
                <w:sz w:val="18"/>
              </w:rPr>
            </w:pPr>
            <w:r w:rsidRPr="005A4DDD">
              <w:rPr>
                <w:b/>
                <w:sz w:val="18"/>
              </w:rPr>
              <w:t>Ç10</w:t>
            </w:r>
          </w:p>
        </w:tc>
        <w:tc>
          <w:tcPr>
            <w:tcW w:w="636" w:type="dxa"/>
            <w:shd w:val="clear" w:color="auto" w:fill="auto"/>
          </w:tcPr>
          <w:p w14:paraId="7DAD5A0C" w14:textId="77777777" w:rsidR="0067737E" w:rsidRPr="005A4DDD" w:rsidRDefault="0067737E" w:rsidP="005A4DDD">
            <w:pPr>
              <w:pStyle w:val="TableParagraph"/>
              <w:spacing w:before="119"/>
              <w:ind w:left="473"/>
              <w:jc w:val="right"/>
              <w:rPr>
                <w:b/>
                <w:sz w:val="18"/>
              </w:rPr>
            </w:pPr>
            <w:r w:rsidRPr="005A4DDD">
              <w:rPr>
                <w:b/>
                <w:sz w:val="18"/>
              </w:rPr>
              <w:t>P</w:t>
            </w:r>
          </w:p>
          <w:p w14:paraId="7E6484B4" w14:textId="77777777" w:rsidR="0067737E" w:rsidRPr="005A4DDD" w:rsidRDefault="0067737E" w:rsidP="005A4DDD">
            <w:pPr>
              <w:pStyle w:val="TableParagraph"/>
              <w:spacing w:before="1" w:line="182" w:lineRule="exact"/>
              <w:ind w:left="180"/>
              <w:jc w:val="right"/>
              <w:rPr>
                <w:b/>
                <w:sz w:val="18"/>
              </w:rPr>
            </w:pPr>
            <w:r w:rsidRPr="005A4DDD">
              <w:rPr>
                <w:b/>
                <w:sz w:val="18"/>
              </w:rPr>
              <w:t>Ç11</w:t>
            </w:r>
          </w:p>
        </w:tc>
        <w:tc>
          <w:tcPr>
            <w:tcW w:w="631" w:type="dxa"/>
            <w:shd w:val="clear" w:color="auto" w:fill="auto"/>
          </w:tcPr>
          <w:p w14:paraId="7143E174" w14:textId="77777777" w:rsidR="0067737E" w:rsidRPr="005A4DDD" w:rsidRDefault="0067737E" w:rsidP="005A4DDD">
            <w:pPr>
              <w:pStyle w:val="TableParagraph"/>
              <w:spacing w:before="119"/>
              <w:ind w:left="470"/>
              <w:jc w:val="right"/>
              <w:rPr>
                <w:b/>
                <w:sz w:val="18"/>
              </w:rPr>
            </w:pPr>
            <w:r w:rsidRPr="005A4DDD">
              <w:rPr>
                <w:b/>
                <w:sz w:val="18"/>
              </w:rPr>
              <w:t>P</w:t>
            </w:r>
          </w:p>
          <w:p w14:paraId="542D06EA" w14:textId="77777777" w:rsidR="0067737E" w:rsidRPr="005A4DDD" w:rsidRDefault="0067737E" w:rsidP="005A4DDD">
            <w:pPr>
              <w:pStyle w:val="TableParagraph"/>
              <w:spacing w:before="1" w:line="182" w:lineRule="exact"/>
              <w:ind w:left="178"/>
              <w:jc w:val="right"/>
              <w:rPr>
                <w:b/>
                <w:sz w:val="18"/>
              </w:rPr>
            </w:pPr>
            <w:r w:rsidRPr="005A4DDD">
              <w:rPr>
                <w:b/>
                <w:sz w:val="18"/>
              </w:rPr>
              <w:t>Ç12</w:t>
            </w:r>
          </w:p>
        </w:tc>
        <w:tc>
          <w:tcPr>
            <w:tcW w:w="629" w:type="dxa"/>
            <w:shd w:val="clear" w:color="auto" w:fill="auto"/>
          </w:tcPr>
          <w:p w14:paraId="5E6F2EE0" w14:textId="77777777" w:rsidR="0067737E" w:rsidRPr="005A4DDD" w:rsidRDefault="0067737E" w:rsidP="005A4DDD">
            <w:pPr>
              <w:pStyle w:val="TableParagraph"/>
              <w:spacing w:before="119"/>
              <w:ind w:left="469"/>
              <w:jc w:val="right"/>
              <w:rPr>
                <w:b/>
                <w:sz w:val="18"/>
              </w:rPr>
            </w:pPr>
            <w:r w:rsidRPr="005A4DDD">
              <w:rPr>
                <w:b/>
                <w:sz w:val="18"/>
              </w:rPr>
              <w:t>P</w:t>
            </w:r>
          </w:p>
          <w:p w14:paraId="6A66287B" w14:textId="77777777" w:rsidR="0067737E" w:rsidRPr="005A4DDD" w:rsidRDefault="0067737E" w:rsidP="005A4DDD">
            <w:pPr>
              <w:pStyle w:val="TableParagraph"/>
              <w:spacing w:before="1" w:line="182" w:lineRule="exact"/>
              <w:ind w:left="176"/>
              <w:jc w:val="right"/>
              <w:rPr>
                <w:b/>
                <w:sz w:val="18"/>
              </w:rPr>
            </w:pPr>
            <w:r w:rsidRPr="005A4DDD">
              <w:rPr>
                <w:b/>
                <w:sz w:val="18"/>
              </w:rPr>
              <w:t>Ç13</w:t>
            </w:r>
          </w:p>
        </w:tc>
        <w:tc>
          <w:tcPr>
            <w:tcW w:w="648" w:type="dxa"/>
            <w:shd w:val="clear" w:color="auto" w:fill="auto"/>
          </w:tcPr>
          <w:p w14:paraId="6C2BE01B" w14:textId="77777777" w:rsidR="0067737E" w:rsidRPr="005A4DDD" w:rsidRDefault="0067737E" w:rsidP="005A4DDD">
            <w:pPr>
              <w:pStyle w:val="TableParagraph"/>
              <w:spacing w:before="119"/>
              <w:ind w:left="473"/>
              <w:jc w:val="right"/>
              <w:rPr>
                <w:b/>
                <w:sz w:val="18"/>
              </w:rPr>
            </w:pPr>
            <w:r w:rsidRPr="005A4DDD">
              <w:rPr>
                <w:b/>
                <w:sz w:val="18"/>
              </w:rPr>
              <w:t>P</w:t>
            </w:r>
          </w:p>
          <w:p w14:paraId="6A415B73" w14:textId="77777777" w:rsidR="0067737E" w:rsidRPr="005A4DDD" w:rsidRDefault="0067737E" w:rsidP="005A4DDD">
            <w:pPr>
              <w:pStyle w:val="TableParagraph"/>
              <w:spacing w:before="1" w:line="182" w:lineRule="exact"/>
              <w:ind w:left="181"/>
              <w:jc w:val="right"/>
              <w:rPr>
                <w:b/>
                <w:sz w:val="18"/>
              </w:rPr>
            </w:pPr>
            <w:r w:rsidRPr="005A4DDD">
              <w:rPr>
                <w:b/>
                <w:sz w:val="18"/>
              </w:rPr>
              <w:t>Ç14</w:t>
            </w:r>
          </w:p>
        </w:tc>
      </w:tr>
      <w:tr w:rsidR="0067737E" w:rsidRPr="00D014C4" w14:paraId="77634304" w14:textId="77777777" w:rsidTr="005A4DDD">
        <w:trPr>
          <w:trHeight w:val="1130"/>
        </w:trPr>
        <w:tc>
          <w:tcPr>
            <w:tcW w:w="932" w:type="dxa"/>
            <w:shd w:val="clear" w:color="auto" w:fill="auto"/>
          </w:tcPr>
          <w:p w14:paraId="0269E823" w14:textId="77777777" w:rsidR="0067737E" w:rsidRPr="005A4DDD" w:rsidRDefault="0067737E" w:rsidP="005A4DDD">
            <w:pPr>
              <w:pStyle w:val="TableParagraph"/>
              <w:spacing w:line="242" w:lineRule="auto"/>
              <w:ind w:right="160"/>
              <w:jc w:val="both"/>
              <w:rPr>
                <w:b/>
                <w:sz w:val="18"/>
              </w:rPr>
            </w:pPr>
          </w:p>
          <w:p w14:paraId="33FB46A1" w14:textId="77777777" w:rsidR="0067737E" w:rsidRPr="005A4DDD" w:rsidRDefault="0067737E" w:rsidP="005A4DDD">
            <w:pPr>
              <w:pStyle w:val="TableParagraph"/>
              <w:spacing w:line="242" w:lineRule="auto"/>
              <w:ind w:right="160"/>
              <w:jc w:val="both"/>
              <w:rPr>
                <w:b/>
                <w:sz w:val="18"/>
              </w:rPr>
            </w:pPr>
            <w:r w:rsidRPr="005A4DDD">
              <w:rPr>
                <w:b/>
                <w:sz w:val="18"/>
              </w:rPr>
              <w:t>Tarımsal</w:t>
            </w:r>
          </w:p>
          <w:p w14:paraId="49D16602" w14:textId="77777777" w:rsidR="0067737E" w:rsidRPr="00D014C4" w:rsidRDefault="0067737E" w:rsidP="005A4DDD">
            <w:pPr>
              <w:pStyle w:val="TableParagraph"/>
              <w:spacing w:line="242" w:lineRule="auto"/>
              <w:ind w:right="160"/>
              <w:jc w:val="both"/>
            </w:pPr>
            <w:r w:rsidRPr="005A4DDD">
              <w:rPr>
                <w:b/>
                <w:sz w:val="18"/>
              </w:rPr>
              <w:t>Kooperatifçilik</w:t>
            </w:r>
          </w:p>
        </w:tc>
        <w:tc>
          <w:tcPr>
            <w:tcW w:w="334" w:type="dxa"/>
            <w:shd w:val="clear" w:color="auto" w:fill="auto"/>
          </w:tcPr>
          <w:p w14:paraId="01432B34" w14:textId="77777777" w:rsidR="0067737E" w:rsidRPr="005A4DDD" w:rsidRDefault="0067737E" w:rsidP="0067737E">
            <w:pPr>
              <w:pStyle w:val="TableParagraph"/>
              <w:rPr>
                <w:b/>
                <w:sz w:val="18"/>
              </w:rPr>
            </w:pPr>
          </w:p>
          <w:p w14:paraId="08DD2084" w14:textId="77777777" w:rsidR="0067737E" w:rsidRPr="005A4DDD" w:rsidRDefault="0067737E" w:rsidP="005A4DDD">
            <w:pPr>
              <w:pStyle w:val="TableParagraph"/>
              <w:spacing w:before="5"/>
              <w:rPr>
                <w:b/>
                <w:sz w:val="20"/>
              </w:rPr>
            </w:pPr>
          </w:p>
          <w:p w14:paraId="26352B64" w14:textId="77777777" w:rsidR="0067737E" w:rsidRPr="005A4DDD" w:rsidRDefault="0067737E" w:rsidP="005A4DDD">
            <w:pPr>
              <w:pStyle w:val="TableParagraph"/>
              <w:ind w:right="18"/>
              <w:jc w:val="right"/>
              <w:rPr>
                <w:sz w:val="18"/>
              </w:rPr>
            </w:pPr>
            <w:r w:rsidRPr="005A4DDD">
              <w:rPr>
                <w:sz w:val="18"/>
              </w:rPr>
              <w:t>4</w:t>
            </w:r>
          </w:p>
        </w:tc>
        <w:tc>
          <w:tcPr>
            <w:tcW w:w="580" w:type="dxa"/>
            <w:shd w:val="clear" w:color="auto" w:fill="auto"/>
          </w:tcPr>
          <w:p w14:paraId="60CE6C96" w14:textId="77777777" w:rsidR="0067737E" w:rsidRPr="005A4DDD" w:rsidRDefault="0067737E" w:rsidP="0067737E">
            <w:pPr>
              <w:pStyle w:val="TableParagraph"/>
              <w:rPr>
                <w:b/>
                <w:sz w:val="18"/>
              </w:rPr>
            </w:pPr>
          </w:p>
          <w:p w14:paraId="6A28A319" w14:textId="77777777" w:rsidR="0067737E" w:rsidRPr="005A4DDD" w:rsidRDefault="0067737E" w:rsidP="005A4DDD">
            <w:pPr>
              <w:pStyle w:val="TableParagraph"/>
              <w:spacing w:before="5"/>
              <w:rPr>
                <w:b/>
                <w:sz w:val="20"/>
              </w:rPr>
            </w:pPr>
          </w:p>
          <w:p w14:paraId="3405EE1E" w14:textId="77777777" w:rsidR="0067737E" w:rsidRPr="005A4DDD" w:rsidRDefault="0067737E" w:rsidP="005A4DDD">
            <w:pPr>
              <w:pStyle w:val="TableParagraph"/>
              <w:ind w:right="17"/>
              <w:jc w:val="right"/>
              <w:rPr>
                <w:sz w:val="18"/>
              </w:rPr>
            </w:pPr>
            <w:r w:rsidRPr="005A4DDD">
              <w:rPr>
                <w:sz w:val="18"/>
              </w:rPr>
              <w:t>4</w:t>
            </w:r>
          </w:p>
        </w:tc>
        <w:tc>
          <w:tcPr>
            <w:tcW w:w="580" w:type="dxa"/>
            <w:shd w:val="clear" w:color="auto" w:fill="auto"/>
          </w:tcPr>
          <w:p w14:paraId="628CCE49" w14:textId="77777777" w:rsidR="0067737E" w:rsidRPr="005A4DDD" w:rsidRDefault="0067737E" w:rsidP="0067737E">
            <w:pPr>
              <w:pStyle w:val="TableParagraph"/>
              <w:rPr>
                <w:b/>
                <w:sz w:val="18"/>
              </w:rPr>
            </w:pPr>
          </w:p>
          <w:p w14:paraId="4ED2BB1B" w14:textId="77777777" w:rsidR="0067737E" w:rsidRPr="005A4DDD" w:rsidRDefault="0067737E" w:rsidP="005A4DDD">
            <w:pPr>
              <w:pStyle w:val="TableParagraph"/>
              <w:spacing w:before="5"/>
              <w:rPr>
                <w:b/>
                <w:sz w:val="20"/>
              </w:rPr>
            </w:pPr>
          </w:p>
          <w:p w14:paraId="0560ECEE" w14:textId="77777777" w:rsidR="0067737E" w:rsidRPr="005A4DDD" w:rsidRDefault="0067737E" w:rsidP="005A4DDD">
            <w:pPr>
              <w:pStyle w:val="TableParagraph"/>
              <w:ind w:right="16"/>
              <w:jc w:val="right"/>
              <w:rPr>
                <w:sz w:val="18"/>
              </w:rPr>
            </w:pPr>
            <w:r w:rsidRPr="005A4DDD">
              <w:rPr>
                <w:sz w:val="18"/>
              </w:rPr>
              <w:t>5</w:t>
            </w:r>
          </w:p>
        </w:tc>
        <w:tc>
          <w:tcPr>
            <w:tcW w:w="576" w:type="dxa"/>
            <w:shd w:val="clear" w:color="auto" w:fill="auto"/>
          </w:tcPr>
          <w:p w14:paraId="726E0C12" w14:textId="77777777" w:rsidR="0067737E" w:rsidRPr="005A4DDD" w:rsidRDefault="0067737E" w:rsidP="0067737E">
            <w:pPr>
              <w:pStyle w:val="TableParagraph"/>
              <w:rPr>
                <w:b/>
                <w:sz w:val="18"/>
              </w:rPr>
            </w:pPr>
          </w:p>
          <w:p w14:paraId="02D215CA" w14:textId="77777777" w:rsidR="0067737E" w:rsidRPr="005A4DDD" w:rsidRDefault="0067737E" w:rsidP="005A4DDD">
            <w:pPr>
              <w:pStyle w:val="TableParagraph"/>
              <w:spacing w:before="5"/>
              <w:rPr>
                <w:b/>
                <w:sz w:val="20"/>
              </w:rPr>
            </w:pPr>
          </w:p>
          <w:p w14:paraId="509A949D" w14:textId="77777777" w:rsidR="0067737E" w:rsidRPr="005A4DDD" w:rsidRDefault="0067737E" w:rsidP="005A4DDD">
            <w:pPr>
              <w:pStyle w:val="TableParagraph"/>
              <w:ind w:right="16"/>
              <w:jc w:val="right"/>
              <w:rPr>
                <w:sz w:val="18"/>
              </w:rPr>
            </w:pPr>
            <w:r w:rsidRPr="005A4DDD">
              <w:rPr>
                <w:sz w:val="18"/>
              </w:rPr>
              <w:t>3</w:t>
            </w:r>
          </w:p>
        </w:tc>
        <w:tc>
          <w:tcPr>
            <w:tcW w:w="578" w:type="dxa"/>
            <w:shd w:val="clear" w:color="auto" w:fill="auto"/>
          </w:tcPr>
          <w:p w14:paraId="554427A6" w14:textId="77777777" w:rsidR="0067737E" w:rsidRPr="005A4DDD" w:rsidRDefault="0067737E" w:rsidP="0067737E">
            <w:pPr>
              <w:pStyle w:val="TableParagraph"/>
              <w:rPr>
                <w:b/>
                <w:sz w:val="18"/>
              </w:rPr>
            </w:pPr>
          </w:p>
          <w:p w14:paraId="32B1E944" w14:textId="77777777" w:rsidR="0067737E" w:rsidRPr="005A4DDD" w:rsidRDefault="0067737E" w:rsidP="005A4DDD">
            <w:pPr>
              <w:pStyle w:val="TableParagraph"/>
              <w:spacing w:before="5"/>
              <w:rPr>
                <w:b/>
                <w:sz w:val="20"/>
              </w:rPr>
            </w:pPr>
          </w:p>
          <w:p w14:paraId="6E4EA6FF" w14:textId="77777777" w:rsidR="0067737E" w:rsidRPr="005A4DDD" w:rsidRDefault="0067737E" w:rsidP="005A4DDD">
            <w:pPr>
              <w:pStyle w:val="TableParagraph"/>
              <w:ind w:right="13"/>
              <w:jc w:val="right"/>
              <w:rPr>
                <w:sz w:val="18"/>
              </w:rPr>
            </w:pPr>
            <w:r w:rsidRPr="005A4DDD">
              <w:rPr>
                <w:sz w:val="18"/>
              </w:rPr>
              <w:t>3</w:t>
            </w:r>
          </w:p>
        </w:tc>
        <w:tc>
          <w:tcPr>
            <w:tcW w:w="580" w:type="dxa"/>
            <w:shd w:val="clear" w:color="auto" w:fill="auto"/>
          </w:tcPr>
          <w:p w14:paraId="5A6987E9" w14:textId="77777777" w:rsidR="0067737E" w:rsidRPr="005A4DDD" w:rsidRDefault="0067737E" w:rsidP="0067737E">
            <w:pPr>
              <w:pStyle w:val="TableParagraph"/>
              <w:rPr>
                <w:b/>
                <w:sz w:val="18"/>
              </w:rPr>
            </w:pPr>
          </w:p>
          <w:p w14:paraId="1D8FD87A" w14:textId="77777777" w:rsidR="0067737E" w:rsidRPr="005A4DDD" w:rsidRDefault="0067737E" w:rsidP="005A4DDD">
            <w:pPr>
              <w:pStyle w:val="TableParagraph"/>
              <w:spacing w:before="5"/>
              <w:rPr>
                <w:b/>
                <w:sz w:val="20"/>
              </w:rPr>
            </w:pPr>
          </w:p>
          <w:p w14:paraId="32708A33" w14:textId="77777777" w:rsidR="0067737E" w:rsidRPr="005A4DDD" w:rsidRDefault="0067737E" w:rsidP="005A4DDD">
            <w:pPr>
              <w:pStyle w:val="TableParagraph"/>
              <w:ind w:right="14"/>
              <w:jc w:val="right"/>
              <w:rPr>
                <w:sz w:val="18"/>
              </w:rPr>
            </w:pPr>
            <w:r w:rsidRPr="005A4DDD">
              <w:rPr>
                <w:sz w:val="18"/>
              </w:rPr>
              <w:t>2</w:t>
            </w:r>
          </w:p>
        </w:tc>
        <w:tc>
          <w:tcPr>
            <w:tcW w:w="580" w:type="dxa"/>
            <w:shd w:val="clear" w:color="auto" w:fill="auto"/>
          </w:tcPr>
          <w:p w14:paraId="2272A41D" w14:textId="77777777" w:rsidR="0067737E" w:rsidRPr="005A4DDD" w:rsidRDefault="0067737E" w:rsidP="0067737E">
            <w:pPr>
              <w:pStyle w:val="TableParagraph"/>
              <w:rPr>
                <w:b/>
                <w:sz w:val="18"/>
              </w:rPr>
            </w:pPr>
          </w:p>
          <w:p w14:paraId="230EC15B" w14:textId="77777777" w:rsidR="0067737E" w:rsidRPr="005A4DDD" w:rsidRDefault="0067737E" w:rsidP="005A4DDD">
            <w:pPr>
              <w:pStyle w:val="TableParagraph"/>
              <w:spacing w:before="5"/>
              <w:rPr>
                <w:b/>
                <w:sz w:val="20"/>
              </w:rPr>
            </w:pPr>
          </w:p>
          <w:p w14:paraId="081C8B37" w14:textId="77777777" w:rsidR="0067737E" w:rsidRPr="005A4DDD" w:rsidRDefault="0067737E" w:rsidP="005A4DDD">
            <w:pPr>
              <w:pStyle w:val="TableParagraph"/>
              <w:ind w:right="14"/>
              <w:jc w:val="right"/>
              <w:rPr>
                <w:sz w:val="18"/>
              </w:rPr>
            </w:pPr>
            <w:r w:rsidRPr="005A4DDD">
              <w:rPr>
                <w:sz w:val="18"/>
              </w:rPr>
              <w:t>3</w:t>
            </w:r>
          </w:p>
        </w:tc>
        <w:tc>
          <w:tcPr>
            <w:tcW w:w="580" w:type="dxa"/>
            <w:shd w:val="clear" w:color="auto" w:fill="auto"/>
          </w:tcPr>
          <w:p w14:paraId="4A157793" w14:textId="77777777" w:rsidR="0067737E" w:rsidRPr="005A4DDD" w:rsidRDefault="0067737E" w:rsidP="0067737E">
            <w:pPr>
              <w:pStyle w:val="TableParagraph"/>
              <w:rPr>
                <w:b/>
                <w:sz w:val="18"/>
              </w:rPr>
            </w:pPr>
          </w:p>
          <w:p w14:paraId="34991DE4" w14:textId="77777777" w:rsidR="0067737E" w:rsidRPr="005A4DDD" w:rsidRDefault="0067737E" w:rsidP="005A4DDD">
            <w:pPr>
              <w:pStyle w:val="TableParagraph"/>
              <w:spacing w:before="5"/>
              <w:rPr>
                <w:b/>
                <w:sz w:val="20"/>
              </w:rPr>
            </w:pPr>
          </w:p>
          <w:p w14:paraId="711C8559" w14:textId="77777777" w:rsidR="0067737E" w:rsidRPr="005A4DDD" w:rsidRDefault="0067737E" w:rsidP="005A4DDD">
            <w:pPr>
              <w:pStyle w:val="TableParagraph"/>
              <w:ind w:right="13"/>
              <w:jc w:val="right"/>
              <w:rPr>
                <w:sz w:val="18"/>
              </w:rPr>
            </w:pPr>
            <w:r w:rsidRPr="005A4DDD">
              <w:rPr>
                <w:sz w:val="18"/>
              </w:rPr>
              <w:t>5</w:t>
            </w:r>
          </w:p>
        </w:tc>
        <w:tc>
          <w:tcPr>
            <w:tcW w:w="580" w:type="dxa"/>
            <w:shd w:val="clear" w:color="auto" w:fill="auto"/>
          </w:tcPr>
          <w:p w14:paraId="6E349925" w14:textId="77777777" w:rsidR="0067737E" w:rsidRPr="005A4DDD" w:rsidRDefault="0067737E" w:rsidP="0067737E">
            <w:pPr>
              <w:pStyle w:val="TableParagraph"/>
              <w:rPr>
                <w:b/>
                <w:sz w:val="18"/>
              </w:rPr>
            </w:pPr>
          </w:p>
          <w:p w14:paraId="72E41D58" w14:textId="77777777" w:rsidR="0067737E" w:rsidRPr="005A4DDD" w:rsidRDefault="0067737E" w:rsidP="005A4DDD">
            <w:pPr>
              <w:pStyle w:val="TableParagraph"/>
              <w:spacing w:before="5"/>
              <w:rPr>
                <w:b/>
                <w:sz w:val="20"/>
              </w:rPr>
            </w:pPr>
          </w:p>
          <w:p w14:paraId="3446B161" w14:textId="77777777" w:rsidR="0067737E" w:rsidRPr="005A4DDD" w:rsidRDefault="0067737E" w:rsidP="005A4DDD">
            <w:pPr>
              <w:pStyle w:val="TableParagraph"/>
              <w:ind w:right="12"/>
              <w:jc w:val="right"/>
              <w:rPr>
                <w:sz w:val="18"/>
              </w:rPr>
            </w:pPr>
            <w:r w:rsidRPr="005A4DDD">
              <w:rPr>
                <w:sz w:val="18"/>
              </w:rPr>
              <w:t>5</w:t>
            </w:r>
          </w:p>
        </w:tc>
        <w:tc>
          <w:tcPr>
            <w:tcW w:w="626" w:type="dxa"/>
            <w:shd w:val="clear" w:color="auto" w:fill="auto"/>
          </w:tcPr>
          <w:p w14:paraId="170FAC2F" w14:textId="77777777" w:rsidR="0067737E" w:rsidRPr="005A4DDD" w:rsidRDefault="0067737E" w:rsidP="0067737E">
            <w:pPr>
              <w:pStyle w:val="TableParagraph"/>
              <w:rPr>
                <w:b/>
                <w:sz w:val="18"/>
              </w:rPr>
            </w:pPr>
          </w:p>
          <w:p w14:paraId="4F4D47A9" w14:textId="77777777" w:rsidR="0067737E" w:rsidRPr="005A4DDD" w:rsidRDefault="0067737E" w:rsidP="005A4DDD">
            <w:pPr>
              <w:pStyle w:val="TableParagraph"/>
              <w:spacing w:before="5"/>
              <w:rPr>
                <w:b/>
                <w:sz w:val="20"/>
              </w:rPr>
            </w:pPr>
          </w:p>
          <w:p w14:paraId="62C30E43" w14:textId="77777777" w:rsidR="0067737E" w:rsidRPr="005A4DDD" w:rsidRDefault="0067737E" w:rsidP="005A4DDD">
            <w:pPr>
              <w:pStyle w:val="TableParagraph"/>
              <w:ind w:right="62"/>
              <w:jc w:val="right"/>
              <w:rPr>
                <w:sz w:val="18"/>
              </w:rPr>
            </w:pPr>
            <w:r w:rsidRPr="005A4DDD">
              <w:rPr>
                <w:sz w:val="18"/>
              </w:rPr>
              <w:t>5</w:t>
            </w:r>
          </w:p>
        </w:tc>
        <w:tc>
          <w:tcPr>
            <w:tcW w:w="636" w:type="dxa"/>
            <w:shd w:val="clear" w:color="auto" w:fill="auto"/>
          </w:tcPr>
          <w:p w14:paraId="70070172" w14:textId="77777777" w:rsidR="0067737E" w:rsidRPr="005A4DDD" w:rsidRDefault="0067737E" w:rsidP="0067737E">
            <w:pPr>
              <w:pStyle w:val="TableParagraph"/>
              <w:rPr>
                <w:b/>
                <w:sz w:val="18"/>
              </w:rPr>
            </w:pPr>
          </w:p>
          <w:p w14:paraId="57CF5BD6" w14:textId="77777777" w:rsidR="0067737E" w:rsidRPr="005A4DDD" w:rsidRDefault="0067737E" w:rsidP="005A4DDD">
            <w:pPr>
              <w:pStyle w:val="TableParagraph"/>
              <w:spacing w:before="5"/>
              <w:rPr>
                <w:b/>
                <w:sz w:val="20"/>
              </w:rPr>
            </w:pPr>
          </w:p>
          <w:p w14:paraId="49031076" w14:textId="77777777" w:rsidR="0067737E" w:rsidRPr="005A4DDD" w:rsidRDefault="0067737E" w:rsidP="005A4DDD">
            <w:pPr>
              <w:pStyle w:val="TableParagraph"/>
              <w:ind w:right="64"/>
              <w:jc w:val="right"/>
              <w:rPr>
                <w:sz w:val="18"/>
              </w:rPr>
            </w:pPr>
            <w:r w:rsidRPr="005A4DDD">
              <w:rPr>
                <w:sz w:val="18"/>
              </w:rPr>
              <w:t>3</w:t>
            </w:r>
          </w:p>
        </w:tc>
        <w:tc>
          <w:tcPr>
            <w:tcW w:w="631" w:type="dxa"/>
            <w:shd w:val="clear" w:color="auto" w:fill="auto"/>
          </w:tcPr>
          <w:p w14:paraId="159B520A" w14:textId="77777777" w:rsidR="0067737E" w:rsidRPr="005A4DDD" w:rsidRDefault="0067737E" w:rsidP="0067737E">
            <w:pPr>
              <w:pStyle w:val="TableParagraph"/>
              <w:rPr>
                <w:b/>
                <w:sz w:val="18"/>
              </w:rPr>
            </w:pPr>
          </w:p>
          <w:p w14:paraId="02A714F1" w14:textId="77777777" w:rsidR="0067737E" w:rsidRPr="005A4DDD" w:rsidRDefault="0067737E" w:rsidP="005A4DDD">
            <w:pPr>
              <w:pStyle w:val="TableParagraph"/>
              <w:spacing w:before="5"/>
              <w:rPr>
                <w:b/>
                <w:sz w:val="20"/>
              </w:rPr>
            </w:pPr>
          </w:p>
          <w:p w14:paraId="5EDB03B7" w14:textId="77777777" w:rsidR="0067737E" w:rsidRPr="005A4DDD" w:rsidRDefault="0067737E" w:rsidP="005A4DDD">
            <w:pPr>
              <w:pStyle w:val="TableParagraph"/>
              <w:ind w:right="61"/>
              <w:jc w:val="right"/>
              <w:rPr>
                <w:sz w:val="18"/>
              </w:rPr>
            </w:pPr>
            <w:r w:rsidRPr="005A4DDD">
              <w:rPr>
                <w:sz w:val="18"/>
              </w:rPr>
              <w:t>3</w:t>
            </w:r>
          </w:p>
        </w:tc>
        <w:tc>
          <w:tcPr>
            <w:tcW w:w="629" w:type="dxa"/>
            <w:shd w:val="clear" w:color="auto" w:fill="auto"/>
          </w:tcPr>
          <w:p w14:paraId="132A7D18" w14:textId="77777777" w:rsidR="0067737E" w:rsidRPr="005A4DDD" w:rsidRDefault="0067737E" w:rsidP="0067737E">
            <w:pPr>
              <w:pStyle w:val="TableParagraph"/>
              <w:rPr>
                <w:b/>
                <w:sz w:val="18"/>
              </w:rPr>
            </w:pPr>
          </w:p>
          <w:p w14:paraId="600DC4A1" w14:textId="77777777" w:rsidR="0067737E" w:rsidRPr="005A4DDD" w:rsidRDefault="0067737E" w:rsidP="005A4DDD">
            <w:pPr>
              <w:pStyle w:val="TableParagraph"/>
              <w:spacing w:before="5"/>
              <w:rPr>
                <w:b/>
                <w:sz w:val="20"/>
              </w:rPr>
            </w:pPr>
          </w:p>
          <w:p w14:paraId="0B3D3633" w14:textId="77777777" w:rsidR="0067737E" w:rsidRPr="005A4DDD" w:rsidRDefault="0067737E" w:rsidP="005A4DDD">
            <w:pPr>
              <w:pStyle w:val="TableParagraph"/>
              <w:ind w:right="61"/>
              <w:jc w:val="right"/>
              <w:rPr>
                <w:sz w:val="18"/>
              </w:rPr>
            </w:pPr>
            <w:r w:rsidRPr="005A4DDD">
              <w:rPr>
                <w:sz w:val="18"/>
              </w:rPr>
              <w:t>3</w:t>
            </w:r>
          </w:p>
        </w:tc>
        <w:tc>
          <w:tcPr>
            <w:tcW w:w="648" w:type="dxa"/>
            <w:shd w:val="clear" w:color="auto" w:fill="auto"/>
          </w:tcPr>
          <w:p w14:paraId="4654F09C" w14:textId="77777777" w:rsidR="0067737E" w:rsidRPr="005A4DDD" w:rsidRDefault="0067737E" w:rsidP="0067737E">
            <w:pPr>
              <w:pStyle w:val="TableParagraph"/>
              <w:rPr>
                <w:b/>
                <w:sz w:val="18"/>
              </w:rPr>
            </w:pPr>
          </w:p>
          <w:p w14:paraId="439F5F59" w14:textId="77777777" w:rsidR="0067737E" w:rsidRPr="005A4DDD" w:rsidRDefault="0067737E" w:rsidP="005A4DDD">
            <w:pPr>
              <w:pStyle w:val="TableParagraph"/>
              <w:spacing w:before="5"/>
              <w:rPr>
                <w:b/>
                <w:sz w:val="20"/>
              </w:rPr>
            </w:pPr>
          </w:p>
          <w:p w14:paraId="5419A888" w14:textId="77777777" w:rsidR="0067737E" w:rsidRPr="005A4DDD" w:rsidRDefault="0067737E" w:rsidP="005A4DDD">
            <w:pPr>
              <w:pStyle w:val="TableParagraph"/>
              <w:ind w:right="75"/>
              <w:jc w:val="right"/>
              <w:rPr>
                <w:sz w:val="18"/>
              </w:rPr>
            </w:pPr>
            <w:r w:rsidRPr="005A4DDD">
              <w:rPr>
                <w:sz w:val="18"/>
              </w:rPr>
              <w:t>3</w:t>
            </w:r>
          </w:p>
        </w:tc>
      </w:tr>
    </w:tbl>
    <w:p w14:paraId="360EF9F3" w14:textId="77777777" w:rsidR="0067737E" w:rsidRDefault="0067737E">
      <w:pPr>
        <w:pStyle w:val="GvdeMetni"/>
        <w:spacing w:before="63"/>
        <w:ind w:left="3393" w:right="3527"/>
        <w:jc w:val="center"/>
      </w:pPr>
    </w:p>
    <w:p w14:paraId="77979EBD" w14:textId="77777777" w:rsidR="00940756" w:rsidRDefault="00940756">
      <w:pPr>
        <w:pStyle w:val="GvdeMetni"/>
        <w:spacing w:before="63"/>
        <w:ind w:left="3393" w:right="3527"/>
        <w:jc w:val="center"/>
      </w:pPr>
    </w:p>
    <w:p w14:paraId="0EB1B319" w14:textId="77777777" w:rsidR="00940756" w:rsidRDefault="00940756">
      <w:pPr>
        <w:pStyle w:val="GvdeMetni"/>
        <w:spacing w:before="63"/>
        <w:ind w:left="3393" w:right="3527"/>
        <w:jc w:val="center"/>
      </w:pPr>
    </w:p>
    <w:p w14:paraId="52307210" w14:textId="77777777" w:rsidR="00940756" w:rsidRDefault="00940756">
      <w:pPr>
        <w:pStyle w:val="GvdeMetni"/>
        <w:spacing w:before="63"/>
        <w:ind w:left="3393" w:right="3527"/>
        <w:jc w:val="center"/>
      </w:pPr>
    </w:p>
    <w:p w14:paraId="2794C18E" w14:textId="77777777" w:rsidR="00940756" w:rsidRDefault="00940756">
      <w:pPr>
        <w:pStyle w:val="GvdeMetni"/>
        <w:spacing w:before="63"/>
        <w:ind w:left="3393" w:right="3527"/>
        <w:jc w:val="center"/>
      </w:pPr>
    </w:p>
    <w:p w14:paraId="10D23417" w14:textId="77777777" w:rsidR="00940756" w:rsidRDefault="00940756">
      <w:pPr>
        <w:pStyle w:val="GvdeMetni"/>
        <w:spacing w:before="63"/>
        <w:ind w:left="3393" w:right="3527"/>
        <w:jc w:val="center"/>
      </w:pPr>
    </w:p>
    <w:p w14:paraId="6B24FF1D" w14:textId="77777777" w:rsidR="00940756" w:rsidRDefault="00940756">
      <w:pPr>
        <w:pStyle w:val="GvdeMetni"/>
        <w:spacing w:before="63"/>
        <w:ind w:left="3393" w:right="3527"/>
        <w:jc w:val="center"/>
      </w:pPr>
    </w:p>
    <w:p w14:paraId="055BF48C" w14:textId="77777777" w:rsidR="00940756" w:rsidRDefault="00940756">
      <w:pPr>
        <w:pStyle w:val="GvdeMetni"/>
        <w:spacing w:before="63"/>
        <w:ind w:left="3393" w:right="3527"/>
        <w:jc w:val="center"/>
      </w:pPr>
    </w:p>
    <w:p w14:paraId="33C15FD3" w14:textId="77777777" w:rsidR="00940756" w:rsidRDefault="00940756">
      <w:pPr>
        <w:pStyle w:val="GvdeMetni"/>
        <w:spacing w:before="63"/>
        <w:ind w:left="3393" w:right="3527"/>
        <w:jc w:val="center"/>
      </w:pPr>
    </w:p>
    <w:p w14:paraId="1C85E7A3" w14:textId="77777777" w:rsidR="00940756" w:rsidRDefault="00940756">
      <w:pPr>
        <w:pStyle w:val="GvdeMetni"/>
        <w:spacing w:before="63"/>
        <w:ind w:left="3393" w:right="3527"/>
        <w:jc w:val="center"/>
      </w:pPr>
    </w:p>
    <w:p w14:paraId="581424B7" w14:textId="77777777" w:rsidR="00940756" w:rsidRDefault="00940756">
      <w:pPr>
        <w:pStyle w:val="GvdeMetni"/>
        <w:spacing w:before="63"/>
        <w:ind w:left="3393" w:right="3527"/>
        <w:jc w:val="center"/>
      </w:pPr>
    </w:p>
    <w:p w14:paraId="17D16BC8" w14:textId="77777777" w:rsidR="00940756" w:rsidRDefault="00940756">
      <w:pPr>
        <w:pStyle w:val="GvdeMetni"/>
        <w:spacing w:before="63"/>
        <w:ind w:left="3393" w:right="3527"/>
        <w:jc w:val="center"/>
      </w:pPr>
    </w:p>
    <w:p w14:paraId="58208F54" w14:textId="77777777" w:rsidR="00940756" w:rsidRDefault="00940756">
      <w:pPr>
        <w:pStyle w:val="GvdeMetni"/>
        <w:spacing w:before="63"/>
        <w:ind w:left="3393" w:right="3527"/>
        <w:jc w:val="center"/>
      </w:pPr>
    </w:p>
    <w:p w14:paraId="742761C7" w14:textId="77777777" w:rsidR="00940756" w:rsidRDefault="00940756">
      <w:pPr>
        <w:pStyle w:val="GvdeMetni"/>
        <w:spacing w:before="63"/>
        <w:ind w:left="3393" w:right="3527"/>
        <w:jc w:val="center"/>
      </w:pPr>
    </w:p>
    <w:p w14:paraId="25DF0E73" w14:textId="77777777" w:rsidR="00940756" w:rsidRDefault="00940756">
      <w:pPr>
        <w:pStyle w:val="GvdeMetni"/>
        <w:spacing w:before="63"/>
        <w:ind w:left="3393" w:right="3527"/>
        <w:jc w:val="center"/>
      </w:pPr>
    </w:p>
    <w:p w14:paraId="793A0EB1" w14:textId="77777777" w:rsidR="00940756" w:rsidRDefault="00940756">
      <w:pPr>
        <w:pStyle w:val="GvdeMetni"/>
        <w:spacing w:before="63"/>
        <w:ind w:left="3393" w:right="3527"/>
        <w:jc w:val="center"/>
      </w:pPr>
    </w:p>
    <w:p w14:paraId="43528FFD" w14:textId="77777777" w:rsidR="00940756" w:rsidRDefault="00940756">
      <w:pPr>
        <w:pStyle w:val="GvdeMetni"/>
        <w:spacing w:before="63"/>
        <w:ind w:left="3393" w:right="3527"/>
        <w:jc w:val="center"/>
      </w:pPr>
    </w:p>
    <w:p w14:paraId="516AC822" w14:textId="77777777" w:rsidR="00940756" w:rsidRDefault="00940756">
      <w:pPr>
        <w:pStyle w:val="GvdeMetni"/>
        <w:spacing w:before="63"/>
        <w:ind w:left="3393" w:right="3527"/>
        <w:jc w:val="center"/>
      </w:pPr>
    </w:p>
    <w:p w14:paraId="088C976C" w14:textId="77777777" w:rsidR="00940756" w:rsidRDefault="00940756">
      <w:pPr>
        <w:pStyle w:val="GvdeMetni"/>
        <w:spacing w:before="63"/>
        <w:ind w:left="3393" w:right="3527"/>
        <w:jc w:val="center"/>
      </w:pPr>
    </w:p>
    <w:p w14:paraId="1499C043" w14:textId="77777777" w:rsidR="00940756" w:rsidRDefault="00940756">
      <w:pPr>
        <w:pStyle w:val="GvdeMetni"/>
        <w:spacing w:before="63"/>
        <w:ind w:left="3393" w:right="3527"/>
        <w:jc w:val="center"/>
      </w:pPr>
    </w:p>
    <w:p w14:paraId="69717C64" w14:textId="77777777" w:rsidR="00940756" w:rsidRDefault="00940756">
      <w:pPr>
        <w:pStyle w:val="GvdeMetni"/>
        <w:spacing w:before="63"/>
        <w:ind w:left="3393" w:right="3527"/>
        <w:jc w:val="center"/>
      </w:pPr>
    </w:p>
    <w:p w14:paraId="41BDEF0E" w14:textId="77777777" w:rsidR="00940756" w:rsidRDefault="00940756">
      <w:pPr>
        <w:pStyle w:val="GvdeMetni"/>
        <w:spacing w:before="63"/>
        <w:ind w:left="3393" w:right="3527"/>
        <w:jc w:val="center"/>
      </w:pPr>
    </w:p>
    <w:p w14:paraId="2E88C70D" w14:textId="77777777" w:rsidR="00940756" w:rsidRDefault="00940756">
      <w:pPr>
        <w:pStyle w:val="GvdeMetni"/>
        <w:spacing w:before="63"/>
        <w:ind w:left="3393" w:right="3527"/>
        <w:jc w:val="center"/>
      </w:pPr>
    </w:p>
    <w:p w14:paraId="504904D4" w14:textId="77777777" w:rsidR="00940756" w:rsidRDefault="00940756">
      <w:pPr>
        <w:pStyle w:val="GvdeMetni"/>
        <w:spacing w:before="63"/>
        <w:ind w:left="3393" w:right="3527"/>
        <w:jc w:val="center"/>
      </w:pPr>
    </w:p>
    <w:p w14:paraId="1C4B2151" w14:textId="77777777" w:rsidR="00940756" w:rsidRDefault="00940756">
      <w:pPr>
        <w:pStyle w:val="GvdeMetni"/>
        <w:spacing w:before="63"/>
        <w:ind w:left="3393" w:right="3527"/>
        <w:jc w:val="center"/>
      </w:pPr>
    </w:p>
    <w:p w14:paraId="0949F446" w14:textId="77777777" w:rsidR="00940756" w:rsidRDefault="00940756">
      <w:pPr>
        <w:pStyle w:val="GvdeMetni"/>
        <w:spacing w:before="63"/>
        <w:ind w:left="3393" w:right="3527"/>
        <w:jc w:val="center"/>
      </w:pPr>
    </w:p>
    <w:p w14:paraId="752CDEB8" w14:textId="77777777" w:rsidR="00940756" w:rsidRDefault="00940756">
      <w:pPr>
        <w:pStyle w:val="GvdeMetni"/>
        <w:spacing w:before="63"/>
        <w:ind w:left="3393" w:right="3527"/>
        <w:jc w:val="center"/>
      </w:pPr>
    </w:p>
    <w:p w14:paraId="55692903" w14:textId="77777777" w:rsidR="00940756" w:rsidRDefault="00940756">
      <w:pPr>
        <w:pStyle w:val="GvdeMetni"/>
        <w:spacing w:before="63"/>
        <w:ind w:left="3393" w:right="3527"/>
        <w:jc w:val="center"/>
      </w:pPr>
    </w:p>
    <w:p w14:paraId="3E572EC8" w14:textId="77777777" w:rsidR="00940756" w:rsidRDefault="00940756">
      <w:pPr>
        <w:pStyle w:val="GvdeMetni"/>
        <w:spacing w:before="63"/>
        <w:ind w:left="3393" w:right="3527"/>
        <w:jc w:val="center"/>
      </w:pPr>
    </w:p>
    <w:p w14:paraId="31AA8E91" w14:textId="77777777" w:rsidR="00940756" w:rsidRDefault="00940756">
      <w:pPr>
        <w:pStyle w:val="GvdeMetni"/>
        <w:spacing w:before="63"/>
        <w:ind w:left="3393" w:right="3527"/>
        <w:jc w:val="center"/>
      </w:pPr>
    </w:p>
    <w:p w14:paraId="772C1755" w14:textId="77777777" w:rsidR="00940756" w:rsidRDefault="00940756">
      <w:pPr>
        <w:pStyle w:val="GvdeMetni"/>
        <w:spacing w:before="63"/>
        <w:ind w:left="3393" w:right="3527"/>
        <w:jc w:val="center"/>
      </w:pPr>
    </w:p>
    <w:p w14:paraId="7187FCBB" w14:textId="77777777" w:rsidR="00940756" w:rsidRDefault="00940756">
      <w:pPr>
        <w:pStyle w:val="GvdeMetni"/>
        <w:spacing w:before="63"/>
        <w:ind w:left="3393" w:right="3527"/>
        <w:jc w:val="center"/>
      </w:pPr>
    </w:p>
    <w:p w14:paraId="08F77EA9" w14:textId="77777777" w:rsidR="00940756" w:rsidRDefault="00940756">
      <w:pPr>
        <w:pStyle w:val="GvdeMetni"/>
        <w:spacing w:before="63"/>
        <w:ind w:left="3393" w:right="3527"/>
        <w:jc w:val="center"/>
      </w:pPr>
    </w:p>
    <w:p w14:paraId="19C2BC17" w14:textId="77777777" w:rsidR="00940756" w:rsidRDefault="00940756">
      <w:pPr>
        <w:pStyle w:val="GvdeMetni"/>
        <w:spacing w:before="63"/>
        <w:ind w:left="3393" w:right="3527"/>
        <w:jc w:val="center"/>
      </w:pPr>
    </w:p>
    <w:p w14:paraId="5EB675A7" w14:textId="77777777" w:rsidR="00940756" w:rsidRDefault="00940756">
      <w:pPr>
        <w:pStyle w:val="GvdeMetni"/>
        <w:spacing w:before="63"/>
        <w:ind w:left="3393" w:right="3527"/>
        <w:jc w:val="center"/>
      </w:pPr>
    </w:p>
    <w:p w14:paraId="18CC6375" w14:textId="77777777" w:rsidR="00940756" w:rsidRDefault="00940756">
      <w:pPr>
        <w:pStyle w:val="GvdeMetni"/>
        <w:spacing w:before="63"/>
        <w:ind w:left="3393" w:right="3527"/>
        <w:jc w:val="center"/>
      </w:pPr>
    </w:p>
    <w:p w14:paraId="74104688" w14:textId="77777777" w:rsidR="00940756" w:rsidRDefault="00940756">
      <w:pPr>
        <w:pStyle w:val="GvdeMetni"/>
        <w:spacing w:before="63"/>
        <w:ind w:left="3393" w:right="3527"/>
        <w:jc w:val="center"/>
      </w:pPr>
    </w:p>
    <w:p w14:paraId="2F6ED71A" w14:textId="77777777" w:rsidR="00940756" w:rsidRDefault="00940756">
      <w:pPr>
        <w:pStyle w:val="GvdeMetni"/>
        <w:spacing w:before="63"/>
        <w:ind w:left="3393" w:right="3527"/>
        <w:jc w:val="center"/>
      </w:pPr>
    </w:p>
    <w:p w14:paraId="4A3ED87C" w14:textId="77777777" w:rsidR="0067737E" w:rsidRDefault="0067737E">
      <w:pPr>
        <w:pStyle w:val="GvdeMetni"/>
        <w:spacing w:before="63"/>
        <w:ind w:left="3393" w:right="3527"/>
        <w:jc w:val="center"/>
      </w:pPr>
    </w:p>
    <w:p w14:paraId="6803F74B" w14:textId="77777777" w:rsidR="00477BE5" w:rsidRPr="00D014C4" w:rsidRDefault="00804AB0">
      <w:pPr>
        <w:pStyle w:val="GvdeMetni"/>
        <w:spacing w:before="63"/>
        <w:ind w:left="3393" w:right="3527"/>
        <w:jc w:val="center"/>
      </w:pPr>
      <w:r w:rsidRPr="00D014C4">
        <w:lastRenderedPageBreak/>
        <w:t>Ders İzlencesi (Tarımsal İşletmecilik)</w:t>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5EE160E8" w14:textId="77777777" w:rsidTr="005A4DDD">
        <w:trPr>
          <w:trHeight w:val="457"/>
        </w:trPr>
        <w:tc>
          <w:tcPr>
            <w:tcW w:w="2917" w:type="dxa"/>
            <w:tcBorders>
              <w:bottom w:val="single" w:sz="4" w:space="0" w:color="auto"/>
            </w:tcBorders>
            <w:shd w:val="clear" w:color="auto" w:fill="auto"/>
          </w:tcPr>
          <w:p w14:paraId="7B32E7D0" w14:textId="77777777" w:rsidR="00477BE5" w:rsidRPr="005A4DDD" w:rsidRDefault="005A7FC7" w:rsidP="005A4DDD">
            <w:pPr>
              <w:pStyle w:val="TableParagraph"/>
              <w:spacing w:before="3"/>
              <w:ind w:left="158" w:right="170"/>
              <w:jc w:val="center"/>
              <w:rPr>
                <w:b/>
              </w:rPr>
            </w:pPr>
            <w:r w:rsidRPr="005A4DDD">
              <w:rPr>
                <w:b/>
              </w:rPr>
              <w:t>Dersin Adı</w:t>
            </w:r>
          </w:p>
        </w:tc>
        <w:tc>
          <w:tcPr>
            <w:tcW w:w="6169" w:type="dxa"/>
            <w:tcBorders>
              <w:bottom w:val="single" w:sz="4" w:space="0" w:color="auto"/>
            </w:tcBorders>
            <w:shd w:val="clear" w:color="auto" w:fill="auto"/>
          </w:tcPr>
          <w:p w14:paraId="6AF40228" w14:textId="77777777" w:rsidR="00477BE5" w:rsidRDefault="005A7FC7" w:rsidP="005A4DDD">
            <w:pPr>
              <w:pStyle w:val="TableParagraph"/>
              <w:spacing w:line="249" w:lineRule="exact"/>
              <w:ind w:left="102"/>
            </w:pPr>
            <w:r w:rsidRPr="00D014C4">
              <w:t>Tarımsal Pazarlama</w:t>
            </w:r>
          </w:p>
          <w:p w14:paraId="2E03B271" w14:textId="77777777" w:rsidR="00D53727" w:rsidRPr="00D014C4" w:rsidRDefault="00D53727" w:rsidP="005A4DDD">
            <w:pPr>
              <w:pStyle w:val="TableParagraph"/>
              <w:spacing w:line="249" w:lineRule="exact"/>
              <w:ind w:left="102"/>
            </w:pPr>
          </w:p>
        </w:tc>
      </w:tr>
      <w:tr w:rsidR="00D53727" w:rsidRPr="00D014C4" w14:paraId="4352EE48" w14:textId="77777777" w:rsidTr="005A4DDD">
        <w:trPr>
          <w:trHeight w:val="526"/>
        </w:trPr>
        <w:tc>
          <w:tcPr>
            <w:tcW w:w="2917" w:type="dxa"/>
            <w:tcBorders>
              <w:top w:val="single" w:sz="4" w:space="0" w:color="auto"/>
            </w:tcBorders>
            <w:shd w:val="clear" w:color="auto" w:fill="auto"/>
          </w:tcPr>
          <w:p w14:paraId="074F858B" w14:textId="77777777" w:rsidR="00D53727" w:rsidRPr="005A4DDD" w:rsidRDefault="00D53727" w:rsidP="005A4DDD">
            <w:pPr>
              <w:pStyle w:val="TableParagraph"/>
              <w:spacing w:before="3"/>
              <w:ind w:left="158" w:right="170"/>
              <w:jc w:val="center"/>
              <w:rPr>
                <w:b/>
              </w:rPr>
            </w:pPr>
            <w:r w:rsidRPr="005A4DDD">
              <w:rPr>
                <w:b/>
              </w:rPr>
              <w:t>Dersin Kredisi</w:t>
            </w:r>
          </w:p>
        </w:tc>
        <w:tc>
          <w:tcPr>
            <w:tcW w:w="6169" w:type="dxa"/>
            <w:tcBorders>
              <w:top w:val="single" w:sz="4" w:space="0" w:color="auto"/>
            </w:tcBorders>
            <w:shd w:val="clear" w:color="auto" w:fill="auto"/>
          </w:tcPr>
          <w:p w14:paraId="10C2D022" w14:textId="77777777" w:rsidR="00D53727" w:rsidRDefault="00D53727" w:rsidP="005A4DDD">
            <w:pPr>
              <w:pStyle w:val="TableParagraph"/>
              <w:spacing w:line="249" w:lineRule="exact"/>
              <w:ind w:left="102"/>
            </w:pPr>
            <w:r>
              <w:t>2 (Teorik:2, Uygulama:0)</w:t>
            </w:r>
          </w:p>
          <w:p w14:paraId="1CB76964" w14:textId="77777777" w:rsidR="00D53727" w:rsidRPr="00D014C4" w:rsidRDefault="00D53727" w:rsidP="005A4DDD">
            <w:pPr>
              <w:pStyle w:val="TableParagraph"/>
              <w:spacing w:line="249" w:lineRule="exact"/>
              <w:ind w:left="102"/>
            </w:pPr>
          </w:p>
        </w:tc>
      </w:tr>
      <w:tr w:rsidR="00477BE5" w:rsidRPr="00D014C4" w14:paraId="4C30D890" w14:textId="77777777" w:rsidTr="005A4DDD">
        <w:trPr>
          <w:trHeight w:val="383"/>
        </w:trPr>
        <w:tc>
          <w:tcPr>
            <w:tcW w:w="2917" w:type="dxa"/>
            <w:shd w:val="clear" w:color="auto" w:fill="auto"/>
          </w:tcPr>
          <w:p w14:paraId="5F8C0889" w14:textId="77777777" w:rsidR="00477BE5" w:rsidRPr="005A4DDD" w:rsidRDefault="005A7FC7" w:rsidP="005A4DDD">
            <w:pPr>
              <w:pStyle w:val="TableParagraph"/>
              <w:spacing w:before="1"/>
              <w:ind w:left="165" w:right="170"/>
              <w:jc w:val="center"/>
              <w:rPr>
                <w:b/>
              </w:rPr>
            </w:pPr>
            <w:r w:rsidRPr="005A4DDD">
              <w:rPr>
                <w:b/>
              </w:rPr>
              <w:t xml:space="preserve">Dersin </w:t>
            </w:r>
            <w:proofErr w:type="spellStart"/>
            <w:r w:rsidRPr="005A4DDD">
              <w:rPr>
                <w:b/>
              </w:rPr>
              <w:t>AKTS'si</w:t>
            </w:r>
            <w:proofErr w:type="spellEnd"/>
          </w:p>
        </w:tc>
        <w:tc>
          <w:tcPr>
            <w:tcW w:w="6169" w:type="dxa"/>
            <w:shd w:val="clear" w:color="auto" w:fill="auto"/>
          </w:tcPr>
          <w:p w14:paraId="1A305B72" w14:textId="77777777" w:rsidR="00477BE5" w:rsidRPr="00D014C4" w:rsidRDefault="005A7FC7" w:rsidP="005A4DDD">
            <w:pPr>
              <w:pStyle w:val="TableParagraph"/>
              <w:spacing w:line="249" w:lineRule="exact"/>
              <w:ind w:left="102"/>
            </w:pPr>
            <w:r w:rsidRPr="00D014C4">
              <w:t>3</w:t>
            </w:r>
          </w:p>
        </w:tc>
      </w:tr>
      <w:tr w:rsidR="00477BE5" w:rsidRPr="00D014C4" w14:paraId="3A6664E1" w14:textId="77777777" w:rsidTr="005A4DDD">
        <w:trPr>
          <w:trHeight w:val="383"/>
        </w:trPr>
        <w:tc>
          <w:tcPr>
            <w:tcW w:w="2917" w:type="dxa"/>
            <w:shd w:val="clear" w:color="auto" w:fill="auto"/>
          </w:tcPr>
          <w:p w14:paraId="08F0F657" w14:textId="77777777" w:rsidR="00477BE5" w:rsidRPr="005A4DDD" w:rsidRDefault="005A7FC7" w:rsidP="005A4DDD">
            <w:pPr>
              <w:pStyle w:val="TableParagraph"/>
              <w:spacing w:before="1"/>
              <w:ind w:left="61" w:right="170"/>
              <w:jc w:val="center"/>
              <w:rPr>
                <w:b/>
              </w:rPr>
            </w:pPr>
            <w:r w:rsidRPr="005A4DDD">
              <w:rPr>
                <w:b/>
              </w:rPr>
              <w:t>Dersin Yürütücüsü</w:t>
            </w:r>
          </w:p>
        </w:tc>
        <w:tc>
          <w:tcPr>
            <w:tcW w:w="6169" w:type="dxa"/>
            <w:shd w:val="clear" w:color="auto" w:fill="auto"/>
          </w:tcPr>
          <w:p w14:paraId="1F271BE8" w14:textId="77777777" w:rsidR="00477BE5" w:rsidRPr="00D014C4" w:rsidRDefault="005A7FC7" w:rsidP="005A4DDD">
            <w:pPr>
              <w:pStyle w:val="TableParagraph"/>
              <w:spacing w:line="249" w:lineRule="exact"/>
              <w:ind w:left="102"/>
            </w:pPr>
            <w:r w:rsidRPr="00D014C4">
              <w:t xml:space="preserve">Dr. </w:t>
            </w:r>
            <w:proofErr w:type="spellStart"/>
            <w:proofErr w:type="gramStart"/>
            <w:r w:rsidRPr="00D014C4">
              <w:t>Öğr.Üyesi</w:t>
            </w:r>
            <w:proofErr w:type="spellEnd"/>
            <w:proofErr w:type="gramEnd"/>
            <w:r w:rsidRPr="00D014C4">
              <w:t xml:space="preserve"> Fatma BAŞDEMİR</w:t>
            </w:r>
          </w:p>
        </w:tc>
      </w:tr>
      <w:tr w:rsidR="00477BE5" w:rsidRPr="00D014C4" w14:paraId="79301EE6" w14:textId="77777777" w:rsidTr="005A4DDD">
        <w:trPr>
          <w:trHeight w:val="381"/>
        </w:trPr>
        <w:tc>
          <w:tcPr>
            <w:tcW w:w="2917" w:type="dxa"/>
            <w:shd w:val="clear" w:color="auto" w:fill="auto"/>
          </w:tcPr>
          <w:p w14:paraId="0538DE2A" w14:textId="77777777" w:rsidR="00477BE5" w:rsidRPr="005A4DDD" w:rsidRDefault="005A7FC7" w:rsidP="005A4DDD">
            <w:pPr>
              <w:pStyle w:val="TableParagraph"/>
              <w:spacing w:before="1"/>
              <w:ind w:left="158" w:right="170"/>
              <w:jc w:val="center"/>
              <w:rPr>
                <w:b/>
              </w:rPr>
            </w:pPr>
            <w:r w:rsidRPr="005A4DDD">
              <w:rPr>
                <w:b/>
              </w:rPr>
              <w:t>Dersin Gün ve Saati</w:t>
            </w:r>
          </w:p>
        </w:tc>
        <w:tc>
          <w:tcPr>
            <w:tcW w:w="6169" w:type="dxa"/>
            <w:shd w:val="clear" w:color="auto" w:fill="auto"/>
          </w:tcPr>
          <w:p w14:paraId="71AF9D3D" w14:textId="3F77E518" w:rsidR="00477BE5" w:rsidRPr="00D014C4" w:rsidRDefault="002315DC" w:rsidP="005A4DDD">
            <w:pPr>
              <w:pStyle w:val="TableParagraph"/>
              <w:spacing w:line="249" w:lineRule="exact"/>
              <w:ind w:left="102"/>
            </w:pPr>
            <w:r>
              <w:t xml:space="preserve">Cuma </w:t>
            </w:r>
            <w:proofErr w:type="gramStart"/>
            <w:r>
              <w:t>13:00</w:t>
            </w:r>
            <w:proofErr w:type="gramEnd"/>
            <w:r>
              <w:t>-15</w:t>
            </w:r>
            <w:r w:rsidR="005A7FC7" w:rsidRPr="00D014C4">
              <w:t>:00</w:t>
            </w:r>
          </w:p>
        </w:tc>
      </w:tr>
      <w:tr w:rsidR="00477BE5" w:rsidRPr="00D014C4" w14:paraId="7AA66EB3" w14:textId="77777777" w:rsidTr="005A4DDD">
        <w:trPr>
          <w:trHeight w:val="513"/>
        </w:trPr>
        <w:tc>
          <w:tcPr>
            <w:tcW w:w="2917" w:type="dxa"/>
            <w:shd w:val="clear" w:color="auto" w:fill="auto"/>
          </w:tcPr>
          <w:p w14:paraId="461E5391" w14:textId="77777777" w:rsidR="00477BE5" w:rsidRPr="005A4DDD" w:rsidRDefault="005A7FC7" w:rsidP="005A4DDD">
            <w:pPr>
              <w:pStyle w:val="TableParagraph"/>
              <w:spacing w:line="247" w:lineRule="exact"/>
              <w:ind w:left="159" w:right="170"/>
              <w:jc w:val="center"/>
              <w:rPr>
                <w:b/>
              </w:rPr>
            </w:pPr>
            <w:r w:rsidRPr="005A4DDD">
              <w:rPr>
                <w:b/>
              </w:rPr>
              <w:t>Ders Görüşme Gün ve</w:t>
            </w:r>
          </w:p>
          <w:p w14:paraId="1478BED1" w14:textId="77777777" w:rsidR="00477BE5" w:rsidRPr="005A4DDD" w:rsidRDefault="005A7FC7" w:rsidP="005A4DDD">
            <w:pPr>
              <w:pStyle w:val="TableParagraph"/>
              <w:spacing w:before="1" w:line="245" w:lineRule="exact"/>
              <w:ind w:left="161" w:right="170"/>
              <w:jc w:val="center"/>
              <w:rPr>
                <w:b/>
              </w:rPr>
            </w:pPr>
            <w:r w:rsidRPr="005A4DDD">
              <w:rPr>
                <w:b/>
              </w:rPr>
              <w:t>Saatleri</w:t>
            </w:r>
          </w:p>
        </w:tc>
        <w:tc>
          <w:tcPr>
            <w:tcW w:w="6169" w:type="dxa"/>
            <w:shd w:val="clear" w:color="auto" w:fill="auto"/>
          </w:tcPr>
          <w:p w14:paraId="773D02EE" w14:textId="4F9152CF" w:rsidR="00477BE5" w:rsidRPr="00D014C4" w:rsidRDefault="002315DC" w:rsidP="005A4DDD">
            <w:pPr>
              <w:pStyle w:val="TableParagraph"/>
              <w:spacing w:line="249" w:lineRule="exact"/>
              <w:ind w:left="102"/>
            </w:pPr>
            <w:r>
              <w:t xml:space="preserve">Cuma </w:t>
            </w:r>
            <w:proofErr w:type="gramStart"/>
            <w:r>
              <w:t>13:00</w:t>
            </w:r>
            <w:proofErr w:type="gramEnd"/>
            <w:r>
              <w:t>-15</w:t>
            </w:r>
            <w:r w:rsidR="005A7FC7" w:rsidRPr="00D014C4">
              <w:t>:00</w:t>
            </w:r>
          </w:p>
        </w:tc>
      </w:tr>
      <w:tr w:rsidR="00477BE5" w:rsidRPr="00D014C4" w14:paraId="526B47DA" w14:textId="77777777" w:rsidTr="005A4DDD">
        <w:trPr>
          <w:trHeight w:val="383"/>
        </w:trPr>
        <w:tc>
          <w:tcPr>
            <w:tcW w:w="2917" w:type="dxa"/>
            <w:shd w:val="clear" w:color="auto" w:fill="auto"/>
          </w:tcPr>
          <w:p w14:paraId="5DF1CE2C" w14:textId="77777777" w:rsidR="00477BE5" w:rsidRPr="005A4DDD" w:rsidRDefault="005A7FC7" w:rsidP="005A4DDD">
            <w:pPr>
              <w:pStyle w:val="TableParagraph"/>
              <w:spacing w:before="3"/>
              <w:ind w:left="161" w:right="170"/>
              <w:jc w:val="center"/>
              <w:rPr>
                <w:b/>
              </w:rPr>
            </w:pPr>
            <w:r w:rsidRPr="005A4DDD">
              <w:rPr>
                <w:b/>
              </w:rPr>
              <w:t>İletişim Bilgileri</w:t>
            </w:r>
          </w:p>
        </w:tc>
        <w:tc>
          <w:tcPr>
            <w:tcW w:w="6169" w:type="dxa"/>
            <w:shd w:val="clear" w:color="auto" w:fill="auto"/>
          </w:tcPr>
          <w:p w14:paraId="207F65A6" w14:textId="77777777" w:rsidR="00477BE5" w:rsidRPr="00D014C4" w:rsidRDefault="00DD7D23" w:rsidP="005A4DDD">
            <w:pPr>
              <w:pStyle w:val="TableParagraph"/>
              <w:tabs>
                <w:tab w:val="left" w:pos="3016"/>
              </w:tabs>
              <w:spacing w:line="249" w:lineRule="exact"/>
              <w:ind w:left="102"/>
            </w:pPr>
            <w:hyperlink r:id="rId18">
              <w:r w:rsidR="005A7FC7" w:rsidRPr="005A4DDD">
                <w:rPr>
                  <w:color w:val="16B8FA"/>
                  <w:u w:val="single" w:color="16B8FA"/>
                </w:rPr>
                <w:t>fatmabasdemir@harran.edu.tr</w:t>
              </w:r>
            </w:hyperlink>
            <w:r w:rsidR="005A7FC7" w:rsidRPr="005A4DDD">
              <w:rPr>
                <w:color w:val="16B8FA"/>
              </w:rPr>
              <w:tab/>
            </w:r>
            <w:proofErr w:type="gramStart"/>
            <w:r w:rsidR="00B95B4F">
              <w:t>414</w:t>
            </w:r>
            <w:r w:rsidR="005A7FC7" w:rsidRPr="00D014C4">
              <w:t>3183000</w:t>
            </w:r>
            <w:proofErr w:type="gramEnd"/>
            <w:r w:rsidR="005A7FC7" w:rsidRPr="00D014C4">
              <w:t>-3727</w:t>
            </w:r>
          </w:p>
        </w:tc>
      </w:tr>
      <w:tr w:rsidR="00477BE5" w:rsidRPr="00D014C4" w14:paraId="5F5C2BD9" w14:textId="77777777" w:rsidTr="005A4DDD">
        <w:trPr>
          <w:trHeight w:val="1521"/>
        </w:trPr>
        <w:tc>
          <w:tcPr>
            <w:tcW w:w="2917" w:type="dxa"/>
            <w:shd w:val="clear" w:color="auto" w:fill="auto"/>
          </w:tcPr>
          <w:p w14:paraId="78B05906" w14:textId="77777777" w:rsidR="00477BE5" w:rsidRPr="005A4DDD" w:rsidRDefault="005A7FC7" w:rsidP="005A4DDD">
            <w:pPr>
              <w:pStyle w:val="TableParagraph"/>
              <w:spacing w:before="3"/>
              <w:ind w:left="1065" w:hanging="816"/>
              <w:rPr>
                <w:b/>
              </w:rPr>
            </w:pPr>
            <w:r w:rsidRPr="005A4DDD">
              <w:rPr>
                <w:b/>
              </w:rPr>
              <w:t>Öğretim Yöntemi ve Ders Hazırlık</w:t>
            </w:r>
          </w:p>
        </w:tc>
        <w:tc>
          <w:tcPr>
            <w:tcW w:w="6169" w:type="dxa"/>
            <w:shd w:val="clear" w:color="auto" w:fill="auto"/>
          </w:tcPr>
          <w:p w14:paraId="20542B6D" w14:textId="77777777" w:rsidR="00477BE5" w:rsidRPr="00D014C4" w:rsidRDefault="005A7FC7" w:rsidP="005A4DDD">
            <w:pPr>
              <w:pStyle w:val="TableParagraph"/>
              <w:spacing w:line="355" w:lineRule="auto"/>
              <w:ind w:left="102" w:right="133"/>
              <w:jc w:val="both"/>
            </w:pPr>
            <w:r w:rsidRPr="00D014C4">
              <w:t>Konu anlatım, Soru-yanıt, örnek çözümler, doküman incelemesi, Derse hazırlık aşamasında, öğrenciler ders kaynaklarından her haftanın konusunu derse gelmeden önce</w:t>
            </w:r>
          </w:p>
          <w:p w14:paraId="5812ABF8" w14:textId="77777777" w:rsidR="00477BE5" w:rsidRPr="00D014C4" w:rsidRDefault="005A7FC7" w:rsidP="005A4DDD">
            <w:pPr>
              <w:pStyle w:val="TableParagraph"/>
              <w:spacing w:before="4"/>
              <w:ind w:left="102"/>
              <w:jc w:val="both"/>
            </w:pPr>
            <w:proofErr w:type="gramStart"/>
            <w:r w:rsidRPr="00D014C4">
              <w:t>inceleyerek</w:t>
            </w:r>
            <w:proofErr w:type="gramEnd"/>
            <w:r w:rsidRPr="00D014C4">
              <w:t xml:space="preserve"> gelecekler.</w:t>
            </w:r>
          </w:p>
        </w:tc>
      </w:tr>
      <w:tr w:rsidR="00477BE5" w:rsidRPr="00D014C4" w14:paraId="5EBF19BA" w14:textId="77777777" w:rsidTr="005A4DDD">
        <w:trPr>
          <w:trHeight w:val="1146"/>
        </w:trPr>
        <w:tc>
          <w:tcPr>
            <w:tcW w:w="2917" w:type="dxa"/>
            <w:shd w:val="clear" w:color="auto" w:fill="auto"/>
          </w:tcPr>
          <w:p w14:paraId="6E0B0D1B" w14:textId="77777777" w:rsidR="00477BE5" w:rsidRPr="005A4DDD" w:rsidRDefault="005A7FC7" w:rsidP="005A4DDD">
            <w:pPr>
              <w:pStyle w:val="TableParagraph"/>
              <w:spacing w:before="3"/>
              <w:ind w:left="158" w:right="170"/>
              <w:jc w:val="center"/>
              <w:rPr>
                <w:b/>
              </w:rPr>
            </w:pPr>
            <w:r w:rsidRPr="005A4DDD">
              <w:rPr>
                <w:b/>
              </w:rPr>
              <w:t>Dersin Amacı</w:t>
            </w:r>
          </w:p>
        </w:tc>
        <w:tc>
          <w:tcPr>
            <w:tcW w:w="6169" w:type="dxa"/>
            <w:shd w:val="clear" w:color="auto" w:fill="auto"/>
          </w:tcPr>
          <w:p w14:paraId="3902A684" w14:textId="77777777" w:rsidR="00477BE5" w:rsidRPr="00D014C4" w:rsidRDefault="005A7FC7" w:rsidP="005A4DDD">
            <w:pPr>
              <w:pStyle w:val="TableParagraph"/>
              <w:spacing w:line="360" w:lineRule="auto"/>
              <w:ind w:left="102" w:right="67"/>
            </w:pPr>
            <w:r w:rsidRPr="00D014C4">
              <w:t>Türkiye’de ve dünyada tarımsal ürünlerin pazarlama yapısı ile pazarlama hizmetlerinin incelenmesi ve karşılaştırılması, pazarlama</w:t>
            </w:r>
          </w:p>
          <w:p w14:paraId="35BAEA66" w14:textId="77777777" w:rsidR="00477BE5" w:rsidRPr="00D014C4" w:rsidRDefault="005A7FC7" w:rsidP="005A4DDD">
            <w:pPr>
              <w:pStyle w:val="TableParagraph"/>
              <w:ind w:left="102"/>
            </w:pPr>
            <w:proofErr w:type="gramStart"/>
            <w:r w:rsidRPr="00D014C4">
              <w:t>ile</w:t>
            </w:r>
            <w:proofErr w:type="gramEnd"/>
            <w:r w:rsidRPr="00D014C4">
              <w:t xml:space="preserve"> ilgili temel kavram ve ölçütlerin ortaya konulması.</w:t>
            </w:r>
          </w:p>
        </w:tc>
      </w:tr>
      <w:tr w:rsidR="00477BE5" w:rsidRPr="00D014C4" w14:paraId="2BED7092" w14:textId="77777777" w:rsidTr="005A4DDD">
        <w:trPr>
          <w:trHeight w:val="2534"/>
        </w:trPr>
        <w:tc>
          <w:tcPr>
            <w:tcW w:w="2917" w:type="dxa"/>
            <w:shd w:val="clear" w:color="auto" w:fill="auto"/>
          </w:tcPr>
          <w:p w14:paraId="644AEA22" w14:textId="77777777" w:rsidR="00477BE5" w:rsidRPr="005A4DDD" w:rsidRDefault="005A7FC7" w:rsidP="005A4DDD">
            <w:pPr>
              <w:pStyle w:val="TableParagraph"/>
              <w:spacing w:before="1"/>
              <w:ind w:left="150" w:right="170"/>
              <w:jc w:val="center"/>
              <w:rPr>
                <w:b/>
              </w:rPr>
            </w:pPr>
            <w:r w:rsidRPr="005A4DDD">
              <w:rPr>
                <w:b/>
              </w:rPr>
              <w:t>Dersin Öğrenme Çıktıları</w:t>
            </w:r>
          </w:p>
        </w:tc>
        <w:tc>
          <w:tcPr>
            <w:tcW w:w="6169" w:type="dxa"/>
            <w:shd w:val="clear" w:color="auto" w:fill="auto"/>
          </w:tcPr>
          <w:p w14:paraId="2904F3F8" w14:textId="77777777" w:rsidR="00477BE5" w:rsidRPr="00D014C4" w:rsidRDefault="005A7FC7" w:rsidP="005A4DDD">
            <w:pPr>
              <w:pStyle w:val="TableParagraph"/>
              <w:numPr>
                <w:ilvl w:val="0"/>
                <w:numId w:val="7"/>
              </w:numPr>
              <w:tabs>
                <w:tab w:val="left" w:pos="322"/>
              </w:tabs>
              <w:spacing w:line="240" w:lineRule="exact"/>
              <w:ind w:hanging="220"/>
              <w:jc w:val="both"/>
            </w:pPr>
            <w:r w:rsidRPr="00D014C4">
              <w:t>Pazarlama ile ilgili temel kavramların</w:t>
            </w:r>
            <w:r w:rsidRPr="005A4DDD">
              <w:rPr>
                <w:spacing w:val="-21"/>
              </w:rPr>
              <w:t xml:space="preserve"> </w:t>
            </w:r>
            <w:r w:rsidRPr="00D014C4">
              <w:t>tanımlanabilmesi</w:t>
            </w:r>
          </w:p>
          <w:p w14:paraId="3E102DDC" w14:textId="77777777" w:rsidR="00477BE5" w:rsidRPr="00D014C4" w:rsidRDefault="005A7FC7" w:rsidP="005A4DDD">
            <w:pPr>
              <w:pStyle w:val="TableParagraph"/>
              <w:numPr>
                <w:ilvl w:val="0"/>
                <w:numId w:val="7"/>
              </w:numPr>
              <w:tabs>
                <w:tab w:val="left" w:pos="317"/>
              </w:tabs>
              <w:ind w:left="102" w:right="143" w:firstLine="0"/>
              <w:jc w:val="both"/>
            </w:pPr>
            <w:r w:rsidRPr="00D014C4">
              <w:t xml:space="preserve">Pazarlama anlayışı ve yaklaşımlarının yanı sıra, tarımsal </w:t>
            </w:r>
            <w:r w:rsidRPr="005A4DDD">
              <w:rPr>
                <w:spacing w:val="-9"/>
              </w:rPr>
              <w:t xml:space="preserve">ürünlere </w:t>
            </w:r>
            <w:r w:rsidRPr="005A4DDD">
              <w:rPr>
                <w:spacing w:val="-5"/>
              </w:rPr>
              <w:t>yönelik</w:t>
            </w:r>
            <w:r w:rsidRPr="005A4DDD">
              <w:rPr>
                <w:spacing w:val="9"/>
              </w:rPr>
              <w:t xml:space="preserve"> </w:t>
            </w:r>
            <w:r w:rsidRPr="00D014C4">
              <w:t>dağıtım</w:t>
            </w:r>
            <w:r w:rsidRPr="005A4DDD">
              <w:rPr>
                <w:spacing w:val="-21"/>
              </w:rPr>
              <w:t xml:space="preserve"> </w:t>
            </w:r>
            <w:r w:rsidRPr="00D014C4">
              <w:t>kanalları,</w:t>
            </w:r>
            <w:r w:rsidRPr="005A4DDD">
              <w:rPr>
                <w:spacing w:val="-17"/>
              </w:rPr>
              <w:t xml:space="preserve"> </w:t>
            </w:r>
            <w:r w:rsidRPr="00D014C4">
              <w:t>pazarlama</w:t>
            </w:r>
            <w:r w:rsidRPr="005A4DDD">
              <w:rPr>
                <w:spacing w:val="-17"/>
              </w:rPr>
              <w:t xml:space="preserve"> </w:t>
            </w:r>
            <w:r w:rsidRPr="00D014C4">
              <w:t>hizmetleri,</w:t>
            </w:r>
            <w:r w:rsidRPr="005A4DDD">
              <w:rPr>
                <w:spacing w:val="-21"/>
              </w:rPr>
              <w:t xml:space="preserve"> </w:t>
            </w:r>
            <w:r w:rsidRPr="00D014C4">
              <w:t>pazarlama</w:t>
            </w:r>
            <w:r w:rsidRPr="005A4DDD">
              <w:rPr>
                <w:spacing w:val="-14"/>
              </w:rPr>
              <w:t xml:space="preserve"> </w:t>
            </w:r>
            <w:r w:rsidRPr="00D014C4">
              <w:t>karması- stratejileri,</w:t>
            </w:r>
          </w:p>
          <w:p w14:paraId="0DBC36AE" w14:textId="77777777" w:rsidR="00477BE5" w:rsidRPr="00D014C4" w:rsidRDefault="005A7FC7" w:rsidP="005A4DDD">
            <w:pPr>
              <w:pStyle w:val="TableParagraph"/>
              <w:numPr>
                <w:ilvl w:val="0"/>
                <w:numId w:val="7"/>
              </w:numPr>
              <w:tabs>
                <w:tab w:val="left" w:pos="324"/>
              </w:tabs>
              <w:spacing w:line="252" w:lineRule="exact"/>
              <w:ind w:left="323" w:hanging="222"/>
              <w:jc w:val="both"/>
            </w:pPr>
            <w:r w:rsidRPr="00D014C4">
              <w:t>Pazar ve pazarlama</w:t>
            </w:r>
            <w:r w:rsidRPr="005A4DDD">
              <w:rPr>
                <w:spacing w:val="-17"/>
              </w:rPr>
              <w:t xml:space="preserve"> </w:t>
            </w:r>
            <w:r w:rsidRPr="00D014C4">
              <w:t>araştırmaları,</w:t>
            </w:r>
          </w:p>
          <w:p w14:paraId="088A57F4" w14:textId="77777777" w:rsidR="00477BE5" w:rsidRPr="00D014C4" w:rsidRDefault="005A7FC7" w:rsidP="005A4DDD">
            <w:pPr>
              <w:pStyle w:val="TableParagraph"/>
              <w:numPr>
                <w:ilvl w:val="0"/>
                <w:numId w:val="7"/>
              </w:numPr>
              <w:tabs>
                <w:tab w:val="left" w:pos="317"/>
              </w:tabs>
              <w:ind w:left="316" w:hanging="215"/>
            </w:pPr>
            <w:r w:rsidRPr="00D014C4">
              <w:t>Hedef pazar</w:t>
            </w:r>
            <w:r w:rsidRPr="005A4DDD">
              <w:rPr>
                <w:spacing w:val="-14"/>
              </w:rPr>
              <w:t xml:space="preserve"> </w:t>
            </w:r>
            <w:r w:rsidRPr="005A4DDD">
              <w:rPr>
                <w:spacing w:val="-7"/>
              </w:rPr>
              <w:t>seçimi,</w:t>
            </w:r>
          </w:p>
          <w:p w14:paraId="3E5CDB98" w14:textId="77777777" w:rsidR="00477BE5" w:rsidRPr="00D014C4" w:rsidRDefault="005A7FC7" w:rsidP="005A4DDD">
            <w:pPr>
              <w:pStyle w:val="TableParagraph"/>
              <w:numPr>
                <w:ilvl w:val="0"/>
                <w:numId w:val="7"/>
              </w:numPr>
              <w:tabs>
                <w:tab w:val="left" w:pos="408"/>
              </w:tabs>
              <w:spacing w:before="1"/>
              <w:ind w:left="102" w:right="142" w:firstLine="0"/>
            </w:pPr>
            <w:r w:rsidRPr="00D014C4">
              <w:t xml:space="preserve">Pazarlama masrafları ve </w:t>
            </w:r>
            <w:proofErr w:type="gramStart"/>
            <w:r w:rsidRPr="00D014C4">
              <w:t>marjı</w:t>
            </w:r>
            <w:proofErr w:type="gramEnd"/>
            <w:r w:rsidRPr="00D014C4">
              <w:t xml:space="preserve"> gibi konularda temel-teorik bilgilerin ve uygulamadaki durumun</w:t>
            </w:r>
            <w:r w:rsidRPr="005A4DDD">
              <w:rPr>
                <w:spacing w:val="-18"/>
              </w:rPr>
              <w:t xml:space="preserve"> </w:t>
            </w:r>
            <w:r w:rsidRPr="00D014C4">
              <w:t>incelenmesi</w:t>
            </w:r>
          </w:p>
          <w:p w14:paraId="0B6139A7" w14:textId="77777777" w:rsidR="00477BE5" w:rsidRPr="00D014C4" w:rsidRDefault="005A7FC7" w:rsidP="005A4DDD">
            <w:pPr>
              <w:pStyle w:val="TableParagraph"/>
              <w:numPr>
                <w:ilvl w:val="0"/>
                <w:numId w:val="7"/>
              </w:numPr>
              <w:tabs>
                <w:tab w:val="left" w:pos="379"/>
              </w:tabs>
              <w:spacing w:line="254" w:lineRule="exact"/>
              <w:ind w:left="102" w:right="147" w:firstLine="0"/>
            </w:pPr>
            <w:r w:rsidRPr="00D014C4">
              <w:t xml:space="preserve">Tarımsal </w:t>
            </w:r>
            <w:r w:rsidRPr="005A4DDD">
              <w:rPr>
                <w:spacing w:val="-17"/>
              </w:rPr>
              <w:t xml:space="preserve">ürün </w:t>
            </w:r>
            <w:r w:rsidRPr="00D014C4">
              <w:t xml:space="preserve">pazarlarına </w:t>
            </w:r>
            <w:r w:rsidRPr="005A4DDD">
              <w:rPr>
                <w:spacing w:val="-5"/>
              </w:rPr>
              <w:t xml:space="preserve">yönelik </w:t>
            </w:r>
            <w:r w:rsidRPr="00D014C4">
              <w:t xml:space="preserve">sorunların irdelenmesi ile çeşitli </w:t>
            </w:r>
            <w:r w:rsidRPr="005A4DDD">
              <w:rPr>
                <w:spacing w:val="-5"/>
              </w:rPr>
              <w:t xml:space="preserve">önerilerin </w:t>
            </w:r>
            <w:r w:rsidRPr="00D014C4">
              <w:t>-stratejilerin geliştirilmesi</w:t>
            </w:r>
            <w:r w:rsidRPr="005A4DDD">
              <w:rPr>
                <w:spacing w:val="-32"/>
              </w:rPr>
              <w:t xml:space="preserve"> </w:t>
            </w:r>
            <w:r w:rsidRPr="00D014C4">
              <w:t>hedeflenmektedir.</w:t>
            </w:r>
          </w:p>
        </w:tc>
      </w:tr>
      <w:tr w:rsidR="00477BE5" w:rsidRPr="00D014C4" w14:paraId="1FE67696" w14:textId="77777777" w:rsidTr="005A4DDD">
        <w:trPr>
          <w:trHeight w:val="5837"/>
        </w:trPr>
        <w:tc>
          <w:tcPr>
            <w:tcW w:w="2917" w:type="dxa"/>
            <w:shd w:val="clear" w:color="auto" w:fill="auto"/>
          </w:tcPr>
          <w:p w14:paraId="4F044DA8" w14:textId="77777777" w:rsidR="00477BE5" w:rsidRPr="005A4DDD" w:rsidRDefault="00477BE5">
            <w:pPr>
              <w:pStyle w:val="TableParagraph"/>
              <w:rPr>
                <w:b/>
                <w:sz w:val="24"/>
              </w:rPr>
            </w:pPr>
          </w:p>
          <w:p w14:paraId="7323FDD8" w14:textId="77777777" w:rsidR="00477BE5" w:rsidRPr="005A4DDD" w:rsidRDefault="00477BE5">
            <w:pPr>
              <w:pStyle w:val="TableParagraph"/>
              <w:rPr>
                <w:b/>
                <w:sz w:val="24"/>
              </w:rPr>
            </w:pPr>
          </w:p>
          <w:p w14:paraId="46CE432D" w14:textId="77777777" w:rsidR="00477BE5" w:rsidRPr="005A4DDD" w:rsidRDefault="00477BE5">
            <w:pPr>
              <w:pStyle w:val="TableParagraph"/>
              <w:rPr>
                <w:b/>
                <w:sz w:val="24"/>
              </w:rPr>
            </w:pPr>
          </w:p>
          <w:p w14:paraId="71F3EAFD" w14:textId="77777777" w:rsidR="00477BE5" w:rsidRPr="005A4DDD" w:rsidRDefault="00477BE5">
            <w:pPr>
              <w:pStyle w:val="TableParagraph"/>
              <w:rPr>
                <w:b/>
                <w:sz w:val="24"/>
              </w:rPr>
            </w:pPr>
          </w:p>
          <w:p w14:paraId="358ADD5A" w14:textId="77777777" w:rsidR="00477BE5" w:rsidRPr="005A4DDD" w:rsidRDefault="00477BE5">
            <w:pPr>
              <w:pStyle w:val="TableParagraph"/>
              <w:rPr>
                <w:b/>
                <w:sz w:val="24"/>
              </w:rPr>
            </w:pPr>
          </w:p>
          <w:p w14:paraId="2B5A9FD6" w14:textId="77777777" w:rsidR="00477BE5" w:rsidRPr="005A4DDD" w:rsidRDefault="00477BE5">
            <w:pPr>
              <w:pStyle w:val="TableParagraph"/>
              <w:rPr>
                <w:b/>
                <w:sz w:val="24"/>
              </w:rPr>
            </w:pPr>
          </w:p>
          <w:p w14:paraId="4EB29BEC" w14:textId="77777777" w:rsidR="00477BE5" w:rsidRPr="005A4DDD" w:rsidRDefault="00477BE5">
            <w:pPr>
              <w:pStyle w:val="TableParagraph"/>
              <w:rPr>
                <w:b/>
                <w:sz w:val="24"/>
              </w:rPr>
            </w:pPr>
          </w:p>
          <w:p w14:paraId="35149C01" w14:textId="77777777" w:rsidR="00477BE5" w:rsidRPr="005A4DDD" w:rsidRDefault="00477BE5" w:rsidP="005A4DDD">
            <w:pPr>
              <w:pStyle w:val="TableParagraph"/>
              <w:spacing w:before="1"/>
              <w:rPr>
                <w:b/>
                <w:sz w:val="30"/>
              </w:rPr>
            </w:pPr>
          </w:p>
          <w:p w14:paraId="72B1A216" w14:textId="77777777" w:rsidR="00477BE5" w:rsidRPr="005A4DDD" w:rsidRDefault="005A7FC7" w:rsidP="005A4DDD">
            <w:pPr>
              <w:pStyle w:val="TableParagraph"/>
              <w:ind w:left="151" w:right="170"/>
              <w:jc w:val="center"/>
              <w:rPr>
                <w:b/>
              </w:rPr>
            </w:pPr>
            <w:r w:rsidRPr="005A4DDD">
              <w:rPr>
                <w:b/>
              </w:rPr>
              <w:t>Haftalık Ders Konuları</w:t>
            </w:r>
          </w:p>
        </w:tc>
        <w:tc>
          <w:tcPr>
            <w:tcW w:w="6169" w:type="dxa"/>
            <w:shd w:val="clear" w:color="auto" w:fill="auto"/>
          </w:tcPr>
          <w:p w14:paraId="23A40A06" w14:textId="77777777" w:rsidR="00477BE5" w:rsidRPr="00D014C4" w:rsidRDefault="005A7FC7" w:rsidP="005A4DDD">
            <w:pPr>
              <w:pStyle w:val="TableParagraph"/>
              <w:numPr>
                <w:ilvl w:val="0"/>
                <w:numId w:val="6"/>
              </w:numPr>
              <w:tabs>
                <w:tab w:val="left" w:pos="324"/>
              </w:tabs>
              <w:spacing w:line="233" w:lineRule="exact"/>
              <w:ind w:hanging="222"/>
            </w:pPr>
            <w:r w:rsidRPr="005A4DDD">
              <w:rPr>
                <w:b/>
              </w:rPr>
              <w:t xml:space="preserve">Hafta </w:t>
            </w:r>
            <w:r w:rsidRPr="00D014C4">
              <w:t>Tarımsal pazarlamanın tanımı,</w:t>
            </w:r>
            <w:r w:rsidRPr="005A4DDD">
              <w:rPr>
                <w:spacing w:val="-19"/>
              </w:rPr>
              <w:t xml:space="preserve"> </w:t>
            </w:r>
            <w:r w:rsidRPr="00D014C4">
              <w:t>kapsamı</w:t>
            </w:r>
          </w:p>
          <w:p w14:paraId="67214E89" w14:textId="77777777" w:rsidR="00477BE5" w:rsidRPr="00D014C4" w:rsidRDefault="005A7FC7" w:rsidP="005A4DDD">
            <w:pPr>
              <w:pStyle w:val="TableParagraph"/>
              <w:numPr>
                <w:ilvl w:val="0"/>
                <w:numId w:val="6"/>
              </w:numPr>
              <w:tabs>
                <w:tab w:val="left" w:pos="322"/>
              </w:tabs>
              <w:spacing w:line="251" w:lineRule="exact"/>
              <w:ind w:left="321" w:hanging="220"/>
            </w:pPr>
            <w:r w:rsidRPr="005A4DDD">
              <w:rPr>
                <w:b/>
              </w:rPr>
              <w:t xml:space="preserve">Hafta </w:t>
            </w:r>
            <w:r w:rsidRPr="00D014C4">
              <w:t>Tarımsal pazarlamanın ekonomik gelişmedeki</w:t>
            </w:r>
            <w:r w:rsidRPr="005A4DDD">
              <w:rPr>
                <w:spacing w:val="-16"/>
              </w:rPr>
              <w:t xml:space="preserve"> </w:t>
            </w:r>
            <w:r w:rsidRPr="005A4DDD">
              <w:rPr>
                <w:spacing w:val="-8"/>
              </w:rPr>
              <w:t>önemi</w:t>
            </w:r>
          </w:p>
          <w:p w14:paraId="03CECD1E" w14:textId="77777777" w:rsidR="00477BE5" w:rsidRPr="00D014C4" w:rsidRDefault="005A7FC7" w:rsidP="005A4DDD">
            <w:pPr>
              <w:pStyle w:val="TableParagraph"/>
              <w:numPr>
                <w:ilvl w:val="0"/>
                <w:numId w:val="6"/>
              </w:numPr>
              <w:tabs>
                <w:tab w:val="left" w:pos="336"/>
              </w:tabs>
              <w:spacing w:before="1"/>
              <w:ind w:left="102" w:right="146" w:firstLine="0"/>
            </w:pPr>
            <w:r w:rsidRPr="005A4DDD">
              <w:rPr>
                <w:b/>
                <w:spacing w:val="3"/>
              </w:rPr>
              <w:t xml:space="preserve">Hafta </w:t>
            </w:r>
            <w:r w:rsidRPr="005A4DDD">
              <w:rPr>
                <w:spacing w:val="2"/>
              </w:rPr>
              <w:t xml:space="preserve">Pazarlama </w:t>
            </w:r>
            <w:r w:rsidRPr="005A4DDD">
              <w:rPr>
                <w:spacing w:val="3"/>
              </w:rPr>
              <w:t xml:space="preserve">açısından tarım </w:t>
            </w:r>
            <w:r w:rsidRPr="005A4DDD">
              <w:rPr>
                <w:spacing w:val="-5"/>
              </w:rPr>
              <w:t xml:space="preserve">ürünleri </w:t>
            </w:r>
            <w:r w:rsidRPr="005A4DDD">
              <w:rPr>
                <w:spacing w:val="2"/>
              </w:rPr>
              <w:t xml:space="preserve">talebinin </w:t>
            </w:r>
            <w:r w:rsidRPr="00D014C4">
              <w:t xml:space="preserve">ve </w:t>
            </w:r>
            <w:r w:rsidRPr="005A4DDD">
              <w:rPr>
                <w:spacing w:val="3"/>
              </w:rPr>
              <w:t xml:space="preserve">arzının </w:t>
            </w:r>
            <w:r w:rsidRPr="005A4DDD">
              <w:rPr>
                <w:spacing w:val="-3"/>
              </w:rPr>
              <w:t>genel</w:t>
            </w:r>
            <w:r w:rsidRPr="005A4DDD">
              <w:rPr>
                <w:spacing w:val="4"/>
              </w:rPr>
              <w:t xml:space="preserve"> </w:t>
            </w:r>
            <w:r w:rsidRPr="005A4DDD">
              <w:rPr>
                <w:spacing w:val="-5"/>
              </w:rPr>
              <w:t>özellikleri,</w:t>
            </w:r>
          </w:p>
          <w:p w14:paraId="2F9FA83B" w14:textId="77777777" w:rsidR="00477BE5" w:rsidRPr="00D014C4" w:rsidRDefault="005A7FC7" w:rsidP="005A4DDD">
            <w:pPr>
              <w:pStyle w:val="TableParagraph"/>
              <w:numPr>
                <w:ilvl w:val="0"/>
                <w:numId w:val="6"/>
              </w:numPr>
              <w:tabs>
                <w:tab w:val="left" w:pos="324"/>
              </w:tabs>
              <w:spacing w:line="251" w:lineRule="exact"/>
              <w:ind w:hanging="222"/>
            </w:pPr>
            <w:r w:rsidRPr="005A4DDD">
              <w:rPr>
                <w:b/>
              </w:rPr>
              <w:t xml:space="preserve">Hafta </w:t>
            </w:r>
            <w:r w:rsidRPr="00D014C4">
              <w:t>Pazar tipleri ve pazarın</w:t>
            </w:r>
            <w:r w:rsidRPr="005A4DDD">
              <w:rPr>
                <w:spacing w:val="-13"/>
              </w:rPr>
              <w:t xml:space="preserve"> </w:t>
            </w:r>
            <w:r w:rsidRPr="005A4DDD">
              <w:rPr>
                <w:spacing w:val="-4"/>
              </w:rPr>
              <w:t>özellikleri</w:t>
            </w:r>
          </w:p>
          <w:p w14:paraId="1B0598FB" w14:textId="77777777" w:rsidR="00477BE5" w:rsidRPr="00D014C4" w:rsidRDefault="005A7FC7" w:rsidP="005A4DDD">
            <w:pPr>
              <w:pStyle w:val="TableParagraph"/>
              <w:numPr>
                <w:ilvl w:val="0"/>
                <w:numId w:val="6"/>
              </w:numPr>
              <w:tabs>
                <w:tab w:val="left" w:pos="324"/>
              </w:tabs>
              <w:spacing w:before="4" w:line="252" w:lineRule="exact"/>
              <w:ind w:hanging="222"/>
            </w:pPr>
            <w:r w:rsidRPr="005A4DDD">
              <w:rPr>
                <w:b/>
              </w:rPr>
              <w:t xml:space="preserve">Hafta </w:t>
            </w:r>
            <w:r w:rsidRPr="00D014C4">
              <w:t>Pazarda fiyat</w:t>
            </w:r>
            <w:r w:rsidRPr="005A4DDD">
              <w:rPr>
                <w:spacing w:val="-21"/>
              </w:rPr>
              <w:t xml:space="preserve"> </w:t>
            </w:r>
            <w:r w:rsidRPr="00D014C4">
              <w:t>teşekküllü,</w:t>
            </w:r>
          </w:p>
          <w:p w14:paraId="40CA9BD7" w14:textId="77777777" w:rsidR="00477BE5" w:rsidRPr="00D014C4" w:rsidRDefault="00504FC1" w:rsidP="005A4DDD">
            <w:pPr>
              <w:pStyle w:val="TableParagraph"/>
              <w:numPr>
                <w:ilvl w:val="0"/>
                <w:numId w:val="6"/>
              </w:numPr>
              <w:tabs>
                <w:tab w:val="left" w:pos="401"/>
              </w:tabs>
              <w:spacing w:line="244" w:lineRule="auto"/>
              <w:ind w:left="102" w:right="152" w:firstLine="0"/>
            </w:pPr>
            <w:r w:rsidRPr="005A4DDD">
              <w:rPr>
                <w:b/>
              </w:rPr>
              <w:t xml:space="preserve">Hafta </w:t>
            </w:r>
            <w:r w:rsidR="005A7FC7" w:rsidRPr="00D014C4">
              <w:t xml:space="preserve">Tarımsal </w:t>
            </w:r>
            <w:r w:rsidR="005A7FC7" w:rsidRPr="005A4DDD">
              <w:rPr>
                <w:spacing w:val="-17"/>
              </w:rPr>
              <w:t xml:space="preserve">ürün </w:t>
            </w:r>
            <w:r w:rsidR="005A7FC7" w:rsidRPr="00D014C4">
              <w:t xml:space="preserve">fiyatlarının </w:t>
            </w:r>
            <w:r w:rsidR="005A7FC7" w:rsidRPr="005A4DDD">
              <w:rPr>
                <w:spacing w:val="-4"/>
              </w:rPr>
              <w:t xml:space="preserve">özellikleri </w:t>
            </w:r>
            <w:r w:rsidR="005A7FC7" w:rsidRPr="005A4DDD">
              <w:rPr>
                <w:spacing w:val="-3"/>
              </w:rPr>
              <w:t xml:space="preserve">ve </w:t>
            </w:r>
            <w:r w:rsidR="005A7FC7" w:rsidRPr="00D014C4">
              <w:t>dalgalanma</w:t>
            </w:r>
          </w:p>
          <w:p w14:paraId="37C96BF6" w14:textId="77777777" w:rsidR="00477BE5" w:rsidRPr="00D014C4" w:rsidRDefault="005A7FC7" w:rsidP="005A4DDD">
            <w:pPr>
              <w:pStyle w:val="TableParagraph"/>
              <w:spacing w:line="243" w:lineRule="exact"/>
              <w:ind w:left="102"/>
            </w:pPr>
            <w:proofErr w:type="gramStart"/>
            <w:r w:rsidRPr="00D014C4">
              <w:t>şekilleri</w:t>
            </w:r>
            <w:proofErr w:type="gramEnd"/>
            <w:r w:rsidRPr="00D014C4">
              <w:t>,</w:t>
            </w:r>
          </w:p>
          <w:p w14:paraId="453F8293" w14:textId="77777777" w:rsidR="00477BE5" w:rsidRPr="00D014C4" w:rsidRDefault="005A7FC7" w:rsidP="005A4DDD">
            <w:pPr>
              <w:pStyle w:val="TableParagraph"/>
              <w:numPr>
                <w:ilvl w:val="0"/>
                <w:numId w:val="6"/>
              </w:numPr>
              <w:tabs>
                <w:tab w:val="left" w:pos="329"/>
              </w:tabs>
              <w:spacing w:line="244" w:lineRule="auto"/>
              <w:ind w:left="102" w:right="135" w:firstLine="0"/>
              <w:jc w:val="both"/>
            </w:pPr>
            <w:r w:rsidRPr="005A4DDD">
              <w:rPr>
                <w:b/>
              </w:rPr>
              <w:t xml:space="preserve">Hafta </w:t>
            </w:r>
            <w:r w:rsidRPr="00D014C4">
              <w:t xml:space="preserve">Tarımsal pazarlama fonksiyonları, pazarlama kanalları </w:t>
            </w:r>
            <w:r w:rsidRPr="005A4DDD">
              <w:rPr>
                <w:spacing w:val="-3"/>
              </w:rPr>
              <w:t xml:space="preserve">ve </w:t>
            </w:r>
            <w:r w:rsidRPr="00D014C4">
              <w:t>aracılar.</w:t>
            </w:r>
          </w:p>
          <w:p w14:paraId="308122CF" w14:textId="77777777" w:rsidR="00477BE5" w:rsidRPr="00D014C4" w:rsidRDefault="005A7FC7" w:rsidP="005A4DDD">
            <w:pPr>
              <w:pStyle w:val="TableParagraph"/>
              <w:numPr>
                <w:ilvl w:val="0"/>
                <w:numId w:val="6"/>
              </w:numPr>
              <w:tabs>
                <w:tab w:val="left" w:pos="329"/>
              </w:tabs>
              <w:ind w:left="102" w:right="140" w:firstLine="0"/>
              <w:jc w:val="both"/>
            </w:pPr>
            <w:r w:rsidRPr="005A4DDD">
              <w:rPr>
                <w:b/>
              </w:rPr>
              <w:t xml:space="preserve">Hafta </w:t>
            </w:r>
            <w:r w:rsidRPr="00D014C4">
              <w:t xml:space="preserve">Tarımsal pazarlama fonksiyonları, pazarlama kanalları </w:t>
            </w:r>
            <w:r w:rsidRPr="005A4DDD">
              <w:rPr>
                <w:spacing w:val="-3"/>
              </w:rPr>
              <w:t xml:space="preserve">ve </w:t>
            </w:r>
            <w:r w:rsidRPr="00D014C4">
              <w:t>aracılar.</w:t>
            </w:r>
          </w:p>
          <w:p w14:paraId="65213E22" w14:textId="77777777" w:rsidR="00477BE5" w:rsidRPr="00D014C4" w:rsidRDefault="005A7FC7" w:rsidP="005A4DDD">
            <w:pPr>
              <w:pStyle w:val="TableParagraph"/>
              <w:numPr>
                <w:ilvl w:val="0"/>
                <w:numId w:val="6"/>
              </w:numPr>
              <w:tabs>
                <w:tab w:val="left" w:pos="329"/>
              </w:tabs>
              <w:ind w:left="102" w:right="135" w:firstLine="0"/>
              <w:jc w:val="both"/>
            </w:pPr>
            <w:r w:rsidRPr="005A4DDD">
              <w:rPr>
                <w:b/>
              </w:rPr>
              <w:t xml:space="preserve">Hafta </w:t>
            </w:r>
            <w:r w:rsidRPr="00D014C4">
              <w:t xml:space="preserve">Tarımsal pazarlama fonksiyonları, pazarlama kanalları </w:t>
            </w:r>
            <w:r w:rsidRPr="005A4DDD">
              <w:rPr>
                <w:spacing w:val="-3"/>
              </w:rPr>
              <w:t xml:space="preserve">ve </w:t>
            </w:r>
            <w:r w:rsidRPr="00D014C4">
              <w:t>aracılar</w:t>
            </w:r>
          </w:p>
          <w:p w14:paraId="47597D83" w14:textId="77777777" w:rsidR="00477BE5" w:rsidRPr="00D014C4" w:rsidRDefault="005A7FC7" w:rsidP="005A4DDD">
            <w:pPr>
              <w:pStyle w:val="TableParagraph"/>
              <w:numPr>
                <w:ilvl w:val="0"/>
                <w:numId w:val="6"/>
              </w:numPr>
              <w:tabs>
                <w:tab w:val="left" w:pos="425"/>
              </w:tabs>
              <w:ind w:left="102" w:right="152" w:firstLine="0"/>
              <w:jc w:val="both"/>
            </w:pPr>
            <w:r w:rsidRPr="005A4DDD">
              <w:rPr>
                <w:b/>
              </w:rPr>
              <w:t xml:space="preserve">Hafta </w:t>
            </w:r>
            <w:r w:rsidRPr="00D014C4">
              <w:t xml:space="preserve">Pazarlama kanalı </w:t>
            </w:r>
            <w:r w:rsidRPr="005A4DDD">
              <w:rPr>
                <w:spacing w:val="-7"/>
              </w:rPr>
              <w:t xml:space="preserve">içinde </w:t>
            </w:r>
            <w:r w:rsidRPr="005A4DDD">
              <w:rPr>
                <w:spacing w:val="-5"/>
              </w:rPr>
              <w:t xml:space="preserve">üretimden </w:t>
            </w:r>
            <w:r w:rsidRPr="00D014C4">
              <w:t xml:space="preserve">itibaren son </w:t>
            </w:r>
            <w:r w:rsidRPr="005A4DDD">
              <w:rPr>
                <w:spacing w:val="-4"/>
              </w:rPr>
              <w:t xml:space="preserve">tüketiciye </w:t>
            </w:r>
            <w:r w:rsidRPr="00D014C4">
              <w:t xml:space="preserve">uzanan yol </w:t>
            </w:r>
            <w:r w:rsidRPr="005A4DDD">
              <w:rPr>
                <w:spacing w:val="-5"/>
              </w:rPr>
              <w:t xml:space="preserve">üzerinde </w:t>
            </w:r>
            <w:r w:rsidRPr="00D014C4">
              <w:t xml:space="preserve">bulunan kuruluşların </w:t>
            </w:r>
            <w:r w:rsidRPr="005A4DDD">
              <w:rPr>
                <w:spacing w:val="-5"/>
              </w:rPr>
              <w:t xml:space="preserve">(üretici </w:t>
            </w:r>
            <w:r w:rsidRPr="00D014C4">
              <w:t xml:space="preserve">birlikleri, pazarlama </w:t>
            </w:r>
            <w:proofErr w:type="spellStart"/>
            <w:r w:rsidRPr="00D014C4">
              <w:t>koop</w:t>
            </w:r>
            <w:proofErr w:type="spellEnd"/>
            <w:proofErr w:type="gramStart"/>
            <w:r w:rsidRPr="00D014C4">
              <w:t>.,</w:t>
            </w:r>
            <w:proofErr w:type="gramEnd"/>
            <w:r w:rsidRPr="00D014C4">
              <w:t xml:space="preserve"> şahıs firmaları ve şirketler,</w:t>
            </w:r>
            <w:r w:rsidR="002D5CA9">
              <w:t xml:space="preserve"> </w:t>
            </w:r>
            <w:r w:rsidRPr="00D014C4">
              <w:t>devletin pazarlama kuruluşları,</w:t>
            </w:r>
            <w:r w:rsidR="002D5CA9">
              <w:t xml:space="preserve"> </w:t>
            </w:r>
            <w:r w:rsidRPr="00D014C4">
              <w:t>ticaret borsaları, pazarlama boardları vb.)</w:t>
            </w:r>
            <w:r w:rsidRPr="005A4DDD">
              <w:rPr>
                <w:spacing w:val="-35"/>
              </w:rPr>
              <w:t xml:space="preserve"> </w:t>
            </w:r>
            <w:r w:rsidRPr="00D014C4">
              <w:t>incelenmesi.</w:t>
            </w:r>
          </w:p>
          <w:p w14:paraId="4F30D84A" w14:textId="77777777" w:rsidR="00477BE5" w:rsidRPr="00D014C4" w:rsidRDefault="005A7FC7" w:rsidP="005A4DDD">
            <w:pPr>
              <w:pStyle w:val="TableParagraph"/>
              <w:numPr>
                <w:ilvl w:val="0"/>
                <w:numId w:val="6"/>
              </w:numPr>
              <w:tabs>
                <w:tab w:val="left" w:pos="427"/>
              </w:tabs>
              <w:ind w:left="102" w:right="143" w:firstLine="0"/>
              <w:jc w:val="both"/>
            </w:pPr>
            <w:r w:rsidRPr="005A4DDD">
              <w:rPr>
                <w:b/>
              </w:rPr>
              <w:t xml:space="preserve">Hafta </w:t>
            </w:r>
            <w:r w:rsidRPr="00D014C4">
              <w:t xml:space="preserve">Pazarlama kanalı </w:t>
            </w:r>
            <w:r w:rsidRPr="005A4DDD">
              <w:rPr>
                <w:spacing w:val="-7"/>
              </w:rPr>
              <w:t xml:space="preserve">içinde </w:t>
            </w:r>
            <w:r w:rsidRPr="005A4DDD">
              <w:rPr>
                <w:spacing w:val="-5"/>
              </w:rPr>
              <w:t xml:space="preserve">üretimden </w:t>
            </w:r>
            <w:r w:rsidRPr="00D014C4">
              <w:t xml:space="preserve">itibaren son </w:t>
            </w:r>
            <w:r w:rsidRPr="005A4DDD">
              <w:rPr>
                <w:spacing w:val="-5"/>
              </w:rPr>
              <w:t xml:space="preserve">tüketiciye </w:t>
            </w:r>
            <w:r w:rsidRPr="00D014C4">
              <w:t xml:space="preserve">uzanan yol </w:t>
            </w:r>
            <w:r w:rsidRPr="005A4DDD">
              <w:rPr>
                <w:spacing w:val="-5"/>
              </w:rPr>
              <w:t xml:space="preserve">üzerinde </w:t>
            </w:r>
            <w:r w:rsidRPr="00D014C4">
              <w:t xml:space="preserve">bulunan kuruluşların </w:t>
            </w:r>
            <w:r w:rsidRPr="005A4DDD">
              <w:rPr>
                <w:spacing w:val="-5"/>
              </w:rPr>
              <w:t xml:space="preserve">(üretici </w:t>
            </w:r>
            <w:r w:rsidRPr="00D014C4">
              <w:t xml:space="preserve">birlikleri, pazarlama </w:t>
            </w:r>
            <w:proofErr w:type="spellStart"/>
            <w:r w:rsidRPr="00D014C4">
              <w:t>koop</w:t>
            </w:r>
            <w:proofErr w:type="spellEnd"/>
            <w:proofErr w:type="gramStart"/>
            <w:r w:rsidRPr="00D014C4">
              <w:t>.,</w:t>
            </w:r>
            <w:proofErr w:type="gramEnd"/>
            <w:r w:rsidRPr="00D014C4">
              <w:t xml:space="preserve"> şahıs firmaları ve şirketler,</w:t>
            </w:r>
            <w:r w:rsidR="002D5CA9">
              <w:t xml:space="preserve"> </w:t>
            </w:r>
            <w:r w:rsidRPr="00D014C4">
              <w:t>devletin pazarlama kuruluşları,</w:t>
            </w:r>
            <w:r w:rsidR="002D5CA9">
              <w:t xml:space="preserve"> </w:t>
            </w:r>
            <w:r w:rsidRPr="00D014C4">
              <w:t>ticaret borsaları, pazarlama boardları vb.)</w:t>
            </w:r>
            <w:r w:rsidRPr="005A4DDD">
              <w:rPr>
                <w:spacing w:val="-36"/>
              </w:rPr>
              <w:t xml:space="preserve"> </w:t>
            </w:r>
            <w:r w:rsidR="008131AF">
              <w:t>incelenmesi,</w:t>
            </w:r>
          </w:p>
        </w:tc>
      </w:tr>
    </w:tbl>
    <w:p w14:paraId="67601AF4" w14:textId="77777777" w:rsidR="00477BE5" w:rsidRPr="00D014C4" w:rsidRDefault="00477BE5">
      <w:pPr>
        <w:jc w:val="both"/>
        <w:sectPr w:rsidR="00477BE5" w:rsidRPr="00D014C4">
          <w:pgSz w:w="11910" w:h="16840"/>
          <w:pgMar w:top="1340" w:right="0" w:bottom="280" w:left="500" w:header="708" w:footer="708" w:gutter="0"/>
          <w:cols w:space="708"/>
        </w:sect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7DBD55DD" w14:textId="77777777" w:rsidTr="005A4DDD">
        <w:trPr>
          <w:trHeight w:val="1272"/>
        </w:trPr>
        <w:tc>
          <w:tcPr>
            <w:tcW w:w="2917" w:type="dxa"/>
            <w:shd w:val="clear" w:color="auto" w:fill="auto"/>
          </w:tcPr>
          <w:p w14:paraId="6CF6E0E6" w14:textId="77777777" w:rsidR="00477BE5" w:rsidRPr="005A4DDD" w:rsidRDefault="00477BE5">
            <w:pPr>
              <w:pStyle w:val="TableParagraph"/>
              <w:rPr>
                <w:sz w:val="20"/>
              </w:rPr>
            </w:pPr>
          </w:p>
        </w:tc>
        <w:tc>
          <w:tcPr>
            <w:tcW w:w="6169" w:type="dxa"/>
            <w:shd w:val="clear" w:color="auto" w:fill="auto"/>
          </w:tcPr>
          <w:p w14:paraId="561EC4B9" w14:textId="77777777" w:rsidR="00477BE5" w:rsidRPr="00D014C4" w:rsidRDefault="008131AF" w:rsidP="005A4DDD">
            <w:pPr>
              <w:pStyle w:val="TableParagraph"/>
              <w:spacing w:line="239" w:lineRule="exact"/>
            </w:pPr>
            <w:r w:rsidRPr="005A4DDD">
              <w:rPr>
                <w:spacing w:val="-6"/>
              </w:rPr>
              <w:t xml:space="preserve">  </w:t>
            </w:r>
            <w:proofErr w:type="gramStart"/>
            <w:r w:rsidR="005A7FC7" w:rsidRPr="005A4DDD">
              <w:rPr>
                <w:spacing w:val="-6"/>
              </w:rPr>
              <w:t xml:space="preserve">sektör  </w:t>
            </w:r>
            <w:r w:rsidR="005A7FC7" w:rsidRPr="00D014C4">
              <w:t>piyasaları</w:t>
            </w:r>
            <w:proofErr w:type="gramEnd"/>
            <w:r w:rsidR="005A7FC7" w:rsidRPr="00D014C4">
              <w:t xml:space="preserve"> ve bu kapsamda iç ve dış piyasa</w:t>
            </w:r>
            <w:r w:rsidR="005A7FC7" w:rsidRPr="005A4DDD">
              <w:rPr>
                <w:spacing w:val="-38"/>
              </w:rPr>
              <w:t xml:space="preserve"> </w:t>
            </w:r>
            <w:r w:rsidR="005A7FC7" w:rsidRPr="00D014C4">
              <w:t>olanakları.</w:t>
            </w:r>
          </w:p>
          <w:p w14:paraId="756DE012" w14:textId="77777777" w:rsidR="00477BE5" w:rsidRPr="00D014C4" w:rsidRDefault="005A7FC7" w:rsidP="005A4DDD">
            <w:pPr>
              <w:pStyle w:val="TableParagraph"/>
              <w:numPr>
                <w:ilvl w:val="0"/>
                <w:numId w:val="5"/>
              </w:numPr>
              <w:tabs>
                <w:tab w:val="left" w:pos="432"/>
              </w:tabs>
              <w:spacing w:before="1" w:line="237" w:lineRule="auto"/>
              <w:ind w:right="139" w:firstLine="0"/>
            </w:pPr>
            <w:r w:rsidRPr="005A4DDD">
              <w:rPr>
                <w:b/>
              </w:rPr>
              <w:t xml:space="preserve">Hafta </w:t>
            </w:r>
            <w:r w:rsidRPr="00D014C4">
              <w:t xml:space="preserve">Tarımsal </w:t>
            </w:r>
            <w:r w:rsidRPr="005A4DDD">
              <w:rPr>
                <w:spacing w:val="-17"/>
              </w:rPr>
              <w:t>ürün</w:t>
            </w:r>
            <w:r w:rsidRPr="005A4DDD">
              <w:rPr>
                <w:spacing w:val="21"/>
              </w:rPr>
              <w:t xml:space="preserve"> </w:t>
            </w:r>
            <w:r w:rsidRPr="00D014C4">
              <w:t xml:space="preserve">pazarlarına </w:t>
            </w:r>
            <w:r w:rsidRPr="005A4DDD">
              <w:rPr>
                <w:spacing w:val="-6"/>
              </w:rPr>
              <w:t xml:space="preserve">yönelik </w:t>
            </w:r>
            <w:r w:rsidRPr="00D014C4">
              <w:t>sorunların irdelenmesi ile</w:t>
            </w:r>
            <w:r w:rsidRPr="005A4DDD">
              <w:rPr>
                <w:spacing w:val="-4"/>
              </w:rPr>
              <w:t xml:space="preserve"> </w:t>
            </w:r>
            <w:r w:rsidRPr="00D014C4">
              <w:t>çeşitli</w:t>
            </w:r>
            <w:r w:rsidRPr="005A4DDD">
              <w:rPr>
                <w:spacing w:val="1"/>
              </w:rPr>
              <w:t xml:space="preserve"> </w:t>
            </w:r>
            <w:r w:rsidRPr="005A4DDD">
              <w:rPr>
                <w:spacing w:val="-4"/>
              </w:rPr>
              <w:t>önerilerin</w:t>
            </w:r>
            <w:r w:rsidRPr="005A4DDD">
              <w:rPr>
                <w:spacing w:val="-25"/>
              </w:rPr>
              <w:t xml:space="preserve"> </w:t>
            </w:r>
            <w:r w:rsidRPr="00D014C4">
              <w:t>-stratejilerin</w:t>
            </w:r>
            <w:r w:rsidRPr="005A4DDD">
              <w:rPr>
                <w:spacing w:val="-5"/>
              </w:rPr>
              <w:t xml:space="preserve"> </w:t>
            </w:r>
            <w:r w:rsidRPr="00D014C4">
              <w:t>geliştirilmesi</w:t>
            </w:r>
            <w:r w:rsidRPr="005A4DDD">
              <w:rPr>
                <w:spacing w:val="-16"/>
              </w:rPr>
              <w:t xml:space="preserve"> </w:t>
            </w:r>
            <w:r w:rsidRPr="00D014C4">
              <w:t>hedeflenmektedir.</w:t>
            </w:r>
          </w:p>
          <w:p w14:paraId="1339FDD7" w14:textId="77777777" w:rsidR="00B4441E" w:rsidRPr="008131AF" w:rsidRDefault="005A7FC7" w:rsidP="005A4DDD">
            <w:pPr>
              <w:pStyle w:val="TableParagraph"/>
              <w:numPr>
                <w:ilvl w:val="0"/>
                <w:numId w:val="5"/>
              </w:numPr>
              <w:tabs>
                <w:tab w:val="left" w:pos="430"/>
              </w:tabs>
              <w:spacing w:before="2" w:line="256" w:lineRule="exact"/>
              <w:ind w:right="152" w:firstLine="0"/>
            </w:pPr>
            <w:r w:rsidRPr="005A4DDD">
              <w:rPr>
                <w:b/>
              </w:rPr>
              <w:t xml:space="preserve">Hafta </w:t>
            </w:r>
            <w:r w:rsidRPr="00D014C4">
              <w:t xml:space="preserve">Tarımsal </w:t>
            </w:r>
            <w:r w:rsidRPr="005A4DDD">
              <w:rPr>
                <w:spacing w:val="-17"/>
              </w:rPr>
              <w:t>ürün</w:t>
            </w:r>
            <w:r w:rsidRPr="005A4DDD">
              <w:rPr>
                <w:spacing w:val="21"/>
              </w:rPr>
              <w:t xml:space="preserve"> </w:t>
            </w:r>
            <w:r w:rsidRPr="00D014C4">
              <w:t xml:space="preserve">pazarlarına </w:t>
            </w:r>
            <w:r w:rsidRPr="005A4DDD">
              <w:rPr>
                <w:spacing w:val="-5"/>
              </w:rPr>
              <w:t xml:space="preserve">yönelik </w:t>
            </w:r>
            <w:r w:rsidRPr="00D014C4">
              <w:t>sorunların irdelenmesi ile</w:t>
            </w:r>
            <w:r w:rsidRPr="005A4DDD">
              <w:rPr>
                <w:spacing w:val="-3"/>
              </w:rPr>
              <w:t xml:space="preserve"> </w:t>
            </w:r>
            <w:r w:rsidRPr="00D014C4">
              <w:t>çeşitli</w:t>
            </w:r>
            <w:r w:rsidRPr="005A4DDD">
              <w:rPr>
                <w:spacing w:val="1"/>
              </w:rPr>
              <w:t xml:space="preserve"> </w:t>
            </w:r>
            <w:r w:rsidRPr="005A4DDD">
              <w:rPr>
                <w:spacing w:val="-4"/>
              </w:rPr>
              <w:t>önerilerin</w:t>
            </w:r>
            <w:r w:rsidRPr="005A4DDD">
              <w:rPr>
                <w:spacing w:val="-25"/>
              </w:rPr>
              <w:t xml:space="preserve"> </w:t>
            </w:r>
            <w:r w:rsidRPr="00D014C4">
              <w:t>-stratejilerin</w:t>
            </w:r>
            <w:r w:rsidRPr="005A4DDD">
              <w:rPr>
                <w:spacing w:val="-5"/>
              </w:rPr>
              <w:t xml:space="preserve"> </w:t>
            </w:r>
            <w:r w:rsidRPr="00D014C4">
              <w:t>geliştirilmesi</w:t>
            </w:r>
            <w:r w:rsidRPr="005A4DDD">
              <w:rPr>
                <w:spacing w:val="-20"/>
              </w:rPr>
              <w:t xml:space="preserve"> </w:t>
            </w:r>
            <w:r w:rsidRPr="00D014C4">
              <w:t>hedeflenmektedir</w:t>
            </w:r>
            <w:r w:rsidR="00B4441E">
              <w:t>.</w:t>
            </w:r>
            <w:r w:rsidR="00B4441E" w:rsidRPr="005A4DDD">
              <w:rPr>
                <w:b/>
              </w:rPr>
              <w:t xml:space="preserve"> </w:t>
            </w:r>
          </w:p>
          <w:p w14:paraId="32CBD8C7" w14:textId="77777777" w:rsidR="008131AF" w:rsidRPr="00B4441E" w:rsidRDefault="008131AF" w:rsidP="005A4DDD">
            <w:pPr>
              <w:pStyle w:val="TableParagraph"/>
              <w:numPr>
                <w:ilvl w:val="0"/>
                <w:numId w:val="5"/>
              </w:numPr>
              <w:tabs>
                <w:tab w:val="left" w:pos="430"/>
              </w:tabs>
              <w:spacing w:before="2" w:line="256" w:lineRule="exact"/>
              <w:ind w:right="152" w:firstLine="0"/>
            </w:pPr>
            <w:r w:rsidRPr="005A4DDD">
              <w:rPr>
                <w:b/>
              </w:rPr>
              <w:t xml:space="preserve">Hafta </w:t>
            </w:r>
            <w:r w:rsidRPr="008131AF">
              <w:t>Genel Tekrar</w:t>
            </w:r>
          </w:p>
          <w:p w14:paraId="5148228F" w14:textId="77777777" w:rsidR="00B4441E" w:rsidRPr="00B4441E" w:rsidRDefault="00B4441E" w:rsidP="005A4DDD">
            <w:pPr>
              <w:pStyle w:val="TableParagraph"/>
              <w:tabs>
                <w:tab w:val="left" w:pos="430"/>
              </w:tabs>
              <w:spacing w:before="2" w:line="256" w:lineRule="exact"/>
              <w:ind w:left="102" w:right="152"/>
            </w:pPr>
          </w:p>
          <w:p w14:paraId="5762A0BD" w14:textId="77777777" w:rsidR="00B4441E" w:rsidRPr="00315685" w:rsidRDefault="003A071A" w:rsidP="005A4DDD">
            <w:pPr>
              <w:pStyle w:val="TableParagraph"/>
              <w:tabs>
                <w:tab w:val="left" w:pos="430"/>
              </w:tabs>
              <w:spacing w:before="2" w:line="256" w:lineRule="exact"/>
              <w:ind w:right="152"/>
            </w:pPr>
            <w:r w:rsidRPr="00315685">
              <w:t xml:space="preserve">Ders, yukarıda belirtilen haftalarda </w:t>
            </w:r>
            <w:r w:rsidRPr="005A4DDD">
              <w:rPr>
                <w:b/>
              </w:rPr>
              <w:t>yüz yüze eğitim</w:t>
            </w:r>
            <w:r w:rsidRPr="00315685">
              <w:t xml:space="preserve"> yoluyla işlenecektir.</w:t>
            </w:r>
          </w:p>
        </w:tc>
      </w:tr>
      <w:tr w:rsidR="00477BE5" w:rsidRPr="00D014C4" w14:paraId="358DE6CC" w14:textId="77777777" w:rsidTr="005A4DDD">
        <w:trPr>
          <w:trHeight w:val="3401"/>
        </w:trPr>
        <w:tc>
          <w:tcPr>
            <w:tcW w:w="2917" w:type="dxa"/>
            <w:shd w:val="clear" w:color="auto" w:fill="auto"/>
          </w:tcPr>
          <w:p w14:paraId="6393EC01" w14:textId="77777777" w:rsidR="00477BE5" w:rsidRPr="005A4DDD" w:rsidRDefault="00477BE5">
            <w:pPr>
              <w:pStyle w:val="TableParagraph"/>
              <w:rPr>
                <w:b/>
                <w:sz w:val="24"/>
              </w:rPr>
            </w:pPr>
          </w:p>
          <w:p w14:paraId="3CD1D1C8" w14:textId="77777777" w:rsidR="00477BE5" w:rsidRPr="005A4DDD" w:rsidRDefault="00477BE5">
            <w:pPr>
              <w:pStyle w:val="TableParagraph"/>
              <w:rPr>
                <w:b/>
                <w:sz w:val="24"/>
              </w:rPr>
            </w:pPr>
          </w:p>
          <w:p w14:paraId="5869C351" w14:textId="77777777" w:rsidR="00477BE5" w:rsidRPr="005A4DDD" w:rsidRDefault="00477BE5">
            <w:pPr>
              <w:pStyle w:val="TableParagraph"/>
              <w:rPr>
                <w:b/>
                <w:sz w:val="24"/>
              </w:rPr>
            </w:pPr>
          </w:p>
          <w:p w14:paraId="6C76D636" w14:textId="77777777" w:rsidR="00477BE5" w:rsidRPr="005A4DDD" w:rsidRDefault="005A7FC7" w:rsidP="005A4DDD">
            <w:pPr>
              <w:pStyle w:val="TableParagraph"/>
              <w:spacing w:before="173"/>
              <w:ind w:left="162" w:right="170"/>
              <w:jc w:val="center"/>
              <w:rPr>
                <w:b/>
              </w:rPr>
            </w:pPr>
            <w:r w:rsidRPr="005A4DDD">
              <w:rPr>
                <w:b/>
              </w:rPr>
              <w:t xml:space="preserve">Ölçme </w:t>
            </w:r>
            <w:r w:rsidR="005E61BF" w:rsidRPr="005A4DDD">
              <w:rPr>
                <w:b/>
              </w:rPr>
              <w:t>–</w:t>
            </w:r>
            <w:r w:rsidRPr="005A4DDD">
              <w:rPr>
                <w:b/>
              </w:rPr>
              <w:t>Değerlendirme</w:t>
            </w:r>
          </w:p>
        </w:tc>
        <w:tc>
          <w:tcPr>
            <w:tcW w:w="6169" w:type="dxa"/>
            <w:shd w:val="clear" w:color="auto" w:fill="auto"/>
          </w:tcPr>
          <w:p w14:paraId="2604C304" w14:textId="77777777" w:rsidR="00B4441E" w:rsidRDefault="00B4441E" w:rsidP="005A4DDD">
            <w:pPr>
              <w:pStyle w:val="TableParagraph"/>
              <w:spacing w:before="6"/>
              <w:ind w:left="102"/>
            </w:pPr>
          </w:p>
          <w:p w14:paraId="1FBA2B6D" w14:textId="77777777" w:rsidR="00B4441E" w:rsidRDefault="00B4441E" w:rsidP="005A4DDD">
            <w:pPr>
              <w:pStyle w:val="TableParagraph"/>
              <w:spacing w:before="6"/>
              <w:ind w:left="102"/>
            </w:pPr>
          </w:p>
          <w:p w14:paraId="4420A633" w14:textId="77777777" w:rsidR="00B4441E" w:rsidRDefault="00B4441E" w:rsidP="005A4DDD">
            <w:pPr>
              <w:pStyle w:val="TableParagraph"/>
              <w:spacing w:before="6"/>
              <w:ind w:left="102"/>
            </w:pPr>
          </w:p>
          <w:p w14:paraId="475486E7" w14:textId="574D8D32" w:rsidR="00AE4110" w:rsidRDefault="00AE4110" w:rsidP="00311E1D">
            <w:pPr>
              <w:pStyle w:val="TableParagraph"/>
              <w:spacing w:before="6"/>
              <w:ind w:left="102"/>
            </w:pPr>
            <w:r>
              <w:t xml:space="preserve">Bu ders kapsamında deney çalışmalarını kapsayan </w:t>
            </w:r>
            <w:r w:rsidR="00311E1D">
              <w:rPr>
                <w:sz w:val="20"/>
                <w:szCs w:val="20"/>
              </w:rPr>
              <w:t>1 (bir) Kısa Sınav</w:t>
            </w:r>
            <w:r w:rsidR="00311E1D">
              <w:t xml:space="preserve">, 1 (bir) Ara Sınav ve </w:t>
            </w:r>
            <w:r>
              <w:t>1 (bir) Yarıyıl Sonu Sınavı yapı</w:t>
            </w:r>
            <w:r w:rsidR="00311E1D">
              <w:t xml:space="preserve">lacaktır. Her bir değerlendirme </w:t>
            </w:r>
            <w:proofErr w:type="gramStart"/>
            <w:r>
              <w:t>kriterinin</w:t>
            </w:r>
            <w:proofErr w:type="gramEnd"/>
            <w:r>
              <w:t xml:space="preserve"> başarı puanına etkisi yüzdelik olarak aşağıda verilmiştir.</w:t>
            </w:r>
          </w:p>
          <w:p w14:paraId="5EF001A7" w14:textId="4E3358D5" w:rsidR="00346844" w:rsidRPr="00346844" w:rsidRDefault="00346844" w:rsidP="00346844">
            <w:pPr>
              <w:pStyle w:val="TableParagraph"/>
              <w:ind w:left="2"/>
              <w:jc w:val="both"/>
              <w:rPr>
                <w:sz w:val="20"/>
                <w:szCs w:val="20"/>
              </w:rPr>
            </w:pPr>
            <w:r>
              <w:rPr>
                <w:sz w:val="20"/>
                <w:szCs w:val="20"/>
              </w:rPr>
              <w:t xml:space="preserve">  Kısa Sınav: % 20</w:t>
            </w:r>
          </w:p>
          <w:p w14:paraId="10C82310" w14:textId="0C1AA32E" w:rsidR="00AE4110" w:rsidRDefault="00346844" w:rsidP="005A4DDD">
            <w:pPr>
              <w:pStyle w:val="TableParagraph"/>
              <w:spacing w:before="6"/>
              <w:ind w:left="102"/>
            </w:pPr>
            <w:r>
              <w:t>Ara Sınav : % 3</w:t>
            </w:r>
            <w:r w:rsidR="00AE4110">
              <w:t>0</w:t>
            </w:r>
          </w:p>
          <w:p w14:paraId="68F5D9CD" w14:textId="30B6A72B" w:rsidR="00AE4110" w:rsidRDefault="00346844" w:rsidP="005A4DDD">
            <w:pPr>
              <w:pStyle w:val="TableParagraph"/>
              <w:spacing w:before="6"/>
              <w:ind w:left="102"/>
            </w:pPr>
            <w:r>
              <w:t>Yarıyıl Sonu Sınav: % 5</w:t>
            </w:r>
            <w:r w:rsidR="00AE4110">
              <w:t>0</w:t>
            </w:r>
          </w:p>
          <w:p w14:paraId="3AB18822" w14:textId="77777777" w:rsidR="00AE4110" w:rsidRDefault="00AE4110" w:rsidP="005A4DDD">
            <w:pPr>
              <w:pStyle w:val="TableParagraph"/>
              <w:spacing w:before="6"/>
              <w:ind w:left="102"/>
            </w:pPr>
            <w:r>
              <w:t>Sınav tarihleri, birim yönetim kurulu tarafından belirlenerek web sayfasında ilan edilecektir.</w:t>
            </w:r>
          </w:p>
          <w:p w14:paraId="47C04117" w14:textId="6B886F48" w:rsidR="00477BE5" w:rsidRPr="00D014C4" w:rsidRDefault="00AE4110" w:rsidP="005A4DDD">
            <w:pPr>
              <w:pStyle w:val="TableParagraph"/>
              <w:spacing w:before="6"/>
              <w:ind w:left="102"/>
            </w:pPr>
            <w:r>
              <w:t>Sınavlar ise yüz</w:t>
            </w:r>
            <w:r w:rsidR="00F67A16">
              <w:t xml:space="preserve"> </w:t>
            </w:r>
            <w:r>
              <w:t>yüze yapılacaktır.</w:t>
            </w:r>
          </w:p>
        </w:tc>
      </w:tr>
      <w:tr w:rsidR="00477BE5" w:rsidRPr="00D014C4" w14:paraId="4E313349" w14:textId="77777777" w:rsidTr="005A4DDD">
        <w:trPr>
          <w:trHeight w:val="1749"/>
        </w:trPr>
        <w:tc>
          <w:tcPr>
            <w:tcW w:w="2917" w:type="dxa"/>
            <w:shd w:val="clear" w:color="auto" w:fill="auto"/>
          </w:tcPr>
          <w:p w14:paraId="1FDBF8FA" w14:textId="77777777" w:rsidR="00477BE5" w:rsidRPr="005A4DDD" w:rsidRDefault="005A7FC7" w:rsidP="005A4DDD">
            <w:pPr>
              <w:pStyle w:val="TableParagraph"/>
              <w:spacing w:before="1"/>
              <w:ind w:left="161" w:right="170"/>
              <w:jc w:val="center"/>
              <w:rPr>
                <w:b/>
              </w:rPr>
            </w:pPr>
            <w:r w:rsidRPr="005A4DDD">
              <w:rPr>
                <w:b/>
              </w:rPr>
              <w:t>Kaynaklar</w:t>
            </w:r>
          </w:p>
        </w:tc>
        <w:tc>
          <w:tcPr>
            <w:tcW w:w="6169" w:type="dxa"/>
            <w:shd w:val="clear" w:color="auto" w:fill="auto"/>
          </w:tcPr>
          <w:p w14:paraId="54EB52A1" w14:textId="77777777" w:rsidR="00477BE5" w:rsidRPr="00D014C4" w:rsidRDefault="005A7FC7" w:rsidP="005A4DDD">
            <w:pPr>
              <w:pStyle w:val="TableParagraph"/>
              <w:ind w:left="102"/>
            </w:pPr>
            <w:r w:rsidRPr="00D014C4">
              <w:t>Güneş, T. 1996. Tarımsal Pazarlama. Ankara Üniversitesi</w:t>
            </w:r>
            <w:r w:rsidRPr="005A4DDD">
              <w:rPr>
                <w:spacing w:val="-38"/>
              </w:rPr>
              <w:t xml:space="preserve"> </w:t>
            </w:r>
            <w:r w:rsidRPr="00D014C4">
              <w:t xml:space="preserve">Ziraat </w:t>
            </w:r>
            <w:r w:rsidRPr="005A4DDD">
              <w:rPr>
                <w:spacing w:val="-4"/>
              </w:rPr>
              <w:t xml:space="preserve">Fakültesi </w:t>
            </w:r>
            <w:r w:rsidRPr="00D014C4">
              <w:t>Tarım Ekonomisi</w:t>
            </w:r>
            <w:r w:rsidRPr="005A4DDD">
              <w:rPr>
                <w:spacing w:val="-38"/>
              </w:rPr>
              <w:t xml:space="preserve"> </w:t>
            </w:r>
            <w:r w:rsidRPr="005A4DDD">
              <w:rPr>
                <w:spacing w:val="-15"/>
              </w:rPr>
              <w:t>Bölümü.</w:t>
            </w:r>
          </w:p>
          <w:p w14:paraId="62CDD316" w14:textId="77777777" w:rsidR="00477BE5" w:rsidRPr="005A4DDD" w:rsidRDefault="00477BE5" w:rsidP="005A4DDD">
            <w:pPr>
              <w:pStyle w:val="TableParagraph"/>
              <w:spacing w:before="10"/>
              <w:rPr>
                <w:b/>
                <w:sz w:val="19"/>
              </w:rPr>
            </w:pPr>
          </w:p>
          <w:p w14:paraId="0D27E2B7" w14:textId="77777777" w:rsidR="00477BE5" w:rsidRPr="00D014C4" w:rsidRDefault="005A7FC7" w:rsidP="005A4DDD">
            <w:pPr>
              <w:pStyle w:val="TableParagraph"/>
              <w:spacing w:before="1" w:line="468" w:lineRule="auto"/>
              <w:ind w:left="102" w:right="875"/>
            </w:pPr>
            <w:r w:rsidRPr="005A4DDD">
              <w:rPr>
                <w:spacing w:val="-5"/>
              </w:rPr>
              <w:t xml:space="preserve">Gülten, </w:t>
            </w:r>
            <w:r w:rsidRPr="00D014C4">
              <w:t xml:space="preserve">Ş. 1985. Tarımsal Pazarlama. </w:t>
            </w:r>
            <w:r w:rsidRPr="005A4DDD">
              <w:rPr>
                <w:spacing w:val="-5"/>
              </w:rPr>
              <w:t xml:space="preserve">Atatürk </w:t>
            </w:r>
            <w:r w:rsidRPr="00D014C4">
              <w:t>Üniversitesi. İnan, H. İ. 1992. Tarım</w:t>
            </w:r>
            <w:r w:rsidRPr="005A4DDD">
              <w:rPr>
                <w:spacing w:val="-22"/>
              </w:rPr>
              <w:t xml:space="preserve"> </w:t>
            </w:r>
            <w:r w:rsidRPr="00D014C4">
              <w:t>Ekonomisi.</w:t>
            </w:r>
          </w:p>
        </w:tc>
      </w:tr>
    </w:tbl>
    <w:p w14:paraId="5089692F" w14:textId="77777777" w:rsidR="00477BE5" w:rsidRPr="00D014C4" w:rsidRDefault="00477BE5">
      <w:pPr>
        <w:rPr>
          <w:b/>
          <w:sz w:val="20"/>
        </w:r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91"/>
        <w:gridCol w:w="581"/>
        <w:gridCol w:w="581"/>
        <w:gridCol w:w="586"/>
        <w:gridCol w:w="582"/>
        <w:gridCol w:w="581"/>
        <w:gridCol w:w="581"/>
        <w:gridCol w:w="581"/>
        <w:gridCol w:w="581"/>
        <w:gridCol w:w="581"/>
        <w:gridCol w:w="629"/>
        <w:gridCol w:w="629"/>
        <w:gridCol w:w="629"/>
        <w:gridCol w:w="630"/>
        <w:gridCol w:w="646"/>
      </w:tblGrid>
      <w:tr w:rsidR="00477BE5" w:rsidRPr="00A47330" w14:paraId="280B52E1" w14:textId="77777777" w:rsidTr="005A4DDD">
        <w:trPr>
          <w:trHeight w:val="638"/>
        </w:trPr>
        <w:tc>
          <w:tcPr>
            <w:tcW w:w="691" w:type="dxa"/>
            <w:shd w:val="clear" w:color="auto" w:fill="auto"/>
          </w:tcPr>
          <w:p w14:paraId="42951EF8" w14:textId="77777777" w:rsidR="00477BE5" w:rsidRPr="00A47330" w:rsidRDefault="00477BE5">
            <w:pPr>
              <w:pStyle w:val="TableParagraph"/>
              <w:rPr>
                <w:sz w:val="18"/>
                <w:szCs w:val="20"/>
              </w:rPr>
            </w:pPr>
          </w:p>
        </w:tc>
        <w:tc>
          <w:tcPr>
            <w:tcW w:w="8398" w:type="dxa"/>
            <w:gridSpan w:val="14"/>
            <w:shd w:val="clear" w:color="auto" w:fill="auto"/>
          </w:tcPr>
          <w:p w14:paraId="6DD1E356" w14:textId="77777777" w:rsidR="00477BE5" w:rsidRPr="00A47330" w:rsidRDefault="005A7FC7" w:rsidP="005A4DDD">
            <w:pPr>
              <w:pStyle w:val="TableParagraph"/>
              <w:spacing w:before="112" w:line="283" w:lineRule="auto"/>
              <w:ind w:left="2292" w:right="1907" w:firstLine="408"/>
              <w:rPr>
                <w:b/>
                <w:sz w:val="16"/>
                <w:szCs w:val="20"/>
              </w:rPr>
            </w:pPr>
            <w:r w:rsidRPr="00A47330">
              <w:rPr>
                <w:b/>
                <w:sz w:val="16"/>
                <w:szCs w:val="20"/>
              </w:rPr>
              <w:t>PROGRAM ÖĞRENME ÇIKTILARI İLE DERS ÖĞRENİM ÇIKTILARI İLİŞKİSİ TABLOSU</w:t>
            </w:r>
          </w:p>
        </w:tc>
      </w:tr>
      <w:tr w:rsidR="00477BE5" w:rsidRPr="00A47330" w14:paraId="75184296" w14:textId="77777777" w:rsidTr="005A4DDD">
        <w:trPr>
          <w:trHeight w:val="518"/>
        </w:trPr>
        <w:tc>
          <w:tcPr>
            <w:tcW w:w="691" w:type="dxa"/>
            <w:shd w:val="clear" w:color="auto" w:fill="auto"/>
          </w:tcPr>
          <w:p w14:paraId="5577464C" w14:textId="77777777" w:rsidR="00477BE5" w:rsidRPr="00A47330" w:rsidRDefault="00477BE5">
            <w:pPr>
              <w:pStyle w:val="TableParagraph"/>
              <w:rPr>
                <w:sz w:val="18"/>
                <w:szCs w:val="20"/>
              </w:rPr>
            </w:pPr>
          </w:p>
        </w:tc>
        <w:tc>
          <w:tcPr>
            <w:tcW w:w="581" w:type="dxa"/>
            <w:shd w:val="clear" w:color="auto" w:fill="auto"/>
          </w:tcPr>
          <w:p w14:paraId="5BD0B32A" w14:textId="77777777" w:rsidR="00477BE5" w:rsidRPr="00A47330" w:rsidRDefault="005A7FC7" w:rsidP="005A4DDD">
            <w:pPr>
              <w:pStyle w:val="TableParagraph"/>
              <w:spacing w:before="94" w:line="207" w:lineRule="exact"/>
              <w:ind w:left="463"/>
              <w:jc w:val="right"/>
              <w:rPr>
                <w:b/>
                <w:sz w:val="16"/>
                <w:szCs w:val="20"/>
              </w:rPr>
            </w:pPr>
            <w:r w:rsidRPr="00A47330">
              <w:rPr>
                <w:b/>
                <w:sz w:val="16"/>
                <w:szCs w:val="20"/>
              </w:rPr>
              <w:t>P</w:t>
            </w:r>
          </w:p>
          <w:p w14:paraId="70763F20" w14:textId="77777777" w:rsidR="00477BE5" w:rsidRPr="00A47330" w:rsidRDefault="005A7FC7" w:rsidP="005A4DDD">
            <w:pPr>
              <w:pStyle w:val="TableParagraph"/>
              <w:spacing w:line="198" w:lineRule="exact"/>
              <w:ind w:left="175"/>
              <w:jc w:val="right"/>
              <w:rPr>
                <w:b/>
                <w:sz w:val="16"/>
                <w:szCs w:val="20"/>
              </w:rPr>
            </w:pPr>
            <w:r w:rsidRPr="00A47330">
              <w:rPr>
                <w:b/>
                <w:sz w:val="16"/>
                <w:szCs w:val="20"/>
              </w:rPr>
              <w:t>Ç1</w:t>
            </w:r>
          </w:p>
        </w:tc>
        <w:tc>
          <w:tcPr>
            <w:tcW w:w="581" w:type="dxa"/>
            <w:shd w:val="clear" w:color="auto" w:fill="auto"/>
          </w:tcPr>
          <w:p w14:paraId="0360ABE9" w14:textId="77777777" w:rsidR="00477BE5" w:rsidRPr="00A47330" w:rsidRDefault="005A7FC7" w:rsidP="005A4DDD">
            <w:pPr>
              <w:pStyle w:val="TableParagraph"/>
              <w:spacing w:before="94" w:line="207" w:lineRule="exact"/>
              <w:ind w:left="463"/>
              <w:jc w:val="right"/>
              <w:rPr>
                <w:b/>
                <w:sz w:val="16"/>
                <w:szCs w:val="20"/>
              </w:rPr>
            </w:pPr>
            <w:r w:rsidRPr="00A47330">
              <w:rPr>
                <w:b/>
                <w:sz w:val="16"/>
                <w:szCs w:val="20"/>
              </w:rPr>
              <w:t>P</w:t>
            </w:r>
          </w:p>
          <w:p w14:paraId="2EAFB1BC" w14:textId="77777777" w:rsidR="00477BE5" w:rsidRPr="00A47330" w:rsidRDefault="005A7FC7" w:rsidP="005A4DDD">
            <w:pPr>
              <w:pStyle w:val="TableParagraph"/>
              <w:spacing w:line="198" w:lineRule="exact"/>
              <w:ind w:left="175"/>
              <w:jc w:val="right"/>
              <w:rPr>
                <w:b/>
                <w:sz w:val="16"/>
                <w:szCs w:val="20"/>
              </w:rPr>
            </w:pPr>
            <w:r w:rsidRPr="00A47330">
              <w:rPr>
                <w:b/>
                <w:sz w:val="16"/>
                <w:szCs w:val="20"/>
              </w:rPr>
              <w:t>Ç2</w:t>
            </w:r>
          </w:p>
        </w:tc>
        <w:tc>
          <w:tcPr>
            <w:tcW w:w="586" w:type="dxa"/>
            <w:shd w:val="clear" w:color="auto" w:fill="auto"/>
          </w:tcPr>
          <w:p w14:paraId="25423398" w14:textId="77777777" w:rsidR="00477BE5" w:rsidRPr="00A47330" w:rsidRDefault="005A7FC7" w:rsidP="005A4DDD">
            <w:pPr>
              <w:pStyle w:val="TableParagraph"/>
              <w:spacing w:before="94" w:line="207" w:lineRule="exact"/>
              <w:ind w:left="462"/>
              <w:jc w:val="right"/>
              <w:rPr>
                <w:b/>
                <w:sz w:val="16"/>
                <w:szCs w:val="20"/>
              </w:rPr>
            </w:pPr>
            <w:r w:rsidRPr="00A47330">
              <w:rPr>
                <w:b/>
                <w:sz w:val="16"/>
                <w:szCs w:val="20"/>
              </w:rPr>
              <w:t>P</w:t>
            </w:r>
          </w:p>
          <w:p w14:paraId="77C20DD4" w14:textId="77777777" w:rsidR="00477BE5" w:rsidRPr="00A47330" w:rsidRDefault="005A7FC7" w:rsidP="005A4DDD">
            <w:pPr>
              <w:pStyle w:val="TableParagraph"/>
              <w:spacing w:line="198" w:lineRule="exact"/>
              <w:ind w:left="175"/>
              <w:jc w:val="right"/>
              <w:rPr>
                <w:b/>
                <w:sz w:val="16"/>
                <w:szCs w:val="20"/>
              </w:rPr>
            </w:pPr>
            <w:r w:rsidRPr="00A47330">
              <w:rPr>
                <w:b/>
                <w:sz w:val="16"/>
                <w:szCs w:val="20"/>
              </w:rPr>
              <w:t>Ç3</w:t>
            </w:r>
          </w:p>
        </w:tc>
        <w:tc>
          <w:tcPr>
            <w:tcW w:w="582" w:type="dxa"/>
            <w:shd w:val="clear" w:color="auto" w:fill="auto"/>
          </w:tcPr>
          <w:p w14:paraId="6A998662" w14:textId="77777777" w:rsidR="00477BE5" w:rsidRPr="00A47330" w:rsidRDefault="005A7FC7" w:rsidP="005A4DDD">
            <w:pPr>
              <w:pStyle w:val="TableParagraph"/>
              <w:spacing w:before="94" w:line="207" w:lineRule="exact"/>
              <w:ind w:left="458"/>
              <w:jc w:val="right"/>
              <w:rPr>
                <w:b/>
                <w:sz w:val="16"/>
                <w:szCs w:val="20"/>
              </w:rPr>
            </w:pPr>
            <w:r w:rsidRPr="00A47330">
              <w:rPr>
                <w:b/>
                <w:sz w:val="16"/>
                <w:szCs w:val="20"/>
              </w:rPr>
              <w:t>P</w:t>
            </w:r>
          </w:p>
          <w:p w14:paraId="1EC54DEC" w14:textId="77777777" w:rsidR="00477BE5" w:rsidRPr="00A47330" w:rsidRDefault="005A7FC7" w:rsidP="005A4DDD">
            <w:pPr>
              <w:pStyle w:val="TableParagraph"/>
              <w:spacing w:line="198" w:lineRule="exact"/>
              <w:ind w:left="170"/>
              <w:jc w:val="right"/>
              <w:rPr>
                <w:b/>
                <w:sz w:val="16"/>
                <w:szCs w:val="20"/>
              </w:rPr>
            </w:pPr>
            <w:r w:rsidRPr="00A47330">
              <w:rPr>
                <w:b/>
                <w:sz w:val="16"/>
                <w:szCs w:val="20"/>
              </w:rPr>
              <w:t>Ç4</w:t>
            </w:r>
          </w:p>
        </w:tc>
        <w:tc>
          <w:tcPr>
            <w:tcW w:w="581" w:type="dxa"/>
            <w:shd w:val="clear" w:color="auto" w:fill="auto"/>
          </w:tcPr>
          <w:p w14:paraId="124B14EE" w14:textId="77777777" w:rsidR="00477BE5" w:rsidRPr="00A47330" w:rsidRDefault="005A7FC7" w:rsidP="005A4DDD">
            <w:pPr>
              <w:pStyle w:val="TableParagraph"/>
              <w:spacing w:before="94" w:line="207" w:lineRule="exact"/>
              <w:ind w:left="457"/>
              <w:jc w:val="right"/>
              <w:rPr>
                <w:b/>
                <w:sz w:val="16"/>
                <w:szCs w:val="20"/>
              </w:rPr>
            </w:pPr>
            <w:r w:rsidRPr="00A47330">
              <w:rPr>
                <w:b/>
                <w:sz w:val="16"/>
                <w:szCs w:val="20"/>
              </w:rPr>
              <w:t>P</w:t>
            </w:r>
          </w:p>
          <w:p w14:paraId="656E98CB" w14:textId="77777777" w:rsidR="00477BE5" w:rsidRPr="00A47330" w:rsidRDefault="005A7FC7" w:rsidP="005A4DDD">
            <w:pPr>
              <w:pStyle w:val="TableParagraph"/>
              <w:spacing w:line="198" w:lineRule="exact"/>
              <w:ind w:left="169"/>
              <w:jc w:val="right"/>
              <w:rPr>
                <w:b/>
                <w:sz w:val="16"/>
                <w:szCs w:val="20"/>
              </w:rPr>
            </w:pPr>
            <w:r w:rsidRPr="00A47330">
              <w:rPr>
                <w:b/>
                <w:sz w:val="16"/>
                <w:szCs w:val="20"/>
              </w:rPr>
              <w:t>Ç5</w:t>
            </w:r>
          </w:p>
        </w:tc>
        <w:tc>
          <w:tcPr>
            <w:tcW w:w="581" w:type="dxa"/>
            <w:shd w:val="clear" w:color="auto" w:fill="auto"/>
          </w:tcPr>
          <w:p w14:paraId="5EE895A3" w14:textId="77777777" w:rsidR="00477BE5" w:rsidRPr="00A47330" w:rsidRDefault="005A7FC7" w:rsidP="005A4DDD">
            <w:pPr>
              <w:pStyle w:val="TableParagraph"/>
              <w:spacing w:before="94" w:line="207" w:lineRule="exact"/>
              <w:ind w:left="459"/>
              <w:jc w:val="right"/>
              <w:rPr>
                <w:b/>
                <w:sz w:val="16"/>
                <w:szCs w:val="20"/>
              </w:rPr>
            </w:pPr>
            <w:r w:rsidRPr="00A47330">
              <w:rPr>
                <w:b/>
                <w:sz w:val="16"/>
                <w:szCs w:val="20"/>
              </w:rPr>
              <w:t>P</w:t>
            </w:r>
          </w:p>
          <w:p w14:paraId="1BC16BA7" w14:textId="77777777" w:rsidR="00477BE5" w:rsidRPr="00A47330" w:rsidRDefault="005A7FC7" w:rsidP="005A4DDD">
            <w:pPr>
              <w:pStyle w:val="TableParagraph"/>
              <w:spacing w:line="198" w:lineRule="exact"/>
              <w:ind w:left="171"/>
              <w:jc w:val="right"/>
              <w:rPr>
                <w:b/>
                <w:sz w:val="16"/>
                <w:szCs w:val="20"/>
              </w:rPr>
            </w:pPr>
            <w:r w:rsidRPr="00A47330">
              <w:rPr>
                <w:b/>
                <w:sz w:val="16"/>
                <w:szCs w:val="20"/>
              </w:rPr>
              <w:t>Ç6</w:t>
            </w:r>
          </w:p>
        </w:tc>
        <w:tc>
          <w:tcPr>
            <w:tcW w:w="581" w:type="dxa"/>
            <w:shd w:val="clear" w:color="auto" w:fill="auto"/>
          </w:tcPr>
          <w:p w14:paraId="664BAC8C" w14:textId="77777777" w:rsidR="00477BE5" w:rsidRPr="00A47330" w:rsidRDefault="005A7FC7" w:rsidP="005A4DDD">
            <w:pPr>
              <w:pStyle w:val="TableParagraph"/>
              <w:spacing w:before="94" w:line="207" w:lineRule="exact"/>
              <w:ind w:left="456"/>
              <w:jc w:val="right"/>
              <w:rPr>
                <w:b/>
                <w:sz w:val="16"/>
                <w:szCs w:val="20"/>
              </w:rPr>
            </w:pPr>
            <w:r w:rsidRPr="00A47330">
              <w:rPr>
                <w:b/>
                <w:sz w:val="16"/>
                <w:szCs w:val="20"/>
              </w:rPr>
              <w:t>P</w:t>
            </w:r>
          </w:p>
          <w:p w14:paraId="0027709F" w14:textId="77777777" w:rsidR="00477BE5" w:rsidRPr="00A47330" w:rsidRDefault="005A7FC7" w:rsidP="005A4DDD">
            <w:pPr>
              <w:pStyle w:val="TableParagraph"/>
              <w:spacing w:line="198" w:lineRule="exact"/>
              <w:ind w:left="169"/>
              <w:jc w:val="right"/>
              <w:rPr>
                <w:b/>
                <w:sz w:val="16"/>
                <w:szCs w:val="20"/>
              </w:rPr>
            </w:pPr>
            <w:r w:rsidRPr="00A47330">
              <w:rPr>
                <w:b/>
                <w:sz w:val="16"/>
                <w:szCs w:val="20"/>
              </w:rPr>
              <w:t>Ç7</w:t>
            </w:r>
          </w:p>
        </w:tc>
        <w:tc>
          <w:tcPr>
            <w:tcW w:w="581" w:type="dxa"/>
            <w:shd w:val="clear" w:color="auto" w:fill="auto"/>
          </w:tcPr>
          <w:p w14:paraId="04183D9C" w14:textId="77777777" w:rsidR="00477BE5" w:rsidRPr="00A47330" w:rsidRDefault="005A7FC7" w:rsidP="005A4DDD">
            <w:pPr>
              <w:pStyle w:val="TableParagraph"/>
              <w:spacing w:before="94" w:line="207" w:lineRule="exact"/>
              <w:ind w:left="456"/>
              <w:jc w:val="right"/>
              <w:rPr>
                <w:b/>
                <w:sz w:val="16"/>
                <w:szCs w:val="20"/>
              </w:rPr>
            </w:pPr>
            <w:r w:rsidRPr="00A47330">
              <w:rPr>
                <w:b/>
                <w:sz w:val="16"/>
                <w:szCs w:val="20"/>
              </w:rPr>
              <w:t>P</w:t>
            </w:r>
          </w:p>
          <w:p w14:paraId="310045D8" w14:textId="77777777" w:rsidR="00477BE5" w:rsidRPr="00A47330" w:rsidRDefault="005A7FC7" w:rsidP="005A4DDD">
            <w:pPr>
              <w:pStyle w:val="TableParagraph"/>
              <w:spacing w:line="198" w:lineRule="exact"/>
              <w:ind w:left="168"/>
              <w:jc w:val="right"/>
              <w:rPr>
                <w:b/>
                <w:sz w:val="16"/>
                <w:szCs w:val="20"/>
              </w:rPr>
            </w:pPr>
            <w:r w:rsidRPr="00A47330">
              <w:rPr>
                <w:b/>
                <w:sz w:val="16"/>
                <w:szCs w:val="20"/>
              </w:rPr>
              <w:t>Ç8</w:t>
            </w:r>
          </w:p>
        </w:tc>
        <w:tc>
          <w:tcPr>
            <w:tcW w:w="581" w:type="dxa"/>
            <w:shd w:val="clear" w:color="auto" w:fill="auto"/>
          </w:tcPr>
          <w:p w14:paraId="72842BD8" w14:textId="77777777" w:rsidR="00477BE5" w:rsidRPr="00A47330" w:rsidRDefault="005A7FC7" w:rsidP="005A4DDD">
            <w:pPr>
              <w:pStyle w:val="TableParagraph"/>
              <w:spacing w:before="94" w:line="207" w:lineRule="exact"/>
              <w:ind w:left="456"/>
              <w:jc w:val="right"/>
              <w:rPr>
                <w:b/>
                <w:sz w:val="16"/>
                <w:szCs w:val="20"/>
              </w:rPr>
            </w:pPr>
            <w:r w:rsidRPr="00A47330">
              <w:rPr>
                <w:b/>
                <w:sz w:val="16"/>
                <w:szCs w:val="20"/>
              </w:rPr>
              <w:t>P</w:t>
            </w:r>
          </w:p>
          <w:p w14:paraId="5392F637" w14:textId="77777777" w:rsidR="00477BE5" w:rsidRPr="00A47330" w:rsidRDefault="005A7FC7" w:rsidP="005A4DDD">
            <w:pPr>
              <w:pStyle w:val="TableParagraph"/>
              <w:spacing w:line="198" w:lineRule="exact"/>
              <w:ind w:left="169"/>
              <w:jc w:val="right"/>
              <w:rPr>
                <w:b/>
                <w:sz w:val="16"/>
                <w:szCs w:val="20"/>
              </w:rPr>
            </w:pPr>
            <w:r w:rsidRPr="00A47330">
              <w:rPr>
                <w:b/>
                <w:sz w:val="16"/>
                <w:szCs w:val="20"/>
              </w:rPr>
              <w:t>Ç9</w:t>
            </w:r>
          </w:p>
        </w:tc>
        <w:tc>
          <w:tcPr>
            <w:tcW w:w="629" w:type="dxa"/>
            <w:shd w:val="clear" w:color="auto" w:fill="auto"/>
          </w:tcPr>
          <w:p w14:paraId="47FC7E10" w14:textId="77777777" w:rsidR="00477BE5" w:rsidRPr="00A47330" w:rsidRDefault="005A7FC7" w:rsidP="005A4DDD">
            <w:pPr>
              <w:pStyle w:val="TableParagraph"/>
              <w:spacing w:before="94" w:line="207" w:lineRule="exact"/>
              <w:ind w:left="456"/>
              <w:jc w:val="right"/>
              <w:rPr>
                <w:b/>
                <w:sz w:val="16"/>
                <w:szCs w:val="20"/>
              </w:rPr>
            </w:pPr>
            <w:r w:rsidRPr="00A47330">
              <w:rPr>
                <w:b/>
                <w:sz w:val="16"/>
                <w:szCs w:val="20"/>
              </w:rPr>
              <w:t>P</w:t>
            </w:r>
          </w:p>
          <w:p w14:paraId="3C7CFCBC" w14:textId="77777777" w:rsidR="00477BE5" w:rsidRPr="00A47330" w:rsidRDefault="005A7FC7" w:rsidP="005A4DDD">
            <w:pPr>
              <w:pStyle w:val="TableParagraph"/>
              <w:spacing w:line="198" w:lineRule="exact"/>
              <w:ind w:left="144"/>
              <w:jc w:val="right"/>
              <w:rPr>
                <w:b/>
                <w:sz w:val="16"/>
                <w:szCs w:val="20"/>
              </w:rPr>
            </w:pPr>
            <w:r w:rsidRPr="00A47330">
              <w:rPr>
                <w:b/>
                <w:sz w:val="16"/>
                <w:szCs w:val="20"/>
              </w:rPr>
              <w:t>Ç10</w:t>
            </w:r>
          </w:p>
        </w:tc>
        <w:tc>
          <w:tcPr>
            <w:tcW w:w="629" w:type="dxa"/>
            <w:shd w:val="clear" w:color="auto" w:fill="auto"/>
          </w:tcPr>
          <w:p w14:paraId="21F898BB" w14:textId="77777777" w:rsidR="00477BE5" w:rsidRPr="00A47330" w:rsidRDefault="005A7FC7" w:rsidP="005A4DDD">
            <w:pPr>
              <w:pStyle w:val="TableParagraph"/>
              <w:spacing w:before="94" w:line="207" w:lineRule="exact"/>
              <w:ind w:left="461"/>
              <w:jc w:val="right"/>
              <w:rPr>
                <w:b/>
                <w:sz w:val="16"/>
                <w:szCs w:val="20"/>
              </w:rPr>
            </w:pPr>
            <w:r w:rsidRPr="00A47330">
              <w:rPr>
                <w:b/>
                <w:sz w:val="16"/>
                <w:szCs w:val="20"/>
              </w:rPr>
              <w:t>P</w:t>
            </w:r>
          </w:p>
          <w:p w14:paraId="59080F01" w14:textId="77777777" w:rsidR="00477BE5" w:rsidRPr="00A47330" w:rsidRDefault="005A7FC7" w:rsidP="005A4DDD">
            <w:pPr>
              <w:pStyle w:val="TableParagraph"/>
              <w:spacing w:line="198" w:lineRule="exact"/>
              <w:ind w:left="149"/>
              <w:jc w:val="right"/>
              <w:rPr>
                <w:b/>
                <w:sz w:val="16"/>
                <w:szCs w:val="20"/>
              </w:rPr>
            </w:pPr>
            <w:r w:rsidRPr="00A47330">
              <w:rPr>
                <w:b/>
                <w:sz w:val="16"/>
                <w:szCs w:val="20"/>
              </w:rPr>
              <w:t>Ç11</w:t>
            </w:r>
          </w:p>
        </w:tc>
        <w:tc>
          <w:tcPr>
            <w:tcW w:w="629" w:type="dxa"/>
            <w:shd w:val="clear" w:color="auto" w:fill="auto"/>
          </w:tcPr>
          <w:p w14:paraId="253487BC" w14:textId="77777777" w:rsidR="00477BE5" w:rsidRPr="00A47330" w:rsidRDefault="005A7FC7" w:rsidP="005A4DDD">
            <w:pPr>
              <w:pStyle w:val="TableParagraph"/>
              <w:spacing w:before="94" w:line="207" w:lineRule="exact"/>
              <w:ind w:left="463"/>
              <w:jc w:val="right"/>
              <w:rPr>
                <w:b/>
                <w:sz w:val="16"/>
                <w:szCs w:val="20"/>
              </w:rPr>
            </w:pPr>
            <w:r w:rsidRPr="00A47330">
              <w:rPr>
                <w:b/>
                <w:sz w:val="16"/>
                <w:szCs w:val="20"/>
              </w:rPr>
              <w:t>P</w:t>
            </w:r>
          </w:p>
          <w:p w14:paraId="6B480020" w14:textId="77777777" w:rsidR="00477BE5" w:rsidRPr="00A47330" w:rsidRDefault="005A7FC7" w:rsidP="005A4DDD">
            <w:pPr>
              <w:pStyle w:val="TableParagraph"/>
              <w:spacing w:line="198" w:lineRule="exact"/>
              <w:ind w:left="151"/>
              <w:jc w:val="right"/>
              <w:rPr>
                <w:b/>
                <w:sz w:val="16"/>
                <w:szCs w:val="20"/>
              </w:rPr>
            </w:pPr>
            <w:r w:rsidRPr="00A47330">
              <w:rPr>
                <w:b/>
                <w:sz w:val="16"/>
                <w:szCs w:val="20"/>
              </w:rPr>
              <w:t>Ç12</w:t>
            </w:r>
          </w:p>
        </w:tc>
        <w:tc>
          <w:tcPr>
            <w:tcW w:w="630" w:type="dxa"/>
            <w:shd w:val="clear" w:color="auto" w:fill="auto"/>
          </w:tcPr>
          <w:p w14:paraId="4439BABE" w14:textId="77777777" w:rsidR="00477BE5" w:rsidRPr="00A47330" w:rsidRDefault="005A7FC7" w:rsidP="005A4DDD">
            <w:pPr>
              <w:pStyle w:val="TableParagraph"/>
              <w:spacing w:before="94" w:line="207" w:lineRule="exact"/>
              <w:ind w:left="461"/>
              <w:jc w:val="right"/>
              <w:rPr>
                <w:b/>
                <w:sz w:val="16"/>
                <w:szCs w:val="20"/>
              </w:rPr>
            </w:pPr>
            <w:r w:rsidRPr="00A47330">
              <w:rPr>
                <w:b/>
                <w:sz w:val="16"/>
                <w:szCs w:val="20"/>
              </w:rPr>
              <w:t>P</w:t>
            </w:r>
          </w:p>
          <w:p w14:paraId="75BDF33F" w14:textId="77777777" w:rsidR="00477BE5" w:rsidRPr="00A47330" w:rsidRDefault="005A7FC7" w:rsidP="005A4DDD">
            <w:pPr>
              <w:pStyle w:val="TableParagraph"/>
              <w:spacing w:line="198" w:lineRule="exact"/>
              <w:ind w:left="149"/>
              <w:jc w:val="right"/>
              <w:rPr>
                <w:b/>
                <w:sz w:val="16"/>
                <w:szCs w:val="20"/>
              </w:rPr>
            </w:pPr>
            <w:r w:rsidRPr="00A47330">
              <w:rPr>
                <w:b/>
                <w:sz w:val="16"/>
                <w:szCs w:val="20"/>
              </w:rPr>
              <w:t>Ç13</w:t>
            </w:r>
          </w:p>
        </w:tc>
        <w:tc>
          <w:tcPr>
            <w:tcW w:w="646" w:type="dxa"/>
            <w:shd w:val="clear" w:color="auto" w:fill="auto"/>
          </w:tcPr>
          <w:p w14:paraId="1329AB21" w14:textId="77777777" w:rsidR="00477BE5" w:rsidRPr="00A47330" w:rsidRDefault="005A7FC7" w:rsidP="005A4DDD">
            <w:pPr>
              <w:pStyle w:val="TableParagraph"/>
              <w:spacing w:before="94" w:line="207" w:lineRule="exact"/>
              <w:ind w:left="460"/>
              <w:jc w:val="right"/>
              <w:rPr>
                <w:b/>
                <w:sz w:val="16"/>
                <w:szCs w:val="20"/>
              </w:rPr>
            </w:pPr>
            <w:r w:rsidRPr="00A47330">
              <w:rPr>
                <w:b/>
                <w:sz w:val="16"/>
                <w:szCs w:val="20"/>
              </w:rPr>
              <w:t>P</w:t>
            </w:r>
          </w:p>
          <w:p w14:paraId="4096D28D" w14:textId="77777777" w:rsidR="00477BE5" w:rsidRPr="00A47330" w:rsidRDefault="005A7FC7" w:rsidP="005A4DDD">
            <w:pPr>
              <w:pStyle w:val="TableParagraph"/>
              <w:spacing w:line="198" w:lineRule="exact"/>
              <w:ind w:left="148"/>
              <w:jc w:val="right"/>
              <w:rPr>
                <w:b/>
                <w:sz w:val="16"/>
                <w:szCs w:val="20"/>
              </w:rPr>
            </w:pPr>
            <w:r w:rsidRPr="00A47330">
              <w:rPr>
                <w:b/>
                <w:sz w:val="16"/>
                <w:szCs w:val="20"/>
              </w:rPr>
              <w:t>Ç14</w:t>
            </w:r>
          </w:p>
        </w:tc>
      </w:tr>
      <w:tr w:rsidR="00477BE5" w:rsidRPr="00A47330" w14:paraId="7E5B1F63" w14:textId="77777777" w:rsidTr="005A4DDD">
        <w:trPr>
          <w:trHeight w:val="518"/>
        </w:trPr>
        <w:tc>
          <w:tcPr>
            <w:tcW w:w="691" w:type="dxa"/>
            <w:shd w:val="clear" w:color="auto" w:fill="auto"/>
          </w:tcPr>
          <w:p w14:paraId="3EBF6CC1" w14:textId="77777777" w:rsidR="00477BE5" w:rsidRPr="00A47330" w:rsidRDefault="005A7FC7" w:rsidP="005A4DDD">
            <w:pPr>
              <w:pStyle w:val="TableParagraph"/>
              <w:spacing w:before="93" w:line="207" w:lineRule="exact"/>
              <w:ind w:left="394"/>
              <w:jc w:val="right"/>
              <w:rPr>
                <w:b/>
                <w:sz w:val="16"/>
                <w:szCs w:val="20"/>
              </w:rPr>
            </w:pPr>
            <w:r w:rsidRPr="00A47330">
              <w:rPr>
                <w:b/>
                <w:sz w:val="16"/>
                <w:szCs w:val="20"/>
              </w:rPr>
              <w:t>Ö</w:t>
            </w:r>
          </w:p>
          <w:p w14:paraId="50BBF01E" w14:textId="77777777" w:rsidR="00477BE5" w:rsidRPr="00A47330" w:rsidRDefault="005A7FC7" w:rsidP="005A4DDD">
            <w:pPr>
              <w:pStyle w:val="TableParagraph"/>
              <w:spacing w:line="198" w:lineRule="exact"/>
              <w:ind w:left="210" w:right="215"/>
              <w:jc w:val="right"/>
              <w:rPr>
                <w:b/>
                <w:sz w:val="16"/>
                <w:szCs w:val="20"/>
              </w:rPr>
            </w:pPr>
            <w:r w:rsidRPr="00A47330">
              <w:rPr>
                <w:b/>
                <w:sz w:val="16"/>
                <w:szCs w:val="20"/>
              </w:rPr>
              <w:t>Ç1</w:t>
            </w:r>
          </w:p>
        </w:tc>
        <w:tc>
          <w:tcPr>
            <w:tcW w:w="581" w:type="dxa"/>
            <w:shd w:val="clear" w:color="auto" w:fill="auto"/>
          </w:tcPr>
          <w:p w14:paraId="54F79E17" w14:textId="77777777" w:rsidR="00477BE5" w:rsidRPr="00A47330" w:rsidRDefault="005A7FC7" w:rsidP="005A4DDD">
            <w:pPr>
              <w:pStyle w:val="TableParagraph"/>
              <w:spacing w:before="141"/>
              <w:ind w:right="20"/>
              <w:jc w:val="right"/>
              <w:rPr>
                <w:sz w:val="16"/>
                <w:szCs w:val="20"/>
              </w:rPr>
            </w:pPr>
            <w:r w:rsidRPr="00A47330">
              <w:rPr>
                <w:sz w:val="16"/>
                <w:szCs w:val="20"/>
              </w:rPr>
              <w:t>3</w:t>
            </w:r>
          </w:p>
        </w:tc>
        <w:tc>
          <w:tcPr>
            <w:tcW w:w="581" w:type="dxa"/>
            <w:shd w:val="clear" w:color="auto" w:fill="auto"/>
          </w:tcPr>
          <w:p w14:paraId="3A78C77A" w14:textId="77777777" w:rsidR="00477BE5" w:rsidRPr="00A47330" w:rsidRDefault="005A7FC7" w:rsidP="005A4DDD">
            <w:pPr>
              <w:pStyle w:val="TableParagraph"/>
              <w:spacing w:before="141"/>
              <w:ind w:right="20"/>
              <w:jc w:val="right"/>
              <w:rPr>
                <w:sz w:val="16"/>
                <w:szCs w:val="20"/>
              </w:rPr>
            </w:pPr>
            <w:r w:rsidRPr="00A47330">
              <w:rPr>
                <w:sz w:val="16"/>
                <w:szCs w:val="20"/>
              </w:rPr>
              <w:t>3</w:t>
            </w:r>
          </w:p>
        </w:tc>
        <w:tc>
          <w:tcPr>
            <w:tcW w:w="586" w:type="dxa"/>
            <w:shd w:val="clear" w:color="auto" w:fill="auto"/>
          </w:tcPr>
          <w:p w14:paraId="4689551B"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2" w:type="dxa"/>
            <w:shd w:val="clear" w:color="auto" w:fill="auto"/>
          </w:tcPr>
          <w:p w14:paraId="1D92D915"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1" w:type="dxa"/>
            <w:shd w:val="clear" w:color="auto" w:fill="auto"/>
          </w:tcPr>
          <w:p w14:paraId="259EC02A"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1" w:type="dxa"/>
            <w:shd w:val="clear" w:color="auto" w:fill="auto"/>
          </w:tcPr>
          <w:p w14:paraId="563ED450" w14:textId="77777777" w:rsidR="00477BE5" w:rsidRPr="00A47330" w:rsidRDefault="005A7FC7" w:rsidP="005A4DDD">
            <w:pPr>
              <w:pStyle w:val="TableParagraph"/>
              <w:spacing w:before="141"/>
              <w:ind w:right="24"/>
              <w:jc w:val="right"/>
              <w:rPr>
                <w:sz w:val="16"/>
                <w:szCs w:val="20"/>
              </w:rPr>
            </w:pPr>
            <w:r w:rsidRPr="00A47330">
              <w:rPr>
                <w:sz w:val="16"/>
                <w:szCs w:val="20"/>
              </w:rPr>
              <w:t>4</w:t>
            </w:r>
          </w:p>
        </w:tc>
        <w:tc>
          <w:tcPr>
            <w:tcW w:w="581" w:type="dxa"/>
            <w:shd w:val="clear" w:color="auto" w:fill="auto"/>
          </w:tcPr>
          <w:p w14:paraId="4363DEB9" w14:textId="77777777" w:rsidR="00477BE5" w:rsidRPr="00A47330" w:rsidRDefault="005A7FC7" w:rsidP="005A4DDD">
            <w:pPr>
              <w:pStyle w:val="TableParagraph"/>
              <w:spacing w:before="141"/>
              <w:ind w:right="27"/>
              <w:jc w:val="right"/>
              <w:rPr>
                <w:sz w:val="16"/>
                <w:szCs w:val="20"/>
              </w:rPr>
            </w:pPr>
            <w:r w:rsidRPr="00A47330">
              <w:rPr>
                <w:sz w:val="16"/>
                <w:szCs w:val="20"/>
              </w:rPr>
              <w:t>3</w:t>
            </w:r>
          </w:p>
        </w:tc>
        <w:tc>
          <w:tcPr>
            <w:tcW w:w="581" w:type="dxa"/>
            <w:shd w:val="clear" w:color="auto" w:fill="auto"/>
          </w:tcPr>
          <w:p w14:paraId="69643AFE" w14:textId="77777777" w:rsidR="00477BE5" w:rsidRPr="00A47330" w:rsidRDefault="005A7FC7" w:rsidP="005A4DDD">
            <w:pPr>
              <w:pStyle w:val="TableParagraph"/>
              <w:spacing w:before="141"/>
              <w:ind w:right="27"/>
              <w:jc w:val="right"/>
              <w:rPr>
                <w:sz w:val="16"/>
                <w:szCs w:val="20"/>
              </w:rPr>
            </w:pPr>
            <w:r w:rsidRPr="00A47330">
              <w:rPr>
                <w:sz w:val="16"/>
                <w:szCs w:val="20"/>
              </w:rPr>
              <w:t>3</w:t>
            </w:r>
          </w:p>
        </w:tc>
        <w:tc>
          <w:tcPr>
            <w:tcW w:w="581" w:type="dxa"/>
            <w:shd w:val="clear" w:color="auto" w:fill="auto"/>
          </w:tcPr>
          <w:p w14:paraId="45380FAB" w14:textId="77777777" w:rsidR="00477BE5" w:rsidRPr="00A47330" w:rsidRDefault="005A7FC7" w:rsidP="005A4DDD">
            <w:pPr>
              <w:pStyle w:val="TableParagraph"/>
              <w:spacing w:before="141"/>
              <w:ind w:right="27"/>
              <w:jc w:val="right"/>
              <w:rPr>
                <w:sz w:val="16"/>
                <w:szCs w:val="20"/>
              </w:rPr>
            </w:pPr>
            <w:r w:rsidRPr="00A47330">
              <w:rPr>
                <w:sz w:val="16"/>
                <w:szCs w:val="20"/>
              </w:rPr>
              <w:t>2</w:t>
            </w:r>
          </w:p>
        </w:tc>
        <w:tc>
          <w:tcPr>
            <w:tcW w:w="629" w:type="dxa"/>
            <w:shd w:val="clear" w:color="auto" w:fill="auto"/>
          </w:tcPr>
          <w:p w14:paraId="12BDF475" w14:textId="77777777" w:rsidR="00477BE5" w:rsidRPr="00A47330" w:rsidRDefault="005A7FC7" w:rsidP="005A4DDD">
            <w:pPr>
              <w:pStyle w:val="TableParagraph"/>
              <w:spacing w:before="141"/>
              <w:ind w:right="75"/>
              <w:jc w:val="right"/>
              <w:rPr>
                <w:sz w:val="16"/>
                <w:szCs w:val="20"/>
              </w:rPr>
            </w:pPr>
            <w:r w:rsidRPr="00A47330">
              <w:rPr>
                <w:sz w:val="16"/>
                <w:szCs w:val="20"/>
              </w:rPr>
              <w:t>3</w:t>
            </w:r>
          </w:p>
        </w:tc>
        <w:tc>
          <w:tcPr>
            <w:tcW w:w="629" w:type="dxa"/>
            <w:shd w:val="clear" w:color="auto" w:fill="auto"/>
          </w:tcPr>
          <w:p w14:paraId="1C57DE1C" w14:textId="77777777" w:rsidR="00477BE5" w:rsidRPr="00A47330" w:rsidRDefault="005A7FC7" w:rsidP="005A4DDD">
            <w:pPr>
              <w:pStyle w:val="TableParagraph"/>
              <w:spacing w:before="141"/>
              <w:ind w:right="70"/>
              <w:jc w:val="right"/>
              <w:rPr>
                <w:sz w:val="16"/>
                <w:szCs w:val="20"/>
              </w:rPr>
            </w:pPr>
            <w:r w:rsidRPr="00A47330">
              <w:rPr>
                <w:sz w:val="16"/>
                <w:szCs w:val="20"/>
              </w:rPr>
              <w:t>3</w:t>
            </w:r>
          </w:p>
        </w:tc>
        <w:tc>
          <w:tcPr>
            <w:tcW w:w="629" w:type="dxa"/>
            <w:shd w:val="clear" w:color="auto" w:fill="auto"/>
          </w:tcPr>
          <w:p w14:paraId="71F09516" w14:textId="77777777" w:rsidR="00477BE5" w:rsidRPr="00A47330" w:rsidRDefault="005A7FC7" w:rsidP="005A4DDD">
            <w:pPr>
              <w:pStyle w:val="TableParagraph"/>
              <w:spacing w:before="141"/>
              <w:ind w:right="68"/>
              <w:jc w:val="right"/>
              <w:rPr>
                <w:sz w:val="16"/>
                <w:szCs w:val="20"/>
              </w:rPr>
            </w:pPr>
            <w:r w:rsidRPr="00A47330">
              <w:rPr>
                <w:sz w:val="16"/>
                <w:szCs w:val="20"/>
              </w:rPr>
              <w:t>5</w:t>
            </w:r>
          </w:p>
        </w:tc>
        <w:tc>
          <w:tcPr>
            <w:tcW w:w="630" w:type="dxa"/>
            <w:shd w:val="clear" w:color="auto" w:fill="auto"/>
          </w:tcPr>
          <w:p w14:paraId="359460AF" w14:textId="77777777" w:rsidR="00477BE5" w:rsidRPr="00A47330" w:rsidRDefault="005A7FC7" w:rsidP="005A4DDD">
            <w:pPr>
              <w:pStyle w:val="TableParagraph"/>
              <w:spacing w:before="141"/>
              <w:ind w:right="71"/>
              <w:jc w:val="right"/>
              <w:rPr>
                <w:sz w:val="16"/>
                <w:szCs w:val="20"/>
              </w:rPr>
            </w:pPr>
            <w:r w:rsidRPr="00A47330">
              <w:rPr>
                <w:sz w:val="16"/>
                <w:szCs w:val="20"/>
              </w:rPr>
              <w:t>5</w:t>
            </w:r>
          </w:p>
        </w:tc>
        <w:tc>
          <w:tcPr>
            <w:tcW w:w="646" w:type="dxa"/>
            <w:shd w:val="clear" w:color="auto" w:fill="auto"/>
          </w:tcPr>
          <w:p w14:paraId="184DDE70" w14:textId="77777777" w:rsidR="00477BE5" w:rsidRPr="00A47330" w:rsidRDefault="005A7FC7" w:rsidP="005A4DDD">
            <w:pPr>
              <w:pStyle w:val="TableParagraph"/>
              <w:spacing w:before="141"/>
              <w:ind w:right="88"/>
              <w:jc w:val="right"/>
              <w:rPr>
                <w:sz w:val="16"/>
                <w:szCs w:val="20"/>
              </w:rPr>
            </w:pPr>
            <w:r w:rsidRPr="00A47330">
              <w:rPr>
                <w:sz w:val="16"/>
                <w:szCs w:val="20"/>
              </w:rPr>
              <w:t>5</w:t>
            </w:r>
          </w:p>
        </w:tc>
      </w:tr>
      <w:tr w:rsidR="00477BE5" w:rsidRPr="00A47330" w14:paraId="12CDF5D4" w14:textId="77777777" w:rsidTr="005A4DDD">
        <w:trPr>
          <w:trHeight w:val="518"/>
        </w:trPr>
        <w:tc>
          <w:tcPr>
            <w:tcW w:w="691" w:type="dxa"/>
            <w:shd w:val="clear" w:color="auto" w:fill="auto"/>
          </w:tcPr>
          <w:p w14:paraId="08D01BB8" w14:textId="77777777" w:rsidR="00477BE5" w:rsidRPr="00A47330" w:rsidRDefault="005A7FC7" w:rsidP="005A4DDD">
            <w:pPr>
              <w:pStyle w:val="TableParagraph"/>
              <w:spacing w:before="93" w:line="207" w:lineRule="exact"/>
              <w:ind w:left="394"/>
              <w:jc w:val="right"/>
              <w:rPr>
                <w:b/>
                <w:sz w:val="16"/>
                <w:szCs w:val="20"/>
              </w:rPr>
            </w:pPr>
            <w:r w:rsidRPr="00A47330">
              <w:rPr>
                <w:b/>
                <w:sz w:val="16"/>
                <w:szCs w:val="20"/>
              </w:rPr>
              <w:t>Ö</w:t>
            </w:r>
          </w:p>
          <w:p w14:paraId="32C413F9" w14:textId="77777777" w:rsidR="00477BE5" w:rsidRPr="00A47330" w:rsidRDefault="005A7FC7" w:rsidP="005A4DDD">
            <w:pPr>
              <w:pStyle w:val="TableParagraph"/>
              <w:spacing w:line="198" w:lineRule="exact"/>
              <w:ind w:left="210" w:right="215"/>
              <w:jc w:val="right"/>
              <w:rPr>
                <w:b/>
                <w:sz w:val="16"/>
                <w:szCs w:val="20"/>
              </w:rPr>
            </w:pPr>
            <w:r w:rsidRPr="00A47330">
              <w:rPr>
                <w:b/>
                <w:sz w:val="16"/>
                <w:szCs w:val="20"/>
              </w:rPr>
              <w:t>Ç2</w:t>
            </w:r>
          </w:p>
        </w:tc>
        <w:tc>
          <w:tcPr>
            <w:tcW w:w="581" w:type="dxa"/>
            <w:shd w:val="clear" w:color="auto" w:fill="auto"/>
          </w:tcPr>
          <w:p w14:paraId="273EFECA" w14:textId="77777777" w:rsidR="00477BE5" w:rsidRPr="00A47330" w:rsidRDefault="005A7FC7" w:rsidP="005A4DDD">
            <w:pPr>
              <w:pStyle w:val="TableParagraph"/>
              <w:spacing w:before="141"/>
              <w:ind w:right="20"/>
              <w:jc w:val="right"/>
              <w:rPr>
                <w:sz w:val="16"/>
                <w:szCs w:val="20"/>
              </w:rPr>
            </w:pPr>
            <w:r w:rsidRPr="00A47330">
              <w:rPr>
                <w:sz w:val="16"/>
                <w:szCs w:val="20"/>
              </w:rPr>
              <w:t>3</w:t>
            </w:r>
          </w:p>
        </w:tc>
        <w:tc>
          <w:tcPr>
            <w:tcW w:w="581" w:type="dxa"/>
            <w:shd w:val="clear" w:color="auto" w:fill="auto"/>
          </w:tcPr>
          <w:p w14:paraId="36C1623A" w14:textId="77777777" w:rsidR="00477BE5" w:rsidRPr="00A47330" w:rsidRDefault="005A7FC7" w:rsidP="005A4DDD">
            <w:pPr>
              <w:pStyle w:val="TableParagraph"/>
              <w:spacing w:before="141"/>
              <w:ind w:right="20"/>
              <w:jc w:val="right"/>
              <w:rPr>
                <w:sz w:val="16"/>
                <w:szCs w:val="20"/>
              </w:rPr>
            </w:pPr>
            <w:r w:rsidRPr="00A47330">
              <w:rPr>
                <w:sz w:val="16"/>
                <w:szCs w:val="20"/>
              </w:rPr>
              <w:t>3</w:t>
            </w:r>
          </w:p>
        </w:tc>
        <w:tc>
          <w:tcPr>
            <w:tcW w:w="586" w:type="dxa"/>
            <w:shd w:val="clear" w:color="auto" w:fill="auto"/>
          </w:tcPr>
          <w:p w14:paraId="33E2128E"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2" w:type="dxa"/>
            <w:shd w:val="clear" w:color="auto" w:fill="auto"/>
          </w:tcPr>
          <w:p w14:paraId="02EE9001"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1" w:type="dxa"/>
            <w:shd w:val="clear" w:color="auto" w:fill="auto"/>
          </w:tcPr>
          <w:p w14:paraId="1517359B"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1" w:type="dxa"/>
            <w:shd w:val="clear" w:color="auto" w:fill="auto"/>
          </w:tcPr>
          <w:p w14:paraId="36703A7A" w14:textId="77777777" w:rsidR="00477BE5" w:rsidRPr="00A47330" w:rsidRDefault="005A7FC7" w:rsidP="005A4DDD">
            <w:pPr>
              <w:pStyle w:val="TableParagraph"/>
              <w:spacing w:before="141"/>
              <w:ind w:right="24"/>
              <w:jc w:val="right"/>
              <w:rPr>
                <w:sz w:val="16"/>
                <w:szCs w:val="20"/>
              </w:rPr>
            </w:pPr>
            <w:r w:rsidRPr="00A47330">
              <w:rPr>
                <w:sz w:val="16"/>
                <w:szCs w:val="20"/>
              </w:rPr>
              <w:t>4</w:t>
            </w:r>
          </w:p>
        </w:tc>
        <w:tc>
          <w:tcPr>
            <w:tcW w:w="581" w:type="dxa"/>
            <w:shd w:val="clear" w:color="auto" w:fill="auto"/>
          </w:tcPr>
          <w:p w14:paraId="0A802986" w14:textId="77777777" w:rsidR="00477BE5" w:rsidRPr="00A47330" w:rsidRDefault="005A7FC7" w:rsidP="005A4DDD">
            <w:pPr>
              <w:pStyle w:val="TableParagraph"/>
              <w:spacing w:before="141"/>
              <w:ind w:right="27"/>
              <w:jc w:val="right"/>
              <w:rPr>
                <w:sz w:val="16"/>
                <w:szCs w:val="20"/>
              </w:rPr>
            </w:pPr>
            <w:r w:rsidRPr="00A47330">
              <w:rPr>
                <w:sz w:val="16"/>
                <w:szCs w:val="20"/>
              </w:rPr>
              <w:t>3</w:t>
            </w:r>
          </w:p>
        </w:tc>
        <w:tc>
          <w:tcPr>
            <w:tcW w:w="581" w:type="dxa"/>
            <w:shd w:val="clear" w:color="auto" w:fill="auto"/>
          </w:tcPr>
          <w:p w14:paraId="71C5ACEE" w14:textId="77777777" w:rsidR="00477BE5" w:rsidRPr="00A47330" w:rsidRDefault="005A7FC7" w:rsidP="005A4DDD">
            <w:pPr>
              <w:pStyle w:val="TableParagraph"/>
              <w:spacing w:before="141"/>
              <w:ind w:right="27"/>
              <w:jc w:val="right"/>
              <w:rPr>
                <w:sz w:val="16"/>
                <w:szCs w:val="20"/>
              </w:rPr>
            </w:pPr>
            <w:r w:rsidRPr="00A47330">
              <w:rPr>
                <w:sz w:val="16"/>
                <w:szCs w:val="20"/>
              </w:rPr>
              <w:t>3</w:t>
            </w:r>
          </w:p>
        </w:tc>
        <w:tc>
          <w:tcPr>
            <w:tcW w:w="581" w:type="dxa"/>
            <w:shd w:val="clear" w:color="auto" w:fill="auto"/>
          </w:tcPr>
          <w:p w14:paraId="47880997" w14:textId="77777777" w:rsidR="00477BE5" w:rsidRPr="00A47330" w:rsidRDefault="005A7FC7" w:rsidP="005A4DDD">
            <w:pPr>
              <w:pStyle w:val="TableParagraph"/>
              <w:spacing w:before="141"/>
              <w:ind w:right="27"/>
              <w:jc w:val="right"/>
              <w:rPr>
                <w:sz w:val="16"/>
                <w:szCs w:val="20"/>
              </w:rPr>
            </w:pPr>
            <w:r w:rsidRPr="00A47330">
              <w:rPr>
                <w:sz w:val="16"/>
                <w:szCs w:val="20"/>
              </w:rPr>
              <w:t>2</w:t>
            </w:r>
          </w:p>
        </w:tc>
        <w:tc>
          <w:tcPr>
            <w:tcW w:w="629" w:type="dxa"/>
            <w:shd w:val="clear" w:color="auto" w:fill="auto"/>
          </w:tcPr>
          <w:p w14:paraId="48E4CBAF" w14:textId="77777777" w:rsidR="00477BE5" w:rsidRPr="00A47330" w:rsidRDefault="005A7FC7" w:rsidP="005A4DDD">
            <w:pPr>
              <w:pStyle w:val="TableParagraph"/>
              <w:spacing w:before="141"/>
              <w:ind w:right="75"/>
              <w:jc w:val="right"/>
              <w:rPr>
                <w:sz w:val="16"/>
                <w:szCs w:val="20"/>
              </w:rPr>
            </w:pPr>
            <w:r w:rsidRPr="00A47330">
              <w:rPr>
                <w:sz w:val="16"/>
                <w:szCs w:val="20"/>
              </w:rPr>
              <w:t>3</w:t>
            </w:r>
          </w:p>
        </w:tc>
        <w:tc>
          <w:tcPr>
            <w:tcW w:w="629" w:type="dxa"/>
            <w:shd w:val="clear" w:color="auto" w:fill="auto"/>
          </w:tcPr>
          <w:p w14:paraId="0C66CCA6" w14:textId="77777777" w:rsidR="00477BE5" w:rsidRPr="00A47330" w:rsidRDefault="005A7FC7" w:rsidP="005A4DDD">
            <w:pPr>
              <w:pStyle w:val="TableParagraph"/>
              <w:spacing w:before="141"/>
              <w:ind w:right="70"/>
              <w:jc w:val="right"/>
              <w:rPr>
                <w:sz w:val="16"/>
                <w:szCs w:val="20"/>
              </w:rPr>
            </w:pPr>
            <w:r w:rsidRPr="00A47330">
              <w:rPr>
                <w:sz w:val="16"/>
                <w:szCs w:val="20"/>
              </w:rPr>
              <w:t>3</w:t>
            </w:r>
          </w:p>
        </w:tc>
        <w:tc>
          <w:tcPr>
            <w:tcW w:w="629" w:type="dxa"/>
            <w:shd w:val="clear" w:color="auto" w:fill="auto"/>
          </w:tcPr>
          <w:p w14:paraId="5EC5A823" w14:textId="77777777" w:rsidR="00477BE5" w:rsidRPr="00A47330" w:rsidRDefault="005A7FC7" w:rsidP="005A4DDD">
            <w:pPr>
              <w:pStyle w:val="TableParagraph"/>
              <w:spacing w:before="141"/>
              <w:ind w:right="68"/>
              <w:jc w:val="right"/>
              <w:rPr>
                <w:sz w:val="16"/>
                <w:szCs w:val="20"/>
              </w:rPr>
            </w:pPr>
            <w:r w:rsidRPr="00A47330">
              <w:rPr>
                <w:sz w:val="16"/>
                <w:szCs w:val="20"/>
              </w:rPr>
              <w:t>5</w:t>
            </w:r>
          </w:p>
        </w:tc>
        <w:tc>
          <w:tcPr>
            <w:tcW w:w="630" w:type="dxa"/>
            <w:shd w:val="clear" w:color="auto" w:fill="auto"/>
          </w:tcPr>
          <w:p w14:paraId="5FD02A85" w14:textId="77777777" w:rsidR="00477BE5" w:rsidRPr="00A47330" w:rsidRDefault="005A7FC7" w:rsidP="005A4DDD">
            <w:pPr>
              <w:pStyle w:val="TableParagraph"/>
              <w:spacing w:before="141"/>
              <w:ind w:right="71"/>
              <w:jc w:val="right"/>
              <w:rPr>
                <w:sz w:val="16"/>
                <w:szCs w:val="20"/>
              </w:rPr>
            </w:pPr>
            <w:r w:rsidRPr="00A47330">
              <w:rPr>
                <w:sz w:val="16"/>
                <w:szCs w:val="20"/>
              </w:rPr>
              <w:t>5</w:t>
            </w:r>
          </w:p>
        </w:tc>
        <w:tc>
          <w:tcPr>
            <w:tcW w:w="646" w:type="dxa"/>
            <w:shd w:val="clear" w:color="auto" w:fill="auto"/>
          </w:tcPr>
          <w:p w14:paraId="4FFC080F" w14:textId="77777777" w:rsidR="00477BE5" w:rsidRPr="00A47330" w:rsidRDefault="005A7FC7" w:rsidP="005A4DDD">
            <w:pPr>
              <w:pStyle w:val="TableParagraph"/>
              <w:spacing w:before="141"/>
              <w:ind w:right="88"/>
              <w:jc w:val="right"/>
              <w:rPr>
                <w:sz w:val="16"/>
                <w:szCs w:val="20"/>
              </w:rPr>
            </w:pPr>
            <w:r w:rsidRPr="00A47330">
              <w:rPr>
                <w:sz w:val="16"/>
                <w:szCs w:val="20"/>
              </w:rPr>
              <w:t>5</w:t>
            </w:r>
          </w:p>
        </w:tc>
      </w:tr>
      <w:tr w:rsidR="00477BE5" w:rsidRPr="00A47330" w14:paraId="3B11E551" w14:textId="77777777" w:rsidTr="005A4DDD">
        <w:trPr>
          <w:trHeight w:val="518"/>
        </w:trPr>
        <w:tc>
          <w:tcPr>
            <w:tcW w:w="691" w:type="dxa"/>
            <w:shd w:val="clear" w:color="auto" w:fill="auto"/>
          </w:tcPr>
          <w:p w14:paraId="025C7958" w14:textId="77777777" w:rsidR="00477BE5" w:rsidRPr="00A47330" w:rsidRDefault="005A7FC7" w:rsidP="005A4DDD">
            <w:pPr>
              <w:pStyle w:val="TableParagraph"/>
              <w:spacing w:before="93" w:line="207" w:lineRule="exact"/>
              <w:ind w:left="394"/>
              <w:jc w:val="right"/>
              <w:rPr>
                <w:b/>
                <w:sz w:val="16"/>
                <w:szCs w:val="20"/>
              </w:rPr>
            </w:pPr>
            <w:r w:rsidRPr="00A47330">
              <w:rPr>
                <w:b/>
                <w:sz w:val="16"/>
                <w:szCs w:val="20"/>
              </w:rPr>
              <w:t>Ö</w:t>
            </w:r>
          </w:p>
          <w:p w14:paraId="30A7E8B5" w14:textId="77777777" w:rsidR="00477BE5" w:rsidRPr="00A47330" w:rsidRDefault="005A7FC7" w:rsidP="005A4DDD">
            <w:pPr>
              <w:pStyle w:val="TableParagraph"/>
              <w:spacing w:line="198" w:lineRule="exact"/>
              <w:ind w:left="210" w:right="215"/>
              <w:jc w:val="right"/>
              <w:rPr>
                <w:b/>
                <w:sz w:val="16"/>
                <w:szCs w:val="20"/>
              </w:rPr>
            </w:pPr>
            <w:r w:rsidRPr="00A47330">
              <w:rPr>
                <w:b/>
                <w:sz w:val="16"/>
                <w:szCs w:val="20"/>
              </w:rPr>
              <w:t>Ç3</w:t>
            </w:r>
          </w:p>
        </w:tc>
        <w:tc>
          <w:tcPr>
            <w:tcW w:w="581" w:type="dxa"/>
            <w:shd w:val="clear" w:color="auto" w:fill="auto"/>
          </w:tcPr>
          <w:p w14:paraId="34972307" w14:textId="77777777" w:rsidR="00477BE5" w:rsidRPr="00A47330" w:rsidRDefault="005A7FC7" w:rsidP="005A4DDD">
            <w:pPr>
              <w:pStyle w:val="TableParagraph"/>
              <w:spacing w:before="141"/>
              <w:ind w:right="20"/>
              <w:jc w:val="right"/>
              <w:rPr>
                <w:sz w:val="16"/>
                <w:szCs w:val="20"/>
              </w:rPr>
            </w:pPr>
            <w:r w:rsidRPr="00A47330">
              <w:rPr>
                <w:sz w:val="16"/>
                <w:szCs w:val="20"/>
              </w:rPr>
              <w:t>3</w:t>
            </w:r>
          </w:p>
        </w:tc>
        <w:tc>
          <w:tcPr>
            <w:tcW w:w="581" w:type="dxa"/>
            <w:shd w:val="clear" w:color="auto" w:fill="auto"/>
          </w:tcPr>
          <w:p w14:paraId="252781A9" w14:textId="77777777" w:rsidR="00477BE5" w:rsidRPr="00A47330" w:rsidRDefault="005A7FC7" w:rsidP="005A4DDD">
            <w:pPr>
              <w:pStyle w:val="TableParagraph"/>
              <w:spacing w:before="141"/>
              <w:ind w:right="20"/>
              <w:jc w:val="right"/>
              <w:rPr>
                <w:sz w:val="16"/>
                <w:szCs w:val="20"/>
              </w:rPr>
            </w:pPr>
            <w:r w:rsidRPr="00A47330">
              <w:rPr>
                <w:sz w:val="16"/>
                <w:szCs w:val="20"/>
              </w:rPr>
              <w:t>3</w:t>
            </w:r>
          </w:p>
        </w:tc>
        <w:tc>
          <w:tcPr>
            <w:tcW w:w="586" w:type="dxa"/>
            <w:shd w:val="clear" w:color="auto" w:fill="auto"/>
          </w:tcPr>
          <w:p w14:paraId="77A5FA1F"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2" w:type="dxa"/>
            <w:shd w:val="clear" w:color="auto" w:fill="auto"/>
          </w:tcPr>
          <w:p w14:paraId="35796D46"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1" w:type="dxa"/>
            <w:shd w:val="clear" w:color="auto" w:fill="auto"/>
          </w:tcPr>
          <w:p w14:paraId="0E61F392"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1" w:type="dxa"/>
            <w:shd w:val="clear" w:color="auto" w:fill="auto"/>
          </w:tcPr>
          <w:p w14:paraId="5EC9D30C" w14:textId="77777777" w:rsidR="00477BE5" w:rsidRPr="00A47330" w:rsidRDefault="005A7FC7" w:rsidP="005A4DDD">
            <w:pPr>
              <w:pStyle w:val="TableParagraph"/>
              <w:spacing w:before="141"/>
              <w:ind w:right="24"/>
              <w:jc w:val="right"/>
              <w:rPr>
                <w:sz w:val="16"/>
                <w:szCs w:val="20"/>
              </w:rPr>
            </w:pPr>
            <w:r w:rsidRPr="00A47330">
              <w:rPr>
                <w:sz w:val="16"/>
                <w:szCs w:val="20"/>
              </w:rPr>
              <w:t>4</w:t>
            </w:r>
          </w:p>
        </w:tc>
        <w:tc>
          <w:tcPr>
            <w:tcW w:w="581" w:type="dxa"/>
            <w:shd w:val="clear" w:color="auto" w:fill="auto"/>
          </w:tcPr>
          <w:p w14:paraId="7FB2573C" w14:textId="77777777" w:rsidR="00477BE5" w:rsidRPr="00A47330" w:rsidRDefault="005A7FC7" w:rsidP="005A4DDD">
            <w:pPr>
              <w:pStyle w:val="TableParagraph"/>
              <w:spacing w:before="141"/>
              <w:ind w:right="27"/>
              <w:jc w:val="right"/>
              <w:rPr>
                <w:sz w:val="16"/>
                <w:szCs w:val="20"/>
              </w:rPr>
            </w:pPr>
            <w:r w:rsidRPr="00A47330">
              <w:rPr>
                <w:sz w:val="16"/>
                <w:szCs w:val="20"/>
              </w:rPr>
              <w:t>3</w:t>
            </w:r>
          </w:p>
        </w:tc>
        <w:tc>
          <w:tcPr>
            <w:tcW w:w="581" w:type="dxa"/>
            <w:shd w:val="clear" w:color="auto" w:fill="auto"/>
          </w:tcPr>
          <w:p w14:paraId="77C99DDE" w14:textId="77777777" w:rsidR="00477BE5" w:rsidRPr="00A47330" w:rsidRDefault="005A7FC7" w:rsidP="005A4DDD">
            <w:pPr>
              <w:pStyle w:val="TableParagraph"/>
              <w:spacing w:before="141"/>
              <w:ind w:right="27"/>
              <w:jc w:val="right"/>
              <w:rPr>
                <w:sz w:val="16"/>
                <w:szCs w:val="20"/>
              </w:rPr>
            </w:pPr>
            <w:r w:rsidRPr="00A47330">
              <w:rPr>
                <w:sz w:val="16"/>
                <w:szCs w:val="20"/>
              </w:rPr>
              <w:t>3</w:t>
            </w:r>
          </w:p>
        </w:tc>
        <w:tc>
          <w:tcPr>
            <w:tcW w:w="581" w:type="dxa"/>
            <w:shd w:val="clear" w:color="auto" w:fill="auto"/>
          </w:tcPr>
          <w:p w14:paraId="0CBA3E45" w14:textId="77777777" w:rsidR="00477BE5" w:rsidRPr="00A47330" w:rsidRDefault="005A7FC7" w:rsidP="005A4DDD">
            <w:pPr>
              <w:pStyle w:val="TableParagraph"/>
              <w:spacing w:before="141"/>
              <w:ind w:right="27"/>
              <w:jc w:val="right"/>
              <w:rPr>
                <w:sz w:val="16"/>
                <w:szCs w:val="20"/>
              </w:rPr>
            </w:pPr>
            <w:r w:rsidRPr="00A47330">
              <w:rPr>
                <w:sz w:val="16"/>
                <w:szCs w:val="20"/>
              </w:rPr>
              <w:t>2</w:t>
            </w:r>
          </w:p>
        </w:tc>
        <w:tc>
          <w:tcPr>
            <w:tcW w:w="629" w:type="dxa"/>
            <w:shd w:val="clear" w:color="auto" w:fill="auto"/>
          </w:tcPr>
          <w:p w14:paraId="5FF390D7" w14:textId="77777777" w:rsidR="00477BE5" w:rsidRPr="00A47330" w:rsidRDefault="005A7FC7" w:rsidP="005A4DDD">
            <w:pPr>
              <w:pStyle w:val="TableParagraph"/>
              <w:spacing w:before="141"/>
              <w:ind w:right="75"/>
              <w:jc w:val="right"/>
              <w:rPr>
                <w:sz w:val="16"/>
                <w:szCs w:val="20"/>
              </w:rPr>
            </w:pPr>
            <w:r w:rsidRPr="00A47330">
              <w:rPr>
                <w:sz w:val="16"/>
                <w:szCs w:val="20"/>
              </w:rPr>
              <w:t>3</w:t>
            </w:r>
          </w:p>
        </w:tc>
        <w:tc>
          <w:tcPr>
            <w:tcW w:w="629" w:type="dxa"/>
            <w:shd w:val="clear" w:color="auto" w:fill="auto"/>
          </w:tcPr>
          <w:p w14:paraId="1E0875A7" w14:textId="77777777" w:rsidR="00477BE5" w:rsidRPr="00A47330" w:rsidRDefault="005A7FC7" w:rsidP="005A4DDD">
            <w:pPr>
              <w:pStyle w:val="TableParagraph"/>
              <w:spacing w:before="141"/>
              <w:ind w:right="70"/>
              <w:jc w:val="right"/>
              <w:rPr>
                <w:sz w:val="16"/>
                <w:szCs w:val="20"/>
              </w:rPr>
            </w:pPr>
            <w:r w:rsidRPr="00A47330">
              <w:rPr>
                <w:sz w:val="16"/>
                <w:szCs w:val="20"/>
              </w:rPr>
              <w:t>3</w:t>
            </w:r>
          </w:p>
        </w:tc>
        <w:tc>
          <w:tcPr>
            <w:tcW w:w="629" w:type="dxa"/>
            <w:shd w:val="clear" w:color="auto" w:fill="auto"/>
          </w:tcPr>
          <w:p w14:paraId="45965093" w14:textId="77777777" w:rsidR="00477BE5" w:rsidRPr="00A47330" w:rsidRDefault="005A7FC7" w:rsidP="005A4DDD">
            <w:pPr>
              <w:pStyle w:val="TableParagraph"/>
              <w:spacing w:before="141"/>
              <w:ind w:right="68"/>
              <w:jc w:val="right"/>
              <w:rPr>
                <w:sz w:val="16"/>
                <w:szCs w:val="20"/>
              </w:rPr>
            </w:pPr>
            <w:r w:rsidRPr="00A47330">
              <w:rPr>
                <w:sz w:val="16"/>
                <w:szCs w:val="20"/>
              </w:rPr>
              <w:t>5</w:t>
            </w:r>
          </w:p>
        </w:tc>
        <w:tc>
          <w:tcPr>
            <w:tcW w:w="630" w:type="dxa"/>
            <w:shd w:val="clear" w:color="auto" w:fill="auto"/>
          </w:tcPr>
          <w:p w14:paraId="329DE721" w14:textId="77777777" w:rsidR="00477BE5" w:rsidRPr="00A47330" w:rsidRDefault="005A7FC7" w:rsidP="005A4DDD">
            <w:pPr>
              <w:pStyle w:val="TableParagraph"/>
              <w:spacing w:before="141"/>
              <w:ind w:right="71"/>
              <w:jc w:val="right"/>
              <w:rPr>
                <w:sz w:val="16"/>
                <w:szCs w:val="20"/>
              </w:rPr>
            </w:pPr>
            <w:r w:rsidRPr="00A47330">
              <w:rPr>
                <w:sz w:val="16"/>
                <w:szCs w:val="20"/>
              </w:rPr>
              <w:t>5</w:t>
            </w:r>
          </w:p>
        </w:tc>
        <w:tc>
          <w:tcPr>
            <w:tcW w:w="646" w:type="dxa"/>
            <w:shd w:val="clear" w:color="auto" w:fill="auto"/>
          </w:tcPr>
          <w:p w14:paraId="6EB89AA7" w14:textId="77777777" w:rsidR="00477BE5" w:rsidRPr="00A47330" w:rsidRDefault="005A7FC7" w:rsidP="005A4DDD">
            <w:pPr>
              <w:pStyle w:val="TableParagraph"/>
              <w:spacing w:before="141"/>
              <w:ind w:right="88"/>
              <w:jc w:val="right"/>
              <w:rPr>
                <w:sz w:val="16"/>
                <w:szCs w:val="20"/>
              </w:rPr>
            </w:pPr>
            <w:r w:rsidRPr="00A47330">
              <w:rPr>
                <w:sz w:val="16"/>
                <w:szCs w:val="20"/>
              </w:rPr>
              <w:t>5</w:t>
            </w:r>
          </w:p>
        </w:tc>
      </w:tr>
      <w:tr w:rsidR="00477BE5" w:rsidRPr="00A47330" w14:paraId="5D3A9E9D" w14:textId="77777777" w:rsidTr="005A4DDD">
        <w:trPr>
          <w:trHeight w:val="518"/>
        </w:trPr>
        <w:tc>
          <w:tcPr>
            <w:tcW w:w="691" w:type="dxa"/>
            <w:shd w:val="clear" w:color="auto" w:fill="auto"/>
          </w:tcPr>
          <w:p w14:paraId="38971697" w14:textId="77777777" w:rsidR="00477BE5" w:rsidRPr="00A47330" w:rsidRDefault="005A7FC7" w:rsidP="005A4DDD">
            <w:pPr>
              <w:pStyle w:val="TableParagraph"/>
              <w:spacing w:before="93" w:line="207" w:lineRule="exact"/>
              <w:ind w:left="394"/>
              <w:jc w:val="right"/>
              <w:rPr>
                <w:b/>
                <w:sz w:val="16"/>
                <w:szCs w:val="20"/>
              </w:rPr>
            </w:pPr>
            <w:r w:rsidRPr="00A47330">
              <w:rPr>
                <w:b/>
                <w:sz w:val="16"/>
                <w:szCs w:val="20"/>
              </w:rPr>
              <w:t>Ö</w:t>
            </w:r>
          </w:p>
          <w:p w14:paraId="174A613F" w14:textId="77777777" w:rsidR="00477BE5" w:rsidRPr="00A47330" w:rsidRDefault="005A7FC7" w:rsidP="005A4DDD">
            <w:pPr>
              <w:pStyle w:val="TableParagraph"/>
              <w:spacing w:line="198" w:lineRule="exact"/>
              <w:ind w:left="210" w:right="215"/>
              <w:jc w:val="right"/>
              <w:rPr>
                <w:b/>
                <w:sz w:val="16"/>
                <w:szCs w:val="20"/>
              </w:rPr>
            </w:pPr>
            <w:r w:rsidRPr="00A47330">
              <w:rPr>
                <w:b/>
                <w:sz w:val="16"/>
                <w:szCs w:val="20"/>
              </w:rPr>
              <w:t>Ç4</w:t>
            </w:r>
          </w:p>
        </w:tc>
        <w:tc>
          <w:tcPr>
            <w:tcW w:w="581" w:type="dxa"/>
            <w:shd w:val="clear" w:color="auto" w:fill="auto"/>
          </w:tcPr>
          <w:p w14:paraId="1B815ED1" w14:textId="77777777" w:rsidR="00477BE5" w:rsidRPr="00A47330" w:rsidRDefault="005A7FC7" w:rsidP="005A4DDD">
            <w:pPr>
              <w:pStyle w:val="TableParagraph"/>
              <w:spacing w:before="141"/>
              <w:ind w:right="20"/>
              <w:jc w:val="right"/>
              <w:rPr>
                <w:sz w:val="16"/>
                <w:szCs w:val="20"/>
              </w:rPr>
            </w:pPr>
            <w:r w:rsidRPr="00A47330">
              <w:rPr>
                <w:sz w:val="16"/>
                <w:szCs w:val="20"/>
              </w:rPr>
              <w:t>3</w:t>
            </w:r>
          </w:p>
        </w:tc>
        <w:tc>
          <w:tcPr>
            <w:tcW w:w="581" w:type="dxa"/>
            <w:shd w:val="clear" w:color="auto" w:fill="auto"/>
          </w:tcPr>
          <w:p w14:paraId="4D1F42DB" w14:textId="77777777" w:rsidR="00477BE5" w:rsidRPr="00A47330" w:rsidRDefault="005A7FC7" w:rsidP="005A4DDD">
            <w:pPr>
              <w:pStyle w:val="TableParagraph"/>
              <w:spacing w:before="141"/>
              <w:ind w:right="20"/>
              <w:jc w:val="right"/>
              <w:rPr>
                <w:sz w:val="16"/>
                <w:szCs w:val="20"/>
              </w:rPr>
            </w:pPr>
            <w:r w:rsidRPr="00A47330">
              <w:rPr>
                <w:sz w:val="16"/>
                <w:szCs w:val="20"/>
              </w:rPr>
              <w:t>3</w:t>
            </w:r>
          </w:p>
        </w:tc>
        <w:tc>
          <w:tcPr>
            <w:tcW w:w="586" w:type="dxa"/>
            <w:shd w:val="clear" w:color="auto" w:fill="auto"/>
          </w:tcPr>
          <w:p w14:paraId="4354979C"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2" w:type="dxa"/>
            <w:shd w:val="clear" w:color="auto" w:fill="auto"/>
          </w:tcPr>
          <w:p w14:paraId="1F492386"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1" w:type="dxa"/>
            <w:shd w:val="clear" w:color="auto" w:fill="auto"/>
          </w:tcPr>
          <w:p w14:paraId="53E49C14"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1" w:type="dxa"/>
            <w:shd w:val="clear" w:color="auto" w:fill="auto"/>
          </w:tcPr>
          <w:p w14:paraId="0444814A" w14:textId="77777777" w:rsidR="00477BE5" w:rsidRPr="00A47330" w:rsidRDefault="005A7FC7" w:rsidP="005A4DDD">
            <w:pPr>
              <w:pStyle w:val="TableParagraph"/>
              <w:spacing w:before="141"/>
              <w:ind w:right="24"/>
              <w:jc w:val="right"/>
              <w:rPr>
                <w:sz w:val="16"/>
                <w:szCs w:val="20"/>
              </w:rPr>
            </w:pPr>
            <w:r w:rsidRPr="00A47330">
              <w:rPr>
                <w:sz w:val="16"/>
                <w:szCs w:val="20"/>
              </w:rPr>
              <w:t>4</w:t>
            </w:r>
          </w:p>
        </w:tc>
        <w:tc>
          <w:tcPr>
            <w:tcW w:w="581" w:type="dxa"/>
            <w:shd w:val="clear" w:color="auto" w:fill="auto"/>
          </w:tcPr>
          <w:p w14:paraId="53209513" w14:textId="77777777" w:rsidR="00477BE5" w:rsidRPr="00A47330" w:rsidRDefault="005A7FC7" w:rsidP="005A4DDD">
            <w:pPr>
              <w:pStyle w:val="TableParagraph"/>
              <w:spacing w:before="141"/>
              <w:ind w:right="27"/>
              <w:jc w:val="right"/>
              <w:rPr>
                <w:sz w:val="16"/>
                <w:szCs w:val="20"/>
              </w:rPr>
            </w:pPr>
            <w:r w:rsidRPr="00A47330">
              <w:rPr>
                <w:sz w:val="16"/>
                <w:szCs w:val="20"/>
              </w:rPr>
              <w:t>3</w:t>
            </w:r>
          </w:p>
        </w:tc>
        <w:tc>
          <w:tcPr>
            <w:tcW w:w="581" w:type="dxa"/>
            <w:shd w:val="clear" w:color="auto" w:fill="auto"/>
          </w:tcPr>
          <w:p w14:paraId="2403E5A7" w14:textId="77777777" w:rsidR="00477BE5" w:rsidRPr="00A47330" w:rsidRDefault="005A7FC7" w:rsidP="005A4DDD">
            <w:pPr>
              <w:pStyle w:val="TableParagraph"/>
              <w:spacing w:before="141"/>
              <w:ind w:right="27"/>
              <w:jc w:val="right"/>
              <w:rPr>
                <w:sz w:val="16"/>
                <w:szCs w:val="20"/>
              </w:rPr>
            </w:pPr>
            <w:r w:rsidRPr="00A47330">
              <w:rPr>
                <w:sz w:val="16"/>
                <w:szCs w:val="20"/>
              </w:rPr>
              <w:t>3</w:t>
            </w:r>
          </w:p>
        </w:tc>
        <w:tc>
          <w:tcPr>
            <w:tcW w:w="581" w:type="dxa"/>
            <w:shd w:val="clear" w:color="auto" w:fill="auto"/>
          </w:tcPr>
          <w:p w14:paraId="448DF2C9" w14:textId="77777777" w:rsidR="00477BE5" w:rsidRPr="00A47330" w:rsidRDefault="005A7FC7" w:rsidP="005A4DDD">
            <w:pPr>
              <w:pStyle w:val="TableParagraph"/>
              <w:spacing w:before="141"/>
              <w:ind w:right="27"/>
              <w:jc w:val="right"/>
              <w:rPr>
                <w:sz w:val="16"/>
                <w:szCs w:val="20"/>
              </w:rPr>
            </w:pPr>
            <w:r w:rsidRPr="00A47330">
              <w:rPr>
                <w:sz w:val="16"/>
                <w:szCs w:val="20"/>
              </w:rPr>
              <w:t>2</w:t>
            </w:r>
          </w:p>
        </w:tc>
        <w:tc>
          <w:tcPr>
            <w:tcW w:w="629" w:type="dxa"/>
            <w:shd w:val="clear" w:color="auto" w:fill="auto"/>
          </w:tcPr>
          <w:p w14:paraId="14A7EEED" w14:textId="77777777" w:rsidR="00477BE5" w:rsidRPr="00A47330" w:rsidRDefault="005A7FC7" w:rsidP="005A4DDD">
            <w:pPr>
              <w:pStyle w:val="TableParagraph"/>
              <w:spacing w:before="141"/>
              <w:ind w:right="75"/>
              <w:jc w:val="right"/>
              <w:rPr>
                <w:sz w:val="16"/>
                <w:szCs w:val="20"/>
              </w:rPr>
            </w:pPr>
            <w:r w:rsidRPr="00A47330">
              <w:rPr>
                <w:sz w:val="16"/>
                <w:szCs w:val="20"/>
              </w:rPr>
              <w:t>3</w:t>
            </w:r>
          </w:p>
        </w:tc>
        <w:tc>
          <w:tcPr>
            <w:tcW w:w="629" w:type="dxa"/>
            <w:shd w:val="clear" w:color="auto" w:fill="auto"/>
          </w:tcPr>
          <w:p w14:paraId="0985AEC7" w14:textId="77777777" w:rsidR="00477BE5" w:rsidRPr="00A47330" w:rsidRDefault="005A7FC7" w:rsidP="005A4DDD">
            <w:pPr>
              <w:pStyle w:val="TableParagraph"/>
              <w:spacing w:before="141"/>
              <w:ind w:right="70"/>
              <w:jc w:val="right"/>
              <w:rPr>
                <w:sz w:val="16"/>
                <w:szCs w:val="20"/>
              </w:rPr>
            </w:pPr>
            <w:r w:rsidRPr="00A47330">
              <w:rPr>
                <w:sz w:val="16"/>
                <w:szCs w:val="20"/>
              </w:rPr>
              <w:t>3</w:t>
            </w:r>
          </w:p>
        </w:tc>
        <w:tc>
          <w:tcPr>
            <w:tcW w:w="629" w:type="dxa"/>
            <w:shd w:val="clear" w:color="auto" w:fill="auto"/>
          </w:tcPr>
          <w:p w14:paraId="688EB001" w14:textId="77777777" w:rsidR="00477BE5" w:rsidRPr="00A47330" w:rsidRDefault="005A7FC7" w:rsidP="005A4DDD">
            <w:pPr>
              <w:pStyle w:val="TableParagraph"/>
              <w:spacing w:before="141"/>
              <w:ind w:right="68"/>
              <w:jc w:val="right"/>
              <w:rPr>
                <w:sz w:val="16"/>
                <w:szCs w:val="20"/>
              </w:rPr>
            </w:pPr>
            <w:r w:rsidRPr="00A47330">
              <w:rPr>
                <w:sz w:val="16"/>
                <w:szCs w:val="20"/>
              </w:rPr>
              <w:t>5</w:t>
            </w:r>
          </w:p>
        </w:tc>
        <w:tc>
          <w:tcPr>
            <w:tcW w:w="630" w:type="dxa"/>
            <w:shd w:val="clear" w:color="auto" w:fill="auto"/>
          </w:tcPr>
          <w:p w14:paraId="4502FA8B" w14:textId="77777777" w:rsidR="00477BE5" w:rsidRPr="00A47330" w:rsidRDefault="005A7FC7" w:rsidP="005A4DDD">
            <w:pPr>
              <w:pStyle w:val="TableParagraph"/>
              <w:spacing w:before="141"/>
              <w:ind w:right="71"/>
              <w:jc w:val="right"/>
              <w:rPr>
                <w:sz w:val="16"/>
                <w:szCs w:val="20"/>
              </w:rPr>
            </w:pPr>
            <w:r w:rsidRPr="00A47330">
              <w:rPr>
                <w:sz w:val="16"/>
                <w:szCs w:val="20"/>
              </w:rPr>
              <w:t>5</w:t>
            </w:r>
          </w:p>
        </w:tc>
        <w:tc>
          <w:tcPr>
            <w:tcW w:w="646" w:type="dxa"/>
            <w:shd w:val="clear" w:color="auto" w:fill="auto"/>
          </w:tcPr>
          <w:p w14:paraId="1E527AB8" w14:textId="77777777" w:rsidR="00477BE5" w:rsidRPr="00A47330" w:rsidRDefault="005A7FC7" w:rsidP="005A4DDD">
            <w:pPr>
              <w:pStyle w:val="TableParagraph"/>
              <w:spacing w:before="141"/>
              <w:ind w:right="88"/>
              <w:jc w:val="right"/>
              <w:rPr>
                <w:sz w:val="16"/>
                <w:szCs w:val="20"/>
              </w:rPr>
            </w:pPr>
            <w:r w:rsidRPr="00A47330">
              <w:rPr>
                <w:sz w:val="16"/>
                <w:szCs w:val="20"/>
              </w:rPr>
              <w:t>5</w:t>
            </w:r>
          </w:p>
        </w:tc>
      </w:tr>
      <w:tr w:rsidR="00477BE5" w:rsidRPr="00A47330" w14:paraId="4362A1B2" w14:textId="77777777" w:rsidTr="005A4DDD">
        <w:trPr>
          <w:trHeight w:val="518"/>
        </w:trPr>
        <w:tc>
          <w:tcPr>
            <w:tcW w:w="691" w:type="dxa"/>
            <w:shd w:val="clear" w:color="auto" w:fill="auto"/>
          </w:tcPr>
          <w:p w14:paraId="2CE3C899" w14:textId="77777777" w:rsidR="00477BE5" w:rsidRPr="00A47330" w:rsidRDefault="005A7FC7" w:rsidP="005A4DDD">
            <w:pPr>
              <w:pStyle w:val="TableParagraph"/>
              <w:spacing w:before="93" w:line="207" w:lineRule="exact"/>
              <w:ind w:left="394"/>
              <w:jc w:val="right"/>
              <w:rPr>
                <w:b/>
                <w:sz w:val="16"/>
                <w:szCs w:val="20"/>
              </w:rPr>
            </w:pPr>
            <w:r w:rsidRPr="00A47330">
              <w:rPr>
                <w:b/>
                <w:sz w:val="16"/>
                <w:szCs w:val="20"/>
              </w:rPr>
              <w:t>Ö</w:t>
            </w:r>
          </w:p>
          <w:p w14:paraId="39936E13" w14:textId="77777777" w:rsidR="00477BE5" w:rsidRPr="00A47330" w:rsidRDefault="005A7FC7" w:rsidP="005A4DDD">
            <w:pPr>
              <w:pStyle w:val="TableParagraph"/>
              <w:spacing w:line="198" w:lineRule="exact"/>
              <w:ind w:left="210" w:right="215"/>
              <w:jc w:val="right"/>
              <w:rPr>
                <w:b/>
                <w:sz w:val="16"/>
                <w:szCs w:val="20"/>
              </w:rPr>
            </w:pPr>
            <w:r w:rsidRPr="00A47330">
              <w:rPr>
                <w:b/>
                <w:sz w:val="16"/>
                <w:szCs w:val="20"/>
              </w:rPr>
              <w:t>Ç5</w:t>
            </w:r>
          </w:p>
        </w:tc>
        <w:tc>
          <w:tcPr>
            <w:tcW w:w="581" w:type="dxa"/>
            <w:shd w:val="clear" w:color="auto" w:fill="auto"/>
          </w:tcPr>
          <w:p w14:paraId="67F2963B" w14:textId="77777777" w:rsidR="00477BE5" w:rsidRPr="00A47330" w:rsidRDefault="005A7FC7" w:rsidP="005A4DDD">
            <w:pPr>
              <w:pStyle w:val="TableParagraph"/>
              <w:spacing w:before="141"/>
              <w:ind w:right="20"/>
              <w:jc w:val="right"/>
              <w:rPr>
                <w:sz w:val="16"/>
                <w:szCs w:val="20"/>
              </w:rPr>
            </w:pPr>
            <w:r w:rsidRPr="00A47330">
              <w:rPr>
                <w:sz w:val="16"/>
                <w:szCs w:val="20"/>
              </w:rPr>
              <w:t>3</w:t>
            </w:r>
          </w:p>
        </w:tc>
        <w:tc>
          <w:tcPr>
            <w:tcW w:w="581" w:type="dxa"/>
            <w:shd w:val="clear" w:color="auto" w:fill="auto"/>
          </w:tcPr>
          <w:p w14:paraId="607A52A3" w14:textId="77777777" w:rsidR="00477BE5" w:rsidRPr="00A47330" w:rsidRDefault="005A7FC7" w:rsidP="005A4DDD">
            <w:pPr>
              <w:pStyle w:val="TableParagraph"/>
              <w:spacing w:before="141"/>
              <w:ind w:right="20"/>
              <w:jc w:val="right"/>
              <w:rPr>
                <w:sz w:val="16"/>
                <w:szCs w:val="20"/>
              </w:rPr>
            </w:pPr>
            <w:r w:rsidRPr="00A47330">
              <w:rPr>
                <w:sz w:val="16"/>
                <w:szCs w:val="20"/>
              </w:rPr>
              <w:t>3</w:t>
            </w:r>
          </w:p>
        </w:tc>
        <w:tc>
          <w:tcPr>
            <w:tcW w:w="586" w:type="dxa"/>
            <w:shd w:val="clear" w:color="auto" w:fill="auto"/>
          </w:tcPr>
          <w:p w14:paraId="4FC1250F"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2" w:type="dxa"/>
            <w:shd w:val="clear" w:color="auto" w:fill="auto"/>
          </w:tcPr>
          <w:p w14:paraId="3FB7953A"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1" w:type="dxa"/>
            <w:shd w:val="clear" w:color="auto" w:fill="auto"/>
          </w:tcPr>
          <w:p w14:paraId="00E4B7AD" w14:textId="77777777" w:rsidR="00477BE5" w:rsidRPr="00A47330" w:rsidRDefault="005A7FC7" w:rsidP="005A4DDD">
            <w:pPr>
              <w:pStyle w:val="TableParagraph"/>
              <w:spacing w:before="141"/>
              <w:ind w:right="26"/>
              <w:jc w:val="right"/>
              <w:rPr>
                <w:sz w:val="16"/>
                <w:szCs w:val="20"/>
              </w:rPr>
            </w:pPr>
            <w:r w:rsidRPr="00A47330">
              <w:rPr>
                <w:sz w:val="16"/>
                <w:szCs w:val="20"/>
              </w:rPr>
              <w:t>4</w:t>
            </w:r>
          </w:p>
        </w:tc>
        <w:tc>
          <w:tcPr>
            <w:tcW w:w="581" w:type="dxa"/>
            <w:shd w:val="clear" w:color="auto" w:fill="auto"/>
          </w:tcPr>
          <w:p w14:paraId="61672703" w14:textId="77777777" w:rsidR="00477BE5" w:rsidRPr="00A47330" w:rsidRDefault="005A7FC7" w:rsidP="005A4DDD">
            <w:pPr>
              <w:pStyle w:val="TableParagraph"/>
              <w:spacing w:before="141"/>
              <w:ind w:right="24"/>
              <w:jc w:val="right"/>
              <w:rPr>
                <w:sz w:val="16"/>
                <w:szCs w:val="20"/>
              </w:rPr>
            </w:pPr>
            <w:r w:rsidRPr="00A47330">
              <w:rPr>
                <w:sz w:val="16"/>
                <w:szCs w:val="20"/>
              </w:rPr>
              <w:t>4</w:t>
            </w:r>
          </w:p>
        </w:tc>
        <w:tc>
          <w:tcPr>
            <w:tcW w:w="581" w:type="dxa"/>
            <w:shd w:val="clear" w:color="auto" w:fill="auto"/>
          </w:tcPr>
          <w:p w14:paraId="4D507CA6" w14:textId="77777777" w:rsidR="00477BE5" w:rsidRPr="00A47330" w:rsidRDefault="005A7FC7" w:rsidP="005A4DDD">
            <w:pPr>
              <w:pStyle w:val="TableParagraph"/>
              <w:spacing w:before="141"/>
              <w:ind w:right="27"/>
              <w:jc w:val="right"/>
              <w:rPr>
                <w:sz w:val="16"/>
                <w:szCs w:val="20"/>
              </w:rPr>
            </w:pPr>
            <w:r w:rsidRPr="00A47330">
              <w:rPr>
                <w:sz w:val="16"/>
                <w:szCs w:val="20"/>
              </w:rPr>
              <w:t>3</w:t>
            </w:r>
          </w:p>
        </w:tc>
        <w:tc>
          <w:tcPr>
            <w:tcW w:w="581" w:type="dxa"/>
            <w:shd w:val="clear" w:color="auto" w:fill="auto"/>
          </w:tcPr>
          <w:p w14:paraId="23CADA74" w14:textId="77777777" w:rsidR="00477BE5" w:rsidRPr="00A47330" w:rsidRDefault="005A7FC7" w:rsidP="005A4DDD">
            <w:pPr>
              <w:pStyle w:val="TableParagraph"/>
              <w:spacing w:before="141"/>
              <w:ind w:right="27"/>
              <w:jc w:val="right"/>
              <w:rPr>
                <w:sz w:val="16"/>
                <w:szCs w:val="20"/>
              </w:rPr>
            </w:pPr>
            <w:r w:rsidRPr="00A47330">
              <w:rPr>
                <w:sz w:val="16"/>
                <w:szCs w:val="20"/>
              </w:rPr>
              <w:t>3</w:t>
            </w:r>
          </w:p>
        </w:tc>
        <w:tc>
          <w:tcPr>
            <w:tcW w:w="581" w:type="dxa"/>
            <w:shd w:val="clear" w:color="auto" w:fill="auto"/>
          </w:tcPr>
          <w:p w14:paraId="382B4811" w14:textId="77777777" w:rsidR="00477BE5" w:rsidRPr="00A47330" w:rsidRDefault="005A7FC7" w:rsidP="005A4DDD">
            <w:pPr>
              <w:pStyle w:val="TableParagraph"/>
              <w:spacing w:before="141"/>
              <w:ind w:right="27"/>
              <w:jc w:val="right"/>
              <w:rPr>
                <w:sz w:val="16"/>
                <w:szCs w:val="20"/>
              </w:rPr>
            </w:pPr>
            <w:r w:rsidRPr="00A47330">
              <w:rPr>
                <w:sz w:val="16"/>
                <w:szCs w:val="20"/>
              </w:rPr>
              <w:t>2</w:t>
            </w:r>
          </w:p>
        </w:tc>
        <w:tc>
          <w:tcPr>
            <w:tcW w:w="629" w:type="dxa"/>
            <w:shd w:val="clear" w:color="auto" w:fill="auto"/>
          </w:tcPr>
          <w:p w14:paraId="6F78894B" w14:textId="77777777" w:rsidR="00477BE5" w:rsidRPr="00A47330" w:rsidRDefault="005A7FC7" w:rsidP="005A4DDD">
            <w:pPr>
              <w:pStyle w:val="TableParagraph"/>
              <w:spacing w:before="141"/>
              <w:ind w:right="75"/>
              <w:jc w:val="right"/>
              <w:rPr>
                <w:sz w:val="16"/>
                <w:szCs w:val="20"/>
              </w:rPr>
            </w:pPr>
            <w:r w:rsidRPr="00A47330">
              <w:rPr>
                <w:sz w:val="16"/>
                <w:szCs w:val="20"/>
              </w:rPr>
              <w:t>3</w:t>
            </w:r>
          </w:p>
        </w:tc>
        <w:tc>
          <w:tcPr>
            <w:tcW w:w="629" w:type="dxa"/>
            <w:shd w:val="clear" w:color="auto" w:fill="auto"/>
          </w:tcPr>
          <w:p w14:paraId="7E37E945" w14:textId="77777777" w:rsidR="00477BE5" w:rsidRPr="00A47330" w:rsidRDefault="005A7FC7" w:rsidP="005A4DDD">
            <w:pPr>
              <w:pStyle w:val="TableParagraph"/>
              <w:spacing w:before="141"/>
              <w:ind w:right="70"/>
              <w:jc w:val="right"/>
              <w:rPr>
                <w:sz w:val="16"/>
                <w:szCs w:val="20"/>
              </w:rPr>
            </w:pPr>
            <w:r w:rsidRPr="00A47330">
              <w:rPr>
                <w:sz w:val="16"/>
                <w:szCs w:val="20"/>
              </w:rPr>
              <w:t>3</w:t>
            </w:r>
          </w:p>
        </w:tc>
        <w:tc>
          <w:tcPr>
            <w:tcW w:w="629" w:type="dxa"/>
            <w:shd w:val="clear" w:color="auto" w:fill="auto"/>
          </w:tcPr>
          <w:p w14:paraId="41FCF2FA" w14:textId="77777777" w:rsidR="00477BE5" w:rsidRPr="00A47330" w:rsidRDefault="005A7FC7" w:rsidP="005A4DDD">
            <w:pPr>
              <w:pStyle w:val="TableParagraph"/>
              <w:spacing w:before="141"/>
              <w:ind w:right="68"/>
              <w:jc w:val="right"/>
              <w:rPr>
                <w:sz w:val="16"/>
                <w:szCs w:val="20"/>
              </w:rPr>
            </w:pPr>
            <w:r w:rsidRPr="00A47330">
              <w:rPr>
                <w:sz w:val="16"/>
                <w:szCs w:val="20"/>
              </w:rPr>
              <w:t>5</w:t>
            </w:r>
          </w:p>
        </w:tc>
        <w:tc>
          <w:tcPr>
            <w:tcW w:w="630" w:type="dxa"/>
            <w:shd w:val="clear" w:color="auto" w:fill="auto"/>
          </w:tcPr>
          <w:p w14:paraId="200244DA" w14:textId="77777777" w:rsidR="00477BE5" w:rsidRPr="00A47330" w:rsidRDefault="005A7FC7" w:rsidP="005A4DDD">
            <w:pPr>
              <w:pStyle w:val="TableParagraph"/>
              <w:spacing w:before="141"/>
              <w:ind w:right="71"/>
              <w:jc w:val="right"/>
              <w:rPr>
                <w:sz w:val="16"/>
                <w:szCs w:val="20"/>
              </w:rPr>
            </w:pPr>
            <w:r w:rsidRPr="00A47330">
              <w:rPr>
                <w:sz w:val="16"/>
                <w:szCs w:val="20"/>
              </w:rPr>
              <w:t>5</w:t>
            </w:r>
          </w:p>
        </w:tc>
        <w:tc>
          <w:tcPr>
            <w:tcW w:w="646" w:type="dxa"/>
            <w:shd w:val="clear" w:color="auto" w:fill="auto"/>
          </w:tcPr>
          <w:p w14:paraId="1218257B" w14:textId="77777777" w:rsidR="00477BE5" w:rsidRPr="00A47330" w:rsidRDefault="005A7FC7" w:rsidP="005A4DDD">
            <w:pPr>
              <w:pStyle w:val="TableParagraph"/>
              <w:spacing w:before="141"/>
              <w:ind w:right="88"/>
              <w:jc w:val="right"/>
              <w:rPr>
                <w:sz w:val="16"/>
                <w:szCs w:val="20"/>
              </w:rPr>
            </w:pPr>
            <w:r w:rsidRPr="00A47330">
              <w:rPr>
                <w:sz w:val="16"/>
                <w:szCs w:val="20"/>
              </w:rPr>
              <w:t>5</w:t>
            </w:r>
          </w:p>
        </w:tc>
      </w:tr>
      <w:tr w:rsidR="00477BE5" w:rsidRPr="00A47330" w14:paraId="2ED29BDB" w14:textId="77777777" w:rsidTr="005A4DDD">
        <w:trPr>
          <w:trHeight w:val="364"/>
        </w:trPr>
        <w:tc>
          <w:tcPr>
            <w:tcW w:w="9089" w:type="dxa"/>
            <w:gridSpan w:val="15"/>
            <w:shd w:val="clear" w:color="auto" w:fill="auto"/>
          </w:tcPr>
          <w:p w14:paraId="39E2047A" w14:textId="77777777" w:rsidR="00477BE5" w:rsidRPr="00A47330" w:rsidRDefault="005A7FC7" w:rsidP="005A4DDD">
            <w:pPr>
              <w:pStyle w:val="TableParagraph"/>
              <w:spacing w:before="129"/>
              <w:ind w:left="2886" w:right="2562"/>
              <w:jc w:val="center"/>
              <w:rPr>
                <w:b/>
                <w:sz w:val="16"/>
                <w:szCs w:val="20"/>
              </w:rPr>
            </w:pPr>
            <w:r w:rsidRPr="00A47330">
              <w:rPr>
                <w:b/>
                <w:sz w:val="16"/>
                <w:szCs w:val="20"/>
              </w:rPr>
              <w:t>ÖK: Öğrenme Çıktıları PÇ: Program Çıktıları</w:t>
            </w:r>
          </w:p>
        </w:tc>
      </w:tr>
      <w:tr w:rsidR="00477BE5" w:rsidRPr="00A47330" w14:paraId="665A2F0C" w14:textId="77777777" w:rsidTr="005A4DDD">
        <w:trPr>
          <w:trHeight w:val="886"/>
        </w:trPr>
        <w:tc>
          <w:tcPr>
            <w:tcW w:w="691" w:type="dxa"/>
            <w:shd w:val="clear" w:color="auto" w:fill="auto"/>
          </w:tcPr>
          <w:p w14:paraId="60B1EABC" w14:textId="77777777" w:rsidR="00477BE5" w:rsidRPr="00A47330" w:rsidRDefault="0067737E" w:rsidP="005A4DDD">
            <w:pPr>
              <w:pStyle w:val="TableParagraph"/>
              <w:spacing w:line="207" w:lineRule="exact"/>
              <w:rPr>
                <w:b/>
                <w:sz w:val="16"/>
                <w:szCs w:val="20"/>
              </w:rPr>
            </w:pPr>
            <w:r w:rsidRPr="00A47330">
              <w:rPr>
                <w:b/>
                <w:sz w:val="16"/>
                <w:szCs w:val="20"/>
              </w:rPr>
              <w:t>Katkı</w:t>
            </w:r>
          </w:p>
          <w:p w14:paraId="248727C2" w14:textId="77777777" w:rsidR="0067737E" w:rsidRPr="00A47330" w:rsidRDefault="0067737E" w:rsidP="005A4DDD">
            <w:pPr>
              <w:pStyle w:val="TableParagraph"/>
              <w:spacing w:line="207" w:lineRule="exact"/>
              <w:rPr>
                <w:b/>
                <w:sz w:val="16"/>
                <w:szCs w:val="20"/>
              </w:rPr>
            </w:pPr>
            <w:r w:rsidRPr="00A47330">
              <w:rPr>
                <w:b/>
                <w:sz w:val="16"/>
                <w:szCs w:val="20"/>
              </w:rPr>
              <w:t>Düzeyi</w:t>
            </w:r>
          </w:p>
        </w:tc>
        <w:tc>
          <w:tcPr>
            <w:tcW w:w="1748" w:type="dxa"/>
            <w:gridSpan w:val="3"/>
            <w:shd w:val="clear" w:color="auto" w:fill="auto"/>
          </w:tcPr>
          <w:p w14:paraId="700D01CF" w14:textId="77777777" w:rsidR="00477BE5" w:rsidRPr="00A47330" w:rsidRDefault="00477BE5">
            <w:pPr>
              <w:pStyle w:val="TableParagraph"/>
              <w:rPr>
                <w:b/>
                <w:sz w:val="18"/>
                <w:szCs w:val="20"/>
              </w:rPr>
            </w:pPr>
          </w:p>
          <w:p w14:paraId="3E0B5537" w14:textId="77777777" w:rsidR="00477BE5" w:rsidRPr="00A47330" w:rsidRDefault="005A7FC7" w:rsidP="005A4DDD">
            <w:pPr>
              <w:pStyle w:val="TableParagraph"/>
              <w:spacing w:before="149"/>
              <w:ind w:left="544"/>
              <w:rPr>
                <w:b/>
                <w:sz w:val="16"/>
                <w:szCs w:val="20"/>
              </w:rPr>
            </w:pPr>
            <w:r w:rsidRPr="00A47330">
              <w:rPr>
                <w:b/>
                <w:sz w:val="16"/>
                <w:szCs w:val="20"/>
              </w:rPr>
              <w:t>1 Çok Düşük</w:t>
            </w:r>
          </w:p>
        </w:tc>
        <w:tc>
          <w:tcPr>
            <w:tcW w:w="1163" w:type="dxa"/>
            <w:gridSpan w:val="2"/>
            <w:shd w:val="clear" w:color="auto" w:fill="auto"/>
          </w:tcPr>
          <w:p w14:paraId="53D0F1ED" w14:textId="77777777" w:rsidR="00477BE5" w:rsidRPr="00A47330" w:rsidRDefault="00477BE5" w:rsidP="005A4DDD">
            <w:pPr>
              <w:pStyle w:val="TableParagraph"/>
              <w:spacing w:before="11"/>
              <w:rPr>
                <w:b/>
                <w:sz w:val="20"/>
                <w:szCs w:val="20"/>
              </w:rPr>
            </w:pPr>
          </w:p>
          <w:p w14:paraId="11DDEDDD" w14:textId="77777777" w:rsidR="00477BE5" w:rsidRPr="00A47330" w:rsidRDefault="005A7FC7" w:rsidP="005A4DDD">
            <w:pPr>
              <w:pStyle w:val="TableParagraph"/>
              <w:ind w:right="362"/>
              <w:jc w:val="right"/>
              <w:rPr>
                <w:b/>
                <w:sz w:val="16"/>
                <w:szCs w:val="20"/>
              </w:rPr>
            </w:pPr>
            <w:r w:rsidRPr="00A47330">
              <w:rPr>
                <w:b/>
                <w:sz w:val="16"/>
                <w:szCs w:val="20"/>
              </w:rPr>
              <w:t>2</w:t>
            </w:r>
          </w:p>
          <w:p w14:paraId="09FAE5D2" w14:textId="77777777" w:rsidR="00477BE5" w:rsidRPr="00A47330" w:rsidRDefault="005A7FC7" w:rsidP="005A4DDD">
            <w:pPr>
              <w:pStyle w:val="TableParagraph"/>
              <w:spacing w:before="9"/>
              <w:ind w:right="361"/>
              <w:jc w:val="right"/>
              <w:rPr>
                <w:b/>
                <w:sz w:val="16"/>
                <w:szCs w:val="20"/>
              </w:rPr>
            </w:pPr>
            <w:r w:rsidRPr="00A47330">
              <w:rPr>
                <w:b/>
                <w:sz w:val="16"/>
                <w:szCs w:val="20"/>
              </w:rPr>
              <w:t>Düşük</w:t>
            </w:r>
          </w:p>
        </w:tc>
        <w:tc>
          <w:tcPr>
            <w:tcW w:w="1743" w:type="dxa"/>
            <w:gridSpan w:val="3"/>
            <w:shd w:val="clear" w:color="auto" w:fill="auto"/>
          </w:tcPr>
          <w:p w14:paraId="794F550B" w14:textId="77777777" w:rsidR="00477BE5" w:rsidRPr="00A47330" w:rsidRDefault="00477BE5">
            <w:pPr>
              <w:pStyle w:val="TableParagraph"/>
              <w:rPr>
                <w:b/>
                <w:sz w:val="18"/>
                <w:szCs w:val="20"/>
              </w:rPr>
            </w:pPr>
          </w:p>
          <w:p w14:paraId="737E8A31" w14:textId="77777777" w:rsidR="00477BE5" w:rsidRPr="00A47330" w:rsidRDefault="005A7FC7" w:rsidP="005A4DDD">
            <w:pPr>
              <w:pStyle w:val="TableParagraph"/>
              <w:spacing w:before="142"/>
              <w:ind w:left="790"/>
              <w:rPr>
                <w:b/>
                <w:sz w:val="16"/>
                <w:szCs w:val="20"/>
              </w:rPr>
            </w:pPr>
            <w:r w:rsidRPr="00A47330">
              <w:rPr>
                <w:b/>
                <w:sz w:val="16"/>
                <w:szCs w:val="20"/>
              </w:rPr>
              <w:t>3 Orta</w:t>
            </w:r>
          </w:p>
        </w:tc>
        <w:tc>
          <w:tcPr>
            <w:tcW w:w="1839" w:type="dxa"/>
            <w:gridSpan w:val="3"/>
            <w:shd w:val="clear" w:color="auto" w:fill="auto"/>
          </w:tcPr>
          <w:p w14:paraId="58887C1A" w14:textId="77777777" w:rsidR="00477BE5" w:rsidRPr="00A47330" w:rsidRDefault="00477BE5">
            <w:pPr>
              <w:pStyle w:val="TableParagraph"/>
              <w:rPr>
                <w:b/>
                <w:sz w:val="18"/>
                <w:szCs w:val="20"/>
              </w:rPr>
            </w:pPr>
          </w:p>
          <w:p w14:paraId="070DC67E" w14:textId="77777777" w:rsidR="00477BE5" w:rsidRPr="00A47330" w:rsidRDefault="005A7FC7" w:rsidP="005A4DDD">
            <w:pPr>
              <w:pStyle w:val="TableParagraph"/>
              <w:spacing w:before="142"/>
              <w:ind w:left="730"/>
              <w:rPr>
                <w:b/>
                <w:sz w:val="16"/>
                <w:szCs w:val="20"/>
              </w:rPr>
            </w:pPr>
            <w:r w:rsidRPr="00A47330">
              <w:rPr>
                <w:b/>
                <w:sz w:val="16"/>
                <w:szCs w:val="20"/>
              </w:rPr>
              <w:t>4 Yüksek</w:t>
            </w:r>
          </w:p>
        </w:tc>
        <w:tc>
          <w:tcPr>
            <w:tcW w:w="1905" w:type="dxa"/>
            <w:gridSpan w:val="3"/>
            <w:shd w:val="clear" w:color="auto" w:fill="auto"/>
          </w:tcPr>
          <w:p w14:paraId="36848978" w14:textId="77777777" w:rsidR="00477BE5" w:rsidRPr="00A47330" w:rsidRDefault="00477BE5">
            <w:pPr>
              <w:pStyle w:val="TableParagraph"/>
              <w:rPr>
                <w:b/>
                <w:sz w:val="18"/>
                <w:szCs w:val="20"/>
              </w:rPr>
            </w:pPr>
          </w:p>
          <w:p w14:paraId="159A9531" w14:textId="77777777" w:rsidR="00477BE5" w:rsidRPr="00A47330" w:rsidRDefault="005A7FC7" w:rsidP="005A4DDD">
            <w:pPr>
              <w:pStyle w:val="TableParagraph"/>
              <w:spacing w:before="142"/>
              <w:ind w:left="578"/>
              <w:rPr>
                <w:b/>
                <w:sz w:val="16"/>
                <w:szCs w:val="20"/>
              </w:rPr>
            </w:pPr>
            <w:r w:rsidRPr="00A47330">
              <w:rPr>
                <w:b/>
                <w:sz w:val="16"/>
                <w:szCs w:val="20"/>
              </w:rPr>
              <w:t>5 Çok Yüksek</w:t>
            </w:r>
          </w:p>
        </w:tc>
      </w:tr>
    </w:tbl>
    <w:p w14:paraId="2CCBCCAE" w14:textId="77777777" w:rsidR="0067737E" w:rsidRPr="00A47330" w:rsidRDefault="0067737E" w:rsidP="00CE6288">
      <w:pPr>
        <w:pStyle w:val="GvdeMetni"/>
        <w:spacing w:before="91"/>
        <w:ind w:right="3527"/>
        <w:rPr>
          <w:sz w:val="20"/>
          <w:szCs w:val="20"/>
        </w:rPr>
      </w:pPr>
    </w:p>
    <w:p w14:paraId="21780994" w14:textId="77777777" w:rsidR="00477BE5" w:rsidRPr="00A47330" w:rsidRDefault="005A7FC7">
      <w:pPr>
        <w:pStyle w:val="GvdeMetni"/>
        <w:spacing w:before="91"/>
        <w:ind w:left="3381" w:right="3527"/>
        <w:jc w:val="center"/>
        <w:rPr>
          <w:sz w:val="20"/>
          <w:szCs w:val="20"/>
        </w:rPr>
      </w:pPr>
      <w:r w:rsidRPr="00A47330">
        <w:rPr>
          <w:sz w:val="20"/>
          <w:szCs w:val="20"/>
        </w:rPr>
        <w:t>Program Çıktıları ve İlgili Dersin İlişkisi</w:t>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32"/>
        <w:gridCol w:w="425"/>
        <w:gridCol w:w="142"/>
        <w:gridCol w:w="425"/>
        <w:gridCol w:w="142"/>
        <w:gridCol w:w="411"/>
        <w:gridCol w:w="577"/>
        <w:gridCol w:w="576"/>
        <w:gridCol w:w="581"/>
        <w:gridCol w:w="576"/>
        <w:gridCol w:w="581"/>
        <w:gridCol w:w="576"/>
        <w:gridCol w:w="624"/>
        <w:gridCol w:w="624"/>
        <w:gridCol w:w="626"/>
        <w:gridCol w:w="624"/>
        <w:gridCol w:w="638"/>
      </w:tblGrid>
      <w:tr w:rsidR="00477BE5" w:rsidRPr="00A47330" w14:paraId="1E9915E5" w14:textId="77777777" w:rsidTr="005A4DDD">
        <w:trPr>
          <w:trHeight w:val="522"/>
        </w:trPr>
        <w:tc>
          <w:tcPr>
            <w:tcW w:w="932" w:type="dxa"/>
            <w:shd w:val="clear" w:color="auto" w:fill="auto"/>
          </w:tcPr>
          <w:p w14:paraId="1514287E" w14:textId="77777777" w:rsidR="00477BE5" w:rsidRPr="00A47330" w:rsidRDefault="00477BE5">
            <w:pPr>
              <w:pStyle w:val="TableParagraph"/>
              <w:rPr>
                <w:sz w:val="18"/>
                <w:szCs w:val="20"/>
              </w:rPr>
            </w:pPr>
          </w:p>
        </w:tc>
        <w:tc>
          <w:tcPr>
            <w:tcW w:w="567" w:type="dxa"/>
            <w:gridSpan w:val="2"/>
            <w:shd w:val="clear" w:color="auto" w:fill="auto"/>
          </w:tcPr>
          <w:p w14:paraId="41622651" w14:textId="77777777" w:rsidR="00477BE5" w:rsidRPr="00A47330" w:rsidRDefault="005A7FC7" w:rsidP="005A4DDD">
            <w:pPr>
              <w:pStyle w:val="TableParagraph"/>
              <w:spacing w:before="98" w:line="207" w:lineRule="exact"/>
              <w:ind w:left="465" w:right="-15"/>
              <w:jc w:val="right"/>
              <w:rPr>
                <w:b/>
                <w:sz w:val="14"/>
                <w:szCs w:val="20"/>
              </w:rPr>
            </w:pPr>
            <w:r w:rsidRPr="00A47330">
              <w:rPr>
                <w:b/>
                <w:sz w:val="14"/>
                <w:szCs w:val="20"/>
              </w:rPr>
              <w:t>P</w:t>
            </w:r>
          </w:p>
          <w:p w14:paraId="6D64C245" w14:textId="77777777" w:rsidR="00477BE5" w:rsidRPr="00A47330" w:rsidRDefault="005A7FC7" w:rsidP="005A4DDD">
            <w:pPr>
              <w:pStyle w:val="TableParagraph"/>
              <w:spacing w:line="198" w:lineRule="exact"/>
              <w:ind w:left="173"/>
              <w:jc w:val="right"/>
              <w:rPr>
                <w:b/>
                <w:sz w:val="14"/>
                <w:szCs w:val="20"/>
              </w:rPr>
            </w:pPr>
            <w:r w:rsidRPr="00A47330">
              <w:rPr>
                <w:b/>
                <w:sz w:val="14"/>
                <w:szCs w:val="20"/>
              </w:rPr>
              <w:t>Ç1</w:t>
            </w:r>
          </w:p>
        </w:tc>
        <w:tc>
          <w:tcPr>
            <w:tcW w:w="567" w:type="dxa"/>
            <w:gridSpan w:val="2"/>
            <w:shd w:val="clear" w:color="auto" w:fill="auto"/>
          </w:tcPr>
          <w:p w14:paraId="4D7DD0E5" w14:textId="77777777" w:rsidR="00477BE5" w:rsidRPr="00A47330" w:rsidRDefault="005A7FC7" w:rsidP="005A4DDD">
            <w:pPr>
              <w:pStyle w:val="TableParagraph"/>
              <w:spacing w:before="98" w:line="207" w:lineRule="exact"/>
              <w:ind w:left="465" w:right="-15"/>
              <w:jc w:val="right"/>
              <w:rPr>
                <w:b/>
                <w:sz w:val="14"/>
                <w:szCs w:val="20"/>
              </w:rPr>
            </w:pPr>
            <w:r w:rsidRPr="00A47330">
              <w:rPr>
                <w:b/>
                <w:sz w:val="14"/>
                <w:szCs w:val="20"/>
              </w:rPr>
              <w:t>P</w:t>
            </w:r>
          </w:p>
          <w:p w14:paraId="6EC3B688" w14:textId="77777777" w:rsidR="00477BE5" w:rsidRPr="00A47330" w:rsidRDefault="005A7FC7" w:rsidP="005A4DDD">
            <w:pPr>
              <w:pStyle w:val="TableParagraph"/>
              <w:spacing w:line="198" w:lineRule="exact"/>
              <w:ind w:left="173"/>
              <w:jc w:val="right"/>
              <w:rPr>
                <w:b/>
                <w:sz w:val="14"/>
                <w:szCs w:val="20"/>
              </w:rPr>
            </w:pPr>
            <w:r w:rsidRPr="00A47330">
              <w:rPr>
                <w:b/>
                <w:sz w:val="14"/>
                <w:szCs w:val="20"/>
              </w:rPr>
              <w:t>Ç2</w:t>
            </w:r>
          </w:p>
        </w:tc>
        <w:tc>
          <w:tcPr>
            <w:tcW w:w="411" w:type="dxa"/>
            <w:shd w:val="clear" w:color="auto" w:fill="auto"/>
          </w:tcPr>
          <w:p w14:paraId="653E7B56" w14:textId="77777777" w:rsidR="00477BE5" w:rsidRPr="00A47330" w:rsidRDefault="005A7FC7" w:rsidP="005A4DDD">
            <w:pPr>
              <w:pStyle w:val="TableParagraph"/>
              <w:spacing w:before="98" w:line="207" w:lineRule="exact"/>
              <w:ind w:left="465"/>
              <w:jc w:val="right"/>
              <w:rPr>
                <w:b/>
                <w:sz w:val="14"/>
                <w:szCs w:val="20"/>
              </w:rPr>
            </w:pPr>
            <w:r w:rsidRPr="00A47330">
              <w:rPr>
                <w:b/>
                <w:sz w:val="14"/>
                <w:szCs w:val="20"/>
              </w:rPr>
              <w:t>P</w:t>
            </w:r>
          </w:p>
          <w:p w14:paraId="290E7CDE" w14:textId="77777777" w:rsidR="00477BE5" w:rsidRPr="00A47330" w:rsidRDefault="005A7FC7" w:rsidP="005A4DDD">
            <w:pPr>
              <w:pStyle w:val="TableParagraph"/>
              <w:spacing w:line="198" w:lineRule="exact"/>
              <w:ind w:left="173"/>
              <w:jc w:val="right"/>
              <w:rPr>
                <w:b/>
                <w:sz w:val="14"/>
                <w:szCs w:val="20"/>
              </w:rPr>
            </w:pPr>
            <w:r w:rsidRPr="00A47330">
              <w:rPr>
                <w:b/>
                <w:sz w:val="14"/>
                <w:szCs w:val="20"/>
              </w:rPr>
              <w:t>Ç3</w:t>
            </w:r>
          </w:p>
        </w:tc>
        <w:tc>
          <w:tcPr>
            <w:tcW w:w="577" w:type="dxa"/>
            <w:shd w:val="clear" w:color="auto" w:fill="auto"/>
          </w:tcPr>
          <w:p w14:paraId="2BD91655" w14:textId="77777777" w:rsidR="00477BE5" w:rsidRPr="00A47330" w:rsidRDefault="005A7FC7" w:rsidP="005A4DDD">
            <w:pPr>
              <w:pStyle w:val="TableParagraph"/>
              <w:spacing w:before="98" w:line="207" w:lineRule="exact"/>
              <w:ind w:left="458"/>
              <w:jc w:val="right"/>
              <w:rPr>
                <w:b/>
                <w:sz w:val="14"/>
                <w:szCs w:val="20"/>
              </w:rPr>
            </w:pPr>
            <w:r w:rsidRPr="00A47330">
              <w:rPr>
                <w:b/>
                <w:sz w:val="14"/>
                <w:szCs w:val="20"/>
              </w:rPr>
              <w:t>P</w:t>
            </w:r>
          </w:p>
          <w:p w14:paraId="423A91DF" w14:textId="77777777" w:rsidR="00477BE5" w:rsidRPr="00A47330" w:rsidRDefault="005A7FC7" w:rsidP="005A4DDD">
            <w:pPr>
              <w:pStyle w:val="TableParagraph"/>
              <w:spacing w:line="198" w:lineRule="exact"/>
              <w:ind w:left="166"/>
              <w:jc w:val="right"/>
              <w:rPr>
                <w:b/>
                <w:sz w:val="14"/>
                <w:szCs w:val="20"/>
              </w:rPr>
            </w:pPr>
            <w:r w:rsidRPr="00A47330">
              <w:rPr>
                <w:b/>
                <w:sz w:val="14"/>
                <w:szCs w:val="20"/>
              </w:rPr>
              <w:t>Ç4</w:t>
            </w:r>
          </w:p>
        </w:tc>
        <w:tc>
          <w:tcPr>
            <w:tcW w:w="576" w:type="dxa"/>
            <w:shd w:val="clear" w:color="auto" w:fill="auto"/>
          </w:tcPr>
          <w:p w14:paraId="5BFAED6E" w14:textId="77777777" w:rsidR="00477BE5" w:rsidRPr="00A47330" w:rsidRDefault="005A7FC7" w:rsidP="005A4DDD">
            <w:pPr>
              <w:pStyle w:val="TableParagraph"/>
              <w:spacing w:before="98" w:line="207" w:lineRule="exact"/>
              <w:ind w:left="462" w:right="-15"/>
              <w:jc w:val="right"/>
              <w:rPr>
                <w:b/>
                <w:sz w:val="14"/>
                <w:szCs w:val="20"/>
              </w:rPr>
            </w:pPr>
            <w:r w:rsidRPr="00A47330">
              <w:rPr>
                <w:b/>
                <w:sz w:val="14"/>
                <w:szCs w:val="20"/>
              </w:rPr>
              <w:t>P</w:t>
            </w:r>
          </w:p>
          <w:p w14:paraId="4473717F" w14:textId="77777777" w:rsidR="00477BE5" w:rsidRPr="00A47330" w:rsidRDefault="005A7FC7" w:rsidP="005A4DDD">
            <w:pPr>
              <w:pStyle w:val="TableParagraph"/>
              <w:spacing w:line="198" w:lineRule="exact"/>
              <w:ind w:left="170"/>
              <w:jc w:val="right"/>
              <w:rPr>
                <w:b/>
                <w:sz w:val="14"/>
                <w:szCs w:val="20"/>
              </w:rPr>
            </w:pPr>
            <w:r w:rsidRPr="00A47330">
              <w:rPr>
                <w:b/>
                <w:sz w:val="14"/>
                <w:szCs w:val="20"/>
              </w:rPr>
              <w:t>Ç5</w:t>
            </w:r>
          </w:p>
        </w:tc>
        <w:tc>
          <w:tcPr>
            <w:tcW w:w="581" w:type="dxa"/>
            <w:tcBorders>
              <w:right w:val="single" w:sz="4" w:space="0" w:color="000000"/>
            </w:tcBorders>
            <w:shd w:val="clear" w:color="auto" w:fill="auto"/>
          </w:tcPr>
          <w:p w14:paraId="1BD5FB7E" w14:textId="77777777" w:rsidR="00477BE5" w:rsidRPr="00A47330" w:rsidRDefault="005A7FC7" w:rsidP="005A4DDD">
            <w:pPr>
              <w:pStyle w:val="TableParagraph"/>
              <w:spacing w:before="98" w:line="207" w:lineRule="exact"/>
              <w:ind w:left="462"/>
              <w:jc w:val="right"/>
              <w:rPr>
                <w:b/>
                <w:sz w:val="14"/>
                <w:szCs w:val="20"/>
              </w:rPr>
            </w:pPr>
            <w:r w:rsidRPr="00A47330">
              <w:rPr>
                <w:b/>
                <w:sz w:val="14"/>
                <w:szCs w:val="20"/>
              </w:rPr>
              <w:t>P</w:t>
            </w:r>
          </w:p>
          <w:p w14:paraId="7B1DC8E4" w14:textId="77777777" w:rsidR="00477BE5" w:rsidRPr="00A47330" w:rsidRDefault="005A7FC7" w:rsidP="005A4DDD">
            <w:pPr>
              <w:pStyle w:val="TableParagraph"/>
              <w:spacing w:line="198" w:lineRule="exact"/>
              <w:ind w:left="170"/>
              <w:jc w:val="right"/>
              <w:rPr>
                <w:b/>
                <w:sz w:val="14"/>
                <w:szCs w:val="20"/>
              </w:rPr>
            </w:pPr>
            <w:r w:rsidRPr="00A47330">
              <w:rPr>
                <w:b/>
                <w:sz w:val="14"/>
                <w:szCs w:val="20"/>
              </w:rPr>
              <w:t>Ç6</w:t>
            </w:r>
          </w:p>
        </w:tc>
        <w:tc>
          <w:tcPr>
            <w:tcW w:w="576" w:type="dxa"/>
            <w:tcBorders>
              <w:left w:val="single" w:sz="4" w:space="0" w:color="000000"/>
            </w:tcBorders>
            <w:shd w:val="clear" w:color="auto" w:fill="auto"/>
          </w:tcPr>
          <w:p w14:paraId="40B0D4E7" w14:textId="77777777" w:rsidR="00477BE5" w:rsidRPr="00A47330" w:rsidRDefault="005A7FC7" w:rsidP="005A4DDD">
            <w:pPr>
              <w:pStyle w:val="TableParagraph"/>
              <w:spacing w:before="98" w:line="207" w:lineRule="exact"/>
              <w:ind w:left="457"/>
              <w:jc w:val="right"/>
              <w:rPr>
                <w:b/>
                <w:sz w:val="14"/>
                <w:szCs w:val="20"/>
              </w:rPr>
            </w:pPr>
            <w:r w:rsidRPr="00A47330">
              <w:rPr>
                <w:b/>
                <w:sz w:val="14"/>
                <w:szCs w:val="20"/>
              </w:rPr>
              <w:t>P</w:t>
            </w:r>
          </w:p>
          <w:p w14:paraId="5AE48858" w14:textId="77777777" w:rsidR="00477BE5" w:rsidRPr="00A47330" w:rsidRDefault="005A7FC7" w:rsidP="005A4DDD">
            <w:pPr>
              <w:pStyle w:val="TableParagraph"/>
              <w:spacing w:line="198" w:lineRule="exact"/>
              <w:ind w:left="165"/>
              <w:jc w:val="right"/>
              <w:rPr>
                <w:b/>
                <w:sz w:val="14"/>
                <w:szCs w:val="20"/>
              </w:rPr>
            </w:pPr>
            <w:r w:rsidRPr="00A47330">
              <w:rPr>
                <w:b/>
                <w:sz w:val="14"/>
                <w:szCs w:val="20"/>
              </w:rPr>
              <w:t>Ç7</w:t>
            </w:r>
          </w:p>
        </w:tc>
        <w:tc>
          <w:tcPr>
            <w:tcW w:w="581" w:type="dxa"/>
            <w:shd w:val="clear" w:color="auto" w:fill="auto"/>
          </w:tcPr>
          <w:p w14:paraId="0C4F7D6D" w14:textId="77777777" w:rsidR="00477BE5" w:rsidRPr="00A47330" w:rsidRDefault="005A7FC7" w:rsidP="005A4DDD">
            <w:pPr>
              <w:pStyle w:val="TableParagraph"/>
              <w:spacing w:before="98" w:line="207" w:lineRule="exact"/>
              <w:ind w:left="462"/>
              <w:jc w:val="right"/>
              <w:rPr>
                <w:b/>
                <w:sz w:val="14"/>
                <w:szCs w:val="20"/>
              </w:rPr>
            </w:pPr>
            <w:r w:rsidRPr="00A47330">
              <w:rPr>
                <w:b/>
                <w:sz w:val="14"/>
                <w:szCs w:val="20"/>
              </w:rPr>
              <w:t>P</w:t>
            </w:r>
          </w:p>
          <w:p w14:paraId="608B6FD3" w14:textId="77777777" w:rsidR="00477BE5" w:rsidRPr="00A47330" w:rsidRDefault="005A7FC7" w:rsidP="005A4DDD">
            <w:pPr>
              <w:pStyle w:val="TableParagraph"/>
              <w:spacing w:line="198" w:lineRule="exact"/>
              <w:ind w:left="169"/>
              <w:jc w:val="right"/>
              <w:rPr>
                <w:b/>
                <w:sz w:val="14"/>
                <w:szCs w:val="20"/>
              </w:rPr>
            </w:pPr>
            <w:r w:rsidRPr="00A47330">
              <w:rPr>
                <w:b/>
                <w:sz w:val="14"/>
                <w:szCs w:val="20"/>
              </w:rPr>
              <w:t>Ç8</w:t>
            </w:r>
          </w:p>
        </w:tc>
        <w:tc>
          <w:tcPr>
            <w:tcW w:w="576" w:type="dxa"/>
            <w:shd w:val="clear" w:color="auto" w:fill="auto"/>
          </w:tcPr>
          <w:p w14:paraId="604DD874" w14:textId="77777777" w:rsidR="00477BE5" w:rsidRPr="00A47330" w:rsidRDefault="005A7FC7" w:rsidP="005A4DDD">
            <w:pPr>
              <w:pStyle w:val="TableParagraph"/>
              <w:spacing w:before="98" w:line="207" w:lineRule="exact"/>
              <w:ind w:left="457"/>
              <w:jc w:val="right"/>
              <w:rPr>
                <w:b/>
                <w:sz w:val="14"/>
                <w:szCs w:val="20"/>
              </w:rPr>
            </w:pPr>
            <w:r w:rsidRPr="00A47330">
              <w:rPr>
                <w:b/>
                <w:sz w:val="14"/>
                <w:szCs w:val="20"/>
              </w:rPr>
              <w:t>P</w:t>
            </w:r>
          </w:p>
          <w:p w14:paraId="2575BC13" w14:textId="77777777" w:rsidR="00477BE5" w:rsidRPr="00A47330" w:rsidRDefault="005A7FC7" w:rsidP="005A4DDD">
            <w:pPr>
              <w:pStyle w:val="TableParagraph"/>
              <w:spacing w:line="198" w:lineRule="exact"/>
              <w:ind w:left="165"/>
              <w:jc w:val="right"/>
              <w:rPr>
                <w:b/>
                <w:sz w:val="14"/>
                <w:szCs w:val="20"/>
              </w:rPr>
            </w:pPr>
            <w:r w:rsidRPr="00A47330">
              <w:rPr>
                <w:b/>
                <w:sz w:val="14"/>
                <w:szCs w:val="20"/>
              </w:rPr>
              <w:t>Ç9</w:t>
            </w:r>
          </w:p>
        </w:tc>
        <w:tc>
          <w:tcPr>
            <w:tcW w:w="624" w:type="dxa"/>
            <w:shd w:val="clear" w:color="auto" w:fill="auto"/>
          </w:tcPr>
          <w:p w14:paraId="30BCE7E4" w14:textId="77777777" w:rsidR="00477BE5" w:rsidRPr="00A47330" w:rsidRDefault="005A7FC7" w:rsidP="005A4DDD">
            <w:pPr>
              <w:pStyle w:val="TableParagraph"/>
              <w:spacing w:before="98" w:line="207" w:lineRule="exact"/>
              <w:ind w:left="462"/>
              <w:jc w:val="right"/>
              <w:rPr>
                <w:b/>
                <w:sz w:val="14"/>
                <w:szCs w:val="20"/>
              </w:rPr>
            </w:pPr>
            <w:r w:rsidRPr="00A47330">
              <w:rPr>
                <w:b/>
                <w:sz w:val="14"/>
                <w:szCs w:val="20"/>
              </w:rPr>
              <w:t>P</w:t>
            </w:r>
          </w:p>
          <w:p w14:paraId="5A18D823" w14:textId="77777777" w:rsidR="00477BE5" w:rsidRPr="00A47330" w:rsidRDefault="005A7FC7" w:rsidP="005A4DDD">
            <w:pPr>
              <w:pStyle w:val="TableParagraph"/>
              <w:spacing w:line="198" w:lineRule="exact"/>
              <w:ind w:left="150"/>
              <w:jc w:val="right"/>
              <w:rPr>
                <w:b/>
                <w:sz w:val="14"/>
                <w:szCs w:val="20"/>
              </w:rPr>
            </w:pPr>
            <w:r w:rsidRPr="00A47330">
              <w:rPr>
                <w:b/>
                <w:sz w:val="14"/>
                <w:szCs w:val="20"/>
              </w:rPr>
              <w:t>Ç10</w:t>
            </w:r>
          </w:p>
        </w:tc>
        <w:tc>
          <w:tcPr>
            <w:tcW w:w="624" w:type="dxa"/>
            <w:shd w:val="clear" w:color="auto" w:fill="auto"/>
          </w:tcPr>
          <w:p w14:paraId="0628AD68" w14:textId="77777777" w:rsidR="00477BE5" w:rsidRPr="00A47330" w:rsidRDefault="005A7FC7" w:rsidP="005A4DDD">
            <w:pPr>
              <w:pStyle w:val="TableParagraph"/>
              <w:spacing w:before="98" w:line="207" w:lineRule="exact"/>
              <w:ind w:left="462"/>
              <w:jc w:val="right"/>
              <w:rPr>
                <w:b/>
                <w:sz w:val="14"/>
                <w:szCs w:val="20"/>
              </w:rPr>
            </w:pPr>
            <w:r w:rsidRPr="00A47330">
              <w:rPr>
                <w:b/>
                <w:sz w:val="14"/>
                <w:szCs w:val="20"/>
              </w:rPr>
              <w:t>P</w:t>
            </w:r>
          </w:p>
          <w:p w14:paraId="61911777" w14:textId="77777777" w:rsidR="00477BE5" w:rsidRPr="00A47330" w:rsidRDefault="005A7FC7" w:rsidP="005A4DDD">
            <w:pPr>
              <w:pStyle w:val="TableParagraph"/>
              <w:spacing w:line="198" w:lineRule="exact"/>
              <w:ind w:left="150"/>
              <w:jc w:val="right"/>
              <w:rPr>
                <w:b/>
                <w:sz w:val="14"/>
                <w:szCs w:val="20"/>
              </w:rPr>
            </w:pPr>
            <w:r w:rsidRPr="00A47330">
              <w:rPr>
                <w:b/>
                <w:sz w:val="14"/>
                <w:szCs w:val="20"/>
              </w:rPr>
              <w:t>Ç11</w:t>
            </w:r>
          </w:p>
        </w:tc>
        <w:tc>
          <w:tcPr>
            <w:tcW w:w="626" w:type="dxa"/>
            <w:shd w:val="clear" w:color="auto" w:fill="auto"/>
          </w:tcPr>
          <w:p w14:paraId="163E2246" w14:textId="77777777" w:rsidR="00477BE5" w:rsidRPr="00A47330" w:rsidRDefault="005A7FC7" w:rsidP="005A4DDD">
            <w:pPr>
              <w:pStyle w:val="TableParagraph"/>
              <w:spacing w:before="98" w:line="207" w:lineRule="exact"/>
              <w:ind w:left="462"/>
              <w:jc w:val="right"/>
              <w:rPr>
                <w:b/>
                <w:sz w:val="14"/>
                <w:szCs w:val="20"/>
              </w:rPr>
            </w:pPr>
            <w:r w:rsidRPr="00A47330">
              <w:rPr>
                <w:b/>
                <w:sz w:val="14"/>
                <w:szCs w:val="20"/>
              </w:rPr>
              <w:t>P</w:t>
            </w:r>
          </w:p>
          <w:p w14:paraId="68B59C70" w14:textId="77777777" w:rsidR="00477BE5" w:rsidRPr="00A47330" w:rsidRDefault="005A7FC7" w:rsidP="005A4DDD">
            <w:pPr>
              <w:pStyle w:val="TableParagraph"/>
              <w:spacing w:line="198" w:lineRule="exact"/>
              <w:ind w:left="150"/>
              <w:jc w:val="right"/>
              <w:rPr>
                <w:b/>
                <w:sz w:val="14"/>
                <w:szCs w:val="20"/>
              </w:rPr>
            </w:pPr>
            <w:r w:rsidRPr="00A47330">
              <w:rPr>
                <w:b/>
                <w:sz w:val="14"/>
                <w:szCs w:val="20"/>
              </w:rPr>
              <w:t>Ç12</w:t>
            </w:r>
          </w:p>
        </w:tc>
        <w:tc>
          <w:tcPr>
            <w:tcW w:w="624" w:type="dxa"/>
            <w:shd w:val="clear" w:color="auto" w:fill="auto"/>
          </w:tcPr>
          <w:p w14:paraId="1A3F59B2" w14:textId="77777777" w:rsidR="00477BE5" w:rsidRPr="00A47330" w:rsidRDefault="005A7FC7" w:rsidP="005A4DDD">
            <w:pPr>
              <w:pStyle w:val="TableParagraph"/>
              <w:spacing w:before="98" w:line="207" w:lineRule="exact"/>
              <w:ind w:left="461"/>
              <w:jc w:val="right"/>
              <w:rPr>
                <w:b/>
                <w:sz w:val="14"/>
                <w:szCs w:val="20"/>
              </w:rPr>
            </w:pPr>
            <w:r w:rsidRPr="00A47330">
              <w:rPr>
                <w:b/>
                <w:sz w:val="14"/>
                <w:szCs w:val="20"/>
              </w:rPr>
              <w:t>P</w:t>
            </w:r>
          </w:p>
          <w:p w14:paraId="0B60AF73" w14:textId="77777777" w:rsidR="00477BE5" w:rsidRPr="00A47330" w:rsidRDefault="005A7FC7" w:rsidP="005A4DDD">
            <w:pPr>
              <w:pStyle w:val="TableParagraph"/>
              <w:spacing w:line="198" w:lineRule="exact"/>
              <w:ind w:left="149"/>
              <w:jc w:val="right"/>
              <w:rPr>
                <w:b/>
                <w:sz w:val="14"/>
                <w:szCs w:val="20"/>
              </w:rPr>
            </w:pPr>
            <w:r w:rsidRPr="00A47330">
              <w:rPr>
                <w:b/>
                <w:sz w:val="14"/>
                <w:szCs w:val="20"/>
              </w:rPr>
              <w:t>Ç13</w:t>
            </w:r>
          </w:p>
        </w:tc>
        <w:tc>
          <w:tcPr>
            <w:tcW w:w="638" w:type="dxa"/>
            <w:shd w:val="clear" w:color="auto" w:fill="auto"/>
          </w:tcPr>
          <w:p w14:paraId="17378195" w14:textId="77777777" w:rsidR="00477BE5" w:rsidRPr="00A47330" w:rsidRDefault="005A7FC7" w:rsidP="005A4DDD">
            <w:pPr>
              <w:pStyle w:val="TableParagraph"/>
              <w:spacing w:before="98" w:line="207" w:lineRule="exact"/>
              <w:ind w:left="461"/>
              <w:jc w:val="right"/>
              <w:rPr>
                <w:b/>
                <w:sz w:val="14"/>
                <w:szCs w:val="20"/>
              </w:rPr>
            </w:pPr>
            <w:r w:rsidRPr="00A47330">
              <w:rPr>
                <w:b/>
                <w:sz w:val="14"/>
                <w:szCs w:val="20"/>
              </w:rPr>
              <w:t>P</w:t>
            </w:r>
          </w:p>
          <w:p w14:paraId="4772EA73" w14:textId="77777777" w:rsidR="00477BE5" w:rsidRPr="00A47330" w:rsidRDefault="005A7FC7" w:rsidP="005A4DDD">
            <w:pPr>
              <w:pStyle w:val="TableParagraph"/>
              <w:spacing w:line="198" w:lineRule="exact"/>
              <w:ind w:left="149"/>
              <w:jc w:val="right"/>
              <w:rPr>
                <w:b/>
                <w:sz w:val="14"/>
                <w:szCs w:val="20"/>
              </w:rPr>
            </w:pPr>
            <w:r w:rsidRPr="00A47330">
              <w:rPr>
                <w:b/>
                <w:sz w:val="14"/>
                <w:szCs w:val="20"/>
              </w:rPr>
              <w:t>Ç14</w:t>
            </w:r>
          </w:p>
        </w:tc>
      </w:tr>
      <w:tr w:rsidR="00477BE5" w:rsidRPr="00A47330" w14:paraId="6674A60B" w14:textId="77777777" w:rsidTr="005A4DDD">
        <w:trPr>
          <w:trHeight w:val="1154"/>
        </w:trPr>
        <w:tc>
          <w:tcPr>
            <w:tcW w:w="932" w:type="dxa"/>
            <w:shd w:val="clear" w:color="auto" w:fill="auto"/>
          </w:tcPr>
          <w:p w14:paraId="71E9BD0B" w14:textId="77777777" w:rsidR="0067737E" w:rsidRPr="00A47330" w:rsidRDefault="0067737E" w:rsidP="005A4DDD">
            <w:pPr>
              <w:pStyle w:val="TableParagraph"/>
              <w:ind w:right="128"/>
              <w:rPr>
                <w:b/>
                <w:sz w:val="16"/>
                <w:szCs w:val="20"/>
              </w:rPr>
            </w:pPr>
          </w:p>
          <w:p w14:paraId="2F063A72" w14:textId="77777777" w:rsidR="00477BE5" w:rsidRPr="00A47330" w:rsidRDefault="0067737E" w:rsidP="005A4DDD">
            <w:pPr>
              <w:pStyle w:val="TableParagraph"/>
              <w:ind w:right="128"/>
              <w:rPr>
                <w:b/>
                <w:sz w:val="16"/>
                <w:szCs w:val="20"/>
              </w:rPr>
            </w:pPr>
            <w:r w:rsidRPr="00A47330">
              <w:rPr>
                <w:b/>
                <w:sz w:val="16"/>
                <w:szCs w:val="20"/>
              </w:rPr>
              <w:t>Tarımsal</w:t>
            </w:r>
          </w:p>
          <w:p w14:paraId="1CFCED2D" w14:textId="77777777" w:rsidR="0067737E" w:rsidRPr="00A47330" w:rsidRDefault="0067737E" w:rsidP="005A4DDD">
            <w:pPr>
              <w:pStyle w:val="TableParagraph"/>
              <w:ind w:right="128"/>
              <w:rPr>
                <w:sz w:val="16"/>
                <w:szCs w:val="20"/>
              </w:rPr>
            </w:pPr>
            <w:r w:rsidRPr="00A47330">
              <w:rPr>
                <w:b/>
                <w:sz w:val="16"/>
                <w:szCs w:val="20"/>
              </w:rPr>
              <w:t>Pazarlama</w:t>
            </w:r>
          </w:p>
        </w:tc>
        <w:tc>
          <w:tcPr>
            <w:tcW w:w="425" w:type="dxa"/>
            <w:shd w:val="clear" w:color="auto" w:fill="auto"/>
          </w:tcPr>
          <w:p w14:paraId="2E238EF2" w14:textId="77777777" w:rsidR="00477BE5" w:rsidRPr="00A47330" w:rsidRDefault="00477BE5">
            <w:pPr>
              <w:pStyle w:val="TableParagraph"/>
              <w:rPr>
                <w:b/>
                <w:sz w:val="18"/>
                <w:szCs w:val="20"/>
              </w:rPr>
            </w:pPr>
          </w:p>
          <w:p w14:paraId="252FAB37" w14:textId="77777777" w:rsidR="00477BE5" w:rsidRPr="00A47330" w:rsidRDefault="00477BE5" w:rsidP="005A4DDD">
            <w:pPr>
              <w:pStyle w:val="TableParagraph"/>
              <w:spacing w:before="7"/>
              <w:rPr>
                <w:b/>
                <w:sz w:val="18"/>
                <w:szCs w:val="20"/>
              </w:rPr>
            </w:pPr>
          </w:p>
          <w:p w14:paraId="30C81388" w14:textId="77777777" w:rsidR="00477BE5" w:rsidRPr="00A47330" w:rsidRDefault="005A7FC7" w:rsidP="005A4DDD">
            <w:pPr>
              <w:pStyle w:val="TableParagraph"/>
              <w:ind w:right="13"/>
              <w:jc w:val="right"/>
              <w:rPr>
                <w:sz w:val="16"/>
                <w:szCs w:val="20"/>
              </w:rPr>
            </w:pPr>
            <w:r w:rsidRPr="00A47330">
              <w:rPr>
                <w:sz w:val="16"/>
                <w:szCs w:val="20"/>
              </w:rPr>
              <w:t>3</w:t>
            </w:r>
          </w:p>
        </w:tc>
        <w:tc>
          <w:tcPr>
            <w:tcW w:w="567" w:type="dxa"/>
            <w:gridSpan w:val="2"/>
            <w:shd w:val="clear" w:color="auto" w:fill="auto"/>
          </w:tcPr>
          <w:p w14:paraId="06A204E1" w14:textId="77777777" w:rsidR="00477BE5" w:rsidRPr="00A47330" w:rsidRDefault="00477BE5">
            <w:pPr>
              <w:pStyle w:val="TableParagraph"/>
              <w:rPr>
                <w:b/>
                <w:sz w:val="18"/>
                <w:szCs w:val="20"/>
              </w:rPr>
            </w:pPr>
          </w:p>
          <w:p w14:paraId="10A1CF42" w14:textId="77777777" w:rsidR="00477BE5" w:rsidRPr="00A47330" w:rsidRDefault="00477BE5" w:rsidP="005A4DDD">
            <w:pPr>
              <w:pStyle w:val="TableParagraph"/>
              <w:spacing w:before="7"/>
              <w:rPr>
                <w:b/>
                <w:sz w:val="18"/>
                <w:szCs w:val="20"/>
              </w:rPr>
            </w:pPr>
          </w:p>
          <w:p w14:paraId="2A98CE33" w14:textId="77777777" w:rsidR="00477BE5" w:rsidRPr="00A47330" w:rsidRDefault="005A7FC7" w:rsidP="005A4DDD">
            <w:pPr>
              <w:pStyle w:val="TableParagraph"/>
              <w:ind w:right="13"/>
              <w:jc w:val="right"/>
              <w:rPr>
                <w:sz w:val="16"/>
                <w:szCs w:val="20"/>
              </w:rPr>
            </w:pPr>
            <w:r w:rsidRPr="00A47330">
              <w:rPr>
                <w:sz w:val="16"/>
                <w:szCs w:val="20"/>
              </w:rPr>
              <w:t>3</w:t>
            </w:r>
          </w:p>
        </w:tc>
        <w:tc>
          <w:tcPr>
            <w:tcW w:w="553" w:type="dxa"/>
            <w:gridSpan w:val="2"/>
            <w:shd w:val="clear" w:color="auto" w:fill="auto"/>
          </w:tcPr>
          <w:p w14:paraId="432B4F59" w14:textId="77777777" w:rsidR="00477BE5" w:rsidRPr="00A47330" w:rsidRDefault="00477BE5">
            <w:pPr>
              <w:pStyle w:val="TableParagraph"/>
              <w:rPr>
                <w:b/>
                <w:sz w:val="18"/>
                <w:szCs w:val="20"/>
              </w:rPr>
            </w:pPr>
          </w:p>
          <w:p w14:paraId="6F8FD47C" w14:textId="77777777" w:rsidR="00477BE5" w:rsidRPr="00A47330" w:rsidRDefault="00477BE5" w:rsidP="005A4DDD">
            <w:pPr>
              <w:pStyle w:val="TableParagraph"/>
              <w:spacing w:before="7"/>
              <w:rPr>
                <w:b/>
                <w:sz w:val="18"/>
                <w:szCs w:val="20"/>
              </w:rPr>
            </w:pPr>
          </w:p>
          <w:p w14:paraId="7BD77A00" w14:textId="77777777" w:rsidR="00477BE5" w:rsidRPr="00A47330" w:rsidRDefault="005A7FC7" w:rsidP="005A4DDD">
            <w:pPr>
              <w:pStyle w:val="TableParagraph"/>
              <w:ind w:right="18"/>
              <w:jc w:val="right"/>
              <w:rPr>
                <w:sz w:val="16"/>
                <w:szCs w:val="20"/>
              </w:rPr>
            </w:pPr>
            <w:r w:rsidRPr="00A47330">
              <w:rPr>
                <w:sz w:val="16"/>
                <w:szCs w:val="20"/>
              </w:rPr>
              <w:t>4</w:t>
            </w:r>
          </w:p>
        </w:tc>
        <w:tc>
          <w:tcPr>
            <w:tcW w:w="577" w:type="dxa"/>
            <w:shd w:val="clear" w:color="auto" w:fill="auto"/>
          </w:tcPr>
          <w:p w14:paraId="14705401" w14:textId="77777777" w:rsidR="00477BE5" w:rsidRPr="00A47330" w:rsidRDefault="00477BE5">
            <w:pPr>
              <w:pStyle w:val="TableParagraph"/>
              <w:rPr>
                <w:b/>
                <w:sz w:val="18"/>
                <w:szCs w:val="20"/>
              </w:rPr>
            </w:pPr>
          </w:p>
          <w:p w14:paraId="34536389" w14:textId="77777777" w:rsidR="00477BE5" w:rsidRPr="00A47330" w:rsidRDefault="00477BE5" w:rsidP="005A4DDD">
            <w:pPr>
              <w:pStyle w:val="TableParagraph"/>
              <w:spacing w:before="7"/>
              <w:rPr>
                <w:b/>
                <w:sz w:val="18"/>
                <w:szCs w:val="20"/>
              </w:rPr>
            </w:pPr>
          </w:p>
          <w:p w14:paraId="7E1E48F2" w14:textId="77777777" w:rsidR="00477BE5" w:rsidRPr="00A47330" w:rsidRDefault="005A7FC7" w:rsidP="005A4DDD">
            <w:pPr>
              <w:pStyle w:val="TableParagraph"/>
              <w:ind w:right="21"/>
              <w:jc w:val="right"/>
              <w:rPr>
                <w:sz w:val="16"/>
                <w:szCs w:val="20"/>
              </w:rPr>
            </w:pPr>
            <w:r w:rsidRPr="00A47330">
              <w:rPr>
                <w:sz w:val="16"/>
                <w:szCs w:val="20"/>
              </w:rPr>
              <w:t>4</w:t>
            </w:r>
          </w:p>
        </w:tc>
        <w:tc>
          <w:tcPr>
            <w:tcW w:w="576" w:type="dxa"/>
            <w:shd w:val="clear" w:color="auto" w:fill="auto"/>
          </w:tcPr>
          <w:p w14:paraId="6AE1655F" w14:textId="77777777" w:rsidR="00477BE5" w:rsidRPr="00A47330" w:rsidRDefault="00477BE5">
            <w:pPr>
              <w:pStyle w:val="TableParagraph"/>
              <w:rPr>
                <w:b/>
                <w:sz w:val="18"/>
                <w:szCs w:val="20"/>
              </w:rPr>
            </w:pPr>
          </w:p>
          <w:p w14:paraId="63FAD848" w14:textId="77777777" w:rsidR="00477BE5" w:rsidRPr="00A47330" w:rsidRDefault="00477BE5" w:rsidP="005A4DDD">
            <w:pPr>
              <w:pStyle w:val="TableParagraph"/>
              <w:spacing w:before="7"/>
              <w:rPr>
                <w:b/>
                <w:sz w:val="18"/>
                <w:szCs w:val="20"/>
              </w:rPr>
            </w:pPr>
          </w:p>
          <w:p w14:paraId="29483C37" w14:textId="77777777" w:rsidR="00477BE5" w:rsidRPr="00A47330" w:rsidRDefault="005A7FC7" w:rsidP="005A4DDD">
            <w:pPr>
              <w:pStyle w:val="TableParagraph"/>
              <w:ind w:right="16"/>
              <w:jc w:val="right"/>
              <w:rPr>
                <w:sz w:val="16"/>
                <w:szCs w:val="20"/>
              </w:rPr>
            </w:pPr>
            <w:r w:rsidRPr="00A47330">
              <w:rPr>
                <w:sz w:val="16"/>
                <w:szCs w:val="20"/>
              </w:rPr>
              <w:t>4</w:t>
            </w:r>
          </w:p>
        </w:tc>
        <w:tc>
          <w:tcPr>
            <w:tcW w:w="581" w:type="dxa"/>
            <w:tcBorders>
              <w:right w:val="single" w:sz="4" w:space="0" w:color="000000"/>
            </w:tcBorders>
            <w:shd w:val="clear" w:color="auto" w:fill="auto"/>
          </w:tcPr>
          <w:p w14:paraId="533ADFB3" w14:textId="77777777" w:rsidR="00477BE5" w:rsidRPr="00A47330" w:rsidRDefault="00477BE5">
            <w:pPr>
              <w:pStyle w:val="TableParagraph"/>
              <w:rPr>
                <w:b/>
                <w:sz w:val="18"/>
                <w:szCs w:val="20"/>
              </w:rPr>
            </w:pPr>
          </w:p>
          <w:p w14:paraId="14A4A814" w14:textId="77777777" w:rsidR="00477BE5" w:rsidRPr="00A47330" w:rsidRDefault="00477BE5" w:rsidP="005A4DDD">
            <w:pPr>
              <w:pStyle w:val="TableParagraph"/>
              <w:spacing w:before="7"/>
              <w:rPr>
                <w:b/>
                <w:sz w:val="18"/>
                <w:szCs w:val="20"/>
              </w:rPr>
            </w:pPr>
          </w:p>
          <w:p w14:paraId="0BD0B6C6" w14:textId="77777777" w:rsidR="00477BE5" w:rsidRPr="00A47330" w:rsidRDefault="005A7FC7" w:rsidP="005A4DDD">
            <w:pPr>
              <w:pStyle w:val="TableParagraph"/>
              <w:ind w:right="19"/>
              <w:jc w:val="right"/>
              <w:rPr>
                <w:sz w:val="16"/>
                <w:szCs w:val="20"/>
              </w:rPr>
            </w:pPr>
            <w:r w:rsidRPr="00A47330">
              <w:rPr>
                <w:sz w:val="16"/>
                <w:szCs w:val="20"/>
              </w:rPr>
              <w:t>4</w:t>
            </w:r>
          </w:p>
        </w:tc>
        <w:tc>
          <w:tcPr>
            <w:tcW w:w="576" w:type="dxa"/>
            <w:tcBorders>
              <w:left w:val="single" w:sz="4" w:space="0" w:color="000000"/>
            </w:tcBorders>
            <w:shd w:val="clear" w:color="auto" w:fill="auto"/>
          </w:tcPr>
          <w:p w14:paraId="6100838C" w14:textId="77777777" w:rsidR="00477BE5" w:rsidRPr="00A47330" w:rsidRDefault="00477BE5">
            <w:pPr>
              <w:pStyle w:val="TableParagraph"/>
              <w:rPr>
                <w:b/>
                <w:sz w:val="18"/>
                <w:szCs w:val="20"/>
              </w:rPr>
            </w:pPr>
          </w:p>
          <w:p w14:paraId="6BC385D9" w14:textId="77777777" w:rsidR="00477BE5" w:rsidRPr="00A47330" w:rsidRDefault="00477BE5" w:rsidP="005A4DDD">
            <w:pPr>
              <w:pStyle w:val="TableParagraph"/>
              <w:spacing w:before="7"/>
              <w:rPr>
                <w:b/>
                <w:sz w:val="18"/>
                <w:szCs w:val="20"/>
              </w:rPr>
            </w:pPr>
          </w:p>
          <w:p w14:paraId="46F2B690" w14:textId="77777777" w:rsidR="00477BE5" w:rsidRPr="00A47330" w:rsidRDefault="005A7FC7" w:rsidP="005A4DDD">
            <w:pPr>
              <w:pStyle w:val="TableParagraph"/>
              <w:ind w:right="19"/>
              <w:jc w:val="right"/>
              <w:rPr>
                <w:sz w:val="16"/>
                <w:szCs w:val="20"/>
              </w:rPr>
            </w:pPr>
            <w:r w:rsidRPr="00A47330">
              <w:rPr>
                <w:sz w:val="16"/>
                <w:szCs w:val="20"/>
              </w:rPr>
              <w:t>3</w:t>
            </w:r>
          </w:p>
        </w:tc>
        <w:tc>
          <w:tcPr>
            <w:tcW w:w="581" w:type="dxa"/>
            <w:shd w:val="clear" w:color="auto" w:fill="auto"/>
          </w:tcPr>
          <w:p w14:paraId="68529F55" w14:textId="77777777" w:rsidR="00477BE5" w:rsidRPr="00A47330" w:rsidRDefault="00477BE5">
            <w:pPr>
              <w:pStyle w:val="TableParagraph"/>
              <w:rPr>
                <w:b/>
                <w:sz w:val="18"/>
                <w:szCs w:val="20"/>
              </w:rPr>
            </w:pPr>
          </w:p>
          <w:p w14:paraId="44B764BC" w14:textId="77777777" w:rsidR="00477BE5" w:rsidRPr="00A47330" w:rsidRDefault="00477BE5" w:rsidP="005A4DDD">
            <w:pPr>
              <w:pStyle w:val="TableParagraph"/>
              <w:spacing w:before="7"/>
              <w:rPr>
                <w:b/>
                <w:sz w:val="18"/>
                <w:szCs w:val="20"/>
              </w:rPr>
            </w:pPr>
          </w:p>
          <w:p w14:paraId="4AA04681" w14:textId="77777777" w:rsidR="00477BE5" w:rsidRPr="00A47330" w:rsidRDefault="005A7FC7" w:rsidP="005A4DDD">
            <w:pPr>
              <w:pStyle w:val="TableParagraph"/>
              <w:ind w:right="21"/>
              <w:jc w:val="right"/>
              <w:rPr>
                <w:sz w:val="16"/>
                <w:szCs w:val="20"/>
              </w:rPr>
            </w:pPr>
            <w:r w:rsidRPr="00A47330">
              <w:rPr>
                <w:sz w:val="16"/>
                <w:szCs w:val="20"/>
              </w:rPr>
              <w:t>3</w:t>
            </w:r>
          </w:p>
        </w:tc>
        <w:tc>
          <w:tcPr>
            <w:tcW w:w="576" w:type="dxa"/>
            <w:shd w:val="clear" w:color="auto" w:fill="auto"/>
          </w:tcPr>
          <w:p w14:paraId="01BDA446" w14:textId="77777777" w:rsidR="00477BE5" w:rsidRPr="00A47330" w:rsidRDefault="00477BE5">
            <w:pPr>
              <w:pStyle w:val="TableParagraph"/>
              <w:rPr>
                <w:b/>
                <w:sz w:val="18"/>
                <w:szCs w:val="20"/>
              </w:rPr>
            </w:pPr>
          </w:p>
          <w:p w14:paraId="6353CA00" w14:textId="77777777" w:rsidR="00477BE5" w:rsidRPr="00A47330" w:rsidRDefault="00477BE5" w:rsidP="005A4DDD">
            <w:pPr>
              <w:pStyle w:val="TableParagraph"/>
              <w:spacing w:before="7"/>
              <w:rPr>
                <w:b/>
                <w:sz w:val="18"/>
                <w:szCs w:val="20"/>
              </w:rPr>
            </w:pPr>
          </w:p>
          <w:p w14:paraId="2079412A" w14:textId="77777777" w:rsidR="00477BE5" w:rsidRPr="00A47330" w:rsidRDefault="005A7FC7" w:rsidP="005A4DDD">
            <w:pPr>
              <w:pStyle w:val="TableParagraph"/>
              <w:ind w:right="21"/>
              <w:jc w:val="right"/>
              <w:rPr>
                <w:sz w:val="16"/>
                <w:szCs w:val="20"/>
              </w:rPr>
            </w:pPr>
            <w:r w:rsidRPr="00A47330">
              <w:rPr>
                <w:sz w:val="16"/>
                <w:szCs w:val="20"/>
              </w:rPr>
              <w:t>2</w:t>
            </w:r>
          </w:p>
        </w:tc>
        <w:tc>
          <w:tcPr>
            <w:tcW w:w="624" w:type="dxa"/>
            <w:shd w:val="clear" w:color="auto" w:fill="auto"/>
          </w:tcPr>
          <w:p w14:paraId="66C5A699" w14:textId="77777777" w:rsidR="00477BE5" w:rsidRPr="00A47330" w:rsidRDefault="00477BE5">
            <w:pPr>
              <w:pStyle w:val="TableParagraph"/>
              <w:rPr>
                <w:b/>
                <w:sz w:val="18"/>
                <w:szCs w:val="20"/>
              </w:rPr>
            </w:pPr>
          </w:p>
          <w:p w14:paraId="47951A37" w14:textId="77777777" w:rsidR="00477BE5" w:rsidRPr="00A47330" w:rsidRDefault="00477BE5" w:rsidP="005A4DDD">
            <w:pPr>
              <w:pStyle w:val="TableParagraph"/>
              <w:spacing w:before="7"/>
              <w:rPr>
                <w:b/>
                <w:sz w:val="18"/>
                <w:szCs w:val="20"/>
              </w:rPr>
            </w:pPr>
          </w:p>
          <w:p w14:paraId="3E1B99A1" w14:textId="77777777" w:rsidR="00477BE5" w:rsidRPr="00A47330" w:rsidRDefault="005A7FC7" w:rsidP="005A4DDD">
            <w:pPr>
              <w:pStyle w:val="TableParagraph"/>
              <w:ind w:right="64"/>
              <w:jc w:val="right"/>
              <w:rPr>
                <w:sz w:val="16"/>
                <w:szCs w:val="20"/>
              </w:rPr>
            </w:pPr>
            <w:r w:rsidRPr="00A47330">
              <w:rPr>
                <w:sz w:val="16"/>
                <w:szCs w:val="20"/>
              </w:rPr>
              <w:t>3</w:t>
            </w:r>
          </w:p>
        </w:tc>
        <w:tc>
          <w:tcPr>
            <w:tcW w:w="624" w:type="dxa"/>
            <w:shd w:val="clear" w:color="auto" w:fill="auto"/>
          </w:tcPr>
          <w:p w14:paraId="43E193AC" w14:textId="77777777" w:rsidR="00477BE5" w:rsidRPr="00A47330" w:rsidRDefault="00477BE5">
            <w:pPr>
              <w:pStyle w:val="TableParagraph"/>
              <w:rPr>
                <w:b/>
                <w:sz w:val="18"/>
                <w:szCs w:val="20"/>
              </w:rPr>
            </w:pPr>
          </w:p>
          <w:p w14:paraId="3FEB13B0" w14:textId="77777777" w:rsidR="00477BE5" w:rsidRPr="00A47330" w:rsidRDefault="00477BE5" w:rsidP="005A4DDD">
            <w:pPr>
              <w:pStyle w:val="TableParagraph"/>
              <w:spacing w:before="7"/>
              <w:rPr>
                <w:b/>
                <w:sz w:val="18"/>
                <w:szCs w:val="20"/>
              </w:rPr>
            </w:pPr>
          </w:p>
          <w:p w14:paraId="385F177C" w14:textId="77777777" w:rsidR="00477BE5" w:rsidRPr="00A47330" w:rsidRDefault="005A7FC7" w:rsidP="005A4DDD">
            <w:pPr>
              <w:pStyle w:val="TableParagraph"/>
              <w:ind w:right="64"/>
              <w:jc w:val="right"/>
              <w:rPr>
                <w:sz w:val="16"/>
                <w:szCs w:val="20"/>
              </w:rPr>
            </w:pPr>
            <w:r w:rsidRPr="00A47330">
              <w:rPr>
                <w:sz w:val="16"/>
                <w:szCs w:val="20"/>
              </w:rPr>
              <w:t>3</w:t>
            </w:r>
          </w:p>
        </w:tc>
        <w:tc>
          <w:tcPr>
            <w:tcW w:w="626" w:type="dxa"/>
            <w:shd w:val="clear" w:color="auto" w:fill="auto"/>
          </w:tcPr>
          <w:p w14:paraId="3314D401" w14:textId="77777777" w:rsidR="00477BE5" w:rsidRPr="00A47330" w:rsidRDefault="00477BE5">
            <w:pPr>
              <w:pStyle w:val="TableParagraph"/>
              <w:rPr>
                <w:b/>
                <w:sz w:val="18"/>
                <w:szCs w:val="20"/>
              </w:rPr>
            </w:pPr>
          </w:p>
          <w:p w14:paraId="4115E9AE" w14:textId="77777777" w:rsidR="00477BE5" w:rsidRPr="00A47330" w:rsidRDefault="00477BE5" w:rsidP="005A4DDD">
            <w:pPr>
              <w:pStyle w:val="TableParagraph"/>
              <w:spacing w:before="7"/>
              <w:rPr>
                <w:b/>
                <w:sz w:val="18"/>
                <w:szCs w:val="20"/>
              </w:rPr>
            </w:pPr>
          </w:p>
          <w:p w14:paraId="00B27E59" w14:textId="77777777" w:rsidR="00477BE5" w:rsidRPr="00A47330" w:rsidRDefault="005A7FC7" w:rsidP="005A4DDD">
            <w:pPr>
              <w:pStyle w:val="TableParagraph"/>
              <w:ind w:right="66"/>
              <w:jc w:val="right"/>
              <w:rPr>
                <w:sz w:val="16"/>
                <w:szCs w:val="20"/>
              </w:rPr>
            </w:pPr>
            <w:r w:rsidRPr="00A47330">
              <w:rPr>
                <w:sz w:val="16"/>
                <w:szCs w:val="20"/>
              </w:rPr>
              <w:t>5</w:t>
            </w:r>
          </w:p>
        </w:tc>
        <w:tc>
          <w:tcPr>
            <w:tcW w:w="624" w:type="dxa"/>
            <w:shd w:val="clear" w:color="auto" w:fill="auto"/>
          </w:tcPr>
          <w:p w14:paraId="5AA5D068" w14:textId="77777777" w:rsidR="00477BE5" w:rsidRPr="00A47330" w:rsidRDefault="00477BE5">
            <w:pPr>
              <w:pStyle w:val="TableParagraph"/>
              <w:rPr>
                <w:b/>
                <w:sz w:val="18"/>
                <w:szCs w:val="20"/>
              </w:rPr>
            </w:pPr>
          </w:p>
          <w:p w14:paraId="263908D7" w14:textId="77777777" w:rsidR="00477BE5" w:rsidRPr="00A47330" w:rsidRDefault="00477BE5" w:rsidP="005A4DDD">
            <w:pPr>
              <w:pStyle w:val="TableParagraph"/>
              <w:spacing w:before="7"/>
              <w:rPr>
                <w:b/>
                <w:sz w:val="18"/>
                <w:szCs w:val="20"/>
              </w:rPr>
            </w:pPr>
          </w:p>
          <w:p w14:paraId="7514E3FD" w14:textId="77777777" w:rsidR="00477BE5" w:rsidRPr="00A47330" w:rsidRDefault="005A7FC7" w:rsidP="005A4DDD">
            <w:pPr>
              <w:pStyle w:val="TableParagraph"/>
              <w:ind w:right="65"/>
              <w:jc w:val="right"/>
              <w:rPr>
                <w:sz w:val="16"/>
                <w:szCs w:val="20"/>
              </w:rPr>
            </w:pPr>
            <w:r w:rsidRPr="00A47330">
              <w:rPr>
                <w:sz w:val="16"/>
                <w:szCs w:val="20"/>
              </w:rPr>
              <w:t>5</w:t>
            </w:r>
          </w:p>
        </w:tc>
        <w:tc>
          <w:tcPr>
            <w:tcW w:w="638" w:type="dxa"/>
            <w:shd w:val="clear" w:color="auto" w:fill="auto"/>
          </w:tcPr>
          <w:p w14:paraId="3D7B507B" w14:textId="77777777" w:rsidR="00477BE5" w:rsidRPr="00A47330" w:rsidRDefault="00477BE5">
            <w:pPr>
              <w:pStyle w:val="TableParagraph"/>
              <w:rPr>
                <w:b/>
                <w:sz w:val="18"/>
                <w:szCs w:val="20"/>
              </w:rPr>
            </w:pPr>
          </w:p>
          <w:p w14:paraId="3ECB43FE" w14:textId="77777777" w:rsidR="00477BE5" w:rsidRPr="00A47330" w:rsidRDefault="00477BE5" w:rsidP="005A4DDD">
            <w:pPr>
              <w:pStyle w:val="TableParagraph"/>
              <w:spacing w:before="7"/>
              <w:rPr>
                <w:b/>
                <w:sz w:val="18"/>
                <w:szCs w:val="20"/>
              </w:rPr>
            </w:pPr>
          </w:p>
          <w:p w14:paraId="16FC41CA" w14:textId="77777777" w:rsidR="00477BE5" w:rsidRPr="00A47330" w:rsidRDefault="005A7FC7" w:rsidP="005A4DDD">
            <w:pPr>
              <w:pStyle w:val="TableParagraph"/>
              <w:ind w:right="79"/>
              <w:jc w:val="right"/>
              <w:rPr>
                <w:sz w:val="16"/>
                <w:szCs w:val="20"/>
              </w:rPr>
            </w:pPr>
            <w:r w:rsidRPr="00A47330">
              <w:rPr>
                <w:sz w:val="16"/>
                <w:szCs w:val="20"/>
              </w:rPr>
              <w:t>5</w:t>
            </w:r>
          </w:p>
        </w:tc>
      </w:tr>
    </w:tbl>
    <w:p w14:paraId="2412CEA9" w14:textId="77777777" w:rsidR="00477BE5" w:rsidRPr="00D014C4" w:rsidRDefault="00477BE5">
      <w:pPr>
        <w:jc w:val="right"/>
        <w:rPr>
          <w:sz w:val="18"/>
        </w:rPr>
        <w:sectPr w:rsidR="00477BE5" w:rsidRPr="00D014C4">
          <w:pgSz w:w="11910" w:h="16840"/>
          <w:pgMar w:top="1400" w:right="0" w:bottom="280" w:left="500" w:header="708" w:footer="708" w:gutter="0"/>
          <w:cols w:space="708"/>
        </w:sectPr>
      </w:pPr>
    </w:p>
    <w:p w14:paraId="008EFAFF" w14:textId="77777777" w:rsidR="00477BE5" w:rsidRPr="00D014C4" w:rsidRDefault="00804AB0">
      <w:pPr>
        <w:pStyle w:val="GvdeMetni"/>
        <w:spacing w:before="63"/>
        <w:ind w:left="3393" w:right="3527"/>
        <w:jc w:val="center"/>
      </w:pPr>
      <w:r w:rsidRPr="00D014C4">
        <w:lastRenderedPageBreak/>
        <w:t>Ders İzlencesi (Tarımsal İşletmecilik)</w:t>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39"/>
        <w:gridCol w:w="1219"/>
        <w:gridCol w:w="6513"/>
      </w:tblGrid>
      <w:tr w:rsidR="00A47330" w:rsidRPr="00D014C4" w14:paraId="5A31C20F" w14:textId="77777777" w:rsidTr="005A4DDD">
        <w:trPr>
          <w:trHeight w:val="430"/>
        </w:trPr>
        <w:tc>
          <w:tcPr>
            <w:tcW w:w="1339" w:type="dxa"/>
            <w:tcBorders>
              <w:bottom w:val="single" w:sz="4" w:space="0" w:color="auto"/>
            </w:tcBorders>
            <w:shd w:val="clear" w:color="auto" w:fill="auto"/>
          </w:tcPr>
          <w:p w14:paraId="083FB4B3" w14:textId="77777777" w:rsidR="00A47330" w:rsidRPr="005A4DDD" w:rsidRDefault="00A47330" w:rsidP="005A4DDD">
            <w:pPr>
              <w:pStyle w:val="TableParagraph"/>
              <w:spacing w:before="3" w:line="236" w:lineRule="exact"/>
              <w:ind w:left="132" w:right="140"/>
              <w:jc w:val="center"/>
              <w:rPr>
                <w:b/>
              </w:rPr>
            </w:pPr>
            <w:r w:rsidRPr="005A4DDD">
              <w:rPr>
                <w:b/>
              </w:rPr>
              <w:t>Dersin Adı</w:t>
            </w:r>
          </w:p>
        </w:tc>
        <w:tc>
          <w:tcPr>
            <w:tcW w:w="7732" w:type="dxa"/>
            <w:gridSpan w:val="2"/>
            <w:tcBorders>
              <w:bottom w:val="single" w:sz="4" w:space="0" w:color="auto"/>
            </w:tcBorders>
            <w:shd w:val="clear" w:color="auto" w:fill="auto"/>
          </w:tcPr>
          <w:p w14:paraId="0F03E304" w14:textId="77777777" w:rsidR="00A47330" w:rsidRDefault="00A47330" w:rsidP="005A4DDD">
            <w:pPr>
              <w:pStyle w:val="TableParagraph"/>
              <w:spacing w:line="239" w:lineRule="exact"/>
              <w:ind w:left="103"/>
            </w:pPr>
            <w:r w:rsidRPr="00D014C4">
              <w:t>Üretim Yönetimi</w:t>
            </w:r>
          </w:p>
          <w:p w14:paraId="2328C0F9" w14:textId="77777777" w:rsidR="00A47330" w:rsidRPr="00D014C4" w:rsidRDefault="00A47330" w:rsidP="005A4DDD">
            <w:pPr>
              <w:pStyle w:val="TableParagraph"/>
              <w:spacing w:line="239" w:lineRule="exact"/>
              <w:ind w:left="103"/>
            </w:pPr>
          </w:p>
        </w:tc>
      </w:tr>
      <w:tr w:rsidR="00A47330" w:rsidRPr="00D014C4" w14:paraId="1426CF1A" w14:textId="77777777" w:rsidTr="005A4DDD">
        <w:trPr>
          <w:trHeight w:val="513"/>
        </w:trPr>
        <w:tc>
          <w:tcPr>
            <w:tcW w:w="1339" w:type="dxa"/>
            <w:tcBorders>
              <w:top w:val="single" w:sz="4" w:space="0" w:color="auto"/>
            </w:tcBorders>
            <w:shd w:val="clear" w:color="auto" w:fill="auto"/>
          </w:tcPr>
          <w:p w14:paraId="41EE9F47" w14:textId="77777777" w:rsidR="00A47330" w:rsidRPr="005A4DDD" w:rsidRDefault="00A47330" w:rsidP="005A4DDD">
            <w:pPr>
              <w:pStyle w:val="TableParagraph"/>
              <w:spacing w:before="3" w:line="236" w:lineRule="exact"/>
              <w:ind w:left="132" w:right="140"/>
              <w:jc w:val="center"/>
              <w:rPr>
                <w:b/>
              </w:rPr>
            </w:pPr>
            <w:r w:rsidRPr="005A4DDD">
              <w:rPr>
                <w:b/>
              </w:rPr>
              <w:t>Dersin Kredisi</w:t>
            </w:r>
          </w:p>
        </w:tc>
        <w:tc>
          <w:tcPr>
            <w:tcW w:w="7732" w:type="dxa"/>
            <w:gridSpan w:val="2"/>
            <w:tcBorders>
              <w:top w:val="single" w:sz="4" w:space="0" w:color="auto"/>
            </w:tcBorders>
            <w:shd w:val="clear" w:color="auto" w:fill="auto"/>
          </w:tcPr>
          <w:p w14:paraId="7A613ADC" w14:textId="77777777" w:rsidR="00A47330" w:rsidRDefault="00A47330" w:rsidP="005A4DDD">
            <w:pPr>
              <w:pStyle w:val="TableParagraph"/>
              <w:spacing w:line="239" w:lineRule="exact"/>
              <w:ind w:left="103"/>
            </w:pPr>
            <w:r>
              <w:t>2 (Teorik:2, Uygulama:0)</w:t>
            </w:r>
          </w:p>
          <w:p w14:paraId="7F1C027A" w14:textId="77777777" w:rsidR="00A47330" w:rsidRPr="00D014C4" w:rsidRDefault="00A47330" w:rsidP="005A4DDD">
            <w:pPr>
              <w:pStyle w:val="TableParagraph"/>
              <w:spacing w:line="239" w:lineRule="exact"/>
              <w:ind w:left="103"/>
            </w:pPr>
          </w:p>
        </w:tc>
      </w:tr>
      <w:tr w:rsidR="00A47330" w:rsidRPr="00D014C4" w14:paraId="6878E018" w14:textId="77777777" w:rsidTr="005A4DDD">
        <w:trPr>
          <w:trHeight w:val="508"/>
        </w:trPr>
        <w:tc>
          <w:tcPr>
            <w:tcW w:w="1339" w:type="dxa"/>
            <w:shd w:val="clear" w:color="auto" w:fill="auto"/>
          </w:tcPr>
          <w:p w14:paraId="2FE3C361" w14:textId="77777777" w:rsidR="00A47330" w:rsidRPr="005A4DDD" w:rsidRDefault="00A47330" w:rsidP="005A4DDD">
            <w:pPr>
              <w:pStyle w:val="TableParagraph"/>
              <w:spacing w:before="3" w:line="254" w:lineRule="exact"/>
              <w:ind w:left="263" w:firstLine="96"/>
              <w:rPr>
                <w:b/>
              </w:rPr>
            </w:pPr>
            <w:r w:rsidRPr="005A4DDD">
              <w:rPr>
                <w:b/>
              </w:rPr>
              <w:t xml:space="preserve">Dersin </w:t>
            </w:r>
            <w:proofErr w:type="spellStart"/>
            <w:r w:rsidRPr="005A4DDD">
              <w:rPr>
                <w:b/>
              </w:rPr>
              <w:t>AKTS'si</w:t>
            </w:r>
            <w:proofErr w:type="spellEnd"/>
          </w:p>
        </w:tc>
        <w:tc>
          <w:tcPr>
            <w:tcW w:w="7732" w:type="dxa"/>
            <w:gridSpan w:val="2"/>
            <w:shd w:val="clear" w:color="auto" w:fill="auto"/>
          </w:tcPr>
          <w:p w14:paraId="4FCB3D26" w14:textId="77777777" w:rsidR="00A47330" w:rsidRPr="00D014C4" w:rsidRDefault="00A47330" w:rsidP="005A4DDD">
            <w:pPr>
              <w:pStyle w:val="TableParagraph"/>
              <w:spacing w:line="249" w:lineRule="exact"/>
              <w:ind w:left="103"/>
            </w:pPr>
            <w:r w:rsidRPr="00D014C4">
              <w:t>2</w:t>
            </w:r>
          </w:p>
        </w:tc>
      </w:tr>
      <w:tr w:rsidR="00A47330" w:rsidRPr="00D014C4" w14:paraId="6232B610" w14:textId="77777777" w:rsidTr="005A4DDD">
        <w:trPr>
          <w:trHeight w:val="760"/>
        </w:trPr>
        <w:tc>
          <w:tcPr>
            <w:tcW w:w="1339" w:type="dxa"/>
            <w:shd w:val="clear" w:color="auto" w:fill="auto"/>
          </w:tcPr>
          <w:p w14:paraId="0039D64F" w14:textId="77777777" w:rsidR="00A47330" w:rsidRPr="005A4DDD" w:rsidRDefault="00A47330" w:rsidP="005A4DDD">
            <w:pPr>
              <w:pStyle w:val="TableParagraph"/>
              <w:spacing w:line="237" w:lineRule="auto"/>
              <w:ind w:left="167" w:right="225" w:firstLine="59"/>
              <w:jc w:val="center"/>
              <w:rPr>
                <w:b/>
              </w:rPr>
            </w:pPr>
            <w:r w:rsidRPr="005A4DDD">
              <w:rPr>
                <w:b/>
                <w:spacing w:val="-3"/>
              </w:rPr>
              <w:t xml:space="preserve">Dersin </w:t>
            </w:r>
            <w:proofErr w:type="spellStart"/>
            <w:r w:rsidRPr="005A4DDD">
              <w:rPr>
                <w:b/>
                <w:spacing w:val="-8"/>
              </w:rPr>
              <w:t>Yürütücüs</w:t>
            </w:r>
            <w:proofErr w:type="spellEnd"/>
          </w:p>
          <w:p w14:paraId="45DF4328" w14:textId="77777777" w:rsidR="00A47330" w:rsidRPr="005A4DDD" w:rsidRDefault="00A47330" w:rsidP="005A4DDD">
            <w:pPr>
              <w:pStyle w:val="TableParagraph"/>
              <w:spacing w:before="1" w:line="238" w:lineRule="exact"/>
              <w:ind w:left="12"/>
              <w:jc w:val="center"/>
              <w:rPr>
                <w:b/>
              </w:rPr>
            </w:pPr>
            <w:proofErr w:type="gramStart"/>
            <w:r w:rsidRPr="005A4DDD">
              <w:rPr>
                <w:b/>
              </w:rPr>
              <w:t>ü</w:t>
            </w:r>
            <w:proofErr w:type="gramEnd"/>
          </w:p>
        </w:tc>
        <w:tc>
          <w:tcPr>
            <w:tcW w:w="7732" w:type="dxa"/>
            <w:gridSpan w:val="2"/>
            <w:shd w:val="clear" w:color="auto" w:fill="auto"/>
          </w:tcPr>
          <w:p w14:paraId="212020B0" w14:textId="77777777" w:rsidR="00A47330" w:rsidRPr="00D014C4" w:rsidRDefault="00A47330" w:rsidP="005A4DDD">
            <w:pPr>
              <w:pStyle w:val="TableParagraph"/>
              <w:spacing w:line="247" w:lineRule="exact"/>
              <w:ind w:left="103"/>
            </w:pPr>
            <w:proofErr w:type="spellStart"/>
            <w:r w:rsidRPr="00D014C4">
              <w:t>Öğr</w:t>
            </w:r>
            <w:proofErr w:type="spellEnd"/>
            <w:r w:rsidRPr="00D014C4">
              <w:t>.</w:t>
            </w:r>
            <w:r>
              <w:t xml:space="preserve"> </w:t>
            </w:r>
            <w:r w:rsidRPr="00D014C4">
              <w:t>Gör. Ali Ferdi ÇAĞLAYAN</w:t>
            </w:r>
          </w:p>
        </w:tc>
      </w:tr>
      <w:tr w:rsidR="00A47330" w:rsidRPr="00D014C4" w14:paraId="6F9EE849" w14:textId="77777777" w:rsidTr="005A4DDD">
        <w:trPr>
          <w:trHeight w:val="513"/>
        </w:trPr>
        <w:tc>
          <w:tcPr>
            <w:tcW w:w="1339" w:type="dxa"/>
            <w:shd w:val="clear" w:color="auto" w:fill="auto"/>
          </w:tcPr>
          <w:p w14:paraId="4E7F63B8" w14:textId="77777777" w:rsidR="00A47330" w:rsidRPr="005A4DDD" w:rsidRDefault="00A47330" w:rsidP="005A4DDD">
            <w:pPr>
              <w:pStyle w:val="TableParagraph"/>
              <w:spacing w:before="4" w:line="252" w:lineRule="exact"/>
              <w:ind w:left="297" w:hanging="173"/>
              <w:rPr>
                <w:b/>
              </w:rPr>
            </w:pPr>
            <w:r w:rsidRPr="005A4DDD">
              <w:rPr>
                <w:b/>
              </w:rPr>
              <w:t>Dersin Gün ve Saati</w:t>
            </w:r>
          </w:p>
        </w:tc>
        <w:tc>
          <w:tcPr>
            <w:tcW w:w="7732" w:type="dxa"/>
            <w:gridSpan w:val="2"/>
            <w:shd w:val="clear" w:color="auto" w:fill="auto"/>
          </w:tcPr>
          <w:p w14:paraId="082176DE" w14:textId="3FBE1813" w:rsidR="00A47330" w:rsidRPr="00D014C4" w:rsidRDefault="00F67A16" w:rsidP="005A4DDD">
            <w:pPr>
              <w:pStyle w:val="TableParagraph"/>
              <w:spacing w:line="249" w:lineRule="exact"/>
              <w:ind w:left="103"/>
            </w:pPr>
            <w:r>
              <w:t xml:space="preserve">Salı </w:t>
            </w:r>
            <w:proofErr w:type="gramStart"/>
            <w:r>
              <w:t>08:00</w:t>
            </w:r>
            <w:proofErr w:type="gramEnd"/>
            <w:r>
              <w:t>-10</w:t>
            </w:r>
            <w:r w:rsidR="00A47330" w:rsidRPr="00D014C4">
              <w:t>:00</w:t>
            </w:r>
          </w:p>
        </w:tc>
      </w:tr>
      <w:tr w:rsidR="00A47330" w:rsidRPr="00D014C4" w14:paraId="409D4827" w14:textId="77777777" w:rsidTr="005A4DDD">
        <w:trPr>
          <w:trHeight w:val="1017"/>
        </w:trPr>
        <w:tc>
          <w:tcPr>
            <w:tcW w:w="1339" w:type="dxa"/>
            <w:shd w:val="clear" w:color="auto" w:fill="auto"/>
          </w:tcPr>
          <w:p w14:paraId="3E4219ED" w14:textId="77777777" w:rsidR="00A47330" w:rsidRPr="005A4DDD" w:rsidRDefault="00A47330" w:rsidP="005A4DDD">
            <w:pPr>
              <w:pStyle w:val="TableParagraph"/>
              <w:spacing w:before="1" w:line="242" w:lineRule="auto"/>
              <w:ind w:left="239" w:right="152" w:firstLine="211"/>
              <w:rPr>
                <w:b/>
              </w:rPr>
            </w:pPr>
            <w:r w:rsidRPr="005A4DDD">
              <w:rPr>
                <w:b/>
              </w:rPr>
              <w:t>Ders Gör üşme Gün ve</w:t>
            </w:r>
          </w:p>
          <w:p w14:paraId="08E97809" w14:textId="77777777" w:rsidR="00A47330" w:rsidRPr="005A4DDD" w:rsidRDefault="00A47330" w:rsidP="005A4DDD">
            <w:pPr>
              <w:pStyle w:val="TableParagraph"/>
              <w:spacing w:line="230" w:lineRule="exact"/>
              <w:ind w:left="331"/>
              <w:rPr>
                <w:b/>
              </w:rPr>
            </w:pPr>
            <w:r w:rsidRPr="005A4DDD">
              <w:rPr>
                <w:b/>
              </w:rPr>
              <w:t>Saatleri</w:t>
            </w:r>
          </w:p>
        </w:tc>
        <w:tc>
          <w:tcPr>
            <w:tcW w:w="7732" w:type="dxa"/>
            <w:gridSpan w:val="2"/>
            <w:shd w:val="clear" w:color="auto" w:fill="auto"/>
          </w:tcPr>
          <w:p w14:paraId="7FAEAA10" w14:textId="6B181820" w:rsidR="00A47330" w:rsidRPr="00D014C4" w:rsidRDefault="00F67A16" w:rsidP="005A4DDD">
            <w:pPr>
              <w:pStyle w:val="TableParagraph"/>
              <w:spacing w:line="249" w:lineRule="exact"/>
              <w:ind w:left="103"/>
            </w:pPr>
            <w:r>
              <w:t xml:space="preserve">Salı </w:t>
            </w:r>
            <w:proofErr w:type="gramStart"/>
            <w:r>
              <w:t>08:00</w:t>
            </w:r>
            <w:proofErr w:type="gramEnd"/>
            <w:r>
              <w:t>-10</w:t>
            </w:r>
            <w:r w:rsidR="00A47330" w:rsidRPr="00D014C4">
              <w:t>:00</w:t>
            </w:r>
          </w:p>
        </w:tc>
      </w:tr>
      <w:tr w:rsidR="00A47330" w:rsidRPr="00D014C4" w14:paraId="36A0446A" w14:textId="77777777" w:rsidTr="005A4DDD">
        <w:trPr>
          <w:trHeight w:val="506"/>
        </w:trPr>
        <w:tc>
          <w:tcPr>
            <w:tcW w:w="1339" w:type="dxa"/>
            <w:shd w:val="clear" w:color="auto" w:fill="auto"/>
          </w:tcPr>
          <w:p w14:paraId="6CE5C998" w14:textId="77777777" w:rsidR="00A47330" w:rsidRPr="005A4DDD" w:rsidRDefault="00A47330" w:rsidP="005A4DDD">
            <w:pPr>
              <w:pStyle w:val="TableParagraph"/>
              <w:spacing w:line="243" w:lineRule="exact"/>
              <w:ind w:left="316"/>
              <w:rPr>
                <w:b/>
              </w:rPr>
            </w:pPr>
            <w:r w:rsidRPr="005A4DDD">
              <w:rPr>
                <w:b/>
              </w:rPr>
              <w:t>İletişim</w:t>
            </w:r>
          </w:p>
          <w:p w14:paraId="4673CCB9" w14:textId="77777777" w:rsidR="00A47330" w:rsidRPr="005A4DDD" w:rsidRDefault="00A47330" w:rsidP="005A4DDD">
            <w:pPr>
              <w:pStyle w:val="TableParagraph"/>
              <w:spacing w:line="244" w:lineRule="exact"/>
              <w:ind w:left="287"/>
              <w:rPr>
                <w:b/>
              </w:rPr>
            </w:pPr>
            <w:r w:rsidRPr="005A4DDD">
              <w:rPr>
                <w:b/>
              </w:rPr>
              <w:t>Bilgileri</w:t>
            </w:r>
          </w:p>
        </w:tc>
        <w:tc>
          <w:tcPr>
            <w:tcW w:w="7732" w:type="dxa"/>
            <w:gridSpan w:val="2"/>
            <w:shd w:val="clear" w:color="auto" w:fill="auto"/>
          </w:tcPr>
          <w:p w14:paraId="63819C76" w14:textId="77777777" w:rsidR="00A47330" w:rsidRPr="00D014C4" w:rsidRDefault="00DD7D23" w:rsidP="005A4DDD">
            <w:pPr>
              <w:pStyle w:val="TableParagraph"/>
              <w:tabs>
                <w:tab w:val="left" w:pos="2820"/>
              </w:tabs>
              <w:spacing w:line="249" w:lineRule="exact"/>
              <w:ind w:left="103"/>
            </w:pPr>
            <w:hyperlink r:id="rId19">
              <w:r w:rsidR="00A47330" w:rsidRPr="005A4DDD">
                <w:rPr>
                  <w:color w:val="16B8FA"/>
                  <w:u w:val="single" w:color="16B8FA"/>
                </w:rPr>
                <w:t>alicaglayan@harran.edu.tr</w:t>
              </w:r>
            </w:hyperlink>
            <w:r w:rsidR="00A47330" w:rsidRPr="005A4DDD">
              <w:rPr>
                <w:color w:val="16B8FA"/>
              </w:rPr>
              <w:tab/>
            </w:r>
            <w:proofErr w:type="gramStart"/>
            <w:r w:rsidR="00A47330">
              <w:t>4143183000</w:t>
            </w:r>
            <w:proofErr w:type="gramEnd"/>
          </w:p>
        </w:tc>
      </w:tr>
      <w:tr w:rsidR="00A47330" w:rsidRPr="00D014C4" w14:paraId="6BDFA004" w14:textId="77777777" w:rsidTr="005A4DDD">
        <w:trPr>
          <w:trHeight w:val="1111"/>
        </w:trPr>
        <w:tc>
          <w:tcPr>
            <w:tcW w:w="1339" w:type="dxa"/>
            <w:shd w:val="clear" w:color="auto" w:fill="auto"/>
          </w:tcPr>
          <w:p w14:paraId="3D6D54A0" w14:textId="77777777" w:rsidR="00A47330" w:rsidRPr="005A4DDD" w:rsidRDefault="00A47330" w:rsidP="005A4DDD">
            <w:pPr>
              <w:pStyle w:val="TableParagraph"/>
              <w:spacing w:line="242" w:lineRule="auto"/>
              <w:ind w:left="134" w:right="139" w:firstLine="4"/>
              <w:jc w:val="center"/>
              <w:rPr>
                <w:b/>
              </w:rPr>
            </w:pPr>
            <w:r w:rsidRPr="005A4DDD">
              <w:rPr>
                <w:b/>
                <w:spacing w:val="-3"/>
              </w:rPr>
              <w:t xml:space="preserve">Öğretim </w:t>
            </w:r>
            <w:r w:rsidRPr="005A4DDD">
              <w:rPr>
                <w:b/>
                <w:spacing w:val="-6"/>
              </w:rPr>
              <w:t xml:space="preserve">Yöntemi </w:t>
            </w:r>
            <w:r w:rsidRPr="005A4DDD">
              <w:rPr>
                <w:b/>
                <w:spacing w:val="-10"/>
              </w:rPr>
              <w:t xml:space="preserve">ve </w:t>
            </w:r>
            <w:r w:rsidRPr="005A4DDD">
              <w:rPr>
                <w:b/>
                <w:spacing w:val="-5"/>
              </w:rPr>
              <w:t xml:space="preserve">Ders </w:t>
            </w:r>
            <w:r w:rsidRPr="005A4DDD">
              <w:rPr>
                <w:b/>
              </w:rPr>
              <w:t>Hazırlık</w:t>
            </w:r>
          </w:p>
        </w:tc>
        <w:tc>
          <w:tcPr>
            <w:tcW w:w="7732" w:type="dxa"/>
            <w:gridSpan w:val="2"/>
            <w:shd w:val="clear" w:color="auto" w:fill="auto"/>
          </w:tcPr>
          <w:p w14:paraId="265447DB" w14:textId="77777777" w:rsidR="00A47330" w:rsidRPr="00D014C4" w:rsidRDefault="00A47330" w:rsidP="005A4DDD">
            <w:pPr>
              <w:pStyle w:val="TableParagraph"/>
              <w:spacing w:line="250" w:lineRule="exact"/>
              <w:ind w:left="103"/>
            </w:pPr>
            <w:r w:rsidRPr="00D014C4">
              <w:t>Konu anlatım</w:t>
            </w:r>
            <w:r>
              <w:t>ı</w:t>
            </w:r>
            <w:r w:rsidRPr="00D014C4">
              <w:t>, Soru-yanıt, örnek çözümler, doküman incelemesi</w:t>
            </w:r>
          </w:p>
          <w:p w14:paraId="0A556C36" w14:textId="77777777" w:rsidR="00A47330" w:rsidRPr="00D014C4" w:rsidRDefault="00A47330" w:rsidP="005A4DDD">
            <w:pPr>
              <w:pStyle w:val="TableParagraph"/>
              <w:spacing w:before="88"/>
              <w:ind w:left="103" w:right="39"/>
            </w:pPr>
            <w:r w:rsidRPr="00D014C4">
              <w:t>Derse hazırlık aşamasında, öğrenciler ders kaynaklarından her haftanın konusunu derse gelmeden önce inceleyerek gelecekler. Haftalık ders konuları ile ilgili tarama</w:t>
            </w:r>
          </w:p>
          <w:p w14:paraId="0A250A52" w14:textId="77777777" w:rsidR="00A47330" w:rsidRPr="00D014C4" w:rsidRDefault="00A47330" w:rsidP="005A4DDD">
            <w:pPr>
              <w:pStyle w:val="TableParagraph"/>
              <w:spacing w:line="248" w:lineRule="exact"/>
              <w:ind w:left="103"/>
            </w:pPr>
            <w:proofErr w:type="gramStart"/>
            <w:r w:rsidRPr="00D014C4">
              <w:t>yapılacak</w:t>
            </w:r>
            <w:proofErr w:type="gramEnd"/>
            <w:r w:rsidRPr="00D014C4">
              <w:t>.</w:t>
            </w:r>
          </w:p>
        </w:tc>
      </w:tr>
      <w:tr w:rsidR="00A47330" w:rsidRPr="00D014C4" w14:paraId="2971C9FE" w14:textId="77777777" w:rsidTr="005A4DDD">
        <w:trPr>
          <w:trHeight w:val="542"/>
        </w:trPr>
        <w:tc>
          <w:tcPr>
            <w:tcW w:w="1339" w:type="dxa"/>
            <w:shd w:val="clear" w:color="auto" w:fill="auto"/>
          </w:tcPr>
          <w:p w14:paraId="7D0A97C9" w14:textId="77777777" w:rsidR="00A47330" w:rsidRPr="005A4DDD" w:rsidRDefault="00A47330" w:rsidP="005A4DDD">
            <w:pPr>
              <w:pStyle w:val="TableParagraph"/>
              <w:spacing w:before="26" w:line="270" w:lineRule="atLeast"/>
              <w:ind w:left="383" w:hanging="10"/>
              <w:rPr>
                <w:b/>
              </w:rPr>
            </w:pPr>
            <w:r w:rsidRPr="005A4DDD">
              <w:rPr>
                <w:b/>
              </w:rPr>
              <w:t>Dersin Amacı</w:t>
            </w:r>
          </w:p>
        </w:tc>
        <w:tc>
          <w:tcPr>
            <w:tcW w:w="7732" w:type="dxa"/>
            <w:gridSpan w:val="2"/>
            <w:shd w:val="clear" w:color="auto" w:fill="auto"/>
          </w:tcPr>
          <w:p w14:paraId="1A6DEE3C" w14:textId="77777777" w:rsidR="00A47330" w:rsidRPr="00D014C4" w:rsidRDefault="00A47330" w:rsidP="005A4DDD">
            <w:pPr>
              <w:pStyle w:val="TableParagraph"/>
              <w:ind w:left="103"/>
            </w:pPr>
            <w:r w:rsidRPr="00D014C4">
              <w:t>Elde edilen teorik bilgilerin üzerine daha ileri düzeyde teorik bilgiler eklemek ve bu konuları teorik bilgilerin yanı sıra uygulamalı olarak da öğrenciye anlatmaktır.</w:t>
            </w:r>
          </w:p>
        </w:tc>
      </w:tr>
      <w:tr w:rsidR="00A47330" w:rsidRPr="00D014C4" w14:paraId="4E2C0749" w14:textId="77777777" w:rsidTr="005A4DDD">
        <w:trPr>
          <w:trHeight w:val="1555"/>
        </w:trPr>
        <w:tc>
          <w:tcPr>
            <w:tcW w:w="1339" w:type="dxa"/>
            <w:shd w:val="clear" w:color="auto" w:fill="auto"/>
          </w:tcPr>
          <w:p w14:paraId="0D5EF02A" w14:textId="77777777" w:rsidR="00A47330" w:rsidRPr="005A4DDD" w:rsidRDefault="00A47330" w:rsidP="005A4DDD">
            <w:pPr>
              <w:pStyle w:val="TableParagraph"/>
              <w:spacing w:before="4"/>
              <w:ind w:left="244" w:right="246" w:hanging="7"/>
              <w:jc w:val="center"/>
              <w:rPr>
                <w:b/>
              </w:rPr>
            </w:pPr>
            <w:r w:rsidRPr="005A4DDD">
              <w:rPr>
                <w:b/>
                <w:spacing w:val="-3"/>
              </w:rPr>
              <w:t>Dersin Öğrenme Çıktıları</w:t>
            </w:r>
          </w:p>
        </w:tc>
        <w:tc>
          <w:tcPr>
            <w:tcW w:w="7732" w:type="dxa"/>
            <w:gridSpan w:val="2"/>
            <w:shd w:val="clear" w:color="auto" w:fill="auto"/>
          </w:tcPr>
          <w:p w14:paraId="0E303B66" w14:textId="77777777" w:rsidR="00A47330" w:rsidRPr="00D014C4" w:rsidRDefault="00A47330" w:rsidP="005A4DDD">
            <w:pPr>
              <w:pStyle w:val="TableParagraph"/>
              <w:numPr>
                <w:ilvl w:val="0"/>
                <w:numId w:val="4"/>
              </w:numPr>
              <w:tabs>
                <w:tab w:val="left" w:pos="754"/>
              </w:tabs>
              <w:spacing w:before="25" w:line="244" w:lineRule="auto"/>
              <w:ind w:right="1149" w:firstLine="360"/>
            </w:pPr>
            <w:r w:rsidRPr="00D014C4">
              <w:t xml:space="preserve">Toplam kalite </w:t>
            </w:r>
            <w:r w:rsidRPr="005A4DDD">
              <w:rPr>
                <w:spacing w:val="-4"/>
              </w:rPr>
              <w:t xml:space="preserve">yönetiminin </w:t>
            </w:r>
            <w:r w:rsidRPr="00D014C4">
              <w:t xml:space="preserve">tarımsal </w:t>
            </w:r>
            <w:r w:rsidRPr="005A4DDD">
              <w:rPr>
                <w:spacing w:val="-6"/>
              </w:rPr>
              <w:t xml:space="preserve">üretimin </w:t>
            </w:r>
            <w:r w:rsidRPr="00D014C4">
              <w:t>her aşamasında nasıl uygulandığını</w:t>
            </w:r>
            <w:r w:rsidRPr="005A4DDD">
              <w:rPr>
                <w:spacing w:val="-2"/>
              </w:rPr>
              <w:t xml:space="preserve"> </w:t>
            </w:r>
            <w:r w:rsidRPr="00D014C4">
              <w:t>öğrenir.</w:t>
            </w:r>
          </w:p>
          <w:p w14:paraId="6B637E1C" w14:textId="77777777" w:rsidR="00A47330" w:rsidRPr="00D014C4" w:rsidRDefault="00A47330" w:rsidP="005A4DDD">
            <w:pPr>
              <w:pStyle w:val="TableParagraph"/>
              <w:numPr>
                <w:ilvl w:val="0"/>
                <w:numId w:val="4"/>
              </w:numPr>
              <w:tabs>
                <w:tab w:val="left" w:pos="755"/>
              </w:tabs>
              <w:spacing w:before="113" w:line="244" w:lineRule="auto"/>
              <w:ind w:right="453" w:firstLine="360"/>
            </w:pPr>
            <w:r w:rsidRPr="00D014C4">
              <w:t xml:space="preserve">Üretilen tarım </w:t>
            </w:r>
            <w:r w:rsidRPr="005A4DDD">
              <w:rPr>
                <w:spacing w:val="-8"/>
              </w:rPr>
              <w:t xml:space="preserve">ürünlerin </w:t>
            </w:r>
            <w:r w:rsidRPr="00D014C4">
              <w:t xml:space="preserve">istenilen kalite standartları </w:t>
            </w:r>
            <w:r w:rsidRPr="005A4DDD">
              <w:rPr>
                <w:spacing w:val="-7"/>
              </w:rPr>
              <w:t xml:space="preserve">içinde </w:t>
            </w:r>
            <w:r w:rsidRPr="00D014C4">
              <w:t xml:space="preserve">olup olmadığını </w:t>
            </w:r>
            <w:r w:rsidRPr="005A4DDD">
              <w:rPr>
                <w:spacing w:val="-3"/>
              </w:rPr>
              <w:t>belirler</w:t>
            </w:r>
          </w:p>
          <w:p w14:paraId="62E9F201" w14:textId="77777777" w:rsidR="00A47330" w:rsidRPr="00D014C4" w:rsidRDefault="00A47330" w:rsidP="005A4DDD">
            <w:pPr>
              <w:pStyle w:val="TableParagraph"/>
              <w:numPr>
                <w:ilvl w:val="0"/>
                <w:numId w:val="4"/>
              </w:numPr>
              <w:tabs>
                <w:tab w:val="left" w:pos="754"/>
              </w:tabs>
              <w:spacing w:before="79"/>
              <w:ind w:left="753" w:hanging="186"/>
            </w:pPr>
            <w:r w:rsidRPr="00D014C4">
              <w:t xml:space="preserve">Eldeki mevcut stokları hangi </w:t>
            </w:r>
            <w:r w:rsidRPr="005A4DDD">
              <w:rPr>
                <w:spacing w:val="-6"/>
              </w:rPr>
              <w:t xml:space="preserve">yönteme </w:t>
            </w:r>
            <w:r w:rsidRPr="005A4DDD">
              <w:rPr>
                <w:spacing w:val="-9"/>
              </w:rPr>
              <w:t xml:space="preserve">göre </w:t>
            </w:r>
            <w:r w:rsidRPr="00D014C4">
              <w:t>kontrol edeceğini</w:t>
            </w:r>
            <w:r w:rsidRPr="005A4DDD">
              <w:rPr>
                <w:spacing w:val="-37"/>
              </w:rPr>
              <w:t xml:space="preserve"> </w:t>
            </w:r>
            <w:r w:rsidRPr="00D014C4">
              <w:t>öğrenir.</w:t>
            </w:r>
          </w:p>
        </w:tc>
      </w:tr>
      <w:tr w:rsidR="00A47330" w:rsidRPr="00D014C4" w14:paraId="020BFA03" w14:textId="77777777" w:rsidTr="005A4DDD">
        <w:trPr>
          <w:trHeight w:val="290"/>
        </w:trPr>
        <w:tc>
          <w:tcPr>
            <w:tcW w:w="1339" w:type="dxa"/>
            <w:vMerge w:val="restart"/>
            <w:shd w:val="clear" w:color="auto" w:fill="auto"/>
          </w:tcPr>
          <w:p w14:paraId="0A204806" w14:textId="77777777" w:rsidR="00A47330" w:rsidRPr="005A4DDD" w:rsidRDefault="00A47330">
            <w:pPr>
              <w:pStyle w:val="TableParagraph"/>
              <w:rPr>
                <w:b/>
                <w:sz w:val="24"/>
              </w:rPr>
            </w:pPr>
          </w:p>
          <w:p w14:paraId="1377D31E" w14:textId="77777777" w:rsidR="00A47330" w:rsidRPr="005A4DDD" w:rsidRDefault="00A47330">
            <w:pPr>
              <w:pStyle w:val="TableParagraph"/>
              <w:rPr>
                <w:b/>
                <w:sz w:val="24"/>
              </w:rPr>
            </w:pPr>
          </w:p>
          <w:p w14:paraId="76EADD91" w14:textId="77777777" w:rsidR="00A47330" w:rsidRPr="005A4DDD" w:rsidRDefault="00A47330">
            <w:pPr>
              <w:pStyle w:val="TableParagraph"/>
              <w:rPr>
                <w:b/>
                <w:sz w:val="24"/>
              </w:rPr>
            </w:pPr>
          </w:p>
          <w:p w14:paraId="2B43024E" w14:textId="77777777" w:rsidR="00A47330" w:rsidRPr="005A4DDD" w:rsidRDefault="00A47330">
            <w:pPr>
              <w:pStyle w:val="TableParagraph"/>
              <w:rPr>
                <w:b/>
                <w:sz w:val="24"/>
              </w:rPr>
            </w:pPr>
          </w:p>
          <w:p w14:paraId="44BC4347" w14:textId="77777777" w:rsidR="00A47330" w:rsidRPr="005A4DDD" w:rsidRDefault="00A47330" w:rsidP="005A4DDD">
            <w:pPr>
              <w:pStyle w:val="TableParagraph"/>
              <w:spacing w:before="152" w:line="244" w:lineRule="auto"/>
              <w:ind w:left="239" w:right="250" w:firstLine="10"/>
              <w:jc w:val="center"/>
              <w:rPr>
                <w:b/>
              </w:rPr>
            </w:pPr>
            <w:r w:rsidRPr="005A4DDD">
              <w:rPr>
                <w:b/>
              </w:rPr>
              <w:t xml:space="preserve">Haftalık </w:t>
            </w:r>
            <w:r w:rsidRPr="005A4DDD">
              <w:rPr>
                <w:b/>
                <w:spacing w:val="-5"/>
              </w:rPr>
              <w:t xml:space="preserve">Ders </w:t>
            </w:r>
            <w:r w:rsidRPr="005A4DDD">
              <w:rPr>
                <w:b/>
                <w:spacing w:val="-3"/>
              </w:rPr>
              <w:t>Konuları</w:t>
            </w:r>
          </w:p>
        </w:tc>
        <w:tc>
          <w:tcPr>
            <w:tcW w:w="1219" w:type="dxa"/>
            <w:shd w:val="clear" w:color="auto" w:fill="auto"/>
          </w:tcPr>
          <w:p w14:paraId="056DC593" w14:textId="77777777" w:rsidR="00A47330" w:rsidRPr="00D014C4" w:rsidRDefault="00A47330" w:rsidP="005A4DDD">
            <w:pPr>
              <w:pStyle w:val="TableParagraph"/>
              <w:spacing w:line="251" w:lineRule="exact"/>
              <w:ind w:right="369"/>
              <w:jc w:val="right"/>
            </w:pPr>
            <w:r w:rsidRPr="00D014C4">
              <w:t>1</w:t>
            </w:r>
          </w:p>
        </w:tc>
        <w:tc>
          <w:tcPr>
            <w:tcW w:w="6513" w:type="dxa"/>
            <w:shd w:val="clear" w:color="auto" w:fill="auto"/>
          </w:tcPr>
          <w:p w14:paraId="5F415684" w14:textId="77777777" w:rsidR="00A47330" w:rsidRPr="00D014C4" w:rsidRDefault="00A47330" w:rsidP="005A4DDD">
            <w:pPr>
              <w:pStyle w:val="TableParagraph"/>
              <w:spacing w:before="13"/>
              <w:ind w:left="464"/>
            </w:pPr>
            <w:r w:rsidRPr="00D014C4">
              <w:t>Fabrika Lojistiği ve Malzeme Nakli</w:t>
            </w:r>
          </w:p>
        </w:tc>
      </w:tr>
      <w:tr w:rsidR="00A47330" w:rsidRPr="00D014C4" w14:paraId="2B58BD61" w14:textId="77777777" w:rsidTr="005A4DDD">
        <w:trPr>
          <w:trHeight w:val="259"/>
        </w:trPr>
        <w:tc>
          <w:tcPr>
            <w:tcW w:w="1339" w:type="dxa"/>
            <w:vMerge/>
            <w:tcBorders>
              <w:top w:val="nil"/>
            </w:tcBorders>
            <w:shd w:val="clear" w:color="auto" w:fill="auto"/>
          </w:tcPr>
          <w:p w14:paraId="2082FBCA" w14:textId="77777777" w:rsidR="00A47330" w:rsidRPr="005A4DDD" w:rsidRDefault="00A47330">
            <w:pPr>
              <w:rPr>
                <w:sz w:val="2"/>
                <w:szCs w:val="2"/>
              </w:rPr>
            </w:pPr>
          </w:p>
        </w:tc>
        <w:tc>
          <w:tcPr>
            <w:tcW w:w="1219" w:type="dxa"/>
            <w:shd w:val="clear" w:color="auto" w:fill="auto"/>
          </w:tcPr>
          <w:p w14:paraId="5C023ECA" w14:textId="77777777" w:rsidR="00A47330" w:rsidRPr="00D014C4" w:rsidRDefault="00A47330" w:rsidP="005A4DDD">
            <w:pPr>
              <w:pStyle w:val="TableParagraph"/>
              <w:spacing w:line="239" w:lineRule="exact"/>
              <w:ind w:right="369"/>
              <w:jc w:val="right"/>
            </w:pPr>
            <w:r w:rsidRPr="00D014C4">
              <w:t>2</w:t>
            </w:r>
          </w:p>
        </w:tc>
        <w:tc>
          <w:tcPr>
            <w:tcW w:w="6513" w:type="dxa"/>
            <w:shd w:val="clear" w:color="auto" w:fill="auto"/>
          </w:tcPr>
          <w:p w14:paraId="5D2FA406" w14:textId="77777777" w:rsidR="00A47330" w:rsidRPr="00D014C4" w:rsidRDefault="00A47330" w:rsidP="005A4DDD">
            <w:pPr>
              <w:pStyle w:val="TableParagraph"/>
              <w:spacing w:line="239" w:lineRule="exact"/>
              <w:ind w:left="464"/>
            </w:pPr>
            <w:r w:rsidRPr="00D014C4">
              <w:t>Stok Yönetimi</w:t>
            </w:r>
          </w:p>
        </w:tc>
      </w:tr>
      <w:tr w:rsidR="00A47330" w:rsidRPr="00D014C4" w14:paraId="3F5A8350" w14:textId="77777777" w:rsidTr="005A4DDD">
        <w:trPr>
          <w:trHeight w:val="345"/>
        </w:trPr>
        <w:tc>
          <w:tcPr>
            <w:tcW w:w="1339" w:type="dxa"/>
            <w:vMerge/>
            <w:tcBorders>
              <w:top w:val="nil"/>
            </w:tcBorders>
            <w:shd w:val="clear" w:color="auto" w:fill="auto"/>
          </w:tcPr>
          <w:p w14:paraId="0665FA79" w14:textId="77777777" w:rsidR="00A47330" w:rsidRPr="005A4DDD" w:rsidRDefault="00A47330">
            <w:pPr>
              <w:rPr>
                <w:sz w:val="2"/>
                <w:szCs w:val="2"/>
              </w:rPr>
            </w:pPr>
          </w:p>
        </w:tc>
        <w:tc>
          <w:tcPr>
            <w:tcW w:w="1219" w:type="dxa"/>
            <w:shd w:val="clear" w:color="auto" w:fill="auto"/>
          </w:tcPr>
          <w:p w14:paraId="1146AB55" w14:textId="77777777" w:rsidR="00A47330" w:rsidRPr="00D014C4" w:rsidRDefault="00A47330" w:rsidP="005A4DDD">
            <w:pPr>
              <w:pStyle w:val="TableParagraph"/>
              <w:spacing w:line="249" w:lineRule="exact"/>
              <w:ind w:right="369"/>
              <w:jc w:val="right"/>
            </w:pPr>
            <w:r w:rsidRPr="00D014C4">
              <w:t>3</w:t>
            </w:r>
          </w:p>
        </w:tc>
        <w:tc>
          <w:tcPr>
            <w:tcW w:w="6513" w:type="dxa"/>
            <w:shd w:val="clear" w:color="auto" w:fill="auto"/>
          </w:tcPr>
          <w:p w14:paraId="5F279845" w14:textId="77777777" w:rsidR="00A47330" w:rsidRPr="00D014C4" w:rsidRDefault="00A47330" w:rsidP="005A4DDD">
            <w:pPr>
              <w:pStyle w:val="TableParagraph"/>
              <w:spacing w:before="32"/>
              <w:ind w:left="464"/>
            </w:pPr>
            <w:r w:rsidRPr="00D014C4">
              <w:t>Kurumsal Kaynak Planlaması (ERP) ve Optimizasyonu</w:t>
            </w:r>
          </w:p>
        </w:tc>
      </w:tr>
      <w:tr w:rsidR="00A47330" w:rsidRPr="00D014C4" w14:paraId="02384698" w14:textId="77777777" w:rsidTr="005A4DDD">
        <w:trPr>
          <w:trHeight w:val="369"/>
        </w:trPr>
        <w:tc>
          <w:tcPr>
            <w:tcW w:w="1339" w:type="dxa"/>
            <w:vMerge/>
            <w:tcBorders>
              <w:top w:val="nil"/>
            </w:tcBorders>
            <w:shd w:val="clear" w:color="auto" w:fill="auto"/>
          </w:tcPr>
          <w:p w14:paraId="0E6C6883" w14:textId="77777777" w:rsidR="00A47330" w:rsidRPr="005A4DDD" w:rsidRDefault="00A47330">
            <w:pPr>
              <w:rPr>
                <w:sz w:val="2"/>
                <w:szCs w:val="2"/>
              </w:rPr>
            </w:pPr>
          </w:p>
        </w:tc>
        <w:tc>
          <w:tcPr>
            <w:tcW w:w="1219" w:type="dxa"/>
            <w:shd w:val="clear" w:color="auto" w:fill="auto"/>
          </w:tcPr>
          <w:p w14:paraId="6FF211E6" w14:textId="77777777" w:rsidR="00A47330" w:rsidRPr="00D014C4" w:rsidRDefault="00A47330" w:rsidP="005A4DDD">
            <w:pPr>
              <w:pStyle w:val="TableParagraph"/>
              <w:spacing w:line="249" w:lineRule="exact"/>
              <w:ind w:right="369"/>
              <w:jc w:val="right"/>
            </w:pPr>
            <w:r w:rsidRPr="00D014C4">
              <w:t>4</w:t>
            </w:r>
          </w:p>
        </w:tc>
        <w:tc>
          <w:tcPr>
            <w:tcW w:w="6513" w:type="dxa"/>
            <w:shd w:val="clear" w:color="auto" w:fill="auto"/>
          </w:tcPr>
          <w:p w14:paraId="34A59A1E" w14:textId="77777777" w:rsidR="00A47330" w:rsidRPr="00D014C4" w:rsidRDefault="00A47330" w:rsidP="005A4DDD">
            <w:pPr>
              <w:pStyle w:val="TableParagraph"/>
              <w:spacing w:before="46"/>
              <w:ind w:left="464"/>
            </w:pPr>
            <w:r w:rsidRPr="00D014C4">
              <w:t>Proje Yönetimi Teknikleri</w:t>
            </w:r>
          </w:p>
        </w:tc>
      </w:tr>
      <w:tr w:rsidR="00A47330" w:rsidRPr="00D014C4" w14:paraId="533260D4" w14:textId="77777777" w:rsidTr="005A4DDD">
        <w:trPr>
          <w:trHeight w:val="259"/>
        </w:trPr>
        <w:tc>
          <w:tcPr>
            <w:tcW w:w="1339" w:type="dxa"/>
            <w:vMerge/>
            <w:tcBorders>
              <w:top w:val="nil"/>
            </w:tcBorders>
            <w:shd w:val="clear" w:color="auto" w:fill="auto"/>
          </w:tcPr>
          <w:p w14:paraId="43F8F07D" w14:textId="77777777" w:rsidR="00A47330" w:rsidRPr="005A4DDD" w:rsidRDefault="00A47330">
            <w:pPr>
              <w:rPr>
                <w:sz w:val="2"/>
                <w:szCs w:val="2"/>
              </w:rPr>
            </w:pPr>
          </w:p>
        </w:tc>
        <w:tc>
          <w:tcPr>
            <w:tcW w:w="1219" w:type="dxa"/>
            <w:shd w:val="clear" w:color="auto" w:fill="auto"/>
          </w:tcPr>
          <w:p w14:paraId="402EB8E3" w14:textId="77777777" w:rsidR="00A47330" w:rsidRPr="00D014C4" w:rsidRDefault="00A47330" w:rsidP="005A4DDD">
            <w:pPr>
              <w:pStyle w:val="TableParagraph"/>
              <w:spacing w:line="239" w:lineRule="exact"/>
              <w:ind w:right="369"/>
              <w:jc w:val="right"/>
            </w:pPr>
            <w:r w:rsidRPr="00D014C4">
              <w:t>5</w:t>
            </w:r>
          </w:p>
        </w:tc>
        <w:tc>
          <w:tcPr>
            <w:tcW w:w="6513" w:type="dxa"/>
            <w:shd w:val="clear" w:color="auto" w:fill="auto"/>
          </w:tcPr>
          <w:p w14:paraId="5B77C643" w14:textId="77777777" w:rsidR="00A47330" w:rsidRPr="00D014C4" w:rsidRDefault="00A47330" w:rsidP="005A4DDD">
            <w:pPr>
              <w:pStyle w:val="TableParagraph"/>
              <w:spacing w:line="239" w:lineRule="exact"/>
              <w:ind w:left="464"/>
            </w:pPr>
            <w:r w:rsidRPr="00D014C4">
              <w:t>Toplam Verimli Bakım</w:t>
            </w:r>
          </w:p>
        </w:tc>
      </w:tr>
      <w:tr w:rsidR="00A47330" w:rsidRPr="00D014C4" w14:paraId="650F146C" w14:textId="77777777" w:rsidTr="005A4DDD">
        <w:trPr>
          <w:trHeight w:val="258"/>
        </w:trPr>
        <w:tc>
          <w:tcPr>
            <w:tcW w:w="1339" w:type="dxa"/>
            <w:vMerge/>
            <w:tcBorders>
              <w:top w:val="nil"/>
            </w:tcBorders>
            <w:shd w:val="clear" w:color="auto" w:fill="auto"/>
          </w:tcPr>
          <w:p w14:paraId="4EB97650" w14:textId="77777777" w:rsidR="00A47330" w:rsidRPr="005A4DDD" w:rsidRDefault="00A47330">
            <w:pPr>
              <w:rPr>
                <w:sz w:val="2"/>
                <w:szCs w:val="2"/>
              </w:rPr>
            </w:pPr>
          </w:p>
        </w:tc>
        <w:tc>
          <w:tcPr>
            <w:tcW w:w="1219" w:type="dxa"/>
            <w:shd w:val="clear" w:color="auto" w:fill="auto"/>
          </w:tcPr>
          <w:p w14:paraId="3BFCB7F9" w14:textId="77777777" w:rsidR="00A47330" w:rsidRPr="00D014C4" w:rsidRDefault="00A47330" w:rsidP="005A4DDD">
            <w:pPr>
              <w:pStyle w:val="TableParagraph"/>
              <w:spacing w:line="239" w:lineRule="exact"/>
              <w:ind w:right="369"/>
              <w:jc w:val="right"/>
            </w:pPr>
            <w:r w:rsidRPr="00D014C4">
              <w:t>6</w:t>
            </w:r>
          </w:p>
        </w:tc>
        <w:tc>
          <w:tcPr>
            <w:tcW w:w="6513" w:type="dxa"/>
            <w:shd w:val="clear" w:color="auto" w:fill="auto"/>
          </w:tcPr>
          <w:p w14:paraId="692AAE49" w14:textId="77777777" w:rsidR="00A47330" w:rsidRPr="00D014C4" w:rsidRDefault="00A47330" w:rsidP="005A4DDD">
            <w:pPr>
              <w:pStyle w:val="TableParagraph"/>
              <w:spacing w:line="239" w:lineRule="exact"/>
              <w:ind w:left="464"/>
            </w:pPr>
            <w:r w:rsidRPr="00D014C4">
              <w:t>Süreç Yönetimi</w:t>
            </w:r>
          </w:p>
        </w:tc>
      </w:tr>
      <w:tr w:rsidR="00A47330" w:rsidRPr="00D014C4" w14:paraId="24CB3F6A" w14:textId="77777777" w:rsidTr="005A4DDD">
        <w:trPr>
          <w:trHeight w:val="259"/>
        </w:trPr>
        <w:tc>
          <w:tcPr>
            <w:tcW w:w="1339" w:type="dxa"/>
            <w:vMerge/>
            <w:tcBorders>
              <w:top w:val="nil"/>
            </w:tcBorders>
            <w:shd w:val="clear" w:color="auto" w:fill="auto"/>
          </w:tcPr>
          <w:p w14:paraId="0E8F6E6B" w14:textId="77777777" w:rsidR="00A47330" w:rsidRPr="005A4DDD" w:rsidRDefault="00A47330">
            <w:pPr>
              <w:rPr>
                <w:sz w:val="2"/>
                <w:szCs w:val="2"/>
              </w:rPr>
            </w:pPr>
          </w:p>
        </w:tc>
        <w:tc>
          <w:tcPr>
            <w:tcW w:w="1219" w:type="dxa"/>
            <w:shd w:val="clear" w:color="auto" w:fill="auto"/>
          </w:tcPr>
          <w:p w14:paraId="2F8BCA07" w14:textId="77777777" w:rsidR="00A47330" w:rsidRPr="00D014C4" w:rsidRDefault="00A47330" w:rsidP="005A4DDD">
            <w:pPr>
              <w:pStyle w:val="TableParagraph"/>
              <w:spacing w:line="239" w:lineRule="exact"/>
              <w:ind w:right="369"/>
              <w:jc w:val="right"/>
            </w:pPr>
            <w:r w:rsidRPr="00D014C4">
              <w:t>7</w:t>
            </w:r>
          </w:p>
        </w:tc>
        <w:tc>
          <w:tcPr>
            <w:tcW w:w="6513" w:type="dxa"/>
            <w:shd w:val="clear" w:color="auto" w:fill="auto"/>
          </w:tcPr>
          <w:p w14:paraId="20D22924" w14:textId="77777777" w:rsidR="00A47330" w:rsidRPr="00D014C4" w:rsidRDefault="00A47330" w:rsidP="005A4DDD">
            <w:pPr>
              <w:pStyle w:val="TableParagraph"/>
              <w:spacing w:line="239" w:lineRule="exact"/>
              <w:ind w:left="464"/>
            </w:pPr>
            <w:r w:rsidRPr="00D014C4">
              <w:t>Toplam Kalite Yönetimi</w:t>
            </w:r>
          </w:p>
        </w:tc>
      </w:tr>
      <w:tr w:rsidR="00A47330" w:rsidRPr="00D014C4" w14:paraId="0DFDAE84" w14:textId="77777777" w:rsidTr="005A4DDD">
        <w:trPr>
          <w:trHeight w:val="254"/>
        </w:trPr>
        <w:tc>
          <w:tcPr>
            <w:tcW w:w="1339" w:type="dxa"/>
            <w:vMerge/>
            <w:tcBorders>
              <w:top w:val="nil"/>
            </w:tcBorders>
            <w:shd w:val="clear" w:color="auto" w:fill="auto"/>
          </w:tcPr>
          <w:p w14:paraId="244C90F6" w14:textId="77777777" w:rsidR="00A47330" w:rsidRPr="005A4DDD" w:rsidRDefault="00A47330">
            <w:pPr>
              <w:rPr>
                <w:sz w:val="2"/>
                <w:szCs w:val="2"/>
              </w:rPr>
            </w:pPr>
          </w:p>
        </w:tc>
        <w:tc>
          <w:tcPr>
            <w:tcW w:w="1219" w:type="dxa"/>
            <w:shd w:val="clear" w:color="auto" w:fill="auto"/>
          </w:tcPr>
          <w:p w14:paraId="286203D6" w14:textId="77777777" w:rsidR="00A47330" w:rsidRPr="00D014C4" w:rsidRDefault="00A47330" w:rsidP="005A4DDD">
            <w:pPr>
              <w:pStyle w:val="TableParagraph"/>
              <w:spacing w:line="234" w:lineRule="exact"/>
              <w:ind w:right="369"/>
              <w:jc w:val="right"/>
            </w:pPr>
            <w:r w:rsidRPr="00D014C4">
              <w:t>8</w:t>
            </w:r>
          </w:p>
        </w:tc>
        <w:tc>
          <w:tcPr>
            <w:tcW w:w="6513" w:type="dxa"/>
            <w:shd w:val="clear" w:color="auto" w:fill="auto"/>
          </w:tcPr>
          <w:p w14:paraId="5339F3BF" w14:textId="77777777" w:rsidR="00A47330" w:rsidRPr="00D014C4" w:rsidRDefault="00A47330" w:rsidP="005A4DDD">
            <w:pPr>
              <w:pStyle w:val="TableParagraph"/>
              <w:spacing w:line="234" w:lineRule="exact"/>
              <w:ind w:left="464"/>
            </w:pPr>
            <w:r w:rsidRPr="00D014C4">
              <w:t>Toplam Kalite Yönetimi</w:t>
            </w:r>
          </w:p>
        </w:tc>
      </w:tr>
      <w:tr w:rsidR="00A47330" w:rsidRPr="00D014C4" w14:paraId="347F7739" w14:textId="77777777" w:rsidTr="005A4DDD">
        <w:trPr>
          <w:trHeight w:val="258"/>
        </w:trPr>
        <w:tc>
          <w:tcPr>
            <w:tcW w:w="1339" w:type="dxa"/>
            <w:vMerge/>
            <w:tcBorders>
              <w:top w:val="nil"/>
            </w:tcBorders>
            <w:shd w:val="clear" w:color="auto" w:fill="auto"/>
          </w:tcPr>
          <w:p w14:paraId="581CA870" w14:textId="77777777" w:rsidR="00A47330" w:rsidRPr="005A4DDD" w:rsidRDefault="00A47330">
            <w:pPr>
              <w:rPr>
                <w:sz w:val="2"/>
                <w:szCs w:val="2"/>
              </w:rPr>
            </w:pPr>
          </w:p>
        </w:tc>
        <w:tc>
          <w:tcPr>
            <w:tcW w:w="1219" w:type="dxa"/>
            <w:shd w:val="clear" w:color="auto" w:fill="auto"/>
          </w:tcPr>
          <w:p w14:paraId="5E76AA26" w14:textId="77777777" w:rsidR="00A47330" w:rsidRPr="00D014C4" w:rsidRDefault="00A47330" w:rsidP="005A4DDD">
            <w:pPr>
              <w:pStyle w:val="TableParagraph"/>
              <w:spacing w:line="239" w:lineRule="exact"/>
              <w:ind w:right="369"/>
              <w:jc w:val="right"/>
            </w:pPr>
            <w:r w:rsidRPr="00D014C4">
              <w:t>9</w:t>
            </w:r>
          </w:p>
        </w:tc>
        <w:tc>
          <w:tcPr>
            <w:tcW w:w="6513" w:type="dxa"/>
            <w:shd w:val="clear" w:color="auto" w:fill="auto"/>
          </w:tcPr>
          <w:p w14:paraId="096A6F5D" w14:textId="77777777" w:rsidR="00A47330" w:rsidRPr="00D014C4" w:rsidRDefault="00A47330" w:rsidP="005A4DDD">
            <w:pPr>
              <w:pStyle w:val="TableParagraph"/>
              <w:spacing w:line="239" w:lineRule="exact"/>
              <w:ind w:left="464"/>
            </w:pPr>
            <w:r w:rsidRPr="00D014C4">
              <w:t>Bilgisayar Entegre Üretim</w:t>
            </w:r>
          </w:p>
        </w:tc>
      </w:tr>
      <w:tr w:rsidR="00A47330" w:rsidRPr="00D014C4" w14:paraId="1EAC6E57" w14:textId="77777777" w:rsidTr="005A4DDD">
        <w:trPr>
          <w:trHeight w:val="259"/>
        </w:trPr>
        <w:tc>
          <w:tcPr>
            <w:tcW w:w="1339" w:type="dxa"/>
            <w:vMerge/>
            <w:tcBorders>
              <w:top w:val="nil"/>
            </w:tcBorders>
            <w:shd w:val="clear" w:color="auto" w:fill="auto"/>
          </w:tcPr>
          <w:p w14:paraId="190DA312" w14:textId="77777777" w:rsidR="00A47330" w:rsidRPr="005A4DDD" w:rsidRDefault="00A47330">
            <w:pPr>
              <w:rPr>
                <w:sz w:val="2"/>
                <w:szCs w:val="2"/>
              </w:rPr>
            </w:pPr>
          </w:p>
        </w:tc>
        <w:tc>
          <w:tcPr>
            <w:tcW w:w="1219" w:type="dxa"/>
            <w:shd w:val="clear" w:color="auto" w:fill="auto"/>
          </w:tcPr>
          <w:p w14:paraId="3B35A974" w14:textId="77777777" w:rsidR="00A47330" w:rsidRPr="00D014C4" w:rsidRDefault="00A47330" w:rsidP="005A4DDD">
            <w:pPr>
              <w:pStyle w:val="TableParagraph"/>
              <w:spacing w:line="239" w:lineRule="exact"/>
              <w:ind w:right="326"/>
              <w:jc w:val="right"/>
            </w:pPr>
            <w:r w:rsidRPr="00D014C4">
              <w:t>10</w:t>
            </w:r>
          </w:p>
        </w:tc>
        <w:tc>
          <w:tcPr>
            <w:tcW w:w="6513" w:type="dxa"/>
            <w:shd w:val="clear" w:color="auto" w:fill="auto"/>
          </w:tcPr>
          <w:p w14:paraId="14B29EA9" w14:textId="77777777" w:rsidR="00A47330" w:rsidRPr="00D014C4" w:rsidRDefault="00A47330" w:rsidP="005A4DDD">
            <w:pPr>
              <w:pStyle w:val="TableParagraph"/>
              <w:spacing w:line="239" w:lineRule="exact"/>
              <w:ind w:left="464"/>
            </w:pPr>
            <w:r w:rsidRPr="00D014C4">
              <w:t>CAD, CAE, CAPP, CAM, IR, GT, CMS, FMS, PIS</w:t>
            </w:r>
          </w:p>
        </w:tc>
      </w:tr>
      <w:tr w:rsidR="00A47330" w:rsidRPr="00D014C4" w14:paraId="45DEE661" w14:textId="77777777" w:rsidTr="005A4DDD">
        <w:trPr>
          <w:trHeight w:val="258"/>
        </w:trPr>
        <w:tc>
          <w:tcPr>
            <w:tcW w:w="1339" w:type="dxa"/>
            <w:vMerge/>
            <w:tcBorders>
              <w:top w:val="nil"/>
            </w:tcBorders>
            <w:shd w:val="clear" w:color="auto" w:fill="auto"/>
          </w:tcPr>
          <w:p w14:paraId="5811C237" w14:textId="77777777" w:rsidR="00A47330" w:rsidRPr="005A4DDD" w:rsidRDefault="00A47330">
            <w:pPr>
              <w:rPr>
                <w:sz w:val="2"/>
                <w:szCs w:val="2"/>
              </w:rPr>
            </w:pPr>
          </w:p>
        </w:tc>
        <w:tc>
          <w:tcPr>
            <w:tcW w:w="1219" w:type="dxa"/>
            <w:shd w:val="clear" w:color="auto" w:fill="auto"/>
          </w:tcPr>
          <w:p w14:paraId="3C54A42D" w14:textId="77777777" w:rsidR="00A47330" w:rsidRPr="00D014C4" w:rsidRDefault="00A47330" w:rsidP="005A4DDD">
            <w:pPr>
              <w:pStyle w:val="TableParagraph"/>
              <w:spacing w:line="239" w:lineRule="exact"/>
              <w:ind w:right="326"/>
              <w:jc w:val="right"/>
            </w:pPr>
            <w:r w:rsidRPr="00D014C4">
              <w:t>11</w:t>
            </w:r>
          </w:p>
        </w:tc>
        <w:tc>
          <w:tcPr>
            <w:tcW w:w="6513" w:type="dxa"/>
            <w:shd w:val="clear" w:color="auto" w:fill="auto"/>
          </w:tcPr>
          <w:p w14:paraId="162B3747" w14:textId="77777777" w:rsidR="00A47330" w:rsidRPr="00D014C4" w:rsidRDefault="00A47330" w:rsidP="005A4DDD">
            <w:pPr>
              <w:pStyle w:val="TableParagraph"/>
              <w:spacing w:line="239" w:lineRule="exact"/>
              <w:ind w:left="464"/>
            </w:pPr>
            <w:r w:rsidRPr="00D014C4">
              <w:t>Teknoloji Yönetimi</w:t>
            </w:r>
          </w:p>
        </w:tc>
      </w:tr>
      <w:tr w:rsidR="00A47330" w:rsidRPr="00D014C4" w14:paraId="2B2D95F7" w14:textId="77777777" w:rsidTr="005A4DDD">
        <w:trPr>
          <w:trHeight w:val="258"/>
        </w:trPr>
        <w:tc>
          <w:tcPr>
            <w:tcW w:w="1339" w:type="dxa"/>
            <w:vMerge/>
            <w:tcBorders>
              <w:top w:val="nil"/>
            </w:tcBorders>
            <w:shd w:val="clear" w:color="auto" w:fill="auto"/>
          </w:tcPr>
          <w:p w14:paraId="1338F68D" w14:textId="77777777" w:rsidR="00A47330" w:rsidRPr="005A4DDD" w:rsidRDefault="00A47330">
            <w:pPr>
              <w:rPr>
                <w:sz w:val="2"/>
                <w:szCs w:val="2"/>
              </w:rPr>
            </w:pPr>
          </w:p>
        </w:tc>
        <w:tc>
          <w:tcPr>
            <w:tcW w:w="1219" w:type="dxa"/>
            <w:shd w:val="clear" w:color="auto" w:fill="auto"/>
          </w:tcPr>
          <w:p w14:paraId="0B573480" w14:textId="77777777" w:rsidR="00A47330" w:rsidRPr="00D014C4" w:rsidRDefault="00A47330" w:rsidP="005A4DDD">
            <w:pPr>
              <w:pStyle w:val="TableParagraph"/>
              <w:spacing w:line="239" w:lineRule="exact"/>
              <w:ind w:right="326"/>
              <w:jc w:val="right"/>
            </w:pPr>
            <w:r w:rsidRPr="00D014C4">
              <w:t>12</w:t>
            </w:r>
          </w:p>
        </w:tc>
        <w:tc>
          <w:tcPr>
            <w:tcW w:w="6513" w:type="dxa"/>
            <w:shd w:val="clear" w:color="auto" w:fill="auto"/>
          </w:tcPr>
          <w:p w14:paraId="2B85CB99" w14:textId="77777777" w:rsidR="00A47330" w:rsidRPr="00D014C4" w:rsidRDefault="00A47330" w:rsidP="005A4DDD">
            <w:pPr>
              <w:pStyle w:val="TableParagraph"/>
              <w:spacing w:line="239" w:lineRule="exact"/>
              <w:ind w:left="464"/>
            </w:pPr>
            <w:r w:rsidRPr="00D014C4">
              <w:t>Tam Zamanında Üretim (JIT)</w:t>
            </w:r>
          </w:p>
        </w:tc>
      </w:tr>
      <w:tr w:rsidR="00A47330" w:rsidRPr="00D014C4" w14:paraId="38993A26" w14:textId="77777777" w:rsidTr="005A4DDD">
        <w:trPr>
          <w:trHeight w:val="254"/>
        </w:trPr>
        <w:tc>
          <w:tcPr>
            <w:tcW w:w="1339" w:type="dxa"/>
            <w:vMerge/>
            <w:tcBorders>
              <w:top w:val="nil"/>
            </w:tcBorders>
            <w:shd w:val="clear" w:color="auto" w:fill="auto"/>
          </w:tcPr>
          <w:p w14:paraId="0EDEE8B2" w14:textId="77777777" w:rsidR="00A47330" w:rsidRPr="005A4DDD" w:rsidRDefault="00A47330">
            <w:pPr>
              <w:rPr>
                <w:sz w:val="2"/>
                <w:szCs w:val="2"/>
              </w:rPr>
            </w:pPr>
          </w:p>
        </w:tc>
        <w:tc>
          <w:tcPr>
            <w:tcW w:w="1219" w:type="dxa"/>
            <w:shd w:val="clear" w:color="auto" w:fill="auto"/>
          </w:tcPr>
          <w:p w14:paraId="18919E7A" w14:textId="77777777" w:rsidR="00A47330" w:rsidRPr="00D014C4" w:rsidRDefault="00A47330" w:rsidP="005A4DDD">
            <w:pPr>
              <w:pStyle w:val="TableParagraph"/>
              <w:spacing w:line="234" w:lineRule="exact"/>
              <w:ind w:right="326"/>
              <w:jc w:val="right"/>
            </w:pPr>
            <w:r w:rsidRPr="00D014C4">
              <w:t>13</w:t>
            </w:r>
          </w:p>
        </w:tc>
        <w:tc>
          <w:tcPr>
            <w:tcW w:w="6513" w:type="dxa"/>
            <w:shd w:val="clear" w:color="auto" w:fill="auto"/>
          </w:tcPr>
          <w:p w14:paraId="25796F6F" w14:textId="77777777" w:rsidR="00A47330" w:rsidRPr="00D014C4" w:rsidRDefault="00A47330" w:rsidP="005A4DDD">
            <w:pPr>
              <w:pStyle w:val="TableParagraph"/>
              <w:spacing w:line="234" w:lineRule="exact"/>
              <w:ind w:left="464"/>
            </w:pPr>
            <w:r w:rsidRPr="00D014C4">
              <w:t>6S Temizlik, Düzen ve Güvenlik Prensipleri</w:t>
            </w:r>
          </w:p>
        </w:tc>
      </w:tr>
      <w:tr w:rsidR="00A47330" w:rsidRPr="00D014C4" w14:paraId="6FDFA4CB" w14:textId="77777777" w:rsidTr="005A4DDD">
        <w:trPr>
          <w:trHeight w:val="268"/>
        </w:trPr>
        <w:tc>
          <w:tcPr>
            <w:tcW w:w="1339" w:type="dxa"/>
            <w:vMerge/>
            <w:tcBorders>
              <w:top w:val="nil"/>
            </w:tcBorders>
            <w:shd w:val="clear" w:color="auto" w:fill="auto"/>
          </w:tcPr>
          <w:p w14:paraId="6958897C" w14:textId="77777777" w:rsidR="00A47330" w:rsidRPr="005A4DDD" w:rsidRDefault="00A47330">
            <w:pPr>
              <w:rPr>
                <w:sz w:val="2"/>
                <w:szCs w:val="2"/>
              </w:rPr>
            </w:pPr>
          </w:p>
        </w:tc>
        <w:tc>
          <w:tcPr>
            <w:tcW w:w="1219" w:type="dxa"/>
            <w:shd w:val="clear" w:color="auto" w:fill="auto"/>
          </w:tcPr>
          <w:p w14:paraId="049F5768" w14:textId="77777777" w:rsidR="00A47330" w:rsidRPr="00D014C4" w:rsidRDefault="00A47330" w:rsidP="005A4DDD">
            <w:pPr>
              <w:pStyle w:val="TableParagraph"/>
              <w:spacing w:line="249" w:lineRule="exact"/>
              <w:ind w:right="326"/>
              <w:jc w:val="right"/>
            </w:pPr>
            <w:r w:rsidRPr="00D014C4">
              <w:t>14</w:t>
            </w:r>
          </w:p>
        </w:tc>
        <w:tc>
          <w:tcPr>
            <w:tcW w:w="6513" w:type="dxa"/>
            <w:shd w:val="clear" w:color="auto" w:fill="auto"/>
          </w:tcPr>
          <w:p w14:paraId="6FE8DFD5" w14:textId="77777777" w:rsidR="00A47330" w:rsidRPr="005A4DDD" w:rsidRDefault="00A47330" w:rsidP="005A4DDD">
            <w:pPr>
              <w:pStyle w:val="TableParagraph"/>
              <w:spacing w:line="249" w:lineRule="exact"/>
              <w:ind w:left="464"/>
              <w:rPr>
                <w:b/>
              </w:rPr>
            </w:pPr>
            <w:r w:rsidRPr="00D014C4">
              <w:t>Yalın Düşünce ve Yalın Üretim</w:t>
            </w:r>
            <w:r w:rsidRPr="005A4DDD">
              <w:rPr>
                <w:b/>
              </w:rPr>
              <w:t xml:space="preserve"> </w:t>
            </w:r>
          </w:p>
          <w:p w14:paraId="53DFF147" w14:textId="77777777" w:rsidR="00A47330" w:rsidRPr="0076750B" w:rsidRDefault="00A47330" w:rsidP="005A4DDD">
            <w:pPr>
              <w:pStyle w:val="TableParagraph"/>
              <w:spacing w:line="249" w:lineRule="exact"/>
              <w:ind w:left="464"/>
            </w:pPr>
            <w:r w:rsidRPr="0076750B">
              <w:t xml:space="preserve">Ders, yukarıda belirtilen haftalarda </w:t>
            </w:r>
            <w:r w:rsidRPr="005A4DDD">
              <w:rPr>
                <w:b/>
              </w:rPr>
              <w:t xml:space="preserve">yüz yüze eğitim </w:t>
            </w:r>
            <w:r w:rsidRPr="0076750B">
              <w:t>yoluyla işlenecektir.</w:t>
            </w:r>
          </w:p>
        </w:tc>
      </w:tr>
      <w:tr w:rsidR="00A47330" w:rsidRPr="00D014C4" w14:paraId="1EAFEE67" w14:textId="77777777" w:rsidTr="005A4DDD">
        <w:trPr>
          <w:trHeight w:val="2930"/>
        </w:trPr>
        <w:tc>
          <w:tcPr>
            <w:tcW w:w="1339" w:type="dxa"/>
            <w:shd w:val="clear" w:color="auto" w:fill="auto"/>
          </w:tcPr>
          <w:p w14:paraId="71C1FDB3" w14:textId="77777777" w:rsidR="00A47330" w:rsidRPr="005A4DDD" w:rsidRDefault="00A47330">
            <w:pPr>
              <w:pStyle w:val="TableParagraph"/>
              <w:rPr>
                <w:b/>
                <w:sz w:val="24"/>
              </w:rPr>
            </w:pPr>
          </w:p>
          <w:p w14:paraId="3A2EA2E8" w14:textId="77777777" w:rsidR="00A47330" w:rsidRPr="005A4DDD" w:rsidRDefault="00A47330">
            <w:pPr>
              <w:pStyle w:val="TableParagraph"/>
              <w:rPr>
                <w:b/>
                <w:sz w:val="24"/>
              </w:rPr>
            </w:pPr>
          </w:p>
          <w:p w14:paraId="2A2C60E5" w14:textId="77777777" w:rsidR="00A47330" w:rsidRPr="005A4DDD" w:rsidRDefault="00A47330">
            <w:pPr>
              <w:pStyle w:val="TableParagraph"/>
              <w:rPr>
                <w:b/>
                <w:sz w:val="24"/>
              </w:rPr>
            </w:pPr>
          </w:p>
          <w:p w14:paraId="038DF707" w14:textId="77777777" w:rsidR="00A47330" w:rsidRPr="005A4DDD" w:rsidRDefault="00A47330" w:rsidP="005A4DDD">
            <w:pPr>
              <w:pStyle w:val="TableParagraph"/>
              <w:spacing w:before="176"/>
              <w:ind w:left="153" w:right="164" w:firstLine="2"/>
              <w:jc w:val="center"/>
              <w:rPr>
                <w:b/>
              </w:rPr>
            </w:pPr>
            <w:r w:rsidRPr="005A4DDD">
              <w:rPr>
                <w:b/>
                <w:spacing w:val="-11"/>
              </w:rPr>
              <w:t xml:space="preserve">Ölçme </w:t>
            </w:r>
            <w:r w:rsidRPr="005A4DDD">
              <w:rPr>
                <w:b/>
              </w:rPr>
              <w:t xml:space="preserve">- </w:t>
            </w:r>
            <w:r w:rsidRPr="005A4DDD">
              <w:rPr>
                <w:b/>
                <w:spacing w:val="-2"/>
              </w:rPr>
              <w:t xml:space="preserve">Değerlendi </w:t>
            </w:r>
            <w:proofErr w:type="spellStart"/>
            <w:r w:rsidRPr="005A4DDD">
              <w:rPr>
                <w:b/>
                <w:spacing w:val="-4"/>
              </w:rPr>
              <w:t>rme</w:t>
            </w:r>
            <w:proofErr w:type="spellEnd"/>
          </w:p>
        </w:tc>
        <w:tc>
          <w:tcPr>
            <w:tcW w:w="7732" w:type="dxa"/>
            <w:gridSpan w:val="2"/>
            <w:shd w:val="clear" w:color="auto" w:fill="auto"/>
          </w:tcPr>
          <w:p w14:paraId="784A861B" w14:textId="77777777" w:rsidR="00A47330" w:rsidRDefault="00A47330" w:rsidP="005A4DDD">
            <w:pPr>
              <w:pStyle w:val="TableParagraph"/>
              <w:spacing w:line="242" w:lineRule="auto"/>
              <w:ind w:left="103" w:right="733" w:hanging="101"/>
            </w:pPr>
            <w:r w:rsidRPr="00D014C4">
              <w:t xml:space="preserve"> </w:t>
            </w:r>
          </w:p>
          <w:p w14:paraId="6900A872" w14:textId="2066434F" w:rsidR="00A47330" w:rsidRDefault="00A47330" w:rsidP="00311E1D">
            <w:pPr>
              <w:pStyle w:val="TableParagraph"/>
              <w:spacing w:line="242" w:lineRule="auto"/>
              <w:ind w:right="733"/>
              <w:jc w:val="both"/>
            </w:pPr>
            <w:r>
              <w:t xml:space="preserve">Bu ders kapsamında deney çalışmalarını kapsayan </w:t>
            </w:r>
            <w:r w:rsidR="00311E1D">
              <w:rPr>
                <w:sz w:val="20"/>
                <w:szCs w:val="20"/>
              </w:rPr>
              <w:t>1 (bir) Kısa Sınav</w:t>
            </w:r>
            <w:r w:rsidR="00311E1D">
              <w:t xml:space="preserve">, 1 (bir) Ara Sınav ve </w:t>
            </w:r>
            <w:r>
              <w:t>1 (bir) Yarıyıl Sonu Sınavı yapı</w:t>
            </w:r>
            <w:r w:rsidR="00311E1D">
              <w:t xml:space="preserve">lacaktır. Her bir değerlendirme </w:t>
            </w:r>
            <w:proofErr w:type="gramStart"/>
            <w:r>
              <w:t>kriterinin</w:t>
            </w:r>
            <w:proofErr w:type="gramEnd"/>
            <w:r>
              <w:t xml:space="preserve"> başarı puanına etkisi yüzdelik olarak aşağıda verilmiştir.</w:t>
            </w:r>
          </w:p>
          <w:p w14:paraId="6A37DFE8" w14:textId="2AD0C4F8" w:rsidR="00346844" w:rsidRPr="00346844" w:rsidRDefault="00346844" w:rsidP="00346844">
            <w:pPr>
              <w:pStyle w:val="TableParagraph"/>
              <w:ind w:left="2"/>
              <w:jc w:val="both"/>
              <w:rPr>
                <w:sz w:val="20"/>
                <w:szCs w:val="20"/>
              </w:rPr>
            </w:pPr>
            <w:r>
              <w:rPr>
                <w:sz w:val="20"/>
                <w:szCs w:val="20"/>
              </w:rPr>
              <w:t>Kısa Sınav: % 20</w:t>
            </w:r>
          </w:p>
          <w:p w14:paraId="594B172C" w14:textId="11B45104" w:rsidR="00A47330" w:rsidRDefault="00346844" w:rsidP="005A4DDD">
            <w:pPr>
              <w:pStyle w:val="TableParagraph"/>
              <w:spacing w:line="242" w:lineRule="auto"/>
              <w:ind w:left="103" w:right="733" w:hanging="101"/>
              <w:jc w:val="both"/>
            </w:pPr>
            <w:r>
              <w:t>Ara Sınav : % 3</w:t>
            </w:r>
            <w:r w:rsidR="00A47330">
              <w:t>0</w:t>
            </w:r>
          </w:p>
          <w:p w14:paraId="30C4D332" w14:textId="36064233" w:rsidR="00A47330" w:rsidRDefault="00346844" w:rsidP="005A4DDD">
            <w:pPr>
              <w:pStyle w:val="TableParagraph"/>
              <w:spacing w:line="242" w:lineRule="auto"/>
              <w:ind w:left="103" w:right="733" w:hanging="101"/>
              <w:jc w:val="both"/>
            </w:pPr>
            <w:r>
              <w:t>Yarıyıl Sonu Sınav: % 5</w:t>
            </w:r>
            <w:r w:rsidR="00A47330">
              <w:t>0</w:t>
            </w:r>
          </w:p>
          <w:p w14:paraId="09E6E156" w14:textId="77777777" w:rsidR="00A47330" w:rsidRDefault="00A47330" w:rsidP="005A4DDD">
            <w:pPr>
              <w:pStyle w:val="TableParagraph"/>
              <w:spacing w:line="242" w:lineRule="auto"/>
              <w:ind w:left="103" w:right="733" w:hanging="101"/>
              <w:jc w:val="both"/>
            </w:pPr>
            <w:r>
              <w:t>Sınav tarihleri, birim yönetim kurulu tarafından belirlenerek web sayfasında ilan edilecektir.</w:t>
            </w:r>
          </w:p>
          <w:p w14:paraId="795F4E3F" w14:textId="16626CC1" w:rsidR="00A47330" w:rsidRPr="00D014C4" w:rsidRDefault="00A47330" w:rsidP="005A4DDD">
            <w:pPr>
              <w:pStyle w:val="TableParagraph"/>
              <w:spacing w:line="242" w:lineRule="auto"/>
              <w:ind w:left="103" w:right="733" w:hanging="101"/>
              <w:jc w:val="both"/>
            </w:pPr>
            <w:r>
              <w:t>Sınavlar ise yüz</w:t>
            </w:r>
            <w:r w:rsidR="00F67A16">
              <w:t xml:space="preserve"> </w:t>
            </w:r>
            <w:r>
              <w:t>yüze yapılacaktır.</w:t>
            </w:r>
          </w:p>
        </w:tc>
      </w:tr>
      <w:tr w:rsidR="00A47330" w:rsidRPr="00D014C4" w14:paraId="1D30E40F" w14:textId="77777777" w:rsidTr="005A4DDD">
        <w:trPr>
          <w:trHeight w:val="828"/>
        </w:trPr>
        <w:tc>
          <w:tcPr>
            <w:tcW w:w="1339" w:type="dxa"/>
            <w:shd w:val="clear" w:color="auto" w:fill="auto"/>
          </w:tcPr>
          <w:p w14:paraId="5E599F43" w14:textId="77777777" w:rsidR="00A47330" w:rsidRPr="005A4DDD" w:rsidRDefault="00A47330" w:rsidP="005A4DDD">
            <w:pPr>
              <w:pStyle w:val="TableParagraph"/>
              <w:spacing w:before="1"/>
              <w:ind w:left="132" w:right="137"/>
              <w:jc w:val="center"/>
              <w:rPr>
                <w:b/>
              </w:rPr>
            </w:pPr>
            <w:r w:rsidRPr="005A4DDD">
              <w:rPr>
                <w:b/>
              </w:rPr>
              <w:t>Kaynaklar</w:t>
            </w:r>
          </w:p>
        </w:tc>
        <w:tc>
          <w:tcPr>
            <w:tcW w:w="7732" w:type="dxa"/>
            <w:gridSpan w:val="2"/>
            <w:shd w:val="clear" w:color="auto" w:fill="auto"/>
          </w:tcPr>
          <w:p w14:paraId="2F3FAFDF" w14:textId="77777777" w:rsidR="00A47330" w:rsidRPr="00D014C4" w:rsidRDefault="00A47330" w:rsidP="005A4DDD">
            <w:pPr>
              <w:pStyle w:val="TableParagraph"/>
              <w:spacing w:before="3"/>
              <w:ind w:left="103"/>
            </w:pPr>
            <w:r w:rsidRPr="00D014C4">
              <w:t xml:space="preserve">Bülent KOBU, </w:t>
            </w:r>
            <w:r w:rsidRPr="005A4DDD">
              <w:rPr>
                <w:i/>
              </w:rPr>
              <w:t xml:space="preserve">Üretim </w:t>
            </w:r>
            <w:proofErr w:type="gramStart"/>
            <w:r w:rsidRPr="005A4DDD">
              <w:rPr>
                <w:i/>
              </w:rPr>
              <w:t xml:space="preserve">Yönetimi </w:t>
            </w:r>
            <w:r w:rsidRPr="00D014C4">
              <w:t>, İ</w:t>
            </w:r>
            <w:proofErr w:type="gramEnd"/>
            <w:r w:rsidRPr="00D014C4">
              <w:t>.Ü. İşletme Fak. Yayın No:260.</w:t>
            </w:r>
          </w:p>
          <w:p w14:paraId="394AD262" w14:textId="77777777" w:rsidR="00A47330" w:rsidRDefault="00A47330" w:rsidP="005A4DDD">
            <w:pPr>
              <w:pStyle w:val="TableParagraph"/>
              <w:spacing w:before="1" w:line="270" w:lineRule="atLeast"/>
              <w:ind w:left="103"/>
            </w:pPr>
            <w:r w:rsidRPr="00D014C4">
              <w:t xml:space="preserve">İsmet BARUTÇUGİL, </w:t>
            </w:r>
            <w:r w:rsidRPr="005A4DDD">
              <w:rPr>
                <w:i/>
              </w:rPr>
              <w:t>Üretim Sistemi ve Yönetim Teknikleri</w:t>
            </w:r>
            <w:r w:rsidRPr="00D014C4">
              <w:t>, Uludağ Üniversitesi Yayın No:3-054-0163, Bursa.</w:t>
            </w:r>
          </w:p>
          <w:p w14:paraId="0675C150" w14:textId="77777777" w:rsidR="00A47330" w:rsidRPr="00D014C4" w:rsidRDefault="00A47330" w:rsidP="005A4DDD">
            <w:pPr>
              <w:pStyle w:val="TableParagraph"/>
              <w:spacing w:before="1" w:line="270" w:lineRule="atLeast"/>
              <w:ind w:left="103"/>
            </w:pPr>
            <w:r w:rsidRPr="00CE6288">
              <w:t>Hulusi DEMİR, Üretim Yönetimi, Aydın Yayınevi, İzmi</w:t>
            </w:r>
            <w:r>
              <w:t>r.</w:t>
            </w:r>
          </w:p>
        </w:tc>
      </w:tr>
    </w:tbl>
    <w:p w14:paraId="77A9D3CF" w14:textId="77777777" w:rsidR="00477BE5" w:rsidRPr="00D014C4" w:rsidRDefault="00477BE5">
      <w:pPr>
        <w:rPr>
          <w:sz w:val="2"/>
          <w:szCs w:val="2"/>
        </w:rPr>
        <w:sectPr w:rsidR="00477BE5" w:rsidRPr="00D014C4">
          <w:pgSz w:w="11910" w:h="16840"/>
          <w:pgMar w:top="1340" w:right="0" w:bottom="280" w:left="500" w:header="708" w:footer="708" w:gutter="0"/>
          <w:cols w:space="708"/>
        </w:sect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90"/>
        <w:gridCol w:w="496"/>
        <w:gridCol w:w="576"/>
        <w:gridCol w:w="583"/>
        <w:gridCol w:w="581"/>
        <w:gridCol w:w="576"/>
        <w:gridCol w:w="578"/>
        <w:gridCol w:w="576"/>
        <w:gridCol w:w="584"/>
        <w:gridCol w:w="581"/>
        <w:gridCol w:w="629"/>
        <w:gridCol w:w="629"/>
        <w:gridCol w:w="629"/>
        <w:gridCol w:w="634"/>
        <w:gridCol w:w="643"/>
      </w:tblGrid>
      <w:tr w:rsidR="00A47330" w:rsidRPr="00D014C4" w14:paraId="49742A82" w14:textId="77777777" w:rsidTr="00A47330">
        <w:trPr>
          <w:trHeight w:val="542"/>
        </w:trPr>
        <w:tc>
          <w:tcPr>
            <w:tcW w:w="790" w:type="dxa"/>
            <w:shd w:val="clear" w:color="auto" w:fill="auto"/>
          </w:tcPr>
          <w:p w14:paraId="6350E390" w14:textId="77777777" w:rsidR="00A47330" w:rsidRPr="005A4DDD" w:rsidRDefault="00A47330" w:rsidP="004D4A60">
            <w:pPr>
              <w:pStyle w:val="TableParagraph"/>
              <w:rPr>
                <w:sz w:val="20"/>
              </w:rPr>
            </w:pPr>
          </w:p>
        </w:tc>
        <w:tc>
          <w:tcPr>
            <w:tcW w:w="496" w:type="dxa"/>
            <w:shd w:val="clear" w:color="auto" w:fill="auto"/>
          </w:tcPr>
          <w:p w14:paraId="313701DA" w14:textId="77777777" w:rsidR="00A47330" w:rsidRPr="005A4DDD" w:rsidRDefault="00A47330" w:rsidP="00A47330">
            <w:pPr>
              <w:pStyle w:val="TableParagraph"/>
              <w:spacing w:before="123" w:line="209" w:lineRule="exact"/>
              <w:rPr>
                <w:b/>
                <w:sz w:val="18"/>
              </w:rPr>
            </w:pPr>
          </w:p>
        </w:tc>
        <w:tc>
          <w:tcPr>
            <w:tcW w:w="576" w:type="dxa"/>
            <w:shd w:val="clear" w:color="auto" w:fill="auto"/>
          </w:tcPr>
          <w:p w14:paraId="264ED4C6" w14:textId="77777777" w:rsidR="00A47330" w:rsidRPr="005A4DDD" w:rsidRDefault="00A47330" w:rsidP="00A47330">
            <w:pPr>
              <w:pStyle w:val="TableParagraph"/>
              <w:spacing w:before="123" w:line="209" w:lineRule="exact"/>
              <w:ind w:left="458"/>
              <w:rPr>
                <w:b/>
                <w:sz w:val="18"/>
              </w:rPr>
            </w:pPr>
          </w:p>
        </w:tc>
        <w:tc>
          <w:tcPr>
            <w:tcW w:w="583" w:type="dxa"/>
            <w:shd w:val="clear" w:color="auto" w:fill="auto"/>
          </w:tcPr>
          <w:p w14:paraId="39457BD5" w14:textId="77777777" w:rsidR="00A47330" w:rsidRPr="005A4DDD" w:rsidRDefault="00A47330" w:rsidP="00A47330">
            <w:pPr>
              <w:pStyle w:val="TableParagraph"/>
              <w:spacing w:before="123" w:line="209" w:lineRule="exact"/>
              <w:ind w:left="463"/>
              <w:rPr>
                <w:b/>
                <w:sz w:val="18"/>
              </w:rPr>
            </w:pPr>
          </w:p>
        </w:tc>
        <w:tc>
          <w:tcPr>
            <w:tcW w:w="581" w:type="dxa"/>
            <w:shd w:val="clear" w:color="auto" w:fill="auto"/>
          </w:tcPr>
          <w:p w14:paraId="39AC744B" w14:textId="77777777" w:rsidR="00A47330" w:rsidRPr="005A4DDD" w:rsidRDefault="00A47330" w:rsidP="00A47330">
            <w:pPr>
              <w:pStyle w:val="TableParagraph"/>
              <w:spacing w:before="123" w:line="209" w:lineRule="exact"/>
              <w:ind w:left="464"/>
              <w:rPr>
                <w:b/>
                <w:sz w:val="18"/>
              </w:rPr>
            </w:pPr>
          </w:p>
        </w:tc>
        <w:tc>
          <w:tcPr>
            <w:tcW w:w="576" w:type="dxa"/>
            <w:shd w:val="clear" w:color="auto" w:fill="auto"/>
          </w:tcPr>
          <w:p w14:paraId="27F639E3" w14:textId="77777777" w:rsidR="00A47330" w:rsidRPr="005A4DDD" w:rsidRDefault="00A47330" w:rsidP="00A47330">
            <w:pPr>
              <w:pStyle w:val="TableParagraph"/>
              <w:spacing w:before="123" w:line="209" w:lineRule="exact"/>
              <w:ind w:left="459"/>
              <w:rPr>
                <w:b/>
                <w:sz w:val="18"/>
              </w:rPr>
            </w:pPr>
          </w:p>
        </w:tc>
        <w:tc>
          <w:tcPr>
            <w:tcW w:w="578" w:type="dxa"/>
            <w:shd w:val="clear" w:color="auto" w:fill="auto"/>
          </w:tcPr>
          <w:p w14:paraId="2C178EBC" w14:textId="77777777" w:rsidR="00A47330" w:rsidRPr="005A4DDD" w:rsidRDefault="00A47330" w:rsidP="00A47330">
            <w:pPr>
              <w:pStyle w:val="TableParagraph"/>
              <w:spacing w:before="123" w:line="209" w:lineRule="exact"/>
              <w:ind w:left="464"/>
              <w:rPr>
                <w:b/>
                <w:sz w:val="18"/>
              </w:rPr>
            </w:pPr>
          </w:p>
        </w:tc>
        <w:tc>
          <w:tcPr>
            <w:tcW w:w="576" w:type="dxa"/>
            <w:shd w:val="clear" w:color="auto" w:fill="auto"/>
          </w:tcPr>
          <w:p w14:paraId="1ECB90E6" w14:textId="77777777" w:rsidR="00A47330" w:rsidRPr="005A4DDD" w:rsidRDefault="00A47330" w:rsidP="00A47330">
            <w:pPr>
              <w:pStyle w:val="TableParagraph"/>
              <w:spacing w:before="123" w:line="209" w:lineRule="exact"/>
              <w:ind w:left="458"/>
              <w:rPr>
                <w:b/>
                <w:sz w:val="18"/>
              </w:rPr>
            </w:pPr>
          </w:p>
        </w:tc>
        <w:tc>
          <w:tcPr>
            <w:tcW w:w="584" w:type="dxa"/>
            <w:shd w:val="clear" w:color="auto" w:fill="auto"/>
          </w:tcPr>
          <w:p w14:paraId="02828FCA" w14:textId="77777777" w:rsidR="00A47330" w:rsidRPr="005A4DDD" w:rsidRDefault="00A47330" w:rsidP="00A47330">
            <w:pPr>
              <w:pStyle w:val="TableParagraph"/>
              <w:spacing w:before="123" w:line="209" w:lineRule="exact"/>
              <w:ind w:left="450"/>
              <w:rPr>
                <w:b/>
                <w:sz w:val="18"/>
              </w:rPr>
            </w:pPr>
          </w:p>
        </w:tc>
        <w:tc>
          <w:tcPr>
            <w:tcW w:w="581" w:type="dxa"/>
            <w:shd w:val="clear" w:color="auto" w:fill="auto"/>
          </w:tcPr>
          <w:p w14:paraId="65D2EFC1" w14:textId="77777777" w:rsidR="00A47330" w:rsidRPr="005A4DDD" w:rsidRDefault="00A47330" w:rsidP="00A47330">
            <w:pPr>
              <w:pStyle w:val="TableParagraph"/>
              <w:spacing w:before="123" w:line="209" w:lineRule="exact"/>
              <w:ind w:left="464"/>
              <w:rPr>
                <w:b/>
                <w:sz w:val="18"/>
              </w:rPr>
            </w:pPr>
          </w:p>
        </w:tc>
        <w:tc>
          <w:tcPr>
            <w:tcW w:w="629" w:type="dxa"/>
            <w:shd w:val="clear" w:color="auto" w:fill="auto"/>
          </w:tcPr>
          <w:p w14:paraId="6844A1DE" w14:textId="77777777" w:rsidR="00A47330" w:rsidRPr="005A4DDD" w:rsidRDefault="00A47330" w:rsidP="00A47330">
            <w:pPr>
              <w:pStyle w:val="TableParagraph"/>
              <w:spacing w:before="123" w:line="209" w:lineRule="exact"/>
              <w:ind w:left="459"/>
              <w:rPr>
                <w:b/>
                <w:sz w:val="18"/>
              </w:rPr>
            </w:pPr>
          </w:p>
        </w:tc>
        <w:tc>
          <w:tcPr>
            <w:tcW w:w="629" w:type="dxa"/>
            <w:shd w:val="clear" w:color="auto" w:fill="auto"/>
          </w:tcPr>
          <w:p w14:paraId="2C02C1ED" w14:textId="77777777" w:rsidR="00A47330" w:rsidRPr="005A4DDD" w:rsidRDefault="00A47330" w:rsidP="00A47330">
            <w:pPr>
              <w:pStyle w:val="TableParagraph"/>
              <w:spacing w:before="123" w:line="209" w:lineRule="exact"/>
              <w:ind w:left="463"/>
              <w:rPr>
                <w:b/>
                <w:sz w:val="18"/>
              </w:rPr>
            </w:pPr>
          </w:p>
        </w:tc>
        <w:tc>
          <w:tcPr>
            <w:tcW w:w="629" w:type="dxa"/>
            <w:shd w:val="clear" w:color="auto" w:fill="auto"/>
          </w:tcPr>
          <w:p w14:paraId="00D679BE" w14:textId="77777777" w:rsidR="00A47330" w:rsidRPr="005A4DDD" w:rsidRDefault="00A47330" w:rsidP="00A47330">
            <w:pPr>
              <w:pStyle w:val="TableParagraph"/>
              <w:spacing w:before="123" w:line="209" w:lineRule="exact"/>
              <w:ind w:left="463"/>
              <w:rPr>
                <w:b/>
                <w:sz w:val="18"/>
              </w:rPr>
            </w:pPr>
          </w:p>
        </w:tc>
        <w:tc>
          <w:tcPr>
            <w:tcW w:w="634" w:type="dxa"/>
            <w:shd w:val="clear" w:color="auto" w:fill="auto"/>
          </w:tcPr>
          <w:p w14:paraId="3F091CEE" w14:textId="77777777" w:rsidR="00A47330" w:rsidRPr="005A4DDD" w:rsidRDefault="00A47330" w:rsidP="00A47330">
            <w:pPr>
              <w:pStyle w:val="TableParagraph"/>
              <w:spacing w:before="123" w:line="209" w:lineRule="exact"/>
              <w:ind w:left="463"/>
              <w:rPr>
                <w:b/>
                <w:sz w:val="18"/>
              </w:rPr>
            </w:pPr>
          </w:p>
        </w:tc>
        <w:tc>
          <w:tcPr>
            <w:tcW w:w="643" w:type="dxa"/>
            <w:shd w:val="clear" w:color="auto" w:fill="auto"/>
          </w:tcPr>
          <w:p w14:paraId="5BA7A50F" w14:textId="77777777" w:rsidR="00A47330" w:rsidRPr="005A4DDD" w:rsidRDefault="00A47330" w:rsidP="00A47330">
            <w:pPr>
              <w:pStyle w:val="TableParagraph"/>
              <w:spacing w:before="123" w:line="209" w:lineRule="exact"/>
              <w:ind w:left="458"/>
              <w:rPr>
                <w:b/>
                <w:sz w:val="18"/>
              </w:rPr>
            </w:pPr>
          </w:p>
        </w:tc>
      </w:tr>
      <w:tr w:rsidR="00A47330" w:rsidRPr="00D014C4" w14:paraId="49C35142" w14:textId="77777777" w:rsidTr="00A47330">
        <w:trPr>
          <w:trHeight w:val="542"/>
        </w:trPr>
        <w:tc>
          <w:tcPr>
            <w:tcW w:w="790" w:type="dxa"/>
            <w:shd w:val="clear" w:color="auto" w:fill="auto"/>
          </w:tcPr>
          <w:p w14:paraId="13D32086" w14:textId="77777777" w:rsidR="00A47330" w:rsidRPr="005A4DDD" w:rsidRDefault="00A47330" w:rsidP="004D4A60">
            <w:pPr>
              <w:pStyle w:val="TableParagraph"/>
              <w:rPr>
                <w:sz w:val="20"/>
              </w:rPr>
            </w:pPr>
          </w:p>
        </w:tc>
        <w:tc>
          <w:tcPr>
            <w:tcW w:w="496" w:type="dxa"/>
            <w:shd w:val="clear" w:color="auto" w:fill="auto"/>
          </w:tcPr>
          <w:p w14:paraId="25937472" w14:textId="686742E6" w:rsidR="00A47330" w:rsidRPr="005A4DDD" w:rsidRDefault="00A07DE4" w:rsidP="00A47330">
            <w:pPr>
              <w:pStyle w:val="TableParagraph"/>
              <w:spacing w:before="123" w:line="209" w:lineRule="exact"/>
              <w:rPr>
                <w:b/>
                <w:sz w:val="18"/>
              </w:rPr>
            </w:pPr>
            <w:r>
              <w:rPr>
                <w:b/>
                <w:sz w:val="18"/>
              </w:rPr>
              <w:t xml:space="preserve">       </w:t>
            </w:r>
            <w:r w:rsidR="00A47330" w:rsidRPr="005A4DDD">
              <w:rPr>
                <w:b/>
                <w:sz w:val="18"/>
              </w:rPr>
              <w:t>P</w:t>
            </w:r>
          </w:p>
          <w:p w14:paraId="24E702FF" w14:textId="77777777" w:rsidR="00A47330" w:rsidRPr="005A4DDD" w:rsidRDefault="00A47330" w:rsidP="00A47330">
            <w:pPr>
              <w:pStyle w:val="TableParagraph"/>
              <w:spacing w:line="189" w:lineRule="exact"/>
              <w:ind w:left="189"/>
              <w:rPr>
                <w:b/>
                <w:sz w:val="18"/>
              </w:rPr>
            </w:pPr>
            <w:r w:rsidRPr="005A4DDD">
              <w:rPr>
                <w:b/>
                <w:sz w:val="18"/>
              </w:rPr>
              <w:t>Ç1</w:t>
            </w:r>
          </w:p>
        </w:tc>
        <w:tc>
          <w:tcPr>
            <w:tcW w:w="576" w:type="dxa"/>
            <w:shd w:val="clear" w:color="auto" w:fill="auto"/>
          </w:tcPr>
          <w:p w14:paraId="4D6AB259" w14:textId="77777777" w:rsidR="00A47330" w:rsidRPr="005A4DDD" w:rsidRDefault="00A47330" w:rsidP="00A47330">
            <w:pPr>
              <w:pStyle w:val="TableParagraph"/>
              <w:spacing w:before="123" w:line="209" w:lineRule="exact"/>
              <w:ind w:left="458"/>
              <w:rPr>
                <w:b/>
                <w:sz w:val="18"/>
              </w:rPr>
            </w:pPr>
            <w:r w:rsidRPr="005A4DDD">
              <w:rPr>
                <w:b/>
                <w:sz w:val="18"/>
              </w:rPr>
              <w:t>P</w:t>
            </w:r>
          </w:p>
          <w:p w14:paraId="1148E5A3" w14:textId="77777777" w:rsidR="00A47330" w:rsidRPr="005A4DDD" w:rsidRDefault="00A47330" w:rsidP="00A47330">
            <w:pPr>
              <w:pStyle w:val="TableParagraph"/>
              <w:spacing w:line="189" w:lineRule="exact"/>
              <w:ind w:left="185"/>
              <w:rPr>
                <w:b/>
                <w:sz w:val="18"/>
              </w:rPr>
            </w:pPr>
            <w:r w:rsidRPr="005A4DDD">
              <w:rPr>
                <w:b/>
                <w:sz w:val="18"/>
              </w:rPr>
              <w:t>Ç2</w:t>
            </w:r>
          </w:p>
        </w:tc>
        <w:tc>
          <w:tcPr>
            <w:tcW w:w="583" w:type="dxa"/>
            <w:shd w:val="clear" w:color="auto" w:fill="auto"/>
          </w:tcPr>
          <w:p w14:paraId="349E67DF" w14:textId="77777777" w:rsidR="00A47330" w:rsidRPr="005A4DDD" w:rsidRDefault="00A47330" w:rsidP="00A47330">
            <w:pPr>
              <w:pStyle w:val="TableParagraph"/>
              <w:spacing w:before="123" w:line="209" w:lineRule="exact"/>
              <w:ind w:left="463"/>
              <w:rPr>
                <w:b/>
                <w:sz w:val="18"/>
              </w:rPr>
            </w:pPr>
            <w:r w:rsidRPr="005A4DDD">
              <w:rPr>
                <w:b/>
                <w:sz w:val="18"/>
              </w:rPr>
              <w:t>P</w:t>
            </w:r>
          </w:p>
          <w:p w14:paraId="3C039EB1" w14:textId="77777777" w:rsidR="00A47330" w:rsidRPr="005A4DDD" w:rsidRDefault="00A47330" w:rsidP="00A47330">
            <w:pPr>
              <w:pStyle w:val="TableParagraph"/>
              <w:spacing w:line="189" w:lineRule="exact"/>
              <w:ind w:left="189"/>
              <w:rPr>
                <w:b/>
                <w:sz w:val="18"/>
              </w:rPr>
            </w:pPr>
            <w:r w:rsidRPr="005A4DDD">
              <w:rPr>
                <w:b/>
                <w:sz w:val="18"/>
              </w:rPr>
              <w:t>Ç3</w:t>
            </w:r>
          </w:p>
        </w:tc>
        <w:tc>
          <w:tcPr>
            <w:tcW w:w="581" w:type="dxa"/>
            <w:shd w:val="clear" w:color="auto" w:fill="auto"/>
          </w:tcPr>
          <w:p w14:paraId="71EBCD7B" w14:textId="77777777" w:rsidR="00A47330" w:rsidRPr="005A4DDD" w:rsidRDefault="00A47330" w:rsidP="00A47330">
            <w:pPr>
              <w:pStyle w:val="TableParagraph"/>
              <w:spacing w:before="123" w:line="209" w:lineRule="exact"/>
              <w:ind w:left="464"/>
              <w:rPr>
                <w:b/>
                <w:sz w:val="18"/>
              </w:rPr>
            </w:pPr>
            <w:r w:rsidRPr="005A4DDD">
              <w:rPr>
                <w:b/>
                <w:sz w:val="18"/>
              </w:rPr>
              <w:t>P</w:t>
            </w:r>
          </w:p>
          <w:p w14:paraId="7E36D813" w14:textId="77777777" w:rsidR="00A47330" w:rsidRPr="005A4DDD" w:rsidRDefault="00A47330" w:rsidP="00A47330">
            <w:pPr>
              <w:pStyle w:val="TableParagraph"/>
              <w:spacing w:line="189" w:lineRule="exact"/>
              <w:ind w:left="190"/>
              <w:rPr>
                <w:b/>
                <w:sz w:val="18"/>
              </w:rPr>
            </w:pPr>
            <w:r w:rsidRPr="005A4DDD">
              <w:rPr>
                <w:b/>
                <w:sz w:val="18"/>
              </w:rPr>
              <w:t>Ç4</w:t>
            </w:r>
          </w:p>
        </w:tc>
        <w:tc>
          <w:tcPr>
            <w:tcW w:w="576" w:type="dxa"/>
            <w:shd w:val="clear" w:color="auto" w:fill="auto"/>
          </w:tcPr>
          <w:p w14:paraId="190C3C6D" w14:textId="77777777" w:rsidR="00A47330" w:rsidRPr="005A4DDD" w:rsidRDefault="00A47330" w:rsidP="00A47330">
            <w:pPr>
              <w:pStyle w:val="TableParagraph"/>
              <w:spacing w:before="123" w:line="209" w:lineRule="exact"/>
              <w:ind w:left="459"/>
              <w:rPr>
                <w:b/>
                <w:sz w:val="18"/>
              </w:rPr>
            </w:pPr>
            <w:r w:rsidRPr="005A4DDD">
              <w:rPr>
                <w:b/>
                <w:sz w:val="18"/>
              </w:rPr>
              <w:t>P</w:t>
            </w:r>
          </w:p>
          <w:p w14:paraId="0576EE41" w14:textId="77777777" w:rsidR="00A47330" w:rsidRPr="005A4DDD" w:rsidRDefault="00A47330" w:rsidP="00A47330">
            <w:pPr>
              <w:pStyle w:val="TableParagraph"/>
              <w:spacing w:line="189" w:lineRule="exact"/>
              <w:ind w:left="185"/>
              <w:rPr>
                <w:b/>
                <w:sz w:val="18"/>
              </w:rPr>
            </w:pPr>
            <w:r w:rsidRPr="005A4DDD">
              <w:rPr>
                <w:b/>
                <w:sz w:val="18"/>
              </w:rPr>
              <w:t>Ç5</w:t>
            </w:r>
          </w:p>
        </w:tc>
        <w:tc>
          <w:tcPr>
            <w:tcW w:w="578" w:type="dxa"/>
            <w:shd w:val="clear" w:color="auto" w:fill="auto"/>
          </w:tcPr>
          <w:p w14:paraId="3E9EE01F" w14:textId="77777777" w:rsidR="00A47330" w:rsidRPr="005A4DDD" w:rsidRDefault="00A47330" w:rsidP="00A47330">
            <w:pPr>
              <w:pStyle w:val="TableParagraph"/>
              <w:spacing w:before="123" w:line="209" w:lineRule="exact"/>
              <w:ind w:left="464"/>
              <w:rPr>
                <w:b/>
                <w:sz w:val="18"/>
              </w:rPr>
            </w:pPr>
            <w:r w:rsidRPr="005A4DDD">
              <w:rPr>
                <w:b/>
                <w:sz w:val="18"/>
              </w:rPr>
              <w:t>P</w:t>
            </w:r>
          </w:p>
          <w:p w14:paraId="7008DB0D" w14:textId="77777777" w:rsidR="00A47330" w:rsidRPr="005A4DDD" w:rsidRDefault="00A47330" w:rsidP="00A47330">
            <w:pPr>
              <w:pStyle w:val="TableParagraph"/>
              <w:spacing w:line="189" w:lineRule="exact"/>
              <w:ind w:left="190"/>
              <w:rPr>
                <w:b/>
                <w:sz w:val="18"/>
              </w:rPr>
            </w:pPr>
            <w:r w:rsidRPr="005A4DDD">
              <w:rPr>
                <w:b/>
                <w:sz w:val="18"/>
              </w:rPr>
              <w:t>Ç6</w:t>
            </w:r>
          </w:p>
        </w:tc>
        <w:tc>
          <w:tcPr>
            <w:tcW w:w="576" w:type="dxa"/>
            <w:shd w:val="clear" w:color="auto" w:fill="auto"/>
          </w:tcPr>
          <w:p w14:paraId="1EC8811A" w14:textId="77777777" w:rsidR="00A47330" w:rsidRPr="005A4DDD" w:rsidRDefault="00A47330" w:rsidP="00A47330">
            <w:pPr>
              <w:pStyle w:val="TableParagraph"/>
              <w:spacing w:before="123" w:line="209" w:lineRule="exact"/>
              <w:ind w:left="458"/>
              <w:rPr>
                <w:b/>
                <w:sz w:val="18"/>
              </w:rPr>
            </w:pPr>
            <w:r w:rsidRPr="005A4DDD">
              <w:rPr>
                <w:b/>
                <w:sz w:val="18"/>
              </w:rPr>
              <w:t>P</w:t>
            </w:r>
          </w:p>
          <w:p w14:paraId="0D0D9432" w14:textId="77777777" w:rsidR="00A47330" w:rsidRPr="005A4DDD" w:rsidRDefault="00A47330" w:rsidP="00A47330">
            <w:pPr>
              <w:pStyle w:val="TableParagraph"/>
              <w:spacing w:line="189" w:lineRule="exact"/>
              <w:ind w:left="172" w:right="172"/>
              <w:rPr>
                <w:b/>
                <w:sz w:val="18"/>
              </w:rPr>
            </w:pPr>
            <w:r w:rsidRPr="005A4DDD">
              <w:rPr>
                <w:b/>
                <w:sz w:val="18"/>
              </w:rPr>
              <w:t>Ç7</w:t>
            </w:r>
          </w:p>
        </w:tc>
        <w:tc>
          <w:tcPr>
            <w:tcW w:w="584" w:type="dxa"/>
            <w:shd w:val="clear" w:color="auto" w:fill="auto"/>
          </w:tcPr>
          <w:p w14:paraId="5CFAFC28" w14:textId="77777777" w:rsidR="00A47330" w:rsidRPr="005A4DDD" w:rsidRDefault="00A47330" w:rsidP="00A47330">
            <w:pPr>
              <w:pStyle w:val="TableParagraph"/>
              <w:spacing w:before="123" w:line="209" w:lineRule="exact"/>
              <w:ind w:left="450"/>
              <w:rPr>
                <w:b/>
                <w:sz w:val="18"/>
              </w:rPr>
            </w:pPr>
            <w:r w:rsidRPr="005A4DDD">
              <w:rPr>
                <w:b/>
                <w:sz w:val="18"/>
              </w:rPr>
              <w:t>P</w:t>
            </w:r>
          </w:p>
          <w:p w14:paraId="23A87B00" w14:textId="77777777" w:rsidR="00A47330" w:rsidRPr="005A4DDD" w:rsidRDefault="00A47330" w:rsidP="00A47330">
            <w:pPr>
              <w:pStyle w:val="TableParagraph"/>
              <w:spacing w:line="189" w:lineRule="exact"/>
              <w:ind w:left="61" w:right="69"/>
              <w:rPr>
                <w:b/>
                <w:sz w:val="18"/>
              </w:rPr>
            </w:pPr>
            <w:r w:rsidRPr="005A4DDD">
              <w:rPr>
                <w:b/>
                <w:sz w:val="18"/>
              </w:rPr>
              <w:t>Ç8</w:t>
            </w:r>
          </w:p>
        </w:tc>
        <w:tc>
          <w:tcPr>
            <w:tcW w:w="581" w:type="dxa"/>
            <w:shd w:val="clear" w:color="auto" w:fill="auto"/>
          </w:tcPr>
          <w:p w14:paraId="11837B21" w14:textId="77777777" w:rsidR="00A47330" w:rsidRPr="005A4DDD" w:rsidRDefault="00A47330" w:rsidP="00A47330">
            <w:pPr>
              <w:pStyle w:val="TableParagraph"/>
              <w:spacing w:before="123" w:line="209" w:lineRule="exact"/>
              <w:ind w:left="464"/>
              <w:rPr>
                <w:b/>
                <w:sz w:val="18"/>
              </w:rPr>
            </w:pPr>
            <w:r w:rsidRPr="005A4DDD">
              <w:rPr>
                <w:b/>
                <w:sz w:val="18"/>
              </w:rPr>
              <w:t>P</w:t>
            </w:r>
          </w:p>
          <w:p w14:paraId="7C176971" w14:textId="77777777" w:rsidR="00A47330" w:rsidRPr="005A4DDD" w:rsidRDefault="00A47330" w:rsidP="00A47330">
            <w:pPr>
              <w:pStyle w:val="TableParagraph"/>
              <w:spacing w:line="189" w:lineRule="exact"/>
              <w:ind w:left="190"/>
              <w:rPr>
                <w:b/>
                <w:sz w:val="18"/>
              </w:rPr>
            </w:pPr>
            <w:r w:rsidRPr="005A4DDD">
              <w:rPr>
                <w:b/>
                <w:sz w:val="18"/>
              </w:rPr>
              <w:t>Ç9</w:t>
            </w:r>
          </w:p>
        </w:tc>
        <w:tc>
          <w:tcPr>
            <w:tcW w:w="629" w:type="dxa"/>
            <w:shd w:val="clear" w:color="auto" w:fill="auto"/>
          </w:tcPr>
          <w:p w14:paraId="293506B1" w14:textId="77777777" w:rsidR="00A47330" w:rsidRPr="005A4DDD" w:rsidRDefault="00A47330" w:rsidP="00A47330">
            <w:pPr>
              <w:pStyle w:val="TableParagraph"/>
              <w:spacing w:before="123" w:line="209" w:lineRule="exact"/>
              <w:ind w:left="459"/>
              <w:rPr>
                <w:b/>
                <w:sz w:val="18"/>
              </w:rPr>
            </w:pPr>
            <w:r w:rsidRPr="005A4DDD">
              <w:rPr>
                <w:b/>
                <w:sz w:val="18"/>
              </w:rPr>
              <w:t>P</w:t>
            </w:r>
          </w:p>
          <w:p w14:paraId="724E8AD7" w14:textId="77777777" w:rsidR="00A47330" w:rsidRPr="005A4DDD" w:rsidRDefault="00A47330" w:rsidP="00A47330">
            <w:pPr>
              <w:pStyle w:val="TableParagraph"/>
              <w:spacing w:line="189" w:lineRule="exact"/>
              <w:ind w:left="166"/>
              <w:rPr>
                <w:b/>
                <w:sz w:val="18"/>
              </w:rPr>
            </w:pPr>
            <w:r w:rsidRPr="005A4DDD">
              <w:rPr>
                <w:b/>
                <w:sz w:val="18"/>
              </w:rPr>
              <w:t>Ç10</w:t>
            </w:r>
          </w:p>
        </w:tc>
        <w:tc>
          <w:tcPr>
            <w:tcW w:w="629" w:type="dxa"/>
            <w:shd w:val="clear" w:color="auto" w:fill="auto"/>
          </w:tcPr>
          <w:p w14:paraId="4A315271" w14:textId="77777777" w:rsidR="00A47330" w:rsidRPr="005A4DDD" w:rsidRDefault="00A47330" w:rsidP="00A47330">
            <w:pPr>
              <w:pStyle w:val="TableParagraph"/>
              <w:spacing w:before="123" w:line="209" w:lineRule="exact"/>
              <w:ind w:left="463"/>
              <w:rPr>
                <w:b/>
                <w:sz w:val="18"/>
              </w:rPr>
            </w:pPr>
            <w:r w:rsidRPr="005A4DDD">
              <w:rPr>
                <w:b/>
                <w:sz w:val="18"/>
              </w:rPr>
              <w:t>P</w:t>
            </w:r>
          </w:p>
          <w:p w14:paraId="61348819" w14:textId="77777777" w:rsidR="00A47330" w:rsidRPr="005A4DDD" w:rsidRDefault="00A47330" w:rsidP="00A47330">
            <w:pPr>
              <w:pStyle w:val="TableParagraph"/>
              <w:spacing w:line="189" w:lineRule="exact"/>
              <w:ind w:left="170"/>
              <w:rPr>
                <w:b/>
                <w:sz w:val="18"/>
              </w:rPr>
            </w:pPr>
            <w:r w:rsidRPr="005A4DDD">
              <w:rPr>
                <w:b/>
                <w:sz w:val="18"/>
              </w:rPr>
              <w:t>Ç11</w:t>
            </w:r>
          </w:p>
        </w:tc>
        <w:tc>
          <w:tcPr>
            <w:tcW w:w="629" w:type="dxa"/>
            <w:shd w:val="clear" w:color="auto" w:fill="auto"/>
          </w:tcPr>
          <w:p w14:paraId="37561920" w14:textId="77777777" w:rsidR="00A47330" w:rsidRPr="005A4DDD" w:rsidRDefault="00A47330" w:rsidP="00A47330">
            <w:pPr>
              <w:pStyle w:val="TableParagraph"/>
              <w:spacing w:before="123" w:line="209" w:lineRule="exact"/>
              <w:ind w:left="463"/>
              <w:rPr>
                <w:b/>
                <w:sz w:val="18"/>
              </w:rPr>
            </w:pPr>
            <w:r w:rsidRPr="005A4DDD">
              <w:rPr>
                <w:b/>
                <w:sz w:val="18"/>
              </w:rPr>
              <w:t>P</w:t>
            </w:r>
          </w:p>
          <w:p w14:paraId="7D0EA5A1" w14:textId="77777777" w:rsidR="00A47330" w:rsidRPr="005A4DDD" w:rsidRDefault="00A47330" w:rsidP="00A47330">
            <w:pPr>
              <w:pStyle w:val="TableParagraph"/>
              <w:spacing w:line="189" w:lineRule="exact"/>
              <w:ind w:left="170"/>
              <w:rPr>
                <w:b/>
                <w:sz w:val="18"/>
              </w:rPr>
            </w:pPr>
            <w:r w:rsidRPr="005A4DDD">
              <w:rPr>
                <w:b/>
                <w:sz w:val="18"/>
              </w:rPr>
              <w:t>Ç12</w:t>
            </w:r>
          </w:p>
        </w:tc>
        <w:tc>
          <w:tcPr>
            <w:tcW w:w="634" w:type="dxa"/>
            <w:shd w:val="clear" w:color="auto" w:fill="auto"/>
          </w:tcPr>
          <w:p w14:paraId="35F51CDB" w14:textId="77777777" w:rsidR="00A47330" w:rsidRPr="005A4DDD" w:rsidRDefault="00A47330" w:rsidP="00A47330">
            <w:pPr>
              <w:pStyle w:val="TableParagraph"/>
              <w:spacing w:before="123" w:line="209" w:lineRule="exact"/>
              <w:ind w:left="463"/>
              <w:rPr>
                <w:b/>
                <w:sz w:val="18"/>
              </w:rPr>
            </w:pPr>
            <w:r w:rsidRPr="005A4DDD">
              <w:rPr>
                <w:b/>
                <w:sz w:val="18"/>
              </w:rPr>
              <w:t>P</w:t>
            </w:r>
          </w:p>
          <w:p w14:paraId="1760D1B5" w14:textId="77777777" w:rsidR="00A47330" w:rsidRPr="005A4DDD" w:rsidRDefault="00A47330" w:rsidP="00A47330">
            <w:pPr>
              <w:pStyle w:val="TableParagraph"/>
              <w:spacing w:line="189" w:lineRule="exact"/>
              <w:ind w:left="171"/>
              <w:rPr>
                <w:b/>
                <w:sz w:val="18"/>
              </w:rPr>
            </w:pPr>
            <w:r w:rsidRPr="005A4DDD">
              <w:rPr>
                <w:b/>
                <w:sz w:val="18"/>
              </w:rPr>
              <w:t>Ç13</w:t>
            </w:r>
          </w:p>
        </w:tc>
        <w:tc>
          <w:tcPr>
            <w:tcW w:w="643" w:type="dxa"/>
            <w:shd w:val="clear" w:color="auto" w:fill="auto"/>
          </w:tcPr>
          <w:p w14:paraId="7859BF8D" w14:textId="77777777" w:rsidR="00A47330" w:rsidRPr="005A4DDD" w:rsidRDefault="00A47330" w:rsidP="00A47330">
            <w:pPr>
              <w:pStyle w:val="TableParagraph"/>
              <w:spacing w:before="123" w:line="209" w:lineRule="exact"/>
              <w:ind w:left="458"/>
              <w:rPr>
                <w:b/>
                <w:sz w:val="18"/>
              </w:rPr>
            </w:pPr>
            <w:r w:rsidRPr="005A4DDD">
              <w:rPr>
                <w:b/>
                <w:sz w:val="18"/>
              </w:rPr>
              <w:t>P</w:t>
            </w:r>
          </w:p>
          <w:p w14:paraId="26168A45" w14:textId="77777777" w:rsidR="00A47330" w:rsidRPr="005A4DDD" w:rsidRDefault="00A47330" w:rsidP="00A47330">
            <w:pPr>
              <w:pStyle w:val="TableParagraph"/>
              <w:spacing w:line="189" w:lineRule="exact"/>
              <w:ind w:left="165"/>
              <w:rPr>
                <w:b/>
                <w:sz w:val="18"/>
              </w:rPr>
            </w:pPr>
            <w:r w:rsidRPr="005A4DDD">
              <w:rPr>
                <w:b/>
                <w:sz w:val="18"/>
              </w:rPr>
              <w:t>Ç14</w:t>
            </w:r>
          </w:p>
        </w:tc>
      </w:tr>
      <w:tr w:rsidR="00A47330" w:rsidRPr="00D014C4" w14:paraId="333D9F57" w14:textId="77777777" w:rsidTr="00A47330">
        <w:trPr>
          <w:trHeight w:val="499"/>
        </w:trPr>
        <w:tc>
          <w:tcPr>
            <w:tcW w:w="790" w:type="dxa"/>
            <w:shd w:val="clear" w:color="auto" w:fill="auto"/>
          </w:tcPr>
          <w:p w14:paraId="651122CC" w14:textId="77777777" w:rsidR="00A47330" w:rsidRPr="005A4DDD" w:rsidRDefault="00A47330" w:rsidP="00A47330">
            <w:pPr>
              <w:pStyle w:val="TableParagraph"/>
              <w:spacing w:before="121"/>
              <w:ind w:left="355"/>
              <w:rPr>
                <w:b/>
                <w:sz w:val="16"/>
              </w:rPr>
            </w:pPr>
            <w:r w:rsidRPr="005A4DDD">
              <w:rPr>
                <w:b/>
                <w:sz w:val="16"/>
              </w:rPr>
              <w:t>Ö</w:t>
            </w:r>
          </w:p>
          <w:p w14:paraId="5D70D36F" w14:textId="77777777" w:rsidR="00A47330" w:rsidRPr="005A4DDD" w:rsidRDefault="00A47330" w:rsidP="00A47330">
            <w:pPr>
              <w:pStyle w:val="TableParagraph"/>
              <w:spacing w:before="2" w:line="161" w:lineRule="exact"/>
              <w:ind w:left="233" w:right="238"/>
              <w:rPr>
                <w:b/>
                <w:sz w:val="16"/>
              </w:rPr>
            </w:pPr>
            <w:r w:rsidRPr="005A4DDD">
              <w:rPr>
                <w:b/>
                <w:sz w:val="16"/>
              </w:rPr>
              <w:t>Ç1</w:t>
            </w:r>
          </w:p>
        </w:tc>
        <w:tc>
          <w:tcPr>
            <w:tcW w:w="496" w:type="dxa"/>
            <w:shd w:val="clear" w:color="auto" w:fill="auto"/>
          </w:tcPr>
          <w:p w14:paraId="4C6C35AC" w14:textId="77777777" w:rsidR="00A47330" w:rsidRPr="005A4DDD" w:rsidRDefault="00A47330" w:rsidP="004D4A60">
            <w:pPr>
              <w:pStyle w:val="TableParagraph"/>
              <w:spacing w:before="8"/>
              <w:rPr>
                <w:b/>
                <w:sz w:val="14"/>
              </w:rPr>
            </w:pPr>
          </w:p>
          <w:p w14:paraId="6E53D3FC" w14:textId="3B6308DF" w:rsidR="00A47330" w:rsidRPr="005A4DDD" w:rsidRDefault="00A47330" w:rsidP="004D4A60">
            <w:pPr>
              <w:pStyle w:val="TableParagraph"/>
              <w:ind w:right="26"/>
              <w:jc w:val="right"/>
              <w:rPr>
                <w:sz w:val="16"/>
              </w:rPr>
            </w:pPr>
            <w:r w:rsidRPr="005A4DDD">
              <w:rPr>
                <w:sz w:val="16"/>
              </w:rPr>
              <w:t>5</w:t>
            </w:r>
          </w:p>
        </w:tc>
        <w:tc>
          <w:tcPr>
            <w:tcW w:w="576" w:type="dxa"/>
            <w:shd w:val="clear" w:color="auto" w:fill="auto"/>
          </w:tcPr>
          <w:p w14:paraId="20F855D9" w14:textId="77777777" w:rsidR="00A47330" w:rsidRPr="005A4DDD" w:rsidRDefault="00A47330" w:rsidP="004D4A60">
            <w:pPr>
              <w:pStyle w:val="TableParagraph"/>
              <w:spacing w:before="8"/>
              <w:rPr>
                <w:b/>
                <w:sz w:val="14"/>
              </w:rPr>
            </w:pPr>
          </w:p>
          <w:p w14:paraId="72021D80" w14:textId="0F6CD0FB" w:rsidR="00A47330" w:rsidRPr="005A4DDD" w:rsidRDefault="00A47330" w:rsidP="004D4A60">
            <w:pPr>
              <w:pStyle w:val="TableParagraph"/>
              <w:ind w:right="28"/>
              <w:jc w:val="right"/>
              <w:rPr>
                <w:sz w:val="16"/>
              </w:rPr>
            </w:pPr>
            <w:r w:rsidRPr="005A4DDD">
              <w:rPr>
                <w:sz w:val="16"/>
              </w:rPr>
              <w:t>5</w:t>
            </w:r>
          </w:p>
        </w:tc>
        <w:tc>
          <w:tcPr>
            <w:tcW w:w="583" w:type="dxa"/>
            <w:shd w:val="clear" w:color="auto" w:fill="auto"/>
          </w:tcPr>
          <w:p w14:paraId="5632B621" w14:textId="77777777" w:rsidR="00A47330" w:rsidRPr="005A4DDD" w:rsidRDefault="00A47330" w:rsidP="004D4A60">
            <w:pPr>
              <w:pStyle w:val="TableParagraph"/>
              <w:spacing w:before="8"/>
              <w:rPr>
                <w:b/>
                <w:sz w:val="14"/>
              </w:rPr>
            </w:pPr>
          </w:p>
          <w:p w14:paraId="7281E8ED" w14:textId="540ED3BD" w:rsidR="00A47330" w:rsidRPr="005A4DDD" w:rsidRDefault="00A47330" w:rsidP="004D4A60">
            <w:pPr>
              <w:pStyle w:val="TableParagraph"/>
              <w:ind w:right="31"/>
              <w:jc w:val="right"/>
              <w:rPr>
                <w:sz w:val="16"/>
              </w:rPr>
            </w:pPr>
            <w:r w:rsidRPr="005A4DDD">
              <w:rPr>
                <w:sz w:val="16"/>
              </w:rPr>
              <w:t>5</w:t>
            </w:r>
          </w:p>
        </w:tc>
        <w:tc>
          <w:tcPr>
            <w:tcW w:w="581" w:type="dxa"/>
            <w:shd w:val="clear" w:color="auto" w:fill="auto"/>
          </w:tcPr>
          <w:p w14:paraId="7CD1BD3C" w14:textId="77777777" w:rsidR="00A47330" w:rsidRPr="005A4DDD" w:rsidRDefault="00A47330" w:rsidP="004D4A60">
            <w:pPr>
              <w:pStyle w:val="TableParagraph"/>
              <w:spacing w:before="8"/>
              <w:rPr>
                <w:b/>
                <w:sz w:val="14"/>
              </w:rPr>
            </w:pPr>
          </w:p>
          <w:p w14:paraId="1555B1CB" w14:textId="781DF818" w:rsidR="00A47330" w:rsidRPr="005A4DDD" w:rsidRDefault="00A47330" w:rsidP="004D4A60">
            <w:pPr>
              <w:pStyle w:val="TableParagraph"/>
              <w:ind w:right="28"/>
              <w:jc w:val="right"/>
              <w:rPr>
                <w:sz w:val="16"/>
              </w:rPr>
            </w:pPr>
            <w:r w:rsidRPr="005A4DDD">
              <w:rPr>
                <w:sz w:val="16"/>
              </w:rPr>
              <w:t>5</w:t>
            </w:r>
          </w:p>
        </w:tc>
        <w:tc>
          <w:tcPr>
            <w:tcW w:w="576" w:type="dxa"/>
            <w:shd w:val="clear" w:color="auto" w:fill="auto"/>
          </w:tcPr>
          <w:p w14:paraId="13926A20" w14:textId="77777777" w:rsidR="00A47330" w:rsidRPr="005A4DDD" w:rsidRDefault="00A47330" w:rsidP="004D4A60">
            <w:pPr>
              <w:pStyle w:val="TableParagraph"/>
              <w:spacing w:before="8"/>
              <w:rPr>
                <w:b/>
                <w:sz w:val="14"/>
              </w:rPr>
            </w:pPr>
          </w:p>
          <w:p w14:paraId="72FE1BFF" w14:textId="5DC066FB" w:rsidR="00A47330" w:rsidRPr="005A4DDD" w:rsidRDefault="00A47330" w:rsidP="004D4A60">
            <w:pPr>
              <w:pStyle w:val="TableParagraph"/>
              <w:ind w:right="28"/>
              <w:jc w:val="right"/>
              <w:rPr>
                <w:sz w:val="16"/>
              </w:rPr>
            </w:pPr>
            <w:r w:rsidRPr="005A4DDD">
              <w:rPr>
                <w:sz w:val="16"/>
              </w:rPr>
              <w:t>5</w:t>
            </w:r>
          </w:p>
        </w:tc>
        <w:tc>
          <w:tcPr>
            <w:tcW w:w="578" w:type="dxa"/>
            <w:shd w:val="clear" w:color="auto" w:fill="auto"/>
          </w:tcPr>
          <w:p w14:paraId="198505B1" w14:textId="77777777" w:rsidR="00A47330" w:rsidRPr="005A4DDD" w:rsidRDefault="00A47330" w:rsidP="004D4A60">
            <w:pPr>
              <w:pStyle w:val="TableParagraph"/>
              <w:spacing w:before="8"/>
              <w:rPr>
                <w:b/>
                <w:sz w:val="14"/>
              </w:rPr>
            </w:pPr>
          </w:p>
          <w:p w14:paraId="1F381B1D" w14:textId="3DB84E57" w:rsidR="00A47330" w:rsidRPr="005A4DDD" w:rsidRDefault="00A47330" w:rsidP="004D4A60">
            <w:pPr>
              <w:pStyle w:val="TableParagraph"/>
              <w:ind w:right="25"/>
              <w:jc w:val="right"/>
              <w:rPr>
                <w:sz w:val="16"/>
              </w:rPr>
            </w:pPr>
            <w:r w:rsidRPr="005A4DDD">
              <w:rPr>
                <w:sz w:val="16"/>
              </w:rPr>
              <w:t>5</w:t>
            </w:r>
          </w:p>
        </w:tc>
        <w:tc>
          <w:tcPr>
            <w:tcW w:w="576" w:type="dxa"/>
            <w:shd w:val="clear" w:color="auto" w:fill="auto"/>
          </w:tcPr>
          <w:p w14:paraId="4674E9C6" w14:textId="77777777" w:rsidR="00A47330" w:rsidRPr="005A4DDD" w:rsidRDefault="00A47330" w:rsidP="004D4A60">
            <w:pPr>
              <w:pStyle w:val="TableParagraph"/>
              <w:spacing w:before="8"/>
              <w:rPr>
                <w:b/>
                <w:sz w:val="14"/>
              </w:rPr>
            </w:pPr>
          </w:p>
          <w:p w14:paraId="0E391A4A" w14:textId="0451BE4A" w:rsidR="00A47330" w:rsidRPr="005A4DDD" w:rsidRDefault="00A47330" w:rsidP="004D4A60">
            <w:pPr>
              <w:pStyle w:val="TableParagraph"/>
              <w:ind w:right="20"/>
              <w:jc w:val="right"/>
              <w:rPr>
                <w:sz w:val="16"/>
              </w:rPr>
            </w:pPr>
            <w:r w:rsidRPr="005A4DDD">
              <w:rPr>
                <w:sz w:val="16"/>
              </w:rPr>
              <w:t>5</w:t>
            </w:r>
          </w:p>
        </w:tc>
        <w:tc>
          <w:tcPr>
            <w:tcW w:w="584" w:type="dxa"/>
            <w:shd w:val="clear" w:color="auto" w:fill="auto"/>
          </w:tcPr>
          <w:p w14:paraId="3FB235B1" w14:textId="77777777" w:rsidR="00A47330" w:rsidRPr="005A4DDD" w:rsidRDefault="00A47330" w:rsidP="004D4A60">
            <w:pPr>
              <w:pStyle w:val="TableParagraph"/>
              <w:spacing w:before="8"/>
              <w:rPr>
                <w:b/>
                <w:sz w:val="14"/>
              </w:rPr>
            </w:pPr>
          </w:p>
          <w:p w14:paraId="32C2929B" w14:textId="791E1760" w:rsidR="00A47330" w:rsidRPr="005A4DDD" w:rsidRDefault="00A47330" w:rsidP="004D4A60">
            <w:pPr>
              <w:pStyle w:val="TableParagraph"/>
              <w:ind w:right="28"/>
              <w:jc w:val="right"/>
              <w:rPr>
                <w:sz w:val="16"/>
              </w:rPr>
            </w:pPr>
            <w:r w:rsidRPr="005A4DDD">
              <w:rPr>
                <w:sz w:val="16"/>
              </w:rPr>
              <w:t>5</w:t>
            </w:r>
          </w:p>
        </w:tc>
        <w:tc>
          <w:tcPr>
            <w:tcW w:w="581" w:type="dxa"/>
            <w:shd w:val="clear" w:color="auto" w:fill="auto"/>
          </w:tcPr>
          <w:p w14:paraId="6D7F0CD6" w14:textId="77777777" w:rsidR="00A47330" w:rsidRPr="005A4DDD" w:rsidRDefault="00A47330" w:rsidP="004D4A60">
            <w:pPr>
              <w:pStyle w:val="TableParagraph"/>
              <w:spacing w:before="8"/>
              <w:rPr>
                <w:b/>
                <w:sz w:val="14"/>
              </w:rPr>
            </w:pPr>
          </w:p>
          <w:p w14:paraId="3E1C675A" w14:textId="77777777" w:rsidR="00A47330" w:rsidRPr="005A4DDD" w:rsidRDefault="00A47330" w:rsidP="004D4A60">
            <w:pPr>
              <w:pStyle w:val="TableParagraph"/>
              <w:ind w:right="28"/>
              <w:jc w:val="right"/>
              <w:rPr>
                <w:sz w:val="16"/>
              </w:rPr>
            </w:pPr>
            <w:r w:rsidRPr="005A4DDD">
              <w:rPr>
                <w:sz w:val="16"/>
              </w:rPr>
              <w:t>5</w:t>
            </w:r>
          </w:p>
        </w:tc>
        <w:tc>
          <w:tcPr>
            <w:tcW w:w="629" w:type="dxa"/>
            <w:shd w:val="clear" w:color="auto" w:fill="auto"/>
          </w:tcPr>
          <w:p w14:paraId="62B5BA0A" w14:textId="77777777" w:rsidR="00A47330" w:rsidRPr="005A4DDD" w:rsidRDefault="00A47330" w:rsidP="004D4A60">
            <w:pPr>
              <w:pStyle w:val="TableParagraph"/>
              <w:spacing w:before="8"/>
              <w:rPr>
                <w:b/>
                <w:sz w:val="14"/>
              </w:rPr>
            </w:pPr>
          </w:p>
          <w:p w14:paraId="70AF035F" w14:textId="210BFFC8" w:rsidR="00A47330" w:rsidRPr="005A4DDD" w:rsidRDefault="00A47330" w:rsidP="004D4A60">
            <w:pPr>
              <w:pStyle w:val="TableParagraph"/>
              <w:ind w:right="81"/>
              <w:jc w:val="right"/>
              <w:rPr>
                <w:sz w:val="16"/>
              </w:rPr>
            </w:pPr>
            <w:r w:rsidRPr="005A4DDD">
              <w:rPr>
                <w:sz w:val="16"/>
              </w:rPr>
              <w:t>4</w:t>
            </w:r>
          </w:p>
        </w:tc>
        <w:tc>
          <w:tcPr>
            <w:tcW w:w="629" w:type="dxa"/>
            <w:shd w:val="clear" w:color="auto" w:fill="auto"/>
          </w:tcPr>
          <w:p w14:paraId="05214961" w14:textId="77777777" w:rsidR="00A47330" w:rsidRPr="005A4DDD" w:rsidRDefault="00A47330" w:rsidP="004D4A60">
            <w:pPr>
              <w:pStyle w:val="TableParagraph"/>
              <w:spacing w:before="8"/>
              <w:rPr>
                <w:b/>
                <w:sz w:val="14"/>
              </w:rPr>
            </w:pPr>
          </w:p>
          <w:p w14:paraId="6908B712" w14:textId="5D91FF7B" w:rsidR="00A47330" w:rsidRPr="005A4DDD" w:rsidRDefault="00A47330" w:rsidP="004D4A60">
            <w:pPr>
              <w:pStyle w:val="TableParagraph"/>
              <w:ind w:right="76"/>
              <w:jc w:val="right"/>
              <w:rPr>
                <w:sz w:val="16"/>
              </w:rPr>
            </w:pPr>
            <w:r w:rsidRPr="005A4DDD">
              <w:rPr>
                <w:sz w:val="16"/>
              </w:rPr>
              <w:t>4</w:t>
            </w:r>
          </w:p>
        </w:tc>
        <w:tc>
          <w:tcPr>
            <w:tcW w:w="629" w:type="dxa"/>
            <w:shd w:val="clear" w:color="auto" w:fill="auto"/>
          </w:tcPr>
          <w:p w14:paraId="0E642D85" w14:textId="77777777" w:rsidR="00A47330" w:rsidRPr="005A4DDD" w:rsidRDefault="00A47330" w:rsidP="004D4A60">
            <w:pPr>
              <w:pStyle w:val="TableParagraph"/>
              <w:spacing w:before="8"/>
              <w:rPr>
                <w:b/>
                <w:sz w:val="14"/>
              </w:rPr>
            </w:pPr>
          </w:p>
          <w:p w14:paraId="34330416" w14:textId="1C3D636A" w:rsidR="00A47330" w:rsidRPr="005A4DDD" w:rsidRDefault="00A47330" w:rsidP="004D4A60">
            <w:pPr>
              <w:pStyle w:val="TableParagraph"/>
              <w:ind w:right="77"/>
              <w:jc w:val="right"/>
              <w:rPr>
                <w:sz w:val="16"/>
              </w:rPr>
            </w:pPr>
            <w:r w:rsidRPr="005A4DDD">
              <w:rPr>
                <w:sz w:val="16"/>
              </w:rPr>
              <w:t>4</w:t>
            </w:r>
          </w:p>
        </w:tc>
        <w:tc>
          <w:tcPr>
            <w:tcW w:w="634" w:type="dxa"/>
            <w:shd w:val="clear" w:color="auto" w:fill="auto"/>
          </w:tcPr>
          <w:p w14:paraId="24307F62" w14:textId="77777777" w:rsidR="00A47330" w:rsidRPr="005A4DDD" w:rsidRDefault="00A47330" w:rsidP="004D4A60">
            <w:pPr>
              <w:pStyle w:val="TableParagraph"/>
              <w:spacing w:before="8"/>
              <w:rPr>
                <w:b/>
                <w:sz w:val="14"/>
              </w:rPr>
            </w:pPr>
          </w:p>
          <w:p w14:paraId="73939FB3" w14:textId="10273843" w:rsidR="00A47330" w:rsidRPr="005A4DDD" w:rsidRDefault="00A47330" w:rsidP="004D4A60">
            <w:pPr>
              <w:pStyle w:val="TableParagraph"/>
              <w:ind w:right="81"/>
              <w:jc w:val="right"/>
              <w:rPr>
                <w:sz w:val="16"/>
              </w:rPr>
            </w:pPr>
            <w:r w:rsidRPr="005A4DDD">
              <w:rPr>
                <w:sz w:val="16"/>
              </w:rPr>
              <w:t>4</w:t>
            </w:r>
          </w:p>
        </w:tc>
        <w:tc>
          <w:tcPr>
            <w:tcW w:w="643" w:type="dxa"/>
            <w:shd w:val="clear" w:color="auto" w:fill="auto"/>
          </w:tcPr>
          <w:p w14:paraId="016292B6" w14:textId="77777777" w:rsidR="00A47330" w:rsidRPr="005A4DDD" w:rsidRDefault="00A47330" w:rsidP="004D4A60">
            <w:pPr>
              <w:pStyle w:val="TableParagraph"/>
              <w:spacing w:before="8"/>
              <w:rPr>
                <w:b/>
                <w:sz w:val="14"/>
              </w:rPr>
            </w:pPr>
          </w:p>
          <w:p w14:paraId="3DA30D2F" w14:textId="7E6C6A48" w:rsidR="00A47330" w:rsidRPr="005A4DDD" w:rsidRDefault="00A47330" w:rsidP="004D4A60">
            <w:pPr>
              <w:pStyle w:val="TableParagraph"/>
              <w:ind w:right="95"/>
              <w:jc w:val="right"/>
              <w:rPr>
                <w:sz w:val="16"/>
              </w:rPr>
            </w:pPr>
            <w:r w:rsidRPr="005A4DDD">
              <w:rPr>
                <w:sz w:val="16"/>
              </w:rPr>
              <w:t>5</w:t>
            </w:r>
          </w:p>
        </w:tc>
      </w:tr>
      <w:tr w:rsidR="00A47330" w:rsidRPr="00D014C4" w14:paraId="40F522FD" w14:textId="77777777" w:rsidTr="00A47330">
        <w:trPr>
          <w:trHeight w:val="494"/>
        </w:trPr>
        <w:tc>
          <w:tcPr>
            <w:tcW w:w="790" w:type="dxa"/>
            <w:shd w:val="clear" w:color="auto" w:fill="auto"/>
          </w:tcPr>
          <w:p w14:paraId="5E1694AF" w14:textId="77777777" w:rsidR="00A47330" w:rsidRPr="005A4DDD" w:rsidRDefault="00A47330" w:rsidP="00A47330">
            <w:pPr>
              <w:pStyle w:val="TableParagraph"/>
              <w:spacing w:before="116"/>
              <w:ind w:left="355"/>
              <w:rPr>
                <w:b/>
                <w:sz w:val="16"/>
              </w:rPr>
            </w:pPr>
            <w:r w:rsidRPr="005A4DDD">
              <w:rPr>
                <w:b/>
                <w:sz w:val="16"/>
              </w:rPr>
              <w:t>Ö</w:t>
            </w:r>
          </w:p>
          <w:p w14:paraId="2352F3BD" w14:textId="77777777" w:rsidR="00A47330" w:rsidRPr="005A4DDD" w:rsidRDefault="00A47330" w:rsidP="00A47330">
            <w:pPr>
              <w:pStyle w:val="TableParagraph"/>
              <w:spacing w:before="2" w:line="161" w:lineRule="exact"/>
              <w:ind w:left="233" w:right="238"/>
              <w:rPr>
                <w:b/>
                <w:sz w:val="16"/>
              </w:rPr>
            </w:pPr>
            <w:r w:rsidRPr="005A4DDD">
              <w:rPr>
                <w:b/>
                <w:sz w:val="16"/>
              </w:rPr>
              <w:t>Ç2</w:t>
            </w:r>
          </w:p>
        </w:tc>
        <w:tc>
          <w:tcPr>
            <w:tcW w:w="496" w:type="dxa"/>
            <w:shd w:val="clear" w:color="auto" w:fill="auto"/>
          </w:tcPr>
          <w:p w14:paraId="405D5E4B" w14:textId="77777777" w:rsidR="00A47330" w:rsidRPr="005A4DDD" w:rsidRDefault="00A47330" w:rsidP="004D4A60">
            <w:pPr>
              <w:pStyle w:val="TableParagraph"/>
              <w:spacing w:before="3"/>
              <w:rPr>
                <w:b/>
                <w:sz w:val="14"/>
              </w:rPr>
            </w:pPr>
          </w:p>
          <w:p w14:paraId="58F74BC5" w14:textId="17EC2325" w:rsidR="00A47330" w:rsidRPr="005A4DDD" w:rsidRDefault="00A47330" w:rsidP="004D4A60">
            <w:pPr>
              <w:pStyle w:val="TableParagraph"/>
              <w:ind w:right="26"/>
              <w:jc w:val="right"/>
              <w:rPr>
                <w:sz w:val="16"/>
              </w:rPr>
            </w:pPr>
            <w:r w:rsidRPr="005A4DDD">
              <w:rPr>
                <w:sz w:val="16"/>
              </w:rPr>
              <w:t>5</w:t>
            </w:r>
          </w:p>
        </w:tc>
        <w:tc>
          <w:tcPr>
            <w:tcW w:w="576" w:type="dxa"/>
            <w:shd w:val="clear" w:color="auto" w:fill="auto"/>
          </w:tcPr>
          <w:p w14:paraId="2222AD51" w14:textId="77777777" w:rsidR="00A47330" w:rsidRPr="005A4DDD" w:rsidRDefault="00A47330" w:rsidP="004D4A60">
            <w:pPr>
              <w:pStyle w:val="TableParagraph"/>
              <w:spacing w:before="3"/>
              <w:rPr>
                <w:b/>
                <w:sz w:val="14"/>
              </w:rPr>
            </w:pPr>
          </w:p>
          <w:p w14:paraId="275FD3B8" w14:textId="64E0A066" w:rsidR="00A47330" w:rsidRPr="005A4DDD" w:rsidRDefault="00A47330" w:rsidP="004D4A60">
            <w:pPr>
              <w:pStyle w:val="TableParagraph"/>
              <w:ind w:right="28"/>
              <w:jc w:val="right"/>
              <w:rPr>
                <w:sz w:val="16"/>
              </w:rPr>
            </w:pPr>
            <w:r w:rsidRPr="005A4DDD">
              <w:rPr>
                <w:sz w:val="16"/>
              </w:rPr>
              <w:t>5</w:t>
            </w:r>
          </w:p>
        </w:tc>
        <w:tc>
          <w:tcPr>
            <w:tcW w:w="583" w:type="dxa"/>
            <w:shd w:val="clear" w:color="auto" w:fill="auto"/>
          </w:tcPr>
          <w:p w14:paraId="224A04C6" w14:textId="77777777" w:rsidR="00A47330" w:rsidRPr="005A4DDD" w:rsidRDefault="00A47330" w:rsidP="004D4A60">
            <w:pPr>
              <w:pStyle w:val="TableParagraph"/>
              <w:spacing w:before="3"/>
              <w:rPr>
                <w:b/>
                <w:sz w:val="14"/>
              </w:rPr>
            </w:pPr>
          </w:p>
          <w:p w14:paraId="0CA5EBFC" w14:textId="77777777" w:rsidR="00A47330" w:rsidRPr="005A4DDD" w:rsidRDefault="00A47330" w:rsidP="004D4A60">
            <w:pPr>
              <w:pStyle w:val="TableParagraph"/>
              <w:ind w:right="31"/>
              <w:jc w:val="right"/>
              <w:rPr>
                <w:sz w:val="16"/>
              </w:rPr>
            </w:pPr>
            <w:r w:rsidRPr="005A4DDD">
              <w:rPr>
                <w:sz w:val="16"/>
              </w:rPr>
              <w:t>5</w:t>
            </w:r>
          </w:p>
        </w:tc>
        <w:tc>
          <w:tcPr>
            <w:tcW w:w="581" w:type="dxa"/>
            <w:shd w:val="clear" w:color="auto" w:fill="auto"/>
          </w:tcPr>
          <w:p w14:paraId="545AE409" w14:textId="77777777" w:rsidR="00A47330" w:rsidRPr="005A4DDD" w:rsidRDefault="00A47330" w:rsidP="004D4A60">
            <w:pPr>
              <w:pStyle w:val="TableParagraph"/>
              <w:spacing w:before="3"/>
              <w:rPr>
                <w:b/>
                <w:sz w:val="14"/>
              </w:rPr>
            </w:pPr>
          </w:p>
          <w:p w14:paraId="3DEAFDAB" w14:textId="5FDCD327" w:rsidR="00A47330" w:rsidRPr="005A4DDD" w:rsidRDefault="00A47330" w:rsidP="004D4A60">
            <w:pPr>
              <w:pStyle w:val="TableParagraph"/>
              <w:ind w:right="28"/>
              <w:jc w:val="right"/>
              <w:rPr>
                <w:sz w:val="16"/>
              </w:rPr>
            </w:pPr>
            <w:r w:rsidRPr="005A4DDD">
              <w:rPr>
                <w:sz w:val="16"/>
              </w:rPr>
              <w:t>5</w:t>
            </w:r>
          </w:p>
        </w:tc>
        <w:tc>
          <w:tcPr>
            <w:tcW w:w="576" w:type="dxa"/>
            <w:shd w:val="clear" w:color="auto" w:fill="auto"/>
          </w:tcPr>
          <w:p w14:paraId="7B125F23" w14:textId="77777777" w:rsidR="00A47330" w:rsidRPr="005A4DDD" w:rsidRDefault="00A47330" w:rsidP="004D4A60">
            <w:pPr>
              <w:pStyle w:val="TableParagraph"/>
              <w:spacing w:before="3"/>
              <w:rPr>
                <w:b/>
                <w:sz w:val="14"/>
              </w:rPr>
            </w:pPr>
          </w:p>
          <w:p w14:paraId="0AD8AFA3" w14:textId="74DBE050" w:rsidR="00A47330" w:rsidRPr="005A4DDD" w:rsidRDefault="00A47330" w:rsidP="004D4A60">
            <w:pPr>
              <w:pStyle w:val="TableParagraph"/>
              <w:ind w:right="28"/>
              <w:jc w:val="right"/>
              <w:rPr>
                <w:sz w:val="16"/>
              </w:rPr>
            </w:pPr>
            <w:r w:rsidRPr="005A4DDD">
              <w:rPr>
                <w:sz w:val="16"/>
              </w:rPr>
              <w:t>5</w:t>
            </w:r>
          </w:p>
        </w:tc>
        <w:tc>
          <w:tcPr>
            <w:tcW w:w="578" w:type="dxa"/>
            <w:shd w:val="clear" w:color="auto" w:fill="auto"/>
          </w:tcPr>
          <w:p w14:paraId="35D6C5AD" w14:textId="77777777" w:rsidR="00A47330" w:rsidRPr="005A4DDD" w:rsidRDefault="00A47330" w:rsidP="004D4A60">
            <w:pPr>
              <w:pStyle w:val="TableParagraph"/>
              <w:spacing w:before="3"/>
              <w:rPr>
                <w:b/>
                <w:sz w:val="14"/>
              </w:rPr>
            </w:pPr>
          </w:p>
          <w:p w14:paraId="0B6A3FF0" w14:textId="5B2F48BB" w:rsidR="00A47330" w:rsidRPr="005A4DDD" w:rsidRDefault="00A47330" w:rsidP="004D4A60">
            <w:pPr>
              <w:pStyle w:val="TableParagraph"/>
              <w:ind w:right="25"/>
              <w:jc w:val="right"/>
              <w:rPr>
                <w:sz w:val="16"/>
              </w:rPr>
            </w:pPr>
            <w:r w:rsidRPr="005A4DDD">
              <w:rPr>
                <w:sz w:val="16"/>
              </w:rPr>
              <w:t>5</w:t>
            </w:r>
          </w:p>
        </w:tc>
        <w:tc>
          <w:tcPr>
            <w:tcW w:w="576" w:type="dxa"/>
            <w:shd w:val="clear" w:color="auto" w:fill="auto"/>
          </w:tcPr>
          <w:p w14:paraId="0623959C" w14:textId="77777777" w:rsidR="00A47330" w:rsidRPr="005A4DDD" w:rsidRDefault="00A47330" w:rsidP="004D4A60">
            <w:pPr>
              <w:pStyle w:val="TableParagraph"/>
              <w:spacing w:before="3"/>
              <w:rPr>
                <w:b/>
                <w:sz w:val="14"/>
              </w:rPr>
            </w:pPr>
          </w:p>
          <w:p w14:paraId="1E2F36B9" w14:textId="448A0FE6" w:rsidR="00A47330" w:rsidRPr="005A4DDD" w:rsidRDefault="00A47330" w:rsidP="004D4A60">
            <w:pPr>
              <w:pStyle w:val="TableParagraph"/>
              <w:ind w:right="20"/>
              <w:jc w:val="right"/>
              <w:rPr>
                <w:sz w:val="16"/>
              </w:rPr>
            </w:pPr>
            <w:r w:rsidRPr="005A4DDD">
              <w:rPr>
                <w:sz w:val="16"/>
              </w:rPr>
              <w:t>5</w:t>
            </w:r>
          </w:p>
        </w:tc>
        <w:tc>
          <w:tcPr>
            <w:tcW w:w="584" w:type="dxa"/>
            <w:shd w:val="clear" w:color="auto" w:fill="auto"/>
          </w:tcPr>
          <w:p w14:paraId="145321C4" w14:textId="77777777" w:rsidR="00A47330" w:rsidRPr="005A4DDD" w:rsidRDefault="00A47330" w:rsidP="004D4A60">
            <w:pPr>
              <w:pStyle w:val="TableParagraph"/>
              <w:spacing w:before="3"/>
              <w:rPr>
                <w:b/>
                <w:sz w:val="14"/>
              </w:rPr>
            </w:pPr>
          </w:p>
          <w:p w14:paraId="5443056A" w14:textId="727FE931" w:rsidR="00A47330" w:rsidRPr="005A4DDD" w:rsidRDefault="00A47330" w:rsidP="004D4A60">
            <w:pPr>
              <w:pStyle w:val="TableParagraph"/>
              <w:ind w:right="28"/>
              <w:jc w:val="right"/>
              <w:rPr>
                <w:sz w:val="16"/>
              </w:rPr>
            </w:pPr>
            <w:r w:rsidRPr="005A4DDD">
              <w:rPr>
                <w:sz w:val="16"/>
              </w:rPr>
              <w:t>5</w:t>
            </w:r>
          </w:p>
        </w:tc>
        <w:tc>
          <w:tcPr>
            <w:tcW w:w="581" w:type="dxa"/>
            <w:shd w:val="clear" w:color="auto" w:fill="auto"/>
          </w:tcPr>
          <w:p w14:paraId="2A33899A" w14:textId="77777777" w:rsidR="00A47330" w:rsidRPr="005A4DDD" w:rsidRDefault="00A47330" w:rsidP="004D4A60">
            <w:pPr>
              <w:pStyle w:val="TableParagraph"/>
              <w:spacing w:before="3"/>
              <w:rPr>
                <w:b/>
                <w:sz w:val="14"/>
              </w:rPr>
            </w:pPr>
          </w:p>
          <w:p w14:paraId="1632A779" w14:textId="77777777" w:rsidR="00A47330" w:rsidRPr="005A4DDD" w:rsidRDefault="00A47330" w:rsidP="004D4A60">
            <w:pPr>
              <w:pStyle w:val="TableParagraph"/>
              <w:ind w:right="28"/>
              <w:jc w:val="right"/>
              <w:rPr>
                <w:sz w:val="16"/>
              </w:rPr>
            </w:pPr>
            <w:r w:rsidRPr="005A4DDD">
              <w:rPr>
                <w:sz w:val="16"/>
              </w:rPr>
              <w:t>5</w:t>
            </w:r>
          </w:p>
        </w:tc>
        <w:tc>
          <w:tcPr>
            <w:tcW w:w="629" w:type="dxa"/>
            <w:shd w:val="clear" w:color="auto" w:fill="auto"/>
          </w:tcPr>
          <w:p w14:paraId="304F8E39" w14:textId="77777777" w:rsidR="00A47330" w:rsidRPr="005A4DDD" w:rsidRDefault="00A47330" w:rsidP="004D4A60">
            <w:pPr>
              <w:pStyle w:val="TableParagraph"/>
              <w:spacing w:before="3"/>
              <w:rPr>
                <w:b/>
                <w:sz w:val="14"/>
              </w:rPr>
            </w:pPr>
          </w:p>
          <w:p w14:paraId="770FDC32" w14:textId="190AEB95" w:rsidR="00A47330" w:rsidRPr="005A4DDD" w:rsidRDefault="00A47330" w:rsidP="004D4A60">
            <w:pPr>
              <w:pStyle w:val="TableParagraph"/>
              <w:ind w:right="81"/>
              <w:jc w:val="right"/>
              <w:rPr>
                <w:sz w:val="16"/>
              </w:rPr>
            </w:pPr>
            <w:r w:rsidRPr="005A4DDD">
              <w:rPr>
                <w:sz w:val="16"/>
              </w:rPr>
              <w:t>4</w:t>
            </w:r>
          </w:p>
        </w:tc>
        <w:tc>
          <w:tcPr>
            <w:tcW w:w="629" w:type="dxa"/>
            <w:shd w:val="clear" w:color="auto" w:fill="auto"/>
          </w:tcPr>
          <w:p w14:paraId="367F72E9" w14:textId="77777777" w:rsidR="00A47330" w:rsidRPr="005A4DDD" w:rsidRDefault="00A47330" w:rsidP="004D4A60">
            <w:pPr>
              <w:pStyle w:val="TableParagraph"/>
              <w:spacing w:before="3"/>
              <w:rPr>
                <w:b/>
                <w:sz w:val="14"/>
              </w:rPr>
            </w:pPr>
          </w:p>
          <w:p w14:paraId="52681B27" w14:textId="23895A63" w:rsidR="00A47330" w:rsidRPr="005A4DDD" w:rsidRDefault="00A47330" w:rsidP="004D4A60">
            <w:pPr>
              <w:pStyle w:val="TableParagraph"/>
              <w:ind w:right="76"/>
              <w:jc w:val="right"/>
              <w:rPr>
                <w:sz w:val="16"/>
              </w:rPr>
            </w:pPr>
            <w:r w:rsidRPr="005A4DDD">
              <w:rPr>
                <w:sz w:val="16"/>
              </w:rPr>
              <w:t>5</w:t>
            </w:r>
          </w:p>
        </w:tc>
        <w:tc>
          <w:tcPr>
            <w:tcW w:w="629" w:type="dxa"/>
            <w:shd w:val="clear" w:color="auto" w:fill="auto"/>
          </w:tcPr>
          <w:p w14:paraId="7EE67E15" w14:textId="77777777" w:rsidR="00A47330" w:rsidRPr="005A4DDD" w:rsidRDefault="00A47330" w:rsidP="004D4A60">
            <w:pPr>
              <w:pStyle w:val="TableParagraph"/>
              <w:spacing w:before="3"/>
              <w:rPr>
                <w:b/>
                <w:sz w:val="14"/>
              </w:rPr>
            </w:pPr>
          </w:p>
          <w:p w14:paraId="6B7FE071" w14:textId="2725D715" w:rsidR="00A47330" w:rsidRPr="005A4DDD" w:rsidRDefault="00A47330" w:rsidP="004D4A60">
            <w:pPr>
              <w:pStyle w:val="TableParagraph"/>
              <w:ind w:right="77"/>
              <w:jc w:val="right"/>
              <w:rPr>
                <w:sz w:val="16"/>
              </w:rPr>
            </w:pPr>
            <w:r w:rsidRPr="005A4DDD">
              <w:rPr>
                <w:sz w:val="16"/>
              </w:rPr>
              <w:t>4</w:t>
            </w:r>
          </w:p>
        </w:tc>
        <w:tc>
          <w:tcPr>
            <w:tcW w:w="634" w:type="dxa"/>
            <w:shd w:val="clear" w:color="auto" w:fill="auto"/>
          </w:tcPr>
          <w:p w14:paraId="23D22FC9" w14:textId="77777777" w:rsidR="00A47330" w:rsidRPr="005A4DDD" w:rsidRDefault="00A47330" w:rsidP="004D4A60">
            <w:pPr>
              <w:pStyle w:val="TableParagraph"/>
              <w:spacing w:before="3"/>
              <w:rPr>
                <w:b/>
                <w:sz w:val="14"/>
              </w:rPr>
            </w:pPr>
          </w:p>
          <w:p w14:paraId="517FF8AD" w14:textId="61148EFC" w:rsidR="00A47330" w:rsidRPr="005A4DDD" w:rsidRDefault="00A47330" w:rsidP="004D4A60">
            <w:pPr>
              <w:pStyle w:val="TableParagraph"/>
              <w:ind w:right="81"/>
              <w:jc w:val="right"/>
              <w:rPr>
                <w:sz w:val="16"/>
              </w:rPr>
            </w:pPr>
            <w:r w:rsidRPr="005A4DDD">
              <w:rPr>
                <w:sz w:val="16"/>
              </w:rPr>
              <w:t>4</w:t>
            </w:r>
          </w:p>
        </w:tc>
        <w:tc>
          <w:tcPr>
            <w:tcW w:w="643" w:type="dxa"/>
            <w:shd w:val="clear" w:color="auto" w:fill="auto"/>
          </w:tcPr>
          <w:p w14:paraId="3573E9B4" w14:textId="77777777" w:rsidR="00A47330" w:rsidRPr="005A4DDD" w:rsidRDefault="00A47330" w:rsidP="004D4A60">
            <w:pPr>
              <w:pStyle w:val="TableParagraph"/>
              <w:spacing w:before="3"/>
              <w:rPr>
                <w:b/>
                <w:sz w:val="14"/>
              </w:rPr>
            </w:pPr>
          </w:p>
          <w:p w14:paraId="3AD96499" w14:textId="77777777" w:rsidR="00A47330" w:rsidRPr="005A4DDD" w:rsidRDefault="00A47330" w:rsidP="004D4A60">
            <w:pPr>
              <w:pStyle w:val="TableParagraph"/>
              <w:ind w:right="95"/>
              <w:jc w:val="right"/>
              <w:rPr>
                <w:sz w:val="16"/>
              </w:rPr>
            </w:pPr>
            <w:r w:rsidRPr="005A4DDD">
              <w:rPr>
                <w:sz w:val="16"/>
              </w:rPr>
              <w:t>3</w:t>
            </w:r>
          </w:p>
        </w:tc>
      </w:tr>
      <w:tr w:rsidR="00A47330" w:rsidRPr="00D014C4" w14:paraId="0261A072" w14:textId="77777777" w:rsidTr="00A47330">
        <w:trPr>
          <w:trHeight w:val="494"/>
        </w:trPr>
        <w:tc>
          <w:tcPr>
            <w:tcW w:w="790" w:type="dxa"/>
            <w:shd w:val="clear" w:color="auto" w:fill="auto"/>
          </w:tcPr>
          <w:p w14:paraId="174C22D9" w14:textId="77777777" w:rsidR="00A47330" w:rsidRPr="005A4DDD" w:rsidRDefault="00A47330" w:rsidP="00A47330">
            <w:pPr>
              <w:pStyle w:val="TableParagraph"/>
              <w:spacing w:before="121" w:line="186" w:lineRule="exact"/>
              <w:ind w:left="355"/>
              <w:rPr>
                <w:b/>
                <w:sz w:val="16"/>
              </w:rPr>
            </w:pPr>
            <w:r w:rsidRPr="005A4DDD">
              <w:rPr>
                <w:b/>
                <w:sz w:val="16"/>
              </w:rPr>
              <w:t>Ö</w:t>
            </w:r>
          </w:p>
          <w:p w14:paraId="5EE197A0" w14:textId="77777777" w:rsidR="00A47330" w:rsidRPr="005A4DDD" w:rsidRDefault="00A47330" w:rsidP="00A47330">
            <w:pPr>
              <w:pStyle w:val="TableParagraph"/>
              <w:spacing w:line="167" w:lineRule="exact"/>
              <w:ind w:left="233" w:right="238"/>
              <w:rPr>
                <w:b/>
                <w:sz w:val="16"/>
              </w:rPr>
            </w:pPr>
            <w:r w:rsidRPr="005A4DDD">
              <w:rPr>
                <w:b/>
                <w:sz w:val="16"/>
              </w:rPr>
              <w:t>Ç3</w:t>
            </w:r>
          </w:p>
        </w:tc>
        <w:tc>
          <w:tcPr>
            <w:tcW w:w="496" w:type="dxa"/>
            <w:shd w:val="clear" w:color="auto" w:fill="auto"/>
          </w:tcPr>
          <w:p w14:paraId="0F82C931" w14:textId="77777777" w:rsidR="00A47330" w:rsidRPr="005A4DDD" w:rsidRDefault="00A47330" w:rsidP="004D4A60">
            <w:pPr>
              <w:pStyle w:val="TableParagraph"/>
              <w:spacing w:before="3"/>
              <w:rPr>
                <w:b/>
                <w:sz w:val="14"/>
              </w:rPr>
            </w:pPr>
          </w:p>
          <w:p w14:paraId="276D1E24" w14:textId="77777777" w:rsidR="00A47330" w:rsidRPr="005A4DDD" w:rsidRDefault="00A47330" w:rsidP="004D4A60">
            <w:pPr>
              <w:pStyle w:val="TableParagraph"/>
              <w:ind w:right="26"/>
              <w:jc w:val="right"/>
              <w:rPr>
                <w:sz w:val="16"/>
              </w:rPr>
            </w:pPr>
            <w:r w:rsidRPr="005A4DDD">
              <w:rPr>
                <w:sz w:val="16"/>
              </w:rPr>
              <w:t>4</w:t>
            </w:r>
          </w:p>
        </w:tc>
        <w:tc>
          <w:tcPr>
            <w:tcW w:w="576" w:type="dxa"/>
            <w:shd w:val="clear" w:color="auto" w:fill="auto"/>
          </w:tcPr>
          <w:p w14:paraId="202A0D8B" w14:textId="77777777" w:rsidR="00A47330" w:rsidRPr="005A4DDD" w:rsidRDefault="00A47330" w:rsidP="004D4A60">
            <w:pPr>
              <w:pStyle w:val="TableParagraph"/>
              <w:spacing w:before="3"/>
              <w:rPr>
                <w:b/>
                <w:sz w:val="14"/>
              </w:rPr>
            </w:pPr>
          </w:p>
          <w:p w14:paraId="08564565" w14:textId="77777777" w:rsidR="00A47330" w:rsidRPr="005A4DDD" w:rsidRDefault="00A47330" w:rsidP="004D4A60">
            <w:pPr>
              <w:pStyle w:val="TableParagraph"/>
              <w:ind w:right="28"/>
              <w:jc w:val="right"/>
              <w:rPr>
                <w:sz w:val="16"/>
              </w:rPr>
            </w:pPr>
            <w:r w:rsidRPr="005A4DDD">
              <w:rPr>
                <w:sz w:val="16"/>
              </w:rPr>
              <w:t>4</w:t>
            </w:r>
          </w:p>
        </w:tc>
        <w:tc>
          <w:tcPr>
            <w:tcW w:w="583" w:type="dxa"/>
            <w:shd w:val="clear" w:color="auto" w:fill="auto"/>
          </w:tcPr>
          <w:p w14:paraId="70B0FA7F" w14:textId="77777777" w:rsidR="00A47330" w:rsidRPr="005A4DDD" w:rsidRDefault="00A47330" w:rsidP="004D4A60">
            <w:pPr>
              <w:pStyle w:val="TableParagraph"/>
              <w:spacing w:before="3"/>
              <w:rPr>
                <w:b/>
                <w:sz w:val="14"/>
              </w:rPr>
            </w:pPr>
          </w:p>
          <w:p w14:paraId="5086CCED" w14:textId="329F75D3" w:rsidR="00A47330" w:rsidRPr="005A4DDD" w:rsidRDefault="00A47330" w:rsidP="004D4A60">
            <w:pPr>
              <w:pStyle w:val="TableParagraph"/>
              <w:ind w:right="31"/>
              <w:jc w:val="right"/>
              <w:rPr>
                <w:sz w:val="16"/>
              </w:rPr>
            </w:pPr>
            <w:r w:rsidRPr="005A4DDD">
              <w:rPr>
                <w:sz w:val="16"/>
              </w:rPr>
              <w:t>4</w:t>
            </w:r>
          </w:p>
        </w:tc>
        <w:tc>
          <w:tcPr>
            <w:tcW w:w="581" w:type="dxa"/>
            <w:shd w:val="clear" w:color="auto" w:fill="auto"/>
          </w:tcPr>
          <w:p w14:paraId="5E70846D" w14:textId="77777777" w:rsidR="00A47330" w:rsidRPr="005A4DDD" w:rsidRDefault="00A47330" w:rsidP="004D4A60">
            <w:pPr>
              <w:pStyle w:val="TableParagraph"/>
              <w:spacing w:before="3"/>
              <w:rPr>
                <w:b/>
                <w:sz w:val="14"/>
              </w:rPr>
            </w:pPr>
          </w:p>
          <w:p w14:paraId="1D952BC2" w14:textId="58186388" w:rsidR="00A47330" w:rsidRPr="005A4DDD" w:rsidRDefault="00A47330" w:rsidP="004D4A60">
            <w:pPr>
              <w:pStyle w:val="TableParagraph"/>
              <w:ind w:right="28"/>
              <w:jc w:val="right"/>
              <w:rPr>
                <w:sz w:val="16"/>
              </w:rPr>
            </w:pPr>
            <w:r w:rsidRPr="005A4DDD">
              <w:rPr>
                <w:sz w:val="16"/>
              </w:rPr>
              <w:t>4</w:t>
            </w:r>
          </w:p>
        </w:tc>
        <w:tc>
          <w:tcPr>
            <w:tcW w:w="576" w:type="dxa"/>
            <w:shd w:val="clear" w:color="auto" w:fill="auto"/>
          </w:tcPr>
          <w:p w14:paraId="7EBC6300" w14:textId="77777777" w:rsidR="00A47330" w:rsidRPr="005A4DDD" w:rsidRDefault="00A47330" w:rsidP="004D4A60">
            <w:pPr>
              <w:pStyle w:val="TableParagraph"/>
              <w:spacing w:before="3"/>
              <w:rPr>
                <w:b/>
                <w:sz w:val="14"/>
              </w:rPr>
            </w:pPr>
          </w:p>
          <w:p w14:paraId="1C2EF9AD" w14:textId="77777777" w:rsidR="00A47330" w:rsidRPr="005A4DDD" w:rsidRDefault="00A47330" w:rsidP="004D4A60">
            <w:pPr>
              <w:pStyle w:val="TableParagraph"/>
              <w:ind w:right="28"/>
              <w:jc w:val="right"/>
              <w:rPr>
                <w:sz w:val="16"/>
              </w:rPr>
            </w:pPr>
            <w:r w:rsidRPr="005A4DDD">
              <w:rPr>
                <w:sz w:val="16"/>
              </w:rPr>
              <w:t>3</w:t>
            </w:r>
          </w:p>
        </w:tc>
        <w:tc>
          <w:tcPr>
            <w:tcW w:w="578" w:type="dxa"/>
            <w:shd w:val="clear" w:color="auto" w:fill="auto"/>
          </w:tcPr>
          <w:p w14:paraId="512D334B" w14:textId="77777777" w:rsidR="00A47330" w:rsidRPr="005A4DDD" w:rsidRDefault="00A47330" w:rsidP="004D4A60">
            <w:pPr>
              <w:pStyle w:val="TableParagraph"/>
              <w:spacing w:before="3"/>
              <w:rPr>
                <w:b/>
                <w:sz w:val="14"/>
              </w:rPr>
            </w:pPr>
          </w:p>
          <w:p w14:paraId="4E15AF18" w14:textId="6D9D72C4" w:rsidR="00A47330" w:rsidRPr="005A4DDD" w:rsidRDefault="00A47330" w:rsidP="004D4A60">
            <w:pPr>
              <w:pStyle w:val="TableParagraph"/>
              <w:ind w:right="25"/>
              <w:jc w:val="right"/>
              <w:rPr>
                <w:sz w:val="16"/>
              </w:rPr>
            </w:pPr>
            <w:r w:rsidRPr="005A4DDD">
              <w:rPr>
                <w:sz w:val="16"/>
              </w:rPr>
              <w:t>4</w:t>
            </w:r>
          </w:p>
        </w:tc>
        <w:tc>
          <w:tcPr>
            <w:tcW w:w="576" w:type="dxa"/>
            <w:shd w:val="clear" w:color="auto" w:fill="auto"/>
          </w:tcPr>
          <w:p w14:paraId="30EB064F" w14:textId="77777777" w:rsidR="00A47330" w:rsidRPr="005A4DDD" w:rsidRDefault="00A47330" w:rsidP="004D4A60">
            <w:pPr>
              <w:pStyle w:val="TableParagraph"/>
              <w:spacing w:before="3"/>
              <w:rPr>
                <w:b/>
                <w:sz w:val="14"/>
              </w:rPr>
            </w:pPr>
          </w:p>
          <w:p w14:paraId="435DCF54" w14:textId="444FCA4E" w:rsidR="00A47330" w:rsidRPr="005A4DDD" w:rsidRDefault="00A47330" w:rsidP="004D4A60">
            <w:pPr>
              <w:pStyle w:val="TableParagraph"/>
              <w:ind w:right="20"/>
              <w:jc w:val="right"/>
              <w:rPr>
                <w:sz w:val="16"/>
              </w:rPr>
            </w:pPr>
            <w:r w:rsidRPr="005A4DDD">
              <w:rPr>
                <w:sz w:val="16"/>
              </w:rPr>
              <w:t>5</w:t>
            </w:r>
          </w:p>
        </w:tc>
        <w:tc>
          <w:tcPr>
            <w:tcW w:w="584" w:type="dxa"/>
            <w:shd w:val="clear" w:color="auto" w:fill="auto"/>
          </w:tcPr>
          <w:p w14:paraId="00E7A010" w14:textId="77777777" w:rsidR="00A47330" w:rsidRPr="005A4DDD" w:rsidRDefault="00A47330" w:rsidP="004D4A60">
            <w:pPr>
              <w:pStyle w:val="TableParagraph"/>
              <w:spacing w:before="3"/>
              <w:rPr>
                <w:b/>
                <w:sz w:val="14"/>
              </w:rPr>
            </w:pPr>
          </w:p>
          <w:p w14:paraId="50F4316C" w14:textId="77777777" w:rsidR="00A47330" w:rsidRPr="005A4DDD" w:rsidRDefault="00A47330" w:rsidP="004D4A60">
            <w:pPr>
              <w:pStyle w:val="TableParagraph"/>
              <w:ind w:right="28"/>
              <w:jc w:val="right"/>
              <w:rPr>
                <w:sz w:val="16"/>
              </w:rPr>
            </w:pPr>
            <w:r w:rsidRPr="005A4DDD">
              <w:rPr>
                <w:sz w:val="16"/>
              </w:rPr>
              <w:t>5</w:t>
            </w:r>
          </w:p>
        </w:tc>
        <w:tc>
          <w:tcPr>
            <w:tcW w:w="581" w:type="dxa"/>
            <w:shd w:val="clear" w:color="auto" w:fill="auto"/>
          </w:tcPr>
          <w:p w14:paraId="4318CB23" w14:textId="77777777" w:rsidR="00A47330" w:rsidRPr="005A4DDD" w:rsidRDefault="00A47330" w:rsidP="004D4A60">
            <w:pPr>
              <w:pStyle w:val="TableParagraph"/>
              <w:spacing w:before="3"/>
              <w:rPr>
                <w:b/>
                <w:sz w:val="14"/>
              </w:rPr>
            </w:pPr>
          </w:p>
          <w:p w14:paraId="2935C6EC" w14:textId="77777777" w:rsidR="00A47330" w:rsidRPr="005A4DDD" w:rsidRDefault="00A47330" w:rsidP="004D4A60">
            <w:pPr>
              <w:pStyle w:val="TableParagraph"/>
              <w:ind w:right="28"/>
              <w:jc w:val="right"/>
              <w:rPr>
                <w:sz w:val="16"/>
              </w:rPr>
            </w:pPr>
            <w:r w:rsidRPr="005A4DDD">
              <w:rPr>
                <w:sz w:val="16"/>
              </w:rPr>
              <w:t>5</w:t>
            </w:r>
          </w:p>
        </w:tc>
        <w:tc>
          <w:tcPr>
            <w:tcW w:w="629" w:type="dxa"/>
            <w:shd w:val="clear" w:color="auto" w:fill="auto"/>
          </w:tcPr>
          <w:p w14:paraId="0F1D10F9" w14:textId="77777777" w:rsidR="00A47330" w:rsidRPr="005A4DDD" w:rsidRDefault="00A47330" w:rsidP="004D4A60">
            <w:pPr>
              <w:pStyle w:val="TableParagraph"/>
              <w:spacing w:before="3"/>
              <w:rPr>
                <w:b/>
                <w:sz w:val="14"/>
              </w:rPr>
            </w:pPr>
          </w:p>
          <w:p w14:paraId="6920CDA3" w14:textId="77777777" w:rsidR="00A47330" w:rsidRPr="005A4DDD" w:rsidRDefault="00A47330" w:rsidP="004D4A60">
            <w:pPr>
              <w:pStyle w:val="TableParagraph"/>
              <w:ind w:right="81"/>
              <w:jc w:val="right"/>
              <w:rPr>
                <w:sz w:val="16"/>
              </w:rPr>
            </w:pPr>
            <w:r w:rsidRPr="005A4DDD">
              <w:rPr>
                <w:sz w:val="16"/>
              </w:rPr>
              <w:t>5</w:t>
            </w:r>
          </w:p>
        </w:tc>
        <w:tc>
          <w:tcPr>
            <w:tcW w:w="629" w:type="dxa"/>
            <w:shd w:val="clear" w:color="auto" w:fill="auto"/>
          </w:tcPr>
          <w:p w14:paraId="2A7DD45C" w14:textId="77777777" w:rsidR="00A47330" w:rsidRPr="005A4DDD" w:rsidRDefault="00A47330" w:rsidP="004D4A60">
            <w:pPr>
              <w:pStyle w:val="TableParagraph"/>
              <w:spacing w:before="3"/>
              <w:rPr>
                <w:b/>
                <w:sz w:val="14"/>
              </w:rPr>
            </w:pPr>
          </w:p>
          <w:p w14:paraId="3848A7B6" w14:textId="762E4E31" w:rsidR="00A47330" w:rsidRPr="005A4DDD" w:rsidRDefault="00A47330" w:rsidP="004D4A60">
            <w:pPr>
              <w:pStyle w:val="TableParagraph"/>
              <w:ind w:right="76"/>
              <w:jc w:val="right"/>
              <w:rPr>
                <w:sz w:val="16"/>
              </w:rPr>
            </w:pPr>
            <w:r w:rsidRPr="005A4DDD">
              <w:rPr>
                <w:sz w:val="16"/>
              </w:rPr>
              <w:t>4</w:t>
            </w:r>
          </w:p>
        </w:tc>
        <w:tc>
          <w:tcPr>
            <w:tcW w:w="629" w:type="dxa"/>
            <w:shd w:val="clear" w:color="auto" w:fill="auto"/>
          </w:tcPr>
          <w:p w14:paraId="5656C63C" w14:textId="77777777" w:rsidR="00A47330" w:rsidRPr="005A4DDD" w:rsidRDefault="00A47330" w:rsidP="004D4A60">
            <w:pPr>
              <w:pStyle w:val="TableParagraph"/>
              <w:spacing w:before="3"/>
              <w:rPr>
                <w:b/>
                <w:sz w:val="14"/>
              </w:rPr>
            </w:pPr>
          </w:p>
          <w:p w14:paraId="59FFD2D2" w14:textId="1EFCD5F2" w:rsidR="00A47330" w:rsidRPr="005A4DDD" w:rsidRDefault="00A47330" w:rsidP="004D4A60">
            <w:pPr>
              <w:pStyle w:val="TableParagraph"/>
              <w:ind w:right="77"/>
              <w:jc w:val="right"/>
              <w:rPr>
                <w:sz w:val="16"/>
              </w:rPr>
            </w:pPr>
            <w:r w:rsidRPr="005A4DDD">
              <w:rPr>
                <w:sz w:val="16"/>
              </w:rPr>
              <w:t>4</w:t>
            </w:r>
          </w:p>
        </w:tc>
        <w:tc>
          <w:tcPr>
            <w:tcW w:w="634" w:type="dxa"/>
            <w:shd w:val="clear" w:color="auto" w:fill="auto"/>
          </w:tcPr>
          <w:p w14:paraId="4647B920" w14:textId="77777777" w:rsidR="00A47330" w:rsidRPr="005A4DDD" w:rsidRDefault="00A47330" w:rsidP="004D4A60">
            <w:pPr>
              <w:pStyle w:val="TableParagraph"/>
              <w:spacing w:before="3"/>
              <w:rPr>
                <w:b/>
                <w:sz w:val="14"/>
              </w:rPr>
            </w:pPr>
          </w:p>
          <w:p w14:paraId="4895DD9C" w14:textId="2ACC550F" w:rsidR="00A47330" w:rsidRPr="005A4DDD" w:rsidRDefault="00A47330" w:rsidP="004D4A60">
            <w:pPr>
              <w:pStyle w:val="TableParagraph"/>
              <w:ind w:right="81"/>
              <w:jc w:val="right"/>
              <w:rPr>
                <w:sz w:val="16"/>
              </w:rPr>
            </w:pPr>
            <w:r w:rsidRPr="005A4DDD">
              <w:rPr>
                <w:sz w:val="16"/>
              </w:rPr>
              <w:t>4</w:t>
            </w:r>
          </w:p>
        </w:tc>
        <w:tc>
          <w:tcPr>
            <w:tcW w:w="643" w:type="dxa"/>
            <w:shd w:val="clear" w:color="auto" w:fill="auto"/>
          </w:tcPr>
          <w:p w14:paraId="38639379" w14:textId="77777777" w:rsidR="00A47330" w:rsidRPr="005A4DDD" w:rsidRDefault="00A47330" w:rsidP="004D4A60">
            <w:pPr>
              <w:pStyle w:val="TableParagraph"/>
              <w:spacing w:before="3"/>
              <w:rPr>
                <w:b/>
                <w:sz w:val="14"/>
              </w:rPr>
            </w:pPr>
          </w:p>
          <w:p w14:paraId="5F1D4EB7" w14:textId="77777777" w:rsidR="00A47330" w:rsidRPr="005A4DDD" w:rsidRDefault="00A47330" w:rsidP="004D4A60">
            <w:pPr>
              <w:pStyle w:val="TableParagraph"/>
              <w:ind w:right="95"/>
              <w:jc w:val="right"/>
              <w:rPr>
                <w:sz w:val="16"/>
              </w:rPr>
            </w:pPr>
            <w:r w:rsidRPr="005A4DDD">
              <w:rPr>
                <w:sz w:val="16"/>
              </w:rPr>
              <w:t>3</w:t>
            </w:r>
          </w:p>
        </w:tc>
      </w:tr>
      <w:tr w:rsidR="00A47330" w:rsidRPr="00D014C4" w14:paraId="1C17DDED" w14:textId="77777777" w:rsidTr="004D4A60">
        <w:trPr>
          <w:trHeight w:val="359"/>
        </w:trPr>
        <w:tc>
          <w:tcPr>
            <w:tcW w:w="9085" w:type="dxa"/>
            <w:gridSpan w:val="15"/>
            <w:shd w:val="clear" w:color="auto" w:fill="auto"/>
          </w:tcPr>
          <w:p w14:paraId="12236345" w14:textId="77777777" w:rsidR="00A47330" w:rsidRPr="005A4DDD" w:rsidRDefault="00A47330" w:rsidP="004D4A60">
            <w:pPr>
              <w:pStyle w:val="TableParagraph"/>
              <w:spacing w:before="2"/>
              <w:rPr>
                <w:b/>
                <w:sz w:val="13"/>
              </w:rPr>
            </w:pPr>
          </w:p>
          <w:p w14:paraId="72A4171E" w14:textId="77777777" w:rsidR="00A47330" w:rsidRPr="005A4DDD" w:rsidRDefault="00A47330" w:rsidP="004D4A60">
            <w:pPr>
              <w:pStyle w:val="TableParagraph"/>
              <w:spacing w:before="1" w:line="187" w:lineRule="exact"/>
              <w:ind w:left="3293"/>
              <w:rPr>
                <w:b/>
                <w:sz w:val="16"/>
              </w:rPr>
            </w:pPr>
            <w:r w:rsidRPr="005A4DDD">
              <w:rPr>
                <w:b/>
                <w:sz w:val="16"/>
              </w:rPr>
              <w:t>ÖK: Öğrenme Çıktıları PÇ: Program Çıktıları</w:t>
            </w:r>
          </w:p>
        </w:tc>
      </w:tr>
      <w:tr w:rsidR="00A47330" w:rsidRPr="00D014C4" w14:paraId="48773B32" w14:textId="77777777" w:rsidTr="00A47330">
        <w:trPr>
          <w:trHeight w:val="914"/>
        </w:trPr>
        <w:tc>
          <w:tcPr>
            <w:tcW w:w="790" w:type="dxa"/>
            <w:shd w:val="clear" w:color="auto" w:fill="auto"/>
          </w:tcPr>
          <w:p w14:paraId="5AA982AC" w14:textId="77777777" w:rsidR="00A47330" w:rsidRPr="005A4DDD" w:rsidRDefault="00A47330" w:rsidP="004D4A60">
            <w:pPr>
              <w:pStyle w:val="TableParagraph"/>
              <w:spacing w:before="1" w:line="199" w:lineRule="exact"/>
              <w:rPr>
                <w:b/>
                <w:sz w:val="18"/>
              </w:rPr>
            </w:pPr>
          </w:p>
          <w:p w14:paraId="3406D574" w14:textId="77777777" w:rsidR="00A47330" w:rsidRPr="005A4DDD" w:rsidRDefault="00A47330" w:rsidP="004D4A60">
            <w:pPr>
              <w:pStyle w:val="TableParagraph"/>
              <w:spacing w:before="1" w:line="199" w:lineRule="exact"/>
              <w:rPr>
                <w:b/>
                <w:sz w:val="18"/>
              </w:rPr>
            </w:pPr>
            <w:r w:rsidRPr="005A4DDD">
              <w:rPr>
                <w:b/>
                <w:sz w:val="18"/>
              </w:rPr>
              <w:t>Katkı</w:t>
            </w:r>
          </w:p>
          <w:p w14:paraId="05379C3C" w14:textId="77777777" w:rsidR="00A47330" w:rsidRPr="005A4DDD" w:rsidRDefault="00A47330" w:rsidP="004D4A60">
            <w:pPr>
              <w:pStyle w:val="TableParagraph"/>
              <w:spacing w:before="1" w:line="199" w:lineRule="exact"/>
              <w:rPr>
                <w:b/>
                <w:sz w:val="18"/>
              </w:rPr>
            </w:pPr>
            <w:r w:rsidRPr="005A4DDD">
              <w:rPr>
                <w:b/>
                <w:sz w:val="18"/>
              </w:rPr>
              <w:t>Düzeyi</w:t>
            </w:r>
          </w:p>
        </w:tc>
        <w:tc>
          <w:tcPr>
            <w:tcW w:w="1655" w:type="dxa"/>
            <w:gridSpan w:val="3"/>
            <w:shd w:val="clear" w:color="auto" w:fill="auto"/>
          </w:tcPr>
          <w:p w14:paraId="41715C26" w14:textId="77777777" w:rsidR="00A47330" w:rsidRPr="005A4DDD" w:rsidRDefault="00A47330" w:rsidP="004D4A60">
            <w:pPr>
              <w:pStyle w:val="TableParagraph"/>
              <w:rPr>
                <w:b/>
                <w:sz w:val="18"/>
              </w:rPr>
            </w:pPr>
          </w:p>
          <w:p w14:paraId="34E8FA0B" w14:textId="77777777" w:rsidR="00A47330" w:rsidRPr="005A4DDD" w:rsidRDefault="00A47330" w:rsidP="004D4A60">
            <w:pPr>
              <w:pStyle w:val="TableParagraph"/>
              <w:spacing w:before="4"/>
              <w:rPr>
                <w:b/>
                <w:sz w:val="17"/>
              </w:rPr>
            </w:pPr>
          </w:p>
          <w:p w14:paraId="68CD4279" w14:textId="77777777" w:rsidR="00A47330" w:rsidRPr="005A4DDD" w:rsidRDefault="00A47330" w:rsidP="004D4A60">
            <w:pPr>
              <w:pStyle w:val="TableParagraph"/>
              <w:ind w:left="583"/>
              <w:rPr>
                <w:b/>
                <w:sz w:val="18"/>
              </w:rPr>
            </w:pPr>
            <w:r w:rsidRPr="005A4DDD">
              <w:rPr>
                <w:b/>
                <w:sz w:val="18"/>
              </w:rPr>
              <w:t>1 Çok Düşük</w:t>
            </w:r>
          </w:p>
        </w:tc>
        <w:tc>
          <w:tcPr>
            <w:tcW w:w="1157" w:type="dxa"/>
            <w:gridSpan w:val="2"/>
            <w:shd w:val="clear" w:color="auto" w:fill="auto"/>
          </w:tcPr>
          <w:p w14:paraId="257C0AEE" w14:textId="77777777" w:rsidR="00A47330" w:rsidRPr="005A4DDD" w:rsidRDefault="00A47330" w:rsidP="004D4A60">
            <w:pPr>
              <w:pStyle w:val="TableParagraph"/>
              <w:spacing w:before="9"/>
              <w:rPr>
                <w:b/>
                <w:sz w:val="25"/>
              </w:rPr>
            </w:pPr>
          </w:p>
          <w:p w14:paraId="22BC0050" w14:textId="77777777" w:rsidR="00A47330" w:rsidRPr="005A4DDD" w:rsidRDefault="00A47330" w:rsidP="004D4A60">
            <w:pPr>
              <w:pStyle w:val="TableParagraph"/>
              <w:ind w:right="349"/>
              <w:jc w:val="right"/>
              <w:rPr>
                <w:b/>
                <w:sz w:val="18"/>
              </w:rPr>
            </w:pPr>
            <w:r w:rsidRPr="005A4DDD">
              <w:rPr>
                <w:b/>
                <w:sz w:val="18"/>
              </w:rPr>
              <w:t>2 Düşük</w:t>
            </w:r>
          </w:p>
        </w:tc>
        <w:tc>
          <w:tcPr>
            <w:tcW w:w="1738" w:type="dxa"/>
            <w:gridSpan w:val="3"/>
            <w:shd w:val="clear" w:color="auto" w:fill="auto"/>
          </w:tcPr>
          <w:p w14:paraId="2164CB37" w14:textId="77777777" w:rsidR="00A47330" w:rsidRPr="005A4DDD" w:rsidRDefault="00A47330" w:rsidP="004D4A60">
            <w:pPr>
              <w:pStyle w:val="TableParagraph"/>
              <w:rPr>
                <w:b/>
                <w:sz w:val="18"/>
              </w:rPr>
            </w:pPr>
          </w:p>
          <w:p w14:paraId="32D4C1C4" w14:textId="77777777" w:rsidR="00A47330" w:rsidRPr="005A4DDD" w:rsidRDefault="00A47330" w:rsidP="004D4A60">
            <w:pPr>
              <w:pStyle w:val="TableParagraph"/>
              <w:spacing w:before="4"/>
              <w:rPr>
                <w:b/>
                <w:sz w:val="17"/>
              </w:rPr>
            </w:pPr>
          </w:p>
          <w:p w14:paraId="271A4C4E" w14:textId="77777777" w:rsidR="00A47330" w:rsidRPr="005A4DDD" w:rsidRDefault="00A47330" w:rsidP="004D4A60">
            <w:pPr>
              <w:pStyle w:val="TableParagraph"/>
              <w:ind w:left="809"/>
              <w:rPr>
                <w:b/>
                <w:sz w:val="18"/>
              </w:rPr>
            </w:pPr>
            <w:r w:rsidRPr="005A4DDD">
              <w:rPr>
                <w:b/>
                <w:sz w:val="18"/>
              </w:rPr>
              <w:t>3 Orta</w:t>
            </w:r>
          </w:p>
        </w:tc>
        <w:tc>
          <w:tcPr>
            <w:tcW w:w="1839" w:type="dxa"/>
            <w:gridSpan w:val="3"/>
            <w:shd w:val="clear" w:color="auto" w:fill="auto"/>
          </w:tcPr>
          <w:p w14:paraId="36EE067B" w14:textId="77777777" w:rsidR="00A47330" w:rsidRPr="005A4DDD" w:rsidRDefault="00A47330" w:rsidP="004D4A60">
            <w:pPr>
              <w:pStyle w:val="TableParagraph"/>
              <w:rPr>
                <w:b/>
                <w:sz w:val="18"/>
              </w:rPr>
            </w:pPr>
          </w:p>
          <w:p w14:paraId="647B74B9" w14:textId="77777777" w:rsidR="00A47330" w:rsidRPr="005A4DDD" w:rsidRDefault="00A47330" w:rsidP="004D4A60">
            <w:pPr>
              <w:pStyle w:val="TableParagraph"/>
              <w:spacing w:before="4"/>
              <w:rPr>
                <w:b/>
                <w:sz w:val="17"/>
              </w:rPr>
            </w:pPr>
          </w:p>
          <w:p w14:paraId="6F39C774" w14:textId="77777777" w:rsidR="00A47330" w:rsidRPr="005A4DDD" w:rsidRDefault="00A47330" w:rsidP="004D4A60">
            <w:pPr>
              <w:pStyle w:val="TableParagraph"/>
              <w:ind w:left="766"/>
              <w:rPr>
                <w:b/>
                <w:sz w:val="18"/>
              </w:rPr>
            </w:pPr>
            <w:r w:rsidRPr="005A4DDD">
              <w:rPr>
                <w:b/>
                <w:sz w:val="18"/>
              </w:rPr>
              <w:t>4 Yüksek</w:t>
            </w:r>
          </w:p>
        </w:tc>
        <w:tc>
          <w:tcPr>
            <w:tcW w:w="1906" w:type="dxa"/>
            <w:gridSpan w:val="3"/>
            <w:shd w:val="clear" w:color="auto" w:fill="auto"/>
          </w:tcPr>
          <w:p w14:paraId="16A59CB6" w14:textId="77777777" w:rsidR="00A47330" w:rsidRPr="005A4DDD" w:rsidRDefault="00A47330" w:rsidP="004D4A60">
            <w:pPr>
              <w:pStyle w:val="TableParagraph"/>
              <w:rPr>
                <w:b/>
                <w:sz w:val="18"/>
              </w:rPr>
            </w:pPr>
          </w:p>
          <w:p w14:paraId="6A79B76C" w14:textId="77777777" w:rsidR="00A47330" w:rsidRPr="005A4DDD" w:rsidRDefault="00A47330" w:rsidP="004D4A60">
            <w:pPr>
              <w:pStyle w:val="TableParagraph"/>
              <w:spacing w:before="4"/>
              <w:rPr>
                <w:b/>
                <w:sz w:val="17"/>
              </w:rPr>
            </w:pPr>
          </w:p>
          <w:p w14:paraId="5A7EAB1C" w14:textId="77777777" w:rsidR="00A47330" w:rsidRPr="005A4DDD" w:rsidRDefault="00A47330" w:rsidP="004D4A60">
            <w:pPr>
              <w:pStyle w:val="TableParagraph"/>
              <w:ind w:left="631"/>
              <w:rPr>
                <w:b/>
                <w:sz w:val="18"/>
              </w:rPr>
            </w:pPr>
            <w:r w:rsidRPr="005A4DDD">
              <w:rPr>
                <w:b/>
                <w:sz w:val="18"/>
              </w:rPr>
              <w:t>5 Çok Yüksek</w:t>
            </w:r>
          </w:p>
        </w:tc>
      </w:tr>
    </w:tbl>
    <w:p w14:paraId="2126C7D4" w14:textId="77777777" w:rsidR="00A47330" w:rsidRPr="00D014C4" w:rsidRDefault="00A47330" w:rsidP="00A47330">
      <w:pPr>
        <w:rPr>
          <w:b/>
          <w:sz w:val="20"/>
        </w:rPr>
      </w:pPr>
    </w:p>
    <w:p w14:paraId="67CCE19C" w14:textId="77777777" w:rsidR="00A47330" w:rsidRPr="00D014C4" w:rsidRDefault="00A47330" w:rsidP="00A47330">
      <w:pPr>
        <w:rPr>
          <w:b/>
        </w:rPr>
      </w:pPr>
    </w:p>
    <w:p w14:paraId="39F81675" w14:textId="77777777" w:rsidR="00A47330" w:rsidRPr="00D014C4" w:rsidRDefault="00A47330" w:rsidP="00A47330">
      <w:pPr>
        <w:pStyle w:val="GvdeMetni"/>
        <w:spacing w:before="57"/>
        <w:ind w:left="3385" w:right="3527"/>
        <w:jc w:val="center"/>
      </w:pPr>
      <w:r w:rsidRPr="00D014C4">
        <w:t>Program Çıktıları ve İlgili Dersin İlişkisi</w:t>
      </w:r>
    </w:p>
    <w:p w14:paraId="7D8258D9" w14:textId="77777777" w:rsidR="00A47330" w:rsidRPr="00D014C4" w:rsidRDefault="00A47330" w:rsidP="00A47330">
      <w:pPr>
        <w:pStyle w:val="GvdeMetni"/>
        <w:spacing w:before="8" w:after="1"/>
        <w:rPr>
          <w:sz w:val="19"/>
        </w:r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90"/>
        <w:gridCol w:w="476"/>
        <w:gridCol w:w="580"/>
        <w:gridCol w:w="580"/>
        <w:gridCol w:w="576"/>
        <w:gridCol w:w="578"/>
        <w:gridCol w:w="580"/>
        <w:gridCol w:w="580"/>
        <w:gridCol w:w="580"/>
        <w:gridCol w:w="580"/>
        <w:gridCol w:w="626"/>
        <w:gridCol w:w="636"/>
        <w:gridCol w:w="631"/>
        <w:gridCol w:w="629"/>
        <w:gridCol w:w="648"/>
      </w:tblGrid>
      <w:tr w:rsidR="00A47330" w:rsidRPr="00D014C4" w14:paraId="3B153FA1" w14:textId="77777777" w:rsidTr="004D4A60">
        <w:trPr>
          <w:trHeight w:val="542"/>
        </w:trPr>
        <w:tc>
          <w:tcPr>
            <w:tcW w:w="790" w:type="dxa"/>
            <w:shd w:val="clear" w:color="auto" w:fill="auto"/>
          </w:tcPr>
          <w:p w14:paraId="0C976E94" w14:textId="77777777" w:rsidR="00A47330" w:rsidRPr="005A4DDD" w:rsidRDefault="00A47330" w:rsidP="004D4A60">
            <w:pPr>
              <w:pStyle w:val="TableParagraph"/>
              <w:rPr>
                <w:sz w:val="20"/>
              </w:rPr>
            </w:pPr>
          </w:p>
        </w:tc>
        <w:tc>
          <w:tcPr>
            <w:tcW w:w="476" w:type="dxa"/>
            <w:shd w:val="clear" w:color="auto" w:fill="auto"/>
          </w:tcPr>
          <w:p w14:paraId="2879CD0E" w14:textId="77777777" w:rsidR="00A47330" w:rsidRPr="005A4DDD" w:rsidRDefault="00A47330" w:rsidP="004D4A60">
            <w:pPr>
              <w:pStyle w:val="TableParagraph"/>
              <w:spacing w:before="119"/>
              <w:ind w:left="463"/>
              <w:jc w:val="right"/>
              <w:rPr>
                <w:b/>
                <w:sz w:val="18"/>
              </w:rPr>
            </w:pPr>
            <w:r w:rsidRPr="005A4DDD">
              <w:rPr>
                <w:b/>
                <w:sz w:val="18"/>
              </w:rPr>
              <w:t>P</w:t>
            </w:r>
          </w:p>
          <w:p w14:paraId="63BC48C8" w14:textId="77777777" w:rsidR="00A47330" w:rsidRPr="005A4DDD" w:rsidRDefault="00A47330" w:rsidP="004D4A60">
            <w:pPr>
              <w:pStyle w:val="TableParagraph"/>
              <w:spacing w:before="1" w:line="182" w:lineRule="exact"/>
              <w:ind w:left="189"/>
              <w:jc w:val="right"/>
              <w:rPr>
                <w:b/>
                <w:sz w:val="18"/>
              </w:rPr>
            </w:pPr>
            <w:r w:rsidRPr="005A4DDD">
              <w:rPr>
                <w:b/>
                <w:sz w:val="18"/>
              </w:rPr>
              <w:t>Ç1</w:t>
            </w:r>
          </w:p>
        </w:tc>
        <w:tc>
          <w:tcPr>
            <w:tcW w:w="580" w:type="dxa"/>
            <w:shd w:val="clear" w:color="auto" w:fill="auto"/>
          </w:tcPr>
          <w:p w14:paraId="4941116C" w14:textId="77777777" w:rsidR="00A47330" w:rsidRPr="005A4DDD" w:rsidRDefault="00A47330" w:rsidP="004D4A60">
            <w:pPr>
              <w:pStyle w:val="TableParagraph"/>
              <w:spacing w:before="119"/>
              <w:ind w:left="464"/>
              <w:jc w:val="right"/>
              <w:rPr>
                <w:b/>
                <w:sz w:val="18"/>
              </w:rPr>
            </w:pPr>
            <w:r w:rsidRPr="005A4DDD">
              <w:rPr>
                <w:b/>
                <w:sz w:val="18"/>
              </w:rPr>
              <w:t>P</w:t>
            </w:r>
          </w:p>
          <w:p w14:paraId="6046443C" w14:textId="77777777" w:rsidR="00A47330" w:rsidRPr="005A4DDD" w:rsidRDefault="00A47330" w:rsidP="004D4A60">
            <w:pPr>
              <w:pStyle w:val="TableParagraph"/>
              <w:spacing w:before="1" w:line="182" w:lineRule="exact"/>
              <w:ind w:left="190"/>
              <w:jc w:val="right"/>
              <w:rPr>
                <w:b/>
                <w:sz w:val="18"/>
              </w:rPr>
            </w:pPr>
            <w:r w:rsidRPr="005A4DDD">
              <w:rPr>
                <w:b/>
                <w:sz w:val="18"/>
              </w:rPr>
              <w:t>Ç2</w:t>
            </w:r>
          </w:p>
        </w:tc>
        <w:tc>
          <w:tcPr>
            <w:tcW w:w="580" w:type="dxa"/>
            <w:shd w:val="clear" w:color="auto" w:fill="auto"/>
          </w:tcPr>
          <w:p w14:paraId="02B49023" w14:textId="77777777" w:rsidR="00A47330" w:rsidRPr="005A4DDD" w:rsidRDefault="00A47330" w:rsidP="004D4A60">
            <w:pPr>
              <w:pStyle w:val="TableParagraph"/>
              <w:spacing w:before="119"/>
              <w:ind w:left="465"/>
              <w:jc w:val="right"/>
              <w:rPr>
                <w:b/>
                <w:sz w:val="18"/>
              </w:rPr>
            </w:pPr>
            <w:r w:rsidRPr="005A4DDD">
              <w:rPr>
                <w:b/>
                <w:sz w:val="18"/>
              </w:rPr>
              <w:t>P</w:t>
            </w:r>
          </w:p>
          <w:p w14:paraId="640A3620" w14:textId="77777777" w:rsidR="00A47330" w:rsidRPr="005A4DDD" w:rsidRDefault="00A47330" w:rsidP="004D4A60">
            <w:pPr>
              <w:pStyle w:val="TableParagraph"/>
              <w:spacing w:before="1" w:line="182" w:lineRule="exact"/>
              <w:ind w:left="191"/>
              <w:jc w:val="right"/>
              <w:rPr>
                <w:b/>
                <w:sz w:val="18"/>
              </w:rPr>
            </w:pPr>
            <w:r w:rsidRPr="005A4DDD">
              <w:rPr>
                <w:b/>
                <w:sz w:val="18"/>
              </w:rPr>
              <w:t>Ç3</w:t>
            </w:r>
          </w:p>
        </w:tc>
        <w:tc>
          <w:tcPr>
            <w:tcW w:w="576" w:type="dxa"/>
            <w:shd w:val="clear" w:color="auto" w:fill="auto"/>
          </w:tcPr>
          <w:p w14:paraId="76CB584B" w14:textId="77777777" w:rsidR="00A47330" w:rsidRPr="005A4DDD" w:rsidRDefault="00A47330" w:rsidP="004D4A60">
            <w:pPr>
              <w:pStyle w:val="TableParagraph"/>
              <w:spacing w:before="119"/>
              <w:ind w:left="461"/>
              <w:jc w:val="right"/>
              <w:rPr>
                <w:b/>
                <w:sz w:val="18"/>
              </w:rPr>
            </w:pPr>
            <w:r w:rsidRPr="005A4DDD">
              <w:rPr>
                <w:b/>
                <w:sz w:val="18"/>
              </w:rPr>
              <w:t>P</w:t>
            </w:r>
          </w:p>
          <w:p w14:paraId="720730F3" w14:textId="77777777" w:rsidR="00A47330" w:rsidRPr="005A4DDD" w:rsidRDefault="00A47330" w:rsidP="004D4A60">
            <w:pPr>
              <w:pStyle w:val="TableParagraph"/>
              <w:spacing w:before="1" w:line="182" w:lineRule="exact"/>
              <w:ind w:left="188"/>
              <w:jc w:val="right"/>
              <w:rPr>
                <w:b/>
                <w:sz w:val="18"/>
              </w:rPr>
            </w:pPr>
            <w:r w:rsidRPr="005A4DDD">
              <w:rPr>
                <w:b/>
                <w:sz w:val="18"/>
              </w:rPr>
              <w:t>Ç4</w:t>
            </w:r>
          </w:p>
        </w:tc>
        <w:tc>
          <w:tcPr>
            <w:tcW w:w="578" w:type="dxa"/>
            <w:shd w:val="clear" w:color="auto" w:fill="auto"/>
          </w:tcPr>
          <w:p w14:paraId="18EDD649" w14:textId="77777777" w:rsidR="00A47330" w:rsidRPr="005A4DDD" w:rsidRDefault="00A47330" w:rsidP="004D4A60">
            <w:pPr>
              <w:pStyle w:val="TableParagraph"/>
              <w:spacing w:before="119"/>
              <w:ind w:left="455"/>
              <w:jc w:val="right"/>
              <w:rPr>
                <w:b/>
                <w:sz w:val="18"/>
              </w:rPr>
            </w:pPr>
            <w:r w:rsidRPr="005A4DDD">
              <w:rPr>
                <w:b/>
                <w:sz w:val="18"/>
              </w:rPr>
              <w:t>P</w:t>
            </w:r>
          </w:p>
          <w:p w14:paraId="774279AB" w14:textId="77777777" w:rsidR="00A47330" w:rsidRPr="005A4DDD" w:rsidRDefault="00A47330" w:rsidP="004D4A60">
            <w:pPr>
              <w:pStyle w:val="TableParagraph"/>
              <w:spacing w:before="1" w:line="182" w:lineRule="exact"/>
              <w:ind w:left="172" w:right="174"/>
              <w:jc w:val="right"/>
              <w:rPr>
                <w:b/>
                <w:sz w:val="18"/>
              </w:rPr>
            </w:pPr>
            <w:r w:rsidRPr="005A4DDD">
              <w:rPr>
                <w:b/>
                <w:sz w:val="18"/>
              </w:rPr>
              <w:t>Ç5</w:t>
            </w:r>
          </w:p>
        </w:tc>
        <w:tc>
          <w:tcPr>
            <w:tcW w:w="580" w:type="dxa"/>
            <w:shd w:val="clear" w:color="auto" w:fill="auto"/>
          </w:tcPr>
          <w:p w14:paraId="4C429C71" w14:textId="77777777" w:rsidR="00A47330" w:rsidRPr="005A4DDD" w:rsidRDefault="00A47330" w:rsidP="004D4A60">
            <w:pPr>
              <w:pStyle w:val="TableParagraph"/>
              <w:spacing w:before="119"/>
              <w:ind w:left="454"/>
              <w:jc w:val="right"/>
              <w:rPr>
                <w:b/>
                <w:sz w:val="18"/>
              </w:rPr>
            </w:pPr>
            <w:r w:rsidRPr="005A4DDD">
              <w:rPr>
                <w:b/>
                <w:sz w:val="18"/>
              </w:rPr>
              <w:t>P</w:t>
            </w:r>
          </w:p>
          <w:p w14:paraId="327876B0" w14:textId="77777777" w:rsidR="00A47330" w:rsidRPr="005A4DDD" w:rsidRDefault="00A47330" w:rsidP="004D4A60">
            <w:pPr>
              <w:pStyle w:val="TableParagraph"/>
              <w:spacing w:before="1" w:line="182" w:lineRule="exact"/>
              <w:ind w:left="168" w:right="172"/>
              <w:jc w:val="right"/>
              <w:rPr>
                <w:b/>
                <w:sz w:val="18"/>
              </w:rPr>
            </w:pPr>
            <w:r w:rsidRPr="005A4DDD">
              <w:rPr>
                <w:b/>
                <w:sz w:val="18"/>
              </w:rPr>
              <w:t>Ç6</w:t>
            </w:r>
          </w:p>
        </w:tc>
        <w:tc>
          <w:tcPr>
            <w:tcW w:w="580" w:type="dxa"/>
            <w:shd w:val="clear" w:color="auto" w:fill="auto"/>
          </w:tcPr>
          <w:p w14:paraId="526E1D65" w14:textId="77777777" w:rsidR="00A47330" w:rsidRPr="005A4DDD" w:rsidRDefault="00A47330" w:rsidP="004D4A60">
            <w:pPr>
              <w:pStyle w:val="TableParagraph"/>
              <w:spacing w:before="119"/>
              <w:ind w:left="456"/>
              <w:jc w:val="right"/>
              <w:rPr>
                <w:b/>
                <w:sz w:val="18"/>
              </w:rPr>
            </w:pPr>
            <w:r w:rsidRPr="005A4DDD">
              <w:rPr>
                <w:b/>
                <w:sz w:val="18"/>
              </w:rPr>
              <w:t>P</w:t>
            </w:r>
          </w:p>
          <w:p w14:paraId="656A9543" w14:textId="77777777" w:rsidR="00A47330" w:rsidRPr="005A4DDD" w:rsidRDefault="00A47330" w:rsidP="004D4A60">
            <w:pPr>
              <w:pStyle w:val="TableParagraph"/>
              <w:spacing w:before="1" w:line="182" w:lineRule="exact"/>
              <w:ind w:left="170" w:right="172"/>
              <w:jc w:val="right"/>
              <w:rPr>
                <w:b/>
                <w:sz w:val="18"/>
              </w:rPr>
            </w:pPr>
            <w:r w:rsidRPr="005A4DDD">
              <w:rPr>
                <w:b/>
                <w:sz w:val="18"/>
              </w:rPr>
              <w:t>Ç7</w:t>
            </w:r>
          </w:p>
        </w:tc>
        <w:tc>
          <w:tcPr>
            <w:tcW w:w="580" w:type="dxa"/>
            <w:shd w:val="clear" w:color="auto" w:fill="auto"/>
          </w:tcPr>
          <w:p w14:paraId="44ED28EB" w14:textId="77777777" w:rsidR="00A47330" w:rsidRPr="005A4DDD" w:rsidRDefault="00A47330" w:rsidP="004D4A60">
            <w:pPr>
              <w:pStyle w:val="TableParagraph"/>
              <w:spacing w:before="119"/>
              <w:ind w:left="457"/>
              <w:jc w:val="right"/>
              <w:rPr>
                <w:b/>
                <w:sz w:val="18"/>
              </w:rPr>
            </w:pPr>
            <w:r w:rsidRPr="005A4DDD">
              <w:rPr>
                <w:b/>
                <w:sz w:val="18"/>
              </w:rPr>
              <w:t>P</w:t>
            </w:r>
          </w:p>
          <w:p w14:paraId="5947A9B1" w14:textId="77777777" w:rsidR="00A47330" w:rsidRPr="005A4DDD" w:rsidRDefault="00A47330" w:rsidP="004D4A60">
            <w:pPr>
              <w:pStyle w:val="TableParagraph"/>
              <w:spacing w:before="1" w:line="182" w:lineRule="exact"/>
              <w:ind w:left="171" w:right="171"/>
              <w:jc w:val="right"/>
              <w:rPr>
                <w:b/>
                <w:sz w:val="18"/>
              </w:rPr>
            </w:pPr>
            <w:r w:rsidRPr="005A4DDD">
              <w:rPr>
                <w:b/>
                <w:sz w:val="18"/>
              </w:rPr>
              <w:t>Ç8</w:t>
            </w:r>
          </w:p>
        </w:tc>
        <w:tc>
          <w:tcPr>
            <w:tcW w:w="580" w:type="dxa"/>
            <w:shd w:val="clear" w:color="auto" w:fill="auto"/>
          </w:tcPr>
          <w:p w14:paraId="2D45E1D7" w14:textId="77777777" w:rsidR="00A47330" w:rsidRPr="005A4DDD" w:rsidRDefault="00A47330" w:rsidP="004D4A60">
            <w:pPr>
              <w:pStyle w:val="TableParagraph"/>
              <w:spacing w:before="119"/>
              <w:ind w:left="460"/>
              <w:jc w:val="right"/>
              <w:rPr>
                <w:b/>
                <w:sz w:val="18"/>
              </w:rPr>
            </w:pPr>
            <w:r w:rsidRPr="005A4DDD">
              <w:rPr>
                <w:b/>
                <w:sz w:val="18"/>
              </w:rPr>
              <w:t>P</w:t>
            </w:r>
          </w:p>
          <w:p w14:paraId="6CF5B637" w14:textId="77777777" w:rsidR="00A47330" w:rsidRPr="005A4DDD" w:rsidRDefault="00A47330" w:rsidP="004D4A60">
            <w:pPr>
              <w:pStyle w:val="TableParagraph"/>
              <w:spacing w:before="1" w:line="182" w:lineRule="exact"/>
              <w:ind w:left="171" w:right="171"/>
              <w:jc w:val="right"/>
              <w:rPr>
                <w:b/>
                <w:sz w:val="18"/>
              </w:rPr>
            </w:pPr>
            <w:r w:rsidRPr="005A4DDD">
              <w:rPr>
                <w:b/>
                <w:sz w:val="18"/>
              </w:rPr>
              <w:t>Ç9</w:t>
            </w:r>
          </w:p>
        </w:tc>
        <w:tc>
          <w:tcPr>
            <w:tcW w:w="626" w:type="dxa"/>
            <w:shd w:val="clear" w:color="auto" w:fill="auto"/>
          </w:tcPr>
          <w:p w14:paraId="295C5644" w14:textId="77777777" w:rsidR="00A47330" w:rsidRPr="005A4DDD" w:rsidRDefault="00A47330" w:rsidP="004D4A60">
            <w:pPr>
              <w:pStyle w:val="TableParagraph"/>
              <w:spacing w:before="119"/>
              <w:ind w:left="465"/>
              <w:jc w:val="right"/>
              <w:rPr>
                <w:b/>
                <w:sz w:val="18"/>
              </w:rPr>
            </w:pPr>
            <w:r w:rsidRPr="005A4DDD">
              <w:rPr>
                <w:b/>
                <w:sz w:val="18"/>
              </w:rPr>
              <w:t>P</w:t>
            </w:r>
          </w:p>
          <w:p w14:paraId="566632F6" w14:textId="77777777" w:rsidR="00A47330" w:rsidRPr="005A4DDD" w:rsidRDefault="00A47330" w:rsidP="004D4A60">
            <w:pPr>
              <w:pStyle w:val="TableParagraph"/>
              <w:spacing w:before="1" w:line="182" w:lineRule="exact"/>
              <w:ind w:left="172"/>
              <w:jc w:val="right"/>
              <w:rPr>
                <w:b/>
                <w:sz w:val="18"/>
              </w:rPr>
            </w:pPr>
            <w:r w:rsidRPr="005A4DDD">
              <w:rPr>
                <w:b/>
                <w:sz w:val="18"/>
              </w:rPr>
              <w:t>Ç10</w:t>
            </w:r>
          </w:p>
        </w:tc>
        <w:tc>
          <w:tcPr>
            <w:tcW w:w="636" w:type="dxa"/>
            <w:shd w:val="clear" w:color="auto" w:fill="auto"/>
          </w:tcPr>
          <w:p w14:paraId="29BDF36A" w14:textId="77777777" w:rsidR="00A47330" w:rsidRPr="005A4DDD" w:rsidRDefault="00A47330" w:rsidP="004D4A60">
            <w:pPr>
              <w:pStyle w:val="TableParagraph"/>
              <w:spacing w:before="119"/>
              <w:ind w:left="473"/>
              <w:jc w:val="right"/>
              <w:rPr>
                <w:b/>
                <w:sz w:val="18"/>
              </w:rPr>
            </w:pPr>
            <w:r w:rsidRPr="005A4DDD">
              <w:rPr>
                <w:b/>
                <w:sz w:val="18"/>
              </w:rPr>
              <w:t>P</w:t>
            </w:r>
          </w:p>
          <w:p w14:paraId="7730007F" w14:textId="77777777" w:rsidR="00A47330" w:rsidRPr="005A4DDD" w:rsidRDefault="00A47330" w:rsidP="004D4A60">
            <w:pPr>
              <w:pStyle w:val="TableParagraph"/>
              <w:spacing w:before="1" w:line="182" w:lineRule="exact"/>
              <w:ind w:left="180"/>
              <w:jc w:val="right"/>
              <w:rPr>
                <w:b/>
                <w:sz w:val="18"/>
              </w:rPr>
            </w:pPr>
            <w:r w:rsidRPr="005A4DDD">
              <w:rPr>
                <w:b/>
                <w:sz w:val="18"/>
              </w:rPr>
              <w:t>Ç11</w:t>
            </w:r>
          </w:p>
        </w:tc>
        <w:tc>
          <w:tcPr>
            <w:tcW w:w="631" w:type="dxa"/>
            <w:shd w:val="clear" w:color="auto" w:fill="auto"/>
          </w:tcPr>
          <w:p w14:paraId="079003EC" w14:textId="77777777" w:rsidR="00A47330" w:rsidRPr="005A4DDD" w:rsidRDefault="00A47330" w:rsidP="004D4A60">
            <w:pPr>
              <w:pStyle w:val="TableParagraph"/>
              <w:spacing w:before="119"/>
              <w:ind w:left="470"/>
              <w:jc w:val="right"/>
              <w:rPr>
                <w:b/>
                <w:sz w:val="18"/>
              </w:rPr>
            </w:pPr>
            <w:r w:rsidRPr="005A4DDD">
              <w:rPr>
                <w:b/>
                <w:sz w:val="18"/>
              </w:rPr>
              <w:t>P</w:t>
            </w:r>
          </w:p>
          <w:p w14:paraId="3AF32AE8" w14:textId="77777777" w:rsidR="00A47330" w:rsidRPr="005A4DDD" w:rsidRDefault="00A47330" w:rsidP="004D4A60">
            <w:pPr>
              <w:pStyle w:val="TableParagraph"/>
              <w:spacing w:before="1" w:line="182" w:lineRule="exact"/>
              <w:ind w:left="178"/>
              <w:jc w:val="right"/>
              <w:rPr>
                <w:b/>
                <w:sz w:val="18"/>
              </w:rPr>
            </w:pPr>
            <w:r w:rsidRPr="005A4DDD">
              <w:rPr>
                <w:b/>
                <w:sz w:val="18"/>
              </w:rPr>
              <w:t>Ç12</w:t>
            </w:r>
          </w:p>
        </w:tc>
        <w:tc>
          <w:tcPr>
            <w:tcW w:w="629" w:type="dxa"/>
            <w:shd w:val="clear" w:color="auto" w:fill="auto"/>
          </w:tcPr>
          <w:p w14:paraId="1DC1ECA3" w14:textId="77777777" w:rsidR="00A47330" w:rsidRPr="005A4DDD" w:rsidRDefault="00A47330" w:rsidP="004D4A60">
            <w:pPr>
              <w:pStyle w:val="TableParagraph"/>
              <w:spacing w:before="119"/>
              <w:ind w:left="469"/>
              <w:jc w:val="right"/>
              <w:rPr>
                <w:b/>
                <w:sz w:val="18"/>
              </w:rPr>
            </w:pPr>
            <w:r w:rsidRPr="005A4DDD">
              <w:rPr>
                <w:b/>
                <w:sz w:val="18"/>
              </w:rPr>
              <w:t>P</w:t>
            </w:r>
          </w:p>
          <w:p w14:paraId="339FE156" w14:textId="77777777" w:rsidR="00A47330" w:rsidRPr="005A4DDD" w:rsidRDefault="00A47330" w:rsidP="004D4A60">
            <w:pPr>
              <w:pStyle w:val="TableParagraph"/>
              <w:spacing w:before="1" w:line="182" w:lineRule="exact"/>
              <w:ind w:left="176"/>
              <w:jc w:val="right"/>
              <w:rPr>
                <w:b/>
                <w:sz w:val="18"/>
              </w:rPr>
            </w:pPr>
            <w:r w:rsidRPr="005A4DDD">
              <w:rPr>
                <w:b/>
                <w:sz w:val="18"/>
              </w:rPr>
              <w:t>Ç13</w:t>
            </w:r>
          </w:p>
        </w:tc>
        <w:tc>
          <w:tcPr>
            <w:tcW w:w="648" w:type="dxa"/>
            <w:shd w:val="clear" w:color="auto" w:fill="auto"/>
          </w:tcPr>
          <w:p w14:paraId="17947BF5" w14:textId="77777777" w:rsidR="00A47330" w:rsidRPr="005A4DDD" w:rsidRDefault="00A47330" w:rsidP="004D4A60">
            <w:pPr>
              <w:pStyle w:val="TableParagraph"/>
              <w:spacing w:before="119"/>
              <w:ind w:left="473"/>
              <w:jc w:val="right"/>
              <w:rPr>
                <w:b/>
                <w:sz w:val="18"/>
              </w:rPr>
            </w:pPr>
            <w:r w:rsidRPr="005A4DDD">
              <w:rPr>
                <w:b/>
                <w:sz w:val="18"/>
              </w:rPr>
              <w:t>P</w:t>
            </w:r>
          </w:p>
          <w:p w14:paraId="36642612" w14:textId="77777777" w:rsidR="00A47330" w:rsidRPr="005A4DDD" w:rsidRDefault="00A47330" w:rsidP="004D4A60">
            <w:pPr>
              <w:pStyle w:val="TableParagraph"/>
              <w:spacing w:before="1" w:line="182" w:lineRule="exact"/>
              <w:ind w:left="181"/>
              <w:jc w:val="right"/>
              <w:rPr>
                <w:b/>
                <w:sz w:val="18"/>
              </w:rPr>
            </w:pPr>
            <w:r w:rsidRPr="005A4DDD">
              <w:rPr>
                <w:b/>
                <w:sz w:val="18"/>
              </w:rPr>
              <w:t>Ç14</w:t>
            </w:r>
          </w:p>
        </w:tc>
      </w:tr>
      <w:tr w:rsidR="00A47330" w:rsidRPr="00D014C4" w14:paraId="30B6F936" w14:textId="77777777" w:rsidTr="004D4A60">
        <w:trPr>
          <w:trHeight w:val="1130"/>
        </w:trPr>
        <w:tc>
          <w:tcPr>
            <w:tcW w:w="790" w:type="dxa"/>
            <w:shd w:val="clear" w:color="auto" w:fill="auto"/>
          </w:tcPr>
          <w:p w14:paraId="3936DB15" w14:textId="77777777" w:rsidR="00A47330" w:rsidRPr="005A4DDD" w:rsidRDefault="00A47330" w:rsidP="004D4A60">
            <w:pPr>
              <w:pStyle w:val="TableParagraph"/>
              <w:spacing w:line="242" w:lineRule="auto"/>
              <w:ind w:right="160"/>
              <w:jc w:val="both"/>
              <w:rPr>
                <w:b/>
                <w:sz w:val="18"/>
              </w:rPr>
            </w:pPr>
          </w:p>
          <w:p w14:paraId="1CBAEF1C" w14:textId="4C8B994C" w:rsidR="00A47330" w:rsidRPr="00A07DE4" w:rsidRDefault="00A07DE4" w:rsidP="004D4A60">
            <w:pPr>
              <w:pStyle w:val="TableParagraph"/>
              <w:spacing w:line="242" w:lineRule="auto"/>
              <w:ind w:right="160"/>
              <w:jc w:val="both"/>
              <w:rPr>
                <w:b/>
                <w:sz w:val="18"/>
              </w:rPr>
            </w:pPr>
            <w:r>
              <w:rPr>
                <w:b/>
                <w:sz w:val="18"/>
              </w:rPr>
              <w:t>Üretim Yönetimi</w:t>
            </w:r>
          </w:p>
        </w:tc>
        <w:tc>
          <w:tcPr>
            <w:tcW w:w="476" w:type="dxa"/>
            <w:shd w:val="clear" w:color="auto" w:fill="auto"/>
          </w:tcPr>
          <w:p w14:paraId="4A73C828" w14:textId="77777777" w:rsidR="00A47330" w:rsidRPr="005A4DDD" w:rsidRDefault="00A47330" w:rsidP="004D4A60">
            <w:pPr>
              <w:pStyle w:val="TableParagraph"/>
              <w:rPr>
                <w:b/>
                <w:sz w:val="18"/>
              </w:rPr>
            </w:pPr>
          </w:p>
          <w:p w14:paraId="56D28F34" w14:textId="77777777" w:rsidR="00A47330" w:rsidRPr="005A4DDD" w:rsidRDefault="00A47330" w:rsidP="004D4A60">
            <w:pPr>
              <w:pStyle w:val="TableParagraph"/>
              <w:spacing w:before="5"/>
              <w:rPr>
                <w:b/>
                <w:sz w:val="20"/>
              </w:rPr>
            </w:pPr>
          </w:p>
          <w:p w14:paraId="66CCB493" w14:textId="77777777" w:rsidR="00A47330" w:rsidRPr="005A4DDD" w:rsidRDefault="00A47330" w:rsidP="004D4A60">
            <w:pPr>
              <w:pStyle w:val="TableParagraph"/>
              <w:ind w:right="18"/>
              <w:jc w:val="right"/>
              <w:rPr>
                <w:sz w:val="18"/>
              </w:rPr>
            </w:pPr>
            <w:r w:rsidRPr="005A4DDD">
              <w:rPr>
                <w:sz w:val="18"/>
              </w:rPr>
              <w:t>4</w:t>
            </w:r>
          </w:p>
        </w:tc>
        <w:tc>
          <w:tcPr>
            <w:tcW w:w="580" w:type="dxa"/>
            <w:shd w:val="clear" w:color="auto" w:fill="auto"/>
          </w:tcPr>
          <w:p w14:paraId="563860D0" w14:textId="77777777" w:rsidR="00A47330" w:rsidRPr="005A4DDD" w:rsidRDefault="00A47330" w:rsidP="004D4A60">
            <w:pPr>
              <w:pStyle w:val="TableParagraph"/>
              <w:rPr>
                <w:b/>
                <w:sz w:val="18"/>
              </w:rPr>
            </w:pPr>
          </w:p>
          <w:p w14:paraId="4BE6FD9A" w14:textId="77777777" w:rsidR="00A47330" w:rsidRPr="005A4DDD" w:rsidRDefault="00A47330" w:rsidP="004D4A60">
            <w:pPr>
              <w:pStyle w:val="TableParagraph"/>
              <w:spacing w:before="5"/>
              <w:rPr>
                <w:b/>
                <w:sz w:val="20"/>
              </w:rPr>
            </w:pPr>
          </w:p>
          <w:p w14:paraId="779BE851" w14:textId="77777777" w:rsidR="00A47330" w:rsidRPr="005A4DDD" w:rsidRDefault="00A47330" w:rsidP="004D4A60">
            <w:pPr>
              <w:pStyle w:val="TableParagraph"/>
              <w:ind w:right="17"/>
              <w:jc w:val="right"/>
              <w:rPr>
                <w:sz w:val="18"/>
              </w:rPr>
            </w:pPr>
            <w:r w:rsidRPr="005A4DDD">
              <w:rPr>
                <w:sz w:val="18"/>
              </w:rPr>
              <w:t>4</w:t>
            </w:r>
          </w:p>
        </w:tc>
        <w:tc>
          <w:tcPr>
            <w:tcW w:w="580" w:type="dxa"/>
            <w:shd w:val="clear" w:color="auto" w:fill="auto"/>
          </w:tcPr>
          <w:p w14:paraId="332C506E" w14:textId="77777777" w:rsidR="00A47330" w:rsidRPr="005A4DDD" w:rsidRDefault="00A47330" w:rsidP="004D4A60">
            <w:pPr>
              <w:pStyle w:val="TableParagraph"/>
              <w:rPr>
                <w:b/>
                <w:sz w:val="18"/>
              </w:rPr>
            </w:pPr>
          </w:p>
          <w:p w14:paraId="4616601B" w14:textId="77777777" w:rsidR="00A47330" w:rsidRPr="005A4DDD" w:rsidRDefault="00A47330" w:rsidP="004D4A60">
            <w:pPr>
              <w:pStyle w:val="TableParagraph"/>
              <w:spacing w:before="5"/>
              <w:rPr>
                <w:b/>
                <w:sz w:val="20"/>
              </w:rPr>
            </w:pPr>
          </w:p>
          <w:p w14:paraId="6371C4F9" w14:textId="77777777" w:rsidR="00A47330" w:rsidRPr="005A4DDD" w:rsidRDefault="00A47330" w:rsidP="004D4A60">
            <w:pPr>
              <w:pStyle w:val="TableParagraph"/>
              <w:ind w:right="16"/>
              <w:jc w:val="right"/>
              <w:rPr>
                <w:sz w:val="18"/>
              </w:rPr>
            </w:pPr>
            <w:r w:rsidRPr="005A4DDD">
              <w:rPr>
                <w:sz w:val="18"/>
              </w:rPr>
              <w:t>5</w:t>
            </w:r>
          </w:p>
        </w:tc>
        <w:tc>
          <w:tcPr>
            <w:tcW w:w="576" w:type="dxa"/>
            <w:shd w:val="clear" w:color="auto" w:fill="auto"/>
          </w:tcPr>
          <w:p w14:paraId="1E9E6425" w14:textId="77777777" w:rsidR="00A47330" w:rsidRPr="005A4DDD" w:rsidRDefault="00A47330" w:rsidP="004D4A60">
            <w:pPr>
              <w:pStyle w:val="TableParagraph"/>
              <w:rPr>
                <w:b/>
                <w:sz w:val="18"/>
              </w:rPr>
            </w:pPr>
          </w:p>
          <w:p w14:paraId="3D749132" w14:textId="77777777" w:rsidR="00A47330" w:rsidRPr="005A4DDD" w:rsidRDefault="00A47330" w:rsidP="004D4A60">
            <w:pPr>
              <w:pStyle w:val="TableParagraph"/>
              <w:spacing w:before="5"/>
              <w:rPr>
                <w:b/>
                <w:sz w:val="20"/>
              </w:rPr>
            </w:pPr>
          </w:p>
          <w:p w14:paraId="3BF2F605" w14:textId="77777777" w:rsidR="00A47330" w:rsidRPr="005A4DDD" w:rsidRDefault="00A47330" w:rsidP="004D4A60">
            <w:pPr>
              <w:pStyle w:val="TableParagraph"/>
              <w:ind w:right="16"/>
              <w:jc w:val="right"/>
              <w:rPr>
                <w:sz w:val="18"/>
              </w:rPr>
            </w:pPr>
            <w:r w:rsidRPr="005A4DDD">
              <w:rPr>
                <w:sz w:val="18"/>
              </w:rPr>
              <w:t>3</w:t>
            </w:r>
          </w:p>
        </w:tc>
        <w:tc>
          <w:tcPr>
            <w:tcW w:w="578" w:type="dxa"/>
            <w:shd w:val="clear" w:color="auto" w:fill="auto"/>
          </w:tcPr>
          <w:p w14:paraId="72D4E2E6" w14:textId="77777777" w:rsidR="00A47330" w:rsidRPr="005A4DDD" w:rsidRDefault="00A47330" w:rsidP="004D4A60">
            <w:pPr>
              <w:pStyle w:val="TableParagraph"/>
              <w:rPr>
                <w:b/>
                <w:sz w:val="18"/>
              </w:rPr>
            </w:pPr>
          </w:p>
          <w:p w14:paraId="6C117D86" w14:textId="77777777" w:rsidR="00A47330" w:rsidRPr="005A4DDD" w:rsidRDefault="00A47330" w:rsidP="004D4A60">
            <w:pPr>
              <w:pStyle w:val="TableParagraph"/>
              <w:spacing w:before="5"/>
              <w:rPr>
                <w:b/>
                <w:sz w:val="20"/>
              </w:rPr>
            </w:pPr>
          </w:p>
          <w:p w14:paraId="76097423" w14:textId="77777777" w:rsidR="00A47330" w:rsidRPr="005A4DDD" w:rsidRDefault="00A47330" w:rsidP="004D4A60">
            <w:pPr>
              <w:pStyle w:val="TableParagraph"/>
              <w:ind w:right="13"/>
              <w:jc w:val="right"/>
              <w:rPr>
                <w:sz w:val="18"/>
              </w:rPr>
            </w:pPr>
            <w:r w:rsidRPr="005A4DDD">
              <w:rPr>
                <w:sz w:val="18"/>
              </w:rPr>
              <w:t>3</w:t>
            </w:r>
          </w:p>
        </w:tc>
        <w:tc>
          <w:tcPr>
            <w:tcW w:w="580" w:type="dxa"/>
            <w:shd w:val="clear" w:color="auto" w:fill="auto"/>
          </w:tcPr>
          <w:p w14:paraId="63B969A9" w14:textId="77777777" w:rsidR="00A47330" w:rsidRPr="005A4DDD" w:rsidRDefault="00A47330" w:rsidP="004D4A60">
            <w:pPr>
              <w:pStyle w:val="TableParagraph"/>
              <w:rPr>
                <w:b/>
                <w:sz w:val="18"/>
              </w:rPr>
            </w:pPr>
          </w:p>
          <w:p w14:paraId="5B17577A" w14:textId="77777777" w:rsidR="00A47330" w:rsidRPr="005A4DDD" w:rsidRDefault="00A47330" w:rsidP="004D4A60">
            <w:pPr>
              <w:pStyle w:val="TableParagraph"/>
              <w:spacing w:before="5"/>
              <w:rPr>
                <w:b/>
                <w:sz w:val="20"/>
              </w:rPr>
            </w:pPr>
          </w:p>
          <w:p w14:paraId="2983D06B" w14:textId="77777777" w:rsidR="00A47330" w:rsidRPr="005A4DDD" w:rsidRDefault="00A47330" w:rsidP="004D4A60">
            <w:pPr>
              <w:pStyle w:val="TableParagraph"/>
              <w:ind w:right="14"/>
              <w:jc w:val="right"/>
              <w:rPr>
                <w:sz w:val="18"/>
              </w:rPr>
            </w:pPr>
            <w:r w:rsidRPr="005A4DDD">
              <w:rPr>
                <w:sz w:val="18"/>
              </w:rPr>
              <w:t>2</w:t>
            </w:r>
          </w:p>
        </w:tc>
        <w:tc>
          <w:tcPr>
            <w:tcW w:w="580" w:type="dxa"/>
            <w:shd w:val="clear" w:color="auto" w:fill="auto"/>
          </w:tcPr>
          <w:p w14:paraId="40DF5E54" w14:textId="77777777" w:rsidR="00A47330" w:rsidRPr="005A4DDD" w:rsidRDefault="00A47330" w:rsidP="004D4A60">
            <w:pPr>
              <w:pStyle w:val="TableParagraph"/>
              <w:rPr>
                <w:b/>
                <w:sz w:val="18"/>
              </w:rPr>
            </w:pPr>
          </w:p>
          <w:p w14:paraId="5432A4F7" w14:textId="77777777" w:rsidR="00A47330" w:rsidRPr="005A4DDD" w:rsidRDefault="00A47330" w:rsidP="004D4A60">
            <w:pPr>
              <w:pStyle w:val="TableParagraph"/>
              <w:spacing w:before="5"/>
              <w:rPr>
                <w:b/>
                <w:sz w:val="20"/>
              </w:rPr>
            </w:pPr>
          </w:p>
          <w:p w14:paraId="35EF7983" w14:textId="77777777" w:rsidR="00A47330" w:rsidRPr="005A4DDD" w:rsidRDefault="00A47330" w:rsidP="004D4A60">
            <w:pPr>
              <w:pStyle w:val="TableParagraph"/>
              <w:ind w:right="14"/>
              <w:jc w:val="right"/>
              <w:rPr>
                <w:sz w:val="18"/>
              </w:rPr>
            </w:pPr>
            <w:r w:rsidRPr="005A4DDD">
              <w:rPr>
                <w:sz w:val="18"/>
              </w:rPr>
              <w:t>3</w:t>
            </w:r>
          </w:p>
        </w:tc>
        <w:tc>
          <w:tcPr>
            <w:tcW w:w="580" w:type="dxa"/>
            <w:shd w:val="clear" w:color="auto" w:fill="auto"/>
          </w:tcPr>
          <w:p w14:paraId="3F157201" w14:textId="77777777" w:rsidR="00A47330" w:rsidRPr="005A4DDD" w:rsidRDefault="00A47330" w:rsidP="004D4A60">
            <w:pPr>
              <w:pStyle w:val="TableParagraph"/>
              <w:rPr>
                <w:b/>
                <w:sz w:val="18"/>
              </w:rPr>
            </w:pPr>
          </w:p>
          <w:p w14:paraId="34C35AEB" w14:textId="77777777" w:rsidR="00A47330" w:rsidRPr="005A4DDD" w:rsidRDefault="00A47330" w:rsidP="004D4A60">
            <w:pPr>
              <w:pStyle w:val="TableParagraph"/>
              <w:spacing w:before="5"/>
              <w:rPr>
                <w:b/>
                <w:sz w:val="20"/>
              </w:rPr>
            </w:pPr>
          </w:p>
          <w:p w14:paraId="4583B8F2" w14:textId="77777777" w:rsidR="00A47330" w:rsidRPr="005A4DDD" w:rsidRDefault="00A47330" w:rsidP="004D4A60">
            <w:pPr>
              <w:pStyle w:val="TableParagraph"/>
              <w:ind w:right="13"/>
              <w:jc w:val="right"/>
              <w:rPr>
                <w:sz w:val="18"/>
              </w:rPr>
            </w:pPr>
            <w:r w:rsidRPr="005A4DDD">
              <w:rPr>
                <w:sz w:val="18"/>
              </w:rPr>
              <w:t>5</w:t>
            </w:r>
          </w:p>
        </w:tc>
        <w:tc>
          <w:tcPr>
            <w:tcW w:w="580" w:type="dxa"/>
            <w:shd w:val="clear" w:color="auto" w:fill="auto"/>
          </w:tcPr>
          <w:p w14:paraId="695AF201" w14:textId="77777777" w:rsidR="00A47330" w:rsidRPr="005A4DDD" w:rsidRDefault="00A47330" w:rsidP="004D4A60">
            <w:pPr>
              <w:pStyle w:val="TableParagraph"/>
              <w:rPr>
                <w:b/>
                <w:sz w:val="18"/>
              </w:rPr>
            </w:pPr>
          </w:p>
          <w:p w14:paraId="61030540" w14:textId="77777777" w:rsidR="00A47330" w:rsidRPr="005A4DDD" w:rsidRDefault="00A47330" w:rsidP="004D4A60">
            <w:pPr>
              <w:pStyle w:val="TableParagraph"/>
              <w:spacing w:before="5"/>
              <w:rPr>
                <w:b/>
                <w:sz w:val="20"/>
              </w:rPr>
            </w:pPr>
          </w:p>
          <w:p w14:paraId="4BED4FE0" w14:textId="77777777" w:rsidR="00A47330" w:rsidRPr="005A4DDD" w:rsidRDefault="00A47330" w:rsidP="004D4A60">
            <w:pPr>
              <w:pStyle w:val="TableParagraph"/>
              <w:ind w:right="12"/>
              <w:jc w:val="right"/>
              <w:rPr>
                <w:sz w:val="18"/>
              </w:rPr>
            </w:pPr>
            <w:r w:rsidRPr="005A4DDD">
              <w:rPr>
                <w:sz w:val="18"/>
              </w:rPr>
              <w:t>5</w:t>
            </w:r>
          </w:p>
        </w:tc>
        <w:tc>
          <w:tcPr>
            <w:tcW w:w="626" w:type="dxa"/>
            <w:shd w:val="clear" w:color="auto" w:fill="auto"/>
          </w:tcPr>
          <w:p w14:paraId="6A1E263B" w14:textId="77777777" w:rsidR="00A47330" w:rsidRPr="005A4DDD" w:rsidRDefault="00A47330" w:rsidP="004D4A60">
            <w:pPr>
              <w:pStyle w:val="TableParagraph"/>
              <w:rPr>
                <w:b/>
                <w:sz w:val="18"/>
              </w:rPr>
            </w:pPr>
          </w:p>
          <w:p w14:paraId="21AD87D1" w14:textId="77777777" w:rsidR="00A47330" w:rsidRPr="005A4DDD" w:rsidRDefault="00A47330" w:rsidP="004D4A60">
            <w:pPr>
              <w:pStyle w:val="TableParagraph"/>
              <w:spacing w:before="5"/>
              <w:rPr>
                <w:b/>
                <w:sz w:val="20"/>
              </w:rPr>
            </w:pPr>
          </w:p>
          <w:p w14:paraId="1940235C" w14:textId="77777777" w:rsidR="00A47330" w:rsidRPr="005A4DDD" w:rsidRDefault="00A47330" w:rsidP="004D4A60">
            <w:pPr>
              <w:pStyle w:val="TableParagraph"/>
              <w:ind w:right="62"/>
              <w:jc w:val="right"/>
              <w:rPr>
                <w:sz w:val="18"/>
              </w:rPr>
            </w:pPr>
            <w:r w:rsidRPr="005A4DDD">
              <w:rPr>
                <w:sz w:val="18"/>
              </w:rPr>
              <w:t>5</w:t>
            </w:r>
          </w:p>
        </w:tc>
        <w:tc>
          <w:tcPr>
            <w:tcW w:w="636" w:type="dxa"/>
            <w:shd w:val="clear" w:color="auto" w:fill="auto"/>
          </w:tcPr>
          <w:p w14:paraId="4C99505F" w14:textId="77777777" w:rsidR="00A47330" w:rsidRPr="005A4DDD" w:rsidRDefault="00A47330" w:rsidP="004D4A60">
            <w:pPr>
              <w:pStyle w:val="TableParagraph"/>
              <w:rPr>
                <w:b/>
                <w:sz w:val="18"/>
              </w:rPr>
            </w:pPr>
          </w:p>
          <w:p w14:paraId="30AD1F15" w14:textId="77777777" w:rsidR="00A47330" w:rsidRPr="005A4DDD" w:rsidRDefault="00A47330" w:rsidP="004D4A60">
            <w:pPr>
              <w:pStyle w:val="TableParagraph"/>
              <w:spacing w:before="5"/>
              <w:rPr>
                <w:b/>
                <w:sz w:val="20"/>
              </w:rPr>
            </w:pPr>
          </w:p>
          <w:p w14:paraId="7C8E48E9" w14:textId="77777777" w:rsidR="00A47330" w:rsidRPr="005A4DDD" w:rsidRDefault="00A47330" w:rsidP="004D4A60">
            <w:pPr>
              <w:pStyle w:val="TableParagraph"/>
              <w:ind w:right="64"/>
              <w:jc w:val="right"/>
              <w:rPr>
                <w:sz w:val="18"/>
              </w:rPr>
            </w:pPr>
            <w:r w:rsidRPr="005A4DDD">
              <w:rPr>
                <w:sz w:val="18"/>
              </w:rPr>
              <w:t>3</w:t>
            </w:r>
          </w:p>
        </w:tc>
        <w:tc>
          <w:tcPr>
            <w:tcW w:w="631" w:type="dxa"/>
            <w:shd w:val="clear" w:color="auto" w:fill="auto"/>
          </w:tcPr>
          <w:p w14:paraId="798FFC24" w14:textId="77777777" w:rsidR="00A47330" w:rsidRPr="005A4DDD" w:rsidRDefault="00A47330" w:rsidP="004D4A60">
            <w:pPr>
              <w:pStyle w:val="TableParagraph"/>
              <w:rPr>
                <w:b/>
                <w:sz w:val="18"/>
              </w:rPr>
            </w:pPr>
          </w:p>
          <w:p w14:paraId="23C8E7B1" w14:textId="77777777" w:rsidR="00A47330" w:rsidRPr="005A4DDD" w:rsidRDefault="00A47330" w:rsidP="004D4A60">
            <w:pPr>
              <w:pStyle w:val="TableParagraph"/>
              <w:spacing w:before="5"/>
              <w:rPr>
                <w:b/>
                <w:sz w:val="20"/>
              </w:rPr>
            </w:pPr>
          </w:p>
          <w:p w14:paraId="6D6D3974" w14:textId="77777777" w:rsidR="00A47330" w:rsidRPr="005A4DDD" w:rsidRDefault="00A47330" w:rsidP="004D4A60">
            <w:pPr>
              <w:pStyle w:val="TableParagraph"/>
              <w:ind w:right="61"/>
              <w:jc w:val="right"/>
              <w:rPr>
                <w:sz w:val="18"/>
              </w:rPr>
            </w:pPr>
            <w:r w:rsidRPr="005A4DDD">
              <w:rPr>
                <w:sz w:val="18"/>
              </w:rPr>
              <w:t>3</w:t>
            </w:r>
          </w:p>
        </w:tc>
        <w:tc>
          <w:tcPr>
            <w:tcW w:w="629" w:type="dxa"/>
            <w:shd w:val="clear" w:color="auto" w:fill="auto"/>
          </w:tcPr>
          <w:p w14:paraId="12421446" w14:textId="77777777" w:rsidR="00A47330" w:rsidRPr="005A4DDD" w:rsidRDefault="00A47330" w:rsidP="004D4A60">
            <w:pPr>
              <w:pStyle w:val="TableParagraph"/>
              <w:rPr>
                <w:b/>
                <w:sz w:val="18"/>
              </w:rPr>
            </w:pPr>
          </w:p>
          <w:p w14:paraId="0C108219" w14:textId="77777777" w:rsidR="00A47330" w:rsidRPr="005A4DDD" w:rsidRDefault="00A47330" w:rsidP="004D4A60">
            <w:pPr>
              <w:pStyle w:val="TableParagraph"/>
              <w:spacing w:before="5"/>
              <w:rPr>
                <w:b/>
                <w:sz w:val="20"/>
              </w:rPr>
            </w:pPr>
          </w:p>
          <w:p w14:paraId="705BA330" w14:textId="77777777" w:rsidR="00A47330" w:rsidRPr="005A4DDD" w:rsidRDefault="00A47330" w:rsidP="004D4A60">
            <w:pPr>
              <w:pStyle w:val="TableParagraph"/>
              <w:ind w:right="61"/>
              <w:jc w:val="right"/>
              <w:rPr>
                <w:sz w:val="18"/>
              </w:rPr>
            </w:pPr>
            <w:r w:rsidRPr="005A4DDD">
              <w:rPr>
                <w:sz w:val="18"/>
              </w:rPr>
              <w:t>3</w:t>
            </w:r>
          </w:p>
        </w:tc>
        <w:tc>
          <w:tcPr>
            <w:tcW w:w="648" w:type="dxa"/>
            <w:shd w:val="clear" w:color="auto" w:fill="auto"/>
          </w:tcPr>
          <w:p w14:paraId="06906BCA" w14:textId="77777777" w:rsidR="00A47330" w:rsidRPr="005A4DDD" w:rsidRDefault="00A47330" w:rsidP="004D4A60">
            <w:pPr>
              <w:pStyle w:val="TableParagraph"/>
              <w:rPr>
                <w:b/>
                <w:sz w:val="18"/>
              </w:rPr>
            </w:pPr>
          </w:p>
          <w:p w14:paraId="6D83E7E4" w14:textId="77777777" w:rsidR="00A47330" w:rsidRPr="005A4DDD" w:rsidRDefault="00A47330" w:rsidP="004D4A60">
            <w:pPr>
              <w:pStyle w:val="TableParagraph"/>
              <w:spacing w:before="5"/>
              <w:rPr>
                <w:b/>
                <w:sz w:val="20"/>
              </w:rPr>
            </w:pPr>
          </w:p>
          <w:p w14:paraId="786408EA" w14:textId="77777777" w:rsidR="00A47330" w:rsidRPr="005A4DDD" w:rsidRDefault="00A47330" w:rsidP="004D4A60">
            <w:pPr>
              <w:pStyle w:val="TableParagraph"/>
              <w:ind w:right="75"/>
              <w:jc w:val="right"/>
              <w:rPr>
                <w:sz w:val="18"/>
              </w:rPr>
            </w:pPr>
            <w:r w:rsidRPr="005A4DDD">
              <w:rPr>
                <w:sz w:val="18"/>
              </w:rPr>
              <w:t>3</w:t>
            </w:r>
          </w:p>
        </w:tc>
      </w:tr>
    </w:tbl>
    <w:p w14:paraId="33476B51" w14:textId="77777777" w:rsidR="00A47330" w:rsidRDefault="00A47330" w:rsidP="00CE6288">
      <w:pPr>
        <w:spacing w:before="37"/>
      </w:pPr>
    </w:p>
    <w:p w14:paraId="790A828C" w14:textId="77777777" w:rsidR="00A47330" w:rsidRDefault="00A47330" w:rsidP="00CE6288">
      <w:pPr>
        <w:spacing w:before="37"/>
      </w:pPr>
    </w:p>
    <w:p w14:paraId="492FAD86" w14:textId="71DF0EC2" w:rsidR="00477BE5" w:rsidRPr="00D014C4" w:rsidRDefault="00477BE5" w:rsidP="00CE6288">
      <w:pPr>
        <w:spacing w:before="37"/>
      </w:pPr>
    </w:p>
    <w:p w14:paraId="0C22E9C1" w14:textId="77777777" w:rsidR="00477BE5" w:rsidRDefault="00477BE5">
      <w:pPr>
        <w:rPr>
          <w:sz w:val="20"/>
        </w:rPr>
      </w:pPr>
    </w:p>
    <w:p w14:paraId="4DEDA823" w14:textId="77777777" w:rsidR="00A47330" w:rsidRPr="00A47330" w:rsidRDefault="00A47330" w:rsidP="00A47330">
      <w:pPr>
        <w:rPr>
          <w:sz w:val="20"/>
        </w:rPr>
      </w:pPr>
    </w:p>
    <w:p w14:paraId="1B6D2A34" w14:textId="77777777" w:rsidR="00A47330" w:rsidRPr="00A47330" w:rsidRDefault="00A47330" w:rsidP="00A47330">
      <w:pPr>
        <w:rPr>
          <w:sz w:val="20"/>
        </w:rPr>
      </w:pPr>
    </w:p>
    <w:p w14:paraId="7351C3CF" w14:textId="77777777" w:rsidR="00A47330" w:rsidRPr="00A47330" w:rsidRDefault="00A47330" w:rsidP="00A47330">
      <w:pPr>
        <w:rPr>
          <w:sz w:val="20"/>
        </w:rPr>
      </w:pPr>
    </w:p>
    <w:p w14:paraId="660A23B8" w14:textId="77777777" w:rsidR="00A47330" w:rsidRPr="00A47330" w:rsidRDefault="00A47330" w:rsidP="00A47330">
      <w:pPr>
        <w:rPr>
          <w:sz w:val="20"/>
        </w:rPr>
      </w:pPr>
    </w:p>
    <w:p w14:paraId="34312E21" w14:textId="77777777" w:rsidR="00A47330" w:rsidRPr="00A47330" w:rsidRDefault="00A47330" w:rsidP="00A47330">
      <w:pPr>
        <w:rPr>
          <w:sz w:val="20"/>
        </w:rPr>
      </w:pPr>
    </w:p>
    <w:p w14:paraId="2E9AE7BC" w14:textId="77777777" w:rsidR="00A47330" w:rsidRDefault="00A47330" w:rsidP="00A47330">
      <w:pPr>
        <w:rPr>
          <w:sz w:val="20"/>
        </w:rPr>
      </w:pPr>
    </w:p>
    <w:p w14:paraId="5AF3D550" w14:textId="7AE053C5" w:rsidR="00A47330" w:rsidRDefault="00A47330" w:rsidP="00A47330">
      <w:pPr>
        <w:tabs>
          <w:tab w:val="left" w:pos="9450"/>
        </w:tabs>
        <w:rPr>
          <w:sz w:val="20"/>
        </w:rPr>
      </w:pPr>
      <w:r>
        <w:rPr>
          <w:sz w:val="20"/>
        </w:rPr>
        <w:tab/>
      </w:r>
    </w:p>
    <w:p w14:paraId="3E25764E" w14:textId="574B3295" w:rsidR="00A47330" w:rsidRPr="00A47330" w:rsidRDefault="00A47330" w:rsidP="00A47330">
      <w:pPr>
        <w:tabs>
          <w:tab w:val="left" w:pos="9450"/>
        </w:tabs>
        <w:rPr>
          <w:sz w:val="20"/>
        </w:rPr>
        <w:sectPr w:rsidR="00A47330" w:rsidRPr="00A47330">
          <w:pgSz w:w="11910" w:h="16840"/>
          <w:pgMar w:top="1400" w:right="0" w:bottom="280" w:left="500" w:header="708" w:footer="708" w:gutter="0"/>
          <w:cols w:space="708"/>
        </w:sectPr>
      </w:pPr>
      <w:r>
        <w:rPr>
          <w:sz w:val="20"/>
        </w:rPr>
        <w:tab/>
      </w:r>
    </w:p>
    <w:p w14:paraId="3E38524C" w14:textId="77777777" w:rsidR="00477BE5" w:rsidRPr="00D014C4" w:rsidRDefault="00804AB0">
      <w:pPr>
        <w:pStyle w:val="GvdeMetni"/>
        <w:spacing w:before="63"/>
        <w:ind w:left="3393" w:right="3527"/>
        <w:jc w:val="center"/>
      </w:pPr>
      <w:r w:rsidRPr="00D014C4">
        <w:lastRenderedPageBreak/>
        <w:t>Ders İzlencesi (Tarımsal İşletmecilik)</w:t>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477BE5" w:rsidRPr="00D014C4" w14:paraId="62F5CEB0" w14:textId="77777777" w:rsidTr="005A4DDD">
        <w:trPr>
          <w:trHeight w:val="430"/>
        </w:trPr>
        <w:tc>
          <w:tcPr>
            <w:tcW w:w="2917" w:type="dxa"/>
            <w:tcBorders>
              <w:bottom w:val="single" w:sz="4" w:space="0" w:color="auto"/>
            </w:tcBorders>
            <w:shd w:val="clear" w:color="auto" w:fill="auto"/>
          </w:tcPr>
          <w:p w14:paraId="11B9FDC9" w14:textId="77777777" w:rsidR="00477BE5" w:rsidRPr="005A4DDD" w:rsidRDefault="005A7FC7" w:rsidP="005A4DDD">
            <w:pPr>
              <w:pStyle w:val="TableParagraph"/>
              <w:spacing w:before="3" w:line="236" w:lineRule="exact"/>
              <w:ind w:left="158" w:right="170"/>
              <w:jc w:val="center"/>
              <w:rPr>
                <w:b/>
              </w:rPr>
            </w:pPr>
            <w:r w:rsidRPr="005A4DDD">
              <w:rPr>
                <w:b/>
              </w:rPr>
              <w:t>Dersin Adı</w:t>
            </w:r>
          </w:p>
        </w:tc>
        <w:tc>
          <w:tcPr>
            <w:tcW w:w="6169" w:type="dxa"/>
            <w:tcBorders>
              <w:bottom w:val="single" w:sz="4" w:space="0" w:color="auto"/>
            </w:tcBorders>
            <w:shd w:val="clear" w:color="auto" w:fill="auto"/>
          </w:tcPr>
          <w:p w14:paraId="2749C922" w14:textId="77777777" w:rsidR="00477BE5" w:rsidRDefault="005A7FC7" w:rsidP="005A4DDD">
            <w:pPr>
              <w:pStyle w:val="TableParagraph"/>
              <w:spacing w:line="239" w:lineRule="exact"/>
              <w:ind w:left="102"/>
            </w:pPr>
            <w:r w:rsidRPr="00D014C4">
              <w:t>Tarımsal İşletmelerin Analiz ve Planlaması</w:t>
            </w:r>
          </w:p>
          <w:p w14:paraId="54B5F145" w14:textId="77777777" w:rsidR="00D53727" w:rsidRPr="00D014C4" w:rsidRDefault="00D53727" w:rsidP="005A4DDD">
            <w:pPr>
              <w:pStyle w:val="TableParagraph"/>
              <w:spacing w:line="239" w:lineRule="exact"/>
              <w:ind w:left="102"/>
            </w:pPr>
          </w:p>
        </w:tc>
      </w:tr>
      <w:tr w:rsidR="00D53727" w:rsidRPr="00D014C4" w14:paraId="081923C3" w14:textId="77777777" w:rsidTr="005A4DDD">
        <w:trPr>
          <w:trHeight w:val="513"/>
        </w:trPr>
        <w:tc>
          <w:tcPr>
            <w:tcW w:w="2917" w:type="dxa"/>
            <w:tcBorders>
              <w:top w:val="single" w:sz="4" w:space="0" w:color="auto"/>
            </w:tcBorders>
            <w:shd w:val="clear" w:color="auto" w:fill="auto"/>
          </w:tcPr>
          <w:p w14:paraId="0B0721FD" w14:textId="77777777" w:rsidR="00D53727" w:rsidRPr="005A4DDD" w:rsidRDefault="00D53727" w:rsidP="005A4DDD">
            <w:pPr>
              <w:pStyle w:val="TableParagraph"/>
              <w:spacing w:before="3" w:line="236" w:lineRule="exact"/>
              <w:ind w:left="158" w:right="170"/>
              <w:jc w:val="center"/>
              <w:rPr>
                <w:b/>
              </w:rPr>
            </w:pPr>
            <w:r w:rsidRPr="005A4DDD">
              <w:rPr>
                <w:b/>
              </w:rPr>
              <w:t>Dersin Kredisi</w:t>
            </w:r>
          </w:p>
        </w:tc>
        <w:tc>
          <w:tcPr>
            <w:tcW w:w="6169" w:type="dxa"/>
            <w:tcBorders>
              <w:top w:val="single" w:sz="4" w:space="0" w:color="auto"/>
            </w:tcBorders>
            <w:shd w:val="clear" w:color="auto" w:fill="auto"/>
          </w:tcPr>
          <w:p w14:paraId="2BAF978A" w14:textId="77777777" w:rsidR="00D53727" w:rsidRDefault="00D53727" w:rsidP="005A4DDD">
            <w:pPr>
              <w:pStyle w:val="TableParagraph"/>
              <w:spacing w:line="239" w:lineRule="exact"/>
              <w:ind w:left="102"/>
            </w:pPr>
            <w:r>
              <w:t>2 (Teorik:2, Uygulama:0)</w:t>
            </w:r>
          </w:p>
          <w:p w14:paraId="0A555E8E" w14:textId="77777777" w:rsidR="00D53727" w:rsidRPr="00D014C4" w:rsidRDefault="00D53727" w:rsidP="005A4DDD">
            <w:pPr>
              <w:pStyle w:val="TableParagraph"/>
              <w:spacing w:line="239" w:lineRule="exact"/>
              <w:ind w:left="102"/>
            </w:pPr>
          </w:p>
        </w:tc>
      </w:tr>
      <w:tr w:rsidR="00477BE5" w:rsidRPr="00D014C4" w14:paraId="176AA837" w14:textId="77777777" w:rsidTr="005A4DDD">
        <w:trPr>
          <w:trHeight w:val="254"/>
        </w:trPr>
        <w:tc>
          <w:tcPr>
            <w:tcW w:w="2917" w:type="dxa"/>
            <w:shd w:val="clear" w:color="auto" w:fill="auto"/>
          </w:tcPr>
          <w:p w14:paraId="477DAFD4" w14:textId="77777777" w:rsidR="00477BE5" w:rsidRPr="005A4DDD" w:rsidRDefault="005A7FC7" w:rsidP="005A4DDD">
            <w:pPr>
              <w:pStyle w:val="TableParagraph"/>
              <w:spacing w:before="1" w:line="233" w:lineRule="exact"/>
              <w:ind w:left="165" w:right="170"/>
              <w:jc w:val="center"/>
              <w:rPr>
                <w:b/>
              </w:rPr>
            </w:pPr>
            <w:r w:rsidRPr="005A4DDD">
              <w:rPr>
                <w:b/>
              </w:rPr>
              <w:t xml:space="preserve">Dersin </w:t>
            </w:r>
            <w:proofErr w:type="spellStart"/>
            <w:r w:rsidRPr="005A4DDD">
              <w:rPr>
                <w:b/>
              </w:rPr>
              <w:t>AKTS'si</w:t>
            </w:r>
            <w:proofErr w:type="spellEnd"/>
          </w:p>
        </w:tc>
        <w:tc>
          <w:tcPr>
            <w:tcW w:w="6169" w:type="dxa"/>
            <w:shd w:val="clear" w:color="auto" w:fill="auto"/>
          </w:tcPr>
          <w:p w14:paraId="3BCF3680" w14:textId="77777777" w:rsidR="00477BE5" w:rsidRPr="00D014C4" w:rsidRDefault="005A7FC7" w:rsidP="005A4DDD">
            <w:pPr>
              <w:pStyle w:val="TableParagraph"/>
              <w:spacing w:line="234" w:lineRule="exact"/>
              <w:ind w:left="102"/>
            </w:pPr>
            <w:r w:rsidRPr="00D014C4">
              <w:t>3</w:t>
            </w:r>
          </w:p>
        </w:tc>
      </w:tr>
      <w:tr w:rsidR="00477BE5" w:rsidRPr="00D014C4" w14:paraId="1D5F4885" w14:textId="77777777" w:rsidTr="005A4DDD">
        <w:trPr>
          <w:trHeight w:val="259"/>
        </w:trPr>
        <w:tc>
          <w:tcPr>
            <w:tcW w:w="2917" w:type="dxa"/>
            <w:shd w:val="clear" w:color="auto" w:fill="auto"/>
          </w:tcPr>
          <w:p w14:paraId="71C4060B" w14:textId="77777777" w:rsidR="00477BE5" w:rsidRPr="005A4DDD" w:rsidRDefault="005A7FC7" w:rsidP="005A4DDD">
            <w:pPr>
              <w:pStyle w:val="TableParagraph"/>
              <w:spacing w:before="1" w:line="238" w:lineRule="exact"/>
              <w:ind w:left="61" w:right="170"/>
              <w:jc w:val="center"/>
              <w:rPr>
                <w:b/>
              </w:rPr>
            </w:pPr>
            <w:r w:rsidRPr="005A4DDD">
              <w:rPr>
                <w:b/>
              </w:rPr>
              <w:t>Dersin Yürütücüsü</w:t>
            </w:r>
          </w:p>
        </w:tc>
        <w:tc>
          <w:tcPr>
            <w:tcW w:w="6169" w:type="dxa"/>
            <w:shd w:val="clear" w:color="auto" w:fill="auto"/>
          </w:tcPr>
          <w:p w14:paraId="0828B974" w14:textId="77777777" w:rsidR="00477BE5" w:rsidRPr="00D014C4" w:rsidRDefault="005A7FC7" w:rsidP="005A4DDD">
            <w:pPr>
              <w:pStyle w:val="TableParagraph"/>
              <w:spacing w:line="239" w:lineRule="exact"/>
              <w:ind w:left="102"/>
            </w:pPr>
            <w:r w:rsidRPr="00D014C4">
              <w:t xml:space="preserve">Dr. </w:t>
            </w:r>
            <w:proofErr w:type="spellStart"/>
            <w:r w:rsidRPr="00D014C4">
              <w:t>Öğr</w:t>
            </w:r>
            <w:proofErr w:type="spellEnd"/>
            <w:r w:rsidRPr="00D014C4">
              <w:t>. Üyesi Abdulkadir TANRIKULU</w:t>
            </w:r>
          </w:p>
        </w:tc>
      </w:tr>
      <w:tr w:rsidR="00477BE5" w:rsidRPr="00D014C4" w14:paraId="67365B15" w14:textId="77777777" w:rsidTr="005A4DDD">
        <w:trPr>
          <w:trHeight w:val="258"/>
        </w:trPr>
        <w:tc>
          <w:tcPr>
            <w:tcW w:w="2917" w:type="dxa"/>
            <w:shd w:val="clear" w:color="auto" w:fill="auto"/>
          </w:tcPr>
          <w:p w14:paraId="6B6DE4B0" w14:textId="77777777" w:rsidR="00477BE5" w:rsidRPr="005A4DDD" w:rsidRDefault="005A7FC7" w:rsidP="005A4DDD">
            <w:pPr>
              <w:pStyle w:val="TableParagraph"/>
              <w:spacing w:before="1" w:line="238" w:lineRule="exact"/>
              <w:ind w:left="158" w:right="170"/>
              <w:jc w:val="center"/>
              <w:rPr>
                <w:b/>
              </w:rPr>
            </w:pPr>
            <w:r w:rsidRPr="005A4DDD">
              <w:rPr>
                <w:b/>
              </w:rPr>
              <w:t>Dersin Gün ve Saati</w:t>
            </w:r>
          </w:p>
        </w:tc>
        <w:tc>
          <w:tcPr>
            <w:tcW w:w="6169" w:type="dxa"/>
            <w:shd w:val="clear" w:color="auto" w:fill="auto"/>
          </w:tcPr>
          <w:p w14:paraId="71EB33FD" w14:textId="77777777" w:rsidR="00477BE5" w:rsidRPr="00D014C4" w:rsidRDefault="008E1A41" w:rsidP="005A4DDD">
            <w:pPr>
              <w:pStyle w:val="TableParagraph"/>
              <w:spacing w:line="239" w:lineRule="exact"/>
              <w:ind w:left="102"/>
            </w:pPr>
            <w:r>
              <w:t xml:space="preserve">Perşembe </w:t>
            </w:r>
            <w:proofErr w:type="gramStart"/>
            <w:r>
              <w:t>10:00</w:t>
            </w:r>
            <w:proofErr w:type="gramEnd"/>
            <w:r>
              <w:t>-12</w:t>
            </w:r>
            <w:r w:rsidR="005A7FC7" w:rsidRPr="00D014C4">
              <w:t>:00</w:t>
            </w:r>
          </w:p>
        </w:tc>
      </w:tr>
      <w:tr w:rsidR="00477BE5" w:rsidRPr="00D014C4" w14:paraId="1E256772" w14:textId="77777777" w:rsidTr="005A4DDD">
        <w:trPr>
          <w:trHeight w:val="513"/>
        </w:trPr>
        <w:tc>
          <w:tcPr>
            <w:tcW w:w="2917" w:type="dxa"/>
            <w:shd w:val="clear" w:color="auto" w:fill="auto"/>
          </w:tcPr>
          <w:p w14:paraId="2B511D4E" w14:textId="77777777" w:rsidR="00477BE5" w:rsidRPr="005A4DDD" w:rsidRDefault="005A7FC7" w:rsidP="005A4DDD">
            <w:pPr>
              <w:pStyle w:val="TableParagraph"/>
              <w:spacing w:before="3" w:line="254" w:lineRule="exact"/>
              <w:ind w:left="1089" w:hanging="682"/>
              <w:rPr>
                <w:b/>
              </w:rPr>
            </w:pPr>
            <w:r w:rsidRPr="005A4DDD">
              <w:rPr>
                <w:b/>
              </w:rPr>
              <w:t>Ders Görüşme Gün ve Saatleri</w:t>
            </w:r>
          </w:p>
        </w:tc>
        <w:tc>
          <w:tcPr>
            <w:tcW w:w="6169" w:type="dxa"/>
            <w:shd w:val="clear" w:color="auto" w:fill="auto"/>
          </w:tcPr>
          <w:p w14:paraId="61DE09A8" w14:textId="77777777" w:rsidR="00477BE5" w:rsidRPr="00D014C4" w:rsidRDefault="008E1A41" w:rsidP="005A4DDD">
            <w:pPr>
              <w:pStyle w:val="TableParagraph"/>
              <w:spacing w:line="249" w:lineRule="exact"/>
              <w:ind w:left="102"/>
            </w:pPr>
            <w:r>
              <w:t xml:space="preserve">Perşembe </w:t>
            </w:r>
            <w:proofErr w:type="gramStart"/>
            <w:r>
              <w:t>10:00</w:t>
            </w:r>
            <w:proofErr w:type="gramEnd"/>
            <w:r>
              <w:t>-12</w:t>
            </w:r>
            <w:r w:rsidR="00B629E1" w:rsidRPr="00D014C4">
              <w:t>:00</w:t>
            </w:r>
          </w:p>
        </w:tc>
      </w:tr>
      <w:tr w:rsidR="00477BE5" w:rsidRPr="00D014C4" w14:paraId="4AAE3993" w14:textId="77777777" w:rsidTr="005A4DDD">
        <w:trPr>
          <w:trHeight w:val="254"/>
        </w:trPr>
        <w:tc>
          <w:tcPr>
            <w:tcW w:w="2917" w:type="dxa"/>
            <w:shd w:val="clear" w:color="auto" w:fill="auto"/>
          </w:tcPr>
          <w:p w14:paraId="1BFE4C18" w14:textId="77777777" w:rsidR="00477BE5" w:rsidRPr="005A4DDD" w:rsidRDefault="005A7FC7" w:rsidP="005A4DDD">
            <w:pPr>
              <w:pStyle w:val="TableParagraph"/>
              <w:spacing w:line="234" w:lineRule="exact"/>
              <w:ind w:left="161" w:right="170"/>
              <w:jc w:val="center"/>
              <w:rPr>
                <w:b/>
              </w:rPr>
            </w:pPr>
            <w:r w:rsidRPr="005A4DDD">
              <w:rPr>
                <w:b/>
              </w:rPr>
              <w:t>İletişim Bilgileri</w:t>
            </w:r>
          </w:p>
        </w:tc>
        <w:tc>
          <w:tcPr>
            <w:tcW w:w="6169" w:type="dxa"/>
            <w:shd w:val="clear" w:color="auto" w:fill="auto"/>
          </w:tcPr>
          <w:p w14:paraId="05B9F9BB" w14:textId="77777777" w:rsidR="00477BE5" w:rsidRPr="00D014C4" w:rsidRDefault="00DD7D23" w:rsidP="005A4DDD">
            <w:pPr>
              <w:pStyle w:val="TableParagraph"/>
              <w:tabs>
                <w:tab w:val="left" w:pos="2709"/>
              </w:tabs>
              <w:spacing w:line="234" w:lineRule="exact"/>
              <w:ind w:left="102"/>
            </w:pPr>
            <w:hyperlink r:id="rId20">
              <w:r w:rsidR="005A7FC7" w:rsidRPr="005A4DDD">
                <w:rPr>
                  <w:color w:val="16B8FA"/>
                  <w:u w:val="single" w:color="16B8FA"/>
                </w:rPr>
                <w:t>atanrikulu@harran.edu.tr</w:t>
              </w:r>
            </w:hyperlink>
            <w:r w:rsidR="005A7FC7" w:rsidRPr="005A4DDD">
              <w:rPr>
                <w:color w:val="16B8FA"/>
              </w:rPr>
              <w:tab/>
            </w:r>
            <w:proofErr w:type="gramStart"/>
            <w:r w:rsidR="005A7FC7" w:rsidRPr="00D014C4">
              <w:t>04143183727</w:t>
            </w:r>
            <w:proofErr w:type="gramEnd"/>
          </w:p>
        </w:tc>
      </w:tr>
      <w:tr w:rsidR="00477BE5" w:rsidRPr="00D014C4" w14:paraId="4297D938" w14:textId="77777777" w:rsidTr="005A4DDD">
        <w:trPr>
          <w:trHeight w:val="1271"/>
        </w:trPr>
        <w:tc>
          <w:tcPr>
            <w:tcW w:w="2917" w:type="dxa"/>
            <w:shd w:val="clear" w:color="auto" w:fill="auto"/>
          </w:tcPr>
          <w:p w14:paraId="18E3908D" w14:textId="77777777" w:rsidR="00477BE5" w:rsidRPr="005A4DDD" w:rsidRDefault="005A7FC7" w:rsidP="005A4DDD">
            <w:pPr>
              <w:pStyle w:val="TableParagraph"/>
              <w:spacing w:before="3"/>
              <w:ind w:left="1065" w:hanging="816"/>
              <w:rPr>
                <w:b/>
              </w:rPr>
            </w:pPr>
            <w:r w:rsidRPr="005A4DDD">
              <w:rPr>
                <w:b/>
              </w:rPr>
              <w:t>Öğretim Yöntemi ve Ders Hazırlık</w:t>
            </w:r>
          </w:p>
        </w:tc>
        <w:tc>
          <w:tcPr>
            <w:tcW w:w="6169" w:type="dxa"/>
            <w:shd w:val="clear" w:color="auto" w:fill="auto"/>
          </w:tcPr>
          <w:p w14:paraId="6D2D2406" w14:textId="77777777" w:rsidR="00477BE5" w:rsidRPr="00D014C4" w:rsidRDefault="005A7FC7" w:rsidP="005A4DDD">
            <w:pPr>
              <w:pStyle w:val="TableParagraph"/>
              <w:ind w:left="102"/>
            </w:pPr>
            <w:r w:rsidRPr="00D014C4">
              <w:t>Konu anlatım</w:t>
            </w:r>
            <w:r w:rsidR="005B173B">
              <w:t>ı</w:t>
            </w:r>
            <w:r w:rsidRPr="00D014C4">
              <w:t xml:space="preserve">, Soru-yanıt, örnek çözümler, </w:t>
            </w:r>
            <w:proofErr w:type="spellStart"/>
            <w:r w:rsidRPr="00D014C4">
              <w:t>döküman</w:t>
            </w:r>
            <w:proofErr w:type="spellEnd"/>
            <w:r w:rsidRPr="00D014C4">
              <w:t xml:space="preserve"> incelemesi</w:t>
            </w:r>
          </w:p>
          <w:p w14:paraId="77CBD9DC" w14:textId="77777777" w:rsidR="00477BE5" w:rsidRPr="00D014C4" w:rsidRDefault="005A7FC7" w:rsidP="005A4DDD">
            <w:pPr>
              <w:pStyle w:val="TableParagraph"/>
              <w:ind w:left="102"/>
            </w:pPr>
            <w:r w:rsidRPr="00D014C4">
              <w:t>Derse hazırlık aşamasında, öğrenciler ders kaynaklarından her haftanın konusunu derse gelmeden önce inceleyerek gelecekler.</w:t>
            </w:r>
          </w:p>
          <w:p w14:paraId="6271CB79" w14:textId="77777777" w:rsidR="00477BE5" w:rsidRPr="00D014C4" w:rsidRDefault="005A7FC7" w:rsidP="005A4DDD">
            <w:pPr>
              <w:pStyle w:val="TableParagraph"/>
              <w:spacing w:line="243" w:lineRule="exact"/>
              <w:ind w:left="102"/>
            </w:pPr>
            <w:r w:rsidRPr="00D014C4">
              <w:t>Haftalık ders konuları ile ilgili tarama yapılacak.</w:t>
            </w:r>
          </w:p>
        </w:tc>
      </w:tr>
      <w:tr w:rsidR="00477BE5" w:rsidRPr="00D014C4" w14:paraId="6CF1730E" w14:textId="77777777" w:rsidTr="005A4DDD">
        <w:trPr>
          <w:trHeight w:val="763"/>
        </w:trPr>
        <w:tc>
          <w:tcPr>
            <w:tcW w:w="2917" w:type="dxa"/>
            <w:shd w:val="clear" w:color="auto" w:fill="auto"/>
          </w:tcPr>
          <w:p w14:paraId="56750146" w14:textId="77777777" w:rsidR="00477BE5" w:rsidRPr="005A4DDD" w:rsidRDefault="005A7FC7" w:rsidP="005A4DDD">
            <w:pPr>
              <w:pStyle w:val="TableParagraph"/>
              <w:spacing w:before="28"/>
              <w:ind w:left="161" w:right="170"/>
              <w:jc w:val="center"/>
              <w:rPr>
                <w:b/>
              </w:rPr>
            </w:pPr>
            <w:r w:rsidRPr="005A4DDD">
              <w:rPr>
                <w:b/>
              </w:rPr>
              <w:t>Dersin Amacı</w:t>
            </w:r>
          </w:p>
        </w:tc>
        <w:tc>
          <w:tcPr>
            <w:tcW w:w="6169" w:type="dxa"/>
            <w:shd w:val="clear" w:color="auto" w:fill="auto"/>
          </w:tcPr>
          <w:p w14:paraId="61BEC2A7" w14:textId="77777777" w:rsidR="00477BE5" w:rsidRPr="00D014C4" w:rsidRDefault="005A7FC7" w:rsidP="005A4DDD">
            <w:pPr>
              <w:pStyle w:val="TableParagraph"/>
              <w:ind w:left="102"/>
            </w:pPr>
            <w:r w:rsidRPr="00D014C4">
              <w:t>Yıllık işletme sonuçlarını değerlendirmeyi ve belli başlı planlama yöntemlerinin temellerini öğretmek ve bu yöntemlerin bireysel</w:t>
            </w:r>
          </w:p>
          <w:p w14:paraId="6E3E73E8" w14:textId="77777777" w:rsidR="00477BE5" w:rsidRPr="00D014C4" w:rsidRDefault="005A7FC7" w:rsidP="005A4DDD">
            <w:pPr>
              <w:pStyle w:val="TableParagraph"/>
              <w:spacing w:line="244" w:lineRule="exact"/>
              <w:ind w:left="102"/>
            </w:pPr>
            <w:proofErr w:type="gramStart"/>
            <w:r w:rsidRPr="00D014C4">
              <w:t>işletmelerde</w:t>
            </w:r>
            <w:proofErr w:type="gramEnd"/>
            <w:r w:rsidRPr="00D014C4">
              <w:t xml:space="preserve"> nasıl uygulanacağına yönelik bilgi sağlamak.</w:t>
            </w:r>
          </w:p>
        </w:tc>
      </w:tr>
      <w:tr w:rsidR="00477BE5" w:rsidRPr="00D014C4" w14:paraId="3D651AE0" w14:textId="77777777" w:rsidTr="005A4DDD">
        <w:trPr>
          <w:trHeight w:val="1406"/>
        </w:trPr>
        <w:tc>
          <w:tcPr>
            <w:tcW w:w="2917" w:type="dxa"/>
            <w:shd w:val="clear" w:color="auto" w:fill="auto"/>
          </w:tcPr>
          <w:p w14:paraId="05D7CFF5" w14:textId="77777777" w:rsidR="00477BE5" w:rsidRPr="005A4DDD" w:rsidRDefault="005A7FC7" w:rsidP="005A4DDD">
            <w:pPr>
              <w:pStyle w:val="TableParagraph"/>
              <w:spacing w:before="28"/>
              <w:ind w:left="155" w:right="170"/>
              <w:jc w:val="center"/>
              <w:rPr>
                <w:b/>
              </w:rPr>
            </w:pPr>
            <w:r w:rsidRPr="005A4DDD">
              <w:rPr>
                <w:b/>
              </w:rPr>
              <w:t>Dersin Öğrenme Çıktıları</w:t>
            </w:r>
          </w:p>
        </w:tc>
        <w:tc>
          <w:tcPr>
            <w:tcW w:w="6169" w:type="dxa"/>
            <w:shd w:val="clear" w:color="auto" w:fill="auto"/>
          </w:tcPr>
          <w:p w14:paraId="4351A4D3" w14:textId="77777777" w:rsidR="00477BE5" w:rsidRPr="005A4DDD" w:rsidRDefault="005A7FC7" w:rsidP="005A4DDD">
            <w:pPr>
              <w:pStyle w:val="TableParagraph"/>
              <w:spacing w:line="223" w:lineRule="exact"/>
              <w:ind w:left="102"/>
              <w:rPr>
                <w:b/>
                <w:sz w:val="20"/>
              </w:rPr>
            </w:pPr>
            <w:r w:rsidRPr="005A4DDD">
              <w:rPr>
                <w:b/>
                <w:sz w:val="20"/>
              </w:rPr>
              <w:t>Bu dersin sonunda öğrenci;</w:t>
            </w:r>
          </w:p>
          <w:p w14:paraId="2E2CFCAF" w14:textId="77777777" w:rsidR="00477BE5" w:rsidRPr="005A4DDD" w:rsidRDefault="005A7FC7" w:rsidP="005A4DDD">
            <w:pPr>
              <w:pStyle w:val="TableParagraph"/>
              <w:numPr>
                <w:ilvl w:val="0"/>
                <w:numId w:val="3"/>
              </w:numPr>
              <w:tabs>
                <w:tab w:val="left" w:pos="271"/>
              </w:tabs>
              <w:ind w:right="641" w:firstLine="0"/>
              <w:rPr>
                <w:sz w:val="20"/>
              </w:rPr>
            </w:pPr>
            <w:r w:rsidRPr="005A4DDD">
              <w:rPr>
                <w:sz w:val="20"/>
              </w:rPr>
              <w:t>Tarımsal işletmecilik konusunda bilgi sahibi olup karar</w:t>
            </w:r>
            <w:r w:rsidRPr="005A4DDD">
              <w:rPr>
                <w:spacing w:val="-33"/>
                <w:sz w:val="20"/>
              </w:rPr>
              <w:t xml:space="preserve"> </w:t>
            </w:r>
            <w:r w:rsidRPr="005A4DDD">
              <w:rPr>
                <w:sz w:val="20"/>
              </w:rPr>
              <w:t>verebilme yetisine sahip</w:t>
            </w:r>
            <w:r w:rsidRPr="005A4DDD">
              <w:rPr>
                <w:spacing w:val="-12"/>
                <w:sz w:val="20"/>
              </w:rPr>
              <w:t xml:space="preserve"> </w:t>
            </w:r>
            <w:r w:rsidRPr="005A4DDD">
              <w:rPr>
                <w:sz w:val="20"/>
              </w:rPr>
              <w:t>olur.</w:t>
            </w:r>
          </w:p>
          <w:p w14:paraId="0EE68ABD" w14:textId="77777777" w:rsidR="00477BE5" w:rsidRPr="005A4DDD" w:rsidRDefault="005A7FC7" w:rsidP="005A4DDD">
            <w:pPr>
              <w:pStyle w:val="TableParagraph"/>
              <w:numPr>
                <w:ilvl w:val="0"/>
                <w:numId w:val="3"/>
              </w:numPr>
              <w:tabs>
                <w:tab w:val="left" w:pos="271"/>
              </w:tabs>
              <w:ind w:right="162" w:firstLine="0"/>
              <w:rPr>
                <w:sz w:val="20"/>
              </w:rPr>
            </w:pPr>
            <w:r w:rsidRPr="005A4DDD">
              <w:rPr>
                <w:sz w:val="20"/>
              </w:rPr>
              <w:t xml:space="preserve">Teorik olarak verilen planlama </w:t>
            </w:r>
            <w:r w:rsidRPr="005A4DDD">
              <w:rPr>
                <w:spacing w:val="-3"/>
                <w:sz w:val="20"/>
              </w:rPr>
              <w:t xml:space="preserve">yöntemlerinin </w:t>
            </w:r>
            <w:r w:rsidRPr="005A4DDD">
              <w:rPr>
                <w:sz w:val="20"/>
              </w:rPr>
              <w:t xml:space="preserve">çeşitli </w:t>
            </w:r>
            <w:r w:rsidRPr="005A4DDD">
              <w:rPr>
                <w:spacing w:val="-4"/>
                <w:sz w:val="20"/>
              </w:rPr>
              <w:t xml:space="preserve">örneklerle </w:t>
            </w:r>
            <w:r w:rsidRPr="005A4DDD">
              <w:rPr>
                <w:sz w:val="20"/>
              </w:rPr>
              <w:t xml:space="preserve">uygular. 3-Farklı </w:t>
            </w:r>
            <w:r w:rsidRPr="005A4DDD">
              <w:rPr>
                <w:spacing w:val="-5"/>
                <w:sz w:val="20"/>
              </w:rPr>
              <w:t xml:space="preserve">üretim </w:t>
            </w:r>
            <w:r w:rsidRPr="005A4DDD">
              <w:rPr>
                <w:sz w:val="20"/>
              </w:rPr>
              <w:t>desenleri karşısında Tarımsal analiz ve planlamalar</w:t>
            </w:r>
            <w:r w:rsidRPr="005A4DDD">
              <w:rPr>
                <w:spacing w:val="1"/>
                <w:sz w:val="20"/>
              </w:rPr>
              <w:t xml:space="preserve"> </w:t>
            </w:r>
            <w:r w:rsidRPr="005A4DDD">
              <w:rPr>
                <w:sz w:val="20"/>
              </w:rPr>
              <w:t>yapar.</w:t>
            </w:r>
          </w:p>
        </w:tc>
      </w:tr>
      <w:tr w:rsidR="00477BE5" w:rsidRPr="00D014C4" w14:paraId="215F7987" w14:textId="77777777" w:rsidTr="005A4DDD">
        <w:trPr>
          <w:trHeight w:val="4723"/>
        </w:trPr>
        <w:tc>
          <w:tcPr>
            <w:tcW w:w="2917" w:type="dxa"/>
            <w:shd w:val="clear" w:color="auto" w:fill="auto"/>
          </w:tcPr>
          <w:p w14:paraId="6AC4CF46" w14:textId="77777777" w:rsidR="00477BE5" w:rsidRPr="005A4DDD" w:rsidRDefault="00477BE5">
            <w:pPr>
              <w:pStyle w:val="TableParagraph"/>
              <w:rPr>
                <w:b/>
                <w:sz w:val="24"/>
              </w:rPr>
            </w:pPr>
          </w:p>
          <w:p w14:paraId="1B50B0B6" w14:textId="77777777" w:rsidR="00477BE5" w:rsidRPr="005A4DDD" w:rsidRDefault="00477BE5">
            <w:pPr>
              <w:pStyle w:val="TableParagraph"/>
              <w:rPr>
                <w:b/>
                <w:sz w:val="24"/>
              </w:rPr>
            </w:pPr>
          </w:p>
          <w:p w14:paraId="0197E866" w14:textId="77777777" w:rsidR="00477BE5" w:rsidRPr="005A4DDD" w:rsidRDefault="00477BE5">
            <w:pPr>
              <w:pStyle w:val="TableParagraph"/>
              <w:rPr>
                <w:b/>
                <w:sz w:val="24"/>
              </w:rPr>
            </w:pPr>
          </w:p>
          <w:p w14:paraId="3BBB3FF6" w14:textId="77777777" w:rsidR="00477BE5" w:rsidRPr="005A4DDD" w:rsidRDefault="00477BE5">
            <w:pPr>
              <w:pStyle w:val="TableParagraph"/>
              <w:rPr>
                <w:b/>
                <w:sz w:val="24"/>
              </w:rPr>
            </w:pPr>
          </w:p>
          <w:p w14:paraId="19918EF9" w14:textId="77777777" w:rsidR="00477BE5" w:rsidRPr="005A4DDD" w:rsidRDefault="00477BE5">
            <w:pPr>
              <w:pStyle w:val="TableParagraph"/>
              <w:rPr>
                <w:b/>
                <w:sz w:val="24"/>
              </w:rPr>
            </w:pPr>
          </w:p>
          <w:p w14:paraId="002693CB" w14:textId="77777777" w:rsidR="00477BE5" w:rsidRPr="005A4DDD" w:rsidRDefault="00477BE5">
            <w:pPr>
              <w:pStyle w:val="TableParagraph"/>
              <w:rPr>
                <w:b/>
                <w:sz w:val="24"/>
              </w:rPr>
            </w:pPr>
          </w:p>
          <w:p w14:paraId="63008219" w14:textId="77777777" w:rsidR="00477BE5" w:rsidRPr="005A4DDD" w:rsidRDefault="00477BE5">
            <w:pPr>
              <w:pStyle w:val="TableParagraph"/>
              <w:rPr>
                <w:b/>
                <w:sz w:val="24"/>
              </w:rPr>
            </w:pPr>
          </w:p>
          <w:p w14:paraId="258BF17F" w14:textId="77777777" w:rsidR="00477BE5" w:rsidRPr="005A4DDD" w:rsidRDefault="00477BE5">
            <w:pPr>
              <w:pStyle w:val="TableParagraph"/>
              <w:rPr>
                <w:b/>
                <w:sz w:val="24"/>
              </w:rPr>
            </w:pPr>
          </w:p>
          <w:p w14:paraId="04BC5308" w14:textId="77777777" w:rsidR="00477BE5" w:rsidRPr="005A4DDD" w:rsidRDefault="00477BE5">
            <w:pPr>
              <w:pStyle w:val="TableParagraph"/>
              <w:rPr>
                <w:b/>
                <w:sz w:val="24"/>
              </w:rPr>
            </w:pPr>
          </w:p>
          <w:p w14:paraId="47CA0EBB" w14:textId="77777777" w:rsidR="00477BE5" w:rsidRPr="005A4DDD" w:rsidRDefault="00477BE5" w:rsidP="005A4DDD">
            <w:pPr>
              <w:pStyle w:val="TableParagraph"/>
              <w:spacing w:before="4"/>
              <w:rPr>
                <w:b/>
                <w:sz w:val="26"/>
              </w:rPr>
            </w:pPr>
          </w:p>
          <w:p w14:paraId="2DA3F7F2" w14:textId="77777777" w:rsidR="00477BE5" w:rsidRPr="005A4DDD" w:rsidRDefault="005A7FC7" w:rsidP="005A4DDD">
            <w:pPr>
              <w:pStyle w:val="TableParagraph"/>
              <w:spacing w:before="1"/>
              <w:ind w:left="151" w:right="170"/>
              <w:jc w:val="center"/>
              <w:rPr>
                <w:b/>
              </w:rPr>
            </w:pPr>
            <w:r w:rsidRPr="005A4DDD">
              <w:rPr>
                <w:b/>
              </w:rPr>
              <w:t>Haftalık Ders Konuları</w:t>
            </w:r>
          </w:p>
        </w:tc>
        <w:tc>
          <w:tcPr>
            <w:tcW w:w="6169" w:type="dxa"/>
            <w:shd w:val="clear" w:color="auto" w:fill="auto"/>
          </w:tcPr>
          <w:p w14:paraId="066BDADB" w14:textId="77777777" w:rsidR="00477BE5" w:rsidRPr="005A4DDD" w:rsidRDefault="00A05D91" w:rsidP="005A4DDD">
            <w:pPr>
              <w:pStyle w:val="TableParagraph"/>
              <w:numPr>
                <w:ilvl w:val="0"/>
                <w:numId w:val="2"/>
              </w:numPr>
              <w:tabs>
                <w:tab w:val="left" w:pos="270"/>
              </w:tabs>
              <w:spacing w:before="1" w:line="252" w:lineRule="exact"/>
              <w:ind w:hanging="168"/>
              <w:rPr>
                <w:sz w:val="20"/>
              </w:rPr>
            </w:pPr>
            <w:r w:rsidRPr="005A4DDD">
              <w:rPr>
                <w:b/>
              </w:rPr>
              <w:t>H</w:t>
            </w:r>
            <w:r w:rsidR="005A7FC7" w:rsidRPr="005A4DDD">
              <w:rPr>
                <w:b/>
              </w:rPr>
              <w:t xml:space="preserve">afta </w:t>
            </w:r>
            <w:r w:rsidR="005A7FC7" w:rsidRPr="005A4DDD">
              <w:rPr>
                <w:sz w:val="20"/>
              </w:rPr>
              <w:t>Tarımsal İşletmecilik ve</w:t>
            </w:r>
            <w:r w:rsidR="005A7FC7" w:rsidRPr="005A4DDD">
              <w:rPr>
                <w:spacing w:val="-16"/>
                <w:sz w:val="20"/>
              </w:rPr>
              <w:t xml:space="preserve"> </w:t>
            </w:r>
            <w:r w:rsidR="005A7FC7" w:rsidRPr="005A4DDD">
              <w:rPr>
                <w:sz w:val="20"/>
              </w:rPr>
              <w:t>Gelişimi</w:t>
            </w:r>
          </w:p>
          <w:p w14:paraId="72B7B229" w14:textId="77777777" w:rsidR="00477BE5" w:rsidRPr="005A4DDD" w:rsidRDefault="00A05D91" w:rsidP="005A4DDD">
            <w:pPr>
              <w:pStyle w:val="TableParagraph"/>
              <w:numPr>
                <w:ilvl w:val="0"/>
                <w:numId w:val="2"/>
              </w:numPr>
              <w:tabs>
                <w:tab w:val="left" w:pos="270"/>
              </w:tabs>
              <w:spacing w:line="251" w:lineRule="exact"/>
              <w:ind w:hanging="168"/>
              <w:rPr>
                <w:sz w:val="20"/>
              </w:rPr>
            </w:pPr>
            <w:r w:rsidRPr="005A4DDD">
              <w:rPr>
                <w:b/>
              </w:rPr>
              <w:t>H</w:t>
            </w:r>
            <w:r w:rsidR="005A7FC7" w:rsidRPr="005A4DDD">
              <w:rPr>
                <w:b/>
              </w:rPr>
              <w:t xml:space="preserve">afta </w:t>
            </w:r>
            <w:r w:rsidR="005A7FC7" w:rsidRPr="005A4DDD">
              <w:rPr>
                <w:sz w:val="20"/>
              </w:rPr>
              <w:t>Tarımsal İşletmede Üretimin Temel</w:t>
            </w:r>
            <w:r w:rsidR="005A7FC7" w:rsidRPr="005A4DDD">
              <w:rPr>
                <w:spacing w:val="-12"/>
                <w:sz w:val="20"/>
              </w:rPr>
              <w:t xml:space="preserve"> </w:t>
            </w:r>
            <w:r w:rsidR="005A7FC7" w:rsidRPr="005A4DDD">
              <w:rPr>
                <w:sz w:val="20"/>
              </w:rPr>
              <w:t>Unsurları</w:t>
            </w:r>
          </w:p>
          <w:p w14:paraId="0C3ACE5A" w14:textId="77777777" w:rsidR="00477BE5" w:rsidRPr="005A4DDD" w:rsidRDefault="00A05D91" w:rsidP="005A4DDD">
            <w:pPr>
              <w:pStyle w:val="TableParagraph"/>
              <w:numPr>
                <w:ilvl w:val="0"/>
                <w:numId w:val="2"/>
              </w:numPr>
              <w:tabs>
                <w:tab w:val="left" w:pos="324"/>
              </w:tabs>
              <w:spacing w:line="247" w:lineRule="exact"/>
              <w:ind w:left="323" w:hanging="222"/>
              <w:rPr>
                <w:sz w:val="20"/>
              </w:rPr>
            </w:pPr>
            <w:r w:rsidRPr="005A4DDD">
              <w:rPr>
                <w:b/>
              </w:rPr>
              <w:t>H</w:t>
            </w:r>
            <w:r w:rsidR="005A7FC7" w:rsidRPr="005A4DDD">
              <w:rPr>
                <w:b/>
              </w:rPr>
              <w:t xml:space="preserve">afta </w:t>
            </w:r>
            <w:r w:rsidR="005A7FC7" w:rsidRPr="005A4DDD">
              <w:rPr>
                <w:sz w:val="20"/>
              </w:rPr>
              <w:t>Tarımsal İşletmecilikte Karar</w:t>
            </w:r>
            <w:r w:rsidR="005A7FC7" w:rsidRPr="005A4DDD">
              <w:rPr>
                <w:spacing w:val="-10"/>
                <w:sz w:val="20"/>
              </w:rPr>
              <w:t xml:space="preserve"> </w:t>
            </w:r>
            <w:r w:rsidR="005A7FC7" w:rsidRPr="005A4DDD">
              <w:rPr>
                <w:sz w:val="20"/>
              </w:rPr>
              <w:t>Verme</w:t>
            </w:r>
          </w:p>
          <w:p w14:paraId="470B051F" w14:textId="77777777" w:rsidR="00477BE5" w:rsidRPr="00D014C4" w:rsidRDefault="00A05D91" w:rsidP="005A4DDD">
            <w:pPr>
              <w:pStyle w:val="TableParagraph"/>
              <w:numPr>
                <w:ilvl w:val="0"/>
                <w:numId w:val="2"/>
              </w:numPr>
              <w:tabs>
                <w:tab w:val="left" w:pos="324"/>
              </w:tabs>
              <w:spacing w:line="249" w:lineRule="exact"/>
              <w:ind w:left="323" w:hanging="222"/>
            </w:pPr>
            <w:r w:rsidRPr="005A4DDD">
              <w:rPr>
                <w:b/>
              </w:rPr>
              <w:t>H</w:t>
            </w:r>
            <w:r w:rsidR="005A7FC7" w:rsidRPr="005A4DDD">
              <w:rPr>
                <w:b/>
              </w:rPr>
              <w:t xml:space="preserve">afta </w:t>
            </w:r>
            <w:r w:rsidR="005A7FC7" w:rsidRPr="00D014C4">
              <w:t>Plan ve</w:t>
            </w:r>
            <w:r w:rsidR="005A7FC7" w:rsidRPr="005A4DDD">
              <w:rPr>
                <w:spacing w:val="-18"/>
              </w:rPr>
              <w:t xml:space="preserve"> </w:t>
            </w:r>
            <w:r w:rsidR="005A7FC7" w:rsidRPr="00D014C4">
              <w:t>Çeşitleri</w:t>
            </w:r>
          </w:p>
          <w:p w14:paraId="0CD05978" w14:textId="77777777" w:rsidR="00477BE5" w:rsidRPr="005A4DDD" w:rsidRDefault="00A05D91" w:rsidP="005A4DDD">
            <w:pPr>
              <w:pStyle w:val="TableParagraph"/>
              <w:numPr>
                <w:ilvl w:val="0"/>
                <w:numId w:val="2"/>
              </w:numPr>
              <w:tabs>
                <w:tab w:val="left" w:pos="324"/>
              </w:tabs>
              <w:spacing w:before="13" w:line="251" w:lineRule="exact"/>
              <w:ind w:left="323" w:hanging="222"/>
              <w:rPr>
                <w:sz w:val="20"/>
              </w:rPr>
            </w:pPr>
            <w:r w:rsidRPr="005A4DDD">
              <w:rPr>
                <w:b/>
              </w:rPr>
              <w:t>H</w:t>
            </w:r>
            <w:r w:rsidR="005A7FC7" w:rsidRPr="005A4DDD">
              <w:rPr>
                <w:b/>
              </w:rPr>
              <w:t xml:space="preserve">afta </w:t>
            </w:r>
            <w:r w:rsidR="005A7FC7" w:rsidRPr="005A4DDD">
              <w:rPr>
                <w:sz w:val="20"/>
              </w:rPr>
              <w:t>İşletme Organizasyonu ve Etkili Olan</w:t>
            </w:r>
            <w:r w:rsidR="005A7FC7" w:rsidRPr="005A4DDD">
              <w:rPr>
                <w:spacing w:val="-14"/>
                <w:sz w:val="20"/>
              </w:rPr>
              <w:t xml:space="preserve"> </w:t>
            </w:r>
            <w:r w:rsidR="005A7FC7" w:rsidRPr="005A4DDD">
              <w:rPr>
                <w:spacing w:val="-4"/>
                <w:sz w:val="20"/>
              </w:rPr>
              <w:t>Faktörler</w:t>
            </w:r>
          </w:p>
          <w:p w14:paraId="300516F4" w14:textId="77777777" w:rsidR="00477BE5" w:rsidRPr="005A4DDD" w:rsidRDefault="00A05D91" w:rsidP="005A4DDD">
            <w:pPr>
              <w:pStyle w:val="TableParagraph"/>
              <w:numPr>
                <w:ilvl w:val="0"/>
                <w:numId w:val="2"/>
              </w:numPr>
              <w:tabs>
                <w:tab w:val="left" w:pos="324"/>
              </w:tabs>
              <w:spacing w:line="251" w:lineRule="exact"/>
              <w:ind w:left="323" w:hanging="222"/>
              <w:rPr>
                <w:sz w:val="20"/>
              </w:rPr>
            </w:pPr>
            <w:r w:rsidRPr="005A4DDD">
              <w:rPr>
                <w:b/>
              </w:rPr>
              <w:t>H</w:t>
            </w:r>
            <w:r w:rsidR="005A7FC7" w:rsidRPr="005A4DDD">
              <w:rPr>
                <w:b/>
              </w:rPr>
              <w:t xml:space="preserve">afta </w:t>
            </w:r>
            <w:r w:rsidR="005A7FC7" w:rsidRPr="005A4DDD">
              <w:rPr>
                <w:sz w:val="20"/>
              </w:rPr>
              <w:t>İşletme Planlaması</w:t>
            </w:r>
            <w:r w:rsidR="005A7FC7" w:rsidRPr="005A4DDD">
              <w:rPr>
                <w:spacing w:val="-12"/>
                <w:sz w:val="20"/>
              </w:rPr>
              <w:t xml:space="preserve"> </w:t>
            </w:r>
            <w:r w:rsidR="005A7FC7" w:rsidRPr="005A4DDD">
              <w:rPr>
                <w:sz w:val="20"/>
              </w:rPr>
              <w:t>Prensipleri</w:t>
            </w:r>
          </w:p>
          <w:p w14:paraId="4E4E579F" w14:textId="77777777" w:rsidR="00477BE5" w:rsidRPr="005A4DDD" w:rsidRDefault="00A05D91" w:rsidP="005A4DDD">
            <w:pPr>
              <w:pStyle w:val="TableParagraph"/>
              <w:numPr>
                <w:ilvl w:val="0"/>
                <w:numId w:val="2"/>
              </w:numPr>
              <w:tabs>
                <w:tab w:val="left" w:pos="384"/>
              </w:tabs>
              <w:spacing w:before="1"/>
              <w:ind w:left="102" w:right="1364" w:firstLine="0"/>
              <w:rPr>
                <w:sz w:val="20"/>
              </w:rPr>
            </w:pPr>
            <w:r w:rsidRPr="005A4DDD">
              <w:rPr>
                <w:b/>
              </w:rPr>
              <w:t>H</w:t>
            </w:r>
            <w:r w:rsidR="005A7FC7" w:rsidRPr="005A4DDD">
              <w:rPr>
                <w:b/>
              </w:rPr>
              <w:t>afta</w:t>
            </w:r>
            <w:r w:rsidR="00504FC1" w:rsidRPr="005A4DDD">
              <w:rPr>
                <w:b/>
              </w:rPr>
              <w:t xml:space="preserve"> </w:t>
            </w:r>
            <w:r w:rsidR="005A7FC7" w:rsidRPr="005A4DDD">
              <w:rPr>
                <w:sz w:val="20"/>
              </w:rPr>
              <w:t>Planlama İçin Gerekli Verilerin Gruplandırılması ve</w:t>
            </w:r>
            <w:r w:rsidR="005A7FC7" w:rsidRPr="005A4DDD">
              <w:rPr>
                <w:spacing w:val="14"/>
                <w:sz w:val="20"/>
              </w:rPr>
              <w:t xml:space="preserve"> </w:t>
            </w:r>
            <w:r w:rsidR="005A7FC7" w:rsidRPr="005A4DDD">
              <w:rPr>
                <w:sz w:val="20"/>
              </w:rPr>
              <w:t>Yıllık</w:t>
            </w:r>
          </w:p>
          <w:p w14:paraId="2E844575" w14:textId="77777777" w:rsidR="00477BE5" w:rsidRPr="005A4DDD" w:rsidRDefault="005A7FC7" w:rsidP="005A4DDD">
            <w:pPr>
              <w:pStyle w:val="TableParagraph"/>
              <w:spacing w:before="5"/>
              <w:ind w:left="102"/>
              <w:rPr>
                <w:sz w:val="20"/>
              </w:rPr>
            </w:pPr>
            <w:r w:rsidRPr="005A4DDD">
              <w:rPr>
                <w:sz w:val="20"/>
              </w:rPr>
              <w:t>Faaliyet Sonuçlarının</w:t>
            </w:r>
            <w:r w:rsidRPr="005A4DDD">
              <w:rPr>
                <w:spacing w:val="-25"/>
                <w:sz w:val="20"/>
              </w:rPr>
              <w:t xml:space="preserve"> </w:t>
            </w:r>
            <w:r w:rsidRPr="005A4DDD">
              <w:rPr>
                <w:sz w:val="20"/>
              </w:rPr>
              <w:t>Hesaplanması</w:t>
            </w:r>
          </w:p>
          <w:p w14:paraId="2369530D" w14:textId="77777777" w:rsidR="00477BE5" w:rsidRPr="005A4DDD" w:rsidRDefault="00A05D91" w:rsidP="005A4DDD">
            <w:pPr>
              <w:pStyle w:val="TableParagraph"/>
              <w:numPr>
                <w:ilvl w:val="0"/>
                <w:numId w:val="2"/>
              </w:numPr>
              <w:tabs>
                <w:tab w:val="left" w:pos="384"/>
              </w:tabs>
              <w:spacing w:before="7" w:line="235" w:lineRule="auto"/>
              <w:ind w:left="102" w:right="148" w:firstLine="0"/>
              <w:rPr>
                <w:sz w:val="20"/>
              </w:rPr>
            </w:pPr>
            <w:r w:rsidRPr="005A4DDD">
              <w:rPr>
                <w:b/>
              </w:rPr>
              <w:t>H</w:t>
            </w:r>
            <w:r w:rsidR="005A7FC7" w:rsidRPr="005A4DDD">
              <w:rPr>
                <w:b/>
              </w:rPr>
              <w:t xml:space="preserve">afta </w:t>
            </w:r>
            <w:r w:rsidR="005A7FC7" w:rsidRPr="005A4DDD">
              <w:rPr>
                <w:sz w:val="20"/>
              </w:rPr>
              <w:t>Planlama İçin Gerekli Verilerin Gruplandırılması ve Yıllık Faaliyet Sonuçlarının</w:t>
            </w:r>
            <w:r w:rsidR="005A7FC7" w:rsidRPr="005A4DDD">
              <w:rPr>
                <w:spacing w:val="-8"/>
                <w:sz w:val="20"/>
              </w:rPr>
              <w:t xml:space="preserve"> </w:t>
            </w:r>
            <w:r w:rsidR="005A7FC7" w:rsidRPr="005A4DDD">
              <w:rPr>
                <w:sz w:val="20"/>
              </w:rPr>
              <w:t>Hesaplanması</w:t>
            </w:r>
          </w:p>
          <w:p w14:paraId="1AA3E062" w14:textId="77777777" w:rsidR="00477BE5" w:rsidRPr="005A4DDD" w:rsidRDefault="00A05D91" w:rsidP="005A4DDD">
            <w:pPr>
              <w:pStyle w:val="TableParagraph"/>
              <w:numPr>
                <w:ilvl w:val="0"/>
                <w:numId w:val="2"/>
              </w:numPr>
              <w:tabs>
                <w:tab w:val="left" w:pos="326"/>
              </w:tabs>
              <w:spacing w:before="13" w:line="230" w:lineRule="auto"/>
              <w:ind w:left="102" w:right="140" w:firstLine="0"/>
              <w:rPr>
                <w:sz w:val="20"/>
              </w:rPr>
            </w:pPr>
            <w:r w:rsidRPr="005A4DDD">
              <w:rPr>
                <w:b/>
              </w:rPr>
              <w:t>H</w:t>
            </w:r>
            <w:r w:rsidR="005A7FC7" w:rsidRPr="005A4DDD">
              <w:rPr>
                <w:b/>
              </w:rPr>
              <w:t xml:space="preserve">afta </w:t>
            </w:r>
            <w:r w:rsidR="005A7FC7" w:rsidRPr="005A4DDD">
              <w:rPr>
                <w:sz w:val="20"/>
              </w:rPr>
              <w:t xml:space="preserve">Planlama Yöntemleri </w:t>
            </w:r>
            <w:r w:rsidR="005A7FC7" w:rsidRPr="005A4DDD">
              <w:rPr>
                <w:spacing w:val="-7"/>
                <w:sz w:val="20"/>
              </w:rPr>
              <w:t xml:space="preserve">(Bütçe, </w:t>
            </w:r>
            <w:r w:rsidR="005A7FC7" w:rsidRPr="005A4DDD">
              <w:rPr>
                <w:sz w:val="20"/>
              </w:rPr>
              <w:t>Doğrusal Programlama, Program Planlama)</w:t>
            </w:r>
          </w:p>
          <w:p w14:paraId="1BE3CE18" w14:textId="77777777" w:rsidR="00477BE5" w:rsidRPr="005A4DDD" w:rsidRDefault="00A05D91" w:rsidP="005A4DDD">
            <w:pPr>
              <w:pStyle w:val="TableParagraph"/>
              <w:numPr>
                <w:ilvl w:val="0"/>
                <w:numId w:val="2"/>
              </w:numPr>
              <w:tabs>
                <w:tab w:val="left" w:pos="434"/>
              </w:tabs>
              <w:spacing w:before="10" w:line="235" w:lineRule="auto"/>
              <w:ind w:left="102" w:right="144" w:firstLine="0"/>
              <w:rPr>
                <w:sz w:val="20"/>
              </w:rPr>
            </w:pPr>
            <w:r w:rsidRPr="005A4DDD">
              <w:rPr>
                <w:b/>
              </w:rPr>
              <w:t>H</w:t>
            </w:r>
            <w:r w:rsidR="005A7FC7" w:rsidRPr="005A4DDD">
              <w:rPr>
                <w:b/>
              </w:rPr>
              <w:t xml:space="preserve">afta </w:t>
            </w:r>
            <w:r w:rsidR="005A7FC7" w:rsidRPr="005A4DDD">
              <w:rPr>
                <w:sz w:val="20"/>
              </w:rPr>
              <w:t xml:space="preserve">Planlama </w:t>
            </w:r>
            <w:r w:rsidR="005A7FC7" w:rsidRPr="005A4DDD">
              <w:rPr>
                <w:spacing w:val="-3"/>
                <w:sz w:val="20"/>
              </w:rPr>
              <w:t xml:space="preserve">Yöntemleri </w:t>
            </w:r>
            <w:r w:rsidR="005A7FC7" w:rsidRPr="005A4DDD">
              <w:rPr>
                <w:spacing w:val="-9"/>
                <w:sz w:val="20"/>
              </w:rPr>
              <w:t xml:space="preserve">(Bütçe, </w:t>
            </w:r>
            <w:r w:rsidR="005A7FC7" w:rsidRPr="005A4DDD">
              <w:rPr>
                <w:sz w:val="20"/>
              </w:rPr>
              <w:t>Doğrusal Programlama, Program Planlama)</w:t>
            </w:r>
          </w:p>
          <w:p w14:paraId="0D6634EE" w14:textId="77777777" w:rsidR="00477BE5" w:rsidRPr="005A4DDD" w:rsidRDefault="00A05D91" w:rsidP="005A4DDD">
            <w:pPr>
              <w:pStyle w:val="TableParagraph"/>
              <w:numPr>
                <w:ilvl w:val="0"/>
                <w:numId w:val="2"/>
              </w:numPr>
              <w:tabs>
                <w:tab w:val="left" w:pos="434"/>
              </w:tabs>
              <w:spacing w:before="7" w:line="252" w:lineRule="exact"/>
              <w:ind w:left="433" w:hanging="332"/>
              <w:rPr>
                <w:sz w:val="20"/>
              </w:rPr>
            </w:pPr>
            <w:r w:rsidRPr="005A4DDD">
              <w:rPr>
                <w:b/>
              </w:rPr>
              <w:t>H</w:t>
            </w:r>
            <w:r w:rsidR="005A7FC7" w:rsidRPr="005A4DDD">
              <w:rPr>
                <w:b/>
              </w:rPr>
              <w:t xml:space="preserve">afta </w:t>
            </w:r>
            <w:r w:rsidR="005A7FC7" w:rsidRPr="005A4DDD">
              <w:rPr>
                <w:sz w:val="20"/>
              </w:rPr>
              <w:t>Tarımsal İşletmelerde Kapasite</w:t>
            </w:r>
            <w:r w:rsidR="005A7FC7" w:rsidRPr="005A4DDD">
              <w:rPr>
                <w:spacing w:val="-14"/>
                <w:sz w:val="20"/>
              </w:rPr>
              <w:t xml:space="preserve"> </w:t>
            </w:r>
            <w:r w:rsidR="005A7FC7" w:rsidRPr="005A4DDD">
              <w:rPr>
                <w:sz w:val="20"/>
              </w:rPr>
              <w:t>Planlama</w:t>
            </w:r>
          </w:p>
          <w:p w14:paraId="25094982" w14:textId="77777777" w:rsidR="00477BE5" w:rsidRPr="005A4DDD" w:rsidRDefault="00A05D91" w:rsidP="005A4DDD">
            <w:pPr>
              <w:pStyle w:val="TableParagraph"/>
              <w:numPr>
                <w:ilvl w:val="0"/>
                <w:numId w:val="2"/>
              </w:numPr>
              <w:tabs>
                <w:tab w:val="left" w:pos="434"/>
              </w:tabs>
              <w:spacing w:line="252" w:lineRule="exact"/>
              <w:ind w:left="433" w:hanging="332"/>
              <w:rPr>
                <w:sz w:val="20"/>
              </w:rPr>
            </w:pPr>
            <w:r w:rsidRPr="005A4DDD">
              <w:rPr>
                <w:b/>
              </w:rPr>
              <w:t>H</w:t>
            </w:r>
            <w:r w:rsidR="005A7FC7" w:rsidRPr="005A4DDD">
              <w:rPr>
                <w:b/>
              </w:rPr>
              <w:t xml:space="preserve">afta </w:t>
            </w:r>
            <w:r w:rsidR="005A7FC7" w:rsidRPr="005A4DDD">
              <w:rPr>
                <w:sz w:val="20"/>
              </w:rPr>
              <w:t>Örnek problemlerin</w:t>
            </w:r>
            <w:r w:rsidR="005A7FC7" w:rsidRPr="005A4DDD">
              <w:rPr>
                <w:spacing w:val="-17"/>
                <w:sz w:val="20"/>
              </w:rPr>
              <w:t xml:space="preserve"> </w:t>
            </w:r>
            <w:r w:rsidR="005A7FC7" w:rsidRPr="005A4DDD">
              <w:rPr>
                <w:spacing w:val="-15"/>
                <w:sz w:val="20"/>
              </w:rPr>
              <w:t>çözümü</w:t>
            </w:r>
          </w:p>
          <w:p w14:paraId="7055B8CB" w14:textId="77777777" w:rsidR="00477BE5" w:rsidRPr="005A4DDD" w:rsidRDefault="00A05D91" w:rsidP="005A4DDD">
            <w:pPr>
              <w:pStyle w:val="TableParagraph"/>
              <w:numPr>
                <w:ilvl w:val="0"/>
                <w:numId w:val="2"/>
              </w:numPr>
              <w:tabs>
                <w:tab w:val="left" w:pos="434"/>
              </w:tabs>
              <w:spacing w:line="252" w:lineRule="exact"/>
              <w:ind w:left="433" w:hanging="332"/>
              <w:rPr>
                <w:sz w:val="20"/>
              </w:rPr>
            </w:pPr>
            <w:r w:rsidRPr="005A4DDD">
              <w:rPr>
                <w:b/>
              </w:rPr>
              <w:t>H</w:t>
            </w:r>
            <w:r w:rsidR="005A7FC7" w:rsidRPr="005A4DDD">
              <w:rPr>
                <w:b/>
              </w:rPr>
              <w:t xml:space="preserve">afta </w:t>
            </w:r>
            <w:r w:rsidR="005A7FC7" w:rsidRPr="005A4DDD">
              <w:rPr>
                <w:sz w:val="20"/>
              </w:rPr>
              <w:t>Örnek problemlerin</w:t>
            </w:r>
            <w:r w:rsidR="005A7FC7" w:rsidRPr="005A4DDD">
              <w:rPr>
                <w:spacing w:val="-17"/>
                <w:sz w:val="20"/>
              </w:rPr>
              <w:t xml:space="preserve"> </w:t>
            </w:r>
            <w:r w:rsidR="005A7FC7" w:rsidRPr="005A4DDD">
              <w:rPr>
                <w:spacing w:val="-15"/>
                <w:sz w:val="20"/>
              </w:rPr>
              <w:t>çözümü</w:t>
            </w:r>
          </w:p>
          <w:p w14:paraId="239F4945" w14:textId="77777777" w:rsidR="00B4441E" w:rsidRPr="005A4DDD" w:rsidRDefault="00A05D91" w:rsidP="005A4DDD">
            <w:pPr>
              <w:pStyle w:val="TableParagraph"/>
              <w:numPr>
                <w:ilvl w:val="0"/>
                <w:numId w:val="2"/>
              </w:numPr>
              <w:tabs>
                <w:tab w:val="left" w:pos="434"/>
              </w:tabs>
              <w:spacing w:before="2"/>
              <w:ind w:left="433" w:hanging="332"/>
              <w:rPr>
                <w:sz w:val="20"/>
              </w:rPr>
            </w:pPr>
            <w:r w:rsidRPr="005A4DDD">
              <w:rPr>
                <w:b/>
              </w:rPr>
              <w:t>H</w:t>
            </w:r>
            <w:r w:rsidR="005A7FC7" w:rsidRPr="005A4DDD">
              <w:rPr>
                <w:b/>
              </w:rPr>
              <w:t xml:space="preserve">afta </w:t>
            </w:r>
            <w:r w:rsidR="005A7FC7" w:rsidRPr="005A4DDD">
              <w:rPr>
                <w:sz w:val="20"/>
              </w:rPr>
              <w:t>Tarımsal İşletmecilik ve</w:t>
            </w:r>
            <w:r w:rsidR="005A7FC7" w:rsidRPr="005A4DDD">
              <w:rPr>
                <w:spacing w:val="-13"/>
                <w:sz w:val="20"/>
              </w:rPr>
              <w:t xml:space="preserve"> </w:t>
            </w:r>
            <w:r w:rsidR="005A7FC7" w:rsidRPr="005A4DDD">
              <w:rPr>
                <w:sz w:val="20"/>
              </w:rPr>
              <w:t>Gelişimi</w:t>
            </w:r>
            <w:r w:rsidR="00B4441E" w:rsidRPr="005A4DDD">
              <w:rPr>
                <w:b/>
              </w:rPr>
              <w:t xml:space="preserve"> </w:t>
            </w:r>
          </w:p>
          <w:p w14:paraId="30CAA9EB" w14:textId="77777777" w:rsidR="00B4441E" w:rsidRPr="00564E5B" w:rsidRDefault="003A071A" w:rsidP="005A4DDD">
            <w:pPr>
              <w:pStyle w:val="TableParagraph"/>
              <w:tabs>
                <w:tab w:val="left" w:pos="434"/>
              </w:tabs>
              <w:spacing w:before="2"/>
              <w:ind w:left="433"/>
            </w:pPr>
            <w:r w:rsidRPr="00564E5B">
              <w:t xml:space="preserve">Ders, yukarıda belirtilen haftalarda </w:t>
            </w:r>
            <w:r w:rsidRPr="005A4DDD">
              <w:rPr>
                <w:b/>
              </w:rPr>
              <w:t>yüz yüze eğitim</w:t>
            </w:r>
            <w:r w:rsidRPr="00564E5B">
              <w:t xml:space="preserve"> yoluyla işlenecektir.</w:t>
            </w:r>
          </w:p>
          <w:p w14:paraId="69E56BA5" w14:textId="77777777" w:rsidR="00B4441E" w:rsidRPr="005A4DDD" w:rsidRDefault="00B4441E" w:rsidP="005A4DDD">
            <w:pPr>
              <w:pStyle w:val="TableParagraph"/>
              <w:tabs>
                <w:tab w:val="left" w:pos="434"/>
              </w:tabs>
              <w:spacing w:before="2"/>
              <w:ind w:left="433"/>
              <w:rPr>
                <w:sz w:val="20"/>
              </w:rPr>
            </w:pPr>
          </w:p>
        </w:tc>
      </w:tr>
      <w:tr w:rsidR="00477BE5" w:rsidRPr="00D014C4" w14:paraId="3E4FE0E6" w14:textId="77777777" w:rsidTr="005A4DDD">
        <w:trPr>
          <w:trHeight w:val="3473"/>
        </w:trPr>
        <w:tc>
          <w:tcPr>
            <w:tcW w:w="2917" w:type="dxa"/>
            <w:shd w:val="clear" w:color="auto" w:fill="auto"/>
          </w:tcPr>
          <w:p w14:paraId="66C5E8B0" w14:textId="77777777" w:rsidR="00477BE5" w:rsidRPr="005A4DDD" w:rsidRDefault="00477BE5">
            <w:pPr>
              <w:pStyle w:val="TableParagraph"/>
              <w:rPr>
                <w:b/>
                <w:sz w:val="24"/>
              </w:rPr>
            </w:pPr>
          </w:p>
          <w:p w14:paraId="517C8E10" w14:textId="77777777" w:rsidR="00477BE5" w:rsidRPr="005A4DDD" w:rsidRDefault="00477BE5">
            <w:pPr>
              <w:pStyle w:val="TableParagraph"/>
              <w:rPr>
                <w:b/>
                <w:sz w:val="24"/>
              </w:rPr>
            </w:pPr>
          </w:p>
          <w:p w14:paraId="3262EBC2" w14:textId="77777777" w:rsidR="00477BE5" w:rsidRPr="005A4DDD" w:rsidRDefault="00477BE5">
            <w:pPr>
              <w:pStyle w:val="TableParagraph"/>
              <w:rPr>
                <w:b/>
                <w:sz w:val="24"/>
              </w:rPr>
            </w:pPr>
          </w:p>
          <w:p w14:paraId="17FB3331" w14:textId="77777777" w:rsidR="00477BE5" w:rsidRPr="005A4DDD" w:rsidRDefault="005A7FC7" w:rsidP="005A4DDD">
            <w:pPr>
              <w:pStyle w:val="TableParagraph"/>
              <w:spacing w:before="174"/>
              <w:ind w:left="162" w:right="170"/>
              <w:jc w:val="center"/>
              <w:rPr>
                <w:b/>
              </w:rPr>
            </w:pPr>
            <w:r w:rsidRPr="005A4DDD">
              <w:rPr>
                <w:b/>
              </w:rPr>
              <w:t xml:space="preserve">Ölçme </w:t>
            </w:r>
            <w:r w:rsidR="005E61BF" w:rsidRPr="005A4DDD">
              <w:rPr>
                <w:b/>
              </w:rPr>
              <w:t>–</w:t>
            </w:r>
            <w:r w:rsidRPr="005A4DDD">
              <w:rPr>
                <w:b/>
              </w:rPr>
              <w:t>Değerlendirme</w:t>
            </w:r>
          </w:p>
        </w:tc>
        <w:tc>
          <w:tcPr>
            <w:tcW w:w="6169" w:type="dxa"/>
            <w:shd w:val="clear" w:color="auto" w:fill="auto"/>
          </w:tcPr>
          <w:p w14:paraId="1AE79DBE" w14:textId="77777777" w:rsidR="00B4441E" w:rsidRDefault="00B4441E" w:rsidP="005A4DDD">
            <w:pPr>
              <w:pStyle w:val="TableParagraph"/>
              <w:spacing w:before="2"/>
              <w:ind w:left="102"/>
            </w:pPr>
          </w:p>
          <w:p w14:paraId="429B4BAE" w14:textId="77777777" w:rsidR="00B4441E" w:rsidRDefault="00B4441E" w:rsidP="005A4DDD">
            <w:pPr>
              <w:pStyle w:val="TableParagraph"/>
              <w:spacing w:before="2"/>
              <w:ind w:left="102"/>
            </w:pPr>
          </w:p>
          <w:p w14:paraId="5AB31AE4" w14:textId="77777777" w:rsidR="00B4441E" w:rsidRDefault="00B4441E" w:rsidP="005A4DDD">
            <w:pPr>
              <w:pStyle w:val="TableParagraph"/>
              <w:spacing w:before="2"/>
              <w:ind w:left="102"/>
            </w:pPr>
          </w:p>
          <w:p w14:paraId="0D8A816D" w14:textId="188628F6" w:rsidR="00AE4110" w:rsidRDefault="00AE4110" w:rsidP="00311E1D">
            <w:pPr>
              <w:pStyle w:val="TableParagraph"/>
              <w:spacing w:before="2"/>
              <w:ind w:left="102"/>
            </w:pPr>
            <w:r>
              <w:t xml:space="preserve">Bu ders kapsamında deney çalışmalarını kapsayan </w:t>
            </w:r>
            <w:r w:rsidR="00311E1D">
              <w:rPr>
                <w:sz w:val="20"/>
                <w:szCs w:val="20"/>
              </w:rPr>
              <w:t>1 (bir) Kısa Sınav</w:t>
            </w:r>
            <w:r w:rsidR="00311E1D">
              <w:t xml:space="preserve">, 1 (bir) Ara Sınav ve </w:t>
            </w:r>
            <w:r>
              <w:t xml:space="preserve">1 (bir) Yarıyıl Sonu Sınavı yapılacaktır. Her </w:t>
            </w:r>
            <w:r w:rsidR="00311E1D">
              <w:t xml:space="preserve">bir değerlendirme </w:t>
            </w:r>
            <w:proofErr w:type="gramStart"/>
            <w:r>
              <w:t>kriterinin</w:t>
            </w:r>
            <w:proofErr w:type="gramEnd"/>
            <w:r>
              <w:t xml:space="preserve"> başarı puanına etkisi yüzdelik olarak aşağıda verilmiştir.</w:t>
            </w:r>
          </w:p>
          <w:p w14:paraId="29267838" w14:textId="48D86508" w:rsidR="00346844" w:rsidRPr="00346844" w:rsidRDefault="00346844" w:rsidP="00346844">
            <w:pPr>
              <w:pStyle w:val="TableParagraph"/>
              <w:ind w:left="2"/>
              <w:jc w:val="both"/>
              <w:rPr>
                <w:sz w:val="20"/>
                <w:szCs w:val="20"/>
              </w:rPr>
            </w:pPr>
            <w:r>
              <w:rPr>
                <w:sz w:val="20"/>
                <w:szCs w:val="20"/>
              </w:rPr>
              <w:t xml:space="preserve">  Kısa Sınav: % 20</w:t>
            </w:r>
          </w:p>
          <w:p w14:paraId="1593D8D0" w14:textId="6D0DA91D" w:rsidR="00AE4110" w:rsidRDefault="00346844" w:rsidP="005A4DDD">
            <w:pPr>
              <w:pStyle w:val="TableParagraph"/>
              <w:spacing w:before="2"/>
              <w:ind w:left="102"/>
            </w:pPr>
            <w:r>
              <w:t>Ara Sınav : % 3</w:t>
            </w:r>
            <w:r w:rsidR="00AE4110">
              <w:t>0</w:t>
            </w:r>
          </w:p>
          <w:p w14:paraId="63F16F77" w14:textId="3637115E" w:rsidR="00AE4110" w:rsidRDefault="00346844" w:rsidP="005A4DDD">
            <w:pPr>
              <w:pStyle w:val="TableParagraph"/>
              <w:spacing w:before="2"/>
              <w:ind w:left="102"/>
            </w:pPr>
            <w:r>
              <w:t>Yarıyıl Sonu Sınav: % 5</w:t>
            </w:r>
            <w:r w:rsidR="00AE4110">
              <w:t>0</w:t>
            </w:r>
          </w:p>
          <w:p w14:paraId="404E0225" w14:textId="77777777" w:rsidR="00AE4110" w:rsidRDefault="00AE4110" w:rsidP="005A4DDD">
            <w:pPr>
              <w:pStyle w:val="TableParagraph"/>
              <w:spacing w:before="2"/>
              <w:ind w:left="102"/>
            </w:pPr>
            <w:r>
              <w:t>Sınav tarihleri, birim yönetim kurulu tarafından belirlenerek web sayfasında ilan edilecektir.</w:t>
            </w:r>
          </w:p>
          <w:p w14:paraId="0BB51E16" w14:textId="58F2D598" w:rsidR="00477BE5" w:rsidRPr="00D014C4" w:rsidRDefault="00AE4110" w:rsidP="005A4DDD">
            <w:pPr>
              <w:pStyle w:val="TableParagraph"/>
              <w:spacing w:before="2"/>
              <w:ind w:left="102"/>
            </w:pPr>
            <w:r>
              <w:t>Sınavlar ise yüz</w:t>
            </w:r>
            <w:r w:rsidR="00F67A16">
              <w:t xml:space="preserve"> </w:t>
            </w:r>
            <w:r>
              <w:t>yüze yapılacaktır.</w:t>
            </w:r>
          </w:p>
        </w:tc>
      </w:tr>
      <w:tr w:rsidR="00477BE5" w:rsidRPr="00D014C4" w14:paraId="71BB5A93" w14:textId="77777777" w:rsidTr="005A4DDD">
        <w:trPr>
          <w:trHeight w:val="779"/>
        </w:trPr>
        <w:tc>
          <w:tcPr>
            <w:tcW w:w="2917" w:type="dxa"/>
            <w:shd w:val="clear" w:color="auto" w:fill="auto"/>
          </w:tcPr>
          <w:p w14:paraId="1973A628" w14:textId="77777777" w:rsidR="00477BE5" w:rsidRPr="005A4DDD" w:rsidRDefault="005A7FC7" w:rsidP="005A4DDD">
            <w:pPr>
              <w:pStyle w:val="TableParagraph"/>
              <w:spacing w:before="1"/>
              <w:ind w:left="161" w:right="170"/>
              <w:jc w:val="center"/>
              <w:rPr>
                <w:b/>
              </w:rPr>
            </w:pPr>
            <w:r w:rsidRPr="005A4DDD">
              <w:rPr>
                <w:b/>
              </w:rPr>
              <w:t>Kaynaklar</w:t>
            </w:r>
          </w:p>
        </w:tc>
        <w:tc>
          <w:tcPr>
            <w:tcW w:w="6169" w:type="dxa"/>
            <w:shd w:val="clear" w:color="auto" w:fill="auto"/>
          </w:tcPr>
          <w:p w14:paraId="04BA14C4" w14:textId="77777777" w:rsidR="00477BE5" w:rsidRPr="005A4DDD" w:rsidRDefault="005A7FC7" w:rsidP="005A4DDD">
            <w:pPr>
              <w:pStyle w:val="TableParagraph"/>
              <w:spacing w:before="29" w:line="225" w:lineRule="auto"/>
              <w:ind w:left="102"/>
              <w:rPr>
                <w:sz w:val="20"/>
              </w:rPr>
            </w:pPr>
            <w:proofErr w:type="spellStart"/>
            <w:r w:rsidRPr="005A4DDD">
              <w:rPr>
                <w:sz w:val="20"/>
              </w:rPr>
              <w:t>Erkuş,A</w:t>
            </w:r>
            <w:proofErr w:type="spellEnd"/>
            <w:proofErr w:type="gramStart"/>
            <w:r w:rsidRPr="005A4DDD">
              <w:rPr>
                <w:sz w:val="20"/>
              </w:rPr>
              <w:t>.,</w:t>
            </w:r>
            <w:proofErr w:type="gramEnd"/>
            <w:r w:rsidRPr="005A4DDD">
              <w:rPr>
                <w:sz w:val="20"/>
              </w:rPr>
              <w:t xml:space="preserve"> Demirci, R., 1996, </w:t>
            </w:r>
            <w:r w:rsidRPr="005A4DDD">
              <w:rPr>
                <w:i/>
                <w:sz w:val="20"/>
              </w:rPr>
              <w:t>Tarımsal İşletmecilik ve Planlama</w:t>
            </w:r>
            <w:r w:rsidRPr="005A4DDD">
              <w:rPr>
                <w:sz w:val="20"/>
              </w:rPr>
              <w:t>, Ankara Üniversitesi Ziraat Fakültesi Yayınları, Yayın No:1435, Ankara.</w:t>
            </w:r>
          </w:p>
        </w:tc>
      </w:tr>
    </w:tbl>
    <w:p w14:paraId="3B8E9C29" w14:textId="77777777" w:rsidR="00477BE5" w:rsidRPr="00D014C4" w:rsidRDefault="00477BE5">
      <w:pPr>
        <w:spacing w:line="225" w:lineRule="auto"/>
        <w:rPr>
          <w:sz w:val="20"/>
        </w:rPr>
        <w:sectPr w:rsidR="00477BE5" w:rsidRPr="00D014C4">
          <w:pgSz w:w="11910" w:h="16840"/>
          <w:pgMar w:top="1340" w:right="0" w:bottom="280" w:left="500" w:header="708" w:footer="708" w:gutter="0"/>
          <w:cols w:space="708"/>
        </w:sectPr>
      </w:pP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91"/>
        <w:gridCol w:w="581"/>
        <w:gridCol w:w="581"/>
        <w:gridCol w:w="586"/>
        <w:gridCol w:w="582"/>
        <w:gridCol w:w="581"/>
        <w:gridCol w:w="581"/>
        <w:gridCol w:w="581"/>
        <w:gridCol w:w="581"/>
        <w:gridCol w:w="581"/>
        <w:gridCol w:w="629"/>
        <w:gridCol w:w="629"/>
        <w:gridCol w:w="629"/>
        <w:gridCol w:w="630"/>
        <w:gridCol w:w="646"/>
      </w:tblGrid>
      <w:tr w:rsidR="00A07DE4" w:rsidRPr="00D014C4" w14:paraId="7AED11C8" w14:textId="77777777" w:rsidTr="004D4A60">
        <w:trPr>
          <w:trHeight w:val="633"/>
        </w:trPr>
        <w:tc>
          <w:tcPr>
            <w:tcW w:w="691" w:type="dxa"/>
            <w:shd w:val="clear" w:color="auto" w:fill="auto"/>
          </w:tcPr>
          <w:p w14:paraId="2B0E1BA9" w14:textId="77777777" w:rsidR="00A07DE4" w:rsidRPr="005A4DDD" w:rsidRDefault="00A07DE4" w:rsidP="004D4A60">
            <w:pPr>
              <w:pStyle w:val="TableParagraph"/>
              <w:rPr>
                <w:sz w:val="20"/>
              </w:rPr>
            </w:pPr>
          </w:p>
        </w:tc>
        <w:tc>
          <w:tcPr>
            <w:tcW w:w="8398" w:type="dxa"/>
            <w:gridSpan w:val="14"/>
            <w:shd w:val="clear" w:color="auto" w:fill="auto"/>
          </w:tcPr>
          <w:p w14:paraId="5747DCC3" w14:textId="77777777" w:rsidR="00A07DE4" w:rsidRPr="005A4DDD" w:rsidRDefault="00A07DE4" w:rsidP="004D4A60">
            <w:pPr>
              <w:pStyle w:val="TableParagraph"/>
              <w:spacing w:before="108" w:line="290" w:lineRule="auto"/>
              <w:ind w:left="2292" w:right="1907" w:firstLine="408"/>
              <w:rPr>
                <w:b/>
                <w:sz w:val="18"/>
              </w:rPr>
            </w:pPr>
            <w:r w:rsidRPr="005A4DDD">
              <w:rPr>
                <w:b/>
                <w:sz w:val="18"/>
              </w:rPr>
              <w:t>PROGRAM ÖĞRENME ÇIKTILARI İLE DERS ÖĞRENİM ÇIKTILARI İLİŞKİSİ TABLOSU</w:t>
            </w:r>
          </w:p>
        </w:tc>
      </w:tr>
      <w:tr w:rsidR="00A07DE4" w:rsidRPr="00D014C4" w14:paraId="48216642" w14:textId="77777777" w:rsidTr="004D4A60">
        <w:trPr>
          <w:trHeight w:val="518"/>
        </w:trPr>
        <w:tc>
          <w:tcPr>
            <w:tcW w:w="691" w:type="dxa"/>
            <w:shd w:val="clear" w:color="auto" w:fill="auto"/>
          </w:tcPr>
          <w:p w14:paraId="73D029E7" w14:textId="77777777" w:rsidR="00A07DE4" w:rsidRPr="005A4DDD" w:rsidRDefault="00A07DE4" w:rsidP="004D4A60">
            <w:pPr>
              <w:pStyle w:val="TableParagraph"/>
              <w:rPr>
                <w:sz w:val="20"/>
              </w:rPr>
            </w:pPr>
          </w:p>
        </w:tc>
        <w:tc>
          <w:tcPr>
            <w:tcW w:w="581" w:type="dxa"/>
            <w:shd w:val="clear" w:color="auto" w:fill="auto"/>
          </w:tcPr>
          <w:p w14:paraId="13E473B0" w14:textId="77777777" w:rsidR="00A07DE4" w:rsidRPr="005A4DDD" w:rsidRDefault="00A07DE4" w:rsidP="004D4A60">
            <w:pPr>
              <w:pStyle w:val="TableParagraph"/>
              <w:spacing w:before="93" w:line="207" w:lineRule="exact"/>
              <w:ind w:left="463"/>
              <w:jc w:val="right"/>
              <w:rPr>
                <w:b/>
                <w:sz w:val="18"/>
              </w:rPr>
            </w:pPr>
            <w:r w:rsidRPr="005A4DDD">
              <w:rPr>
                <w:b/>
                <w:sz w:val="18"/>
              </w:rPr>
              <w:t>P</w:t>
            </w:r>
          </w:p>
          <w:p w14:paraId="3E36E8A6" w14:textId="77777777" w:rsidR="00A07DE4" w:rsidRPr="005A4DDD" w:rsidRDefault="00A07DE4" w:rsidP="004D4A60">
            <w:pPr>
              <w:pStyle w:val="TableParagraph"/>
              <w:spacing w:line="198" w:lineRule="exact"/>
              <w:ind w:left="175"/>
              <w:jc w:val="right"/>
              <w:rPr>
                <w:b/>
                <w:sz w:val="18"/>
              </w:rPr>
            </w:pPr>
            <w:r w:rsidRPr="005A4DDD">
              <w:rPr>
                <w:b/>
                <w:sz w:val="18"/>
              </w:rPr>
              <w:t>Ç1</w:t>
            </w:r>
          </w:p>
        </w:tc>
        <w:tc>
          <w:tcPr>
            <w:tcW w:w="581" w:type="dxa"/>
            <w:shd w:val="clear" w:color="auto" w:fill="auto"/>
          </w:tcPr>
          <w:p w14:paraId="5B880D9B" w14:textId="77777777" w:rsidR="00A07DE4" w:rsidRPr="005A4DDD" w:rsidRDefault="00A07DE4" w:rsidP="004D4A60">
            <w:pPr>
              <w:pStyle w:val="TableParagraph"/>
              <w:spacing w:before="93" w:line="207" w:lineRule="exact"/>
              <w:ind w:left="463"/>
              <w:jc w:val="right"/>
              <w:rPr>
                <w:b/>
                <w:sz w:val="18"/>
              </w:rPr>
            </w:pPr>
            <w:r w:rsidRPr="005A4DDD">
              <w:rPr>
                <w:b/>
                <w:sz w:val="18"/>
              </w:rPr>
              <w:t>P</w:t>
            </w:r>
          </w:p>
          <w:p w14:paraId="0D7EE354" w14:textId="77777777" w:rsidR="00A07DE4" w:rsidRPr="005A4DDD" w:rsidRDefault="00A07DE4" w:rsidP="004D4A60">
            <w:pPr>
              <w:pStyle w:val="TableParagraph"/>
              <w:spacing w:line="198" w:lineRule="exact"/>
              <w:ind w:left="175"/>
              <w:jc w:val="right"/>
              <w:rPr>
                <w:b/>
                <w:sz w:val="18"/>
              </w:rPr>
            </w:pPr>
            <w:r w:rsidRPr="005A4DDD">
              <w:rPr>
                <w:b/>
                <w:sz w:val="18"/>
              </w:rPr>
              <w:t>Ç2</w:t>
            </w:r>
          </w:p>
        </w:tc>
        <w:tc>
          <w:tcPr>
            <w:tcW w:w="586" w:type="dxa"/>
            <w:shd w:val="clear" w:color="auto" w:fill="auto"/>
          </w:tcPr>
          <w:p w14:paraId="57E3D632" w14:textId="77777777" w:rsidR="00A07DE4" w:rsidRPr="005A4DDD" w:rsidRDefault="00A07DE4" w:rsidP="004D4A60">
            <w:pPr>
              <w:pStyle w:val="TableParagraph"/>
              <w:spacing w:before="93" w:line="207" w:lineRule="exact"/>
              <w:ind w:left="462"/>
              <w:jc w:val="right"/>
              <w:rPr>
                <w:b/>
                <w:sz w:val="18"/>
              </w:rPr>
            </w:pPr>
            <w:r w:rsidRPr="005A4DDD">
              <w:rPr>
                <w:b/>
                <w:sz w:val="18"/>
              </w:rPr>
              <w:t>P</w:t>
            </w:r>
          </w:p>
          <w:p w14:paraId="5A9D1D58" w14:textId="77777777" w:rsidR="00A07DE4" w:rsidRPr="005A4DDD" w:rsidRDefault="00A07DE4" w:rsidP="004D4A60">
            <w:pPr>
              <w:pStyle w:val="TableParagraph"/>
              <w:spacing w:line="198" w:lineRule="exact"/>
              <w:ind w:left="175"/>
              <w:jc w:val="right"/>
              <w:rPr>
                <w:b/>
                <w:sz w:val="18"/>
              </w:rPr>
            </w:pPr>
            <w:r w:rsidRPr="005A4DDD">
              <w:rPr>
                <w:b/>
                <w:sz w:val="18"/>
              </w:rPr>
              <w:t>Ç3</w:t>
            </w:r>
          </w:p>
        </w:tc>
        <w:tc>
          <w:tcPr>
            <w:tcW w:w="582" w:type="dxa"/>
            <w:shd w:val="clear" w:color="auto" w:fill="auto"/>
          </w:tcPr>
          <w:p w14:paraId="587BA95C" w14:textId="77777777" w:rsidR="00A07DE4" w:rsidRPr="005A4DDD" w:rsidRDefault="00A07DE4" w:rsidP="004D4A60">
            <w:pPr>
              <w:pStyle w:val="TableParagraph"/>
              <w:spacing w:before="93" w:line="207" w:lineRule="exact"/>
              <w:ind w:left="458"/>
              <w:jc w:val="right"/>
              <w:rPr>
                <w:b/>
                <w:sz w:val="18"/>
              </w:rPr>
            </w:pPr>
            <w:r w:rsidRPr="005A4DDD">
              <w:rPr>
                <w:b/>
                <w:sz w:val="18"/>
              </w:rPr>
              <w:t>P</w:t>
            </w:r>
          </w:p>
          <w:p w14:paraId="1B1D19F2" w14:textId="77777777" w:rsidR="00A07DE4" w:rsidRPr="005A4DDD" w:rsidRDefault="00A07DE4" w:rsidP="004D4A60">
            <w:pPr>
              <w:pStyle w:val="TableParagraph"/>
              <w:spacing w:line="198" w:lineRule="exact"/>
              <w:ind w:left="170"/>
              <w:jc w:val="right"/>
              <w:rPr>
                <w:b/>
                <w:sz w:val="18"/>
              </w:rPr>
            </w:pPr>
            <w:r w:rsidRPr="005A4DDD">
              <w:rPr>
                <w:b/>
                <w:sz w:val="18"/>
              </w:rPr>
              <w:t>Ç4</w:t>
            </w:r>
          </w:p>
        </w:tc>
        <w:tc>
          <w:tcPr>
            <w:tcW w:w="581" w:type="dxa"/>
            <w:shd w:val="clear" w:color="auto" w:fill="auto"/>
          </w:tcPr>
          <w:p w14:paraId="4679257E" w14:textId="77777777" w:rsidR="00A07DE4" w:rsidRPr="005A4DDD" w:rsidRDefault="00A07DE4" w:rsidP="004D4A60">
            <w:pPr>
              <w:pStyle w:val="TableParagraph"/>
              <w:spacing w:before="93" w:line="207" w:lineRule="exact"/>
              <w:ind w:left="457"/>
              <w:jc w:val="right"/>
              <w:rPr>
                <w:b/>
                <w:sz w:val="18"/>
              </w:rPr>
            </w:pPr>
            <w:r w:rsidRPr="005A4DDD">
              <w:rPr>
                <w:b/>
                <w:sz w:val="18"/>
              </w:rPr>
              <w:t>P</w:t>
            </w:r>
          </w:p>
          <w:p w14:paraId="30A01EAD" w14:textId="77777777" w:rsidR="00A07DE4" w:rsidRPr="005A4DDD" w:rsidRDefault="00A07DE4" w:rsidP="004D4A60">
            <w:pPr>
              <w:pStyle w:val="TableParagraph"/>
              <w:spacing w:line="198" w:lineRule="exact"/>
              <w:ind w:left="169"/>
              <w:jc w:val="right"/>
              <w:rPr>
                <w:b/>
                <w:sz w:val="18"/>
              </w:rPr>
            </w:pPr>
            <w:r w:rsidRPr="005A4DDD">
              <w:rPr>
                <w:b/>
                <w:sz w:val="18"/>
              </w:rPr>
              <w:t>Ç5</w:t>
            </w:r>
          </w:p>
        </w:tc>
        <w:tc>
          <w:tcPr>
            <w:tcW w:w="581" w:type="dxa"/>
            <w:shd w:val="clear" w:color="auto" w:fill="auto"/>
          </w:tcPr>
          <w:p w14:paraId="09C5ACC4" w14:textId="77777777" w:rsidR="00A07DE4" w:rsidRPr="005A4DDD" w:rsidRDefault="00A07DE4" w:rsidP="004D4A60">
            <w:pPr>
              <w:pStyle w:val="TableParagraph"/>
              <w:spacing w:before="93" w:line="207" w:lineRule="exact"/>
              <w:ind w:left="459"/>
              <w:jc w:val="right"/>
              <w:rPr>
                <w:b/>
                <w:sz w:val="18"/>
              </w:rPr>
            </w:pPr>
            <w:r w:rsidRPr="005A4DDD">
              <w:rPr>
                <w:b/>
                <w:sz w:val="18"/>
              </w:rPr>
              <w:t>P</w:t>
            </w:r>
          </w:p>
          <w:p w14:paraId="7F818D7A" w14:textId="77777777" w:rsidR="00A07DE4" w:rsidRPr="005A4DDD" w:rsidRDefault="00A07DE4" w:rsidP="004D4A60">
            <w:pPr>
              <w:pStyle w:val="TableParagraph"/>
              <w:spacing w:line="198" w:lineRule="exact"/>
              <w:ind w:left="171"/>
              <w:jc w:val="right"/>
              <w:rPr>
                <w:b/>
                <w:sz w:val="18"/>
              </w:rPr>
            </w:pPr>
            <w:r w:rsidRPr="005A4DDD">
              <w:rPr>
                <w:b/>
                <w:sz w:val="18"/>
              </w:rPr>
              <w:t>Ç6</w:t>
            </w:r>
          </w:p>
        </w:tc>
        <w:tc>
          <w:tcPr>
            <w:tcW w:w="581" w:type="dxa"/>
            <w:shd w:val="clear" w:color="auto" w:fill="auto"/>
          </w:tcPr>
          <w:p w14:paraId="281D7CF4" w14:textId="77777777" w:rsidR="00A07DE4" w:rsidRPr="005A4DDD" w:rsidRDefault="00A07DE4" w:rsidP="004D4A60">
            <w:pPr>
              <w:pStyle w:val="TableParagraph"/>
              <w:spacing w:before="93" w:line="207" w:lineRule="exact"/>
              <w:ind w:left="456"/>
              <w:jc w:val="right"/>
              <w:rPr>
                <w:b/>
                <w:sz w:val="18"/>
              </w:rPr>
            </w:pPr>
            <w:r w:rsidRPr="005A4DDD">
              <w:rPr>
                <w:b/>
                <w:sz w:val="18"/>
              </w:rPr>
              <w:t>P</w:t>
            </w:r>
          </w:p>
          <w:p w14:paraId="0E4F6B65" w14:textId="77777777" w:rsidR="00A07DE4" w:rsidRPr="005A4DDD" w:rsidRDefault="00A07DE4" w:rsidP="004D4A60">
            <w:pPr>
              <w:pStyle w:val="TableParagraph"/>
              <w:spacing w:line="198" w:lineRule="exact"/>
              <w:ind w:left="169"/>
              <w:jc w:val="right"/>
              <w:rPr>
                <w:b/>
                <w:sz w:val="18"/>
              </w:rPr>
            </w:pPr>
            <w:r w:rsidRPr="005A4DDD">
              <w:rPr>
                <w:b/>
                <w:sz w:val="18"/>
              </w:rPr>
              <w:t>Ç7</w:t>
            </w:r>
          </w:p>
        </w:tc>
        <w:tc>
          <w:tcPr>
            <w:tcW w:w="581" w:type="dxa"/>
            <w:shd w:val="clear" w:color="auto" w:fill="auto"/>
          </w:tcPr>
          <w:p w14:paraId="17D7B180" w14:textId="77777777" w:rsidR="00A07DE4" w:rsidRPr="005A4DDD" w:rsidRDefault="00A07DE4" w:rsidP="004D4A60">
            <w:pPr>
              <w:pStyle w:val="TableParagraph"/>
              <w:spacing w:before="93" w:line="207" w:lineRule="exact"/>
              <w:ind w:left="456"/>
              <w:jc w:val="right"/>
              <w:rPr>
                <w:b/>
                <w:sz w:val="18"/>
              </w:rPr>
            </w:pPr>
            <w:r w:rsidRPr="005A4DDD">
              <w:rPr>
                <w:b/>
                <w:sz w:val="18"/>
              </w:rPr>
              <w:t>P</w:t>
            </w:r>
          </w:p>
          <w:p w14:paraId="48C12AA1" w14:textId="77777777" w:rsidR="00A07DE4" w:rsidRPr="005A4DDD" w:rsidRDefault="00A07DE4" w:rsidP="004D4A60">
            <w:pPr>
              <w:pStyle w:val="TableParagraph"/>
              <w:spacing w:line="198" w:lineRule="exact"/>
              <w:ind w:left="168"/>
              <w:jc w:val="right"/>
              <w:rPr>
                <w:b/>
                <w:sz w:val="18"/>
              </w:rPr>
            </w:pPr>
            <w:r w:rsidRPr="005A4DDD">
              <w:rPr>
                <w:b/>
                <w:sz w:val="18"/>
              </w:rPr>
              <w:t>Ç8</w:t>
            </w:r>
          </w:p>
        </w:tc>
        <w:tc>
          <w:tcPr>
            <w:tcW w:w="581" w:type="dxa"/>
            <w:shd w:val="clear" w:color="auto" w:fill="auto"/>
          </w:tcPr>
          <w:p w14:paraId="358D45FE" w14:textId="77777777" w:rsidR="00A07DE4" w:rsidRPr="005A4DDD" w:rsidRDefault="00A07DE4" w:rsidP="004D4A60">
            <w:pPr>
              <w:pStyle w:val="TableParagraph"/>
              <w:spacing w:before="93" w:line="207" w:lineRule="exact"/>
              <w:ind w:left="456"/>
              <w:jc w:val="right"/>
              <w:rPr>
                <w:b/>
                <w:sz w:val="18"/>
              </w:rPr>
            </w:pPr>
            <w:r w:rsidRPr="005A4DDD">
              <w:rPr>
                <w:b/>
                <w:sz w:val="18"/>
              </w:rPr>
              <w:t>P</w:t>
            </w:r>
          </w:p>
          <w:p w14:paraId="07C30382" w14:textId="77777777" w:rsidR="00A07DE4" w:rsidRPr="005A4DDD" w:rsidRDefault="00A07DE4" w:rsidP="004D4A60">
            <w:pPr>
              <w:pStyle w:val="TableParagraph"/>
              <w:spacing w:line="198" w:lineRule="exact"/>
              <w:ind w:left="169"/>
              <w:jc w:val="right"/>
              <w:rPr>
                <w:b/>
                <w:sz w:val="18"/>
              </w:rPr>
            </w:pPr>
            <w:r w:rsidRPr="005A4DDD">
              <w:rPr>
                <w:b/>
                <w:sz w:val="18"/>
              </w:rPr>
              <w:t>Ç9</w:t>
            </w:r>
          </w:p>
        </w:tc>
        <w:tc>
          <w:tcPr>
            <w:tcW w:w="629" w:type="dxa"/>
            <w:shd w:val="clear" w:color="auto" w:fill="auto"/>
          </w:tcPr>
          <w:p w14:paraId="5F6A4AB9" w14:textId="77777777" w:rsidR="00A07DE4" w:rsidRPr="005A4DDD" w:rsidRDefault="00A07DE4" w:rsidP="004D4A60">
            <w:pPr>
              <w:pStyle w:val="TableParagraph"/>
              <w:spacing w:before="93" w:line="207" w:lineRule="exact"/>
              <w:ind w:left="456"/>
              <w:jc w:val="right"/>
              <w:rPr>
                <w:b/>
                <w:sz w:val="18"/>
              </w:rPr>
            </w:pPr>
            <w:r w:rsidRPr="005A4DDD">
              <w:rPr>
                <w:b/>
                <w:sz w:val="18"/>
              </w:rPr>
              <w:t>P</w:t>
            </w:r>
          </w:p>
          <w:p w14:paraId="0BC17367" w14:textId="77777777" w:rsidR="00A07DE4" w:rsidRPr="005A4DDD" w:rsidRDefault="00A07DE4" w:rsidP="004D4A60">
            <w:pPr>
              <w:pStyle w:val="TableParagraph"/>
              <w:spacing w:line="198" w:lineRule="exact"/>
              <w:ind w:left="144"/>
              <w:jc w:val="right"/>
              <w:rPr>
                <w:b/>
                <w:sz w:val="18"/>
              </w:rPr>
            </w:pPr>
            <w:r w:rsidRPr="005A4DDD">
              <w:rPr>
                <w:b/>
                <w:sz w:val="18"/>
              </w:rPr>
              <w:t>Ç10</w:t>
            </w:r>
          </w:p>
        </w:tc>
        <w:tc>
          <w:tcPr>
            <w:tcW w:w="629" w:type="dxa"/>
            <w:shd w:val="clear" w:color="auto" w:fill="auto"/>
          </w:tcPr>
          <w:p w14:paraId="1774E1E1" w14:textId="77777777" w:rsidR="00A07DE4" w:rsidRPr="005A4DDD" w:rsidRDefault="00A07DE4" w:rsidP="004D4A60">
            <w:pPr>
              <w:pStyle w:val="TableParagraph"/>
              <w:spacing w:before="93" w:line="207" w:lineRule="exact"/>
              <w:ind w:left="461"/>
              <w:jc w:val="right"/>
              <w:rPr>
                <w:b/>
                <w:sz w:val="18"/>
              </w:rPr>
            </w:pPr>
            <w:r w:rsidRPr="005A4DDD">
              <w:rPr>
                <w:b/>
                <w:sz w:val="18"/>
              </w:rPr>
              <w:t>P</w:t>
            </w:r>
          </w:p>
          <w:p w14:paraId="7A0A35B3" w14:textId="77777777" w:rsidR="00A07DE4" w:rsidRPr="005A4DDD" w:rsidRDefault="00A07DE4" w:rsidP="004D4A60">
            <w:pPr>
              <w:pStyle w:val="TableParagraph"/>
              <w:spacing w:line="198" w:lineRule="exact"/>
              <w:ind w:left="149"/>
              <w:jc w:val="right"/>
              <w:rPr>
                <w:b/>
                <w:sz w:val="18"/>
              </w:rPr>
            </w:pPr>
            <w:r w:rsidRPr="005A4DDD">
              <w:rPr>
                <w:b/>
                <w:sz w:val="18"/>
              </w:rPr>
              <w:t>Ç11</w:t>
            </w:r>
          </w:p>
        </w:tc>
        <w:tc>
          <w:tcPr>
            <w:tcW w:w="629" w:type="dxa"/>
            <w:shd w:val="clear" w:color="auto" w:fill="auto"/>
          </w:tcPr>
          <w:p w14:paraId="74BB005F" w14:textId="77777777" w:rsidR="00A07DE4" w:rsidRPr="005A4DDD" w:rsidRDefault="00A07DE4" w:rsidP="004D4A60">
            <w:pPr>
              <w:pStyle w:val="TableParagraph"/>
              <w:spacing w:before="93" w:line="207" w:lineRule="exact"/>
              <w:ind w:left="463"/>
              <w:jc w:val="right"/>
              <w:rPr>
                <w:b/>
                <w:sz w:val="18"/>
              </w:rPr>
            </w:pPr>
            <w:r w:rsidRPr="005A4DDD">
              <w:rPr>
                <w:b/>
                <w:sz w:val="18"/>
              </w:rPr>
              <w:t>P</w:t>
            </w:r>
          </w:p>
          <w:p w14:paraId="450A2F87" w14:textId="77777777" w:rsidR="00A07DE4" w:rsidRPr="005A4DDD" w:rsidRDefault="00A07DE4" w:rsidP="004D4A60">
            <w:pPr>
              <w:pStyle w:val="TableParagraph"/>
              <w:spacing w:line="198" w:lineRule="exact"/>
              <w:ind w:left="151"/>
              <w:jc w:val="right"/>
              <w:rPr>
                <w:b/>
                <w:sz w:val="18"/>
              </w:rPr>
            </w:pPr>
            <w:r w:rsidRPr="005A4DDD">
              <w:rPr>
                <w:b/>
                <w:sz w:val="18"/>
              </w:rPr>
              <w:t>Ç12</w:t>
            </w:r>
          </w:p>
        </w:tc>
        <w:tc>
          <w:tcPr>
            <w:tcW w:w="630" w:type="dxa"/>
            <w:shd w:val="clear" w:color="auto" w:fill="auto"/>
          </w:tcPr>
          <w:p w14:paraId="32CE20FD" w14:textId="77777777" w:rsidR="00A07DE4" w:rsidRPr="005A4DDD" w:rsidRDefault="00A07DE4" w:rsidP="004D4A60">
            <w:pPr>
              <w:pStyle w:val="TableParagraph"/>
              <w:spacing w:before="93" w:line="207" w:lineRule="exact"/>
              <w:ind w:left="461"/>
              <w:jc w:val="right"/>
              <w:rPr>
                <w:b/>
                <w:sz w:val="18"/>
              </w:rPr>
            </w:pPr>
            <w:r w:rsidRPr="005A4DDD">
              <w:rPr>
                <w:b/>
                <w:sz w:val="18"/>
              </w:rPr>
              <w:t>P</w:t>
            </w:r>
          </w:p>
          <w:p w14:paraId="28D466AC" w14:textId="77777777" w:rsidR="00A07DE4" w:rsidRPr="005A4DDD" w:rsidRDefault="00A07DE4" w:rsidP="004D4A60">
            <w:pPr>
              <w:pStyle w:val="TableParagraph"/>
              <w:spacing w:line="198" w:lineRule="exact"/>
              <w:ind w:left="149"/>
              <w:jc w:val="right"/>
              <w:rPr>
                <w:b/>
                <w:sz w:val="18"/>
              </w:rPr>
            </w:pPr>
            <w:r w:rsidRPr="005A4DDD">
              <w:rPr>
                <w:b/>
                <w:sz w:val="18"/>
              </w:rPr>
              <w:t>Ç13</w:t>
            </w:r>
          </w:p>
        </w:tc>
        <w:tc>
          <w:tcPr>
            <w:tcW w:w="646" w:type="dxa"/>
            <w:shd w:val="clear" w:color="auto" w:fill="auto"/>
          </w:tcPr>
          <w:p w14:paraId="2B35C05C" w14:textId="29E60408" w:rsidR="00A07DE4" w:rsidRPr="005A4DDD" w:rsidRDefault="00A07DE4" w:rsidP="004D4A60">
            <w:pPr>
              <w:pStyle w:val="TableParagraph"/>
              <w:spacing w:line="198" w:lineRule="exact"/>
              <w:ind w:left="148"/>
              <w:jc w:val="right"/>
              <w:rPr>
                <w:b/>
                <w:sz w:val="18"/>
              </w:rPr>
            </w:pPr>
          </w:p>
        </w:tc>
      </w:tr>
      <w:tr w:rsidR="00A07DE4" w:rsidRPr="00D014C4" w14:paraId="1679404F" w14:textId="77777777" w:rsidTr="004D4A60">
        <w:trPr>
          <w:trHeight w:val="523"/>
        </w:trPr>
        <w:tc>
          <w:tcPr>
            <w:tcW w:w="691" w:type="dxa"/>
            <w:shd w:val="clear" w:color="auto" w:fill="auto"/>
          </w:tcPr>
          <w:p w14:paraId="445CCDD7" w14:textId="77777777" w:rsidR="00A07DE4" w:rsidRPr="005A4DDD" w:rsidRDefault="00A07DE4" w:rsidP="00A07DE4">
            <w:pPr>
              <w:pStyle w:val="TableParagraph"/>
              <w:spacing w:before="91"/>
              <w:ind w:left="394"/>
              <w:rPr>
                <w:b/>
                <w:sz w:val="18"/>
              </w:rPr>
            </w:pPr>
            <w:r w:rsidRPr="005A4DDD">
              <w:rPr>
                <w:b/>
                <w:sz w:val="18"/>
              </w:rPr>
              <w:t>Ö</w:t>
            </w:r>
          </w:p>
          <w:p w14:paraId="37517F1B" w14:textId="77777777" w:rsidR="00A07DE4" w:rsidRPr="005A4DDD" w:rsidRDefault="00A07DE4" w:rsidP="00A07DE4">
            <w:pPr>
              <w:pStyle w:val="TableParagraph"/>
              <w:spacing w:before="2" w:line="203" w:lineRule="exact"/>
              <w:ind w:left="210" w:right="215"/>
              <w:rPr>
                <w:b/>
                <w:sz w:val="18"/>
              </w:rPr>
            </w:pPr>
            <w:r w:rsidRPr="005A4DDD">
              <w:rPr>
                <w:b/>
                <w:sz w:val="18"/>
              </w:rPr>
              <w:t>Ç1</w:t>
            </w:r>
          </w:p>
        </w:tc>
        <w:tc>
          <w:tcPr>
            <w:tcW w:w="581" w:type="dxa"/>
            <w:shd w:val="clear" w:color="auto" w:fill="auto"/>
          </w:tcPr>
          <w:p w14:paraId="4C860C05" w14:textId="77777777" w:rsidR="00A07DE4" w:rsidRPr="005A4DDD" w:rsidRDefault="00A07DE4" w:rsidP="004D4A60">
            <w:pPr>
              <w:pStyle w:val="TableParagraph"/>
              <w:spacing w:before="141"/>
              <w:ind w:right="20"/>
              <w:jc w:val="right"/>
              <w:rPr>
                <w:sz w:val="18"/>
              </w:rPr>
            </w:pPr>
            <w:r w:rsidRPr="005A4DDD">
              <w:rPr>
                <w:sz w:val="18"/>
              </w:rPr>
              <w:t>3</w:t>
            </w:r>
          </w:p>
        </w:tc>
        <w:tc>
          <w:tcPr>
            <w:tcW w:w="581" w:type="dxa"/>
            <w:shd w:val="clear" w:color="auto" w:fill="auto"/>
          </w:tcPr>
          <w:p w14:paraId="4D87F428" w14:textId="77777777" w:rsidR="00A07DE4" w:rsidRPr="005A4DDD" w:rsidRDefault="00A07DE4" w:rsidP="004D4A60">
            <w:pPr>
              <w:pStyle w:val="TableParagraph"/>
              <w:spacing w:before="141"/>
              <w:ind w:right="20"/>
              <w:jc w:val="right"/>
              <w:rPr>
                <w:sz w:val="18"/>
              </w:rPr>
            </w:pPr>
            <w:r w:rsidRPr="005A4DDD">
              <w:rPr>
                <w:sz w:val="18"/>
              </w:rPr>
              <w:t>3</w:t>
            </w:r>
          </w:p>
        </w:tc>
        <w:tc>
          <w:tcPr>
            <w:tcW w:w="586" w:type="dxa"/>
            <w:shd w:val="clear" w:color="auto" w:fill="auto"/>
          </w:tcPr>
          <w:p w14:paraId="73AE8249" w14:textId="77777777" w:rsidR="00A07DE4" w:rsidRPr="005A4DDD" w:rsidRDefault="00A07DE4" w:rsidP="004D4A60">
            <w:pPr>
              <w:pStyle w:val="TableParagraph"/>
              <w:spacing w:before="141"/>
              <w:ind w:right="26"/>
              <w:jc w:val="right"/>
              <w:rPr>
                <w:sz w:val="18"/>
              </w:rPr>
            </w:pPr>
            <w:r w:rsidRPr="005A4DDD">
              <w:rPr>
                <w:sz w:val="18"/>
              </w:rPr>
              <w:t>4</w:t>
            </w:r>
          </w:p>
        </w:tc>
        <w:tc>
          <w:tcPr>
            <w:tcW w:w="582" w:type="dxa"/>
            <w:shd w:val="clear" w:color="auto" w:fill="auto"/>
          </w:tcPr>
          <w:p w14:paraId="08C92FF8" w14:textId="77777777" w:rsidR="00A07DE4" w:rsidRPr="005A4DDD" w:rsidRDefault="00A07DE4" w:rsidP="004D4A60">
            <w:pPr>
              <w:pStyle w:val="TableParagraph"/>
              <w:spacing w:before="141"/>
              <w:ind w:right="26"/>
              <w:jc w:val="right"/>
              <w:rPr>
                <w:sz w:val="18"/>
              </w:rPr>
            </w:pPr>
            <w:r w:rsidRPr="005A4DDD">
              <w:rPr>
                <w:sz w:val="18"/>
              </w:rPr>
              <w:t>4</w:t>
            </w:r>
          </w:p>
        </w:tc>
        <w:tc>
          <w:tcPr>
            <w:tcW w:w="581" w:type="dxa"/>
            <w:shd w:val="clear" w:color="auto" w:fill="auto"/>
          </w:tcPr>
          <w:p w14:paraId="294203E7" w14:textId="77777777" w:rsidR="00A07DE4" w:rsidRPr="005A4DDD" w:rsidRDefault="00A07DE4" w:rsidP="004D4A60">
            <w:pPr>
              <w:pStyle w:val="TableParagraph"/>
              <w:spacing w:before="141"/>
              <w:ind w:right="26"/>
              <w:jc w:val="right"/>
              <w:rPr>
                <w:sz w:val="18"/>
              </w:rPr>
            </w:pPr>
            <w:r w:rsidRPr="005A4DDD">
              <w:rPr>
                <w:sz w:val="18"/>
              </w:rPr>
              <w:t>4</w:t>
            </w:r>
          </w:p>
        </w:tc>
        <w:tc>
          <w:tcPr>
            <w:tcW w:w="581" w:type="dxa"/>
            <w:shd w:val="clear" w:color="auto" w:fill="auto"/>
          </w:tcPr>
          <w:p w14:paraId="649C8158" w14:textId="77777777" w:rsidR="00A07DE4" w:rsidRPr="005A4DDD" w:rsidRDefault="00A07DE4" w:rsidP="004D4A60">
            <w:pPr>
              <w:pStyle w:val="TableParagraph"/>
              <w:spacing w:before="141"/>
              <w:ind w:right="24"/>
              <w:jc w:val="right"/>
              <w:rPr>
                <w:sz w:val="18"/>
              </w:rPr>
            </w:pPr>
            <w:r w:rsidRPr="005A4DDD">
              <w:rPr>
                <w:sz w:val="18"/>
              </w:rPr>
              <w:t>4</w:t>
            </w:r>
          </w:p>
        </w:tc>
        <w:tc>
          <w:tcPr>
            <w:tcW w:w="581" w:type="dxa"/>
            <w:shd w:val="clear" w:color="auto" w:fill="auto"/>
          </w:tcPr>
          <w:p w14:paraId="631AF14C" w14:textId="77777777" w:rsidR="00A07DE4" w:rsidRPr="005A4DDD" w:rsidRDefault="00A07DE4" w:rsidP="004D4A60">
            <w:pPr>
              <w:pStyle w:val="TableParagraph"/>
              <w:spacing w:before="141"/>
              <w:ind w:right="27"/>
              <w:jc w:val="right"/>
              <w:rPr>
                <w:sz w:val="18"/>
              </w:rPr>
            </w:pPr>
            <w:r w:rsidRPr="005A4DDD">
              <w:rPr>
                <w:sz w:val="18"/>
              </w:rPr>
              <w:t>3</w:t>
            </w:r>
          </w:p>
        </w:tc>
        <w:tc>
          <w:tcPr>
            <w:tcW w:w="581" w:type="dxa"/>
            <w:shd w:val="clear" w:color="auto" w:fill="auto"/>
          </w:tcPr>
          <w:p w14:paraId="1BA7D2C5" w14:textId="77777777" w:rsidR="00A07DE4" w:rsidRPr="005A4DDD" w:rsidRDefault="00A07DE4" w:rsidP="004D4A60">
            <w:pPr>
              <w:pStyle w:val="TableParagraph"/>
              <w:spacing w:before="141"/>
              <w:ind w:right="27"/>
              <w:jc w:val="right"/>
              <w:rPr>
                <w:sz w:val="18"/>
              </w:rPr>
            </w:pPr>
            <w:r w:rsidRPr="005A4DDD">
              <w:rPr>
                <w:sz w:val="18"/>
              </w:rPr>
              <w:t>3</w:t>
            </w:r>
          </w:p>
        </w:tc>
        <w:tc>
          <w:tcPr>
            <w:tcW w:w="581" w:type="dxa"/>
            <w:shd w:val="clear" w:color="auto" w:fill="auto"/>
          </w:tcPr>
          <w:p w14:paraId="104D8119" w14:textId="77777777" w:rsidR="00A07DE4" w:rsidRPr="005A4DDD" w:rsidRDefault="00A07DE4" w:rsidP="004D4A60">
            <w:pPr>
              <w:pStyle w:val="TableParagraph"/>
              <w:spacing w:before="141"/>
              <w:ind w:right="27"/>
              <w:jc w:val="right"/>
              <w:rPr>
                <w:sz w:val="18"/>
              </w:rPr>
            </w:pPr>
            <w:r w:rsidRPr="005A4DDD">
              <w:rPr>
                <w:sz w:val="18"/>
              </w:rPr>
              <w:t>2</w:t>
            </w:r>
          </w:p>
        </w:tc>
        <w:tc>
          <w:tcPr>
            <w:tcW w:w="629" w:type="dxa"/>
            <w:shd w:val="clear" w:color="auto" w:fill="auto"/>
          </w:tcPr>
          <w:p w14:paraId="085E5209" w14:textId="77777777" w:rsidR="00A07DE4" w:rsidRPr="005A4DDD" w:rsidRDefault="00A07DE4" w:rsidP="004D4A60">
            <w:pPr>
              <w:pStyle w:val="TableParagraph"/>
              <w:spacing w:before="141"/>
              <w:ind w:right="75"/>
              <w:jc w:val="right"/>
              <w:rPr>
                <w:sz w:val="18"/>
              </w:rPr>
            </w:pPr>
            <w:r w:rsidRPr="005A4DDD">
              <w:rPr>
                <w:sz w:val="18"/>
              </w:rPr>
              <w:t>3</w:t>
            </w:r>
          </w:p>
        </w:tc>
        <w:tc>
          <w:tcPr>
            <w:tcW w:w="629" w:type="dxa"/>
            <w:shd w:val="clear" w:color="auto" w:fill="auto"/>
          </w:tcPr>
          <w:p w14:paraId="257DCE5B" w14:textId="77777777" w:rsidR="00A07DE4" w:rsidRPr="005A4DDD" w:rsidRDefault="00A07DE4" w:rsidP="004D4A60">
            <w:pPr>
              <w:pStyle w:val="TableParagraph"/>
              <w:spacing w:before="141"/>
              <w:ind w:right="70"/>
              <w:jc w:val="right"/>
              <w:rPr>
                <w:sz w:val="18"/>
              </w:rPr>
            </w:pPr>
            <w:r w:rsidRPr="005A4DDD">
              <w:rPr>
                <w:sz w:val="18"/>
              </w:rPr>
              <w:t>3</w:t>
            </w:r>
          </w:p>
        </w:tc>
        <w:tc>
          <w:tcPr>
            <w:tcW w:w="629" w:type="dxa"/>
            <w:shd w:val="clear" w:color="auto" w:fill="auto"/>
          </w:tcPr>
          <w:p w14:paraId="66623D8B" w14:textId="77777777" w:rsidR="00A07DE4" w:rsidRPr="005A4DDD" w:rsidRDefault="00A07DE4" w:rsidP="004D4A60">
            <w:pPr>
              <w:pStyle w:val="TableParagraph"/>
              <w:spacing w:before="141"/>
              <w:ind w:right="68"/>
              <w:jc w:val="right"/>
              <w:rPr>
                <w:sz w:val="18"/>
              </w:rPr>
            </w:pPr>
            <w:r w:rsidRPr="005A4DDD">
              <w:rPr>
                <w:sz w:val="18"/>
              </w:rPr>
              <w:t>5</w:t>
            </w:r>
          </w:p>
        </w:tc>
        <w:tc>
          <w:tcPr>
            <w:tcW w:w="630" w:type="dxa"/>
            <w:shd w:val="clear" w:color="auto" w:fill="auto"/>
          </w:tcPr>
          <w:p w14:paraId="61DFD815" w14:textId="77777777" w:rsidR="00A07DE4" w:rsidRPr="005A4DDD" w:rsidRDefault="00A07DE4" w:rsidP="004D4A60">
            <w:pPr>
              <w:pStyle w:val="TableParagraph"/>
              <w:spacing w:before="141"/>
              <w:ind w:right="71"/>
              <w:jc w:val="right"/>
              <w:rPr>
                <w:sz w:val="18"/>
              </w:rPr>
            </w:pPr>
            <w:r w:rsidRPr="005A4DDD">
              <w:rPr>
                <w:sz w:val="18"/>
              </w:rPr>
              <w:t>5</w:t>
            </w:r>
          </w:p>
        </w:tc>
        <w:tc>
          <w:tcPr>
            <w:tcW w:w="646" w:type="dxa"/>
            <w:shd w:val="clear" w:color="auto" w:fill="auto"/>
          </w:tcPr>
          <w:p w14:paraId="63718E9E" w14:textId="78357D12" w:rsidR="00A07DE4" w:rsidRPr="005A4DDD" w:rsidRDefault="00A07DE4" w:rsidP="004D4A60">
            <w:pPr>
              <w:pStyle w:val="TableParagraph"/>
              <w:spacing w:before="141"/>
              <w:ind w:right="88"/>
              <w:jc w:val="right"/>
              <w:rPr>
                <w:sz w:val="18"/>
              </w:rPr>
            </w:pPr>
          </w:p>
        </w:tc>
      </w:tr>
      <w:tr w:rsidR="00A07DE4" w:rsidRPr="00D014C4" w14:paraId="4B885E44" w14:textId="77777777" w:rsidTr="004D4A60">
        <w:trPr>
          <w:trHeight w:val="518"/>
        </w:trPr>
        <w:tc>
          <w:tcPr>
            <w:tcW w:w="691" w:type="dxa"/>
            <w:shd w:val="clear" w:color="auto" w:fill="auto"/>
          </w:tcPr>
          <w:p w14:paraId="44A4C24F" w14:textId="77777777" w:rsidR="00A07DE4" w:rsidRPr="005A4DDD" w:rsidRDefault="00A07DE4" w:rsidP="00A07DE4">
            <w:pPr>
              <w:pStyle w:val="TableParagraph"/>
              <w:spacing w:before="91"/>
              <w:ind w:left="394"/>
              <w:rPr>
                <w:b/>
                <w:sz w:val="18"/>
              </w:rPr>
            </w:pPr>
            <w:r w:rsidRPr="005A4DDD">
              <w:rPr>
                <w:b/>
                <w:sz w:val="18"/>
              </w:rPr>
              <w:t>Ö</w:t>
            </w:r>
          </w:p>
          <w:p w14:paraId="7FBF1F98" w14:textId="77777777" w:rsidR="00A07DE4" w:rsidRPr="005A4DDD" w:rsidRDefault="00A07DE4" w:rsidP="00A07DE4">
            <w:pPr>
              <w:pStyle w:val="TableParagraph"/>
              <w:spacing w:before="2" w:line="198" w:lineRule="exact"/>
              <w:ind w:left="210" w:right="215"/>
              <w:rPr>
                <w:b/>
                <w:sz w:val="18"/>
              </w:rPr>
            </w:pPr>
            <w:r w:rsidRPr="005A4DDD">
              <w:rPr>
                <w:b/>
                <w:sz w:val="18"/>
              </w:rPr>
              <w:t>Ç2</w:t>
            </w:r>
          </w:p>
        </w:tc>
        <w:tc>
          <w:tcPr>
            <w:tcW w:w="581" w:type="dxa"/>
            <w:shd w:val="clear" w:color="auto" w:fill="auto"/>
          </w:tcPr>
          <w:p w14:paraId="622C14AF" w14:textId="77777777" w:rsidR="00A07DE4" w:rsidRPr="005A4DDD" w:rsidRDefault="00A07DE4" w:rsidP="004D4A60">
            <w:pPr>
              <w:pStyle w:val="TableParagraph"/>
              <w:spacing w:before="141"/>
              <w:ind w:right="20"/>
              <w:jc w:val="right"/>
              <w:rPr>
                <w:sz w:val="18"/>
              </w:rPr>
            </w:pPr>
            <w:r w:rsidRPr="005A4DDD">
              <w:rPr>
                <w:sz w:val="18"/>
              </w:rPr>
              <w:t>3</w:t>
            </w:r>
          </w:p>
        </w:tc>
        <w:tc>
          <w:tcPr>
            <w:tcW w:w="581" w:type="dxa"/>
            <w:shd w:val="clear" w:color="auto" w:fill="auto"/>
          </w:tcPr>
          <w:p w14:paraId="50227130" w14:textId="77777777" w:rsidR="00A07DE4" w:rsidRPr="005A4DDD" w:rsidRDefault="00A07DE4" w:rsidP="004D4A60">
            <w:pPr>
              <w:pStyle w:val="TableParagraph"/>
              <w:spacing w:before="141"/>
              <w:ind w:right="20"/>
              <w:jc w:val="right"/>
              <w:rPr>
                <w:sz w:val="18"/>
              </w:rPr>
            </w:pPr>
            <w:r w:rsidRPr="005A4DDD">
              <w:rPr>
                <w:sz w:val="18"/>
              </w:rPr>
              <w:t>3</w:t>
            </w:r>
          </w:p>
        </w:tc>
        <w:tc>
          <w:tcPr>
            <w:tcW w:w="586" w:type="dxa"/>
            <w:shd w:val="clear" w:color="auto" w:fill="auto"/>
          </w:tcPr>
          <w:p w14:paraId="545D22B1" w14:textId="77777777" w:rsidR="00A07DE4" w:rsidRPr="005A4DDD" w:rsidRDefault="00A07DE4" w:rsidP="004D4A60">
            <w:pPr>
              <w:pStyle w:val="TableParagraph"/>
              <w:spacing w:before="141"/>
              <w:ind w:right="26"/>
              <w:jc w:val="right"/>
              <w:rPr>
                <w:sz w:val="18"/>
              </w:rPr>
            </w:pPr>
            <w:r w:rsidRPr="005A4DDD">
              <w:rPr>
                <w:sz w:val="18"/>
              </w:rPr>
              <w:t>4</w:t>
            </w:r>
          </w:p>
        </w:tc>
        <w:tc>
          <w:tcPr>
            <w:tcW w:w="582" w:type="dxa"/>
            <w:shd w:val="clear" w:color="auto" w:fill="auto"/>
          </w:tcPr>
          <w:p w14:paraId="1408BB7E" w14:textId="77777777" w:rsidR="00A07DE4" w:rsidRPr="005A4DDD" w:rsidRDefault="00A07DE4" w:rsidP="004D4A60">
            <w:pPr>
              <w:pStyle w:val="TableParagraph"/>
              <w:spacing w:before="141"/>
              <w:ind w:right="26"/>
              <w:jc w:val="right"/>
              <w:rPr>
                <w:sz w:val="18"/>
              </w:rPr>
            </w:pPr>
            <w:r w:rsidRPr="005A4DDD">
              <w:rPr>
                <w:sz w:val="18"/>
              </w:rPr>
              <w:t>4</w:t>
            </w:r>
          </w:p>
        </w:tc>
        <w:tc>
          <w:tcPr>
            <w:tcW w:w="581" w:type="dxa"/>
            <w:shd w:val="clear" w:color="auto" w:fill="auto"/>
          </w:tcPr>
          <w:p w14:paraId="2E0D866C" w14:textId="77777777" w:rsidR="00A07DE4" w:rsidRPr="005A4DDD" w:rsidRDefault="00A07DE4" w:rsidP="004D4A60">
            <w:pPr>
              <w:pStyle w:val="TableParagraph"/>
              <w:spacing w:before="141"/>
              <w:ind w:right="26"/>
              <w:jc w:val="right"/>
              <w:rPr>
                <w:sz w:val="18"/>
              </w:rPr>
            </w:pPr>
            <w:r w:rsidRPr="005A4DDD">
              <w:rPr>
                <w:sz w:val="18"/>
              </w:rPr>
              <w:t>4</w:t>
            </w:r>
          </w:p>
        </w:tc>
        <w:tc>
          <w:tcPr>
            <w:tcW w:w="581" w:type="dxa"/>
            <w:shd w:val="clear" w:color="auto" w:fill="auto"/>
          </w:tcPr>
          <w:p w14:paraId="57EAB92C" w14:textId="77777777" w:rsidR="00A07DE4" w:rsidRPr="005A4DDD" w:rsidRDefault="00A07DE4" w:rsidP="004D4A60">
            <w:pPr>
              <w:pStyle w:val="TableParagraph"/>
              <w:spacing w:before="141"/>
              <w:ind w:right="24"/>
              <w:jc w:val="right"/>
              <w:rPr>
                <w:sz w:val="18"/>
              </w:rPr>
            </w:pPr>
            <w:r w:rsidRPr="005A4DDD">
              <w:rPr>
                <w:sz w:val="18"/>
              </w:rPr>
              <w:t>4</w:t>
            </w:r>
          </w:p>
        </w:tc>
        <w:tc>
          <w:tcPr>
            <w:tcW w:w="581" w:type="dxa"/>
            <w:shd w:val="clear" w:color="auto" w:fill="auto"/>
          </w:tcPr>
          <w:p w14:paraId="62CEA1F4" w14:textId="77777777" w:rsidR="00A07DE4" w:rsidRPr="005A4DDD" w:rsidRDefault="00A07DE4" w:rsidP="004D4A60">
            <w:pPr>
              <w:pStyle w:val="TableParagraph"/>
              <w:spacing w:before="141"/>
              <w:ind w:right="27"/>
              <w:jc w:val="right"/>
              <w:rPr>
                <w:sz w:val="18"/>
              </w:rPr>
            </w:pPr>
            <w:r w:rsidRPr="005A4DDD">
              <w:rPr>
                <w:sz w:val="18"/>
              </w:rPr>
              <w:t>3</w:t>
            </w:r>
          </w:p>
        </w:tc>
        <w:tc>
          <w:tcPr>
            <w:tcW w:w="581" w:type="dxa"/>
            <w:shd w:val="clear" w:color="auto" w:fill="auto"/>
          </w:tcPr>
          <w:p w14:paraId="2C27E6BB" w14:textId="77777777" w:rsidR="00A07DE4" w:rsidRPr="005A4DDD" w:rsidRDefault="00A07DE4" w:rsidP="004D4A60">
            <w:pPr>
              <w:pStyle w:val="TableParagraph"/>
              <w:spacing w:before="141"/>
              <w:ind w:right="27"/>
              <w:jc w:val="right"/>
              <w:rPr>
                <w:sz w:val="18"/>
              </w:rPr>
            </w:pPr>
            <w:r w:rsidRPr="005A4DDD">
              <w:rPr>
                <w:sz w:val="18"/>
              </w:rPr>
              <w:t>3</w:t>
            </w:r>
          </w:p>
        </w:tc>
        <w:tc>
          <w:tcPr>
            <w:tcW w:w="581" w:type="dxa"/>
            <w:shd w:val="clear" w:color="auto" w:fill="auto"/>
          </w:tcPr>
          <w:p w14:paraId="11CB6CA7" w14:textId="77777777" w:rsidR="00A07DE4" w:rsidRPr="005A4DDD" w:rsidRDefault="00A07DE4" w:rsidP="004D4A60">
            <w:pPr>
              <w:pStyle w:val="TableParagraph"/>
              <w:spacing w:before="141"/>
              <w:ind w:right="27"/>
              <w:jc w:val="right"/>
              <w:rPr>
                <w:sz w:val="18"/>
              </w:rPr>
            </w:pPr>
            <w:r w:rsidRPr="005A4DDD">
              <w:rPr>
                <w:sz w:val="18"/>
              </w:rPr>
              <w:t>2</w:t>
            </w:r>
          </w:p>
        </w:tc>
        <w:tc>
          <w:tcPr>
            <w:tcW w:w="629" w:type="dxa"/>
            <w:shd w:val="clear" w:color="auto" w:fill="auto"/>
          </w:tcPr>
          <w:p w14:paraId="4413F88B" w14:textId="77777777" w:rsidR="00A07DE4" w:rsidRPr="005A4DDD" w:rsidRDefault="00A07DE4" w:rsidP="004D4A60">
            <w:pPr>
              <w:pStyle w:val="TableParagraph"/>
              <w:spacing w:before="141"/>
              <w:ind w:right="75"/>
              <w:jc w:val="right"/>
              <w:rPr>
                <w:sz w:val="18"/>
              </w:rPr>
            </w:pPr>
            <w:r w:rsidRPr="005A4DDD">
              <w:rPr>
                <w:sz w:val="18"/>
              </w:rPr>
              <w:t>3</w:t>
            </w:r>
          </w:p>
        </w:tc>
        <w:tc>
          <w:tcPr>
            <w:tcW w:w="629" w:type="dxa"/>
            <w:shd w:val="clear" w:color="auto" w:fill="auto"/>
          </w:tcPr>
          <w:p w14:paraId="4D32B6F9" w14:textId="77777777" w:rsidR="00A07DE4" w:rsidRPr="005A4DDD" w:rsidRDefault="00A07DE4" w:rsidP="004D4A60">
            <w:pPr>
              <w:pStyle w:val="TableParagraph"/>
              <w:spacing w:before="141"/>
              <w:ind w:right="70"/>
              <w:jc w:val="right"/>
              <w:rPr>
                <w:sz w:val="18"/>
              </w:rPr>
            </w:pPr>
            <w:r w:rsidRPr="005A4DDD">
              <w:rPr>
                <w:sz w:val="18"/>
              </w:rPr>
              <w:t>3</w:t>
            </w:r>
          </w:p>
        </w:tc>
        <w:tc>
          <w:tcPr>
            <w:tcW w:w="629" w:type="dxa"/>
            <w:shd w:val="clear" w:color="auto" w:fill="auto"/>
          </w:tcPr>
          <w:p w14:paraId="2DA25D6D" w14:textId="77777777" w:rsidR="00A07DE4" w:rsidRPr="005A4DDD" w:rsidRDefault="00A07DE4" w:rsidP="004D4A60">
            <w:pPr>
              <w:pStyle w:val="TableParagraph"/>
              <w:spacing w:before="141"/>
              <w:ind w:right="68"/>
              <w:jc w:val="right"/>
              <w:rPr>
                <w:sz w:val="18"/>
              </w:rPr>
            </w:pPr>
            <w:r w:rsidRPr="005A4DDD">
              <w:rPr>
                <w:sz w:val="18"/>
              </w:rPr>
              <w:t>5</w:t>
            </w:r>
          </w:p>
        </w:tc>
        <w:tc>
          <w:tcPr>
            <w:tcW w:w="630" w:type="dxa"/>
            <w:shd w:val="clear" w:color="auto" w:fill="auto"/>
          </w:tcPr>
          <w:p w14:paraId="48E6F8D0" w14:textId="77777777" w:rsidR="00A07DE4" w:rsidRPr="005A4DDD" w:rsidRDefault="00A07DE4" w:rsidP="004D4A60">
            <w:pPr>
              <w:pStyle w:val="TableParagraph"/>
              <w:spacing w:before="141"/>
              <w:ind w:right="71"/>
              <w:jc w:val="right"/>
              <w:rPr>
                <w:sz w:val="18"/>
              </w:rPr>
            </w:pPr>
            <w:r w:rsidRPr="005A4DDD">
              <w:rPr>
                <w:sz w:val="18"/>
              </w:rPr>
              <w:t>5</w:t>
            </w:r>
          </w:p>
        </w:tc>
        <w:tc>
          <w:tcPr>
            <w:tcW w:w="646" w:type="dxa"/>
            <w:shd w:val="clear" w:color="auto" w:fill="auto"/>
          </w:tcPr>
          <w:p w14:paraId="5FE411B6" w14:textId="370C1765" w:rsidR="00A07DE4" w:rsidRPr="005A4DDD" w:rsidRDefault="00A07DE4" w:rsidP="004D4A60">
            <w:pPr>
              <w:pStyle w:val="TableParagraph"/>
              <w:spacing w:before="141"/>
              <w:ind w:right="88"/>
              <w:jc w:val="right"/>
              <w:rPr>
                <w:sz w:val="18"/>
              </w:rPr>
            </w:pPr>
          </w:p>
        </w:tc>
      </w:tr>
      <w:tr w:rsidR="00A07DE4" w:rsidRPr="00D014C4" w14:paraId="2D802425" w14:textId="77777777" w:rsidTr="004D4A60">
        <w:trPr>
          <w:trHeight w:val="515"/>
        </w:trPr>
        <w:tc>
          <w:tcPr>
            <w:tcW w:w="691" w:type="dxa"/>
            <w:shd w:val="clear" w:color="auto" w:fill="auto"/>
          </w:tcPr>
          <w:p w14:paraId="499526CD" w14:textId="77777777" w:rsidR="00A07DE4" w:rsidRPr="005A4DDD" w:rsidRDefault="00A07DE4" w:rsidP="00A07DE4">
            <w:pPr>
              <w:pStyle w:val="TableParagraph"/>
              <w:spacing w:before="91"/>
              <w:ind w:left="394"/>
              <w:rPr>
                <w:b/>
                <w:sz w:val="18"/>
              </w:rPr>
            </w:pPr>
            <w:r w:rsidRPr="005A4DDD">
              <w:rPr>
                <w:b/>
                <w:sz w:val="18"/>
              </w:rPr>
              <w:t>Ö</w:t>
            </w:r>
          </w:p>
          <w:p w14:paraId="79FE66FA" w14:textId="77777777" w:rsidR="00A07DE4" w:rsidRPr="005A4DDD" w:rsidRDefault="00A07DE4" w:rsidP="00A07DE4">
            <w:pPr>
              <w:pStyle w:val="TableParagraph"/>
              <w:spacing w:before="2" w:line="196" w:lineRule="exact"/>
              <w:ind w:left="210" w:right="215"/>
              <w:rPr>
                <w:b/>
                <w:sz w:val="18"/>
              </w:rPr>
            </w:pPr>
            <w:r w:rsidRPr="005A4DDD">
              <w:rPr>
                <w:b/>
                <w:sz w:val="18"/>
              </w:rPr>
              <w:t>Ç3</w:t>
            </w:r>
          </w:p>
        </w:tc>
        <w:tc>
          <w:tcPr>
            <w:tcW w:w="581" w:type="dxa"/>
            <w:shd w:val="clear" w:color="auto" w:fill="auto"/>
          </w:tcPr>
          <w:p w14:paraId="2FC1833A" w14:textId="77777777" w:rsidR="00A07DE4" w:rsidRPr="005A4DDD" w:rsidRDefault="00A07DE4" w:rsidP="004D4A60">
            <w:pPr>
              <w:pStyle w:val="TableParagraph"/>
              <w:spacing w:before="141"/>
              <w:ind w:right="20"/>
              <w:jc w:val="right"/>
              <w:rPr>
                <w:sz w:val="18"/>
              </w:rPr>
            </w:pPr>
            <w:r w:rsidRPr="005A4DDD">
              <w:rPr>
                <w:sz w:val="18"/>
              </w:rPr>
              <w:t>3</w:t>
            </w:r>
          </w:p>
        </w:tc>
        <w:tc>
          <w:tcPr>
            <w:tcW w:w="581" w:type="dxa"/>
            <w:shd w:val="clear" w:color="auto" w:fill="auto"/>
          </w:tcPr>
          <w:p w14:paraId="2DD40C08" w14:textId="77777777" w:rsidR="00A07DE4" w:rsidRPr="005A4DDD" w:rsidRDefault="00A07DE4" w:rsidP="004D4A60">
            <w:pPr>
              <w:pStyle w:val="TableParagraph"/>
              <w:spacing w:before="141"/>
              <w:ind w:right="20"/>
              <w:jc w:val="right"/>
              <w:rPr>
                <w:sz w:val="18"/>
              </w:rPr>
            </w:pPr>
            <w:r w:rsidRPr="005A4DDD">
              <w:rPr>
                <w:sz w:val="18"/>
              </w:rPr>
              <w:t>3</w:t>
            </w:r>
          </w:p>
        </w:tc>
        <w:tc>
          <w:tcPr>
            <w:tcW w:w="586" w:type="dxa"/>
            <w:shd w:val="clear" w:color="auto" w:fill="auto"/>
          </w:tcPr>
          <w:p w14:paraId="3ADE5F15" w14:textId="77777777" w:rsidR="00A07DE4" w:rsidRPr="005A4DDD" w:rsidRDefault="00A07DE4" w:rsidP="004D4A60">
            <w:pPr>
              <w:pStyle w:val="TableParagraph"/>
              <w:spacing w:before="141"/>
              <w:ind w:right="26"/>
              <w:jc w:val="right"/>
              <w:rPr>
                <w:sz w:val="18"/>
              </w:rPr>
            </w:pPr>
            <w:r w:rsidRPr="005A4DDD">
              <w:rPr>
                <w:sz w:val="18"/>
              </w:rPr>
              <w:t>4</w:t>
            </w:r>
          </w:p>
        </w:tc>
        <w:tc>
          <w:tcPr>
            <w:tcW w:w="582" w:type="dxa"/>
            <w:shd w:val="clear" w:color="auto" w:fill="auto"/>
          </w:tcPr>
          <w:p w14:paraId="7FF269BD" w14:textId="77777777" w:rsidR="00A07DE4" w:rsidRPr="005A4DDD" w:rsidRDefault="00A07DE4" w:rsidP="004D4A60">
            <w:pPr>
              <w:pStyle w:val="TableParagraph"/>
              <w:spacing w:before="141"/>
              <w:ind w:right="26"/>
              <w:jc w:val="right"/>
              <w:rPr>
                <w:sz w:val="18"/>
              </w:rPr>
            </w:pPr>
            <w:r w:rsidRPr="005A4DDD">
              <w:rPr>
                <w:sz w:val="18"/>
              </w:rPr>
              <w:t>4</w:t>
            </w:r>
          </w:p>
        </w:tc>
        <w:tc>
          <w:tcPr>
            <w:tcW w:w="581" w:type="dxa"/>
            <w:shd w:val="clear" w:color="auto" w:fill="auto"/>
          </w:tcPr>
          <w:p w14:paraId="11CF71F2" w14:textId="77777777" w:rsidR="00A07DE4" w:rsidRPr="005A4DDD" w:rsidRDefault="00A07DE4" w:rsidP="004D4A60">
            <w:pPr>
              <w:pStyle w:val="TableParagraph"/>
              <w:spacing w:before="141"/>
              <w:ind w:right="26"/>
              <w:jc w:val="right"/>
              <w:rPr>
                <w:sz w:val="18"/>
              </w:rPr>
            </w:pPr>
            <w:r w:rsidRPr="005A4DDD">
              <w:rPr>
                <w:sz w:val="18"/>
              </w:rPr>
              <w:t>4</w:t>
            </w:r>
          </w:p>
        </w:tc>
        <w:tc>
          <w:tcPr>
            <w:tcW w:w="581" w:type="dxa"/>
            <w:shd w:val="clear" w:color="auto" w:fill="auto"/>
          </w:tcPr>
          <w:p w14:paraId="5E53152C" w14:textId="77777777" w:rsidR="00A07DE4" w:rsidRPr="005A4DDD" w:rsidRDefault="00A07DE4" w:rsidP="004D4A60">
            <w:pPr>
              <w:pStyle w:val="TableParagraph"/>
              <w:spacing w:before="141"/>
              <w:ind w:right="24"/>
              <w:jc w:val="right"/>
              <w:rPr>
                <w:sz w:val="18"/>
              </w:rPr>
            </w:pPr>
            <w:r w:rsidRPr="005A4DDD">
              <w:rPr>
                <w:sz w:val="18"/>
              </w:rPr>
              <w:t>4</w:t>
            </w:r>
          </w:p>
        </w:tc>
        <w:tc>
          <w:tcPr>
            <w:tcW w:w="581" w:type="dxa"/>
            <w:shd w:val="clear" w:color="auto" w:fill="auto"/>
          </w:tcPr>
          <w:p w14:paraId="34602508" w14:textId="77777777" w:rsidR="00A07DE4" w:rsidRPr="005A4DDD" w:rsidRDefault="00A07DE4" w:rsidP="004D4A60">
            <w:pPr>
              <w:pStyle w:val="TableParagraph"/>
              <w:spacing w:before="141"/>
              <w:ind w:right="27"/>
              <w:jc w:val="right"/>
              <w:rPr>
                <w:sz w:val="18"/>
              </w:rPr>
            </w:pPr>
            <w:r w:rsidRPr="005A4DDD">
              <w:rPr>
                <w:sz w:val="18"/>
              </w:rPr>
              <w:t>3</w:t>
            </w:r>
          </w:p>
        </w:tc>
        <w:tc>
          <w:tcPr>
            <w:tcW w:w="581" w:type="dxa"/>
            <w:shd w:val="clear" w:color="auto" w:fill="auto"/>
          </w:tcPr>
          <w:p w14:paraId="67797AE5" w14:textId="77777777" w:rsidR="00A07DE4" w:rsidRPr="005A4DDD" w:rsidRDefault="00A07DE4" w:rsidP="004D4A60">
            <w:pPr>
              <w:pStyle w:val="TableParagraph"/>
              <w:spacing w:before="141"/>
              <w:ind w:right="27"/>
              <w:jc w:val="right"/>
              <w:rPr>
                <w:sz w:val="18"/>
              </w:rPr>
            </w:pPr>
            <w:r w:rsidRPr="005A4DDD">
              <w:rPr>
                <w:sz w:val="18"/>
              </w:rPr>
              <w:t>3</w:t>
            </w:r>
          </w:p>
        </w:tc>
        <w:tc>
          <w:tcPr>
            <w:tcW w:w="581" w:type="dxa"/>
            <w:shd w:val="clear" w:color="auto" w:fill="auto"/>
          </w:tcPr>
          <w:p w14:paraId="3A6C9EF9" w14:textId="77777777" w:rsidR="00A07DE4" w:rsidRPr="005A4DDD" w:rsidRDefault="00A07DE4" w:rsidP="004D4A60">
            <w:pPr>
              <w:pStyle w:val="TableParagraph"/>
              <w:spacing w:before="141"/>
              <w:ind w:right="27"/>
              <w:jc w:val="right"/>
              <w:rPr>
                <w:sz w:val="18"/>
              </w:rPr>
            </w:pPr>
            <w:r w:rsidRPr="005A4DDD">
              <w:rPr>
                <w:sz w:val="18"/>
              </w:rPr>
              <w:t>2</w:t>
            </w:r>
          </w:p>
        </w:tc>
        <w:tc>
          <w:tcPr>
            <w:tcW w:w="629" w:type="dxa"/>
            <w:shd w:val="clear" w:color="auto" w:fill="auto"/>
          </w:tcPr>
          <w:p w14:paraId="741B92FE" w14:textId="77777777" w:rsidR="00A07DE4" w:rsidRPr="005A4DDD" w:rsidRDefault="00A07DE4" w:rsidP="004D4A60">
            <w:pPr>
              <w:pStyle w:val="TableParagraph"/>
              <w:spacing w:before="141"/>
              <w:ind w:right="75"/>
              <w:jc w:val="right"/>
              <w:rPr>
                <w:sz w:val="18"/>
              </w:rPr>
            </w:pPr>
            <w:r w:rsidRPr="005A4DDD">
              <w:rPr>
                <w:sz w:val="18"/>
              </w:rPr>
              <w:t>3</w:t>
            </w:r>
          </w:p>
        </w:tc>
        <w:tc>
          <w:tcPr>
            <w:tcW w:w="629" w:type="dxa"/>
            <w:shd w:val="clear" w:color="auto" w:fill="auto"/>
          </w:tcPr>
          <w:p w14:paraId="60E300A0" w14:textId="77777777" w:rsidR="00A07DE4" w:rsidRPr="005A4DDD" w:rsidRDefault="00A07DE4" w:rsidP="004D4A60">
            <w:pPr>
              <w:pStyle w:val="TableParagraph"/>
              <w:spacing w:before="141"/>
              <w:ind w:right="70"/>
              <w:jc w:val="right"/>
              <w:rPr>
                <w:sz w:val="18"/>
              </w:rPr>
            </w:pPr>
            <w:r w:rsidRPr="005A4DDD">
              <w:rPr>
                <w:sz w:val="18"/>
              </w:rPr>
              <w:t>3</w:t>
            </w:r>
          </w:p>
        </w:tc>
        <w:tc>
          <w:tcPr>
            <w:tcW w:w="629" w:type="dxa"/>
            <w:shd w:val="clear" w:color="auto" w:fill="auto"/>
          </w:tcPr>
          <w:p w14:paraId="7F9BD8C2" w14:textId="77777777" w:rsidR="00A07DE4" w:rsidRPr="005A4DDD" w:rsidRDefault="00A07DE4" w:rsidP="004D4A60">
            <w:pPr>
              <w:pStyle w:val="TableParagraph"/>
              <w:spacing w:before="141"/>
              <w:ind w:right="68"/>
              <w:jc w:val="right"/>
              <w:rPr>
                <w:sz w:val="18"/>
              </w:rPr>
            </w:pPr>
            <w:r w:rsidRPr="005A4DDD">
              <w:rPr>
                <w:sz w:val="18"/>
              </w:rPr>
              <w:t>5</w:t>
            </w:r>
          </w:p>
        </w:tc>
        <w:tc>
          <w:tcPr>
            <w:tcW w:w="630" w:type="dxa"/>
            <w:shd w:val="clear" w:color="auto" w:fill="auto"/>
          </w:tcPr>
          <w:p w14:paraId="18D77421" w14:textId="77777777" w:rsidR="00A07DE4" w:rsidRPr="005A4DDD" w:rsidRDefault="00A07DE4" w:rsidP="004D4A60">
            <w:pPr>
              <w:pStyle w:val="TableParagraph"/>
              <w:spacing w:before="141"/>
              <w:ind w:right="71"/>
              <w:jc w:val="right"/>
              <w:rPr>
                <w:sz w:val="18"/>
              </w:rPr>
            </w:pPr>
            <w:r w:rsidRPr="005A4DDD">
              <w:rPr>
                <w:sz w:val="18"/>
              </w:rPr>
              <w:t>5</w:t>
            </w:r>
          </w:p>
        </w:tc>
        <w:tc>
          <w:tcPr>
            <w:tcW w:w="646" w:type="dxa"/>
            <w:shd w:val="clear" w:color="auto" w:fill="auto"/>
          </w:tcPr>
          <w:p w14:paraId="1C8ECDF6" w14:textId="65EA6145" w:rsidR="00A07DE4" w:rsidRPr="005A4DDD" w:rsidRDefault="00A07DE4" w:rsidP="004D4A60">
            <w:pPr>
              <w:pStyle w:val="TableParagraph"/>
              <w:spacing w:before="141"/>
              <w:ind w:right="88"/>
              <w:jc w:val="right"/>
              <w:rPr>
                <w:sz w:val="18"/>
              </w:rPr>
            </w:pPr>
          </w:p>
        </w:tc>
      </w:tr>
      <w:tr w:rsidR="00A07DE4" w:rsidRPr="00D014C4" w14:paraId="02EBAA40" w14:textId="77777777" w:rsidTr="004D4A60">
        <w:trPr>
          <w:trHeight w:val="518"/>
        </w:trPr>
        <w:tc>
          <w:tcPr>
            <w:tcW w:w="691" w:type="dxa"/>
            <w:shd w:val="clear" w:color="auto" w:fill="auto"/>
          </w:tcPr>
          <w:p w14:paraId="27F767C0" w14:textId="77777777" w:rsidR="00A07DE4" w:rsidRPr="005A4DDD" w:rsidRDefault="00A07DE4" w:rsidP="00A07DE4">
            <w:pPr>
              <w:pStyle w:val="TableParagraph"/>
              <w:spacing w:before="93"/>
              <w:ind w:left="394"/>
              <w:rPr>
                <w:b/>
                <w:sz w:val="18"/>
              </w:rPr>
            </w:pPr>
            <w:r w:rsidRPr="005A4DDD">
              <w:rPr>
                <w:b/>
                <w:sz w:val="18"/>
              </w:rPr>
              <w:t>Ö</w:t>
            </w:r>
          </w:p>
          <w:p w14:paraId="5953EF17" w14:textId="77777777" w:rsidR="00A07DE4" w:rsidRPr="005A4DDD" w:rsidRDefault="00A07DE4" w:rsidP="00A07DE4">
            <w:pPr>
              <w:pStyle w:val="TableParagraph"/>
              <w:spacing w:before="2" w:line="196" w:lineRule="exact"/>
              <w:ind w:left="210" w:right="215"/>
              <w:rPr>
                <w:b/>
                <w:sz w:val="18"/>
              </w:rPr>
            </w:pPr>
            <w:r w:rsidRPr="005A4DDD">
              <w:rPr>
                <w:b/>
                <w:sz w:val="18"/>
              </w:rPr>
              <w:t>Ç4</w:t>
            </w:r>
          </w:p>
        </w:tc>
        <w:tc>
          <w:tcPr>
            <w:tcW w:w="581" w:type="dxa"/>
            <w:shd w:val="clear" w:color="auto" w:fill="auto"/>
          </w:tcPr>
          <w:p w14:paraId="040823FE" w14:textId="77777777" w:rsidR="00A07DE4" w:rsidRPr="005A4DDD" w:rsidRDefault="00A07DE4" w:rsidP="004D4A60">
            <w:pPr>
              <w:pStyle w:val="TableParagraph"/>
              <w:spacing w:before="144"/>
              <w:ind w:right="20"/>
              <w:jc w:val="right"/>
              <w:rPr>
                <w:sz w:val="18"/>
              </w:rPr>
            </w:pPr>
            <w:r w:rsidRPr="005A4DDD">
              <w:rPr>
                <w:sz w:val="18"/>
              </w:rPr>
              <w:t>3</w:t>
            </w:r>
          </w:p>
        </w:tc>
        <w:tc>
          <w:tcPr>
            <w:tcW w:w="581" w:type="dxa"/>
            <w:shd w:val="clear" w:color="auto" w:fill="auto"/>
          </w:tcPr>
          <w:p w14:paraId="47598A8F" w14:textId="77777777" w:rsidR="00A07DE4" w:rsidRPr="005A4DDD" w:rsidRDefault="00A07DE4" w:rsidP="004D4A60">
            <w:pPr>
              <w:pStyle w:val="TableParagraph"/>
              <w:spacing w:before="144"/>
              <w:ind w:right="20"/>
              <w:jc w:val="right"/>
              <w:rPr>
                <w:sz w:val="18"/>
              </w:rPr>
            </w:pPr>
            <w:r w:rsidRPr="005A4DDD">
              <w:rPr>
                <w:sz w:val="18"/>
              </w:rPr>
              <w:t>3</w:t>
            </w:r>
          </w:p>
        </w:tc>
        <w:tc>
          <w:tcPr>
            <w:tcW w:w="586" w:type="dxa"/>
            <w:shd w:val="clear" w:color="auto" w:fill="auto"/>
          </w:tcPr>
          <w:p w14:paraId="51256E22" w14:textId="77777777" w:rsidR="00A07DE4" w:rsidRPr="005A4DDD" w:rsidRDefault="00A07DE4" w:rsidP="004D4A60">
            <w:pPr>
              <w:pStyle w:val="TableParagraph"/>
              <w:spacing w:before="144"/>
              <w:ind w:right="26"/>
              <w:jc w:val="right"/>
              <w:rPr>
                <w:sz w:val="18"/>
              </w:rPr>
            </w:pPr>
            <w:r w:rsidRPr="005A4DDD">
              <w:rPr>
                <w:sz w:val="18"/>
              </w:rPr>
              <w:t>4</w:t>
            </w:r>
          </w:p>
        </w:tc>
        <w:tc>
          <w:tcPr>
            <w:tcW w:w="582" w:type="dxa"/>
            <w:shd w:val="clear" w:color="auto" w:fill="auto"/>
          </w:tcPr>
          <w:p w14:paraId="23FEF48E" w14:textId="77777777" w:rsidR="00A07DE4" w:rsidRPr="005A4DDD" w:rsidRDefault="00A07DE4" w:rsidP="004D4A60">
            <w:pPr>
              <w:pStyle w:val="TableParagraph"/>
              <w:spacing w:before="144"/>
              <w:ind w:right="26"/>
              <w:jc w:val="right"/>
              <w:rPr>
                <w:sz w:val="18"/>
              </w:rPr>
            </w:pPr>
            <w:r w:rsidRPr="005A4DDD">
              <w:rPr>
                <w:sz w:val="18"/>
              </w:rPr>
              <w:t>4</w:t>
            </w:r>
          </w:p>
        </w:tc>
        <w:tc>
          <w:tcPr>
            <w:tcW w:w="581" w:type="dxa"/>
            <w:shd w:val="clear" w:color="auto" w:fill="auto"/>
          </w:tcPr>
          <w:p w14:paraId="06F8BC23" w14:textId="77777777" w:rsidR="00A07DE4" w:rsidRPr="005A4DDD" w:rsidRDefault="00A07DE4" w:rsidP="004D4A60">
            <w:pPr>
              <w:pStyle w:val="TableParagraph"/>
              <w:spacing w:before="144"/>
              <w:ind w:right="26"/>
              <w:jc w:val="right"/>
              <w:rPr>
                <w:sz w:val="18"/>
              </w:rPr>
            </w:pPr>
            <w:r w:rsidRPr="005A4DDD">
              <w:rPr>
                <w:sz w:val="18"/>
              </w:rPr>
              <w:t>4</w:t>
            </w:r>
          </w:p>
        </w:tc>
        <w:tc>
          <w:tcPr>
            <w:tcW w:w="581" w:type="dxa"/>
            <w:shd w:val="clear" w:color="auto" w:fill="auto"/>
          </w:tcPr>
          <w:p w14:paraId="0F56484F" w14:textId="77777777" w:rsidR="00A07DE4" w:rsidRPr="005A4DDD" w:rsidRDefault="00A07DE4" w:rsidP="004D4A60">
            <w:pPr>
              <w:pStyle w:val="TableParagraph"/>
              <w:spacing w:before="144"/>
              <w:ind w:right="24"/>
              <w:jc w:val="right"/>
              <w:rPr>
                <w:sz w:val="18"/>
              </w:rPr>
            </w:pPr>
            <w:r w:rsidRPr="005A4DDD">
              <w:rPr>
                <w:sz w:val="18"/>
              </w:rPr>
              <w:t>4</w:t>
            </w:r>
          </w:p>
        </w:tc>
        <w:tc>
          <w:tcPr>
            <w:tcW w:w="581" w:type="dxa"/>
            <w:shd w:val="clear" w:color="auto" w:fill="auto"/>
          </w:tcPr>
          <w:p w14:paraId="7C20BE03" w14:textId="77777777" w:rsidR="00A07DE4" w:rsidRPr="005A4DDD" w:rsidRDefault="00A07DE4" w:rsidP="004D4A60">
            <w:pPr>
              <w:pStyle w:val="TableParagraph"/>
              <w:spacing w:before="144"/>
              <w:ind w:right="27"/>
              <w:jc w:val="right"/>
              <w:rPr>
                <w:sz w:val="18"/>
              </w:rPr>
            </w:pPr>
            <w:r w:rsidRPr="005A4DDD">
              <w:rPr>
                <w:sz w:val="18"/>
              </w:rPr>
              <w:t>3</w:t>
            </w:r>
          </w:p>
        </w:tc>
        <w:tc>
          <w:tcPr>
            <w:tcW w:w="581" w:type="dxa"/>
            <w:shd w:val="clear" w:color="auto" w:fill="auto"/>
          </w:tcPr>
          <w:p w14:paraId="0F266597" w14:textId="77777777" w:rsidR="00A07DE4" w:rsidRPr="005A4DDD" w:rsidRDefault="00A07DE4" w:rsidP="004D4A60">
            <w:pPr>
              <w:pStyle w:val="TableParagraph"/>
              <w:spacing w:before="144"/>
              <w:ind w:right="27"/>
              <w:jc w:val="right"/>
              <w:rPr>
                <w:sz w:val="18"/>
              </w:rPr>
            </w:pPr>
            <w:r w:rsidRPr="005A4DDD">
              <w:rPr>
                <w:sz w:val="18"/>
              </w:rPr>
              <w:t>3</w:t>
            </w:r>
          </w:p>
        </w:tc>
        <w:tc>
          <w:tcPr>
            <w:tcW w:w="581" w:type="dxa"/>
            <w:shd w:val="clear" w:color="auto" w:fill="auto"/>
          </w:tcPr>
          <w:p w14:paraId="4F1405EE" w14:textId="77777777" w:rsidR="00A07DE4" w:rsidRPr="005A4DDD" w:rsidRDefault="00A07DE4" w:rsidP="004D4A60">
            <w:pPr>
              <w:pStyle w:val="TableParagraph"/>
              <w:spacing w:before="144"/>
              <w:ind w:right="27"/>
              <w:jc w:val="right"/>
              <w:rPr>
                <w:sz w:val="18"/>
              </w:rPr>
            </w:pPr>
            <w:r w:rsidRPr="005A4DDD">
              <w:rPr>
                <w:sz w:val="18"/>
              </w:rPr>
              <w:t>2</w:t>
            </w:r>
          </w:p>
        </w:tc>
        <w:tc>
          <w:tcPr>
            <w:tcW w:w="629" w:type="dxa"/>
            <w:shd w:val="clear" w:color="auto" w:fill="auto"/>
          </w:tcPr>
          <w:p w14:paraId="4E345E84" w14:textId="77777777" w:rsidR="00A07DE4" w:rsidRPr="005A4DDD" w:rsidRDefault="00A07DE4" w:rsidP="004D4A60">
            <w:pPr>
              <w:pStyle w:val="TableParagraph"/>
              <w:spacing w:before="144"/>
              <w:ind w:right="75"/>
              <w:jc w:val="right"/>
              <w:rPr>
                <w:sz w:val="18"/>
              </w:rPr>
            </w:pPr>
            <w:r w:rsidRPr="005A4DDD">
              <w:rPr>
                <w:sz w:val="18"/>
              </w:rPr>
              <w:t>3</w:t>
            </w:r>
          </w:p>
        </w:tc>
        <w:tc>
          <w:tcPr>
            <w:tcW w:w="629" w:type="dxa"/>
            <w:shd w:val="clear" w:color="auto" w:fill="auto"/>
          </w:tcPr>
          <w:p w14:paraId="4A1ACCBD" w14:textId="77777777" w:rsidR="00A07DE4" w:rsidRPr="005A4DDD" w:rsidRDefault="00A07DE4" w:rsidP="004D4A60">
            <w:pPr>
              <w:pStyle w:val="TableParagraph"/>
              <w:spacing w:before="144"/>
              <w:ind w:right="70"/>
              <w:jc w:val="right"/>
              <w:rPr>
                <w:sz w:val="18"/>
              </w:rPr>
            </w:pPr>
            <w:r w:rsidRPr="005A4DDD">
              <w:rPr>
                <w:sz w:val="18"/>
              </w:rPr>
              <w:t>3</w:t>
            </w:r>
          </w:p>
        </w:tc>
        <w:tc>
          <w:tcPr>
            <w:tcW w:w="629" w:type="dxa"/>
            <w:shd w:val="clear" w:color="auto" w:fill="auto"/>
          </w:tcPr>
          <w:p w14:paraId="012D3FE3" w14:textId="77777777" w:rsidR="00A07DE4" w:rsidRPr="005A4DDD" w:rsidRDefault="00A07DE4" w:rsidP="004D4A60">
            <w:pPr>
              <w:pStyle w:val="TableParagraph"/>
              <w:spacing w:before="144"/>
              <w:ind w:right="68"/>
              <w:jc w:val="right"/>
              <w:rPr>
                <w:sz w:val="18"/>
              </w:rPr>
            </w:pPr>
            <w:r w:rsidRPr="005A4DDD">
              <w:rPr>
                <w:sz w:val="18"/>
              </w:rPr>
              <w:t>5</w:t>
            </w:r>
          </w:p>
        </w:tc>
        <w:tc>
          <w:tcPr>
            <w:tcW w:w="630" w:type="dxa"/>
            <w:shd w:val="clear" w:color="auto" w:fill="auto"/>
          </w:tcPr>
          <w:p w14:paraId="3FF8970B" w14:textId="77777777" w:rsidR="00A07DE4" w:rsidRPr="005A4DDD" w:rsidRDefault="00A07DE4" w:rsidP="004D4A60">
            <w:pPr>
              <w:pStyle w:val="TableParagraph"/>
              <w:spacing w:before="144"/>
              <w:ind w:right="71"/>
              <w:jc w:val="right"/>
              <w:rPr>
                <w:sz w:val="18"/>
              </w:rPr>
            </w:pPr>
            <w:r w:rsidRPr="005A4DDD">
              <w:rPr>
                <w:sz w:val="18"/>
              </w:rPr>
              <w:t>5</w:t>
            </w:r>
          </w:p>
        </w:tc>
        <w:tc>
          <w:tcPr>
            <w:tcW w:w="646" w:type="dxa"/>
            <w:shd w:val="clear" w:color="auto" w:fill="auto"/>
          </w:tcPr>
          <w:p w14:paraId="3EC767F3" w14:textId="6BA27D43" w:rsidR="00A07DE4" w:rsidRPr="005A4DDD" w:rsidRDefault="00A07DE4" w:rsidP="004D4A60">
            <w:pPr>
              <w:pStyle w:val="TableParagraph"/>
              <w:spacing w:before="144"/>
              <w:ind w:right="88"/>
              <w:jc w:val="right"/>
              <w:rPr>
                <w:sz w:val="18"/>
              </w:rPr>
            </w:pPr>
          </w:p>
        </w:tc>
      </w:tr>
      <w:tr w:rsidR="00A07DE4" w:rsidRPr="00D014C4" w14:paraId="5AA05F3E" w14:textId="77777777" w:rsidTr="004D4A60">
        <w:trPr>
          <w:trHeight w:val="518"/>
        </w:trPr>
        <w:tc>
          <w:tcPr>
            <w:tcW w:w="691" w:type="dxa"/>
            <w:shd w:val="clear" w:color="auto" w:fill="auto"/>
          </w:tcPr>
          <w:p w14:paraId="25EF0BFA" w14:textId="77777777" w:rsidR="00A07DE4" w:rsidRPr="005A4DDD" w:rsidRDefault="00A07DE4" w:rsidP="00A07DE4">
            <w:pPr>
              <w:pStyle w:val="TableParagraph"/>
              <w:spacing w:before="93" w:line="207" w:lineRule="exact"/>
              <w:ind w:left="394"/>
              <w:rPr>
                <w:b/>
                <w:sz w:val="18"/>
              </w:rPr>
            </w:pPr>
            <w:r w:rsidRPr="005A4DDD">
              <w:rPr>
                <w:b/>
                <w:sz w:val="18"/>
              </w:rPr>
              <w:t>Ö</w:t>
            </w:r>
          </w:p>
          <w:p w14:paraId="5EAB4E89" w14:textId="77777777" w:rsidR="00A07DE4" w:rsidRPr="005A4DDD" w:rsidRDefault="00A07DE4" w:rsidP="00A07DE4">
            <w:pPr>
              <w:pStyle w:val="TableParagraph"/>
              <w:spacing w:line="198" w:lineRule="exact"/>
              <w:ind w:left="210" w:right="215"/>
              <w:rPr>
                <w:b/>
                <w:sz w:val="18"/>
              </w:rPr>
            </w:pPr>
            <w:r w:rsidRPr="005A4DDD">
              <w:rPr>
                <w:b/>
                <w:sz w:val="18"/>
              </w:rPr>
              <w:t>Ç5</w:t>
            </w:r>
          </w:p>
        </w:tc>
        <w:tc>
          <w:tcPr>
            <w:tcW w:w="581" w:type="dxa"/>
            <w:shd w:val="clear" w:color="auto" w:fill="auto"/>
          </w:tcPr>
          <w:p w14:paraId="6CF0D102" w14:textId="77777777" w:rsidR="00A07DE4" w:rsidRPr="005A4DDD" w:rsidRDefault="00A07DE4" w:rsidP="004D4A60">
            <w:pPr>
              <w:pStyle w:val="TableParagraph"/>
              <w:spacing w:before="144"/>
              <w:ind w:right="20"/>
              <w:jc w:val="right"/>
              <w:rPr>
                <w:sz w:val="18"/>
              </w:rPr>
            </w:pPr>
            <w:r w:rsidRPr="005A4DDD">
              <w:rPr>
                <w:sz w:val="18"/>
              </w:rPr>
              <w:t>3</w:t>
            </w:r>
          </w:p>
        </w:tc>
        <w:tc>
          <w:tcPr>
            <w:tcW w:w="581" w:type="dxa"/>
            <w:shd w:val="clear" w:color="auto" w:fill="auto"/>
          </w:tcPr>
          <w:p w14:paraId="6D8F2180" w14:textId="77777777" w:rsidR="00A07DE4" w:rsidRPr="005A4DDD" w:rsidRDefault="00A07DE4" w:rsidP="004D4A60">
            <w:pPr>
              <w:pStyle w:val="TableParagraph"/>
              <w:spacing w:before="144"/>
              <w:ind w:right="20"/>
              <w:jc w:val="right"/>
              <w:rPr>
                <w:sz w:val="18"/>
              </w:rPr>
            </w:pPr>
            <w:r w:rsidRPr="005A4DDD">
              <w:rPr>
                <w:sz w:val="18"/>
              </w:rPr>
              <w:t>3</w:t>
            </w:r>
          </w:p>
        </w:tc>
        <w:tc>
          <w:tcPr>
            <w:tcW w:w="586" w:type="dxa"/>
            <w:shd w:val="clear" w:color="auto" w:fill="auto"/>
          </w:tcPr>
          <w:p w14:paraId="27051B5F" w14:textId="77777777" w:rsidR="00A07DE4" w:rsidRPr="005A4DDD" w:rsidRDefault="00A07DE4" w:rsidP="004D4A60">
            <w:pPr>
              <w:pStyle w:val="TableParagraph"/>
              <w:spacing w:before="144"/>
              <w:ind w:right="26"/>
              <w:jc w:val="right"/>
              <w:rPr>
                <w:sz w:val="18"/>
              </w:rPr>
            </w:pPr>
            <w:r w:rsidRPr="005A4DDD">
              <w:rPr>
                <w:sz w:val="18"/>
              </w:rPr>
              <w:t>4</w:t>
            </w:r>
          </w:p>
        </w:tc>
        <w:tc>
          <w:tcPr>
            <w:tcW w:w="582" w:type="dxa"/>
            <w:shd w:val="clear" w:color="auto" w:fill="auto"/>
          </w:tcPr>
          <w:p w14:paraId="09F7C656" w14:textId="77777777" w:rsidR="00A07DE4" w:rsidRPr="005A4DDD" w:rsidRDefault="00A07DE4" w:rsidP="004D4A60">
            <w:pPr>
              <w:pStyle w:val="TableParagraph"/>
              <w:spacing w:before="144"/>
              <w:ind w:right="26"/>
              <w:jc w:val="right"/>
              <w:rPr>
                <w:sz w:val="18"/>
              </w:rPr>
            </w:pPr>
            <w:r w:rsidRPr="005A4DDD">
              <w:rPr>
                <w:sz w:val="18"/>
              </w:rPr>
              <w:t>4</w:t>
            </w:r>
          </w:p>
        </w:tc>
        <w:tc>
          <w:tcPr>
            <w:tcW w:w="581" w:type="dxa"/>
            <w:shd w:val="clear" w:color="auto" w:fill="auto"/>
          </w:tcPr>
          <w:p w14:paraId="018074EA" w14:textId="77777777" w:rsidR="00A07DE4" w:rsidRPr="005A4DDD" w:rsidRDefault="00A07DE4" w:rsidP="004D4A60">
            <w:pPr>
              <w:pStyle w:val="TableParagraph"/>
              <w:spacing w:before="144"/>
              <w:ind w:right="26"/>
              <w:jc w:val="right"/>
              <w:rPr>
                <w:sz w:val="18"/>
              </w:rPr>
            </w:pPr>
            <w:r w:rsidRPr="005A4DDD">
              <w:rPr>
                <w:sz w:val="18"/>
              </w:rPr>
              <w:t>4</w:t>
            </w:r>
          </w:p>
        </w:tc>
        <w:tc>
          <w:tcPr>
            <w:tcW w:w="581" w:type="dxa"/>
            <w:shd w:val="clear" w:color="auto" w:fill="auto"/>
          </w:tcPr>
          <w:p w14:paraId="3811D3CE" w14:textId="77777777" w:rsidR="00A07DE4" w:rsidRPr="005A4DDD" w:rsidRDefault="00A07DE4" w:rsidP="004D4A60">
            <w:pPr>
              <w:pStyle w:val="TableParagraph"/>
              <w:spacing w:before="144"/>
              <w:ind w:right="24"/>
              <w:jc w:val="right"/>
              <w:rPr>
                <w:sz w:val="18"/>
              </w:rPr>
            </w:pPr>
            <w:r w:rsidRPr="005A4DDD">
              <w:rPr>
                <w:sz w:val="18"/>
              </w:rPr>
              <w:t>4</w:t>
            </w:r>
          </w:p>
        </w:tc>
        <w:tc>
          <w:tcPr>
            <w:tcW w:w="581" w:type="dxa"/>
            <w:shd w:val="clear" w:color="auto" w:fill="auto"/>
          </w:tcPr>
          <w:p w14:paraId="1EF7526B" w14:textId="77777777" w:rsidR="00A07DE4" w:rsidRPr="005A4DDD" w:rsidRDefault="00A07DE4" w:rsidP="004D4A60">
            <w:pPr>
              <w:pStyle w:val="TableParagraph"/>
              <w:spacing w:before="144"/>
              <w:ind w:right="27"/>
              <w:jc w:val="right"/>
              <w:rPr>
                <w:sz w:val="18"/>
              </w:rPr>
            </w:pPr>
            <w:r w:rsidRPr="005A4DDD">
              <w:rPr>
                <w:sz w:val="18"/>
              </w:rPr>
              <w:t>3</w:t>
            </w:r>
          </w:p>
        </w:tc>
        <w:tc>
          <w:tcPr>
            <w:tcW w:w="581" w:type="dxa"/>
            <w:shd w:val="clear" w:color="auto" w:fill="auto"/>
          </w:tcPr>
          <w:p w14:paraId="112183E1" w14:textId="77777777" w:rsidR="00A07DE4" w:rsidRPr="005A4DDD" w:rsidRDefault="00A07DE4" w:rsidP="004D4A60">
            <w:pPr>
              <w:pStyle w:val="TableParagraph"/>
              <w:spacing w:before="144"/>
              <w:ind w:right="27"/>
              <w:jc w:val="right"/>
              <w:rPr>
                <w:sz w:val="18"/>
              </w:rPr>
            </w:pPr>
            <w:r w:rsidRPr="005A4DDD">
              <w:rPr>
                <w:sz w:val="18"/>
              </w:rPr>
              <w:t>3</w:t>
            </w:r>
          </w:p>
        </w:tc>
        <w:tc>
          <w:tcPr>
            <w:tcW w:w="581" w:type="dxa"/>
            <w:shd w:val="clear" w:color="auto" w:fill="auto"/>
          </w:tcPr>
          <w:p w14:paraId="4DCCFA45" w14:textId="77777777" w:rsidR="00A07DE4" w:rsidRPr="005A4DDD" w:rsidRDefault="00A07DE4" w:rsidP="004D4A60">
            <w:pPr>
              <w:pStyle w:val="TableParagraph"/>
              <w:spacing w:before="144"/>
              <w:ind w:right="27"/>
              <w:jc w:val="right"/>
              <w:rPr>
                <w:sz w:val="18"/>
              </w:rPr>
            </w:pPr>
            <w:r w:rsidRPr="005A4DDD">
              <w:rPr>
                <w:sz w:val="18"/>
              </w:rPr>
              <w:t>2</w:t>
            </w:r>
          </w:p>
        </w:tc>
        <w:tc>
          <w:tcPr>
            <w:tcW w:w="629" w:type="dxa"/>
            <w:shd w:val="clear" w:color="auto" w:fill="auto"/>
          </w:tcPr>
          <w:p w14:paraId="4BAA175C" w14:textId="77777777" w:rsidR="00A07DE4" w:rsidRPr="005A4DDD" w:rsidRDefault="00A07DE4" w:rsidP="004D4A60">
            <w:pPr>
              <w:pStyle w:val="TableParagraph"/>
              <w:spacing w:before="144"/>
              <w:ind w:right="75"/>
              <w:jc w:val="right"/>
              <w:rPr>
                <w:sz w:val="18"/>
              </w:rPr>
            </w:pPr>
            <w:r w:rsidRPr="005A4DDD">
              <w:rPr>
                <w:sz w:val="18"/>
              </w:rPr>
              <w:t>3</w:t>
            </w:r>
          </w:p>
        </w:tc>
        <w:tc>
          <w:tcPr>
            <w:tcW w:w="629" w:type="dxa"/>
            <w:shd w:val="clear" w:color="auto" w:fill="auto"/>
          </w:tcPr>
          <w:p w14:paraId="574F0CA5" w14:textId="77777777" w:rsidR="00A07DE4" w:rsidRPr="005A4DDD" w:rsidRDefault="00A07DE4" w:rsidP="004D4A60">
            <w:pPr>
              <w:pStyle w:val="TableParagraph"/>
              <w:spacing w:before="144"/>
              <w:ind w:right="70"/>
              <w:jc w:val="right"/>
              <w:rPr>
                <w:sz w:val="18"/>
              </w:rPr>
            </w:pPr>
            <w:r w:rsidRPr="005A4DDD">
              <w:rPr>
                <w:sz w:val="18"/>
              </w:rPr>
              <w:t>3</w:t>
            </w:r>
          </w:p>
        </w:tc>
        <w:tc>
          <w:tcPr>
            <w:tcW w:w="629" w:type="dxa"/>
            <w:shd w:val="clear" w:color="auto" w:fill="auto"/>
          </w:tcPr>
          <w:p w14:paraId="0EA5092F" w14:textId="77777777" w:rsidR="00A07DE4" w:rsidRPr="005A4DDD" w:rsidRDefault="00A07DE4" w:rsidP="004D4A60">
            <w:pPr>
              <w:pStyle w:val="TableParagraph"/>
              <w:spacing w:before="144"/>
              <w:ind w:right="68"/>
              <w:jc w:val="right"/>
              <w:rPr>
                <w:sz w:val="18"/>
              </w:rPr>
            </w:pPr>
            <w:r w:rsidRPr="005A4DDD">
              <w:rPr>
                <w:sz w:val="18"/>
              </w:rPr>
              <w:t>5</w:t>
            </w:r>
          </w:p>
        </w:tc>
        <w:tc>
          <w:tcPr>
            <w:tcW w:w="630" w:type="dxa"/>
            <w:shd w:val="clear" w:color="auto" w:fill="auto"/>
          </w:tcPr>
          <w:p w14:paraId="6C5E117C" w14:textId="77777777" w:rsidR="00A07DE4" w:rsidRPr="005A4DDD" w:rsidRDefault="00A07DE4" w:rsidP="004D4A60">
            <w:pPr>
              <w:pStyle w:val="TableParagraph"/>
              <w:spacing w:before="144"/>
              <w:ind w:right="71"/>
              <w:jc w:val="right"/>
              <w:rPr>
                <w:sz w:val="18"/>
              </w:rPr>
            </w:pPr>
            <w:r w:rsidRPr="005A4DDD">
              <w:rPr>
                <w:sz w:val="18"/>
              </w:rPr>
              <w:t>5</w:t>
            </w:r>
          </w:p>
        </w:tc>
        <w:tc>
          <w:tcPr>
            <w:tcW w:w="646" w:type="dxa"/>
            <w:shd w:val="clear" w:color="auto" w:fill="auto"/>
          </w:tcPr>
          <w:p w14:paraId="6FD1B1D6" w14:textId="53AC7471" w:rsidR="00A07DE4" w:rsidRPr="005A4DDD" w:rsidRDefault="00A07DE4" w:rsidP="004D4A60">
            <w:pPr>
              <w:pStyle w:val="TableParagraph"/>
              <w:spacing w:before="144"/>
              <w:ind w:right="88"/>
              <w:jc w:val="right"/>
              <w:rPr>
                <w:sz w:val="18"/>
              </w:rPr>
            </w:pPr>
          </w:p>
        </w:tc>
      </w:tr>
      <w:tr w:rsidR="00A07DE4" w:rsidRPr="00D014C4" w14:paraId="2D824A51" w14:textId="77777777" w:rsidTr="004D4A60">
        <w:trPr>
          <w:trHeight w:val="359"/>
        </w:trPr>
        <w:tc>
          <w:tcPr>
            <w:tcW w:w="9089" w:type="dxa"/>
            <w:gridSpan w:val="15"/>
            <w:shd w:val="clear" w:color="auto" w:fill="auto"/>
          </w:tcPr>
          <w:p w14:paraId="5572BB24" w14:textId="77777777" w:rsidR="00A07DE4" w:rsidRPr="005A4DDD" w:rsidRDefault="00A07DE4" w:rsidP="004D4A60">
            <w:pPr>
              <w:pStyle w:val="TableParagraph"/>
              <w:spacing w:before="127"/>
              <w:ind w:left="2886" w:right="2562"/>
              <w:jc w:val="center"/>
              <w:rPr>
                <w:b/>
                <w:sz w:val="18"/>
              </w:rPr>
            </w:pPr>
            <w:r w:rsidRPr="005A4DDD">
              <w:rPr>
                <w:b/>
                <w:sz w:val="18"/>
              </w:rPr>
              <w:t>ÖK: Öğrenme Çıktıları PÇ: Program Çıktıları</w:t>
            </w:r>
          </w:p>
        </w:tc>
      </w:tr>
      <w:tr w:rsidR="00A07DE4" w:rsidRPr="00D014C4" w14:paraId="7DB040BE" w14:textId="77777777" w:rsidTr="004D4A60">
        <w:trPr>
          <w:trHeight w:val="885"/>
        </w:trPr>
        <w:tc>
          <w:tcPr>
            <w:tcW w:w="691" w:type="dxa"/>
            <w:shd w:val="clear" w:color="auto" w:fill="auto"/>
          </w:tcPr>
          <w:p w14:paraId="7A69D106" w14:textId="77777777" w:rsidR="00A07DE4" w:rsidRPr="005A4DDD" w:rsidRDefault="00A07DE4" w:rsidP="004D4A60">
            <w:pPr>
              <w:pStyle w:val="TableParagraph"/>
              <w:spacing w:before="2"/>
              <w:rPr>
                <w:b/>
                <w:sz w:val="18"/>
              </w:rPr>
            </w:pPr>
          </w:p>
          <w:p w14:paraId="4884DDF2" w14:textId="77777777" w:rsidR="00A07DE4" w:rsidRPr="005A4DDD" w:rsidRDefault="00A07DE4" w:rsidP="004D4A60">
            <w:pPr>
              <w:pStyle w:val="TableParagraph"/>
              <w:spacing w:before="2"/>
              <w:rPr>
                <w:b/>
                <w:sz w:val="18"/>
              </w:rPr>
            </w:pPr>
            <w:r w:rsidRPr="005A4DDD">
              <w:rPr>
                <w:b/>
                <w:sz w:val="18"/>
              </w:rPr>
              <w:t>Katkı</w:t>
            </w:r>
          </w:p>
          <w:p w14:paraId="2C43760A" w14:textId="77777777" w:rsidR="00A07DE4" w:rsidRPr="005A4DDD" w:rsidRDefault="00A07DE4" w:rsidP="004D4A60">
            <w:pPr>
              <w:pStyle w:val="TableParagraph"/>
              <w:spacing w:before="2"/>
              <w:rPr>
                <w:b/>
                <w:sz w:val="18"/>
              </w:rPr>
            </w:pPr>
            <w:r w:rsidRPr="005A4DDD">
              <w:rPr>
                <w:b/>
                <w:sz w:val="18"/>
              </w:rPr>
              <w:t>Düzeyi</w:t>
            </w:r>
          </w:p>
        </w:tc>
        <w:tc>
          <w:tcPr>
            <w:tcW w:w="1748" w:type="dxa"/>
            <w:gridSpan w:val="3"/>
            <w:shd w:val="clear" w:color="auto" w:fill="auto"/>
          </w:tcPr>
          <w:p w14:paraId="33143167" w14:textId="77777777" w:rsidR="00A07DE4" w:rsidRPr="005A4DDD" w:rsidRDefault="00A07DE4" w:rsidP="004D4A60">
            <w:pPr>
              <w:pStyle w:val="TableParagraph"/>
              <w:rPr>
                <w:b/>
                <w:sz w:val="20"/>
              </w:rPr>
            </w:pPr>
          </w:p>
          <w:p w14:paraId="28B8191B" w14:textId="77777777" w:rsidR="00A07DE4" w:rsidRPr="005A4DDD" w:rsidRDefault="00A07DE4" w:rsidP="004D4A60">
            <w:pPr>
              <w:pStyle w:val="TableParagraph"/>
              <w:spacing w:before="153"/>
              <w:ind w:left="544"/>
              <w:rPr>
                <w:b/>
                <w:sz w:val="18"/>
              </w:rPr>
            </w:pPr>
            <w:r w:rsidRPr="005A4DDD">
              <w:rPr>
                <w:b/>
                <w:sz w:val="18"/>
              </w:rPr>
              <w:t>1 Çok Düşük</w:t>
            </w:r>
          </w:p>
        </w:tc>
        <w:tc>
          <w:tcPr>
            <w:tcW w:w="1163" w:type="dxa"/>
            <w:gridSpan w:val="2"/>
            <w:shd w:val="clear" w:color="auto" w:fill="auto"/>
          </w:tcPr>
          <w:p w14:paraId="39A7EEBC" w14:textId="77777777" w:rsidR="00A07DE4" w:rsidRPr="005A4DDD" w:rsidRDefault="00A07DE4" w:rsidP="004D4A60">
            <w:pPr>
              <w:pStyle w:val="TableParagraph"/>
              <w:spacing w:before="6"/>
              <w:rPr>
                <w:b/>
                <w:sz w:val="23"/>
              </w:rPr>
            </w:pPr>
          </w:p>
          <w:p w14:paraId="7A7E7889" w14:textId="77777777" w:rsidR="00A07DE4" w:rsidRPr="005A4DDD" w:rsidRDefault="00A07DE4" w:rsidP="004D4A60">
            <w:pPr>
              <w:pStyle w:val="TableParagraph"/>
              <w:ind w:right="362"/>
              <w:jc w:val="right"/>
              <w:rPr>
                <w:b/>
                <w:sz w:val="18"/>
              </w:rPr>
            </w:pPr>
            <w:r w:rsidRPr="005A4DDD">
              <w:rPr>
                <w:b/>
                <w:sz w:val="18"/>
              </w:rPr>
              <w:t>2</w:t>
            </w:r>
          </w:p>
          <w:p w14:paraId="60E32298" w14:textId="77777777" w:rsidR="00A07DE4" w:rsidRPr="005A4DDD" w:rsidRDefault="00A07DE4" w:rsidP="004D4A60">
            <w:pPr>
              <w:pStyle w:val="TableParagraph"/>
              <w:spacing w:before="7"/>
              <w:ind w:right="361"/>
              <w:jc w:val="right"/>
              <w:rPr>
                <w:b/>
                <w:sz w:val="18"/>
              </w:rPr>
            </w:pPr>
            <w:r w:rsidRPr="005A4DDD">
              <w:rPr>
                <w:b/>
                <w:sz w:val="18"/>
              </w:rPr>
              <w:t>Düşük</w:t>
            </w:r>
          </w:p>
        </w:tc>
        <w:tc>
          <w:tcPr>
            <w:tcW w:w="1743" w:type="dxa"/>
            <w:gridSpan w:val="3"/>
            <w:shd w:val="clear" w:color="auto" w:fill="auto"/>
          </w:tcPr>
          <w:p w14:paraId="04B300C2" w14:textId="77777777" w:rsidR="00A07DE4" w:rsidRPr="005A4DDD" w:rsidRDefault="00A07DE4" w:rsidP="004D4A60">
            <w:pPr>
              <w:pStyle w:val="TableParagraph"/>
              <w:rPr>
                <w:b/>
                <w:sz w:val="20"/>
              </w:rPr>
            </w:pPr>
          </w:p>
          <w:p w14:paraId="6230B64A" w14:textId="77777777" w:rsidR="00A07DE4" w:rsidRPr="005A4DDD" w:rsidRDefault="00A07DE4" w:rsidP="004D4A60">
            <w:pPr>
              <w:pStyle w:val="TableParagraph"/>
              <w:spacing w:before="146"/>
              <w:ind w:left="790"/>
              <w:rPr>
                <w:b/>
                <w:sz w:val="18"/>
              </w:rPr>
            </w:pPr>
            <w:r w:rsidRPr="005A4DDD">
              <w:rPr>
                <w:b/>
                <w:sz w:val="18"/>
              </w:rPr>
              <w:t>3 Orta</w:t>
            </w:r>
          </w:p>
        </w:tc>
        <w:tc>
          <w:tcPr>
            <w:tcW w:w="1839" w:type="dxa"/>
            <w:gridSpan w:val="3"/>
            <w:shd w:val="clear" w:color="auto" w:fill="auto"/>
          </w:tcPr>
          <w:p w14:paraId="01CE2E58" w14:textId="77777777" w:rsidR="00A07DE4" w:rsidRPr="005A4DDD" w:rsidRDefault="00A07DE4" w:rsidP="004D4A60">
            <w:pPr>
              <w:pStyle w:val="TableParagraph"/>
              <w:rPr>
                <w:b/>
                <w:sz w:val="20"/>
              </w:rPr>
            </w:pPr>
          </w:p>
          <w:p w14:paraId="5DD4AA4D" w14:textId="77777777" w:rsidR="00A07DE4" w:rsidRPr="005A4DDD" w:rsidRDefault="00A07DE4" w:rsidP="004D4A60">
            <w:pPr>
              <w:pStyle w:val="TableParagraph"/>
              <w:spacing w:before="146"/>
              <w:ind w:left="730"/>
              <w:rPr>
                <w:b/>
                <w:sz w:val="18"/>
              </w:rPr>
            </w:pPr>
            <w:r w:rsidRPr="005A4DDD">
              <w:rPr>
                <w:b/>
                <w:sz w:val="18"/>
              </w:rPr>
              <w:t>4 Yüksek</w:t>
            </w:r>
          </w:p>
        </w:tc>
        <w:tc>
          <w:tcPr>
            <w:tcW w:w="1905" w:type="dxa"/>
            <w:gridSpan w:val="3"/>
            <w:shd w:val="clear" w:color="auto" w:fill="auto"/>
          </w:tcPr>
          <w:p w14:paraId="42963EFD" w14:textId="77777777" w:rsidR="00A07DE4" w:rsidRPr="005A4DDD" w:rsidRDefault="00A07DE4" w:rsidP="004D4A60">
            <w:pPr>
              <w:pStyle w:val="TableParagraph"/>
              <w:rPr>
                <w:b/>
                <w:sz w:val="20"/>
              </w:rPr>
            </w:pPr>
          </w:p>
          <w:p w14:paraId="18FB59C9" w14:textId="77777777" w:rsidR="00A07DE4" w:rsidRPr="005A4DDD" w:rsidRDefault="00A07DE4" w:rsidP="004D4A60">
            <w:pPr>
              <w:pStyle w:val="TableParagraph"/>
              <w:spacing w:before="146"/>
              <w:ind w:left="578"/>
              <w:rPr>
                <w:b/>
                <w:sz w:val="18"/>
              </w:rPr>
            </w:pPr>
            <w:r w:rsidRPr="005A4DDD">
              <w:rPr>
                <w:b/>
                <w:sz w:val="18"/>
              </w:rPr>
              <w:t>5 Çok Yüksek</w:t>
            </w:r>
          </w:p>
        </w:tc>
      </w:tr>
    </w:tbl>
    <w:tbl>
      <w:tblPr>
        <w:tblpPr w:leftFromText="141" w:rightFromText="141" w:vertAnchor="text" w:horzAnchor="margin" w:tblpXSpec="center" w:tblpY="15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32"/>
        <w:gridCol w:w="334"/>
        <w:gridCol w:w="580"/>
        <w:gridCol w:w="580"/>
        <w:gridCol w:w="576"/>
        <w:gridCol w:w="578"/>
        <w:gridCol w:w="580"/>
        <w:gridCol w:w="580"/>
        <w:gridCol w:w="580"/>
        <w:gridCol w:w="580"/>
        <w:gridCol w:w="626"/>
        <w:gridCol w:w="636"/>
        <w:gridCol w:w="631"/>
        <w:gridCol w:w="629"/>
        <w:gridCol w:w="648"/>
      </w:tblGrid>
      <w:tr w:rsidR="00A07DE4" w:rsidRPr="00D014C4" w14:paraId="57544172" w14:textId="77777777" w:rsidTr="00A07DE4">
        <w:trPr>
          <w:trHeight w:val="542"/>
        </w:trPr>
        <w:tc>
          <w:tcPr>
            <w:tcW w:w="932" w:type="dxa"/>
            <w:shd w:val="clear" w:color="auto" w:fill="auto"/>
          </w:tcPr>
          <w:p w14:paraId="378284E5" w14:textId="77777777" w:rsidR="00A07DE4" w:rsidRPr="005A4DDD" w:rsidRDefault="00A07DE4" w:rsidP="00A07DE4">
            <w:pPr>
              <w:pStyle w:val="TableParagraph"/>
              <w:rPr>
                <w:sz w:val="20"/>
              </w:rPr>
            </w:pPr>
          </w:p>
        </w:tc>
        <w:tc>
          <w:tcPr>
            <w:tcW w:w="334" w:type="dxa"/>
            <w:shd w:val="clear" w:color="auto" w:fill="auto"/>
          </w:tcPr>
          <w:p w14:paraId="25312866" w14:textId="77777777" w:rsidR="00A07DE4" w:rsidRPr="005A4DDD" w:rsidRDefault="00A07DE4" w:rsidP="00A07DE4">
            <w:pPr>
              <w:pStyle w:val="TableParagraph"/>
              <w:spacing w:before="119"/>
              <w:ind w:left="463"/>
              <w:jc w:val="right"/>
              <w:rPr>
                <w:b/>
                <w:sz w:val="18"/>
              </w:rPr>
            </w:pPr>
            <w:r w:rsidRPr="005A4DDD">
              <w:rPr>
                <w:b/>
                <w:sz w:val="18"/>
              </w:rPr>
              <w:t>P</w:t>
            </w:r>
          </w:p>
          <w:p w14:paraId="69E79769" w14:textId="77777777" w:rsidR="00A07DE4" w:rsidRPr="005A4DDD" w:rsidRDefault="00A07DE4" w:rsidP="00A07DE4">
            <w:pPr>
              <w:pStyle w:val="TableParagraph"/>
              <w:spacing w:before="1" w:line="182" w:lineRule="exact"/>
              <w:ind w:left="189"/>
              <w:jc w:val="right"/>
              <w:rPr>
                <w:b/>
                <w:sz w:val="18"/>
              </w:rPr>
            </w:pPr>
            <w:r w:rsidRPr="005A4DDD">
              <w:rPr>
                <w:b/>
                <w:sz w:val="18"/>
              </w:rPr>
              <w:t>Ç1</w:t>
            </w:r>
          </w:p>
        </w:tc>
        <w:tc>
          <w:tcPr>
            <w:tcW w:w="580" w:type="dxa"/>
            <w:shd w:val="clear" w:color="auto" w:fill="auto"/>
          </w:tcPr>
          <w:p w14:paraId="74A8867C" w14:textId="77777777" w:rsidR="00A07DE4" w:rsidRPr="005A4DDD" w:rsidRDefault="00A07DE4" w:rsidP="00A07DE4">
            <w:pPr>
              <w:pStyle w:val="TableParagraph"/>
              <w:spacing w:before="119"/>
              <w:ind w:left="464"/>
              <w:jc w:val="right"/>
              <w:rPr>
                <w:b/>
                <w:sz w:val="18"/>
              </w:rPr>
            </w:pPr>
            <w:r w:rsidRPr="005A4DDD">
              <w:rPr>
                <w:b/>
                <w:sz w:val="18"/>
              </w:rPr>
              <w:t>P</w:t>
            </w:r>
          </w:p>
          <w:p w14:paraId="003C401B" w14:textId="77777777" w:rsidR="00A07DE4" w:rsidRPr="005A4DDD" w:rsidRDefault="00A07DE4" w:rsidP="00A07DE4">
            <w:pPr>
              <w:pStyle w:val="TableParagraph"/>
              <w:spacing w:before="1" w:line="182" w:lineRule="exact"/>
              <w:ind w:left="190"/>
              <w:jc w:val="right"/>
              <w:rPr>
                <w:b/>
                <w:sz w:val="18"/>
              </w:rPr>
            </w:pPr>
            <w:r w:rsidRPr="005A4DDD">
              <w:rPr>
                <w:b/>
                <w:sz w:val="18"/>
              </w:rPr>
              <w:t>Ç2</w:t>
            </w:r>
          </w:p>
        </w:tc>
        <w:tc>
          <w:tcPr>
            <w:tcW w:w="580" w:type="dxa"/>
            <w:shd w:val="clear" w:color="auto" w:fill="auto"/>
          </w:tcPr>
          <w:p w14:paraId="2274056E" w14:textId="77777777" w:rsidR="00A07DE4" w:rsidRPr="005A4DDD" w:rsidRDefault="00A07DE4" w:rsidP="00A07DE4">
            <w:pPr>
              <w:pStyle w:val="TableParagraph"/>
              <w:spacing w:before="119"/>
              <w:ind w:left="465"/>
              <w:jc w:val="right"/>
              <w:rPr>
                <w:b/>
                <w:sz w:val="18"/>
              </w:rPr>
            </w:pPr>
            <w:r w:rsidRPr="005A4DDD">
              <w:rPr>
                <w:b/>
                <w:sz w:val="18"/>
              </w:rPr>
              <w:t>P</w:t>
            </w:r>
          </w:p>
          <w:p w14:paraId="58011A96" w14:textId="77777777" w:rsidR="00A07DE4" w:rsidRPr="005A4DDD" w:rsidRDefault="00A07DE4" w:rsidP="00A07DE4">
            <w:pPr>
              <w:pStyle w:val="TableParagraph"/>
              <w:spacing w:before="1" w:line="182" w:lineRule="exact"/>
              <w:ind w:left="191"/>
              <w:jc w:val="right"/>
              <w:rPr>
                <w:b/>
                <w:sz w:val="18"/>
              </w:rPr>
            </w:pPr>
            <w:r w:rsidRPr="005A4DDD">
              <w:rPr>
                <w:b/>
                <w:sz w:val="18"/>
              </w:rPr>
              <w:t>Ç3</w:t>
            </w:r>
          </w:p>
        </w:tc>
        <w:tc>
          <w:tcPr>
            <w:tcW w:w="576" w:type="dxa"/>
            <w:shd w:val="clear" w:color="auto" w:fill="auto"/>
          </w:tcPr>
          <w:p w14:paraId="3D65DB9C" w14:textId="77777777" w:rsidR="00A07DE4" w:rsidRPr="005A4DDD" w:rsidRDefault="00A07DE4" w:rsidP="00A07DE4">
            <w:pPr>
              <w:pStyle w:val="TableParagraph"/>
              <w:spacing w:before="119"/>
              <w:ind w:left="461"/>
              <w:jc w:val="right"/>
              <w:rPr>
                <w:b/>
                <w:sz w:val="18"/>
              </w:rPr>
            </w:pPr>
            <w:r w:rsidRPr="005A4DDD">
              <w:rPr>
                <w:b/>
                <w:sz w:val="18"/>
              </w:rPr>
              <w:t>P</w:t>
            </w:r>
          </w:p>
          <w:p w14:paraId="07A6D7D3" w14:textId="77777777" w:rsidR="00A07DE4" w:rsidRPr="005A4DDD" w:rsidRDefault="00A07DE4" w:rsidP="00A07DE4">
            <w:pPr>
              <w:pStyle w:val="TableParagraph"/>
              <w:spacing w:before="1" w:line="182" w:lineRule="exact"/>
              <w:ind w:left="188"/>
              <w:jc w:val="right"/>
              <w:rPr>
                <w:b/>
                <w:sz w:val="18"/>
              </w:rPr>
            </w:pPr>
            <w:r w:rsidRPr="005A4DDD">
              <w:rPr>
                <w:b/>
                <w:sz w:val="18"/>
              </w:rPr>
              <w:t>Ç4</w:t>
            </w:r>
          </w:p>
        </w:tc>
        <w:tc>
          <w:tcPr>
            <w:tcW w:w="578" w:type="dxa"/>
            <w:shd w:val="clear" w:color="auto" w:fill="auto"/>
          </w:tcPr>
          <w:p w14:paraId="26B27F90" w14:textId="77777777" w:rsidR="00A07DE4" w:rsidRPr="005A4DDD" w:rsidRDefault="00A07DE4" w:rsidP="00A07DE4">
            <w:pPr>
              <w:pStyle w:val="TableParagraph"/>
              <w:spacing w:before="119"/>
              <w:ind w:left="455"/>
              <w:jc w:val="right"/>
              <w:rPr>
                <w:b/>
                <w:sz w:val="18"/>
              </w:rPr>
            </w:pPr>
            <w:r w:rsidRPr="005A4DDD">
              <w:rPr>
                <w:b/>
                <w:sz w:val="18"/>
              </w:rPr>
              <w:t>P</w:t>
            </w:r>
          </w:p>
          <w:p w14:paraId="28D47CD9" w14:textId="77777777" w:rsidR="00A07DE4" w:rsidRPr="005A4DDD" w:rsidRDefault="00A07DE4" w:rsidP="00A07DE4">
            <w:pPr>
              <w:pStyle w:val="TableParagraph"/>
              <w:spacing w:before="1" w:line="182" w:lineRule="exact"/>
              <w:ind w:left="172" w:right="174"/>
              <w:jc w:val="right"/>
              <w:rPr>
                <w:b/>
                <w:sz w:val="18"/>
              </w:rPr>
            </w:pPr>
            <w:r w:rsidRPr="005A4DDD">
              <w:rPr>
                <w:b/>
                <w:sz w:val="18"/>
              </w:rPr>
              <w:t>Ç5</w:t>
            </w:r>
          </w:p>
        </w:tc>
        <w:tc>
          <w:tcPr>
            <w:tcW w:w="580" w:type="dxa"/>
            <w:shd w:val="clear" w:color="auto" w:fill="auto"/>
          </w:tcPr>
          <w:p w14:paraId="7AC659E2" w14:textId="77777777" w:rsidR="00A07DE4" w:rsidRPr="005A4DDD" w:rsidRDefault="00A07DE4" w:rsidP="00A07DE4">
            <w:pPr>
              <w:pStyle w:val="TableParagraph"/>
              <w:spacing w:before="119"/>
              <w:ind w:left="454"/>
              <w:jc w:val="right"/>
              <w:rPr>
                <w:b/>
                <w:sz w:val="18"/>
              </w:rPr>
            </w:pPr>
            <w:r w:rsidRPr="005A4DDD">
              <w:rPr>
                <w:b/>
                <w:sz w:val="18"/>
              </w:rPr>
              <w:t>P</w:t>
            </w:r>
          </w:p>
          <w:p w14:paraId="26733721" w14:textId="77777777" w:rsidR="00A07DE4" w:rsidRPr="005A4DDD" w:rsidRDefault="00A07DE4" w:rsidP="00A07DE4">
            <w:pPr>
              <w:pStyle w:val="TableParagraph"/>
              <w:spacing w:before="1" w:line="182" w:lineRule="exact"/>
              <w:ind w:left="168" w:right="172"/>
              <w:jc w:val="right"/>
              <w:rPr>
                <w:b/>
                <w:sz w:val="18"/>
              </w:rPr>
            </w:pPr>
            <w:r w:rsidRPr="005A4DDD">
              <w:rPr>
                <w:b/>
                <w:sz w:val="18"/>
              </w:rPr>
              <w:t>Ç6</w:t>
            </w:r>
          </w:p>
        </w:tc>
        <w:tc>
          <w:tcPr>
            <w:tcW w:w="580" w:type="dxa"/>
            <w:shd w:val="clear" w:color="auto" w:fill="auto"/>
          </w:tcPr>
          <w:p w14:paraId="2D16A290" w14:textId="77777777" w:rsidR="00A07DE4" w:rsidRPr="005A4DDD" w:rsidRDefault="00A07DE4" w:rsidP="00A07DE4">
            <w:pPr>
              <w:pStyle w:val="TableParagraph"/>
              <w:spacing w:before="119"/>
              <w:ind w:left="456"/>
              <w:jc w:val="right"/>
              <w:rPr>
                <w:b/>
                <w:sz w:val="18"/>
              </w:rPr>
            </w:pPr>
            <w:r w:rsidRPr="005A4DDD">
              <w:rPr>
                <w:b/>
                <w:sz w:val="18"/>
              </w:rPr>
              <w:t>P</w:t>
            </w:r>
          </w:p>
          <w:p w14:paraId="58674348" w14:textId="77777777" w:rsidR="00A07DE4" w:rsidRPr="005A4DDD" w:rsidRDefault="00A07DE4" w:rsidP="00A07DE4">
            <w:pPr>
              <w:pStyle w:val="TableParagraph"/>
              <w:spacing w:before="1" w:line="182" w:lineRule="exact"/>
              <w:ind w:left="170" w:right="172"/>
              <w:jc w:val="right"/>
              <w:rPr>
                <w:b/>
                <w:sz w:val="18"/>
              </w:rPr>
            </w:pPr>
            <w:r w:rsidRPr="005A4DDD">
              <w:rPr>
                <w:b/>
                <w:sz w:val="18"/>
              </w:rPr>
              <w:t>Ç7</w:t>
            </w:r>
          </w:p>
        </w:tc>
        <w:tc>
          <w:tcPr>
            <w:tcW w:w="580" w:type="dxa"/>
            <w:shd w:val="clear" w:color="auto" w:fill="auto"/>
          </w:tcPr>
          <w:p w14:paraId="0C8CFA40" w14:textId="77777777" w:rsidR="00A07DE4" w:rsidRPr="005A4DDD" w:rsidRDefault="00A07DE4" w:rsidP="00A07DE4">
            <w:pPr>
              <w:pStyle w:val="TableParagraph"/>
              <w:spacing w:before="119"/>
              <w:ind w:left="457"/>
              <w:jc w:val="right"/>
              <w:rPr>
                <w:b/>
                <w:sz w:val="18"/>
              </w:rPr>
            </w:pPr>
            <w:r w:rsidRPr="005A4DDD">
              <w:rPr>
                <w:b/>
                <w:sz w:val="18"/>
              </w:rPr>
              <w:t>P</w:t>
            </w:r>
          </w:p>
          <w:p w14:paraId="17691B9B" w14:textId="77777777" w:rsidR="00A07DE4" w:rsidRPr="005A4DDD" w:rsidRDefault="00A07DE4" w:rsidP="00A07DE4">
            <w:pPr>
              <w:pStyle w:val="TableParagraph"/>
              <w:spacing w:before="1" w:line="182" w:lineRule="exact"/>
              <w:ind w:left="171" w:right="171"/>
              <w:jc w:val="right"/>
              <w:rPr>
                <w:b/>
                <w:sz w:val="18"/>
              </w:rPr>
            </w:pPr>
            <w:r w:rsidRPr="005A4DDD">
              <w:rPr>
                <w:b/>
                <w:sz w:val="18"/>
              </w:rPr>
              <w:t>Ç8</w:t>
            </w:r>
          </w:p>
        </w:tc>
        <w:tc>
          <w:tcPr>
            <w:tcW w:w="580" w:type="dxa"/>
            <w:shd w:val="clear" w:color="auto" w:fill="auto"/>
          </w:tcPr>
          <w:p w14:paraId="3654BF2F" w14:textId="77777777" w:rsidR="00A07DE4" w:rsidRPr="005A4DDD" w:rsidRDefault="00A07DE4" w:rsidP="00A07DE4">
            <w:pPr>
              <w:pStyle w:val="TableParagraph"/>
              <w:spacing w:before="119"/>
              <w:ind w:left="460"/>
              <w:jc w:val="right"/>
              <w:rPr>
                <w:b/>
                <w:sz w:val="18"/>
              </w:rPr>
            </w:pPr>
            <w:r w:rsidRPr="005A4DDD">
              <w:rPr>
                <w:b/>
                <w:sz w:val="18"/>
              </w:rPr>
              <w:t>P</w:t>
            </w:r>
          </w:p>
          <w:p w14:paraId="6C37388D" w14:textId="77777777" w:rsidR="00A07DE4" w:rsidRPr="005A4DDD" w:rsidRDefault="00A07DE4" w:rsidP="00A07DE4">
            <w:pPr>
              <w:pStyle w:val="TableParagraph"/>
              <w:spacing w:before="1" w:line="182" w:lineRule="exact"/>
              <w:ind w:left="171" w:right="171"/>
              <w:jc w:val="right"/>
              <w:rPr>
                <w:b/>
                <w:sz w:val="18"/>
              </w:rPr>
            </w:pPr>
            <w:r w:rsidRPr="005A4DDD">
              <w:rPr>
                <w:b/>
                <w:sz w:val="18"/>
              </w:rPr>
              <w:t>Ç9</w:t>
            </w:r>
          </w:p>
        </w:tc>
        <w:tc>
          <w:tcPr>
            <w:tcW w:w="626" w:type="dxa"/>
            <w:shd w:val="clear" w:color="auto" w:fill="auto"/>
          </w:tcPr>
          <w:p w14:paraId="1D816832" w14:textId="77777777" w:rsidR="00A07DE4" w:rsidRPr="005A4DDD" w:rsidRDefault="00A07DE4" w:rsidP="00A07DE4">
            <w:pPr>
              <w:pStyle w:val="TableParagraph"/>
              <w:spacing w:before="119"/>
              <w:ind w:left="465"/>
              <w:jc w:val="right"/>
              <w:rPr>
                <w:b/>
                <w:sz w:val="18"/>
              </w:rPr>
            </w:pPr>
            <w:r w:rsidRPr="005A4DDD">
              <w:rPr>
                <w:b/>
                <w:sz w:val="18"/>
              </w:rPr>
              <w:t>P</w:t>
            </w:r>
          </w:p>
          <w:p w14:paraId="0886FA18" w14:textId="77777777" w:rsidR="00A07DE4" w:rsidRPr="005A4DDD" w:rsidRDefault="00A07DE4" w:rsidP="00A07DE4">
            <w:pPr>
              <w:pStyle w:val="TableParagraph"/>
              <w:spacing w:before="1" w:line="182" w:lineRule="exact"/>
              <w:ind w:left="172"/>
              <w:jc w:val="right"/>
              <w:rPr>
                <w:b/>
                <w:sz w:val="18"/>
              </w:rPr>
            </w:pPr>
            <w:r w:rsidRPr="005A4DDD">
              <w:rPr>
                <w:b/>
                <w:sz w:val="18"/>
              </w:rPr>
              <w:t>Ç10</w:t>
            </w:r>
          </w:p>
        </w:tc>
        <w:tc>
          <w:tcPr>
            <w:tcW w:w="636" w:type="dxa"/>
            <w:shd w:val="clear" w:color="auto" w:fill="auto"/>
          </w:tcPr>
          <w:p w14:paraId="3D351979" w14:textId="77777777" w:rsidR="00A07DE4" w:rsidRPr="005A4DDD" w:rsidRDefault="00A07DE4" w:rsidP="00A07DE4">
            <w:pPr>
              <w:pStyle w:val="TableParagraph"/>
              <w:spacing w:before="119"/>
              <w:ind w:left="473"/>
              <w:jc w:val="right"/>
              <w:rPr>
                <w:b/>
                <w:sz w:val="18"/>
              </w:rPr>
            </w:pPr>
            <w:r w:rsidRPr="005A4DDD">
              <w:rPr>
                <w:b/>
                <w:sz w:val="18"/>
              </w:rPr>
              <w:t>P</w:t>
            </w:r>
          </w:p>
          <w:p w14:paraId="391F1DFC" w14:textId="77777777" w:rsidR="00A07DE4" w:rsidRPr="005A4DDD" w:rsidRDefault="00A07DE4" w:rsidP="00A07DE4">
            <w:pPr>
              <w:pStyle w:val="TableParagraph"/>
              <w:spacing w:before="1" w:line="182" w:lineRule="exact"/>
              <w:ind w:left="180"/>
              <w:jc w:val="right"/>
              <w:rPr>
                <w:b/>
                <w:sz w:val="18"/>
              </w:rPr>
            </w:pPr>
            <w:r w:rsidRPr="005A4DDD">
              <w:rPr>
                <w:b/>
                <w:sz w:val="18"/>
              </w:rPr>
              <w:t>Ç11</w:t>
            </w:r>
          </w:p>
        </w:tc>
        <w:tc>
          <w:tcPr>
            <w:tcW w:w="631" w:type="dxa"/>
            <w:shd w:val="clear" w:color="auto" w:fill="auto"/>
          </w:tcPr>
          <w:p w14:paraId="79CE1D04" w14:textId="77777777" w:rsidR="00A07DE4" w:rsidRPr="005A4DDD" w:rsidRDefault="00A07DE4" w:rsidP="00A07DE4">
            <w:pPr>
              <w:pStyle w:val="TableParagraph"/>
              <w:spacing w:before="119"/>
              <w:ind w:left="470"/>
              <w:jc w:val="right"/>
              <w:rPr>
                <w:b/>
                <w:sz w:val="18"/>
              </w:rPr>
            </w:pPr>
            <w:r w:rsidRPr="005A4DDD">
              <w:rPr>
                <w:b/>
                <w:sz w:val="18"/>
              </w:rPr>
              <w:t>P</w:t>
            </w:r>
          </w:p>
          <w:p w14:paraId="733C25CD" w14:textId="77777777" w:rsidR="00A07DE4" w:rsidRPr="005A4DDD" w:rsidRDefault="00A07DE4" w:rsidP="00A07DE4">
            <w:pPr>
              <w:pStyle w:val="TableParagraph"/>
              <w:spacing w:before="1" w:line="182" w:lineRule="exact"/>
              <w:ind w:left="178"/>
              <w:jc w:val="right"/>
              <w:rPr>
                <w:b/>
                <w:sz w:val="18"/>
              </w:rPr>
            </w:pPr>
            <w:r w:rsidRPr="005A4DDD">
              <w:rPr>
                <w:b/>
                <w:sz w:val="18"/>
              </w:rPr>
              <w:t>Ç12</w:t>
            </w:r>
          </w:p>
        </w:tc>
        <w:tc>
          <w:tcPr>
            <w:tcW w:w="629" w:type="dxa"/>
            <w:shd w:val="clear" w:color="auto" w:fill="auto"/>
          </w:tcPr>
          <w:p w14:paraId="65831358" w14:textId="77777777" w:rsidR="00A07DE4" w:rsidRPr="005A4DDD" w:rsidRDefault="00A07DE4" w:rsidP="00A07DE4">
            <w:pPr>
              <w:pStyle w:val="TableParagraph"/>
              <w:spacing w:before="119"/>
              <w:ind w:left="469"/>
              <w:jc w:val="right"/>
              <w:rPr>
                <w:b/>
                <w:sz w:val="18"/>
              </w:rPr>
            </w:pPr>
            <w:r w:rsidRPr="005A4DDD">
              <w:rPr>
                <w:b/>
                <w:sz w:val="18"/>
              </w:rPr>
              <w:t>P</w:t>
            </w:r>
          </w:p>
          <w:p w14:paraId="708A0A22" w14:textId="77777777" w:rsidR="00A07DE4" w:rsidRPr="005A4DDD" w:rsidRDefault="00A07DE4" w:rsidP="00A07DE4">
            <w:pPr>
              <w:pStyle w:val="TableParagraph"/>
              <w:spacing w:before="1" w:line="182" w:lineRule="exact"/>
              <w:ind w:left="176"/>
              <w:jc w:val="right"/>
              <w:rPr>
                <w:b/>
                <w:sz w:val="18"/>
              </w:rPr>
            </w:pPr>
            <w:r w:rsidRPr="005A4DDD">
              <w:rPr>
                <w:b/>
                <w:sz w:val="18"/>
              </w:rPr>
              <w:t>Ç13</w:t>
            </w:r>
          </w:p>
        </w:tc>
        <w:tc>
          <w:tcPr>
            <w:tcW w:w="648" w:type="dxa"/>
            <w:shd w:val="clear" w:color="auto" w:fill="auto"/>
          </w:tcPr>
          <w:p w14:paraId="7AB39B28" w14:textId="77777777" w:rsidR="00A07DE4" w:rsidRPr="005A4DDD" w:rsidRDefault="00A07DE4" w:rsidP="00A07DE4">
            <w:pPr>
              <w:pStyle w:val="TableParagraph"/>
              <w:spacing w:before="1" w:line="182" w:lineRule="exact"/>
              <w:ind w:left="181"/>
              <w:jc w:val="right"/>
              <w:rPr>
                <w:b/>
                <w:sz w:val="18"/>
              </w:rPr>
            </w:pPr>
          </w:p>
        </w:tc>
      </w:tr>
      <w:tr w:rsidR="00A07DE4" w:rsidRPr="00D014C4" w14:paraId="03DFE36B" w14:textId="77777777" w:rsidTr="00A07DE4">
        <w:trPr>
          <w:trHeight w:val="1130"/>
        </w:trPr>
        <w:tc>
          <w:tcPr>
            <w:tcW w:w="932" w:type="dxa"/>
            <w:shd w:val="clear" w:color="auto" w:fill="auto"/>
          </w:tcPr>
          <w:p w14:paraId="565F8C41" w14:textId="77777777" w:rsidR="00A07DE4" w:rsidRPr="005A4DDD" w:rsidRDefault="00A07DE4" w:rsidP="00A07DE4">
            <w:pPr>
              <w:pStyle w:val="TableParagraph"/>
              <w:spacing w:line="242" w:lineRule="auto"/>
              <w:ind w:right="160"/>
              <w:jc w:val="both"/>
              <w:rPr>
                <w:b/>
                <w:sz w:val="18"/>
              </w:rPr>
            </w:pPr>
          </w:p>
          <w:p w14:paraId="2A946B49" w14:textId="77777777" w:rsidR="00A07DE4" w:rsidRDefault="00A07DE4" w:rsidP="00A07DE4">
            <w:pPr>
              <w:pStyle w:val="TableParagraph"/>
              <w:spacing w:line="242" w:lineRule="auto"/>
              <w:ind w:right="160"/>
              <w:jc w:val="both"/>
              <w:rPr>
                <w:b/>
                <w:sz w:val="18"/>
              </w:rPr>
            </w:pPr>
            <w:r>
              <w:rPr>
                <w:b/>
                <w:sz w:val="18"/>
              </w:rPr>
              <w:t xml:space="preserve">Tarımsal İşl. Analiz ve </w:t>
            </w:r>
          </w:p>
          <w:p w14:paraId="1AE4A8E9" w14:textId="77777777" w:rsidR="00A07DE4" w:rsidRPr="00D014C4" w:rsidRDefault="00A07DE4" w:rsidP="00A07DE4">
            <w:pPr>
              <w:pStyle w:val="TableParagraph"/>
              <w:spacing w:line="242" w:lineRule="auto"/>
              <w:ind w:right="160"/>
              <w:jc w:val="both"/>
            </w:pPr>
            <w:r>
              <w:rPr>
                <w:b/>
                <w:sz w:val="18"/>
              </w:rPr>
              <w:t>Planlaması</w:t>
            </w:r>
          </w:p>
        </w:tc>
        <w:tc>
          <w:tcPr>
            <w:tcW w:w="334" w:type="dxa"/>
            <w:shd w:val="clear" w:color="auto" w:fill="auto"/>
          </w:tcPr>
          <w:p w14:paraId="5130C0DE" w14:textId="77777777" w:rsidR="00A07DE4" w:rsidRPr="005A4DDD" w:rsidRDefault="00A07DE4" w:rsidP="00A07DE4">
            <w:pPr>
              <w:pStyle w:val="TableParagraph"/>
              <w:rPr>
                <w:b/>
                <w:sz w:val="18"/>
              </w:rPr>
            </w:pPr>
          </w:p>
          <w:p w14:paraId="5663F6C3" w14:textId="77777777" w:rsidR="00A07DE4" w:rsidRPr="005A4DDD" w:rsidRDefault="00A07DE4" w:rsidP="00A07DE4">
            <w:pPr>
              <w:pStyle w:val="TableParagraph"/>
              <w:spacing w:before="5"/>
              <w:rPr>
                <w:b/>
                <w:sz w:val="20"/>
              </w:rPr>
            </w:pPr>
          </w:p>
          <w:p w14:paraId="53FE892E" w14:textId="77777777" w:rsidR="00A07DE4" w:rsidRPr="005A4DDD" w:rsidRDefault="00A07DE4" w:rsidP="00A07DE4">
            <w:pPr>
              <w:pStyle w:val="TableParagraph"/>
              <w:ind w:right="18"/>
              <w:jc w:val="right"/>
              <w:rPr>
                <w:sz w:val="18"/>
              </w:rPr>
            </w:pPr>
            <w:r w:rsidRPr="005A4DDD">
              <w:rPr>
                <w:sz w:val="18"/>
              </w:rPr>
              <w:t>4</w:t>
            </w:r>
          </w:p>
        </w:tc>
        <w:tc>
          <w:tcPr>
            <w:tcW w:w="580" w:type="dxa"/>
            <w:shd w:val="clear" w:color="auto" w:fill="auto"/>
          </w:tcPr>
          <w:p w14:paraId="66E18A97" w14:textId="77777777" w:rsidR="00A07DE4" w:rsidRPr="005A4DDD" w:rsidRDefault="00A07DE4" w:rsidP="00A07DE4">
            <w:pPr>
              <w:pStyle w:val="TableParagraph"/>
              <w:rPr>
                <w:b/>
                <w:sz w:val="18"/>
              </w:rPr>
            </w:pPr>
          </w:p>
          <w:p w14:paraId="758EBDBC" w14:textId="77777777" w:rsidR="00A07DE4" w:rsidRPr="005A4DDD" w:rsidRDefault="00A07DE4" w:rsidP="00A07DE4">
            <w:pPr>
              <w:pStyle w:val="TableParagraph"/>
              <w:spacing w:before="5"/>
              <w:rPr>
                <w:b/>
                <w:sz w:val="20"/>
              </w:rPr>
            </w:pPr>
          </w:p>
          <w:p w14:paraId="0011D14F" w14:textId="77777777" w:rsidR="00A07DE4" w:rsidRPr="005A4DDD" w:rsidRDefault="00A07DE4" w:rsidP="00A07DE4">
            <w:pPr>
              <w:pStyle w:val="TableParagraph"/>
              <w:ind w:right="17"/>
              <w:jc w:val="right"/>
              <w:rPr>
                <w:sz w:val="18"/>
              </w:rPr>
            </w:pPr>
            <w:r w:rsidRPr="005A4DDD">
              <w:rPr>
                <w:sz w:val="18"/>
              </w:rPr>
              <w:t>4</w:t>
            </w:r>
          </w:p>
        </w:tc>
        <w:tc>
          <w:tcPr>
            <w:tcW w:w="580" w:type="dxa"/>
            <w:shd w:val="clear" w:color="auto" w:fill="auto"/>
          </w:tcPr>
          <w:p w14:paraId="4697687D" w14:textId="77777777" w:rsidR="00A07DE4" w:rsidRPr="005A4DDD" w:rsidRDefault="00A07DE4" w:rsidP="00A07DE4">
            <w:pPr>
              <w:pStyle w:val="TableParagraph"/>
              <w:rPr>
                <w:b/>
                <w:sz w:val="18"/>
              </w:rPr>
            </w:pPr>
          </w:p>
          <w:p w14:paraId="3990645F" w14:textId="77777777" w:rsidR="00A07DE4" w:rsidRPr="005A4DDD" w:rsidRDefault="00A07DE4" w:rsidP="00A07DE4">
            <w:pPr>
              <w:pStyle w:val="TableParagraph"/>
              <w:spacing w:before="5"/>
              <w:rPr>
                <w:b/>
                <w:sz w:val="20"/>
              </w:rPr>
            </w:pPr>
          </w:p>
          <w:p w14:paraId="73675345" w14:textId="77777777" w:rsidR="00A07DE4" w:rsidRPr="005A4DDD" w:rsidRDefault="00A07DE4" w:rsidP="00A07DE4">
            <w:pPr>
              <w:pStyle w:val="TableParagraph"/>
              <w:ind w:right="16"/>
              <w:jc w:val="right"/>
              <w:rPr>
                <w:sz w:val="18"/>
              </w:rPr>
            </w:pPr>
            <w:r w:rsidRPr="005A4DDD">
              <w:rPr>
                <w:sz w:val="18"/>
              </w:rPr>
              <w:t>5</w:t>
            </w:r>
          </w:p>
        </w:tc>
        <w:tc>
          <w:tcPr>
            <w:tcW w:w="576" w:type="dxa"/>
            <w:shd w:val="clear" w:color="auto" w:fill="auto"/>
          </w:tcPr>
          <w:p w14:paraId="5DF27833" w14:textId="77777777" w:rsidR="00A07DE4" w:rsidRPr="005A4DDD" w:rsidRDefault="00A07DE4" w:rsidP="00A07DE4">
            <w:pPr>
              <w:pStyle w:val="TableParagraph"/>
              <w:rPr>
                <w:b/>
                <w:sz w:val="18"/>
              </w:rPr>
            </w:pPr>
          </w:p>
          <w:p w14:paraId="39FA195D" w14:textId="77777777" w:rsidR="00A07DE4" w:rsidRPr="005A4DDD" w:rsidRDefault="00A07DE4" w:rsidP="00A07DE4">
            <w:pPr>
              <w:pStyle w:val="TableParagraph"/>
              <w:spacing w:before="5"/>
              <w:rPr>
                <w:b/>
                <w:sz w:val="20"/>
              </w:rPr>
            </w:pPr>
          </w:p>
          <w:p w14:paraId="4AABE0A6" w14:textId="77777777" w:rsidR="00A07DE4" w:rsidRPr="005A4DDD" w:rsidRDefault="00A07DE4" w:rsidP="00A07DE4">
            <w:pPr>
              <w:pStyle w:val="TableParagraph"/>
              <w:ind w:right="16"/>
              <w:jc w:val="right"/>
              <w:rPr>
                <w:sz w:val="18"/>
              </w:rPr>
            </w:pPr>
            <w:r w:rsidRPr="005A4DDD">
              <w:rPr>
                <w:sz w:val="18"/>
              </w:rPr>
              <w:t>3</w:t>
            </w:r>
          </w:p>
        </w:tc>
        <w:tc>
          <w:tcPr>
            <w:tcW w:w="578" w:type="dxa"/>
            <w:shd w:val="clear" w:color="auto" w:fill="auto"/>
          </w:tcPr>
          <w:p w14:paraId="3ED60E4E" w14:textId="77777777" w:rsidR="00A07DE4" w:rsidRPr="005A4DDD" w:rsidRDefault="00A07DE4" w:rsidP="00A07DE4">
            <w:pPr>
              <w:pStyle w:val="TableParagraph"/>
              <w:rPr>
                <w:b/>
                <w:sz w:val="18"/>
              </w:rPr>
            </w:pPr>
          </w:p>
          <w:p w14:paraId="34EFA38C" w14:textId="77777777" w:rsidR="00A07DE4" w:rsidRPr="005A4DDD" w:rsidRDefault="00A07DE4" w:rsidP="00A07DE4">
            <w:pPr>
              <w:pStyle w:val="TableParagraph"/>
              <w:spacing w:before="5"/>
              <w:rPr>
                <w:b/>
                <w:sz w:val="20"/>
              </w:rPr>
            </w:pPr>
          </w:p>
          <w:p w14:paraId="68620A33" w14:textId="77777777" w:rsidR="00A07DE4" w:rsidRPr="005A4DDD" w:rsidRDefault="00A07DE4" w:rsidP="00A07DE4">
            <w:pPr>
              <w:pStyle w:val="TableParagraph"/>
              <w:ind w:right="13"/>
              <w:jc w:val="right"/>
              <w:rPr>
                <w:sz w:val="18"/>
              </w:rPr>
            </w:pPr>
            <w:r w:rsidRPr="005A4DDD">
              <w:rPr>
                <w:sz w:val="18"/>
              </w:rPr>
              <w:t>3</w:t>
            </w:r>
          </w:p>
        </w:tc>
        <w:tc>
          <w:tcPr>
            <w:tcW w:w="580" w:type="dxa"/>
            <w:shd w:val="clear" w:color="auto" w:fill="auto"/>
          </w:tcPr>
          <w:p w14:paraId="142E264A" w14:textId="77777777" w:rsidR="00A07DE4" w:rsidRPr="005A4DDD" w:rsidRDefault="00A07DE4" w:rsidP="00A07DE4">
            <w:pPr>
              <w:pStyle w:val="TableParagraph"/>
              <w:rPr>
                <w:b/>
                <w:sz w:val="18"/>
              </w:rPr>
            </w:pPr>
          </w:p>
          <w:p w14:paraId="497F9D9A" w14:textId="77777777" w:rsidR="00A07DE4" w:rsidRPr="005A4DDD" w:rsidRDefault="00A07DE4" w:rsidP="00A07DE4">
            <w:pPr>
              <w:pStyle w:val="TableParagraph"/>
              <w:spacing w:before="5"/>
              <w:rPr>
                <w:b/>
                <w:sz w:val="20"/>
              </w:rPr>
            </w:pPr>
          </w:p>
          <w:p w14:paraId="3FCE0A0B" w14:textId="77777777" w:rsidR="00A07DE4" w:rsidRPr="005A4DDD" w:rsidRDefault="00A07DE4" w:rsidP="00A07DE4">
            <w:pPr>
              <w:pStyle w:val="TableParagraph"/>
              <w:ind w:right="14"/>
              <w:jc w:val="right"/>
              <w:rPr>
                <w:sz w:val="18"/>
              </w:rPr>
            </w:pPr>
            <w:r w:rsidRPr="005A4DDD">
              <w:rPr>
                <w:sz w:val="18"/>
              </w:rPr>
              <w:t>2</w:t>
            </w:r>
          </w:p>
        </w:tc>
        <w:tc>
          <w:tcPr>
            <w:tcW w:w="580" w:type="dxa"/>
            <w:shd w:val="clear" w:color="auto" w:fill="auto"/>
          </w:tcPr>
          <w:p w14:paraId="5E640D74" w14:textId="77777777" w:rsidR="00A07DE4" w:rsidRPr="005A4DDD" w:rsidRDefault="00A07DE4" w:rsidP="00A07DE4">
            <w:pPr>
              <w:pStyle w:val="TableParagraph"/>
              <w:rPr>
                <w:b/>
                <w:sz w:val="18"/>
              </w:rPr>
            </w:pPr>
          </w:p>
          <w:p w14:paraId="3F650397" w14:textId="77777777" w:rsidR="00A07DE4" w:rsidRPr="005A4DDD" w:rsidRDefault="00A07DE4" w:rsidP="00A07DE4">
            <w:pPr>
              <w:pStyle w:val="TableParagraph"/>
              <w:spacing w:before="5"/>
              <w:rPr>
                <w:b/>
                <w:sz w:val="20"/>
              </w:rPr>
            </w:pPr>
          </w:p>
          <w:p w14:paraId="214799A4" w14:textId="77777777" w:rsidR="00A07DE4" w:rsidRPr="005A4DDD" w:rsidRDefault="00A07DE4" w:rsidP="00A07DE4">
            <w:pPr>
              <w:pStyle w:val="TableParagraph"/>
              <w:ind w:right="14"/>
              <w:jc w:val="right"/>
              <w:rPr>
                <w:sz w:val="18"/>
              </w:rPr>
            </w:pPr>
            <w:r w:rsidRPr="005A4DDD">
              <w:rPr>
                <w:sz w:val="18"/>
              </w:rPr>
              <w:t>3</w:t>
            </w:r>
          </w:p>
        </w:tc>
        <w:tc>
          <w:tcPr>
            <w:tcW w:w="580" w:type="dxa"/>
            <w:shd w:val="clear" w:color="auto" w:fill="auto"/>
          </w:tcPr>
          <w:p w14:paraId="52DDDDA0" w14:textId="77777777" w:rsidR="00A07DE4" w:rsidRPr="005A4DDD" w:rsidRDefault="00A07DE4" w:rsidP="00A07DE4">
            <w:pPr>
              <w:pStyle w:val="TableParagraph"/>
              <w:rPr>
                <w:b/>
                <w:sz w:val="18"/>
              </w:rPr>
            </w:pPr>
          </w:p>
          <w:p w14:paraId="248C340B" w14:textId="77777777" w:rsidR="00A07DE4" w:rsidRPr="005A4DDD" w:rsidRDefault="00A07DE4" w:rsidP="00A07DE4">
            <w:pPr>
              <w:pStyle w:val="TableParagraph"/>
              <w:spacing w:before="5"/>
              <w:rPr>
                <w:b/>
                <w:sz w:val="20"/>
              </w:rPr>
            </w:pPr>
          </w:p>
          <w:p w14:paraId="31B55992" w14:textId="77777777" w:rsidR="00A07DE4" w:rsidRPr="005A4DDD" w:rsidRDefault="00A07DE4" w:rsidP="00A07DE4">
            <w:pPr>
              <w:pStyle w:val="TableParagraph"/>
              <w:ind w:right="13"/>
              <w:jc w:val="right"/>
              <w:rPr>
                <w:sz w:val="18"/>
              </w:rPr>
            </w:pPr>
            <w:r w:rsidRPr="005A4DDD">
              <w:rPr>
                <w:sz w:val="18"/>
              </w:rPr>
              <w:t>5</w:t>
            </w:r>
          </w:p>
        </w:tc>
        <w:tc>
          <w:tcPr>
            <w:tcW w:w="580" w:type="dxa"/>
            <w:shd w:val="clear" w:color="auto" w:fill="auto"/>
          </w:tcPr>
          <w:p w14:paraId="153A0C22" w14:textId="77777777" w:rsidR="00A07DE4" w:rsidRPr="005A4DDD" w:rsidRDefault="00A07DE4" w:rsidP="00A07DE4">
            <w:pPr>
              <w:pStyle w:val="TableParagraph"/>
              <w:rPr>
                <w:b/>
                <w:sz w:val="18"/>
              </w:rPr>
            </w:pPr>
          </w:p>
          <w:p w14:paraId="6EF042E0" w14:textId="77777777" w:rsidR="00A07DE4" w:rsidRPr="005A4DDD" w:rsidRDefault="00A07DE4" w:rsidP="00A07DE4">
            <w:pPr>
              <w:pStyle w:val="TableParagraph"/>
              <w:spacing w:before="5"/>
              <w:rPr>
                <w:b/>
                <w:sz w:val="20"/>
              </w:rPr>
            </w:pPr>
          </w:p>
          <w:p w14:paraId="12427301" w14:textId="77777777" w:rsidR="00A07DE4" w:rsidRPr="005A4DDD" w:rsidRDefault="00A07DE4" w:rsidP="00A07DE4">
            <w:pPr>
              <w:pStyle w:val="TableParagraph"/>
              <w:ind w:right="12"/>
              <w:jc w:val="right"/>
              <w:rPr>
                <w:sz w:val="18"/>
              </w:rPr>
            </w:pPr>
            <w:r w:rsidRPr="005A4DDD">
              <w:rPr>
                <w:sz w:val="18"/>
              </w:rPr>
              <w:t>5</w:t>
            </w:r>
          </w:p>
        </w:tc>
        <w:tc>
          <w:tcPr>
            <w:tcW w:w="626" w:type="dxa"/>
            <w:shd w:val="clear" w:color="auto" w:fill="auto"/>
          </w:tcPr>
          <w:p w14:paraId="1A42A8EF" w14:textId="77777777" w:rsidR="00A07DE4" w:rsidRPr="005A4DDD" w:rsidRDefault="00A07DE4" w:rsidP="00A07DE4">
            <w:pPr>
              <w:pStyle w:val="TableParagraph"/>
              <w:rPr>
                <w:b/>
                <w:sz w:val="18"/>
              </w:rPr>
            </w:pPr>
          </w:p>
          <w:p w14:paraId="0A579BD0" w14:textId="77777777" w:rsidR="00A07DE4" w:rsidRPr="005A4DDD" w:rsidRDefault="00A07DE4" w:rsidP="00A07DE4">
            <w:pPr>
              <w:pStyle w:val="TableParagraph"/>
              <w:spacing w:before="5"/>
              <w:rPr>
                <w:b/>
                <w:sz w:val="20"/>
              </w:rPr>
            </w:pPr>
          </w:p>
          <w:p w14:paraId="5E013CDF" w14:textId="77777777" w:rsidR="00A07DE4" w:rsidRPr="005A4DDD" w:rsidRDefault="00A07DE4" w:rsidP="00A07DE4">
            <w:pPr>
              <w:pStyle w:val="TableParagraph"/>
              <w:ind w:right="62"/>
              <w:jc w:val="right"/>
              <w:rPr>
                <w:sz w:val="18"/>
              </w:rPr>
            </w:pPr>
            <w:r w:rsidRPr="005A4DDD">
              <w:rPr>
                <w:sz w:val="18"/>
              </w:rPr>
              <w:t>5</w:t>
            </w:r>
          </w:p>
        </w:tc>
        <w:tc>
          <w:tcPr>
            <w:tcW w:w="636" w:type="dxa"/>
            <w:shd w:val="clear" w:color="auto" w:fill="auto"/>
          </w:tcPr>
          <w:p w14:paraId="70892DB2" w14:textId="77777777" w:rsidR="00A07DE4" w:rsidRPr="005A4DDD" w:rsidRDefault="00A07DE4" w:rsidP="00A07DE4">
            <w:pPr>
              <w:pStyle w:val="TableParagraph"/>
              <w:rPr>
                <w:b/>
                <w:sz w:val="18"/>
              </w:rPr>
            </w:pPr>
          </w:p>
          <w:p w14:paraId="59AAFB13" w14:textId="77777777" w:rsidR="00A07DE4" w:rsidRPr="005A4DDD" w:rsidRDefault="00A07DE4" w:rsidP="00A07DE4">
            <w:pPr>
              <w:pStyle w:val="TableParagraph"/>
              <w:spacing w:before="5"/>
              <w:rPr>
                <w:b/>
                <w:sz w:val="20"/>
              </w:rPr>
            </w:pPr>
          </w:p>
          <w:p w14:paraId="0F6EFA05" w14:textId="77777777" w:rsidR="00A07DE4" w:rsidRPr="005A4DDD" w:rsidRDefault="00A07DE4" w:rsidP="00A07DE4">
            <w:pPr>
              <w:pStyle w:val="TableParagraph"/>
              <w:ind w:right="64"/>
              <w:jc w:val="right"/>
              <w:rPr>
                <w:sz w:val="18"/>
              </w:rPr>
            </w:pPr>
            <w:r w:rsidRPr="005A4DDD">
              <w:rPr>
                <w:sz w:val="18"/>
              </w:rPr>
              <w:t>3</w:t>
            </w:r>
          </w:p>
        </w:tc>
        <w:tc>
          <w:tcPr>
            <w:tcW w:w="631" w:type="dxa"/>
            <w:shd w:val="clear" w:color="auto" w:fill="auto"/>
          </w:tcPr>
          <w:p w14:paraId="2F7A5DCC" w14:textId="77777777" w:rsidR="00A07DE4" w:rsidRPr="005A4DDD" w:rsidRDefault="00A07DE4" w:rsidP="00A07DE4">
            <w:pPr>
              <w:pStyle w:val="TableParagraph"/>
              <w:rPr>
                <w:b/>
                <w:sz w:val="18"/>
              </w:rPr>
            </w:pPr>
          </w:p>
          <w:p w14:paraId="046D15A2" w14:textId="77777777" w:rsidR="00A07DE4" w:rsidRPr="005A4DDD" w:rsidRDefault="00A07DE4" w:rsidP="00A07DE4">
            <w:pPr>
              <w:pStyle w:val="TableParagraph"/>
              <w:spacing w:before="5"/>
              <w:rPr>
                <w:b/>
                <w:sz w:val="20"/>
              </w:rPr>
            </w:pPr>
          </w:p>
          <w:p w14:paraId="67E39601" w14:textId="77777777" w:rsidR="00A07DE4" w:rsidRPr="005A4DDD" w:rsidRDefault="00A07DE4" w:rsidP="00A07DE4">
            <w:pPr>
              <w:pStyle w:val="TableParagraph"/>
              <w:ind w:right="61"/>
              <w:jc w:val="right"/>
              <w:rPr>
                <w:sz w:val="18"/>
              </w:rPr>
            </w:pPr>
            <w:r w:rsidRPr="005A4DDD">
              <w:rPr>
                <w:sz w:val="18"/>
              </w:rPr>
              <w:t>3</w:t>
            </w:r>
          </w:p>
        </w:tc>
        <w:tc>
          <w:tcPr>
            <w:tcW w:w="629" w:type="dxa"/>
            <w:shd w:val="clear" w:color="auto" w:fill="auto"/>
          </w:tcPr>
          <w:p w14:paraId="20FEA05F" w14:textId="77777777" w:rsidR="00A07DE4" w:rsidRPr="005A4DDD" w:rsidRDefault="00A07DE4" w:rsidP="00A07DE4">
            <w:pPr>
              <w:pStyle w:val="TableParagraph"/>
              <w:rPr>
                <w:b/>
                <w:sz w:val="18"/>
              </w:rPr>
            </w:pPr>
          </w:p>
          <w:p w14:paraId="635B2797" w14:textId="77777777" w:rsidR="00A07DE4" w:rsidRPr="005A4DDD" w:rsidRDefault="00A07DE4" w:rsidP="00A07DE4">
            <w:pPr>
              <w:pStyle w:val="TableParagraph"/>
              <w:spacing w:before="5"/>
              <w:rPr>
                <w:b/>
                <w:sz w:val="20"/>
              </w:rPr>
            </w:pPr>
          </w:p>
          <w:p w14:paraId="3B0AA5D8" w14:textId="77777777" w:rsidR="00A07DE4" w:rsidRPr="005A4DDD" w:rsidRDefault="00A07DE4" w:rsidP="00A07DE4">
            <w:pPr>
              <w:pStyle w:val="TableParagraph"/>
              <w:ind w:right="61"/>
              <w:jc w:val="right"/>
              <w:rPr>
                <w:sz w:val="18"/>
              </w:rPr>
            </w:pPr>
            <w:r w:rsidRPr="005A4DDD">
              <w:rPr>
                <w:sz w:val="18"/>
              </w:rPr>
              <w:t>3</w:t>
            </w:r>
          </w:p>
        </w:tc>
        <w:tc>
          <w:tcPr>
            <w:tcW w:w="648" w:type="dxa"/>
            <w:shd w:val="clear" w:color="auto" w:fill="auto"/>
          </w:tcPr>
          <w:p w14:paraId="22892F14" w14:textId="77777777" w:rsidR="00A07DE4" w:rsidRPr="005A4DDD" w:rsidRDefault="00A07DE4" w:rsidP="00A07DE4">
            <w:pPr>
              <w:pStyle w:val="TableParagraph"/>
              <w:ind w:right="75"/>
              <w:jc w:val="right"/>
              <w:rPr>
                <w:sz w:val="18"/>
              </w:rPr>
            </w:pPr>
          </w:p>
        </w:tc>
      </w:tr>
    </w:tbl>
    <w:p w14:paraId="6DB0B939" w14:textId="77777777" w:rsidR="00A07DE4" w:rsidRPr="00D014C4" w:rsidRDefault="00A07DE4" w:rsidP="00A07DE4">
      <w:pPr>
        <w:rPr>
          <w:sz w:val="18"/>
        </w:rPr>
        <w:sectPr w:rsidR="00A07DE4" w:rsidRPr="00D014C4">
          <w:pgSz w:w="11910" w:h="16840"/>
          <w:pgMar w:top="1400" w:right="0" w:bottom="280" w:left="500" w:header="708" w:footer="708" w:gutter="0"/>
          <w:cols w:space="708"/>
        </w:sectPr>
      </w:pPr>
    </w:p>
    <w:p w14:paraId="2FBEB7D2" w14:textId="77777777" w:rsidR="00A07DE4" w:rsidRPr="00D014C4" w:rsidRDefault="00A07DE4" w:rsidP="00A07DE4">
      <w:pPr>
        <w:spacing w:before="5"/>
        <w:rPr>
          <w:sz w:val="14"/>
        </w:rPr>
        <w:sectPr w:rsidR="00A07DE4" w:rsidRPr="00D014C4">
          <w:type w:val="continuous"/>
          <w:pgSz w:w="11910" w:h="16840"/>
          <w:pgMar w:top="1000" w:right="0" w:bottom="280" w:left="500" w:header="708" w:footer="708" w:gutter="0"/>
          <w:cols w:space="708"/>
        </w:sectPr>
      </w:pPr>
    </w:p>
    <w:p w14:paraId="0E13B48E" w14:textId="77777777" w:rsidR="00477BE5" w:rsidRPr="00D014C4" w:rsidRDefault="00804AB0" w:rsidP="00A07DE4">
      <w:pPr>
        <w:pStyle w:val="GvdeMetni"/>
        <w:spacing w:before="63"/>
        <w:ind w:right="3527"/>
        <w:jc w:val="center"/>
      </w:pPr>
      <w:r w:rsidRPr="00D014C4">
        <w:lastRenderedPageBreak/>
        <w:t>Ders İzlencesi (Tarımsal İşletmecilik)</w:t>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39"/>
        <w:gridCol w:w="1219"/>
        <w:gridCol w:w="6513"/>
      </w:tblGrid>
      <w:tr w:rsidR="00A07DE4" w:rsidRPr="00D014C4" w14:paraId="47C6A848" w14:textId="77777777" w:rsidTr="005A4DDD">
        <w:trPr>
          <w:trHeight w:val="367"/>
        </w:trPr>
        <w:tc>
          <w:tcPr>
            <w:tcW w:w="1339" w:type="dxa"/>
            <w:tcBorders>
              <w:bottom w:val="single" w:sz="4" w:space="0" w:color="auto"/>
            </w:tcBorders>
            <w:shd w:val="clear" w:color="auto" w:fill="auto"/>
          </w:tcPr>
          <w:p w14:paraId="2502650F" w14:textId="77777777" w:rsidR="00A07DE4" w:rsidRPr="005A4DDD" w:rsidRDefault="00A07DE4" w:rsidP="005A4DDD">
            <w:pPr>
              <w:pStyle w:val="TableParagraph"/>
              <w:spacing w:before="3" w:line="236" w:lineRule="exact"/>
              <w:ind w:left="132" w:right="140"/>
              <w:jc w:val="center"/>
              <w:rPr>
                <w:b/>
              </w:rPr>
            </w:pPr>
            <w:r w:rsidRPr="005A4DDD">
              <w:rPr>
                <w:b/>
              </w:rPr>
              <w:t>Dersin Adı</w:t>
            </w:r>
          </w:p>
        </w:tc>
        <w:tc>
          <w:tcPr>
            <w:tcW w:w="7732" w:type="dxa"/>
            <w:gridSpan w:val="2"/>
            <w:tcBorders>
              <w:bottom w:val="single" w:sz="4" w:space="0" w:color="auto"/>
            </w:tcBorders>
            <w:shd w:val="clear" w:color="auto" w:fill="auto"/>
          </w:tcPr>
          <w:p w14:paraId="67EBB023" w14:textId="77777777" w:rsidR="00A07DE4" w:rsidRDefault="00A07DE4" w:rsidP="005A4DDD">
            <w:pPr>
              <w:pStyle w:val="TableParagraph"/>
              <w:spacing w:line="239" w:lineRule="exact"/>
              <w:ind w:left="103"/>
            </w:pPr>
            <w:r w:rsidRPr="00D014C4">
              <w:t>Toplam Kalite Yönetimi</w:t>
            </w:r>
          </w:p>
          <w:p w14:paraId="57D117B0" w14:textId="77777777" w:rsidR="00A07DE4" w:rsidRPr="00D014C4" w:rsidRDefault="00A07DE4" w:rsidP="005A4DDD">
            <w:pPr>
              <w:pStyle w:val="TableParagraph"/>
              <w:spacing w:line="239" w:lineRule="exact"/>
              <w:ind w:left="103"/>
            </w:pPr>
          </w:p>
        </w:tc>
      </w:tr>
      <w:tr w:rsidR="00A07DE4" w:rsidRPr="00D014C4" w14:paraId="4F182585" w14:textId="77777777" w:rsidTr="005A4DDD">
        <w:trPr>
          <w:trHeight w:val="576"/>
        </w:trPr>
        <w:tc>
          <w:tcPr>
            <w:tcW w:w="1339" w:type="dxa"/>
            <w:tcBorders>
              <w:top w:val="single" w:sz="4" w:space="0" w:color="auto"/>
            </w:tcBorders>
            <w:shd w:val="clear" w:color="auto" w:fill="auto"/>
          </w:tcPr>
          <w:p w14:paraId="2B329F56" w14:textId="77777777" w:rsidR="00A07DE4" w:rsidRPr="005A4DDD" w:rsidRDefault="00A07DE4" w:rsidP="005A4DDD">
            <w:pPr>
              <w:pStyle w:val="TableParagraph"/>
              <w:spacing w:before="3" w:line="236" w:lineRule="exact"/>
              <w:ind w:left="132" w:right="140"/>
              <w:jc w:val="center"/>
              <w:rPr>
                <w:b/>
              </w:rPr>
            </w:pPr>
            <w:r w:rsidRPr="005A4DDD">
              <w:rPr>
                <w:b/>
              </w:rPr>
              <w:t>Dersin Kredisi</w:t>
            </w:r>
          </w:p>
        </w:tc>
        <w:tc>
          <w:tcPr>
            <w:tcW w:w="7732" w:type="dxa"/>
            <w:gridSpan w:val="2"/>
            <w:tcBorders>
              <w:top w:val="single" w:sz="4" w:space="0" w:color="auto"/>
            </w:tcBorders>
            <w:shd w:val="clear" w:color="auto" w:fill="auto"/>
          </w:tcPr>
          <w:p w14:paraId="50175D2A" w14:textId="77777777" w:rsidR="00A07DE4" w:rsidRDefault="00A07DE4" w:rsidP="005A4DDD">
            <w:pPr>
              <w:pStyle w:val="TableParagraph"/>
              <w:spacing w:line="239" w:lineRule="exact"/>
              <w:ind w:left="103"/>
            </w:pPr>
          </w:p>
          <w:p w14:paraId="2B5DF391" w14:textId="77777777" w:rsidR="00A07DE4" w:rsidRPr="00D014C4" w:rsidRDefault="00A07DE4" w:rsidP="005A4DDD">
            <w:pPr>
              <w:pStyle w:val="TableParagraph"/>
              <w:spacing w:line="239" w:lineRule="exact"/>
              <w:ind w:left="103"/>
            </w:pPr>
            <w:r>
              <w:t>2 (Teorik:2, Uygulama:0)</w:t>
            </w:r>
          </w:p>
        </w:tc>
      </w:tr>
      <w:tr w:rsidR="00A07DE4" w:rsidRPr="00D014C4" w14:paraId="715B63F6" w14:textId="77777777" w:rsidTr="005A4DDD">
        <w:trPr>
          <w:trHeight w:val="508"/>
        </w:trPr>
        <w:tc>
          <w:tcPr>
            <w:tcW w:w="1339" w:type="dxa"/>
            <w:shd w:val="clear" w:color="auto" w:fill="auto"/>
          </w:tcPr>
          <w:p w14:paraId="6C6448E3" w14:textId="77777777" w:rsidR="00A07DE4" w:rsidRPr="005A4DDD" w:rsidRDefault="00A07DE4" w:rsidP="005A4DDD">
            <w:pPr>
              <w:pStyle w:val="TableParagraph"/>
              <w:spacing w:before="3" w:line="254" w:lineRule="exact"/>
              <w:ind w:left="263" w:firstLine="96"/>
              <w:rPr>
                <w:b/>
              </w:rPr>
            </w:pPr>
            <w:r w:rsidRPr="005A4DDD">
              <w:rPr>
                <w:b/>
              </w:rPr>
              <w:t xml:space="preserve">Dersin </w:t>
            </w:r>
            <w:proofErr w:type="spellStart"/>
            <w:r w:rsidRPr="005A4DDD">
              <w:rPr>
                <w:b/>
              </w:rPr>
              <w:t>AKTS'si</w:t>
            </w:r>
            <w:proofErr w:type="spellEnd"/>
          </w:p>
        </w:tc>
        <w:tc>
          <w:tcPr>
            <w:tcW w:w="7732" w:type="dxa"/>
            <w:gridSpan w:val="2"/>
            <w:shd w:val="clear" w:color="auto" w:fill="auto"/>
          </w:tcPr>
          <w:p w14:paraId="5E4D2A0B" w14:textId="77777777" w:rsidR="00A07DE4" w:rsidRPr="00D014C4" w:rsidRDefault="00A07DE4" w:rsidP="005A4DDD">
            <w:pPr>
              <w:pStyle w:val="TableParagraph"/>
              <w:spacing w:line="249" w:lineRule="exact"/>
              <w:ind w:left="103"/>
            </w:pPr>
            <w:r w:rsidRPr="00D014C4">
              <w:t>2</w:t>
            </w:r>
          </w:p>
        </w:tc>
      </w:tr>
      <w:tr w:rsidR="00A07DE4" w:rsidRPr="00D014C4" w14:paraId="5FB54853" w14:textId="77777777" w:rsidTr="005A4DDD">
        <w:trPr>
          <w:trHeight w:val="760"/>
        </w:trPr>
        <w:tc>
          <w:tcPr>
            <w:tcW w:w="1339" w:type="dxa"/>
            <w:shd w:val="clear" w:color="auto" w:fill="auto"/>
          </w:tcPr>
          <w:p w14:paraId="5A16BBD8" w14:textId="77777777" w:rsidR="00A07DE4" w:rsidRPr="005A4DDD" w:rsidRDefault="00A07DE4" w:rsidP="005A4DDD">
            <w:pPr>
              <w:pStyle w:val="TableParagraph"/>
              <w:spacing w:line="237" w:lineRule="auto"/>
              <w:ind w:left="167" w:right="225" w:firstLine="59"/>
              <w:jc w:val="center"/>
              <w:rPr>
                <w:b/>
              </w:rPr>
            </w:pPr>
            <w:r w:rsidRPr="005A4DDD">
              <w:rPr>
                <w:b/>
                <w:spacing w:val="-3"/>
              </w:rPr>
              <w:t xml:space="preserve">Dersin </w:t>
            </w:r>
            <w:proofErr w:type="spellStart"/>
            <w:r w:rsidRPr="005A4DDD">
              <w:rPr>
                <w:b/>
                <w:spacing w:val="-8"/>
              </w:rPr>
              <w:t>Yürütücüs</w:t>
            </w:r>
            <w:proofErr w:type="spellEnd"/>
          </w:p>
          <w:p w14:paraId="35312177" w14:textId="77777777" w:rsidR="00A07DE4" w:rsidRPr="005A4DDD" w:rsidRDefault="00A07DE4" w:rsidP="005A4DDD">
            <w:pPr>
              <w:pStyle w:val="TableParagraph"/>
              <w:spacing w:before="1" w:line="238" w:lineRule="exact"/>
              <w:ind w:left="12"/>
              <w:jc w:val="center"/>
              <w:rPr>
                <w:b/>
              </w:rPr>
            </w:pPr>
            <w:proofErr w:type="gramStart"/>
            <w:r w:rsidRPr="005A4DDD">
              <w:rPr>
                <w:b/>
              </w:rPr>
              <w:t>ü</w:t>
            </w:r>
            <w:proofErr w:type="gramEnd"/>
          </w:p>
        </w:tc>
        <w:tc>
          <w:tcPr>
            <w:tcW w:w="7732" w:type="dxa"/>
            <w:gridSpan w:val="2"/>
            <w:shd w:val="clear" w:color="auto" w:fill="auto"/>
          </w:tcPr>
          <w:p w14:paraId="38DD9D76" w14:textId="77777777" w:rsidR="00A07DE4" w:rsidRPr="00D014C4" w:rsidRDefault="00A07DE4" w:rsidP="005A4DDD">
            <w:pPr>
              <w:pStyle w:val="TableParagraph"/>
              <w:spacing w:line="247" w:lineRule="exact"/>
              <w:ind w:left="103"/>
            </w:pPr>
            <w:proofErr w:type="spellStart"/>
            <w:proofErr w:type="gramStart"/>
            <w:r w:rsidRPr="00D014C4">
              <w:t>Öğr.Gör</w:t>
            </w:r>
            <w:proofErr w:type="spellEnd"/>
            <w:proofErr w:type="gramEnd"/>
            <w:r w:rsidRPr="00D014C4">
              <w:t>. Ali Ferdi ÇAĞLAYAN</w:t>
            </w:r>
          </w:p>
        </w:tc>
      </w:tr>
      <w:tr w:rsidR="00A07DE4" w:rsidRPr="00D014C4" w14:paraId="51D317F5" w14:textId="77777777" w:rsidTr="005A4DDD">
        <w:trPr>
          <w:trHeight w:val="513"/>
        </w:trPr>
        <w:tc>
          <w:tcPr>
            <w:tcW w:w="1339" w:type="dxa"/>
            <w:shd w:val="clear" w:color="auto" w:fill="auto"/>
          </w:tcPr>
          <w:p w14:paraId="48A49069" w14:textId="77777777" w:rsidR="00A07DE4" w:rsidRPr="005A4DDD" w:rsidRDefault="00A07DE4" w:rsidP="005A4DDD">
            <w:pPr>
              <w:pStyle w:val="TableParagraph"/>
              <w:spacing w:before="4" w:line="252" w:lineRule="exact"/>
              <w:ind w:left="297" w:hanging="173"/>
              <w:rPr>
                <w:b/>
              </w:rPr>
            </w:pPr>
            <w:r w:rsidRPr="005A4DDD">
              <w:rPr>
                <w:b/>
              </w:rPr>
              <w:t>Dersin Gün ve Saati</w:t>
            </w:r>
          </w:p>
        </w:tc>
        <w:tc>
          <w:tcPr>
            <w:tcW w:w="7732" w:type="dxa"/>
            <w:gridSpan w:val="2"/>
            <w:shd w:val="clear" w:color="auto" w:fill="auto"/>
          </w:tcPr>
          <w:p w14:paraId="6C44FA70" w14:textId="13F17937" w:rsidR="00A07DE4" w:rsidRPr="00D014C4" w:rsidRDefault="00F67A16" w:rsidP="005A4DDD">
            <w:pPr>
              <w:pStyle w:val="TableParagraph"/>
              <w:spacing w:line="249" w:lineRule="exact"/>
              <w:ind w:left="103"/>
            </w:pPr>
            <w:r>
              <w:t>Pazartesi</w:t>
            </w:r>
            <w:r w:rsidR="00A07DE4">
              <w:t xml:space="preserve"> </w:t>
            </w:r>
            <w:proofErr w:type="gramStart"/>
            <w:r w:rsidR="00A07DE4">
              <w:t>08:00</w:t>
            </w:r>
            <w:proofErr w:type="gramEnd"/>
            <w:r w:rsidR="00A07DE4">
              <w:t>-10</w:t>
            </w:r>
            <w:r w:rsidR="00A07DE4" w:rsidRPr="00D014C4">
              <w:t>:00</w:t>
            </w:r>
          </w:p>
        </w:tc>
      </w:tr>
      <w:tr w:rsidR="00A07DE4" w:rsidRPr="00D014C4" w14:paraId="2CAD79FE" w14:textId="77777777" w:rsidTr="005A4DDD">
        <w:trPr>
          <w:trHeight w:val="1017"/>
        </w:trPr>
        <w:tc>
          <w:tcPr>
            <w:tcW w:w="1339" w:type="dxa"/>
            <w:shd w:val="clear" w:color="auto" w:fill="auto"/>
          </w:tcPr>
          <w:p w14:paraId="2A4B00C0" w14:textId="77777777" w:rsidR="00A07DE4" w:rsidRPr="005A4DDD" w:rsidRDefault="00A07DE4" w:rsidP="005A4DDD">
            <w:pPr>
              <w:pStyle w:val="TableParagraph"/>
              <w:spacing w:before="1" w:line="242" w:lineRule="auto"/>
              <w:ind w:left="239" w:right="152" w:firstLine="211"/>
              <w:rPr>
                <w:b/>
              </w:rPr>
            </w:pPr>
            <w:r w:rsidRPr="005A4DDD">
              <w:rPr>
                <w:b/>
              </w:rPr>
              <w:t>Ders Gör üşme Gün ve</w:t>
            </w:r>
          </w:p>
          <w:p w14:paraId="1A688B10" w14:textId="77777777" w:rsidR="00A07DE4" w:rsidRPr="005A4DDD" w:rsidRDefault="00A07DE4" w:rsidP="005A4DDD">
            <w:pPr>
              <w:pStyle w:val="TableParagraph"/>
              <w:spacing w:line="230" w:lineRule="exact"/>
              <w:ind w:left="331"/>
              <w:rPr>
                <w:b/>
              </w:rPr>
            </w:pPr>
            <w:r w:rsidRPr="005A4DDD">
              <w:rPr>
                <w:b/>
              </w:rPr>
              <w:t>Saatleri</w:t>
            </w:r>
          </w:p>
        </w:tc>
        <w:tc>
          <w:tcPr>
            <w:tcW w:w="7732" w:type="dxa"/>
            <w:gridSpan w:val="2"/>
            <w:shd w:val="clear" w:color="auto" w:fill="auto"/>
          </w:tcPr>
          <w:p w14:paraId="37AB98F7" w14:textId="0A0DD13D" w:rsidR="00A07DE4" w:rsidRPr="00D014C4" w:rsidRDefault="00F67A16" w:rsidP="005A4DDD">
            <w:pPr>
              <w:pStyle w:val="TableParagraph"/>
              <w:spacing w:line="249" w:lineRule="exact"/>
              <w:ind w:left="103"/>
            </w:pPr>
            <w:r>
              <w:t>Pazartesi</w:t>
            </w:r>
            <w:r w:rsidR="00A07DE4">
              <w:t xml:space="preserve"> </w:t>
            </w:r>
            <w:proofErr w:type="gramStart"/>
            <w:r w:rsidR="00A07DE4">
              <w:t>08:00</w:t>
            </w:r>
            <w:proofErr w:type="gramEnd"/>
            <w:r w:rsidR="00A07DE4">
              <w:t>-10</w:t>
            </w:r>
            <w:r w:rsidR="00A07DE4" w:rsidRPr="00D014C4">
              <w:t>:00</w:t>
            </w:r>
          </w:p>
        </w:tc>
      </w:tr>
      <w:tr w:rsidR="00A07DE4" w:rsidRPr="00D014C4" w14:paraId="019275A9" w14:textId="77777777" w:rsidTr="005A4DDD">
        <w:trPr>
          <w:trHeight w:val="506"/>
        </w:trPr>
        <w:tc>
          <w:tcPr>
            <w:tcW w:w="1339" w:type="dxa"/>
            <w:shd w:val="clear" w:color="auto" w:fill="auto"/>
          </w:tcPr>
          <w:p w14:paraId="162DD6E0" w14:textId="77777777" w:rsidR="00A07DE4" w:rsidRPr="005A4DDD" w:rsidRDefault="00A07DE4" w:rsidP="005A4DDD">
            <w:pPr>
              <w:pStyle w:val="TableParagraph"/>
              <w:spacing w:line="243" w:lineRule="exact"/>
              <w:ind w:left="316"/>
              <w:rPr>
                <w:b/>
              </w:rPr>
            </w:pPr>
            <w:r w:rsidRPr="005A4DDD">
              <w:rPr>
                <w:b/>
              </w:rPr>
              <w:t>İletişim</w:t>
            </w:r>
          </w:p>
          <w:p w14:paraId="7798FB6E" w14:textId="77777777" w:rsidR="00A07DE4" w:rsidRPr="005A4DDD" w:rsidRDefault="00A07DE4" w:rsidP="005A4DDD">
            <w:pPr>
              <w:pStyle w:val="TableParagraph"/>
              <w:spacing w:line="244" w:lineRule="exact"/>
              <w:ind w:left="287"/>
              <w:rPr>
                <w:b/>
              </w:rPr>
            </w:pPr>
            <w:r w:rsidRPr="005A4DDD">
              <w:rPr>
                <w:b/>
              </w:rPr>
              <w:t>Bilgileri</w:t>
            </w:r>
          </w:p>
        </w:tc>
        <w:tc>
          <w:tcPr>
            <w:tcW w:w="7732" w:type="dxa"/>
            <w:gridSpan w:val="2"/>
            <w:shd w:val="clear" w:color="auto" w:fill="auto"/>
          </w:tcPr>
          <w:p w14:paraId="42F2A3AC" w14:textId="77777777" w:rsidR="00A07DE4" w:rsidRPr="00D014C4" w:rsidRDefault="00DD7D23" w:rsidP="005A4DDD">
            <w:pPr>
              <w:pStyle w:val="TableParagraph"/>
              <w:tabs>
                <w:tab w:val="left" w:pos="2820"/>
              </w:tabs>
              <w:spacing w:line="249" w:lineRule="exact"/>
              <w:ind w:left="103"/>
            </w:pPr>
            <w:hyperlink r:id="rId21">
              <w:r w:rsidR="00A07DE4" w:rsidRPr="005A4DDD">
                <w:rPr>
                  <w:color w:val="16B8FA"/>
                  <w:u w:val="single" w:color="16B8FA"/>
                </w:rPr>
                <w:t>alicaglayan@harran.edu.tr</w:t>
              </w:r>
            </w:hyperlink>
            <w:r w:rsidR="00A07DE4" w:rsidRPr="005A4DDD">
              <w:rPr>
                <w:color w:val="16B8FA"/>
              </w:rPr>
              <w:tab/>
            </w:r>
            <w:proofErr w:type="gramStart"/>
            <w:r w:rsidR="00A07DE4">
              <w:t>4143183000</w:t>
            </w:r>
            <w:proofErr w:type="gramEnd"/>
          </w:p>
        </w:tc>
      </w:tr>
      <w:tr w:rsidR="00A07DE4" w:rsidRPr="00D014C4" w14:paraId="30DC37D1" w14:textId="77777777" w:rsidTr="005A4DDD">
        <w:trPr>
          <w:trHeight w:val="1111"/>
        </w:trPr>
        <w:tc>
          <w:tcPr>
            <w:tcW w:w="1339" w:type="dxa"/>
            <w:shd w:val="clear" w:color="auto" w:fill="auto"/>
          </w:tcPr>
          <w:p w14:paraId="6AB8792F" w14:textId="77777777" w:rsidR="00A07DE4" w:rsidRPr="005A4DDD" w:rsidRDefault="00A07DE4" w:rsidP="005A4DDD">
            <w:pPr>
              <w:pStyle w:val="TableParagraph"/>
              <w:spacing w:line="242" w:lineRule="auto"/>
              <w:ind w:left="134" w:right="139" w:firstLine="4"/>
              <w:jc w:val="center"/>
              <w:rPr>
                <w:b/>
              </w:rPr>
            </w:pPr>
            <w:r w:rsidRPr="005A4DDD">
              <w:rPr>
                <w:b/>
                <w:spacing w:val="-3"/>
              </w:rPr>
              <w:t xml:space="preserve">Öğretim </w:t>
            </w:r>
            <w:r w:rsidRPr="005A4DDD">
              <w:rPr>
                <w:b/>
                <w:spacing w:val="-6"/>
              </w:rPr>
              <w:t xml:space="preserve">Yöntemi </w:t>
            </w:r>
            <w:r w:rsidRPr="005A4DDD">
              <w:rPr>
                <w:b/>
                <w:spacing w:val="-10"/>
              </w:rPr>
              <w:t xml:space="preserve">ve </w:t>
            </w:r>
            <w:r w:rsidRPr="005A4DDD">
              <w:rPr>
                <w:b/>
                <w:spacing w:val="-5"/>
              </w:rPr>
              <w:t xml:space="preserve">Ders </w:t>
            </w:r>
            <w:r w:rsidRPr="005A4DDD">
              <w:rPr>
                <w:b/>
              </w:rPr>
              <w:t>Hazırlık</w:t>
            </w:r>
          </w:p>
        </w:tc>
        <w:tc>
          <w:tcPr>
            <w:tcW w:w="7732" w:type="dxa"/>
            <w:gridSpan w:val="2"/>
            <w:shd w:val="clear" w:color="auto" w:fill="auto"/>
          </w:tcPr>
          <w:p w14:paraId="420DE108" w14:textId="77777777" w:rsidR="00A07DE4" w:rsidRPr="00D014C4" w:rsidRDefault="00A07DE4" w:rsidP="005A4DDD">
            <w:pPr>
              <w:pStyle w:val="TableParagraph"/>
              <w:spacing w:line="250" w:lineRule="exact"/>
              <w:ind w:left="103"/>
            </w:pPr>
            <w:r w:rsidRPr="00D014C4">
              <w:t>Konu anlatım</w:t>
            </w:r>
            <w:r>
              <w:t>ı</w:t>
            </w:r>
            <w:r w:rsidRPr="00D014C4">
              <w:t>, Soru-yanıt, örnek çözümler, doküman incelemesi</w:t>
            </w:r>
          </w:p>
          <w:p w14:paraId="297ED6DC" w14:textId="77777777" w:rsidR="00A07DE4" w:rsidRPr="00D014C4" w:rsidRDefault="00A07DE4" w:rsidP="005A4DDD">
            <w:pPr>
              <w:pStyle w:val="TableParagraph"/>
              <w:spacing w:before="88"/>
              <w:ind w:left="103" w:right="39"/>
            </w:pPr>
            <w:r w:rsidRPr="00D014C4">
              <w:t>Derse hazırlık aşamasında, öğrenciler ders kaynaklarından her haftanın konusunu derse gelmeden önce inceleyerek gelecekler. Haftalık ders konuları ile ilgili tarama</w:t>
            </w:r>
          </w:p>
          <w:p w14:paraId="02057F6E" w14:textId="099F5EA6" w:rsidR="00A07DE4" w:rsidRPr="00D014C4" w:rsidRDefault="00F67A16" w:rsidP="005A4DDD">
            <w:pPr>
              <w:pStyle w:val="TableParagraph"/>
              <w:spacing w:line="248" w:lineRule="exact"/>
              <w:ind w:left="103"/>
            </w:pPr>
            <w:r>
              <w:t>y</w:t>
            </w:r>
            <w:r w:rsidR="00A07DE4" w:rsidRPr="00D014C4">
              <w:t>apılacak</w:t>
            </w:r>
            <w:r>
              <w:t>tır</w:t>
            </w:r>
            <w:proofErr w:type="gramStart"/>
            <w:r>
              <w:t>.</w:t>
            </w:r>
            <w:r w:rsidR="00A07DE4" w:rsidRPr="00D014C4">
              <w:t>.</w:t>
            </w:r>
            <w:proofErr w:type="gramEnd"/>
          </w:p>
        </w:tc>
      </w:tr>
      <w:tr w:rsidR="00A07DE4" w:rsidRPr="00D014C4" w14:paraId="1C540EDE" w14:textId="77777777" w:rsidTr="005A4DDD">
        <w:trPr>
          <w:trHeight w:val="765"/>
        </w:trPr>
        <w:tc>
          <w:tcPr>
            <w:tcW w:w="1339" w:type="dxa"/>
            <w:shd w:val="clear" w:color="auto" w:fill="auto"/>
          </w:tcPr>
          <w:p w14:paraId="0B562D36" w14:textId="77777777" w:rsidR="00A07DE4" w:rsidRPr="005A4DDD" w:rsidRDefault="00A07DE4" w:rsidP="005A4DDD">
            <w:pPr>
              <w:pStyle w:val="TableParagraph"/>
              <w:spacing w:before="28"/>
              <w:ind w:left="383" w:hanging="10"/>
              <w:rPr>
                <w:b/>
              </w:rPr>
            </w:pPr>
            <w:r w:rsidRPr="005A4DDD">
              <w:rPr>
                <w:b/>
              </w:rPr>
              <w:t>Dersin Amacı</w:t>
            </w:r>
          </w:p>
        </w:tc>
        <w:tc>
          <w:tcPr>
            <w:tcW w:w="7732" w:type="dxa"/>
            <w:gridSpan w:val="2"/>
            <w:shd w:val="clear" w:color="auto" w:fill="auto"/>
          </w:tcPr>
          <w:p w14:paraId="041133C2" w14:textId="728BD1BB" w:rsidR="00A07DE4" w:rsidRPr="00D014C4" w:rsidRDefault="00A07DE4" w:rsidP="005A4DDD">
            <w:pPr>
              <w:pStyle w:val="TableParagraph"/>
              <w:spacing w:line="252" w:lineRule="exact"/>
              <w:ind w:left="103" w:right="134"/>
              <w:jc w:val="both"/>
            </w:pPr>
            <w:r w:rsidRPr="00D014C4">
              <w:t>Toplam Kalite Yönetimi teknikleri ve İstatistiksel Süreç Yönetimi araçlarının tanıtılması; kont</w:t>
            </w:r>
            <w:r w:rsidR="00F67A16">
              <w:t>rol çizelgelerini yorumlamak içi</w:t>
            </w:r>
            <w:r w:rsidRPr="00D014C4">
              <w:t>n gerekli temelinin oluşturulması amaçlanmaktadır</w:t>
            </w:r>
            <w:r w:rsidR="00F67A16">
              <w:t>.</w:t>
            </w:r>
          </w:p>
        </w:tc>
      </w:tr>
      <w:tr w:rsidR="00A07DE4" w:rsidRPr="00D014C4" w14:paraId="71F1F789" w14:textId="77777777" w:rsidTr="005A4DDD">
        <w:trPr>
          <w:trHeight w:val="806"/>
        </w:trPr>
        <w:tc>
          <w:tcPr>
            <w:tcW w:w="1339" w:type="dxa"/>
            <w:shd w:val="clear" w:color="auto" w:fill="auto"/>
          </w:tcPr>
          <w:p w14:paraId="5FCB2A72" w14:textId="77777777" w:rsidR="00A07DE4" w:rsidRPr="005A4DDD" w:rsidRDefault="00A07DE4" w:rsidP="005A4DDD">
            <w:pPr>
              <w:pStyle w:val="TableParagraph"/>
              <w:spacing w:before="28"/>
              <w:ind w:left="244" w:firstLine="129"/>
              <w:rPr>
                <w:b/>
              </w:rPr>
            </w:pPr>
            <w:r w:rsidRPr="005A4DDD">
              <w:rPr>
                <w:b/>
              </w:rPr>
              <w:t>Dersin</w:t>
            </w:r>
          </w:p>
          <w:p w14:paraId="1028426A" w14:textId="77777777" w:rsidR="00A07DE4" w:rsidRPr="005A4DDD" w:rsidRDefault="00A07DE4" w:rsidP="005A4DDD">
            <w:pPr>
              <w:pStyle w:val="TableParagraph"/>
              <w:spacing w:before="20" w:line="240" w:lineRule="exact"/>
              <w:ind w:left="316" w:hanging="72"/>
              <w:rPr>
                <w:b/>
              </w:rPr>
            </w:pPr>
            <w:r w:rsidRPr="005A4DDD">
              <w:rPr>
                <w:b/>
              </w:rPr>
              <w:t>Öğrenme Çıktıları</w:t>
            </w:r>
          </w:p>
        </w:tc>
        <w:tc>
          <w:tcPr>
            <w:tcW w:w="7732" w:type="dxa"/>
            <w:gridSpan w:val="2"/>
            <w:shd w:val="clear" w:color="auto" w:fill="auto"/>
          </w:tcPr>
          <w:p w14:paraId="73889EAB" w14:textId="77777777" w:rsidR="00A07DE4" w:rsidRPr="00D014C4" w:rsidRDefault="00A07DE4" w:rsidP="005A4DDD">
            <w:pPr>
              <w:pStyle w:val="TableParagraph"/>
              <w:numPr>
                <w:ilvl w:val="0"/>
                <w:numId w:val="1"/>
              </w:numPr>
              <w:tabs>
                <w:tab w:val="left" w:pos="289"/>
              </w:tabs>
              <w:spacing w:line="249" w:lineRule="exact"/>
              <w:ind w:hanging="186"/>
            </w:pPr>
            <w:r w:rsidRPr="00D014C4">
              <w:t>Kalite ve kalite geliştirmenin temel öğelerini</w:t>
            </w:r>
            <w:r w:rsidRPr="005A4DDD">
              <w:rPr>
                <w:spacing w:val="-18"/>
              </w:rPr>
              <w:t xml:space="preserve"> </w:t>
            </w:r>
            <w:r w:rsidRPr="00D014C4">
              <w:t>anlar.</w:t>
            </w:r>
          </w:p>
          <w:p w14:paraId="5B3BEEDF" w14:textId="77777777" w:rsidR="00A07DE4" w:rsidRPr="005A4DDD" w:rsidRDefault="00A07DE4" w:rsidP="005A4DDD">
            <w:pPr>
              <w:pStyle w:val="TableParagraph"/>
              <w:numPr>
                <w:ilvl w:val="0"/>
                <w:numId w:val="1"/>
              </w:numPr>
              <w:tabs>
                <w:tab w:val="left" w:pos="289"/>
              </w:tabs>
              <w:spacing w:before="1" w:line="252" w:lineRule="exact"/>
              <w:ind w:hanging="186"/>
              <w:rPr>
                <w:b/>
              </w:rPr>
            </w:pPr>
            <w:r w:rsidRPr="00D014C4">
              <w:t>Kalite ve kalite geliştirmede karşılaşılan problemlerin stratejik rollerini</w:t>
            </w:r>
            <w:r w:rsidRPr="005A4DDD">
              <w:rPr>
                <w:spacing w:val="-42"/>
              </w:rPr>
              <w:t xml:space="preserve"> </w:t>
            </w:r>
            <w:r w:rsidRPr="00D014C4">
              <w:t xml:space="preserve">tartışır. </w:t>
            </w:r>
            <w:r w:rsidRPr="005A4DDD">
              <w:rPr>
                <w:b/>
              </w:rPr>
              <w:t>3-</w:t>
            </w:r>
          </w:p>
          <w:p w14:paraId="2547B874" w14:textId="77777777" w:rsidR="00A07DE4" w:rsidRPr="00D014C4" w:rsidRDefault="00A07DE4" w:rsidP="005A4DDD">
            <w:pPr>
              <w:pStyle w:val="TableParagraph"/>
              <w:spacing w:line="252" w:lineRule="exact"/>
              <w:ind w:left="103"/>
            </w:pPr>
            <w:r w:rsidRPr="00D014C4">
              <w:t xml:space="preserve">Kalite </w:t>
            </w:r>
            <w:proofErr w:type="gramStart"/>
            <w:r w:rsidRPr="00D014C4">
              <w:t>konseptini</w:t>
            </w:r>
            <w:proofErr w:type="gramEnd"/>
            <w:r w:rsidRPr="00D014C4">
              <w:t>, kalite kontrol yöntemlerini ve istatistiksel kalite kontrolünü anlar.</w:t>
            </w:r>
          </w:p>
        </w:tc>
      </w:tr>
      <w:tr w:rsidR="00A07DE4" w:rsidRPr="00D014C4" w14:paraId="07C67E05" w14:textId="77777777" w:rsidTr="005A4DDD">
        <w:trPr>
          <w:trHeight w:val="292"/>
        </w:trPr>
        <w:tc>
          <w:tcPr>
            <w:tcW w:w="1339" w:type="dxa"/>
            <w:vMerge w:val="restart"/>
            <w:shd w:val="clear" w:color="auto" w:fill="auto"/>
          </w:tcPr>
          <w:p w14:paraId="6AB22B5E" w14:textId="77777777" w:rsidR="00A07DE4" w:rsidRPr="005A4DDD" w:rsidRDefault="00A07DE4">
            <w:pPr>
              <w:pStyle w:val="TableParagraph"/>
              <w:rPr>
                <w:b/>
                <w:sz w:val="24"/>
              </w:rPr>
            </w:pPr>
          </w:p>
          <w:p w14:paraId="5036A4DE" w14:textId="77777777" w:rsidR="00A07DE4" w:rsidRPr="005A4DDD" w:rsidRDefault="00A07DE4">
            <w:pPr>
              <w:pStyle w:val="TableParagraph"/>
              <w:rPr>
                <w:b/>
                <w:sz w:val="24"/>
              </w:rPr>
            </w:pPr>
          </w:p>
          <w:p w14:paraId="5B5FABD1" w14:textId="77777777" w:rsidR="00A07DE4" w:rsidRPr="005A4DDD" w:rsidRDefault="00A07DE4">
            <w:pPr>
              <w:pStyle w:val="TableParagraph"/>
              <w:rPr>
                <w:b/>
                <w:sz w:val="24"/>
              </w:rPr>
            </w:pPr>
          </w:p>
          <w:p w14:paraId="004F6299" w14:textId="77777777" w:rsidR="00A07DE4" w:rsidRPr="005A4DDD" w:rsidRDefault="00A07DE4">
            <w:pPr>
              <w:pStyle w:val="TableParagraph"/>
              <w:rPr>
                <w:b/>
                <w:sz w:val="24"/>
              </w:rPr>
            </w:pPr>
          </w:p>
          <w:p w14:paraId="008629C1" w14:textId="77777777" w:rsidR="00A07DE4" w:rsidRPr="005A4DDD" w:rsidRDefault="00A07DE4" w:rsidP="005A4DDD">
            <w:pPr>
              <w:pStyle w:val="TableParagraph"/>
              <w:spacing w:before="164"/>
              <w:ind w:left="110" w:right="152"/>
              <w:rPr>
                <w:b/>
              </w:rPr>
            </w:pPr>
            <w:r w:rsidRPr="005A4DDD">
              <w:rPr>
                <w:b/>
              </w:rPr>
              <w:t>Haftalık Ders Konuları</w:t>
            </w:r>
          </w:p>
        </w:tc>
        <w:tc>
          <w:tcPr>
            <w:tcW w:w="1219" w:type="dxa"/>
            <w:shd w:val="clear" w:color="auto" w:fill="auto"/>
          </w:tcPr>
          <w:p w14:paraId="35FC7DFF" w14:textId="77777777" w:rsidR="00A07DE4" w:rsidRPr="00D014C4" w:rsidRDefault="00A07DE4" w:rsidP="005A4DDD">
            <w:pPr>
              <w:pStyle w:val="TableParagraph"/>
              <w:spacing w:line="251" w:lineRule="exact"/>
              <w:ind w:right="369"/>
              <w:jc w:val="right"/>
            </w:pPr>
            <w:r w:rsidRPr="00D014C4">
              <w:t>1</w:t>
            </w:r>
          </w:p>
        </w:tc>
        <w:tc>
          <w:tcPr>
            <w:tcW w:w="6513" w:type="dxa"/>
            <w:shd w:val="clear" w:color="auto" w:fill="auto"/>
          </w:tcPr>
          <w:p w14:paraId="327A8048" w14:textId="77777777" w:rsidR="00A07DE4" w:rsidRPr="00D014C4" w:rsidRDefault="00A07DE4" w:rsidP="005A4DDD">
            <w:pPr>
              <w:pStyle w:val="TableParagraph"/>
              <w:spacing w:before="3"/>
              <w:ind w:left="464"/>
            </w:pPr>
            <w:r w:rsidRPr="00D014C4">
              <w:t>Kalite kavramına giriş.</w:t>
            </w:r>
          </w:p>
        </w:tc>
      </w:tr>
      <w:tr w:rsidR="00A07DE4" w:rsidRPr="00D014C4" w14:paraId="2E383DB2" w14:textId="77777777" w:rsidTr="005A4DDD">
        <w:trPr>
          <w:trHeight w:val="259"/>
        </w:trPr>
        <w:tc>
          <w:tcPr>
            <w:tcW w:w="1339" w:type="dxa"/>
            <w:vMerge/>
            <w:tcBorders>
              <w:top w:val="nil"/>
            </w:tcBorders>
            <w:shd w:val="clear" w:color="auto" w:fill="auto"/>
          </w:tcPr>
          <w:p w14:paraId="64DD35FE" w14:textId="77777777" w:rsidR="00A07DE4" w:rsidRPr="005A4DDD" w:rsidRDefault="00A07DE4">
            <w:pPr>
              <w:rPr>
                <w:sz w:val="2"/>
                <w:szCs w:val="2"/>
              </w:rPr>
            </w:pPr>
          </w:p>
        </w:tc>
        <w:tc>
          <w:tcPr>
            <w:tcW w:w="1219" w:type="dxa"/>
            <w:shd w:val="clear" w:color="auto" w:fill="auto"/>
          </w:tcPr>
          <w:p w14:paraId="156D499C" w14:textId="77777777" w:rsidR="00A07DE4" w:rsidRPr="00D014C4" w:rsidRDefault="00A07DE4" w:rsidP="005A4DDD">
            <w:pPr>
              <w:pStyle w:val="TableParagraph"/>
              <w:spacing w:line="239" w:lineRule="exact"/>
              <w:ind w:right="369"/>
              <w:jc w:val="right"/>
            </w:pPr>
            <w:r w:rsidRPr="00D014C4">
              <w:t>2</w:t>
            </w:r>
          </w:p>
        </w:tc>
        <w:tc>
          <w:tcPr>
            <w:tcW w:w="6513" w:type="dxa"/>
            <w:shd w:val="clear" w:color="auto" w:fill="auto"/>
          </w:tcPr>
          <w:p w14:paraId="1CADB493" w14:textId="77777777" w:rsidR="00A07DE4" w:rsidRPr="00D014C4" w:rsidRDefault="00A07DE4" w:rsidP="005A4DDD">
            <w:pPr>
              <w:pStyle w:val="TableParagraph"/>
              <w:spacing w:line="239" w:lineRule="exact"/>
              <w:ind w:left="464"/>
            </w:pPr>
            <w:proofErr w:type="gramStart"/>
            <w:r w:rsidRPr="00D014C4">
              <w:t>Toplam kalite yönetiminin prensip ve uygulamaları.</w:t>
            </w:r>
            <w:proofErr w:type="gramEnd"/>
          </w:p>
        </w:tc>
      </w:tr>
      <w:tr w:rsidR="00A07DE4" w:rsidRPr="00D014C4" w14:paraId="3FD9B161" w14:textId="77777777" w:rsidTr="005A4DDD">
        <w:trPr>
          <w:trHeight w:val="345"/>
        </w:trPr>
        <w:tc>
          <w:tcPr>
            <w:tcW w:w="1339" w:type="dxa"/>
            <w:vMerge/>
            <w:tcBorders>
              <w:top w:val="nil"/>
            </w:tcBorders>
            <w:shd w:val="clear" w:color="auto" w:fill="auto"/>
          </w:tcPr>
          <w:p w14:paraId="3EA3938E" w14:textId="77777777" w:rsidR="00A07DE4" w:rsidRPr="005A4DDD" w:rsidRDefault="00A07DE4">
            <w:pPr>
              <w:rPr>
                <w:sz w:val="2"/>
                <w:szCs w:val="2"/>
              </w:rPr>
            </w:pPr>
          </w:p>
        </w:tc>
        <w:tc>
          <w:tcPr>
            <w:tcW w:w="1219" w:type="dxa"/>
            <w:shd w:val="clear" w:color="auto" w:fill="auto"/>
          </w:tcPr>
          <w:p w14:paraId="246089C7" w14:textId="77777777" w:rsidR="00A07DE4" w:rsidRPr="00D014C4" w:rsidRDefault="00A07DE4" w:rsidP="005A4DDD">
            <w:pPr>
              <w:pStyle w:val="TableParagraph"/>
              <w:spacing w:line="249" w:lineRule="exact"/>
              <w:ind w:right="369"/>
              <w:jc w:val="right"/>
            </w:pPr>
            <w:r w:rsidRPr="00D014C4">
              <w:t>3</w:t>
            </w:r>
          </w:p>
        </w:tc>
        <w:tc>
          <w:tcPr>
            <w:tcW w:w="6513" w:type="dxa"/>
            <w:shd w:val="clear" w:color="auto" w:fill="auto"/>
          </w:tcPr>
          <w:p w14:paraId="26924CF2" w14:textId="77777777" w:rsidR="00A07DE4" w:rsidRPr="00D014C4" w:rsidRDefault="00A07DE4" w:rsidP="005A4DDD">
            <w:pPr>
              <w:pStyle w:val="TableParagraph"/>
              <w:spacing w:line="249" w:lineRule="exact"/>
              <w:ind w:left="464"/>
            </w:pPr>
            <w:proofErr w:type="gramStart"/>
            <w:r>
              <w:t>T</w:t>
            </w:r>
            <w:r w:rsidRPr="00D014C4">
              <w:t>oplam kalite yönetiminin araç ve teknikleri.</w:t>
            </w:r>
            <w:proofErr w:type="gramEnd"/>
          </w:p>
        </w:tc>
      </w:tr>
      <w:tr w:rsidR="00A07DE4" w:rsidRPr="00D014C4" w14:paraId="194C9136" w14:textId="77777777" w:rsidTr="005A4DDD">
        <w:trPr>
          <w:trHeight w:val="374"/>
        </w:trPr>
        <w:tc>
          <w:tcPr>
            <w:tcW w:w="1339" w:type="dxa"/>
            <w:vMerge/>
            <w:tcBorders>
              <w:top w:val="nil"/>
            </w:tcBorders>
            <w:shd w:val="clear" w:color="auto" w:fill="auto"/>
          </w:tcPr>
          <w:p w14:paraId="1D76AF55" w14:textId="77777777" w:rsidR="00A07DE4" w:rsidRPr="005A4DDD" w:rsidRDefault="00A07DE4">
            <w:pPr>
              <w:rPr>
                <w:sz w:val="2"/>
                <w:szCs w:val="2"/>
              </w:rPr>
            </w:pPr>
          </w:p>
        </w:tc>
        <w:tc>
          <w:tcPr>
            <w:tcW w:w="1219" w:type="dxa"/>
            <w:shd w:val="clear" w:color="auto" w:fill="auto"/>
          </w:tcPr>
          <w:p w14:paraId="6D31023A" w14:textId="77777777" w:rsidR="00A07DE4" w:rsidRPr="00D014C4" w:rsidRDefault="00A07DE4" w:rsidP="005A4DDD">
            <w:pPr>
              <w:pStyle w:val="TableParagraph"/>
              <w:spacing w:line="249" w:lineRule="exact"/>
              <w:ind w:right="369"/>
              <w:jc w:val="right"/>
            </w:pPr>
            <w:r w:rsidRPr="00D014C4">
              <w:t>4</w:t>
            </w:r>
          </w:p>
        </w:tc>
        <w:tc>
          <w:tcPr>
            <w:tcW w:w="6513" w:type="dxa"/>
            <w:shd w:val="clear" w:color="auto" w:fill="auto"/>
          </w:tcPr>
          <w:p w14:paraId="0C2F6DAC" w14:textId="77777777" w:rsidR="00A07DE4" w:rsidRPr="00D014C4" w:rsidRDefault="00A07DE4" w:rsidP="005A4DDD">
            <w:pPr>
              <w:pStyle w:val="TableParagraph"/>
              <w:spacing w:line="249" w:lineRule="exact"/>
              <w:ind w:left="464"/>
            </w:pPr>
            <w:proofErr w:type="spellStart"/>
            <w:r w:rsidRPr="00D014C4">
              <w:t>İstatistik’in</w:t>
            </w:r>
            <w:proofErr w:type="spellEnd"/>
            <w:r w:rsidRPr="00D014C4">
              <w:t xml:space="preserve"> temel kavramları</w:t>
            </w:r>
          </w:p>
        </w:tc>
      </w:tr>
      <w:tr w:rsidR="00A07DE4" w:rsidRPr="00D014C4" w14:paraId="31F8F1D8" w14:textId="77777777" w:rsidTr="005A4DDD">
        <w:trPr>
          <w:trHeight w:val="254"/>
        </w:trPr>
        <w:tc>
          <w:tcPr>
            <w:tcW w:w="1339" w:type="dxa"/>
            <w:vMerge/>
            <w:tcBorders>
              <w:top w:val="nil"/>
            </w:tcBorders>
            <w:shd w:val="clear" w:color="auto" w:fill="auto"/>
          </w:tcPr>
          <w:p w14:paraId="296B7459" w14:textId="77777777" w:rsidR="00A07DE4" w:rsidRPr="005A4DDD" w:rsidRDefault="00A07DE4">
            <w:pPr>
              <w:rPr>
                <w:sz w:val="2"/>
                <w:szCs w:val="2"/>
              </w:rPr>
            </w:pPr>
          </w:p>
        </w:tc>
        <w:tc>
          <w:tcPr>
            <w:tcW w:w="1219" w:type="dxa"/>
            <w:shd w:val="clear" w:color="auto" w:fill="auto"/>
          </w:tcPr>
          <w:p w14:paraId="1A5B48DC" w14:textId="77777777" w:rsidR="00A07DE4" w:rsidRPr="00D014C4" w:rsidRDefault="00A07DE4" w:rsidP="005A4DDD">
            <w:pPr>
              <w:pStyle w:val="TableParagraph"/>
              <w:spacing w:line="234" w:lineRule="exact"/>
              <w:ind w:right="369"/>
              <w:jc w:val="right"/>
            </w:pPr>
            <w:r w:rsidRPr="00D014C4">
              <w:t>5</w:t>
            </w:r>
          </w:p>
        </w:tc>
        <w:tc>
          <w:tcPr>
            <w:tcW w:w="6513" w:type="dxa"/>
            <w:shd w:val="clear" w:color="auto" w:fill="auto"/>
          </w:tcPr>
          <w:p w14:paraId="3B06E12F" w14:textId="77777777" w:rsidR="00A07DE4" w:rsidRPr="00D014C4" w:rsidRDefault="00A07DE4" w:rsidP="005A4DDD">
            <w:pPr>
              <w:pStyle w:val="TableParagraph"/>
              <w:spacing w:line="234" w:lineRule="exact"/>
              <w:ind w:left="464"/>
            </w:pPr>
            <w:r w:rsidRPr="00D014C4">
              <w:t>Değişkenler için kontrol çizelgeleri.</w:t>
            </w:r>
          </w:p>
        </w:tc>
      </w:tr>
      <w:tr w:rsidR="00A07DE4" w:rsidRPr="00D014C4" w14:paraId="49005FA0" w14:textId="77777777" w:rsidTr="005A4DDD">
        <w:trPr>
          <w:trHeight w:val="258"/>
        </w:trPr>
        <w:tc>
          <w:tcPr>
            <w:tcW w:w="1339" w:type="dxa"/>
            <w:vMerge/>
            <w:tcBorders>
              <w:top w:val="nil"/>
            </w:tcBorders>
            <w:shd w:val="clear" w:color="auto" w:fill="auto"/>
          </w:tcPr>
          <w:p w14:paraId="3662B1E7" w14:textId="77777777" w:rsidR="00A07DE4" w:rsidRPr="005A4DDD" w:rsidRDefault="00A07DE4">
            <w:pPr>
              <w:rPr>
                <w:sz w:val="2"/>
                <w:szCs w:val="2"/>
              </w:rPr>
            </w:pPr>
          </w:p>
        </w:tc>
        <w:tc>
          <w:tcPr>
            <w:tcW w:w="1219" w:type="dxa"/>
            <w:shd w:val="clear" w:color="auto" w:fill="auto"/>
          </w:tcPr>
          <w:p w14:paraId="034FBADF" w14:textId="77777777" w:rsidR="00A07DE4" w:rsidRPr="00D014C4" w:rsidRDefault="00A07DE4" w:rsidP="005A4DDD">
            <w:pPr>
              <w:pStyle w:val="TableParagraph"/>
              <w:spacing w:line="239" w:lineRule="exact"/>
              <w:ind w:right="369"/>
              <w:jc w:val="right"/>
            </w:pPr>
            <w:r w:rsidRPr="00D014C4">
              <w:t>6</w:t>
            </w:r>
          </w:p>
        </w:tc>
        <w:tc>
          <w:tcPr>
            <w:tcW w:w="6513" w:type="dxa"/>
            <w:shd w:val="clear" w:color="auto" w:fill="auto"/>
          </w:tcPr>
          <w:p w14:paraId="24C0A939" w14:textId="77777777" w:rsidR="00A07DE4" w:rsidRPr="00D014C4" w:rsidRDefault="00A07DE4" w:rsidP="005A4DDD">
            <w:pPr>
              <w:pStyle w:val="TableParagraph"/>
              <w:spacing w:line="239" w:lineRule="exact"/>
              <w:ind w:left="464"/>
            </w:pPr>
            <w:r w:rsidRPr="00D014C4">
              <w:t>Müşteri İlişkileri</w:t>
            </w:r>
          </w:p>
        </w:tc>
      </w:tr>
      <w:tr w:rsidR="00A07DE4" w:rsidRPr="00D014C4" w14:paraId="7966F165" w14:textId="77777777" w:rsidTr="005A4DDD">
        <w:trPr>
          <w:trHeight w:val="258"/>
        </w:trPr>
        <w:tc>
          <w:tcPr>
            <w:tcW w:w="1339" w:type="dxa"/>
            <w:vMerge/>
            <w:tcBorders>
              <w:top w:val="nil"/>
            </w:tcBorders>
            <w:shd w:val="clear" w:color="auto" w:fill="auto"/>
          </w:tcPr>
          <w:p w14:paraId="2E616AAC" w14:textId="77777777" w:rsidR="00A07DE4" w:rsidRPr="005A4DDD" w:rsidRDefault="00A07DE4">
            <w:pPr>
              <w:rPr>
                <w:sz w:val="2"/>
                <w:szCs w:val="2"/>
              </w:rPr>
            </w:pPr>
          </w:p>
        </w:tc>
        <w:tc>
          <w:tcPr>
            <w:tcW w:w="1219" w:type="dxa"/>
            <w:shd w:val="clear" w:color="auto" w:fill="auto"/>
          </w:tcPr>
          <w:p w14:paraId="6A461163" w14:textId="77777777" w:rsidR="00A07DE4" w:rsidRPr="00D014C4" w:rsidRDefault="00A07DE4" w:rsidP="005A4DDD">
            <w:pPr>
              <w:pStyle w:val="TableParagraph"/>
              <w:spacing w:line="239" w:lineRule="exact"/>
              <w:ind w:right="369"/>
              <w:jc w:val="right"/>
            </w:pPr>
            <w:r w:rsidRPr="00D014C4">
              <w:t>7</w:t>
            </w:r>
          </w:p>
        </w:tc>
        <w:tc>
          <w:tcPr>
            <w:tcW w:w="6513" w:type="dxa"/>
            <w:shd w:val="clear" w:color="auto" w:fill="auto"/>
          </w:tcPr>
          <w:p w14:paraId="1D15F90E" w14:textId="77777777" w:rsidR="00A07DE4" w:rsidRPr="00D014C4" w:rsidRDefault="00A07DE4" w:rsidP="005A4DDD">
            <w:pPr>
              <w:pStyle w:val="TableParagraph"/>
              <w:spacing w:line="239" w:lineRule="exact"/>
              <w:ind w:left="464"/>
            </w:pPr>
            <w:r w:rsidRPr="00D014C4">
              <w:t>Nitelikler için kontrol çizelgeleri.</w:t>
            </w:r>
          </w:p>
        </w:tc>
      </w:tr>
      <w:tr w:rsidR="00A07DE4" w:rsidRPr="00D014C4" w14:paraId="69C8ED25" w14:textId="77777777" w:rsidTr="005A4DDD">
        <w:trPr>
          <w:trHeight w:val="258"/>
        </w:trPr>
        <w:tc>
          <w:tcPr>
            <w:tcW w:w="1339" w:type="dxa"/>
            <w:vMerge/>
            <w:tcBorders>
              <w:top w:val="nil"/>
            </w:tcBorders>
            <w:shd w:val="clear" w:color="auto" w:fill="auto"/>
          </w:tcPr>
          <w:p w14:paraId="7D479837" w14:textId="77777777" w:rsidR="00A07DE4" w:rsidRPr="005A4DDD" w:rsidRDefault="00A07DE4">
            <w:pPr>
              <w:rPr>
                <w:sz w:val="2"/>
                <w:szCs w:val="2"/>
              </w:rPr>
            </w:pPr>
          </w:p>
        </w:tc>
        <w:tc>
          <w:tcPr>
            <w:tcW w:w="1219" w:type="dxa"/>
            <w:shd w:val="clear" w:color="auto" w:fill="auto"/>
          </w:tcPr>
          <w:p w14:paraId="3EA75ECE" w14:textId="77777777" w:rsidR="00A07DE4" w:rsidRPr="00D014C4" w:rsidRDefault="00A07DE4" w:rsidP="005A4DDD">
            <w:pPr>
              <w:pStyle w:val="TableParagraph"/>
              <w:spacing w:line="239" w:lineRule="exact"/>
              <w:ind w:right="369"/>
              <w:jc w:val="right"/>
            </w:pPr>
            <w:r w:rsidRPr="00D014C4">
              <w:t>8</w:t>
            </w:r>
          </w:p>
        </w:tc>
        <w:tc>
          <w:tcPr>
            <w:tcW w:w="6513" w:type="dxa"/>
            <w:shd w:val="clear" w:color="auto" w:fill="auto"/>
          </w:tcPr>
          <w:p w14:paraId="35ECE32C" w14:textId="77777777" w:rsidR="00A07DE4" w:rsidRPr="00D014C4" w:rsidRDefault="00A07DE4" w:rsidP="005A4DDD">
            <w:pPr>
              <w:pStyle w:val="TableParagraph"/>
              <w:spacing w:line="239" w:lineRule="exact"/>
              <w:ind w:left="464"/>
            </w:pPr>
            <w:r w:rsidRPr="00D014C4">
              <w:t>Nitelikler için kontrol çizelgeleri.</w:t>
            </w:r>
          </w:p>
        </w:tc>
      </w:tr>
      <w:tr w:rsidR="00A07DE4" w:rsidRPr="00D014C4" w14:paraId="02425C10" w14:textId="77777777" w:rsidTr="005A4DDD">
        <w:trPr>
          <w:trHeight w:val="259"/>
        </w:trPr>
        <w:tc>
          <w:tcPr>
            <w:tcW w:w="1339" w:type="dxa"/>
            <w:vMerge/>
            <w:tcBorders>
              <w:top w:val="nil"/>
            </w:tcBorders>
            <w:shd w:val="clear" w:color="auto" w:fill="auto"/>
          </w:tcPr>
          <w:p w14:paraId="5C3E8925" w14:textId="77777777" w:rsidR="00A07DE4" w:rsidRPr="005A4DDD" w:rsidRDefault="00A07DE4">
            <w:pPr>
              <w:rPr>
                <w:sz w:val="2"/>
                <w:szCs w:val="2"/>
              </w:rPr>
            </w:pPr>
          </w:p>
        </w:tc>
        <w:tc>
          <w:tcPr>
            <w:tcW w:w="1219" w:type="dxa"/>
            <w:shd w:val="clear" w:color="auto" w:fill="auto"/>
          </w:tcPr>
          <w:p w14:paraId="66202F13" w14:textId="77777777" w:rsidR="00A07DE4" w:rsidRPr="00D014C4" w:rsidRDefault="00A07DE4" w:rsidP="005A4DDD">
            <w:pPr>
              <w:pStyle w:val="TableParagraph"/>
              <w:spacing w:line="239" w:lineRule="exact"/>
              <w:ind w:right="369"/>
              <w:jc w:val="right"/>
            </w:pPr>
            <w:r w:rsidRPr="00D014C4">
              <w:t>9</w:t>
            </w:r>
          </w:p>
        </w:tc>
        <w:tc>
          <w:tcPr>
            <w:tcW w:w="6513" w:type="dxa"/>
            <w:shd w:val="clear" w:color="auto" w:fill="auto"/>
          </w:tcPr>
          <w:p w14:paraId="7BBAD58C" w14:textId="77777777" w:rsidR="00A07DE4" w:rsidRPr="00D014C4" w:rsidRDefault="00A07DE4" w:rsidP="005A4DDD">
            <w:pPr>
              <w:pStyle w:val="TableParagraph"/>
              <w:spacing w:line="239" w:lineRule="exact"/>
              <w:ind w:left="464"/>
            </w:pPr>
            <w:proofErr w:type="gramStart"/>
            <w:r w:rsidRPr="00D014C4">
              <w:t>Niteliklerle kabul örneklemesi.</w:t>
            </w:r>
            <w:proofErr w:type="gramEnd"/>
          </w:p>
        </w:tc>
      </w:tr>
      <w:tr w:rsidR="00A07DE4" w:rsidRPr="00D014C4" w14:paraId="550ACE1B" w14:textId="77777777" w:rsidTr="005A4DDD">
        <w:trPr>
          <w:trHeight w:val="254"/>
        </w:trPr>
        <w:tc>
          <w:tcPr>
            <w:tcW w:w="1339" w:type="dxa"/>
            <w:vMerge/>
            <w:tcBorders>
              <w:top w:val="nil"/>
            </w:tcBorders>
            <w:shd w:val="clear" w:color="auto" w:fill="auto"/>
          </w:tcPr>
          <w:p w14:paraId="46D282F7" w14:textId="77777777" w:rsidR="00A07DE4" w:rsidRPr="005A4DDD" w:rsidRDefault="00A07DE4">
            <w:pPr>
              <w:rPr>
                <w:sz w:val="2"/>
                <w:szCs w:val="2"/>
              </w:rPr>
            </w:pPr>
          </w:p>
        </w:tc>
        <w:tc>
          <w:tcPr>
            <w:tcW w:w="1219" w:type="dxa"/>
            <w:shd w:val="clear" w:color="auto" w:fill="auto"/>
          </w:tcPr>
          <w:p w14:paraId="14F71D92" w14:textId="77777777" w:rsidR="00A07DE4" w:rsidRPr="00D014C4" w:rsidRDefault="00A07DE4" w:rsidP="005A4DDD">
            <w:pPr>
              <w:pStyle w:val="TableParagraph"/>
              <w:spacing w:line="234" w:lineRule="exact"/>
              <w:ind w:right="326"/>
              <w:jc w:val="right"/>
            </w:pPr>
            <w:r w:rsidRPr="00D014C4">
              <w:t>10</w:t>
            </w:r>
          </w:p>
        </w:tc>
        <w:tc>
          <w:tcPr>
            <w:tcW w:w="6513" w:type="dxa"/>
            <w:shd w:val="clear" w:color="auto" w:fill="auto"/>
          </w:tcPr>
          <w:p w14:paraId="67361A5E" w14:textId="77777777" w:rsidR="00A07DE4" w:rsidRPr="00D014C4" w:rsidRDefault="00A07DE4" w:rsidP="005A4DDD">
            <w:pPr>
              <w:pStyle w:val="TableParagraph"/>
              <w:spacing w:line="234" w:lineRule="exact"/>
              <w:ind w:left="464"/>
            </w:pPr>
            <w:proofErr w:type="gramStart"/>
            <w:r w:rsidRPr="00D014C4">
              <w:t>Niteliklerle kabul örneklemesi.</w:t>
            </w:r>
            <w:proofErr w:type="gramEnd"/>
          </w:p>
        </w:tc>
      </w:tr>
      <w:tr w:rsidR="00A07DE4" w:rsidRPr="00D014C4" w14:paraId="19E9F677" w14:textId="77777777" w:rsidTr="005A4DDD">
        <w:trPr>
          <w:trHeight w:val="258"/>
        </w:trPr>
        <w:tc>
          <w:tcPr>
            <w:tcW w:w="1339" w:type="dxa"/>
            <w:vMerge/>
            <w:tcBorders>
              <w:top w:val="nil"/>
            </w:tcBorders>
            <w:shd w:val="clear" w:color="auto" w:fill="auto"/>
          </w:tcPr>
          <w:p w14:paraId="1A91C6AA" w14:textId="77777777" w:rsidR="00A07DE4" w:rsidRPr="005A4DDD" w:rsidRDefault="00A07DE4">
            <w:pPr>
              <w:rPr>
                <w:sz w:val="2"/>
                <w:szCs w:val="2"/>
              </w:rPr>
            </w:pPr>
          </w:p>
        </w:tc>
        <w:tc>
          <w:tcPr>
            <w:tcW w:w="1219" w:type="dxa"/>
            <w:shd w:val="clear" w:color="auto" w:fill="auto"/>
          </w:tcPr>
          <w:p w14:paraId="657F2DF7" w14:textId="77777777" w:rsidR="00A07DE4" w:rsidRPr="00D014C4" w:rsidRDefault="00A07DE4" w:rsidP="005A4DDD">
            <w:pPr>
              <w:pStyle w:val="TableParagraph"/>
              <w:spacing w:line="239" w:lineRule="exact"/>
              <w:ind w:right="326"/>
              <w:jc w:val="right"/>
            </w:pPr>
            <w:r w:rsidRPr="00D014C4">
              <w:t>11</w:t>
            </w:r>
          </w:p>
        </w:tc>
        <w:tc>
          <w:tcPr>
            <w:tcW w:w="6513" w:type="dxa"/>
            <w:shd w:val="clear" w:color="auto" w:fill="auto"/>
          </w:tcPr>
          <w:p w14:paraId="5B133E23" w14:textId="77777777" w:rsidR="00A07DE4" w:rsidRPr="00D014C4" w:rsidRDefault="00A07DE4" w:rsidP="005A4DDD">
            <w:pPr>
              <w:pStyle w:val="TableParagraph"/>
              <w:spacing w:line="239" w:lineRule="exact"/>
              <w:ind w:left="464"/>
            </w:pPr>
            <w:r w:rsidRPr="00D014C4">
              <w:t>Kabul örnekleme sistemleri.</w:t>
            </w:r>
          </w:p>
        </w:tc>
      </w:tr>
      <w:tr w:rsidR="00A07DE4" w:rsidRPr="00D014C4" w14:paraId="0889EE9F" w14:textId="77777777" w:rsidTr="005A4DDD">
        <w:trPr>
          <w:trHeight w:val="259"/>
        </w:trPr>
        <w:tc>
          <w:tcPr>
            <w:tcW w:w="1339" w:type="dxa"/>
            <w:vMerge/>
            <w:tcBorders>
              <w:top w:val="nil"/>
            </w:tcBorders>
            <w:shd w:val="clear" w:color="auto" w:fill="auto"/>
          </w:tcPr>
          <w:p w14:paraId="3FA100EE" w14:textId="77777777" w:rsidR="00A07DE4" w:rsidRPr="005A4DDD" w:rsidRDefault="00A07DE4">
            <w:pPr>
              <w:rPr>
                <w:sz w:val="2"/>
                <w:szCs w:val="2"/>
              </w:rPr>
            </w:pPr>
          </w:p>
        </w:tc>
        <w:tc>
          <w:tcPr>
            <w:tcW w:w="1219" w:type="dxa"/>
            <w:shd w:val="clear" w:color="auto" w:fill="auto"/>
          </w:tcPr>
          <w:p w14:paraId="1EAD922A" w14:textId="77777777" w:rsidR="00A07DE4" w:rsidRPr="00D014C4" w:rsidRDefault="00A07DE4" w:rsidP="005A4DDD">
            <w:pPr>
              <w:pStyle w:val="TableParagraph"/>
              <w:spacing w:line="239" w:lineRule="exact"/>
              <w:ind w:right="326"/>
              <w:jc w:val="right"/>
            </w:pPr>
            <w:r w:rsidRPr="00D014C4">
              <w:t>12</w:t>
            </w:r>
          </w:p>
        </w:tc>
        <w:tc>
          <w:tcPr>
            <w:tcW w:w="6513" w:type="dxa"/>
            <w:shd w:val="clear" w:color="auto" w:fill="auto"/>
          </w:tcPr>
          <w:p w14:paraId="03CD17B9" w14:textId="77777777" w:rsidR="00A07DE4" w:rsidRPr="00D014C4" w:rsidRDefault="00A07DE4" w:rsidP="005A4DDD">
            <w:pPr>
              <w:pStyle w:val="TableParagraph"/>
              <w:spacing w:line="239" w:lineRule="exact"/>
              <w:ind w:left="464"/>
            </w:pPr>
            <w:r>
              <w:t>Güven</w:t>
            </w:r>
            <w:r w:rsidRPr="00D014C4">
              <w:t>ilirlik.</w:t>
            </w:r>
          </w:p>
        </w:tc>
      </w:tr>
      <w:tr w:rsidR="00A07DE4" w:rsidRPr="00D014C4" w14:paraId="1456B8B1" w14:textId="77777777" w:rsidTr="005A4DDD">
        <w:trPr>
          <w:trHeight w:val="259"/>
        </w:trPr>
        <w:tc>
          <w:tcPr>
            <w:tcW w:w="1339" w:type="dxa"/>
            <w:vMerge/>
            <w:tcBorders>
              <w:top w:val="nil"/>
            </w:tcBorders>
            <w:shd w:val="clear" w:color="auto" w:fill="auto"/>
          </w:tcPr>
          <w:p w14:paraId="2E93EFE7" w14:textId="77777777" w:rsidR="00A07DE4" w:rsidRPr="005A4DDD" w:rsidRDefault="00A07DE4">
            <w:pPr>
              <w:rPr>
                <w:sz w:val="2"/>
                <w:szCs w:val="2"/>
              </w:rPr>
            </w:pPr>
          </w:p>
        </w:tc>
        <w:tc>
          <w:tcPr>
            <w:tcW w:w="1219" w:type="dxa"/>
            <w:shd w:val="clear" w:color="auto" w:fill="auto"/>
          </w:tcPr>
          <w:p w14:paraId="7C6735D9" w14:textId="77777777" w:rsidR="00A07DE4" w:rsidRPr="00D014C4" w:rsidRDefault="00A07DE4" w:rsidP="005A4DDD">
            <w:pPr>
              <w:pStyle w:val="TableParagraph"/>
              <w:spacing w:line="239" w:lineRule="exact"/>
              <w:ind w:right="326"/>
              <w:jc w:val="right"/>
            </w:pPr>
            <w:r w:rsidRPr="00D014C4">
              <w:t>13</w:t>
            </w:r>
          </w:p>
        </w:tc>
        <w:tc>
          <w:tcPr>
            <w:tcW w:w="6513" w:type="dxa"/>
            <w:shd w:val="clear" w:color="auto" w:fill="auto"/>
          </w:tcPr>
          <w:p w14:paraId="1E89CA3C" w14:textId="77777777" w:rsidR="00A07DE4" w:rsidRPr="00D014C4" w:rsidRDefault="00A07DE4" w:rsidP="005A4DDD">
            <w:pPr>
              <w:pStyle w:val="TableParagraph"/>
              <w:spacing w:line="239" w:lineRule="exact"/>
              <w:ind w:left="464"/>
            </w:pPr>
            <w:proofErr w:type="gramStart"/>
            <w:r w:rsidRPr="00D014C4">
              <w:t>Vaka çalışması sunumları.</w:t>
            </w:r>
            <w:proofErr w:type="gramEnd"/>
          </w:p>
        </w:tc>
      </w:tr>
      <w:tr w:rsidR="00A07DE4" w:rsidRPr="00D014C4" w14:paraId="714AD9AF" w14:textId="77777777" w:rsidTr="005A4DDD">
        <w:trPr>
          <w:trHeight w:val="266"/>
        </w:trPr>
        <w:tc>
          <w:tcPr>
            <w:tcW w:w="1339" w:type="dxa"/>
            <w:vMerge/>
            <w:tcBorders>
              <w:top w:val="nil"/>
            </w:tcBorders>
            <w:shd w:val="clear" w:color="auto" w:fill="auto"/>
          </w:tcPr>
          <w:p w14:paraId="5DF81705" w14:textId="77777777" w:rsidR="00A07DE4" w:rsidRPr="005A4DDD" w:rsidRDefault="00A07DE4">
            <w:pPr>
              <w:rPr>
                <w:sz w:val="2"/>
                <w:szCs w:val="2"/>
              </w:rPr>
            </w:pPr>
          </w:p>
        </w:tc>
        <w:tc>
          <w:tcPr>
            <w:tcW w:w="1219" w:type="dxa"/>
            <w:shd w:val="clear" w:color="auto" w:fill="auto"/>
          </w:tcPr>
          <w:p w14:paraId="119807EA" w14:textId="77777777" w:rsidR="00A07DE4" w:rsidRPr="00D014C4" w:rsidRDefault="00A07DE4" w:rsidP="005A4DDD">
            <w:pPr>
              <w:pStyle w:val="TableParagraph"/>
              <w:spacing w:line="246" w:lineRule="exact"/>
              <w:ind w:right="326"/>
              <w:jc w:val="right"/>
            </w:pPr>
            <w:r w:rsidRPr="00D014C4">
              <w:t>14</w:t>
            </w:r>
          </w:p>
        </w:tc>
        <w:tc>
          <w:tcPr>
            <w:tcW w:w="6513" w:type="dxa"/>
            <w:shd w:val="clear" w:color="auto" w:fill="auto"/>
          </w:tcPr>
          <w:p w14:paraId="10746178" w14:textId="77777777" w:rsidR="00A07DE4" w:rsidRPr="005A4DDD" w:rsidRDefault="00A07DE4" w:rsidP="005A4DDD">
            <w:pPr>
              <w:pStyle w:val="TableParagraph"/>
              <w:spacing w:line="246" w:lineRule="exact"/>
              <w:ind w:left="464"/>
              <w:rPr>
                <w:b/>
              </w:rPr>
            </w:pPr>
            <w:r w:rsidRPr="00D014C4">
              <w:t>Genel tekrar</w:t>
            </w:r>
            <w:r>
              <w:t xml:space="preserve"> </w:t>
            </w:r>
          </w:p>
          <w:p w14:paraId="5BCBFAAE" w14:textId="77777777" w:rsidR="00A07DE4" w:rsidRPr="00564E5B" w:rsidRDefault="00A07DE4" w:rsidP="005A4DDD">
            <w:pPr>
              <w:pStyle w:val="TableParagraph"/>
              <w:spacing w:line="246" w:lineRule="exact"/>
              <w:ind w:left="464"/>
            </w:pPr>
            <w:r w:rsidRPr="00564E5B">
              <w:t xml:space="preserve">Ders, yukarıda belirtilen haftalarda </w:t>
            </w:r>
            <w:r w:rsidRPr="005A4DDD">
              <w:rPr>
                <w:b/>
              </w:rPr>
              <w:t>yüz yüze eğitim</w:t>
            </w:r>
            <w:r w:rsidRPr="00564E5B">
              <w:t xml:space="preserve"> yoluyla işlenecektir.</w:t>
            </w:r>
          </w:p>
        </w:tc>
      </w:tr>
      <w:tr w:rsidR="00A07DE4" w:rsidRPr="00D014C4" w14:paraId="51B120D7" w14:textId="77777777" w:rsidTr="005A4DDD">
        <w:trPr>
          <w:trHeight w:val="2911"/>
        </w:trPr>
        <w:tc>
          <w:tcPr>
            <w:tcW w:w="1339" w:type="dxa"/>
            <w:shd w:val="clear" w:color="auto" w:fill="auto"/>
          </w:tcPr>
          <w:p w14:paraId="5F8DFF7D" w14:textId="77777777" w:rsidR="00A07DE4" w:rsidRPr="005A4DDD" w:rsidRDefault="00A07DE4">
            <w:pPr>
              <w:pStyle w:val="TableParagraph"/>
              <w:rPr>
                <w:b/>
                <w:sz w:val="24"/>
              </w:rPr>
            </w:pPr>
          </w:p>
          <w:p w14:paraId="658F546C" w14:textId="77777777" w:rsidR="00A07DE4" w:rsidRPr="005A4DDD" w:rsidRDefault="00A07DE4">
            <w:pPr>
              <w:pStyle w:val="TableParagraph"/>
              <w:rPr>
                <w:b/>
                <w:sz w:val="24"/>
              </w:rPr>
            </w:pPr>
          </w:p>
          <w:p w14:paraId="46A6904C" w14:textId="77777777" w:rsidR="00A07DE4" w:rsidRPr="005A4DDD" w:rsidRDefault="00A07DE4">
            <w:pPr>
              <w:pStyle w:val="TableParagraph"/>
              <w:rPr>
                <w:b/>
                <w:sz w:val="24"/>
              </w:rPr>
            </w:pPr>
          </w:p>
          <w:p w14:paraId="7EFA7E02" w14:textId="77777777" w:rsidR="00A07DE4" w:rsidRPr="005A4DDD" w:rsidRDefault="00A07DE4" w:rsidP="005A4DDD">
            <w:pPr>
              <w:pStyle w:val="TableParagraph"/>
              <w:spacing w:before="174"/>
              <w:ind w:left="153" w:right="164" w:firstLine="2"/>
              <w:jc w:val="center"/>
              <w:rPr>
                <w:b/>
              </w:rPr>
            </w:pPr>
            <w:r w:rsidRPr="005A4DDD">
              <w:rPr>
                <w:b/>
                <w:spacing w:val="-11"/>
              </w:rPr>
              <w:t xml:space="preserve">Ölçme </w:t>
            </w:r>
            <w:r w:rsidRPr="005A4DDD">
              <w:rPr>
                <w:b/>
              </w:rPr>
              <w:t xml:space="preserve">- </w:t>
            </w:r>
            <w:r w:rsidRPr="005A4DDD">
              <w:rPr>
                <w:b/>
                <w:spacing w:val="-2"/>
              </w:rPr>
              <w:t xml:space="preserve">Değerlendi </w:t>
            </w:r>
            <w:proofErr w:type="spellStart"/>
            <w:r w:rsidRPr="005A4DDD">
              <w:rPr>
                <w:b/>
                <w:spacing w:val="-4"/>
              </w:rPr>
              <w:t>rme</w:t>
            </w:r>
            <w:proofErr w:type="spellEnd"/>
          </w:p>
        </w:tc>
        <w:tc>
          <w:tcPr>
            <w:tcW w:w="7732" w:type="dxa"/>
            <w:gridSpan w:val="2"/>
            <w:shd w:val="clear" w:color="auto" w:fill="auto"/>
          </w:tcPr>
          <w:p w14:paraId="61F44D13" w14:textId="61E4C19B" w:rsidR="00A07DE4" w:rsidRDefault="00A07DE4" w:rsidP="00311E1D">
            <w:pPr>
              <w:pStyle w:val="TableParagraph"/>
              <w:spacing w:line="242" w:lineRule="auto"/>
              <w:ind w:left="103" w:right="733" w:hanging="101"/>
            </w:pPr>
            <w:r>
              <w:t xml:space="preserve">Bu ders kapsamında deney çalışmalarını kapsayan </w:t>
            </w:r>
            <w:r w:rsidR="00311E1D">
              <w:rPr>
                <w:sz w:val="20"/>
                <w:szCs w:val="20"/>
              </w:rPr>
              <w:t>1 (bir) Kısa Sınav</w:t>
            </w:r>
            <w:r w:rsidR="00311E1D">
              <w:t xml:space="preserve">, 1 (bir) Ara Sınav ve </w:t>
            </w:r>
            <w:r>
              <w:t>1 (bir) Yarıyıl Sonu Sınavı yapılacaktır. Her bir değerlendirme</w:t>
            </w:r>
          </w:p>
          <w:p w14:paraId="743DC092" w14:textId="77777777" w:rsidR="00A07DE4" w:rsidRDefault="00A07DE4" w:rsidP="005A4DDD">
            <w:pPr>
              <w:pStyle w:val="TableParagraph"/>
              <w:spacing w:line="242" w:lineRule="auto"/>
              <w:ind w:right="733"/>
            </w:pPr>
            <w:proofErr w:type="gramStart"/>
            <w:r>
              <w:t>kriterinin</w:t>
            </w:r>
            <w:proofErr w:type="gramEnd"/>
            <w:r>
              <w:t xml:space="preserve"> başarı puanına etkisi yüzdelik olarak aşağıda verilmiştir.</w:t>
            </w:r>
          </w:p>
          <w:p w14:paraId="1BCF8F4A" w14:textId="41AC3CE8" w:rsidR="00A157AC" w:rsidRPr="00A157AC" w:rsidRDefault="00A157AC" w:rsidP="00A157AC">
            <w:pPr>
              <w:pStyle w:val="TableParagraph"/>
              <w:ind w:left="2"/>
              <w:jc w:val="both"/>
              <w:rPr>
                <w:sz w:val="20"/>
                <w:szCs w:val="20"/>
              </w:rPr>
            </w:pPr>
            <w:r>
              <w:rPr>
                <w:sz w:val="20"/>
                <w:szCs w:val="20"/>
              </w:rPr>
              <w:t>Kısa Sınav: % 20</w:t>
            </w:r>
          </w:p>
          <w:p w14:paraId="001185BF" w14:textId="2135D39D" w:rsidR="00A07DE4" w:rsidRDefault="00A157AC" w:rsidP="005A4DDD">
            <w:pPr>
              <w:pStyle w:val="TableParagraph"/>
              <w:spacing w:line="242" w:lineRule="auto"/>
              <w:ind w:right="733"/>
            </w:pPr>
            <w:r>
              <w:t>Ara Sınav : % 3</w:t>
            </w:r>
            <w:r w:rsidR="00A07DE4">
              <w:t>0</w:t>
            </w:r>
          </w:p>
          <w:p w14:paraId="3B44A8A9" w14:textId="0114C5A8" w:rsidR="00A07DE4" w:rsidRDefault="00A157AC" w:rsidP="005A4DDD">
            <w:pPr>
              <w:pStyle w:val="TableParagraph"/>
              <w:spacing w:line="242" w:lineRule="auto"/>
              <w:ind w:right="733"/>
            </w:pPr>
            <w:r>
              <w:t>Yarıyıl Sonu Sınav: % 5</w:t>
            </w:r>
            <w:r w:rsidR="00A07DE4">
              <w:t>0</w:t>
            </w:r>
          </w:p>
          <w:p w14:paraId="54071EAE" w14:textId="77777777" w:rsidR="00A07DE4" w:rsidRDefault="00A07DE4" w:rsidP="005A4DDD">
            <w:pPr>
              <w:pStyle w:val="TableParagraph"/>
              <w:spacing w:line="242" w:lineRule="auto"/>
              <w:ind w:right="733"/>
            </w:pPr>
            <w:r>
              <w:t>Sınav tarihleri, birim yönetim kurulu tarafından belirlenerek web sayfasında ilan edilecektir.</w:t>
            </w:r>
          </w:p>
          <w:p w14:paraId="3030E509" w14:textId="4F20B8A6" w:rsidR="00A07DE4" w:rsidRPr="00D014C4" w:rsidRDefault="00A07DE4" w:rsidP="005A4DDD">
            <w:pPr>
              <w:pStyle w:val="TableParagraph"/>
              <w:spacing w:line="242" w:lineRule="auto"/>
              <w:ind w:right="733"/>
            </w:pPr>
            <w:r>
              <w:t>Sınavlar ise yüz</w:t>
            </w:r>
            <w:r w:rsidR="00F67A16">
              <w:t xml:space="preserve"> </w:t>
            </w:r>
            <w:r>
              <w:t>yüze yapılacaktır.</w:t>
            </w:r>
          </w:p>
        </w:tc>
      </w:tr>
      <w:tr w:rsidR="00A07DE4" w:rsidRPr="00D014C4" w14:paraId="714759BB" w14:textId="77777777" w:rsidTr="005A4DDD">
        <w:trPr>
          <w:trHeight w:val="554"/>
        </w:trPr>
        <w:tc>
          <w:tcPr>
            <w:tcW w:w="1339" w:type="dxa"/>
            <w:shd w:val="clear" w:color="auto" w:fill="auto"/>
          </w:tcPr>
          <w:p w14:paraId="1345B385" w14:textId="77777777" w:rsidR="00A07DE4" w:rsidRPr="005A4DDD" w:rsidRDefault="00A07DE4" w:rsidP="00BE3863">
            <w:pPr>
              <w:pStyle w:val="TableParagraph"/>
              <w:spacing w:line="251" w:lineRule="exact"/>
              <w:ind w:right="137"/>
              <w:rPr>
                <w:b/>
              </w:rPr>
            </w:pPr>
            <w:r w:rsidRPr="005A4DDD">
              <w:rPr>
                <w:b/>
              </w:rPr>
              <w:lastRenderedPageBreak/>
              <w:t>Kaynaklar</w:t>
            </w:r>
          </w:p>
        </w:tc>
        <w:tc>
          <w:tcPr>
            <w:tcW w:w="7732" w:type="dxa"/>
            <w:gridSpan w:val="2"/>
            <w:shd w:val="clear" w:color="auto" w:fill="auto"/>
          </w:tcPr>
          <w:p w14:paraId="7404BFDE" w14:textId="2C60D1A3" w:rsidR="00A07DE4" w:rsidRPr="00D014C4" w:rsidRDefault="00A07DE4" w:rsidP="005A4DDD">
            <w:pPr>
              <w:pStyle w:val="TableParagraph"/>
              <w:spacing w:before="25"/>
              <w:ind w:left="103"/>
            </w:pPr>
            <w:r w:rsidRPr="005A4DDD">
              <w:rPr>
                <w:i/>
              </w:rPr>
              <w:t>Tarımsal</w:t>
            </w:r>
            <w:r w:rsidRPr="005A4DDD">
              <w:rPr>
                <w:i/>
                <w:spacing w:val="-31"/>
              </w:rPr>
              <w:t xml:space="preserve"> </w:t>
            </w:r>
            <w:r w:rsidRPr="005A4DDD">
              <w:rPr>
                <w:i/>
              </w:rPr>
              <w:t>Pazarlamaya</w:t>
            </w:r>
            <w:r w:rsidRPr="005A4DDD">
              <w:rPr>
                <w:i/>
                <w:spacing w:val="-19"/>
              </w:rPr>
              <w:t xml:space="preserve"> </w:t>
            </w:r>
            <w:r w:rsidRPr="005A4DDD">
              <w:rPr>
                <w:i/>
              </w:rPr>
              <w:t>Giriş.</w:t>
            </w:r>
            <w:r w:rsidR="00FC63D3">
              <w:rPr>
                <w:i/>
              </w:rPr>
              <w:t xml:space="preserve">  </w:t>
            </w:r>
            <w:r w:rsidRPr="005A4DDD">
              <w:rPr>
                <w:i/>
                <w:spacing w:val="-31"/>
              </w:rPr>
              <w:t xml:space="preserve"> </w:t>
            </w:r>
            <w:proofErr w:type="gramStart"/>
            <w:r w:rsidRPr="00D014C4">
              <w:t>Prof.</w:t>
            </w:r>
            <w:r w:rsidR="00FC63D3">
              <w:t xml:space="preserve"> </w:t>
            </w:r>
            <w:r w:rsidRPr="005A4DDD">
              <w:rPr>
                <w:spacing w:val="-19"/>
              </w:rPr>
              <w:t xml:space="preserve"> </w:t>
            </w:r>
            <w:r w:rsidRPr="00D014C4">
              <w:t>Dr.</w:t>
            </w:r>
            <w:proofErr w:type="gramEnd"/>
            <w:r w:rsidRPr="005A4DDD">
              <w:rPr>
                <w:spacing w:val="-21"/>
              </w:rPr>
              <w:t xml:space="preserve"> </w:t>
            </w:r>
            <w:r w:rsidR="00FC63D3">
              <w:rPr>
                <w:spacing w:val="-21"/>
              </w:rPr>
              <w:t xml:space="preserve"> </w:t>
            </w:r>
            <w:r w:rsidRPr="00D014C4">
              <w:t>Oğuz</w:t>
            </w:r>
            <w:r w:rsidRPr="005A4DDD">
              <w:rPr>
                <w:spacing w:val="-20"/>
              </w:rPr>
              <w:t xml:space="preserve"> </w:t>
            </w:r>
            <w:r w:rsidRPr="00D014C4">
              <w:t>Yurdakul.</w:t>
            </w:r>
            <w:r w:rsidRPr="005A4DDD">
              <w:rPr>
                <w:spacing w:val="-18"/>
              </w:rPr>
              <w:t xml:space="preserve"> </w:t>
            </w:r>
            <w:r w:rsidRPr="00D014C4">
              <w:t>Ç.</w:t>
            </w:r>
            <w:r w:rsidRPr="005A4DDD">
              <w:rPr>
                <w:spacing w:val="-21"/>
              </w:rPr>
              <w:t xml:space="preserve"> </w:t>
            </w:r>
            <w:r w:rsidRPr="00D014C4">
              <w:t>Ü.Z.</w:t>
            </w:r>
            <w:r w:rsidRPr="005A4DDD">
              <w:rPr>
                <w:spacing w:val="-20"/>
              </w:rPr>
              <w:t xml:space="preserve"> </w:t>
            </w:r>
            <w:r w:rsidRPr="00D014C4">
              <w:t>F.</w:t>
            </w:r>
            <w:r w:rsidRPr="005A4DDD">
              <w:rPr>
                <w:spacing w:val="-19"/>
              </w:rPr>
              <w:t xml:space="preserve"> </w:t>
            </w:r>
            <w:r w:rsidRPr="00D014C4">
              <w:t>Ders</w:t>
            </w:r>
            <w:r w:rsidRPr="005A4DDD">
              <w:rPr>
                <w:spacing w:val="-20"/>
              </w:rPr>
              <w:t xml:space="preserve"> </w:t>
            </w:r>
            <w:r w:rsidRPr="00D014C4">
              <w:t>Kitabı</w:t>
            </w:r>
            <w:r w:rsidRPr="005A4DDD">
              <w:rPr>
                <w:spacing w:val="-21"/>
              </w:rPr>
              <w:t xml:space="preserve"> </w:t>
            </w:r>
            <w:r w:rsidRPr="00D014C4">
              <w:t>No:9,</w:t>
            </w:r>
            <w:r w:rsidRPr="005A4DDD">
              <w:rPr>
                <w:spacing w:val="-20"/>
              </w:rPr>
              <w:t xml:space="preserve"> </w:t>
            </w:r>
            <w:r w:rsidRPr="00D014C4">
              <w:t>1989.</w:t>
            </w:r>
          </w:p>
        </w:tc>
      </w:tr>
    </w:tbl>
    <w:p w14:paraId="594A5DD5" w14:textId="21EDB0FC" w:rsidR="000C0392" w:rsidRDefault="000C0392">
      <w:pPr>
        <w:rPr>
          <w:sz w:val="2"/>
          <w:szCs w:val="2"/>
        </w:rPr>
      </w:pPr>
    </w:p>
    <w:p w14:paraId="3D2B2EE2" w14:textId="77777777" w:rsidR="000C0392" w:rsidRPr="000C0392" w:rsidRDefault="000C0392" w:rsidP="000C0392">
      <w:pPr>
        <w:rPr>
          <w:sz w:val="2"/>
          <w:szCs w:val="2"/>
        </w:rPr>
      </w:pPr>
    </w:p>
    <w:p w14:paraId="214529D9" w14:textId="77777777" w:rsidR="000C0392" w:rsidRPr="000C0392" w:rsidRDefault="000C0392" w:rsidP="000C0392">
      <w:pPr>
        <w:rPr>
          <w:sz w:val="2"/>
          <w:szCs w:val="2"/>
        </w:rPr>
      </w:pPr>
    </w:p>
    <w:p w14:paraId="7BAF3496" w14:textId="77777777" w:rsidR="000C0392" w:rsidRPr="000C0392" w:rsidRDefault="000C0392" w:rsidP="000C0392">
      <w:pPr>
        <w:rPr>
          <w:sz w:val="2"/>
          <w:szCs w:val="2"/>
        </w:rPr>
      </w:pPr>
    </w:p>
    <w:p w14:paraId="7A3AC584" w14:textId="77777777" w:rsidR="000C0392" w:rsidRPr="000C0392" w:rsidRDefault="000C0392" w:rsidP="000C0392">
      <w:pPr>
        <w:rPr>
          <w:sz w:val="2"/>
          <w:szCs w:val="2"/>
        </w:rPr>
      </w:pPr>
    </w:p>
    <w:p w14:paraId="285B5B36" w14:textId="77777777" w:rsidR="000C0392" w:rsidRPr="000C0392" w:rsidRDefault="000C0392" w:rsidP="000C0392">
      <w:pPr>
        <w:rPr>
          <w:sz w:val="2"/>
          <w:szCs w:val="2"/>
        </w:rPr>
      </w:pPr>
    </w:p>
    <w:p w14:paraId="11921AE6" w14:textId="77777777" w:rsidR="000C0392" w:rsidRPr="000C0392" w:rsidRDefault="000C0392" w:rsidP="000C0392">
      <w:pPr>
        <w:rPr>
          <w:sz w:val="2"/>
          <w:szCs w:val="2"/>
        </w:rPr>
      </w:pPr>
    </w:p>
    <w:p w14:paraId="0B6F6297" w14:textId="77777777" w:rsidR="000C0392" w:rsidRPr="000C0392" w:rsidRDefault="000C0392" w:rsidP="000C0392">
      <w:pPr>
        <w:rPr>
          <w:sz w:val="2"/>
          <w:szCs w:val="2"/>
        </w:rPr>
      </w:pPr>
    </w:p>
    <w:p w14:paraId="08632DFF" w14:textId="77777777" w:rsidR="000C0392" w:rsidRPr="000C0392" w:rsidRDefault="000C0392" w:rsidP="000C0392">
      <w:pPr>
        <w:rPr>
          <w:sz w:val="2"/>
          <w:szCs w:val="2"/>
        </w:rPr>
      </w:pPr>
    </w:p>
    <w:p w14:paraId="6B696C75" w14:textId="77777777" w:rsidR="000C0392" w:rsidRPr="000C0392" w:rsidRDefault="000C0392" w:rsidP="000C0392">
      <w:pPr>
        <w:rPr>
          <w:sz w:val="2"/>
          <w:szCs w:val="2"/>
        </w:rPr>
      </w:pPr>
    </w:p>
    <w:p w14:paraId="381CF1AD" w14:textId="77777777" w:rsidR="000C0392" w:rsidRPr="000C0392" w:rsidRDefault="000C0392" w:rsidP="000C0392">
      <w:pPr>
        <w:rPr>
          <w:sz w:val="2"/>
          <w:szCs w:val="2"/>
        </w:rPr>
      </w:pPr>
    </w:p>
    <w:p w14:paraId="752D79C5" w14:textId="77777777" w:rsidR="000C0392" w:rsidRPr="000C0392" w:rsidRDefault="000C0392" w:rsidP="000C0392">
      <w:pPr>
        <w:rPr>
          <w:sz w:val="2"/>
          <w:szCs w:val="2"/>
        </w:rPr>
      </w:pPr>
    </w:p>
    <w:p w14:paraId="23218C37" w14:textId="77777777" w:rsidR="000C0392" w:rsidRPr="000C0392" w:rsidRDefault="000C0392" w:rsidP="000C0392">
      <w:pPr>
        <w:rPr>
          <w:sz w:val="2"/>
          <w:szCs w:val="2"/>
        </w:rPr>
      </w:pPr>
    </w:p>
    <w:p w14:paraId="5DD934A7" w14:textId="77777777" w:rsidR="000C0392" w:rsidRPr="000C0392" w:rsidRDefault="000C0392" w:rsidP="000C0392">
      <w:pPr>
        <w:rPr>
          <w:sz w:val="2"/>
          <w:szCs w:val="2"/>
        </w:rPr>
      </w:pPr>
    </w:p>
    <w:p w14:paraId="71B996BC" w14:textId="77777777" w:rsidR="000C0392" w:rsidRPr="000C0392" w:rsidRDefault="000C0392" w:rsidP="000C0392">
      <w:pPr>
        <w:rPr>
          <w:sz w:val="2"/>
          <w:szCs w:val="2"/>
        </w:rPr>
      </w:pPr>
    </w:p>
    <w:p w14:paraId="4DE3C451" w14:textId="77777777" w:rsidR="000C0392" w:rsidRPr="000C0392" w:rsidRDefault="000C0392" w:rsidP="000C0392">
      <w:pPr>
        <w:rPr>
          <w:sz w:val="2"/>
          <w:szCs w:val="2"/>
        </w:rPr>
      </w:pPr>
    </w:p>
    <w:p w14:paraId="33A0D69E" w14:textId="77777777" w:rsidR="000C0392" w:rsidRPr="000C0392" w:rsidRDefault="000C0392" w:rsidP="000C0392">
      <w:pPr>
        <w:rPr>
          <w:sz w:val="2"/>
          <w:szCs w:val="2"/>
        </w:rPr>
      </w:pPr>
    </w:p>
    <w:p w14:paraId="54B0C693" w14:textId="77777777" w:rsidR="000C0392" w:rsidRPr="000C0392" w:rsidRDefault="000C0392" w:rsidP="000C0392">
      <w:pPr>
        <w:rPr>
          <w:sz w:val="2"/>
          <w:szCs w:val="2"/>
        </w:rPr>
      </w:pPr>
    </w:p>
    <w:p w14:paraId="5DD3DE32" w14:textId="77777777" w:rsidR="000C0392" w:rsidRPr="000C0392" w:rsidRDefault="000C0392" w:rsidP="000C0392">
      <w:pPr>
        <w:rPr>
          <w:sz w:val="2"/>
          <w:szCs w:val="2"/>
        </w:rPr>
      </w:pPr>
    </w:p>
    <w:p w14:paraId="3155604B" w14:textId="77777777" w:rsidR="000C0392" w:rsidRPr="000C0392" w:rsidRDefault="000C0392" w:rsidP="000C0392">
      <w:pPr>
        <w:rPr>
          <w:sz w:val="2"/>
          <w:szCs w:val="2"/>
        </w:rPr>
      </w:pPr>
    </w:p>
    <w:p w14:paraId="66010841" w14:textId="77777777" w:rsidR="000C0392" w:rsidRPr="000C0392" w:rsidRDefault="000C0392" w:rsidP="000C0392">
      <w:pPr>
        <w:rPr>
          <w:sz w:val="2"/>
          <w:szCs w:val="2"/>
        </w:rPr>
      </w:pPr>
    </w:p>
    <w:p w14:paraId="2170F46A" w14:textId="77777777" w:rsidR="000C0392" w:rsidRPr="000C0392" w:rsidRDefault="000C0392" w:rsidP="000C0392">
      <w:pPr>
        <w:rPr>
          <w:sz w:val="2"/>
          <w:szCs w:val="2"/>
        </w:rPr>
      </w:pPr>
    </w:p>
    <w:p w14:paraId="66E7AECD" w14:textId="77777777" w:rsidR="000C0392" w:rsidRPr="000C0392" w:rsidRDefault="000C0392" w:rsidP="000C0392">
      <w:pPr>
        <w:rPr>
          <w:sz w:val="2"/>
          <w:szCs w:val="2"/>
        </w:rPr>
      </w:pPr>
    </w:p>
    <w:p w14:paraId="1C32A883" w14:textId="77777777" w:rsidR="000C0392" w:rsidRPr="000C0392" w:rsidRDefault="000C0392" w:rsidP="000C0392">
      <w:pPr>
        <w:rPr>
          <w:sz w:val="2"/>
          <w:szCs w:val="2"/>
        </w:rPr>
      </w:pPr>
    </w:p>
    <w:p w14:paraId="25371B78" w14:textId="77777777" w:rsidR="000C0392" w:rsidRPr="000C0392" w:rsidRDefault="000C0392" w:rsidP="000C0392">
      <w:pPr>
        <w:rPr>
          <w:sz w:val="2"/>
          <w:szCs w:val="2"/>
        </w:rPr>
      </w:pPr>
    </w:p>
    <w:p w14:paraId="36AB6573" w14:textId="4E259299" w:rsidR="000C0392" w:rsidRDefault="000C0392" w:rsidP="000C0392">
      <w:pPr>
        <w:rPr>
          <w:sz w:val="2"/>
          <w:szCs w:val="2"/>
        </w:rPr>
      </w:pPr>
    </w:p>
    <w:p w14:paraId="6FEA9982" w14:textId="77777777" w:rsidR="000C0392" w:rsidRPr="000C0392" w:rsidRDefault="000C0392" w:rsidP="000C0392">
      <w:pPr>
        <w:rPr>
          <w:sz w:val="2"/>
          <w:szCs w:val="2"/>
        </w:rPr>
      </w:pPr>
    </w:p>
    <w:p w14:paraId="1275E6C7" w14:textId="160FFC80" w:rsidR="000C0392" w:rsidRDefault="000C0392" w:rsidP="000C0392">
      <w:pPr>
        <w:rPr>
          <w:sz w:val="2"/>
          <w:szCs w:val="2"/>
        </w:rPr>
      </w:pPr>
    </w:p>
    <w:p w14:paraId="573E7D17" w14:textId="77777777" w:rsidR="000C0392" w:rsidRDefault="000C0392" w:rsidP="000C0392">
      <w:pPr>
        <w:tabs>
          <w:tab w:val="left" w:pos="1692"/>
        </w:tabs>
        <w:rPr>
          <w:sz w:val="2"/>
          <w:szCs w:val="2"/>
        </w:rPr>
      </w:pPr>
      <w:r>
        <w:rPr>
          <w:sz w:val="2"/>
          <w:szCs w:val="2"/>
        </w:rPr>
        <w:tab/>
      </w:r>
    </w:p>
    <w:tbl>
      <w:tblPr>
        <w:tblW w:w="0" w:type="auto"/>
        <w:tblInd w:w="7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12"/>
        <w:gridCol w:w="586"/>
        <w:gridCol w:w="581"/>
        <w:gridCol w:w="581"/>
        <w:gridCol w:w="586"/>
        <w:gridCol w:w="581"/>
        <w:gridCol w:w="442"/>
        <w:gridCol w:w="144"/>
        <w:gridCol w:w="581"/>
        <w:gridCol w:w="584"/>
        <w:gridCol w:w="454"/>
        <w:gridCol w:w="130"/>
        <w:gridCol w:w="684"/>
        <w:gridCol w:w="684"/>
        <w:gridCol w:w="331"/>
        <w:gridCol w:w="348"/>
        <w:gridCol w:w="701"/>
      </w:tblGrid>
      <w:tr w:rsidR="000C0392" w:rsidRPr="00D014C4" w14:paraId="1114A3C6" w14:textId="77777777" w:rsidTr="004D4A60">
        <w:trPr>
          <w:trHeight w:val="633"/>
        </w:trPr>
        <w:tc>
          <w:tcPr>
            <w:tcW w:w="812" w:type="dxa"/>
            <w:shd w:val="clear" w:color="auto" w:fill="auto"/>
          </w:tcPr>
          <w:p w14:paraId="1351D02C" w14:textId="77777777" w:rsidR="000C0392" w:rsidRPr="005A4DDD" w:rsidRDefault="000C0392" w:rsidP="004D4A60">
            <w:pPr>
              <w:pStyle w:val="TableParagraph"/>
              <w:rPr>
                <w:sz w:val="18"/>
              </w:rPr>
            </w:pPr>
          </w:p>
        </w:tc>
        <w:tc>
          <w:tcPr>
            <w:tcW w:w="7998" w:type="dxa"/>
            <w:gridSpan w:val="16"/>
            <w:shd w:val="clear" w:color="auto" w:fill="auto"/>
          </w:tcPr>
          <w:p w14:paraId="44ABE247" w14:textId="77777777" w:rsidR="000C0392" w:rsidRPr="005A4DDD" w:rsidRDefault="000C0392" w:rsidP="000C0392">
            <w:pPr>
              <w:pStyle w:val="TableParagraph"/>
              <w:spacing w:before="28"/>
              <w:ind w:left="2176" w:right="2135" w:firstLine="340"/>
              <w:jc w:val="center"/>
              <w:rPr>
                <w:b/>
                <w:sz w:val="20"/>
              </w:rPr>
            </w:pPr>
            <w:r w:rsidRPr="005A4DDD">
              <w:rPr>
                <w:b/>
                <w:sz w:val="20"/>
              </w:rPr>
              <w:t>PROGRAM ÖĞRENME ÇIKTILARI İLE DERS ÖĞRENİM ÇIKTILARI İLİŞKİSİ TABLOSU</w:t>
            </w:r>
          </w:p>
        </w:tc>
      </w:tr>
      <w:tr w:rsidR="000C0392" w:rsidRPr="00D014C4" w14:paraId="68CB81F5" w14:textId="77777777" w:rsidTr="004D4A60">
        <w:trPr>
          <w:trHeight w:val="316"/>
        </w:trPr>
        <w:tc>
          <w:tcPr>
            <w:tcW w:w="812" w:type="dxa"/>
            <w:shd w:val="clear" w:color="auto" w:fill="auto"/>
          </w:tcPr>
          <w:p w14:paraId="5FDB9E92" w14:textId="77777777" w:rsidR="000C0392" w:rsidRPr="005A4DDD" w:rsidRDefault="000C0392" w:rsidP="004D4A60">
            <w:pPr>
              <w:pStyle w:val="TableParagraph"/>
              <w:rPr>
                <w:sz w:val="18"/>
              </w:rPr>
            </w:pPr>
          </w:p>
        </w:tc>
        <w:tc>
          <w:tcPr>
            <w:tcW w:w="586" w:type="dxa"/>
            <w:shd w:val="clear" w:color="auto" w:fill="auto"/>
          </w:tcPr>
          <w:p w14:paraId="075F375C" w14:textId="77777777" w:rsidR="000C0392" w:rsidRPr="005A4DDD" w:rsidRDefault="000C0392" w:rsidP="004D4A60">
            <w:pPr>
              <w:pStyle w:val="TableParagraph"/>
              <w:spacing w:before="28"/>
              <w:ind w:left="102"/>
              <w:rPr>
                <w:b/>
                <w:sz w:val="20"/>
              </w:rPr>
            </w:pPr>
            <w:r w:rsidRPr="005A4DDD">
              <w:rPr>
                <w:b/>
                <w:sz w:val="20"/>
              </w:rPr>
              <w:t>PÇ1</w:t>
            </w:r>
          </w:p>
        </w:tc>
        <w:tc>
          <w:tcPr>
            <w:tcW w:w="581" w:type="dxa"/>
            <w:shd w:val="clear" w:color="auto" w:fill="auto"/>
          </w:tcPr>
          <w:p w14:paraId="6ADB829C" w14:textId="77777777" w:rsidR="000C0392" w:rsidRPr="005A4DDD" w:rsidRDefault="000C0392" w:rsidP="004D4A60">
            <w:pPr>
              <w:pStyle w:val="TableParagraph"/>
              <w:spacing w:before="28"/>
              <w:ind w:left="97"/>
              <w:rPr>
                <w:b/>
                <w:sz w:val="20"/>
              </w:rPr>
            </w:pPr>
            <w:r w:rsidRPr="005A4DDD">
              <w:rPr>
                <w:b/>
                <w:sz w:val="20"/>
              </w:rPr>
              <w:t>PÇ2</w:t>
            </w:r>
          </w:p>
        </w:tc>
        <w:tc>
          <w:tcPr>
            <w:tcW w:w="581" w:type="dxa"/>
            <w:shd w:val="clear" w:color="auto" w:fill="auto"/>
          </w:tcPr>
          <w:p w14:paraId="022E91BD" w14:textId="77777777" w:rsidR="000C0392" w:rsidRPr="005A4DDD" w:rsidRDefault="000C0392" w:rsidP="004D4A60">
            <w:pPr>
              <w:pStyle w:val="TableParagraph"/>
              <w:spacing w:before="28"/>
              <w:ind w:left="102"/>
              <w:rPr>
                <w:b/>
                <w:sz w:val="20"/>
              </w:rPr>
            </w:pPr>
            <w:r w:rsidRPr="005A4DDD">
              <w:rPr>
                <w:b/>
                <w:sz w:val="20"/>
              </w:rPr>
              <w:t>PÇ3</w:t>
            </w:r>
          </w:p>
        </w:tc>
        <w:tc>
          <w:tcPr>
            <w:tcW w:w="586" w:type="dxa"/>
            <w:shd w:val="clear" w:color="auto" w:fill="auto"/>
          </w:tcPr>
          <w:p w14:paraId="4F99A4E6" w14:textId="77777777" w:rsidR="000C0392" w:rsidRPr="005A4DDD" w:rsidRDefault="000C0392" w:rsidP="004D4A60">
            <w:pPr>
              <w:pStyle w:val="TableParagraph"/>
              <w:spacing w:before="28"/>
              <w:ind w:left="101"/>
              <w:rPr>
                <w:b/>
                <w:sz w:val="20"/>
              </w:rPr>
            </w:pPr>
            <w:r w:rsidRPr="005A4DDD">
              <w:rPr>
                <w:b/>
                <w:sz w:val="20"/>
              </w:rPr>
              <w:t>PÇ4</w:t>
            </w:r>
          </w:p>
        </w:tc>
        <w:tc>
          <w:tcPr>
            <w:tcW w:w="581" w:type="dxa"/>
            <w:shd w:val="clear" w:color="auto" w:fill="auto"/>
          </w:tcPr>
          <w:p w14:paraId="5457EFF6" w14:textId="77777777" w:rsidR="000C0392" w:rsidRPr="005A4DDD" w:rsidRDefault="000C0392" w:rsidP="004D4A60">
            <w:pPr>
              <w:pStyle w:val="TableParagraph"/>
              <w:spacing w:before="28"/>
              <w:ind w:left="102"/>
              <w:rPr>
                <w:b/>
                <w:sz w:val="20"/>
              </w:rPr>
            </w:pPr>
            <w:r w:rsidRPr="005A4DDD">
              <w:rPr>
                <w:b/>
                <w:sz w:val="20"/>
              </w:rPr>
              <w:t>PÇ5</w:t>
            </w:r>
          </w:p>
        </w:tc>
        <w:tc>
          <w:tcPr>
            <w:tcW w:w="586" w:type="dxa"/>
            <w:gridSpan w:val="2"/>
            <w:shd w:val="clear" w:color="auto" w:fill="auto"/>
          </w:tcPr>
          <w:p w14:paraId="4C9D8A21" w14:textId="77777777" w:rsidR="000C0392" w:rsidRPr="005A4DDD" w:rsidRDefault="000C0392" w:rsidP="004D4A60">
            <w:pPr>
              <w:pStyle w:val="TableParagraph"/>
              <w:spacing w:before="28"/>
              <w:ind w:left="101"/>
              <w:rPr>
                <w:b/>
                <w:sz w:val="20"/>
              </w:rPr>
            </w:pPr>
            <w:r w:rsidRPr="005A4DDD">
              <w:rPr>
                <w:b/>
                <w:sz w:val="20"/>
              </w:rPr>
              <w:t>PÇ6</w:t>
            </w:r>
          </w:p>
        </w:tc>
        <w:tc>
          <w:tcPr>
            <w:tcW w:w="581" w:type="dxa"/>
            <w:shd w:val="clear" w:color="auto" w:fill="auto"/>
          </w:tcPr>
          <w:p w14:paraId="52C9050E" w14:textId="77777777" w:rsidR="000C0392" w:rsidRPr="005A4DDD" w:rsidRDefault="000C0392" w:rsidP="004D4A60">
            <w:pPr>
              <w:pStyle w:val="TableParagraph"/>
              <w:spacing w:before="28"/>
              <w:ind w:left="101"/>
              <w:rPr>
                <w:b/>
                <w:sz w:val="20"/>
              </w:rPr>
            </w:pPr>
            <w:r w:rsidRPr="005A4DDD">
              <w:rPr>
                <w:b/>
                <w:sz w:val="20"/>
              </w:rPr>
              <w:t>PÇ7</w:t>
            </w:r>
          </w:p>
        </w:tc>
        <w:tc>
          <w:tcPr>
            <w:tcW w:w="584" w:type="dxa"/>
            <w:shd w:val="clear" w:color="auto" w:fill="auto"/>
          </w:tcPr>
          <w:p w14:paraId="04D3C79A" w14:textId="77777777" w:rsidR="000C0392" w:rsidRPr="005A4DDD" w:rsidRDefault="000C0392" w:rsidP="004D4A60">
            <w:pPr>
              <w:pStyle w:val="TableParagraph"/>
              <w:spacing w:before="28"/>
              <w:ind w:left="101"/>
              <w:rPr>
                <w:b/>
                <w:sz w:val="20"/>
              </w:rPr>
            </w:pPr>
            <w:r w:rsidRPr="005A4DDD">
              <w:rPr>
                <w:b/>
                <w:sz w:val="20"/>
              </w:rPr>
              <w:t>PÇ8</w:t>
            </w:r>
          </w:p>
        </w:tc>
        <w:tc>
          <w:tcPr>
            <w:tcW w:w="584" w:type="dxa"/>
            <w:gridSpan w:val="2"/>
            <w:shd w:val="clear" w:color="auto" w:fill="auto"/>
          </w:tcPr>
          <w:p w14:paraId="4B9D066F" w14:textId="77777777" w:rsidR="000C0392" w:rsidRPr="005A4DDD" w:rsidRDefault="000C0392" w:rsidP="004D4A60">
            <w:pPr>
              <w:pStyle w:val="TableParagraph"/>
              <w:spacing w:before="28"/>
              <w:ind w:left="98"/>
              <w:rPr>
                <w:b/>
                <w:sz w:val="20"/>
              </w:rPr>
            </w:pPr>
            <w:r w:rsidRPr="005A4DDD">
              <w:rPr>
                <w:b/>
                <w:sz w:val="20"/>
              </w:rPr>
              <w:t>PÇ9</w:t>
            </w:r>
          </w:p>
        </w:tc>
        <w:tc>
          <w:tcPr>
            <w:tcW w:w="684" w:type="dxa"/>
            <w:shd w:val="clear" w:color="auto" w:fill="auto"/>
          </w:tcPr>
          <w:p w14:paraId="620C9F99" w14:textId="77777777" w:rsidR="000C0392" w:rsidRPr="005A4DDD" w:rsidRDefault="000C0392" w:rsidP="004D4A60">
            <w:pPr>
              <w:pStyle w:val="TableParagraph"/>
              <w:spacing w:before="28"/>
              <w:ind w:left="100"/>
              <w:rPr>
                <w:b/>
                <w:sz w:val="20"/>
              </w:rPr>
            </w:pPr>
            <w:r w:rsidRPr="005A4DDD">
              <w:rPr>
                <w:b/>
                <w:sz w:val="20"/>
              </w:rPr>
              <w:t>PÇ10</w:t>
            </w:r>
          </w:p>
        </w:tc>
        <w:tc>
          <w:tcPr>
            <w:tcW w:w="684" w:type="dxa"/>
            <w:shd w:val="clear" w:color="auto" w:fill="auto"/>
          </w:tcPr>
          <w:p w14:paraId="1953912B" w14:textId="77777777" w:rsidR="000C0392" w:rsidRPr="005A4DDD" w:rsidRDefault="000C0392" w:rsidP="004D4A60">
            <w:pPr>
              <w:pStyle w:val="TableParagraph"/>
              <w:spacing w:before="28"/>
              <w:ind w:left="97"/>
              <w:rPr>
                <w:b/>
                <w:sz w:val="20"/>
              </w:rPr>
            </w:pPr>
            <w:r w:rsidRPr="005A4DDD">
              <w:rPr>
                <w:b/>
                <w:sz w:val="20"/>
              </w:rPr>
              <w:t>PÇ11</w:t>
            </w:r>
          </w:p>
        </w:tc>
        <w:tc>
          <w:tcPr>
            <w:tcW w:w="679" w:type="dxa"/>
            <w:gridSpan w:val="2"/>
            <w:shd w:val="clear" w:color="auto" w:fill="auto"/>
          </w:tcPr>
          <w:p w14:paraId="35F4D745" w14:textId="77777777" w:rsidR="000C0392" w:rsidRPr="005A4DDD" w:rsidRDefault="000C0392" w:rsidP="004D4A60">
            <w:pPr>
              <w:pStyle w:val="TableParagraph"/>
              <w:spacing w:before="28"/>
              <w:ind w:left="100"/>
              <w:rPr>
                <w:b/>
                <w:sz w:val="20"/>
              </w:rPr>
            </w:pPr>
            <w:r w:rsidRPr="005A4DDD">
              <w:rPr>
                <w:b/>
                <w:sz w:val="20"/>
              </w:rPr>
              <w:t>PÇ12</w:t>
            </w:r>
          </w:p>
        </w:tc>
        <w:tc>
          <w:tcPr>
            <w:tcW w:w="701" w:type="dxa"/>
            <w:shd w:val="clear" w:color="auto" w:fill="auto"/>
          </w:tcPr>
          <w:p w14:paraId="0CF331D5" w14:textId="77777777" w:rsidR="000C0392" w:rsidRPr="005A4DDD" w:rsidRDefault="000C0392" w:rsidP="004D4A60">
            <w:pPr>
              <w:pStyle w:val="TableParagraph"/>
              <w:spacing w:before="28"/>
              <w:ind w:left="100"/>
              <w:rPr>
                <w:b/>
                <w:sz w:val="20"/>
              </w:rPr>
            </w:pPr>
            <w:r w:rsidRPr="005A4DDD">
              <w:rPr>
                <w:b/>
                <w:sz w:val="20"/>
              </w:rPr>
              <w:t>PÇ13</w:t>
            </w:r>
          </w:p>
        </w:tc>
      </w:tr>
      <w:tr w:rsidR="000C0392" w:rsidRPr="00D014C4" w14:paraId="12D20358" w14:textId="77777777" w:rsidTr="004D4A60">
        <w:trPr>
          <w:trHeight w:val="306"/>
        </w:trPr>
        <w:tc>
          <w:tcPr>
            <w:tcW w:w="812" w:type="dxa"/>
            <w:shd w:val="clear" w:color="auto" w:fill="auto"/>
          </w:tcPr>
          <w:p w14:paraId="62457C14" w14:textId="77777777" w:rsidR="000C0392" w:rsidRPr="005A4DDD" w:rsidRDefault="000C0392" w:rsidP="004D4A60">
            <w:pPr>
              <w:pStyle w:val="TableParagraph"/>
              <w:spacing w:before="28"/>
              <w:ind w:left="108"/>
              <w:rPr>
                <w:b/>
                <w:sz w:val="20"/>
              </w:rPr>
            </w:pPr>
            <w:r w:rsidRPr="005A4DDD">
              <w:rPr>
                <w:b/>
                <w:sz w:val="20"/>
              </w:rPr>
              <w:t>ÖÇ1</w:t>
            </w:r>
          </w:p>
        </w:tc>
        <w:tc>
          <w:tcPr>
            <w:tcW w:w="586" w:type="dxa"/>
            <w:shd w:val="clear" w:color="auto" w:fill="auto"/>
          </w:tcPr>
          <w:p w14:paraId="1EB5F092" w14:textId="77777777" w:rsidR="000C0392" w:rsidRPr="005A4DDD" w:rsidRDefault="000C0392" w:rsidP="004D4A60">
            <w:pPr>
              <w:pStyle w:val="TableParagraph"/>
              <w:spacing w:before="28"/>
              <w:ind w:left="102"/>
              <w:rPr>
                <w:sz w:val="20"/>
              </w:rPr>
            </w:pPr>
            <w:r w:rsidRPr="005A4DDD">
              <w:rPr>
                <w:w w:val="99"/>
                <w:sz w:val="20"/>
              </w:rPr>
              <w:t>4</w:t>
            </w:r>
          </w:p>
        </w:tc>
        <w:tc>
          <w:tcPr>
            <w:tcW w:w="581" w:type="dxa"/>
            <w:shd w:val="clear" w:color="auto" w:fill="auto"/>
          </w:tcPr>
          <w:p w14:paraId="44DADAB2" w14:textId="77777777" w:rsidR="000C0392" w:rsidRPr="005A4DDD" w:rsidRDefault="000C0392" w:rsidP="004D4A60">
            <w:pPr>
              <w:pStyle w:val="TableParagraph"/>
              <w:spacing w:before="28"/>
              <w:ind w:left="97"/>
              <w:rPr>
                <w:sz w:val="20"/>
              </w:rPr>
            </w:pPr>
            <w:r w:rsidRPr="005A4DDD">
              <w:rPr>
                <w:w w:val="99"/>
                <w:sz w:val="20"/>
              </w:rPr>
              <w:t>5</w:t>
            </w:r>
          </w:p>
        </w:tc>
        <w:tc>
          <w:tcPr>
            <w:tcW w:w="581" w:type="dxa"/>
            <w:shd w:val="clear" w:color="auto" w:fill="auto"/>
          </w:tcPr>
          <w:p w14:paraId="1B04A759" w14:textId="77777777" w:rsidR="000C0392" w:rsidRPr="005A4DDD" w:rsidRDefault="000C0392" w:rsidP="004D4A60">
            <w:pPr>
              <w:pStyle w:val="TableParagraph"/>
              <w:spacing w:before="28"/>
              <w:ind w:left="102"/>
              <w:rPr>
                <w:sz w:val="20"/>
              </w:rPr>
            </w:pPr>
            <w:r w:rsidRPr="005A4DDD">
              <w:rPr>
                <w:w w:val="99"/>
                <w:sz w:val="20"/>
              </w:rPr>
              <w:t>4</w:t>
            </w:r>
          </w:p>
        </w:tc>
        <w:tc>
          <w:tcPr>
            <w:tcW w:w="586" w:type="dxa"/>
            <w:shd w:val="clear" w:color="auto" w:fill="auto"/>
          </w:tcPr>
          <w:p w14:paraId="1C94BC27" w14:textId="77777777" w:rsidR="000C0392" w:rsidRPr="005A4DDD" w:rsidRDefault="000C0392" w:rsidP="004D4A60">
            <w:pPr>
              <w:pStyle w:val="TableParagraph"/>
              <w:spacing w:before="28"/>
              <w:ind w:left="101"/>
              <w:rPr>
                <w:sz w:val="20"/>
              </w:rPr>
            </w:pPr>
            <w:r w:rsidRPr="005A4DDD">
              <w:rPr>
                <w:w w:val="99"/>
                <w:sz w:val="20"/>
              </w:rPr>
              <w:t>3</w:t>
            </w:r>
          </w:p>
        </w:tc>
        <w:tc>
          <w:tcPr>
            <w:tcW w:w="581" w:type="dxa"/>
            <w:shd w:val="clear" w:color="auto" w:fill="auto"/>
          </w:tcPr>
          <w:p w14:paraId="1102EE33" w14:textId="77777777" w:rsidR="000C0392" w:rsidRPr="005A4DDD" w:rsidRDefault="000C0392" w:rsidP="004D4A60">
            <w:pPr>
              <w:pStyle w:val="TableParagraph"/>
              <w:spacing w:before="28"/>
              <w:ind w:left="102"/>
              <w:rPr>
                <w:sz w:val="20"/>
              </w:rPr>
            </w:pPr>
            <w:r w:rsidRPr="005A4DDD">
              <w:rPr>
                <w:w w:val="99"/>
                <w:sz w:val="20"/>
              </w:rPr>
              <w:t>4</w:t>
            </w:r>
          </w:p>
        </w:tc>
        <w:tc>
          <w:tcPr>
            <w:tcW w:w="586" w:type="dxa"/>
            <w:gridSpan w:val="2"/>
            <w:shd w:val="clear" w:color="auto" w:fill="auto"/>
          </w:tcPr>
          <w:p w14:paraId="3878DFB0" w14:textId="77777777" w:rsidR="000C0392" w:rsidRPr="005A4DDD" w:rsidRDefault="000C0392" w:rsidP="004D4A60">
            <w:pPr>
              <w:pStyle w:val="TableParagraph"/>
              <w:spacing w:before="28"/>
              <w:ind w:left="101"/>
              <w:rPr>
                <w:sz w:val="20"/>
              </w:rPr>
            </w:pPr>
            <w:r w:rsidRPr="005A4DDD">
              <w:rPr>
                <w:w w:val="99"/>
                <w:sz w:val="20"/>
              </w:rPr>
              <w:t>4</w:t>
            </w:r>
          </w:p>
        </w:tc>
        <w:tc>
          <w:tcPr>
            <w:tcW w:w="581" w:type="dxa"/>
            <w:shd w:val="clear" w:color="auto" w:fill="auto"/>
          </w:tcPr>
          <w:p w14:paraId="102A2F84" w14:textId="77777777" w:rsidR="000C0392" w:rsidRPr="005A4DDD" w:rsidRDefault="000C0392" w:rsidP="004D4A60">
            <w:pPr>
              <w:pStyle w:val="TableParagraph"/>
              <w:spacing w:before="28"/>
              <w:ind w:left="101"/>
              <w:rPr>
                <w:sz w:val="20"/>
              </w:rPr>
            </w:pPr>
            <w:r w:rsidRPr="005A4DDD">
              <w:rPr>
                <w:w w:val="99"/>
                <w:sz w:val="20"/>
              </w:rPr>
              <w:t>3</w:t>
            </w:r>
          </w:p>
        </w:tc>
        <w:tc>
          <w:tcPr>
            <w:tcW w:w="584" w:type="dxa"/>
            <w:shd w:val="clear" w:color="auto" w:fill="auto"/>
          </w:tcPr>
          <w:p w14:paraId="3D6DA6DB" w14:textId="77777777" w:rsidR="000C0392" w:rsidRPr="005A4DDD" w:rsidRDefault="000C0392" w:rsidP="004D4A60">
            <w:pPr>
              <w:pStyle w:val="TableParagraph"/>
              <w:spacing w:before="28"/>
              <w:ind w:left="101"/>
              <w:rPr>
                <w:sz w:val="20"/>
              </w:rPr>
            </w:pPr>
            <w:r w:rsidRPr="005A4DDD">
              <w:rPr>
                <w:w w:val="99"/>
                <w:sz w:val="20"/>
              </w:rPr>
              <w:t>4</w:t>
            </w:r>
          </w:p>
        </w:tc>
        <w:tc>
          <w:tcPr>
            <w:tcW w:w="584" w:type="dxa"/>
            <w:gridSpan w:val="2"/>
            <w:shd w:val="clear" w:color="auto" w:fill="auto"/>
          </w:tcPr>
          <w:p w14:paraId="32A6F979" w14:textId="77777777" w:rsidR="000C0392" w:rsidRPr="005A4DDD" w:rsidRDefault="000C0392" w:rsidP="004D4A60">
            <w:pPr>
              <w:pStyle w:val="TableParagraph"/>
              <w:spacing w:before="28"/>
              <w:ind w:left="98"/>
              <w:rPr>
                <w:sz w:val="20"/>
              </w:rPr>
            </w:pPr>
            <w:r w:rsidRPr="005A4DDD">
              <w:rPr>
                <w:w w:val="99"/>
                <w:sz w:val="20"/>
              </w:rPr>
              <w:t>5</w:t>
            </w:r>
          </w:p>
        </w:tc>
        <w:tc>
          <w:tcPr>
            <w:tcW w:w="684" w:type="dxa"/>
            <w:shd w:val="clear" w:color="auto" w:fill="auto"/>
          </w:tcPr>
          <w:p w14:paraId="4ABD6F99" w14:textId="77777777" w:rsidR="000C0392" w:rsidRPr="005A4DDD" w:rsidRDefault="000C0392" w:rsidP="004D4A60">
            <w:pPr>
              <w:pStyle w:val="TableParagraph"/>
              <w:spacing w:before="28"/>
              <w:ind w:left="100"/>
              <w:rPr>
                <w:sz w:val="20"/>
              </w:rPr>
            </w:pPr>
            <w:r w:rsidRPr="005A4DDD">
              <w:rPr>
                <w:w w:val="99"/>
                <w:sz w:val="20"/>
              </w:rPr>
              <w:t>4</w:t>
            </w:r>
          </w:p>
        </w:tc>
        <w:tc>
          <w:tcPr>
            <w:tcW w:w="684" w:type="dxa"/>
            <w:shd w:val="clear" w:color="auto" w:fill="auto"/>
          </w:tcPr>
          <w:p w14:paraId="606F15D9" w14:textId="77777777" w:rsidR="000C0392" w:rsidRPr="005A4DDD" w:rsidRDefault="000C0392" w:rsidP="004D4A60">
            <w:pPr>
              <w:pStyle w:val="TableParagraph"/>
              <w:spacing w:before="28"/>
              <w:ind w:left="97"/>
              <w:rPr>
                <w:sz w:val="20"/>
              </w:rPr>
            </w:pPr>
            <w:r w:rsidRPr="005A4DDD">
              <w:rPr>
                <w:w w:val="99"/>
                <w:sz w:val="20"/>
              </w:rPr>
              <w:t>4</w:t>
            </w:r>
          </w:p>
        </w:tc>
        <w:tc>
          <w:tcPr>
            <w:tcW w:w="679" w:type="dxa"/>
            <w:gridSpan w:val="2"/>
            <w:shd w:val="clear" w:color="auto" w:fill="auto"/>
          </w:tcPr>
          <w:p w14:paraId="20A61ACC" w14:textId="77777777" w:rsidR="000C0392" w:rsidRPr="005A4DDD" w:rsidRDefault="000C0392" w:rsidP="004D4A60">
            <w:pPr>
              <w:pStyle w:val="TableParagraph"/>
              <w:spacing w:before="28"/>
              <w:ind w:left="100"/>
              <w:rPr>
                <w:sz w:val="20"/>
              </w:rPr>
            </w:pPr>
            <w:r w:rsidRPr="005A4DDD">
              <w:rPr>
                <w:w w:val="99"/>
                <w:sz w:val="20"/>
              </w:rPr>
              <w:t>4</w:t>
            </w:r>
          </w:p>
        </w:tc>
        <w:tc>
          <w:tcPr>
            <w:tcW w:w="701" w:type="dxa"/>
            <w:shd w:val="clear" w:color="auto" w:fill="auto"/>
          </w:tcPr>
          <w:p w14:paraId="1F5ECC58" w14:textId="77777777" w:rsidR="000C0392" w:rsidRPr="005A4DDD" w:rsidRDefault="000C0392" w:rsidP="004D4A60">
            <w:pPr>
              <w:pStyle w:val="TableParagraph"/>
              <w:spacing w:before="28"/>
              <w:ind w:left="100"/>
              <w:rPr>
                <w:sz w:val="20"/>
              </w:rPr>
            </w:pPr>
            <w:r w:rsidRPr="005A4DDD">
              <w:rPr>
                <w:w w:val="99"/>
                <w:sz w:val="20"/>
              </w:rPr>
              <w:t>5</w:t>
            </w:r>
          </w:p>
        </w:tc>
      </w:tr>
      <w:tr w:rsidR="000C0392" w:rsidRPr="00D014C4" w14:paraId="09099F40" w14:textId="77777777" w:rsidTr="004D4A60">
        <w:trPr>
          <w:trHeight w:val="314"/>
        </w:trPr>
        <w:tc>
          <w:tcPr>
            <w:tcW w:w="812" w:type="dxa"/>
            <w:shd w:val="clear" w:color="auto" w:fill="auto"/>
          </w:tcPr>
          <w:p w14:paraId="1DD7035D" w14:textId="77777777" w:rsidR="000C0392" w:rsidRPr="005A4DDD" w:rsidRDefault="000C0392" w:rsidP="004D4A60">
            <w:pPr>
              <w:pStyle w:val="TableParagraph"/>
              <w:spacing w:before="28"/>
              <w:ind w:left="108"/>
              <w:rPr>
                <w:b/>
                <w:sz w:val="20"/>
              </w:rPr>
            </w:pPr>
            <w:r w:rsidRPr="005A4DDD">
              <w:rPr>
                <w:b/>
                <w:sz w:val="20"/>
              </w:rPr>
              <w:t>ÖÇ2</w:t>
            </w:r>
          </w:p>
        </w:tc>
        <w:tc>
          <w:tcPr>
            <w:tcW w:w="586" w:type="dxa"/>
            <w:shd w:val="clear" w:color="auto" w:fill="auto"/>
          </w:tcPr>
          <w:p w14:paraId="5CA8C9B2" w14:textId="77777777" w:rsidR="000C0392" w:rsidRPr="005A4DDD" w:rsidRDefault="000C0392" w:rsidP="004D4A60">
            <w:pPr>
              <w:pStyle w:val="TableParagraph"/>
              <w:spacing w:before="28"/>
              <w:ind w:left="102"/>
              <w:rPr>
                <w:sz w:val="20"/>
              </w:rPr>
            </w:pPr>
            <w:r w:rsidRPr="005A4DDD">
              <w:rPr>
                <w:w w:val="99"/>
                <w:sz w:val="20"/>
              </w:rPr>
              <w:t>5</w:t>
            </w:r>
          </w:p>
        </w:tc>
        <w:tc>
          <w:tcPr>
            <w:tcW w:w="581" w:type="dxa"/>
            <w:shd w:val="clear" w:color="auto" w:fill="auto"/>
          </w:tcPr>
          <w:p w14:paraId="524E935F" w14:textId="77777777" w:rsidR="000C0392" w:rsidRPr="005A4DDD" w:rsidRDefault="000C0392" w:rsidP="004D4A60">
            <w:pPr>
              <w:pStyle w:val="TableParagraph"/>
              <w:spacing w:before="28"/>
              <w:ind w:left="97"/>
              <w:rPr>
                <w:sz w:val="20"/>
              </w:rPr>
            </w:pPr>
            <w:r w:rsidRPr="005A4DDD">
              <w:rPr>
                <w:w w:val="99"/>
                <w:sz w:val="20"/>
              </w:rPr>
              <w:t>4</w:t>
            </w:r>
          </w:p>
        </w:tc>
        <w:tc>
          <w:tcPr>
            <w:tcW w:w="581" w:type="dxa"/>
            <w:shd w:val="clear" w:color="auto" w:fill="auto"/>
          </w:tcPr>
          <w:p w14:paraId="2B7877F5" w14:textId="77777777" w:rsidR="000C0392" w:rsidRPr="005A4DDD" w:rsidRDefault="000C0392" w:rsidP="004D4A60">
            <w:pPr>
              <w:pStyle w:val="TableParagraph"/>
              <w:spacing w:before="28"/>
              <w:ind w:left="102"/>
              <w:rPr>
                <w:sz w:val="20"/>
              </w:rPr>
            </w:pPr>
            <w:r w:rsidRPr="005A4DDD">
              <w:rPr>
                <w:w w:val="99"/>
                <w:sz w:val="20"/>
              </w:rPr>
              <w:t>4</w:t>
            </w:r>
          </w:p>
        </w:tc>
        <w:tc>
          <w:tcPr>
            <w:tcW w:w="586" w:type="dxa"/>
            <w:shd w:val="clear" w:color="auto" w:fill="auto"/>
          </w:tcPr>
          <w:p w14:paraId="479EC0AE" w14:textId="77777777" w:rsidR="000C0392" w:rsidRPr="005A4DDD" w:rsidRDefault="000C0392" w:rsidP="004D4A60">
            <w:pPr>
              <w:pStyle w:val="TableParagraph"/>
              <w:spacing w:before="28"/>
              <w:ind w:left="101"/>
              <w:rPr>
                <w:sz w:val="20"/>
              </w:rPr>
            </w:pPr>
            <w:r w:rsidRPr="005A4DDD">
              <w:rPr>
                <w:w w:val="99"/>
                <w:sz w:val="20"/>
              </w:rPr>
              <w:t>3</w:t>
            </w:r>
          </w:p>
        </w:tc>
        <w:tc>
          <w:tcPr>
            <w:tcW w:w="581" w:type="dxa"/>
            <w:shd w:val="clear" w:color="auto" w:fill="auto"/>
          </w:tcPr>
          <w:p w14:paraId="3052A269" w14:textId="77777777" w:rsidR="000C0392" w:rsidRPr="005A4DDD" w:rsidRDefault="000C0392" w:rsidP="004D4A60">
            <w:pPr>
              <w:pStyle w:val="TableParagraph"/>
              <w:spacing w:before="28"/>
              <w:ind w:left="102"/>
              <w:rPr>
                <w:sz w:val="20"/>
              </w:rPr>
            </w:pPr>
            <w:r w:rsidRPr="005A4DDD">
              <w:rPr>
                <w:w w:val="99"/>
                <w:sz w:val="20"/>
              </w:rPr>
              <w:t>4</w:t>
            </w:r>
          </w:p>
        </w:tc>
        <w:tc>
          <w:tcPr>
            <w:tcW w:w="586" w:type="dxa"/>
            <w:gridSpan w:val="2"/>
            <w:shd w:val="clear" w:color="auto" w:fill="auto"/>
          </w:tcPr>
          <w:p w14:paraId="6D2D6FC2" w14:textId="77777777" w:rsidR="000C0392" w:rsidRPr="005A4DDD" w:rsidRDefault="000C0392" w:rsidP="004D4A60">
            <w:pPr>
              <w:pStyle w:val="TableParagraph"/>
              <w:spacing w:before="28"/>
              <w:ind w:left="101"/>
              <w:rPr>
                <w:sz w:val="20"/>
              </w:rPr>
            </w:pPr>
            <w:r w:rsidRPr="005A4DDD">
              <w:rPr>
                <w:w w:val="99"/>
                <w:sz w:val="20"/>
              </w:rPr>
              <w:t>5</w:t>
            </w:r>
          </w:p>
        </w:tc>
        <w:tc>
          <w:tcPr>
            <w:tcW w:w="581" w:type="dxa"/>
            <w:shd w:val="clear" w:color="auto" w:fill="auto"/>
          </w:tcPr>
          <w:p w14:paraId="0325489C" w14:textId="77777777" w:rsidR="000C0392" w:rsidRPr="005A4DDD" w:rsidRDefault="000C0392" w:rsidP="004D4A60">
            <w:pPr>
              <w:pStyle w:val="TableParagraph"/>
              <w:spacing w:before="28"/>
              <w:ind w:left="101"/>
              <w:rPr>
                <w:sz w:val="20"/>
              </w:rPr>
            </w:pPr>
            <w:r w:rsidRPr="005A4DDD">
              <w:rPr>
                <w:w w:val="99"/>
                <w:sz w:val="20"/>
              </w:rPr>
              <w:t>4</w:t>
            </w:r>
          </w:p>
        </w:tc>
        <w:tc>
          <w:tcPr>
            <w:tcW w:w="584" w:type="dxa"/>
            <w:shd w:val="clear" w:color="auto" w:fill="auto"/>
          </w:tcPr>
          <w:p w14:paraId="485F4823" w14:textId="77777777" w:rsidR="000C0392" w:rsidRPr="005A4DDD" w:rsidRDefault="000C0392" w:rsidP="004D4A60">
            <w:pPr>
              <w:pStyle w:val="TableParagraph"/>
              <w:spacing w:before="28"/>
              <w:ind w:left="101"/>
              <w:rPr>
                <w:sz w:val="20"/>
              </w:rPr>
            </w:pPr>
            <w:r w:rsidRPr="005A4DDD">
              <w:rPr>
                <w:w w:val="99"/>
                <w:sz w:val="20"/>
              </w:rPr>
              <w:t>3</w:t>
            </w:r>
          </w:p>
        </w:tc>
        <w:tc>
          <w:tcPr>
            <w:tcW w:w="584" w:type="dxa"/>
            <w:gridSpan w:val="2"/>
            <w:shd w:val="clear" w:color="auto" w:fill="auto"/>
          </w:tcPr>
          <w:p w14:paraId="0A5F3ACA" w14:textId="77777777" w:rsidR="000C0392" w:rsidRPr="005A4DDD" w:rsidRDefault="000C0392" w:rsidP="004D4A60">
            <w:pPr>
              <w:pStyle w:val="TableParagraph"/>
              <w:spacing w:before="28"/>
              <w:ind w:left="98"/>
              <w:rPr>
                <w:sz w:val="20"/>
              </w:rPr>
            </w:pPr>
            <w:r w:rsidRPr="005A4DDD">
              <w:rPr>
                <w:w w:val="99"/>
                <w:sz w:val="20"/>
              </w:rPr>
              <w:t>5</w:t>
            </w:r>
          </w:p>
        </w:tc>
        <w:tc>
          <w:tcPr>
            <w:tcW w:w="684" w:type="dxa"/>
            <w:shd w:val="clear" w:color="auto" w:fill="auto"/>
          </w:tcPr>
          <w:p w14:paraId="025F1A39" w14:textId="77777777" w:rsidR="000C0392" w:rsidRPr="005A4DDD" w:rsidRDefault="000C0392" w:rsidP="004D4A60">
            <w:pPr>
              <w:pStyle w:val="TableParagraph"/>
              <w:spacing w:before="28"/>
              <w:ind w:left="100"/>
              <w:rPr>
                <w:sz w:val="20"/>
              </w:rPr>
            </w:pPr>
            <w:r w:rsidRPr="005A4DDD">
              <w:rPr>
                <w:w w:val="99"/>
                <w:sz w:val="20"/>
              </w:rPr>
              <w:t>4</w:t>
            </w:r>
          </w:p>
        </w:tc>
        <w:tc>
          <w:tcPr>
            <w:tcW w:w="684" w:type="dxa"/>
            <w:shd w:val="clear" w:color="auto" w:fill="auto"/>
          </w:tcPr>
          <w:p w14:paraId="157DB116" w14:textId="77777777" w:rsidR="000C0392" w:rsidRPr="005A4DDD" w:rsidRDefault="000C0392" w:rsidP="004D4A60">
            <w:pPr>
              <w:pStyle w:val="TableParagraph"/>
              <w:spacing w:before="28"/>
              <w:ind w:left="97"/>
              <w:rPr>
                <w:sz w:val="20"/>
              </w:rPr>
            </w:pPr>
            <w:r w:rsidRPr="005A4DDD">
              <w:rPr>
                <w:w w:val="99"/>
                <w:sz w:val="20"/>
              </w:rPr>
              <w:t>5</w:t>
            </w:r>
          </w:p>
        </w:tc>
        <w:tc>
          <w:tcPr>
            <w:tcW w:w="679" w:type="dxa"/>
            <w:gridSpan w:val="2"/>
            <w:shd w:val="clear" w:color="auto" w:fill="auto"/>
          </w:tcPr>
          <w:p w14:paraId="11FF4B33" w14:textId="77777777" w:rsidR="000C0392" w:rsidRPr="005A4DDD" w:rsidRDefault="000C0392" w:rsidP="004D4A60">
            <w:pPr>
              <w:pStyle w:val="TableParagraph"/>
              <w:spacing w:before="28"/>
              <w:ind w:left="100"/>
              <w:rPr>
                <w:sz w:val="20"/>
              </w:rPr>
            </w:pPr>
            <w:r w:rsidRPr="005A4DDD">
              <w:rPr>
                <w:w w:val="99"/>
                <w:sz w:val="20"/>
              </w:rPr>
              <w:t>4</w:t>
            </w:r>
          </w:p>
        </w:tc>
        <w:tc>
          <w:tcPr>
            <w:tcW w:w="701" w:type="dxa"/>
            <w:shd w:val="clear" w:color="auto" w:fill="auto"/>
          </w:tcPr>
          <w:p w14:paraId="09F4A279" w14:textId="77777777" w:rsidR="000C0392" w:rsidRPr="005A4DDD" w:rsidRDefault="000C0392" w:rsidP="004D4A60">
            <w:pPr>
              <w:pStyle w:val="TableParagraph"/>
              <w:spacing w:before="28"/>
              <w:ind w:left="100"/>
              <w:rPr>
                <w:sz w:val="20"/>
              </w:rPr>
            </w:pPr>
            <w:r w:rsidRPr="005A4DDD">
              <w:rPr>
                <w:w w:val="99"/>
                <w:sz w:val="20"/>
              </w:rPr>
              <w:t>4</w:t>
            </w:r>
          </w:p>
        </w:tc>
      </w:tr>
      <w:tr w:rsidR="000C0392" w:rsidRPr="00D014C4" w14:paraId="6D1D9CC4" w14:textId="77777777" w:rsidTr="004D4A60">
        <w:trPr>
          <w:trHeight w:val="249"/>
        </w:trPr>
        <w:tc>
          <w:tcPr>
            <w:tcW w:w="812" w:type="dxa"/>
            <w:shd w:val="clear" w:color="auto" w:fill="auto"/>
          </w:tcPr>
          <w:p w14:paraId="512F22EE" w14:textId="77777777" w:rsidR="000C0392" w:rsidRPr="005A4DDD" w:rsidRDefault="000C0392" w:rsidP="004D4A60">
            <w:pPr>
              <w:pStyle w:val="TableParagraph"/>
              <w:spacing w:before="28" w:line="202" w:lineRule="exact"/>
              <w:ind w:left="108"/>
              <w:rPr>
                <w:b/>
                <w:sz w:val="20"/>
              </w:rPr>
            </w:pPr>
            <w:r w:rsidRPr="005A4DDD">
              <w:rPr>
                <w:b/>
                <w:sz w:val="20"/>
              </w:rPr>
              <w:t>ÖÇ3</w:t>
            </w:r>
          </w:p>
        </w:tc>
        <w:tc>
          <w:tcPr>
            <w:tcW w:w="586" w:type="dxa"/>
            <w:shd w:val="clear" w:color="auto" w:fill="auto"/>
          </w:tcPr>
          <w:p w14:paraId="185BE5A5" w14:textId="77777777" w:rsidR="000C0392" w:rsidRPr="005A4DDD" w:rsidRDefault="000C0392" w:rsidP="004D4A60">
            <w:pPr>
              <w:pStyle w:val="TableParagraph"/>
              <w:spacing w:before="28" w:line="202" w:lineRule="exact"/>
              <w:ind w:left="102"/>
              <w:rPr>
                <w:sz w:val="20"/>
              </w:rPr>
            </w:pPr>
            <w:r w:rsidRPr="005A4DDD">
              <w:rPr>
                <w:w w:val="99"/>
                <w:sz w:val="20"/>
              </w:rPr>
              <w:t>4</w:t>
            </w:r>
          </w:p>
        </w:tc>
        <w:tc>
          <w:tcPr>
            <w:tcW w:w="581" w:type="dxa"/>
            <w:shd w:val="clear" w:color="auto" w:fill="auto"/>
          </w:tcPr>
          <w:p w14:paraId="1885B4F9" w14:textId="77777777" w:rsidR="000C0392" w:rsidRPr="005A4DDD" w:rsidRDefault="000C0392" w:rsidP="004D4A60">
            <w:pPr>
              <w:pStyle w:val="TableParagraph"/>
              <w:spacing w:before="28" w:line="202" w:lineRule="exact"/>
              <w:ind w:left="97"/>
              <w:rPr>
                <w:sz w:val="20"/>
              </w:rPr>
            </w:pPr>
            <w:r w:rsidRPr="005A4DDD">
              <w:rPr>
                <w:w w:val="99"/>
                <w:sz w:val="20"/>
              </w:rPr>
              <w:t>3</w:t>
            </w:r>
          </w:p>
        </w:tc>
        <w:tc>
          <w:tcPr>
            <w:tcW w:w="581" w:type="dxa"/>
            <w:shd w:val="clear" w:color="auto" w:fill="auto"/>
          </w:tcPr>
          <w:p w14:paraId="5C7C799D" w14:textId="77777777" w:rsidR="000C0392" w:rsidRPr="005A4DDD" w:rsidRDefault="000C0392" w:rsidP="004D4A60">
            <w:pPr>
              <w:pStyle w:val="TableParagraph"/>
              <w:spacing w:before="28" w:line="202" w:lineRule="exact"/>
              <w:ind w:left="102"/>
              <w:rPr>
                <w:sz w:val="20"/>
              </w:rPr>
            </w:pPr>
            <w:r w:rsidRPr="005A4DDD">
              <w:rPr>
                <w:w w:val="99"/>
                <w:sz w:val="20"/>
              </w:rPr>
              <w:t>4</w:t>
            </w:r>
          </w:p>
        </w:tc>
        <w:tc>
          <w:tcPr>
            <w:tcW w:w="586" w:type="dxa"/>
            <w:shd w:val="clear" w:color="auto" w:fill="auto"/>
          </w:tcPr>
          <w:p w14:paraId="2E526EFA" w14:textId="77777777" w:rsidR="000C0392" w:rsidRPr="005A4DDD" w:rsidRDefault="000C0392" w:rsidP="004D4A60">
            <w:pPr>
              <w:pStyle w:val="TableParagraph"/>
              <w:spacing w:before="28" w:line="202" w:lineRule="exact"/>
              <w:ind w:left="101"/>
              <w:rPr>
                <w:sz w:val="20"/>
              </w:rPr>
            </w:pPr>
            <w:r w:rsidRPr="005A4DDD">
              <w:rPr>
                <w:w w:val="99"/>
                <w:sz w:val="20"/>
              </w:rPr>
              <w:t>4</w:t>
            </w:r>
          </w:p>
        </w:tc>
        <w:tc>
          <w:tcPr>
            <w:tcW w:w="581" w:type="dxa"/>
            <w:shd w:val="clear" w:color="auto" w:fill="auto"/>
          </w:tcPr>
          <w:p w14:paraId="2B7838B9" w14:textId="77777777" w:rsidR="000C0392" w:rsidRPr="005A4DDD" w:rsidRDefault="000C0392" w:rsidP="004D4A60">
            <w:pPr>
              <w:pStyle w:val="TableParagraph"/>
              <w:spacing w:before="28" w:line="202" w:lineRule="exact"/>
              <w:ind w:left="102"/>
              <w:rPr>
                <w:sz w:val="20"/>
              </w:rPr>
            </w:pPr>
            <w:r w:rsidRPr="005A4DDD">
              <w:rPr>
                <w:w w:val="99"/>
                <w:sz w:val="20"/>
              </w:rPr>
              <w:t>3</w:t>
            </w:r>
          </w:p>
        </w:tc>
        <w:tc>
          <w:tcPr>
            <w:tcW w:w="586" w:type="dxa"/>
            <w:gridSpan w:val="2"/>
            <w:shd w:val="clear" w:color="auto" w:fill="auto"/>
          </w:tcPr>
          <w:p w14:paraId="3E24EB1F" w14:textId="77777777" w:rsidR="000C0392" w:rsidRPr="005A4DDD" w:rsidRDefault="000C0392" w:rsidP="004D4A60">
            <w:pPr>
              <w:pStyle w:val="TableParagraph"/>
              <w:spacing w:before="28" w:line="202" w:lineRule="exact"/>
              <w:ind w:left="101"/>
              <w:rPr>
                <w:sz w:val="20"/>
              </w:rPr>
            </w:pPr>
            <w:r w:rsidRPr="005A4DDD">
              <w:rPr>
                <w:w w:val="99"/>
                <w:sz w:val="20"/>
              </w:rPr>
              <w:t>5</w:t>
            </w:r>
          </w:p>
        </w:tc>
        <w:tc>
          <w:tcPr>
            <w:tcW w:w="581" w:type="dxa"/>
            <w:shd w:val="clear" w:color="auto" w:fill="auto"/>
          </w:tcPr>
          <w:p w14:paraId="295CDCE7" w14:textId="77777777" w:rsidR="000C0392" w:rsidRPr="005A4DDD" w:rsidRDefault="000C0392" w:rsidP="004D4A60">
            <w:pPr>
              <w:pStyle w:val="TableParagraph"/>
              <w:spacing w:before="28" w:line="202" w:lineRule="exact"/>
              <w:ind w:left="101"/>
              <w:rPr>
                <w:sz w:val="20"/>
              </w:rPr>
            </w:pPr>
            <w:r w:rsidRPr="005A4DDD">
              <w:rPr>
                <w:w w:val="99"/>
                <w:sz w:val="20"/>
              </w:rPr>
              <w:t>4</w:t>
            </w:r>
          </w:p>
        </w:tc>
        <w:tc>
          <w:tcPr>
            <w:tcW w:w="584" w:type="dxa"/>
            <w:shd w:val="clear" w:color="auto" w:fill="auto"/>
          </w:tcPr>
          <w:p w14:paraId="6A935F2F" w14:textId="77777777" w:rsidR="000C0392" w:rsidRPr="005A4DDD" w:rsidRDefault="000C0392" w:rsidP="004D4A60">
            <w:pPr>
              <w:pStyle w:val="TableParagraph"/>
              <w:spacing w:before="28" w:line="202" w:lineRule="exact"/>
              <w:ind w:left="101"/>
              <w:rPr>
                <w:sz w:val="20"/>
              </w:rPr>
            </w:pPr>
            <w:r w:rsidRPr="005A4DDD">
              <w:rPr>
                <w:w w:val="99"/>
                <w:sz w:val="20"/>
              </w:rPr>
              <w:t>3</w:t>
            </w:r>
          </w:p>
        </w:tc>
        <w:tc>
          <w:tcPr>
            <w:tcW w:w="584" w:type="dxa"/>
            <w:gridSpan w:val="2"/>
            <w:shd w:val="clear" w:color="auto" w:fill="auto"/>
          </w:tcPr>
          <w:p w14:paraId="32B7830A" w14:textId="77777777" w:rsidR="000C0392" w:rsidRPr="005A4DDD" w:rsidRDefault="000C0392" w:rsidP="004D4A60">
            <w:pPr>
              <w:pStyle w:val="TableParagraph"/>
              <w:spacing w:before="28" w:line="202" w:lineRule="exact"/>
              <w:ind w:left="98"/>
              <w:rPr>
                <w:sz w:val="20"/>
              </w:rPr>
            </w:pPr>
            <w:r w:rsidRPr="005A4DDD">
              <w:rPr>
                <w:w w:val="99"/>
                <w:sz w:val="20"/>
              </w:rPr>
              <w:t>5</w:t>
            </w:r>
          </w:p>
        </w:tc>
        <w:tc>
          <w:tcPr>
            <w:tcW w:w="684" w:type="dxa"/>
            <w:shd w:val="clear" w:color="auto" w:fill="auto"/>
          </w:tcPr>
          <w:p w14:paraId="452ADEDD" w14:textId="77777777" w:rsidR="000C0392" w:rsidRPr="005A4DDD" w:rsidRDefault="000C0392" w:rsidP="004D4A60">
            <w:pPr>
              <w:pStyle w:val="TableParagraph"/>
              <w:spacing w:before="28" w:line="202" w:lineRule="exact"/>
              <w:ind w:left="100"/>
              <w:rPr>
                <w:sz w:val="20"/>
              </w:rPr>
            </w:pPr>
            <w:r w:rsidRPr="005A4DDD">
              <w:rPr>
                <w:w w:val="99"/>
                <w:sz w:val="20"/>
              </w:rPr>
              <w:t>4</w:t>
            </w:r>
          </w:p>
        </w:tc>
        <w:tc>
          <w:tcPr>
            <w:tcW w:w="684" w:type="dxa"/>
            <w:shd w:val="clear" w:color="auto" w:fill="auto"/>
          </w:tcPr>
          <w:p w14:paraId="18B4A206" w14:textId="77777777" w:rsidR="000C0392" w:rsidRPr="005A4DDD" w:rsidRDefault="000C0392" w:rsidP="004D4A60">
            <w:pPr>
              <w:pStyle w:val="TableParagraph"/>
              <w:spacing w:before="28" w:line="202" w:lineRule="exact"/>
              <w:ind w:left="97"/>
              <w:rPr>
                <w:sz w:val="20"/>
              </w:rPr>
            </w:pPr>
            <w:r w:rsidRPr="005A4DDD">
              <w:rPr>
                <w:w w:val="99"/>
                <w:sz w:val="20"/>
              </w:rPr>
              <w:t>4</w:t>
            </w:r>
          </w:p>
        </w:tc>
        <w:tc>
          <w:tcPr>
            <w:tcW w:w="679" w:type="dxa"/>
            <w:gridSpan w:val="2"/>
            <w:shd w:val="clear" w:color="auto" w:fill="auto"/>
          </w:tcPr>
          <w:p w14:paraId="64B87C92" w14:textId="77777777" w:rsidR="000C0392" w:rsidRPr="005A4DDD" w:rsidRDefault="000C0392" w:rsidP="004D4A60">
            <w:pPr>
              <w:pStyle w:val="TableParagraph"/>
              <w:spacing w:before="28" w:line="202" w:lineRule="exact"/>
              <w:ind w:left="100"/>
              <w:rPr>
                <w:sz w:val="20"/>
              </w:rPr>
            </w:pPr>
            <w:r w:rsidRPr="005A4DDD">
              <w:rPr>
                <w:w w:val="99"/>
                <w:sz w:val="20"/>
              </w:rPr>
              <w:t>4</w:t>
            </w:r>
          </w:p>
        </w:tc>
        <w:tc>
          <w:tcPr>
            <w:tcW w:w="701" w:type="dxa"/>
            <w:shd w:val="clear" w:color="auto" w:fill="auto"/>
          </w:tcPr>
          <w:p w14:paraId="148FD651" w14:textId="77777777" w:rsidR="000C0392" w:rsidRPr="005A4DDD" w:rsidRDefault="000C0392" w:rsidP="004D4A60">
            <w:pPr>
              <w:pStyle w:val="TableParagraph"/>
              <w:spacing w:before="28" w:line="202" w:lineRule="exact"/>
              <w:ind w:left="100"/>
              <w:rPr>
                <w:sz w:val="20"/>
              </w:rPr>
            </w:pPr>
            <w:r w:rsidRPr="005A4DDD">
              <w:rPr>
                <w:w w:val="99"/>
                <w:sz w:val="20"/>
              </w:rPr>
              <w:t>3</w:t>
            </w:r>
          </w:p>
        </w:tc>
      </w:tr>
      <w:tr w:rsidR="000C0392" w:rsidRPr="00D014C4" w14:paraId="2F376FD7" w14:textId="77777777" w:rsidTr="004D4A60">
        <w:trPr>
          <w:trHeight w:val="316"/>
        </w:trPr>
        <w:tc>
          <w:tcPr>
            <w:tcW w:w="8810" w:type="dxa"/>
            <w:gridSpan w:val="17"/>
            <w:shd w:val="clear" w:color="auto" w:fill="auto"/>
          </w:tcPr>
          <w:p w14:paraId="24140603" w14:textId="77777777" w:rsidR="000C0392" w:rsidRPr="005A4DDD" w:rsidRDefault="000C0392" w:rsidP="004D4A60">
            <w:pPr>
              <w:pStyle w:val="TableParagraph"/>
              <w:spacing w:before="28"/>
              <w:ind w:left="2593" w:right="2622"/>
              <w:jc w:val="center"/>
              <w:rPr>
                <w:b/>
                <w:sz w:val="20"/>
              </w:rPr>
            </w:pPr>
            <w:r w:rsidRPr="005A4DDD">
              <w:rPr>
                <w:b/>
                <w:sz w:val="20"/>
              </w:rPr>
              <w:t>ÖÇ: Öğrenme Çıktıları PÇ: Program Çıktıları</w:t>
            </w:r>
          </w:p>
        </w:tc>
      </w:tr>
      <w:tr w:rsidR="000C0392" w:rsidRPr="00D014C4" w14:paraId="37B8244D" w14:textId="77777777" w:rsidTr="004D4A60">
        <w:trPr>
          <w:trHeight w:val="506"/>
        </w:trPr>
        <w:tc>
          <w:tcPr>
            <w:tcW w:w="812" w:type="dxa"/>
            <w:shd w:val="clear" w:color="auto" w:fill="auto"/>
          </w:tcPr>
          <w:p w14:paraId="7CCA6145" w14:textId="77777777" w:rsidR="000C0392" w:rsidRPr="005A4DDD" w:rsidRDefault="000C0392" w:rsidP="004D4A60">
            <w:pPr>
              <w:pStyle w:val="TableParagraph"/>
              <w:spacing w:before="28" w:line="240" w:lineRule="atLeast"/>
              <w:ind w:left="108"/>
              <w:rPr>
                <w:b/>
                <w:sz w:val="20"/>
              </w:rPr>
            </w:pPr>
            <w:r w:rsidRPr="005A4DDD">
              <w:rPr>
                <w:b/>
                <w:sz w:val="20"/>
              </w:rPr>
              <w:t>Katkı Düzeyi</w:t>
            </w:r>
          </w:p>
        </w:tc>
        <w:tc>
          <w:tcPr>
            <w:tcW w:w="1748" w:type="dxa"/>
            <w:gridSpan w:val="3"/>
            <w:shd w:val="clear" w:color="auto" w:fill="auto"/>
          </w:tcPr>
          <w:p w14:paraId="7B028FEB" w14:textId="77777777" w:rsidR="000C0392" w:rsidRPr="005A4DDD" w:rsidRDefault="000C0392" w:rsidP="004D4A60">
            <w:pPr>
              <w:pStyle w:val="TableParagraph"/>
              <w:spacing w:before="28"/>
              <w:ind w:left="102"/>
              <w:rPr>
                <w:b/>
                <w:sz w:val="20"/>
              </w:rPr>
            </w:pPr>
            <w:r w:rsidRPr="005A4DDD">
              <w:rPr>
                <w:b/>
                <w:sz w:val="20"/>
              </w:rPr>
              <w:t>1 Çok Düşük</w:t>
            </w:r>
          </w:p>
        </w:tc>
        <w:tc>
          <w:tcPr>
            <w:tcW w:w="1609" w:type="dxa"/>
            <w:gridSpan w:val="3"/>
            <w:shd w:val="clear" w:color="auto" w:fill="auto"/>
          </w:tcPr>
          <w:p w14:paraId="2C583451" w14:textId="77777777" w:rsidR="000C0392" w:rsidRPr="005A4DDD" w:rsidRDefault="000C0392" w:rsidP="004D4A60">
            <w:pPr>
              <w:pStyle w:val="TableParagraph"/>
              <w:spacing w:before="28"/>
              <w:ind w:left="101"/>
              <w:rPr>
                <w:b/>
                <w:sz w:val="20"/>
              </w:rPr>
            </w:pPr>
            <w:r w:rsidRPr="005A4DDD">
              <w:rPr>
                <w:b/>
                <w:sz w:val="20"/>
              </w:rPr>
              <w:t>2 Düşük</w:t>
            </w:r>
          </w:p>
        </w:tc>
        <w:tc>
          <w:tcPr>
            <w:tcW w:w="1763" w:type="dxa"/>
            <w:gridSpan w:val="4"/>
            <w:shd w:val="clear" w:color="auto" w:fill="auto"/>
          </w:tcPr>
          <w:p w14:paraId="4EDBCA56" w14:textId="77777777" w:rsidR="000C0392" w:rsidRPr="005A4DDD" w:rsidRDefault="000C0392" w:rsidP="004D4A60">
            <w:pPr>
              <w:pStyle w:val="TableParagraph"/>
              <w:spacing w:before="28"/>
              <w:ind w:left="101"/>
              <w:rPr>
                <w:b/>
                <w:sz w:val="20"/>
              </w:rPr>
            </w:pPr>
            <w:r w:rsidRPr="005A4DDD">
              <w:rPr>
                <w:b/>
                <w:sz w:val="20"/>
              </w:rPr>
              <w:t>3 Orta</w:t>
            </w:r>
          </w:p>
        </w:tc>
        <w:tc>
          <w:tcPr>
            <w:tcW w:w="1829" w:type="dxa"/>
            <w:gridSpan w:val="4"/>
            <w:shd w:val="clear" w:color="auto" w:fill="auto"/>
          </w:tcPr>
          <w:p w14:paraId="60EE26F2" w14:textId="77777777" w:rsidR="000C0392" w:rsidRPr="005A4DDD" w:rsidRDefault="000C0392" w:rsidP="004D4A60">
            <w:pPr>
              <w:pStyle w:val="TableParagraph"/>
              <w:spacing w:before="28"/>
              <w:ind w:left="95"/>
              <w:rPr>
                <w:b/>
                <w:sz w:val="20"/>
              </w:rPr>
            </w:pPr>
            <w:r w:rsidRPr="005A4DDD">
              <w:rPr>
                <w:b/>
                <w:sz w:val="20"/>
              </w:rPr>
              <w:t>4 Yüksek</w:t>
            </w:r>
          </w:p>
        </w:tc>
        <w:tc>
          <w:tcPr>
            <w:tcW w:w="1049" w:type="dxa"/>
            <w:gridSpan w:val="2"/>
            <w:shd w:val="clear" w:color="auto" w:fill="auto"/>
          </w:tcPr>
          <w:p w14:paraId="2B590CB9" w14:textId="77777777" w:rsidR="000C0392" w:rsidRPr="005A4DDD" w:rsidRDefault="000C0392" w:rsidP="004D4A60">
            <w:pPr>
              <w:pStyle w:val="TableParagraph"/>
              <w:tabs>
                <w:tab w:val="left" w:pos="609"/>
              </w:tabs>
              <w:spacing w:before="28"/>
              <w:ind w:left="95"/>
              <w:rPr>
                <w:b/>
                <w:sz w:val="20"/>
              </w:rPr>
            </w:pPr>
            <w:r w:rsidRPr="005A4DDD">
              <w:rPr>
                <w:b/>
                <w:sz w:val="20"/>
              </w:rPr>
              <w:t>5</w:t>
            </w:r>
            <w:r w:rsidRPr="005A4DDD">
              <w:rPr>
                <w:b/>
                <w:sz w:val="20"/>
              </w:rPr>
              <w:tab/>
              <w:t>Çok</w:t>
            </w:r>
          </w:p>
          <w:p w14:paraId="1249E3E3" w14:textId="77777777" w:rsidR="000C0392" w:rsidRPr="005A4DDD" w:rsidRDefault="000C0392" w:rsidP="004D4A60">
            <w:pPr>
              <w:pStyle w:val="TableParagraph"/>
              <w:spacing w:line="214" w:lineRule="exact"/>
              <w:ind w:left="95"/>
              <w:rPr>
                <w:b/>
                <w:sz w:val="20"/>
              </w:rPr>
            </w:pPr>
            <w:r w:rsidRPr="005A4DDD">
              <w:rPr>
                <w:b/>
                <w:sz w:val="20"/>
              </w:rPr>
              <w:t>Yüksek</w:t>
            </w:r>
          </w:p>
        </w:tc>
      </w:tr>
    </w:tbl>
    <w:p w14:paraId="7E56801B" w14:textId="795BF121" w:rsidR="000C0392" w:rsidRDefault="000C0392" w:rsidP="000C0392">
      <w:pPr>
        <w:tabs>
          <w:tab w:val="left" w:pos="1692"/>
        </w:tabs>
        <w:rPr>
          <w:sz w:val="2"/>
          <w:szCs w:val="2"/>
        </w:rPr>
      </w:pPr>
    </w:p>
    <w:p w14:paraId="04F891B5" w14:textId="4EFA828D" w:rsidR="000C0392" w:rsidRDefault="000C0392" w:rsidP="000C0392">
      <w:pPr>
        <w:rPr>
          <w:sz w:val="2"/>
          <w:szCs w:val="2"/>
        </w:rPr>
      </w:pPr>
    </w:p>
    <w:p w14:paraId="7B6F4518" w14:textId="4DB0EE13" w:rsidR="000C0392" w:rsidRDefault="000C0392" w:rsidP="000C0392">
      <w:pPr>
        <w:rPr>
          <w:sz w:val="2"/>
          <w:szCs w:val="2"/>
        </w:rPr>
      </w:pPr>
    </w:p>
    <w:p w14:paraId="5B143B0F" w14:textId="77777777" w:rsidR="000C0392" w:rsidRPr="000C0392" w:rsidRDefault="000C0392" w:rsidP="000C0392">
      <w:pPr>
        <w:rPr>
          <w:sz w:val="2"/>
          <w:szCs w:val="2"/>
        </w:rPr>
      </w:pPr>
    </w:p>
    <w:p w14:paraId="28086A89" w14:textId="77777777" w:rsidR="000C0392" w:rsidRPr="000C0392" w:rsidRDefault="000C0392" w:rsidP="000C0392">
      <w:pPr>
        <w:rPr>
          <w:sz w:val="2"/>
          <w:szCs w:val="2"/>
        </w:rPr>
      </w:pPr>
    </w:p>
    <w:p w14:paraId="221DD0A9" w14:textId="77777777" w:rsidR="000C0392" w:rsidRPr="000C0392" w:rsidRDefault="000C0392" w:rsidP="000C0392">
      <w:pPr>
        <w:rPr>
          <w:sz w:val="2"/>
          <w:szCs w:val="2"/>
        </w:rPr>
      </w:pPr>
    </w:p>
    <w:p w14:paraId="1C8F5002" w14:textId="77777777" w:rsidR="000C0392" w:rsidRPr="000C0392" w:rsidRDefault="000C0392" w:rsidP="000C0392">
      <w:pPr>
        <w:rPr>
          <w:sz w:val="2"/>
          <w:szCs w:val="2"/>
        </w:rPr>
      </w:pPr>
    </w:p>
    <w:p w14:paraId="4A7CC8DE" w14:textId="77777777" w:rsidR="000C0392" w:rsidRPr="000C0392" w:rsidRDefault="000C0392" w:rsidP="000C0392">
      <w:pPr>
        <w:rPr>
          <w:sz w:val="2"/>
          <w:szCs w:val="2"/>
        </w:rPr>
      </w:pPr>
    </w:p>
    <w:p w14:paraId="28E9A495" w14:textId="77777777" w:rsidR="000C0392" w:rsidRPr="000C0392" w:rsidRDefault="000C0392" w:rsidP="000C0392">
      <w:pPr>
        <w:rPr>
          <w:sz w:val="2"/>
          <w:szCs w:val="2"/>
        </w:rPr>
      </w:pPr>
    </w:p>
    <w:p w14:paraId="25224753" w14:textId="77777777" w:rsidR="000C0392" w:rsidRPr="000C0392" w:rsidRDefault="000C0392" w:rsidP="000C0392">
      <w:pPr>
        <w:rPr>
          <w:sz w:val="2"/>
          <w:szCs w:val="2"/>
        </w:rPr>
      </w:pPr>
    </w:p>
    <w:p w14:paraId="2198FC73" w14:textId="77777777" w:rsidR="000C0392" w:rsidRPr="000C0392" w:rsidRDefault="000C0392" w:rsidP="000C0392">
      <w:pPr>
        <w:rPr>
          <w:sz w:val="2"/>
          <w:szCs w:val="2"/>
        </w:rPr>
      </w:pPr>
    </w:p>
    <w:p w14:paraId="41829148" w14:textId="77777777" w:rsidR="000C0392" w:rsidRPr="000C0392" w:rsidRDefault="000C0392" w:rsidP="000C0392">
      <w:pPr>
        <w:rPr>
          <w:sz w:val="2"/>
          <w:szCs w:val="2"/>
        </w:rPr>
      </w:pPr>
    </w:p>
    <w:p w14:paraId="7647726E" w14:textId="77777777" w:rsidR="000C0392" w:rsidRPr="000C0392" w:rsidRDefault="000C0392" w:rsidP="000C0392">
      <w:pPr>
        <w:rPr>
          <w:sz w:val="2"/>
          <w:szCs w:val="2"/>
        </w:rPr>
      </w:pPr>
    </w:p>
    <w:p w14:paraId="7EA7BFB1" w14:textId="77777777" w:rsidR="000C0392" w:rsidRPr="000C0392" w:rsidRDefault="000C0392" w:rsidP="000C0392">
      <w:pPr>
        <w:rPr>
          <w:sz w:val="2"/>
          <w:szCs w:val="2"/>
        </w:rPr>
      </w:pPr>
    </w:p>
    <w:p w14:paraId="2325D405" w14:textId="77777777" w:rsidR="000C0392" w:rsidRPr="000C0392" w:rsidRDefault="000C0392" w:rsidP="000C0392">
      <w:pPr>
        <w:rPr>
          <w:sz w:val="2"/>
          <w:szCs w:val="2"/>
        </w:rPr>
      </w:pPr>
    </w:p>
    <w:p w14:paraId="2440BC02" w14:textId="77777777" w:rsidR="000C0392" w:rsidRPr="000C0392" w:rsidRDefault="000C0392" w:rsidP="000C0392">
      <w:pPr>
        <w:rPr>
          <w:sz w:val="2"/>
          <w:szCs w:val="2"/>
        </w:rPr>
      </w:pPr>
    </w:p>
    <w:p w14:paraId="46176254" w14:textId="77777777" w:rsidR="000C0392" w:rsidRPr="000C0392" w:rsidRDefault="000C0392" w:rsidP="000C0392">
      <w:pPr>
        <w:rPr>
          <w:sz w:val="2"/>
          <w:szCs w:val="2"/>
        </w:rPr>
      </w:pPr>
    </w:p>
    <w:p w14:paraId="21806FD2" w14:textId="77777777" w:rsidR="000C0392" w:rsidRPr="000C0392" w:rsidRDefault="000C0392" w:rsidP="000C0392">
      <w:pPr>
        <w:rPr>
          <w:sz w:val="2"/>
          <w:szCs w:val="2"/>
        </w:rPr>
      </w:pPr>
    </w:p>
    <w:p w14:paraId="7E24C00A" w14:textId="77777777" w:rsidR="000C0392" w:rsidRPr="000C0392" w:rsidRDefault="000C0392" w:rsidP="000C0392">
      <w:pPr>
        <w:rPr>
          <w:sz w:val="2"/>
          <w:szCs w:val="2"/>
        </w:rPr>
      </w:pPr>
    </w:p>
    <w:p w14:paraId="7FAFAB79" w14:textId="77777777" w:rsidR="000C0392" w:rsidRPr="000C0392" w:rsidRDefault="000C0392" w:rsidP="000C0392">
      <w:pPr>
        <w:rPr>
          <w:sz w:val="2"/>
          <w:szCs w:val="2"/>
        </w:rPr>
      </w:pPr>
    </w:p>
    <w:p w14:paraId="1AFC7AAF" w14:textId="77777777" w:rsidR="000C0392" w:rsidRPr="000C0392" w:rsidRDefault="000C0392" w:rsidP="000C0392">
      <w:pPr>
        <w:rPr>
          <w:sz w:val="2"/>
          <w:szCs w:val="2"/>
        </w:rPr>
      </w:pPr>
    </w:p>
    <w:p w14:paraId="5B164E3F" w14:textId="77777777" w:rsidR="000C0392" w:rsidRPr="000C0392" w:rsidRDefault="000C0392" w:rsidP="000C0392">
      <w:pPr>
        <w:rPr>
          <w:sz w:val="2"/>
          <w:szCs w:val="2"/>
        </w:rPr>
      </w:pPr>
    </w:p>
    <w:p w14:paraId="7342041B" w14:textId="77777777" w:rsidR="000C0392" w:rsidRPr="000C0392" w:rsidRDefault="000C0392" w:rsidP="000C0392">
      <w:pPr>
        <w:rPr>
          <w:sz w:val="2"/>
          <w:szCs w:val="2"/>
        </w:rPr>
      </w:pPr>
    </w:p>
    <w:p w14:paraId="2CED1D14" w14:textId="77777777" w:rsidR="000C0392" w:rsidRPr="000C0392" w:rsidRDefault="000C0392" w:rsidP="000C0392">
      <w:pPr>
        <w:rPr>
          <w:sz w:val="2"/>
          <w:szCs w:val="2"/>
        </w:rPr>
      </w:pPr>
    </w:p>
    <w:p w14:paraId="3EF9F5DF" w14:textId="77777777" w:rsidR="000C0392" w:rsidRPr="000C0392" w:rsidRDefault="000C0392" w:rsidP="000C0392">
      <w:pPr>
        <w:rPr>
          <w:sz w:val="2"/>
          <w:szCs w:val="2"/>
        </w:rPr>
      </w:pPr>
    </w:p>
    <w:p w14:paraId="218C9E7B" w14:textId="77777777" w:rsidR="000C0392" w:rsidRPr="000C0392" w:rsidRDefault="000C0392" w:rsidP="000C0392">
      <w:pPr>
        <w:rPr>
          <w:sz w:val="2"/>
          <w:szCs w:val="2"/>
        </w:rPr>
      </w:pPr>
    </w:p>
    <w:p w14:paraId="1FAA30FD" w14:textId="77777777" w:rsidR="000C0392" w:rsidRPr="000C0392" w:rsidRDefault="000C0392" w:rsidP="000C0392">
      <w:pPr>
        <w:rPr>
          <w:sz w:val="2"/>
          <w:szCs w:val="2"/>
        </w:rPr>
      </w:pPr>
    </w:p>
    <w:p w14:paraId="55EFD1B1" w14:textId="77777777" w:rsidR="000C0392" w:rsidRPr="000C0392" w:rsidRDefault="000C0392" w:rsidP="000C0392">
      <w:pPr>
        <w:rPr>
          <w:sz w:val="2"/>
          <w:szCs w:val="2"/>
        </w:rPr>
      </w:pPr>
    </w:p>
    <w:p w14:paraId="462F9023" w14:textId="77777777" w:rsidR="000C0392" w:rsidRPr="000C0392" w:rsidRDefault="000C0392" w:rsidP="000C0392">
      <w:pPr>
        <w:rPr>
          <w:sz w:val="2"/>
          <w:szCs w:val="2"/>
        </w:rPr>
      </w:pPr>
    </w:p>
    <w:p w14:paraId="4AB8CC91" w14:textId="59FE500E" w:rsidR="000C0392" w:rsidRPr="000C0392" w:rsidRDefault="000C0392" w:rsidP="000C0392">
      <w:pPr>
        <w:jc w:val="center"/>
        <w:rPr>
          <w:sz w:val="2"/>
          <w:szCs w:val="2"/>
        </w:rPr>
      </w:pPr>
      <w:r w:rsidRPr="00D014C4">
        <w:rPr>
          <w:b/>
          <w:sz w:val="20"/>
        </w:rPr>
        <w:t>Program Çıktıları ve İlgili Dersin İlişkisi</w:t>
      </w:r>
    </w:p>
    <w:p w14:paraId="653756D0" w14:textId="77777777" w:rsidR="000C0392" w:rsidRPr="000C0392" w:rsidRDefault="000C0392" w:rsidP="000C0392">
      <w:pPr>
        <w:rPr>
          <w:sz w:val="2"/>
          <w:szCs w:val="2"/>
        </w:rPr>
      </w:pPr>
    </w:p>
    <w:p w14:paraId="0537D980" w14:textId="77777777" w:rsidR="000C0392" w:rsidRPr="000C0392" w:rsidRDefault="000C0392" w:rsidP="000C0392">
      <w:pPr>
        <w:rPr>
          <w:sz w:val="2"/>
          <w:szCs w:val="2"/>
        </w:rPr>
      </w:pPr>
    </w:p>
    <w:p w14:paraId="6C35A6C0" w14:textId="77777777" w:rsidR="000C0392" w:rsidRPr="000C0392" w:rsidRDefault="000C0392" w:rsidP="000C0392">
      <w:pPr>
        <w:rPr>
          <w:sz w:val="2"/>
          <w:szCs w:val="2"/>
        </w:rPr>
      </w:pPr>
    </w:p>
    <w:p w14:paraId="13B47E28" w14:textId="77777777" w:rsidR="000C0392" w:rsidRPr="000C0392" w:rsidRDefault="000C0392" w:rsidP="000C0392">
      <w:pPr>
        <w:rPr>
          <w:sz w:val="2"/>
          <w:szCs w:val="2"/>
        </w:rPr>
      </w:pPr>
    </w:p>
    <w:p w14:paraId="72FDD686" w14:textId="77777777" w:rsidR="000C0392" w:rsidRPr="000C0392" w:rsidRDefault="000C0392" w:rsidP="000C0392">
      <w:pPr>
        <w:rPr>
          <w:sz w:val="2"/>
          <w:szCs w:val="2"/>
        </w:rPr>
      </w:pPr>
    </w:p>
    <w:p w14:paraId="3A02D370" w14:textId="77777777" w:rsidR="000C0392" w:rsidRPr="000C0392" w:rsidRDefault="000C0392" w:rsidP="000C0392">
      <w:pPr>
        <w:rPr>
          <w:sz w:val="2"/>
          <w:szCs w:val="2"/>
        </w:rPr>
      </w:pPr>
    </w:p>
    <w:p w14:paraId="17AA3721" w14:textId="19763EF7" w:rsidR="000C0392" w:rsidRDefault="000C0392" w:rsidP="000C0392">
      <w:pPr>
        <w:rPr>
          <w:sz w:val="2"/>
          <w:szCs w:val="2"/>
        </w:rPr>
      </w:pPr>
    </w:p>
    <w:p w14:paraId="5C2AF6A5" w14:textId="77777777" w:rsidR="000C0392" w:rsidRPr="000C0392" w:rsidRDefault="000C0392" w:rsidP="000C0392">
      <w:pPr>
        <w:rPr>
          <w:sz w:val="2"/>
          <w:szCs w:val="2"/>
        </w:rPr>
      </w:pPr>
    </w:p>
    <w:p w14:paraId="746331A9" w14:textId="77777777" w:rsidR="000C0392" w:rsidRDefault="000C0392" w:rsidP="000C0392">
      <w:pPr>
        <w:tabs>
          <w:tab w:val="left" w:pos="1692"/>
        </w:tabs>
        <w:rPr>
          <w:sz w:val="2"/>
          <w:szCs w:val="2"/>
        </w:rPr>
      </w:pPr>
      <w:r>
        <w:rPr>
          <w:sz w:val="2"/>
          <w:szCs w:val="2"/>
        </w:rPr>
        <w:tab/>
      </w:r>
    </w:p>
    <w:tbl>
      <w:tblPr>
        <w:tblW w:w="0" w:type="auto"/>
        <w:tblInd w:w="9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1"/>
        <w:gridCol w:w="533"/>
        <w:gridCol w:w="528"/>
        <w:gridCol w:w="529"/>
        <w:gridCol w:w="533"/>
        <w:gridCol w:w="528"/>
        <w:gridCol w:w="533"/>
        <w:gridCol w:w="528"/>
        <w:gridCol w:w="533"/>
        <w:gridCol w:w="528"/>
        <w:gridCol w:w="634"/>
        <w:gridCol w:w="629"/>
        <w:gridCol w:w="634"/>
        <w:gridCol w:w="648"/>
      </w:tblGrid>
      <w:tr w:rsidR="000C0392" w:rsidRPr="00D014C4" w14:paraId="112AEF60" w14:textId="77777777" w:rsidTr="004D4A60">
        <w:trPr>
          <w:trHeight w:val="334"/>
        </w:trPr>
        <w:tc>
          <w:tcPr>
            <w:tcW w:w="1411" w:type="dxa"/>
            <w:shd w:val="clear" w:color="auto" w:fill="auto"/>
          </w:tcPr>
          <w:p w14:paraId="1C751BA7" w14:textId="77777777" w:rsidR="000C0392" w:rsidRPr="005A4DDD" w:rsidRDefault="000C0392" w:rsidP="004D4A60">
            <w:pPr>
              <w:pStyle w:val="TableParagraph"/>
              <w:spacing w:before="69"/>
              <w:ind w:left="487" w:right="500"/>
              <w:jc w:val="center"/>
              <w:rPr>
                <w:b/>
                <w:sz w:val="20"/>
              </w:rPr>
            </w:pPr>
            <w:r w:rsidRPr="005A4DDD">
              <w:rPr>
                <w:b/>
                <w:sz w:val="20"/>
              </w:rPr>
              <w:t>Ders</w:t>
            </w:r>
          </w:p>
        </w:tc>
        <w:tc>
          <w:tcPr>
            <w:tcW w:w="533" w:type="dxa"/>
            <w:shd w:val="clear" w:color="auto" w:fill="auto"/>
          </w:tcPr>
          <w:p w14:paraId="53B2A7DD" w14:textId="77777777" w:rsidR="000C0392" w:rsidRPr="005A4DDD" w:rsidRDefault="000C0392" w:rsidP="004D4A60">
            <w:pPr>
              <w:pStyle w:val="TableParagraph"/>
              <w:spacing w:before="69"/>
              <w:ind w:left="79" w:right="89"/>
              <w:jc w:val="center"/>
              <w:rPr>
                <w:b/>
                <w:sz w:val="20"/>
              </w:rPr>
            </w:pPr>
            <w:r w:rsidRPr="005A4DDD">
              <w:rPr>
                <w:b/>
                <w:sz w:val="20"/>
              </w:rPr>
              <w:t>PÇ1</w:t>
            </w:r>
          </w:p>
        </w:tc>
        <w:tc>
          <w:tcPr>
            <w:tcW w:w="528" w:type="dxa"/>
            <w:shd w:val="clear" w:color="auto" w:fill="auto"/>
          </w:tcPr>
          <w:p w14:paraId="07DEAD18" w14:textId="77777777" w:rsidR="000C0392" w:rsidRPr="005A4DDD" w:rsidRDefault="000C0392" w:rsidP="004D4A60">
            <w:pPr>
              <w:pStyle w:val="TableParagraph"/>
              <w:spacing w:before="69"/>
              <w:ind w:left="74" w:right="89"/>
              <w:jc w:val="center"/>
              <w:rPr>
                <w:b/>
                <w:sz w:val="20"/>
              </w:rPr>
            </w:pPr>
            <w:r w:rsidRPr="005A4DDD">
              <w:rPr>
                <w:b/>
                <w:sz w:val="20"/>
              </w:rPr>
              <w:t>PÇ2</w:t>
            </w:r>
          </w:p>
        </w:tc>
        <w:tc>
          <w:tcPr>
            <w:tcW w:w="529" w:type="dxa"/>
            <w:shd w:val="clear" w:color="auto" w:fill="auto"/>
          </w:tcPr>
          <w:p w14:paraId="04A3231A" w14:textId="77777777" w:rsidR="000C0392" w:rsidRPr="005A4DDD" w:rsidRDefault="000C0392" w:rsidP="004D4A60">
            <w:pPr>
              <w:pStyle w:val="TableParagraph"/>
              <w:spacing w:before="69"/>
              <w:ind w:left="82" w:right="88"/>
              <w:jc w:val="center"/>
              <w:rPr>
                <w:b/>
                <w:sz w:val="20"/>
              </w:rPr>
            </w:pPr>
            <w:r w:rsidRPr="005A4DDD">
              <w:rPr>
                <w:b/>
                <w:sz w:val="20"/>
              </w:rPr>
              <w:t>PÇ3</w:t>
            </w:r>
          </w:p>
        </w:tc>
        <w:tc>
          <w:tcPr>
            <w:tcW w:w="533" w:type="dxa"/>
            <w:shd w:val="clear" w:color="auto" w:fill="auto"/>
          </w:tcPr>
          <w:p w14:paraId="01864476" w14:textId="77777777" w:rsidR="000C0392" w:rsidRPr="005A4DDD" w:rsidRDefault="000C0392" w:rsidP="004D4A60">
            <w:pPr>
              <w:pStyle w:val="TableParagraph"/>
              <w:spacing w:before="69"/>
              <w:ind w:left="79" w:right="90"/>
              <w:jc w:val="center"/>
              <w:rPr>
                <w:b/>
                <w:sz w:val="20"/>
              </w:rPr>
            </w:pPr>
            <w:r w:rsidRPr="005A4DDD">
              <w:rPr>
                <w:b/>
                <w:sz w:val="20"/>
              </w:rPr>
              <w:t>PÇ4</w:t>
            </w:r>
          </w:p>
        </w:tc>
        <w:tc>
          <w:tcPr>
            <w:tcW w:w="528" w:type="dxa"/>
            <w:shd w:val="clear" w:color="auto" w:fill="auto"/>
          </w:tcPr>
          <w:p w14:paraId="16FD1632" w14:textId="77777777" w:rsidR="000C0392" w:rsidRPr="005A4DDD" w:rsidRDefault="000C0392" w:rsidP="004D4A60">
            <w:pPr>
              <w:pStyle w:val="TableParagraph"/>
              <w:spacing w:before="69"/>
              <w:ind w:left="74" w:right="85"/>
              <w:jc w:val="center"/>
              <w:rPr>
                <w:b/>
                <w:sz w:val="20"/>
              </w:rPr>
            </w:pPr>
            <w:r w:rsidRPr="005A4DDD">
              <w:rPr>
                <w:b/>
                <w:sz w:val="20"/>
              </w:rPr>
              <w:t>PÇ5</w:t>
            </w:r>
          </w:p>
        </w:tc>
        <w:tc>
          <w:tcPr>
            <w:tcW w:w="533" w:type="dxa"/>
            <w:shd w:val="clear" w:color="auto" w:fill="auto"/>
          </w:tcPr>
          <w:p w14:paraId="06493FE7" w14:textId="77777777" w:rsidR="000C0392" w:rsidRPr="005A4DDD" w:rsidRDefault="000C0392" w:rsidP="004D4A60">
            <w:pPr>
              <w:pStyle w:val="TableParagraph"/>
              <w:spacing w:before="69"/>
              <w:ind w:left="76" w:right="92"/>
              <w:jc w:val="center"/>
              <w:rPr>
                <w:b/>
                <w:sz w:val="20"/>
              </w:rPr>
            </w:pPr>
            <w:r w:rsidRPr="005A4DDD">
              <w:rPr>
                <w:b/>
                <w:sz w:val="20"/>
              </w:rPr>
              <w:t>PÇ6</w:t>
            </w:r>
          </w:p>
        </w:tc>
        <w:tc>
          <w:tcPr>
            <w:tcW w:w="528" w:type="dxa"/>
            <w:shd w:val="clear" w:color="auto" w:fill="auto"/>
          </w:tcPr>
          <w:p w14:paraId="432547B0" w14:textId="77777777" w:rsidR="000C0392" w:rsidRPr="005A4DDD" w:rsidRDefault="000C0392" w:rsidP="004D4A60">
            <w:pPr>
              <w:pStyle w:val="TableParagraph"/>
              <w:spacing w:before="69"/>
              <w:ind w:left="69" w:right="90"/>
              <w:jc w:val="center"/>
              <w:rPr>
                <w:b/>
                <w:sz w:val="20"/>
              </w:rPr>
            </w:pPr>
            <w:r w:rsidRPr="005A4DDD">
              <w:rPr>
                <w:b/>
                <w:sz w:val="20"/>
              </w:rPr>
              <w:t>PÇ7</w:t>
            </w:r>
          </w:p>
        </w:tc>
        <w:tc>
          <w:tcPr>
            <w:tcW w:w="533" w:type="dxa"/>
            <w:shd w:val="clear" w:color="auto" w:fill="auto"/>
          </w:tcPr>
          <w:p w14:paraId="083C0711" w14:textId="77777777" w:rsidR="000C0392" w:rsidRPr="005A4DDD" w:rsidRDefault="000C0392" w:rsidP="004D4A60">
            <w:pPr>
              <w:pStyle w:val="TableParagraph"/>
              <w:spacing w:before="69"/>
              <w:ind w:left="76" w:right="92"/>
              <w:jc w:val="center"/>
              <w:rPr>
                <w:b/>
                <w:sz w:val="20"/>
              </w:rPr>
            </w:pPr>
            <w:r w:rsidRPr="005A4DDD">
              <w:rPr>
                <w:b/>
                <w:sz w:val="20"/>
              </w:rPr>
              <w:t>PÇ8</w:t>
            </w:r>
          </w:p>
        </w:tc>
        <w:tc>
          <w:tcPr>
            <w:tcW w:w="528" w:type="dxa"/>
            <w:shd w:val="clear" w:color="auto" w:fill="auto"/>
          </w:tcPr>
          <w:p w14:paraId="01E7C3FD" w14:textId="77777777" w:rsidR="000C0392" w:rsidRPr="005A4DDD" w:rsidRDefault="000C0392" w:rsidP="004D4A60">
            <w:pPr>
              <w:pStyle w:val="TableParagraph"/>
              <w:spacing w:before="69"/>
              <w:ind w:left="69" w:right="90"/>
              <w:jc w:val="center"/>
              <w:rPr>
                <w:b/>
                <w:sz w:val="20"/>
              </w:rPr>
            </w:pPr>
            <w:r w:rsidRPr="005A4DDD">
              <w:rPr>
                <w:b/>
                <w:sz w:val="20"/>
              </w:rPr>
              <w:t>PÇ9</w:t>
            </w:r>
          </w:p>
        </w:tc>
        <w:tc>
          <w:tcPr>
            <w:tcW w:w="634" w:type="dxa"/>
            <w:shd w:val="clear" w:color="auto" w:fill="auto"/>
          </w:tcPr>
          <w:p w14:paraId="335665DA" w14:textId="77777777" w:rsidR="000C0392" w:rsidRPr="005A4DDD" w:rsidRDefault="000C0392" w:rsidP="004D4A60">
            <w:pPr>
              <w:pStyle w:val="TableParagraph"/>
              <w:spacing w:before="69"/>
              <w:ind w:left="76" w:right="95"/>
              <w:jc w:val="center"/>
              <w:rPr>
                <w:b/>
                <w:sz w:val="20"/>
              </w:rPr>
            </w:pPr>
            <w:r w:rsidRPr="005A4DDD">
              <w:rPr>
                <w:b/>
                <w:sz w:val="20"/>
              </w:rPr>
              <w:t>PÇ10</w:t>
            </w:r>
          </w:p>
        </w:tc>
        <w:tc>
          <w:tcPr>
            <w:tcW w:w="629" w:type="dxa"/>
            <w:shd w:val="clear" w:color="auto" w:fill="auto"/>
          </w:tcPr>
          <w:p w14:paraId="148E24BB" w14:textId="77777777" w:rsidR="000C0392" w:rsidRPr="005A4DDD" w:rsidRDefault="000C0392" w:rsidP="004D4A60">
            <w:pPr>
              <w:pStyle w:val="TableParagraph"/>
              <w:spacing w:before="69"/>
              <w:ind w:left="74" w:right="93"/>
              <w:jc w:val="center"/>
              <w:rPr>
                <w:b/>
                <w:sz w:val="20"/>
              </w:rPr>
            </w:pPr>
            <w:r w:rsidRPr="005A4DDD">
              <w:rPr>
                <w:b/>
                <w:sz w:val="20"/>
              </w:rPr>
              <w:t>PÇ11</w:t>
            </w:r>
          </w:p>
        </w:tc>
        <w:tc>
          <w:tcPr>
            <w:tcW w:w="634" w:type="dxa"/>
            <w:shd w:val="clear" w:color="auto" w:fill="auto"/>
          </w:tcPr>
          <w:p w14:paraId="2C23DDD2" w14:textId="77777777" w:rsidR="000C0392" w:rsidRPr="005A4DDD" w:rsidRDefault="000C0392" w:rsidP="004D4A60">
            <w:pPr>
              <w:pStyle w:val="TableParagraph"/>
              <w:spacing w:before="69"/>
              <w:ind w:left="76" w:right="96"/>
              <w:jc w:val="center"/>
              <w:rPr>
                <w:b/>
                <w:sz w:val="20"/>
              </w:rPr>
            </w:pPr>
            <w:r w:rsidRPr="005A4DDD">
              <w:rPr>
                <w:b/>
                <w:sz w:val="20"/>
              </w:rPr>
              <w:t>PÇ12</w:t>
            </w:r>
          </w:p>
        </w:tc>
        <w:tc>
          <w:tcPr>
            <w:tcW w:w="648" w:type="dxa"/>
            <w:shd w:val="clear" w:color="auto" w:fill="auto"/>
          </w:tcPr>
          <w:p w14:paraId="77018A7E" w14:textId="77777777" w:rsidR="000C0392" w:rsidRPr="005A4DDD" w:rsidRDefault="000C0392" w:rsidP="004D4A60">
            <w:pPr>
              <w:pStyle w:val="TableParagraph"/>
              <w:spacing w:before="69"/>
              <w:ind w:left="102"/>
              <w:rPr>
                <w:b/>
                <w:sz w:val="20"/>
              </w:rPr>
            </w:pPr>
            <w:r w:rsidRPr="005A4DDD">
              <w:rPr>
                <w:b/>
                <w:sz w:val="20"/>
              </w:rPr>
              <w:t>PÇ13</w:t>
            </w:r>
          </w:p>
        </w:tc>
      </w:tr>
      <w:tr w:rsidR="000C0392" w:rsidRPr="00D014C4" w14:paraId="6ADA4D91" w14:textId="77777777" w:rsidTr="004D4A60">
        <w:trPr>
          <w:trHeight w:val="506"/>
        </w:trPr>
        <w:tc>
          <w:tcPr>
            <w:tcW w:w="1411" w:type="dxa"/>
            <w:shd w:val="clear" w:color="auto" w:fill="auto"/>
          </w:tcPr>
          <w:p w14:paraId="372DE30F" w14:textId="77777777" w:rsidR="000C0392" w:rsidRPr="005A4DDD" w:rsidRDefault="000C0392" w:rsidP="004D4A60">
            <w:pPr>
              <w:pStyle w:val="TableParagraph"/>
              <w:spacing w:before="34" w:line="230" w:lineRule="exact"/>
              <w:ind w:left="105"/>
              <w:rPr>
                <w:b/>
                <w:sz w:val="20"/>
              </w:rPr>
            </w:pPr>
            <w:r w:rsidRPr="005A4DDD">
              <w:rPr>
                <w:b/>
                <w:sz w:val="20"/>
              </w:rPr>
              <w:t>Toplam Kalite Yönetimi</w:t>
            </w:r>
          </w:p>
        </w:tc>
        <w:tc>
          <w:tcPr>
            <w:tcW w:w="533" w:type="dxa"/>
            <w:shd w:val="clear" w:color="auto" w:fill="auto"/>
          </w:tcPr>
          <w:p w14:paraId="766C7E3A" w14:textId="77777777" w:rsidR="000C0392" w:rsidRPr="005A4DDD" w:rsidRDefault="000C0392" w:rsidP="004D4A60">
            <w:pPr>
              <w:pStyle w:val="TableParagraph"/>
              <w:spacing w:before="28"/>
              <w:ind w:right="2"/>
              <w:jc w:val="center"/>
              <w:rPr>
                <w:sz w:val="20"/>
              </w:rPr>
            </w:pPr>
            <w:r w:rsidRPr="005A4DDD">
              <w:rPr>
                <w:w w:val="99"/>
                <w:sz w:val="20"/>
              </w:rPr>
              <w:t>4</w:t>
            </w:r>
          </w:p>
        </w:tc>
        <w:tc>
          <w:tcPr>
            <w:tcW w:w="528" w:type="dxa"/>
            <w:shd w:val="clear" w:color="auto" w:fill="auto"/>
          </w:tcPr>
          <w:p w14:paraId="3B3377B9" w14:textId="77777777" w:rsidR="000C0392" w:rsidRPr="005A4DDD" w:rsidRDefault="000C0392" w:rsidP="004D4A60">
            <w:pPr>
              <w:pStyle w:val="TableParagraph"/>
              <w:spacing w:before="28"/>
              <w:ind w:right="7"/>
              <w:jc w:val="center"/>
              <w:rPr>
                <w:sz w:val="20"/>
              </w:rPr>
            </w:pPr>
            <w:r w:rsidRPr="005A4DDD">
              <w:rPr>
                <w:w w:val="99"/>
                <w:sz w:val="20"/>
              </w:rPr>
              <w:t>4</w:t>
            </w:r>
          </w:p>
        </w:tc>
        <w:tc>
          <w:tcPr>
            <w:tcW w:w="529" w:type="dxa"/>
            <w:shd w:val="clear" w:color="auto" w:fill="auto"/>
          </w:tcPr>
          <w:p w14:paraId="4084C967" w14:textId="77777777" w:rsidR="000C0392" w:rsidRPr="005A4DDD" w:rsidRDefault="000C0392" w:rsidP="004D4A60">
            <w:pPr>
              <w:pStyle w:val="TableParagraph"/>
              <w:spacing w:before="28"/>
              <w:jc w:val="center"/>
              <w:rPr>
                <w:sz w:val="20"/>
              </w:rPr>
            </w:pPr>
            <w:r w:rsidRPr="005A4DDD">
              <w:rPr>
                <w:w w:val="99"/>
                <w:sz w:val="20"/>
              </w:rPr>
              <w:t>4</w:t>
            </w:r>
          </w:p>
        </w:tc>
        <w:tc>
          <w:tcPr>
            <w:tcW w:w="533" w:type="dxa"/>
            <w:shd w:val="clear" w:color="auto" w:fill="auto"/>
          </w:tcPr>
          <w:p w14:paraId="412F3C0D" w14:textId="77777777" w:rsidR="000C0392" w:rsidRPr="005A4DDD" w:rsidRDefault="000C0392" w:rsidP="004D4A60">
            <w:pPr>
              <w:pStyle w:val="TableParagraph"/>
              <w:spacing w:before="28"/>
              <w:ind w:right="3"/>
              <w:jc w:val="center"/>
              <w:rPr>
                <w:sz w:val="20"/>
              </w:rPr>
            </w:pPr>
            <w:r w:rsidRPr="005A4DDD">
              <w:rPr>
                <w:w w:val="99"/>
                <w:sz w:val="20"/>
              </w:rPr>
              <w:t>3</w:t>
            </w:r>
          </w:p>
        </w:tc>
        <w:tc>
          <w:tcPr>
            <w:tcW w:w="528" w:type="dxa"/>
            <w:shd w:val="clear" w:color="auto" w:fill="auto"/>
          </w:tcPr>
          <w:p w14:paraId="4C1F8B13" w14:textId="77777777" w:rsidR="000C0392" w:rsidRPr="005A4DDD" w:rsidRDefault="000C0392" w:rsidP="004D4A60">
            <w:pPr>
              <w:pStyle w:val="TableParagraph"/>
              <w:spacing w:before="28"/>
              <w:ind w:right="5"/>
              <w:jc w:val="center"/>
              <w:rPr>
                <w:sz w:val="20"/>
              </w:rPr>
            </w:pPr>
            <w:r w:rsidRPr="005A4DDD">
              <w:rPr>
                <w:w w:val="99"/>
                <w:sz w:val="20"/>
              </w:rPr>
              <w:t>4</w:t>
            </w:r>
          </w:p>
        </w:tc>
        <w:tc>
          <w:tcPr>
            <w:tcW w:w="533" w:type="dxa"/>
            <w:shd w:val="clear" w:color="auto" w:fill="auto"/>
          </w:tcPr>
          <w:p w14:paraId="71273543" w14:textId="77777777" w:rsidR="000C0392" w:rsidRPr="005A4DDD" w:rsidRDefault="000C0392" w:rsidP="004D4A60">
            <w:pPr>
              <w:pStyle w:val="TableParagraph"/>
              <w:spacing w:before="28"/>
              <w:ind w:right="10"/>
              <w:jc w:val="center"/>
              <w:rPr>
                <w:sz w:val="20"/>
              </w:rPr>
            </w:pPr>
            <w:r w:rsidRPr="005A4DDD">
              <w:rPr>
                <w:w w:val="99"/>
                <w:sz w:val="20"/>
              </w:rPr>
              <w:t>5</w:t>
            </w:r>
          </w:p>
        </w:tc>
        <w:tc>
          <w:tcPr>
            <w:tcW w:w="528" w:type="dxa"/>
            <w:shd w:val="clear" w:color="auto" w:fill="auto"/>
          </w:tcPr>
          <w:p w14:paraId="0833319F" w14:textId="77777777" w:rsidR="000C0392" w:rsidRPr="005A4DDD" w:rsidRDefault="000C0392" w:rsidP="004D4A60">
            <w:pPr>
              <w:pStyle w:val="TableParagraph"/>
              <w:spacing w:before="28"/>
              <w:ind w:right="15"/>
              <w:jc w:val="center"/>
              <w:rPr>
                <w:sz w:val="20"/>
              </w:rPr>
            </w:pPr>
            <w:r w:rsidRPr="005A4DDD">
              <w:rPr>
                <w:w w:val="99"/>
                <w:sz w:val="20"/>
              </w:rPr>
              <w:t>4</w:t>
            </w:r>
          </w:p>
        </w:tc>
        <w:tc>
          <w:tcPr>
            <w:tcW w:w="533" w:type="dxa"/>
            <w:shd w:val="clear" w:color="auto" w:fill="auto"/>
          </w:tcPr>
          <w:p w14:paraId="2F0351FE" w14:textId="77777777" w:rsidR="000C0392" w:rsidRPr="005A4DDD" w:rsidRDefault="000C0392" w:rsidP="004D4A60">
            <w:pPr>
              <w:pStyle w:val="TableParagraph"/>
              <w:spacing w:before="28"/>
              <w:ind w:right="8"/>
              <w:jc w:val="center"/>
              <w:rPr>
                <w:sz w:val="20"/>
              </w:rPr>
            </w:pPr>
            <w:r w:rsidRPr="005A4DDD">
              <w:rPr>
                <w:w w:val="99"/>
                <w:sz w:val="20"/>
              </w:rPr>
              <w:t>3</w:t>
            </w:r>
          </w:p>
        </w:tc>
        <w:tc>
          <w:tcPr>
            <w:tcW w:w="528" w:type="dxa"/>
            <w:shd w:val="clear" w:color="auto" w:fill="auto"/>
          </w:tcPr>
          <w:p w14:paraId="2D6D3DB7" w14:textId="77777777" w:rsidR="000C0392" w:rsidRPr="005A4DDD" w:rsidRDefault="000C0392" w:rsidP="004D4A60">
            <w:pPr>
              <w:pStyle w:val="TableParagraph"/>
              <w:spacing w:before="28"/>
              <w:ind w:right="13"/>
              <w:jc w:val="center"/>
              <w:rPr>
                <w:sz w:val="20"/>
              </w:rPr>
            </w:pPr>
            <w:r w:rsidRPr="005A4DDD">
              <w:rPr>
                <w:w w:val="99"/>
                <w:sz w:val="20"/>
              </w:rPr>
              <w:t>5</w:t>
            </w:r>
          </w:p>
        </w:tc>
        <w:tc>
          <w:tcPr>
            <w:tcW w:w="634" w:type="dxa"/>
            <w:shd w:val="clear" w:color="auto" w:fill="auto"/>
          </w:tcPr>
          <w:p w14:paraId="52E5510C" w14:textId="77777777" w:rsidR="000C0392" w:rsidRPr="005A4DDD" w:rsidRDefault="000C0392" w:rsidP="004D4A60">
            <w:pPr>
              <w:pStyle w:val="TableParagraph"/>
              <w:spacing w:before="28"/>
              <w:ind w:right="4"/>
              <w:jc w:val="center"/>
              <w:rPr>
                <w:sz w:val="20"/>
              </w:rPr>
            </w:pPr>
            <w:r w:rsidRPr="005A4DDD">
              <w:rPr>
                <w:w w:val="99"/>
                <w:sz w:val="20"/>
              </w:rPr>
              <w:t>4</w:t>
            </w:r>
          </w:p>
        </w:tc>
        <w:tc>
          <w:tcPr>
            <w:tcW w:w="629" w:type="dxa"/>
            <w:shd w:val="clear" w:color="auto" w:fill="auto"/>
          </w:tcPr>
          <w:p w14:paraId="426322B5" w14:textId="77777777" w:rsidR="000C0392" w:rsidRPr="005A4DDD" w:rsidRDefault="000C0392" w:rsidP="004D4A60">
            <w:pPr>
              <w:pStyle w:val="TableParagraph"/>
              <w:spacing w:before="28"/>
              <w:ind w:right="6"/>
              <w:jc w:val="center"/>
              <w:rPr>
                <w:sz w:val="20"/>
              </w:rPr>
            </w:pPr>
            <w:r w:rsidRPr="005A4DDD">
              <w:rPr>
                <w:w w:val="99"/>
                <w:sz w:val="20"/>
              </w:rPr>
              <w:t>4</w:t>
            </w:r>
          </w:p>
        </w:tc>
        <w:tc>
          <w:tcPr>
            <w:tcW w:w="634" w:type="dxa"/>
            <w:shd w:val="clear" w:color="auto" w:fill="auto"/>
          </w:tcPr>
          <w:p w14:paraId="7037626D" w14:textId="77777777" w:rsidR="000C0392" w:rsidRPr="005A4DDD" w:rsidRDefault="000C0392" w:rsidP="004D4A60">
            <w:pPr>
              <w:pStyle w:val="TableParagraph"/>
              <w:spacing w:before="28"/>
              <w:ind w:right="5"/>
              <w:jc w:val="center"/>
              <w:rPr>
                <w:sz w:val="20"/>
              </w:rPr>
            </w:pPr>
            <w:r w:rsidRPr="005A4DDD">
              <w:rPr>
                <w:w w:val="99"/>
                <w:sz w:val="20"/>
              </w:rPr>
              <w:t>4</w:t>
            </w:r>
          </w:p>
        </w:tc>
        <w:tc>
          <w:tcPr>
            <w:tcW w:w="648" w:type="dxa"/>
            <w:shd w:val="clear" w:color="auto" w:fill="auto"/>
          </w:tcPr>
          <w:p w14:paraId="17C7E649" w14:textId="77777777" w:rsidR="000C0392" w:rsidRPr="005A4DDD" w:rsidRDefault="000C0392" w:rsidP="004D4A60">
            <w:pPr>
              <w:pStyle w:val="TableParagraph"/>
              <w:spacing w:before="23"/>
              <w:ind w:left="102"/>
              <w:rPr>
                <w:sz w:val="20"/>
              </w:rPr>
            </w:pPr>
            <w:r w:rsidRPr="005A4DDD">
              <w:rPr>
                <w:w w:val="99"/>
                <w:sz w:val="20"/>
              </w:rPr>
              <w:t>4</w:t>
            </w:r>
          </w:p>
        </w:tc>
      </w:tr>
    </w:tbl>
    <w:p w14:paraId="7C358031" w14:textId="77777777" w:rsidR="00477BE5" w:rsidRPr="000C0392" w:rsidRDefault="00477BE5" w:rsidP="000C0392">
      <w:pPr>
        <w:rPr>
          <w:sz w:val="2"/>
          <w:szCs w:val="2"/>
        </w:rPr>
        <w:sectPr w:rsidR="00477BE5" w:rsidRPr="000C0392">
          <w:pgSz w:w="11910" w:h="16840"/>
          <w:pgMar w:top="1340" w:right="0" w:bottom="280" w:left="500" w:header="708" w:footer="708" w:gutter="0"/>
          <w:cols w:space="708"/>
        </w:sectPr>
      </w:pPr>
    </w:p>
    <w:p w14:paraId="6621344B" w14:textId="14EF7807" w:rsidR="00477BE5" w:rsidRPr="00FC63D3" w:rsidRDefault="00477BE5" w:rsidP="00FC63D3">
      <w:pPr>
        <w:tabs>
          <w:tab w:val="left" w:pos="2376"/>
        </w:tabs>
        <w:rPr>
          <w:sz w:val="20"/>
        </w:rPr>
      </w:pPr>
    </w:p>
    <w:sectPr w:rsidR="00477BE5" w:rsidRPr="00FC63D3">
      <w:pgSz w:w="11910" w:h="16840"/>
      <w:pgMar w:top="1400" w:right="0" w:bottom="280" w:left="5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D5DA7" w14:textId="77777777" w:rsidR="00DD7D23" w:rsidRDefault="00DD7D23" w:rsidP="00A47330">
      <w:r>
        <w:separator/>
      </w:r>
    </w:p>
  </w:endnote>
  <w:endnote w:type="continuationSeparator" w:id="0">
    <w:p w14:paraId="307CDE63" w14:textId="77777777" w:rsidR="00DD7D23" w:rsidRDefault="00DD7D23" w:rsidP="00A4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81665" w14:textId="77777777" w:rsidR="00DD7D23" w:rsidRDefault="00DD7D23" w:rsidP="00A47330">
      <w:r>
        <w:separator/>
      </w:r>
    </w:p>
  </w:footnote>
  <w:footnote w:type="continuationSeparator" w:id="0">
    <w:p w14:paraId="65B5244D" w14:textId="77777777" w:rsidR="00DD7D23" w:rsidRDefault="00DD7D23" w:rsidP="00A47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7FE"/>
    <w:multiLevelType w:val="hybridMultilevel"/>
    <w:tmpl w:val="3E3CD57E"/>
    <w:lvl w:ilvl="0" w:tplc="EA02EC92">
      <w:start w:val="1"/>
      <w:numFmt w:val="decimal"/>
      <w:lvlText w:val="%1."/>
      <w:lvlJc w:val="left"/>
      <w:pPr>
        <w:ind w:left="269" w:hanging="167"/>
      </w:pPr>
      <w:rPr>
        <w:rFonts w:ascii="Times New Roman" w:eastAsia="Times New Roman" w:hAnsi="Times New Roman" w:cs="Times New Roman" w:hint="default"/>
        <w:b/>
        <w:bCs/>
        <w:w w:val="100"/>
        <w:sz w:val="20"/>
        <w:szCs w:val="20"/>
        <w:lang w:val="tr-TR" w:eastAsia="en-US" w:bidi="ar-SA"/>
      </w:rPr>
    </w:lvl>
    <w:lvl w:ilvl="1" w:tplc="34400C66">
      <w:numFmt w:val="bullet"/>
      <w:lvlText w:val="•"/>
      <w:lvlJc w:val="left"/>
      <w:pPr>
        <w:ind w:left="850" w:hanging="167"/>
      </w:pPr>
      <w:rPr>
        <w:rFonts w:hint="default"/>
        <w:lang w:val="tr-TR" w:eastAsia="en-US" w:bidi="ar-SA"/>
      </w:rPr>
    </w:lvl>
    <w:lvl w:ilvl="2" w:tplc="E9F88DC2">
      <w:numFmt w:val="bullet"/>
      <w:lvlText w:val="•"/>
      <w:lvlJc w:val="left"/>
      <w:pPr>
        <w:ind w:left="1440" w:hanging="167"/>
      </w:pPr>
      <w:rPr>
        <w:rFonts w:hint="default"/>
        <w:lang w:val="tr-TR" w:eastAsia="en-US" w:bidi="ar-SA"/>
      </w:rPr>
    </w:lvl>
    <w:lvl w:ilvl="3" w:tplc="C8D0855E">
      <w:numFmt w:val="bullet"/>
      <w:lvlText w:val="•"/>
      <w:lvlJc w:val="left"/>
      <w:pPr>
        <w:ind w:left="2031" w:hanging="167"/>
      </w:pPr>
      <w:rPr>
        <w:rFonts w:hint="default"/>
        <w:lang w:val="tr-TR" w:eastAsia="en-US" w:bidi="ar-SA"/>
      </w:rPr>
    </w:lvl>
    <w:lvl w:ilvl="4" w:tplc="D3502F74">
      <w:numFmt w:val="bullet"/>
      <w:lvlText w:val="•"/>
      <w:lvlJc w:val="left"/>
      <w:pPr>
        <w:ind w:left="2621" w:hanging="167"/>
      </w:pPr>
      <w:rPr>
        <w:rFonts w:hint="default"/>
        <w:lang w:val="tr-TR" w:eastAsia="en-US" w:bidi="ar-SA"/>
      </w:rPr>
    </w:lvl>
    <w:lvl w:ilvl="5" w:tplc="FC4A7066">
      <w:numFmt w:val="bullet"/>
      <w:lvlText w:val="•"/>
      <w:lvlJc w:val="left"/>
      <w:pPr>
        <w:ind w:left="3212" w:hanging="167"/>
      </w:pPr>
      <w:rPr>
        <w:rFonts w:hint="default"/>
        <w:lang w:val="tr-TR" w:eastAsia="en-US" w:bidi="ar-SA"/>
      </w:rPr>
    </w:lvl>
    <w:lvl w:ilvl="6" w:tplc="6742A874">
      <w:numFmt w:val="bullet"/>
      <w:lvlText w:val="•"/>
      <w:lvlJc w:val="left"/>
      <w:pPr>
        <w:ind w:left="3802" w:hanging="167"/>
      </w:pPr>
      <w:rPr>
        <w:rFonts w:hint="default"/>
        <w:lang w:val="tr-TR" w:eastAsia="en-US" w:bidi="ar-SA"/>
      </w:rPr>
    </w:lvl>
    <w:lvl w:ilvl="7" w:tplc="E8B401A8">
      <w:numFmt w:val="bullet"/>
      <w:lvlText w:val="•"/>
      <w:lvlJc w:val="left"/>
      <w:pPr>
        <w:ind w:left="4392" w:hanging="167"/>
      </w:pPr>
      <w:rPr>
        <w:rFonts w:hint="default"/>
        <w:lang w:val="tr-TR" w:eastAsia="en-US" w:bidi="ar-SA"/>
      </w:rPr>
    </w:lvl>
    <w:lvl w:ilvl="8" w:tplc="CB8070B2">
      <w:numFmt w:val="bullet"/>
      <w:lvlText w:val="•"/>
      <w:lvlJc w:val="left"/>
      <w:pPr>
        <w:ind w:left="4983" w:hanging="167"/>
      </w:pPr>
      <w:rPr>
        <w:rFonts w:hint="default"/>
        <w:lang w:val="tr-TR" w:eastAsia="en-US" w:bidi="ar-SA"/>
      </w:rPr>
    </w:lvl>
  </w:abstractNum>
  <w:abstractNum w:abstractNumId="1">
    <w:nsid w:val="0DBD36F4"/>
    <w:multiLevelType w:val="hybridMultilevel"/>
    <w:tmpl w:val="E31A0FAA"/>
    <w:lvl w:ilvl="0" w:tplc="6560744E">
      <w:start w:val="1"/>
      <w:numFmt w:val="decimal"/>
      <w:lvlText w:val="%1."/>
      <w:lvlJc w:val="left"/>
      <w:pPr>
        <w:ind w:left="323" w:hanging="221"/>
      </w:pPr>
      <w:rPr>
        <w:rFonts w:ascii="Times New Roman" w:eastAsia="Times New Roman" w:hAnsi="Times New Roman" w:cs="Times New Roman" w:hint="default"/>
        <w:b/>
        <w:bCs/>
        <w:w w:val="100"/>
        <w:sz w:val="22"/>
        <w:szCs w:val="22"/>
        <w:lang w:val="tr-TR" w:eastAsia="en-US" w:bidi="ar-SA"/>
      </w:rPr>
    </w:lvl>
    <w:lvl w:ilvl="1" w:tplc="6D200064">
      <w:numFmt w:val="bullet"/>
      <w:lvlText w:val="•"/>
      <w:lvlJc w:val="left"/>
      <w:pPr>
        <w:ind w:left="904" w:hanging="221"/>
      </w:pPr>
      <w:rPr>
        <w:rFonts w:hint="default"/>
        <w:lang w:val="tr-TR" w:eastAsia="en-US" w:bidi="ar-SA"/>
      </w:rPr>
    </w:lvl>
    <w:lvl w:ilvl="2" w:tplc="36801742">
      <w:numFmt w:val="bullet"/>
      <w:lvlText w:val="•"/>
      <w:lvlJc w:val="left"/>
      <w:pPr>
        <w:ind w:left="1488" w:hanging="221"/>
      </w:pPr>
      <w:rPr>
        <w:rFonts w:hint="default"/>
        <w:lang w:val="tr-TR" w:eastAsia="en-US" w:bidi="ar-SA"/>
      </w:rPr>
    </w:lvl>
    <w:lvl w:ilvl="3" w:tplc="80F0E67C">
      <w:numFmt w:val="bullet"/>
      <w:lvlText w:val="•"/>
      <w:lvlJc w:val="left"/>
      <w:pPr>
        <w:ind w:left="2073" w:hanging="221"/>
      </w:pPr>
      <w:rPr>
        <w:rFonts w:hint="default"/>
        <w:lang w:val="tr-TR" w:eastAsia="en-US" w:bidi="ar-SA"/>
      </w:rPr>
    </w:lvl>
    <w:lvl w:ilvl="4" w:tplc="BA362FB4">
      <w:numFmt w:val="bullet"/>
      <w:lvlText w:val="•"/>
      <w:lvlJc w:val="left"/>
      <w:pPr>
        <w:ind w:left="2657" w:hanging="221"/>
      </w:pPr>
      <w:rPr>
        <w:rFonts w:hint="default"/>
        <w:lang w:val="tr-TR" w:eastAsia="en-US" w:bidi="ar-SA"/>
      </w:rPr>
    </w:lvl>
    <w:lvl w:ilvl="5" w:tplc="7FB6D86A">
      <w:numFmt w:val="bullet"/>
      <w:lvlText w:val="•"/>
      <w:lvlJc w:val="left"/>
      <w:pPr>
        <w:ind w:left="3242" w:hanging="221"/>
      </w:pPr>
      <w:rPr>
        <w:rFonts w:hint="default"/>
        <w:lang w:val="tr-TR" w:eastAsia="en-US" w:bidi="ar-SA"/>
      </w:rPr>
    </w:lvl>
    <w:lvl w:ilvl="6" w:tplc="F47A8A54">
      <w:numFmt w:val="bullet"/>
      <w:lvlText w:val="•"/>
      <w:lvlJc w:val="left"/>
      <w:pPr>
        <w:ind w:left="3826" w:hanging="221"/>
      </w:pPr>
      <w:rPr>
        <w:rFonts w:hint="default"/>
        <w:lang w:val="tr-TR" w:eastAsia="en-US" w:bidi="ar-SA"/>
      </w:rPr>
    </w:lvl>
    <w:lvl w:ilvl="7" w:tplc="61E8735E">
      <w:numFmt w:val="bullet"/>
      <w:lvlText w:val="•"/>
      <w:lvlJc w:val="left"/>
      <w:pPr>
        <w:ind w:left="4410" w:hanging="221"/>
      </w:pPr>
      <w:rPr>
        <w:rFonts w:hint="default"/>
        <w:lang w:val="tr-TR" w:eastAsia="en-US" w:bidi="ar-SA"/>
      </w:rPr>
    </w:lvl>
    <w:lvl w:ilvl="8" w:tplc="4CD4D0B0">
      <w:numFmt w:val="bullet"/>
      <w:lvlText w:val="•"/>
      <w:lvlJc w:val="left"/>
      <w:pPr>
        <w:ind w:left="4995" w:hanging="221"/>
      </w:pPr>
      <w:rPr>
        <w:rFonts w:hint="default"/>
        <w:lang w:val="tr-TR" w:eastAsia="en-US" w:bidi="ar-SA"/>
      </w:rPr>
    </w:lvl>
  </w:abstractNum>
  <w:abstractNum w:abstractNumId="2">
    <w:nsid w:val="115D4F98"/>
    <w:multiLevelType w:val="hybridMultilevel"/>
    <w:tmpl w:val="92007C16"/>
    <w:lvl w:ilvl="0" w:tplc="B6F0AB54">
      <w:start w:val="1"/>
      <w:numFmt w:val="decimal"/>
      <w:lvlText w:val="%1."/>
      <w:lvlJc w:val="left"/>
      <w:pPr>
        <w:ind w:left="269" w:hanging="167"/>
      </w:pPr>
      <w:rPr>
        <w:rFonts w:ascii="Times New Roman" w:eastAsia="Times New Roman" w:hAnsi="Times New Roman" w:cs="Times New Roman" w:hint="default"/>
        <w:b/>
        <w:bCs/>
        <w:w w:val="100"/>
        <w:sz w:val="20"/>
        <w:szCs w:val="20"/>
        <w:lang w:val="tr-TR" w:eastAsia="en-US" w:bidi="ar-SA"/>
      </w:rPr>
    </w:lvl>
    <w:lvl w:ilvl="1" w:tplc="512C94AC">
      <w:numFmt w:val="bullet"/>
      <w:lvlText w:val="•"/>
      <w:lvlJc w:val="left"/>
      <w:pPr>
        <w:ind w:left="850" w:hanging="167"/>
      </w:pPr>
      <w:rPr>
        <w:rFonts w:hint="default"/>
        <w:lang w:val="tr-TR" w:eastAsia="en-US" w:bidi="ar-SA"/>
      </w:rPr>
    </w:lvl>
    <w:lvl w:ilvl="2" w:tplc="3462DE62">
      <w:numFmt w:val="bullet"/>
      <w:lvlText w:val="•"/>
      <w:lvlJc w:val="left"/>
      <w:pPr>
        <w:ind w:left="1440" w:hanging="167"/>
      </w:pPr>
      <w:rPr>
        <w:rFonts w:hint="default"/>
        <w:lang w:val="tr-TR" w:eastAsia="en-US" w:bidi="ar-SA"/>
      </w:rPr>
    </w:lvl>
    <w:lvl w:ilvl="3" w:tplc="F0F6C028">
      <w:numFmt w:val="bullet"/>
      <w:lvlText w:val="•"/>
      <w:lvlJc w:val="left"/>
      <w:pPr>
        <w:ind w:left="2031" w:hanging="167"/>
      </w:pPr>
      <w:rPr>
        <w:rFonts w:hint="default"/>
        <w:lang w:val="tr-TR" w:eastAsia="en-US" w:bidi="ar-SA"/>
      </w:rPr>
    </w:lvl>
    <w:lvl w:ilvl="4" w:tplc="32A2E6DC">
      <w:numFmt w:val="bullet"/>
      <w:lvlText w:val="•"/>
      <w:lvlJc w:val="left"/>
      <w:pPr>
        <w:ind w:left="2621" w:hanging="167"/>
      </w:pPr>
      <w:rPr>
        <w:rFonts w:hint="default"/>
        <w:lang w:val="tr-TR" w:eastAsia="en-US" w:bidi="ar-SA"/>
      </w:rPr>
    </w:lvl>
    <w:lvl w:ilvl="5" w:tplc="3CA0322C">
      <w:numFmt w:val="bullet"/>
      <w:lvlText w:val="•"/>
      <w:lvlJc w:val="left"/>
      <w:pPr>
        <w:ind w:left="3212" w:hanging="167"/>
      </w:pPr>
      <w:rPr>
        <w:rFonts w:hint="default"/>
        <w:lang w:val="tr-TR" w:eastAsia="en-US" w:bidi="ar-SA"/>
      </w:rPr>
    </w:lvl>
    <w:lvl w:ilvl="6" w:tplc="21900EEC">
      <w:numFmt w:val="bullet"/>
      <w:lvlText w:val="•"/>
      <w:lvlJc w:val="left"/>
      <w:pPr>
        <w:ind w:left="3802" w:hanging="167"/>
      </w:pPr>
      <w:rPr>
        <w:rFonts w:hint="default"/>
        <w:lang w:val="tr-TR" w:eastAsia="en-US" w:bidi="ar-SA"/>
      </w:rPr>
    </w:lvl>
    <w:lvl w:ilvl="7" w:tplc="D590A5B2">
      <w:numFmt w:val="bullet"/>
      <w:lvlText w:val="•"/>
      <w:lvlJc w:val="left"/>
      <w:pPr>
        <w:ind w:left="4392" w:hanging="167"/>
      </w:pPr>
      <w:rPr>
        <w:rFonts w:hint="default"/>
        <w:lang w:val="tr-TR" w:eastAsia="en-US" w:bidi="ar-SA"/>
      </w:rPr>
    </w:lvl>
    <w:lvl w:ilvl="8" w:tplc="277C0594">
      <w:numFmt w:val="bullet"/>
      <w:lvlText w:val="•"/>
      <w:lvlJc w:val="left"/>
      <w:pPr>
        <w:ind w:left="4983" w:hanging="167"/>
      </w:pPr>
      <w:rPr>
        <w:rFonts w:hint="default"/>
        <w:lang w:val="tr-TR" w:eastAsia="en-US" w:bidi="ar-SA"/>
      </w:rPr>
    </w:lvl>
  </w:abstractNum>
  <w:abstractNum w:abstractNumId="3">
    <w:nsid w:val="137D654A"/>
    <w:multiLevelType w:val="hybridMultilevel"/>
    <w:tmpl w:val="0B284B1A"/>
    <w:lvl w:ilvl="0" w:tplc="75F6FC80">
      <w:start w:val="1"/>
      <w:numFmt w:val="decimal"/>
      <w:lvlText w:val="%1."/>
      <w:lvlJc w:val="left"/>
      <w:pPr>
        <w:ind w:left="323" w:hanging="221"/>
      </w:pPr>
      <w:rPr>
        <w:rFonts w:ascii="Times New Roman" w:eastAsia="Times New Roman" w:hAnsi="Times New Roman" w:cs="Times New Roman" w:hint="default"/>
        <w:b/>
        <w:bCs/>
        <w:w w:val="100"/>
        <w:sz w:val="22"/>
        <w:szCs w:val="22"/>
        <w:lang w:val="tr-TR" w:eastAsia="en-US" w:bidi="ar-SA"/>
      </w:rPr>
    </w:lvl>
    <w:lvl w:ilvl="1" w:tplc="6DA6D1A2">
      <w:numFmt w:val="bullet"/>
      <w:lvlText w:val="•"/>
      <w:lvlJc w:val="left"/>
      <w:pPr>
        <w:ind w:left="904" w:hanging="221"/>
      </w:pPr>
      <w:rPr>
        <w:rFonts w:hint="default"/>
        <w:lang w:val="tr-TR" w:eastAsia="en-US" w:bidi="ar-SA"/>
      </w:rPr>
    </w:lvl>
    <w:lvl w:ilvl="2" w:tplc="C50AB824">
      <w:numFmt w:val="bullet"/>
      <w:lvlText w:val="•"/>
      <w:lvlJc w:val="left"/>
      <w:pPr>
        <w:ind w:left="1488" w:hanging="221"/>
      </w:pPr>
      <w:rPr>
        <w:rFonts w:hint="default"/>
        <w:lang w:val="tr-TR" w:eastAsia="en-US" w:bidi="ar-SA"/>
      </w:rPr>
    </w:lvl>
    <w:lvl w:ilvl="3" w:tplc="B11CFBF8">
      <w:numFmt w:val="bullet"/>
      <w:lvlText w:val="•"/>
      <w:lvlJc w:val="left"/>
      <w:pPr>
        <w:ind w:left="2073" w:hanging="221"/>
      </w:pPr>
      <w:rPr>
        <w:rFonts w:hint="default"/>
        <w:lang w:val="tr-TR" w:eastAsia="en-US" w:bidi="ar-SA"/>
      </w:rPr>
    </w:lvl>
    <w:lvl w:ilvl="4" w:tplc="2374887A">
      <w:numFmt w:val="bullet"/>
      <w:lvlText w:val="•"/>
      <w:lvlJc w:val="left"/>
      <w:pPr>
        <w:ind w:left="2657" w:hanging="221"/>
      </w:pPr>
      <w:rPr>
        <w:rFonts w:hint="default"/>
        <w:lang w:val="tr-TR" w:eastAsia="en-US" w:bidi="ar-SA"/>
      </w:rPr>
    </w:lvl>
    <w:lvl w:ilvl="5" w:tplc="1F066E76">
      <w:numFmt w:val="bullet"/>
      <w:lvlText w:val="•"/>
      <w:lvlJc w:val="left"/>
      <w:pPr>
        <w:ind w:left="3242" w:hanging="221"/>
      </w:pPr>
      <w:rPr>
        <w:rFonts w:hint="default"/>
        <w:lang w:val="tr-TR" w:eastAsia="en-US" w:bidi="ar-SA"/>
      </w:rPr>
    </w:lvl>
    <w:lvl w:ilvl="6" w:tplc="05F4ADC0">
      <w:numFmt w:val="bullet"/>
      <w:lvlText w:val="•"/>
      <w:lvlJc w:val="left"/>
      <w:pPr>
        <w:ind w:left="3826" w:hanging="221"/>
      </w:pPr>
      <w:rPr>
        <w:rFonts w:hint="default"/>
        <w:lang w:val="tr-TR" w:eastAsia="en-US" w:bidi="ar-SA"/>
      </w:rPr>
    </w:lvl>
    <w:lvl w:ilvl="7" w:tplc="4D06512C">
      <w:numFmt w:val="bullet"/>
      <w:lvlText w:val="•"/>
      <w:lvlJc w:val="left"/>
      <w:pPr>
        <w:ind w:left="4410" w:hanging="221"/>
      </w:pPr>
      <w:rPr>
        <w:rFonts w:hint="default"/>
        <w:lang w:val="tr-TR" w:eastAsia="en-US" w:bidi="ar-SA"/>
      </w:rPr>
    </w:lvl>
    <w:lvl w:ilvl="8" w:tplc="725A7DCC">
      <w:numFmt w:val="bullet"/>
      <w:lvlText w:val="•"/>
      <w:lvlJc w:val="left"/>
      <w:pPr>
        <w:ind w:left="4995" w:hanging="221"/>
      </w:pPr>
      <w:rPr>
        <w:rFonts w:hint="default"/>
        <w:lang w:val="tr-TR" w:eastAsia="en-US" w:bidi="ar-SA"/>
      </w:rPr>
    </w:lvl>
  </w:abstractNum>
  <w:abstractNum w:abstractNumId="4">
    <w:nsid w:val="13EB4DDC"/>
    <w:multiLevelType w:val="hybridMultilevel"/>
    <w:tmpl w:val="64DE198A"/>
    <w:lvl w:ilvl="0" w:tplc="3EB4D01A">
      <w:start w:val="1"/>
      <w:numFmt w:val="decimal"/>
      <w:lvlText w:val="%1."/>
      <w:lvlJc w:val="left"/>
      <w:pPr>
        <w:ind w:left="287" w:hanging="200"/>
      </w:pPr>
      <w:rPr>
        <w:rFonts w:hint="default"/>
        <w:b/>
        <w:bCs/>
        <w:spacing w:val="0"/>
        <w:w w:val="99"/>
        <w:lang w:val="tr-TR" w:eastAsia="en-US" w:bidi="ar-SA"/>
      </w:rPr>
    </w:lvl>
    <w:lvl w:ilvl="1" w:tplc="1242CF34">
      <w:numFmt w:val="bullet"/>
      <w:lvlText w:val="•"/>
      <w:lvlJc w:val="left"/>
      <w:pPr>
        <w:ind w:left="871" w:hanging="200"/>
      </w:pPr>
      <w:rPr>
        <w:rFonts w:hint="default"/>
        <w:lang w:val="tr-TR" w:eastAsia="en-US" w:bidi="ar-SA"/>
      </w:rPr>
    </w:lvl>
    <w:lvl w:ilvl="2" w:tplc="AF4A33FE">
      <w:numFmt w:val="bullet"/>
      <w:lvlText w:val="•"/>
      <w:lvlJc w:val="left"/>
      <w:pPr>
        <w:ind w:left="1463" w:hanging="200"/>
      </w:pPr>
      <w:rPr>
        <w:rFonts w:hint="default"/>
        <w:lang w:val="tr-TR" w:eastAsia="en-US" w:bidi="ar-SA"/>
      </w:rPr>
    </w:lvl>
    <w:lvl w:ilvl="3" w:tplc="EF1E0C6C">
      <w:numFmt w:val="bullet"/>
      <w:lvlText w:val="•"/>
      <w:lvlJc w:val="left"/>
      <w:pPr>
        <w:ind w:left="2054" w:hanging="200"/>
      </w:pPr>
      <w:rPr>
        <w:rFonts w:hint="default"/>
        <w:lang w:val="tr-TR" w:eastAsia="en-US" w:bidi="ar-SA"/>
      </w:rPr>
    </w:lvl>
    <w:lvl w:ilvl="4" w:tplc="CF8A5E0A">
      <w:numFmt w:val="bullet"/>
      <w:lvlText w:val="•"/>
      <w:lvlJc w:val="left"/>
      <w:pPr>
        <w:ind w:left="2646" w:hanging="200"/>
      </w:pPr>
      <w:rPr>
        <w:rFonts w:hint="default"/>
        <w:lang w:val="tr-TR" w:eastAsia="en-US" w:bidi="ar-SA"/>
      </w:rPr>
    </w:lvl>
    <w:lvl w:ilvl="5" w:tplc="2196E4E4">
      <w:numFmt w:val="bullet"/>
      <w:lvlText w:val="•"/>
      <w:lvlJc w:val="left"/>
      <w:pPr>
        <w:ind w:left="3237" w:hanging="200"/>
      </w:pPr>
      <w:rPr>
        <w:rFonts w:hint="default"/>
        <w:lang w:val="tr-TR" w:eastAsia="en-US" w:bidi="ar-SA"/>
      </w:rPr>
    </w:lvl>
    <w:lvl w:ilvl="6" w:tplc="BAC6CAE0">
      <w:numFmt w:val="bullet"/>
      <w:lvlText w:val="•"/>
      <w:lvlJc w:val="left"/>
      <w:pPr>
        <w:ind w:left="3829" w:hanging="200"/>
      </w:pPr>
      <w:rPr>
        <w:rFonts w:hint="default"/>
        <w:lang w:val="tr-TR" w:eastAsia="en-US" w:bidi="ar-SA"/>
      </w:rPr>
    </w:lvl>
    <w:lvl w:ilvl="7" w:tplc="824AE31C">
      <w:numFmt w:val="bullet"/>
      <w:lvlText w:val="•"/>
      <w:lvlJc w:val="left"/>
      <w:pPr>
        <w:ind w:left="4420" w:hanging="200"/>
      </w:pPr>
      <w:rPr>
        <w:rFonts w:hint="default"/>
        <w:lang w:val="tr-TR" w:eastAsia="en-US" w:bidi="ar-SA"/>
      </w:rPr>
    </w:lvl>
    <w:lvl w:ilvl="8" w:tplc="696842DE">
      <w:numFmt w:val="bullet"/>
      <w:lvlText w:val="•"/>
      <w:lvlJc w:val="left"/>
      <w:pPr>
        <w:ind w:left="5012" w:hanging="200"/>
      </w:pPr>
      <w:rPr>
        <w:rFonts w:hint="default"/>
        <w:lang w:val="tr-TR" w:eastAsia="en-US" w:bidi="ar-SA"/>
      </w:rPr>
    </w:lvl>
  </w:abstractNum>
  <w:abstractNum w:abstractNumId="5">
    <w:nsid w:val="1CB042F1"/>
    <w:multiLevelType w:val="hybridMultilevel"/>
    <w:tmpl w:val="D9205F7A"/>
    <w:lvl w:ilvl="0" w:tplc="42181C28">
      <w:start w:val="4"/>
      <w:numFmt w:val="decimal"/>
      <w:lvlText w:val="%1."/>
      <w:lvlJc w:val="left"/>
      <w:pPr>
        <w:ind w:left="102" w:hanging="167"/>
      </w:pPr>
      <w:rPr>
        <w:rFonts w:ascii="Times New Roman" w:eastAsia="Times New Roman" w:hAnsi="Times New Roman" w:cs="Times New Roman" w:hint="default"/>
        <w:b/>
        <w:bCs/>
        <w:w w:val="100"/>
        <w:sz w:val="20"/>
        <w:szCs w:val="20"/>
        <w:lang w:val="tr-TR" w:eastAsia="en-US" w:bidi="ar-SA"/>
      </w:rPr>
    </w:lvl>
    <w:lvl w:ilvl="1" w:tplc="6FE4FD00">
      <w:numFmt w:val="bullet"/>
      <w:lvlText w:val="•"/>
      <w:lvlJc w:val="left"/>
      <w:pPr>
        <w:ind w:left="706" w:hanging="167"/>
      </w:pPr>
      <w:rPr>
        <w:rFonts w:hint="default"/>
        <w:lang w:val="tr-TR" w:eastAsia="en-US" w:bidi="ar-SA"/>
      </w:rPr>
    </w:lvl>
    <w:lvl w:ilvl="2" w:tplc="73808060">
      <w:numFmt w:val="bullet"/>
      <w:lvlText w:val="•"/>
      <w:lvlJc w:val="left"/>
      <w:pPr>
        <w:ind w:left="1312" w:hanging="167"/>
      </w:pPr>
      <w:rPr>
        <w:rFonts w:hint="default"/>
        <w:lang w:val="tr-TR" w:eastAsia="en-US" w:bidi="ar-SA"/>
      </w:rPr>
    </w:lvl>
    <w:lvl w:ilvl="3" w:tplc="41888EAC">
      <w:numFmt w:val="bullet"/>
      <w:lvlText w:val="•"/>
      <w:lvlJc w:val="left"/>
      <w:pPr>
        <w:ind w:left="1919" w:hanging="167"/>
      </w:pPr>
      <w:rPr>
        <w:rFonts w:hint="default"/>
        <w:lang w:val="tr-TR" w:eastAsia="en-US" w:bidi="ar-SA"/>
      </w:rPr>
    </w:lvl>
    <w:lvl w:ilvl="4" w:tplc="D152DF2A">
      <w:numFmt w:val="bullet"/>
      <w:lvlText w:val="•"/>
      <w:lvlJc w:val="left"/>
      <w:pPr>
        <w:ind w:left="2525" w:hanging="167"/>
      </w:pPr>
      <w:rPr>
        <w:rFonts w:hint="default"/>
        <w:lang w:val="tr-TR" w:eastAsia="en-US" w:bidi="ar-SA"/>
      </w:rPr>
    </w:lvl>
    <w:lvl w:ilvl="5" w:tplc="CB4CD606">
      <w:numFmt w:val="bullet"/>
      <w:lvlText w:val="•"/>
      <w:lvlJc w:val="left"/>
      <w:pPr>
        <w:ind w:left="3132" w:hanging="167"/>
      </w:pPr>
      <w:rPr>
        <w:rFonts w:hint="default"/>
        <w:lang w:val="tr-TR" w:eastAsia="en-US" w:bidi="ar-SA"/>
      </w:rPr>
    </w:lvl>
    <w:lvl w:ilvl="6" w:tplc="3114115C">
      <w:numFmt w:val="bullet"/>
      <w:lvlText w:val="•"/>
      <w:lvlJc w:val="left"/>
      <w:pPr>
        <w:ind w:left="3738" w:hanging="167"/>
      </w:pPr>
      <w:rPr>
        <w:rFonts w:hint="default"/>
        <w:lang w:val="tr-TR" w:eastAsia="en-US" w:bidi="ar-SA"/>
      </w:rPr>
    </w:lvl>
    <w:lvl w:ilvl="7" w:tplc="5A083A02">
      <w:numFmt w:val="bullet"/>
      <w:lvlText w:val="•"/>
      <w:lvlJc w:val="left"/>
      <w:pPr>
        <w:ind w:left="4344" w:hanging="167"/>
      </w:pPr>
      <w:rPr>
        <w:rFonts w:hint="default"/>
        <w:lang w:val="tr-TR" w:eastAsia="en-US" w:bidi="ar-SA"/>
      </w:rPr>
    </w:lvl>
    <w:lvl w:ilvl="8" w:tplc="C436F86E">
      <w:numFmt w:val="bullet"/>
      <w:lvlText w:val="•"/>
      <w:lvlJc w:val="left"/>
      <w:pPr>
        <w:ind w:left="4951" w:hanging="167"/>
      </w:pPr>
      <w:rPr>
        <w:rFonts w:hint="default"/>
        <w:lang w:val="tr-TR" w:eastAsia="en-US" w:bidi="ar-SA"/>
      </w:rPr>
    </w:lvl>
  </w:abstractNum>
  <w:abstractNum w:abstractNumId="6">
    <w:nsid w:val="1CB61C27"/>
    <w:multiLevelType w:val="hybridMultilevel"/>
    <w:tmpl w:val="E5B87F72"/>
    <w:lvl w:ilvl="0" w:tplc="EE0A7C62">
      <w:start w:val="12"/>
      <w:numFmt w:val="decimal"/>
      <w:lvlText w:val="%1."/>
      <w:lvlJc w:val="left"/>
      <w:pPr>
        <w:ind w:left="102" w:hanging="329"/>
      </w:pPr>
      <w:rPr>
        <w:rFonts w:ascii="Times New Roman" w:eastAsia="Times New Roman" w:hAnsi="Times New Roman" w:cs="Times New Roman" w:hint="default"/>
        <w:b/>
        <w:bCs/>
        <w:w w:val="100"/>
        <w:sz w:val="22"/>
        <w:szCs w:val="22"/>
        <w:lang w:val="tr-TR" w:eastAsia="en-US" w:bidi="ar-SA"/>
      </w:rPr>
    </w:lvl>
    <w:lvl w:ilvl="1" w:tplc="4F26C5F8">
      <w:numFmt w:val="bullet"/>
      <w:lvlText w:val="•"/>
      <w:lvlJc w:val="left"/>
      <w:pPr>
        <w:ind w:left="706" w:hanging="329"/>
      </w:pPr>
      <w:rPr>
        <w:rFonts w:hint="default"/>
        <w:lang w:val="tr-TR" w:eastAsia="en-US" w:bidi="ar-SA"/>
      </w:rPr>
    </w:lvl>
    <w:lvl w:ilvl="2" w:tplc="3EFE09DE">
      <w:numFmt w:val="bullet"/>
      <w:lvlText w:val="•"/>
      <w:lvlJc w:val="left"/>
      <w:pPr>
        <w:ind w:left="1312" w:hanging="329"/>
      </w:pPr>
      <w:rPr>
        <w:rFonts w:hint="default"/>
        <w:lang w:val="tr-TR" w:eastAsia="en-US" w:bidi="ar-SA"/>
      </w:rPr>
    </w:lvl>
    <w:lvl w:ilvl="3" w:tplc="E77E8BC8">
      <w:numFmt w:val="bullet"/>
      <w:lvlText w:val="•"/>
      <w:lvlJc w:val="left"/>
      <w:pPr>
        <w:ind w:left="1919" w:hanging="329"/>
      </w:pPr>
      <w:rPr>
        <w:rFonts w:hint="default"/>
        <w:lang w:val="tr-TR" w:eastAsia="en-US" w:bidi="ar-SA"/>
      </w:rPr>
    </w:lvl>
    <w:lvl w:ilvl="4" w:tplc="F266F740">
      <w:numFmt w:val="bullet"/>
      <w:lvlText w:val="•"/>
      <w:lvlJc w:val="left"/>
      <w:pPr>
        <w:ind w:left="2525" w:hanging="329"/>
      </w:pPr>
      <w:rPr>
        <w:rFonts w:hint="default"/>
        <w:lang w:val="tr-TR" w:eastAsia="en-US" w:bidi="ar-SA"/>
      </w:rPr>
    </w:lvl>
    <w:lvl w:ilvl="5" w:tplc="1416FB30">
      <w:numFmt w:val="bullet"/>
      <w:lvlText w:val="•"/>
      <w:lvlJc w:val="left"/>
      <w:pPr>
        <w:ind w:left="3132" w:hanging="329"/>
      </w:pPr>
      <w:rPr>
        <w:rFonts w:hint="default"/>
        <w:lang w:val="tr-TR" w:eastAsia="en-US" w:bidi="ar-SA"/>
      </w:rPr>
    </w:lvl>
    <w:lvl w:ilvl="6" w:tplc="1E0E6AE6">
      <w:numFmt w:val="bullet"/>
      <w:lvlText w:val="•"/>
      <w:lvlJc w:val="left"/>
      <w:pPr>
        <w:ind w:left="3738" w:hanging="329"/>
      </w:pPr>
      <w:rPr>
        <w:rFonts w:hint="default"/>
        <w:lang w:val="tr-TR" w:eastAsia="en-US" w:bidi="ar-SA"/>
      </w:rPr>
    </w:lvl>
    <w:lvl w:ilvl="7" w:tplc="75E0AD62">
      <w:numFmt w:val="bullet"/>
      <w:lvlText w:val="•"/>
      <w:lvlJc w:val="left"/>
      <w:pPr>
        <w:ind w:left="4344" w:hanging="329"/>
      </w:pPr>
      <w:rPr>
        <w:rFonts w:hint="default"/>
        <w:lang w:val="tr-TR" w:eastAsia="en-US" w:bidi="ar-SA"/>
      </w:rPr>
    </w:lvl>
    <w:lvl w:ilvl="8" w:tplc="1C72B4C6">
      <w:numFmt w:val="bullet"/>
      <w:lvlText w:val="•"/>
      <w:lvlJc w:val="left"/>
      <w:pPr>
        <w:ind w:left="4951" w:hanging="329"/>
      </w:pPr>
      <w:rPr>
        <w:rFonts w:hint="default"/>
        <w:lang w:val="tr-TR" w:eastAsia="en-US" w:bidi="ar-SA"/>
      </w:rPr>
    </w:lvl>
  </w:abstractNum>
  <w:abstractNum w:abstractNumId="7">
    <w:nsid w:val="2A140CA6"/>
    <w:multiLevelType w:val="hybridMultilevel"/>
    <w:tmpl w:val="E14478FE"/>
    <w:lvl w:ilvl="0" w:tplc="40A2D20E">
      <w:start w:val="1"/>
      <w:numFmt w:val="decimal"/>
      <w:lvlText w:val="%1-"/>
      <w:lvlJc w:val="left"/>
      <w:pPr>
        <w:ind w:left="288" w:hanging="185"/>
      </w:pPr>
      <w:rPr>
        <w:rFonts w:ascii="Times New Roman" w:eastAsia="Times New Roman" w:hAnsi="Times New Roman" w:cs="Times New Roman" w:hint="default"/>
        <w:b/>
        <w:bCs/>
        <w:w w:val="100"/>
        <w:sz w:val="20"/>
        <w:szCs w:val="20"/>
        <w:lang w:val="tr-TR" w:eastAsia="en-US" w:bidi="ar-SA"/>
      </w:rPr>
    </w:lvl>
    <w:lvl w:ilvl="1" w:tplc="FC88771A">
      <w:numFmt w:val="bullet"/>
      <w:lvlText w:val="•"/>
      <w:lvlJc w:val="left"/>
      <w:pPr>
        <w:ind w:left="1024" w:hanging="185"/>
      </w:pPr>
      <w:rPr>
        <w:rFonts w:hint="default"/>
        <w:lang w:val="tr-TR" w:eastAsia="en-US" w:bidi="ar-SA"/>
      </w:rPr>
    </w:lvl>
    <w:lvl w:ilvl="2" w:tplc="8E3CF6CA">
      <w:numFmt w:val="bullet"/>
      <w:lvlText w:val="•"/>
      <w:lvlJc w:val="left"/>
      <w:pPr>
        <w:ind w:left="1769" w:hanging="185"/>
      </w:pPr>
      <w:rPr>
        <w:rFonts w:hint="default"/>
        <w:lang w:val="tr-TR" w:eastAsia="en-US" w:bidi="ar-SA"/>
      </w:rPr>
    </w:lvl>
    <w:lvl w:ilvl="3" w:tplc="362E0BF0">
      <w:numFmt w:val="bullet"/>
      <w:lvlText w:val="•"/>
      <w:lvlJc w:val="left"/>
      <w:pPr>
        <w:ind w:left="2514" w:hanging="185"/>
      </w:pPr>
      <w:rPr>
        <w:rFonts w:hint="default"/>
        <w:lang w:val="tr-TR" w:eastAsia="en-US" w:bidi="ar-SA"/>
      </w:rPr>
    </w:lvl>
    <w:lvl w:ilvl="4" w:tplc="30CC6BB4">
      <w:numFmt w:val="bullet"/>
      <w:lvlText w:val="•"/>
      <w:lvlJc w:val="left"/>
      <w:pPr>
        <w:ind w:left="3258" w:hanging="185"/>
      </w:pPr>
      <w:rPr>
        <w:rFonts w:hint="default"/>
        <w:lang w:val="tr-TR" w:eastAsia="en-US" w:bidi="ar-SA"/>
      </w:rPr>
    </w:lvl>
    <w:lvl w:ilvl="5" w:tplc="55DAE688">
      <w:numFmt w:val="bullet"/>
      <w:lvlText w:val="•"/>
      <w:lvlJc w:val="left"/>
      <w:pPr>
        <w:ind w:left="4003" w:hanging="185"/>
      </w:pPr>
      <w:rPr>
        <w:rFonts w:hint="default"/>
        <w:lang w:val="tr-TR" w:eastAsia="en-US" w:bidi="ar-SA"/>
      </w:rPr>
    </w:lvl>
    <w:lvl w:ilvl="6" w:tplc="A680EF92">
      <w:numFmt w:val="bullet"/>
      <w:lvlText w:val="•"/>
      <w:lvlJc w:val="left"/>
      <w:pPr>
        <w:ind w:left="4748" w:hanging="185"/>
      </w:pPr>
      <w:rPr>
        <w:rFonts w:hint="default"/>
        <w:lang w:val="tr-TR" w:eastAsia="en-US" w:bidi="ar-SA"/>
      </w:rPr>
    </w:lvl>
    <w:lvl w:ilvl="7" w:tplc="46C8DED6">
      <w:numFmt w:val="bullet"/>
      <w:lvlText w:val="•"/>
      <w:lvlJc w:val="left"/>
      <w:pPr>
        <w:ind w:left="5492" w:hanging="185"/>
      </w:pPr>
      <w:rPr>
        <w:rFonts w:hint="default"/>
        <w:lang w:val="tr-TR" w:eastAsia="en-US" w:bidi="ar-SA"/>
      </w:rPr>
    </w:lvl>
    <w:lvl w:ilvl="8" w:tplc="32D8125C">
      <w:numFmt w:val="bullet"/>
      <w:lvlText w:val="•"/>
      <w:lvlJc w:val="left"/>
      <w:pPr>
        <w:ind w:left="6237" w:hanging="185"/>
      </w:pPr>
      <w:rPr>
        <w:rFonts w:hint="default"/>
        <w:lang w:val="tr-TR" w:eastAsia="en-US" w:bidi="ar-SA"/>
      </w:rPr>
    </w:lvl>
  </w:abstractNum>
  <w:abstractNum w:abstractNumId="8">
    <w:nsid w:val="2B8F526B"/>
    <w:multiLevelType w:val="hybridMultilevel"/>
    <w:tmpl w:val="27EA8A8A"/>
    <w:lvl w:ilvl="0" w:tplc="39C6E4F8">
      <w:start w:val="1"/>
      <w:numFmt w:val="decimal"/>
      <w:lvlText w:val="%1."/>
      <w:lvlJc w:val="left"/>
      <w:pPr>
        <w:ind w:left="323" w:hanging="221"/>
      </w:pPr>
      <w:rPr>
        <w:rFonts w:ascii="Times New Roman" w:eastAsia="Times New Roman" w:hAnsi="Times New Roman" w:cs="Times New Roman" w:hint="default"/>
        <w:b/>
        <w:bCs/>
        <w:w w:val="100"/>
        <w:sz w:val="22"/>
        <w:szCs w:val="22"/>
        <w:lang w:val="tr-TR" w:eastAsia="en-US" w:bidi="ar-SA"/>
      </w:rPr>
    </w:lvl>
    <w:lvl w:ilvl="1" w:tplc="C19C1F5A">
      <w:numFmt w:val="bullet"/>
      <w:lvlText w:val="•"/>
      <w:lvlJc w:val="left"/>
      <w:pPr>
        <w:ind w:left="904" w:hanging="221"/>
      </w:pPr>
      <w:rPr>
        <w:rFonts w:hint="default"/>
        <w:lang w:val="tr-TR" w:eastAsia="en-US" w:bidi="ar-SA"/>
      </w:rPr>
    </w:lvl>
    <w:lvl w:ilvl="2" w:tplc="486E1750">
      <w:numFmt w:val="bullet"/>
      <w:lvlText w:val="•"/>
      <w:lvlJc w:val="left"/>
      <w:pPr>
        <w:ind w:left="1488" w:hanging="221"/>
      </w:pPr>
      <w:rPr>
        <w:rFonts w:hint="default"/>
        <w:lang w:val="tr-TR" w:eastAsia="en-US" w:bidi="ar-SA"/>
      </w:rPr>
    </w:lvl>
    <w:lvl w:ilvl="3" w:tplc="DB726636">
      <w:numFmt w:val="bullet"/>
      <w:lvlText w:val="•"/>
      <w:lvlJc w:val="left"/>
      <w:pPr>
        <w:ind w:left="2073" w:hanging="221"/>
      </w:pPr>
      <w:rPr>
        <w:rFonts w:hint="default"/>
        <w:lang w:val="tr-TR" w:eastAsia="en-US" w:bidi="ar-SA"/>
      </w:rPr>
    </w:lvl>
    <w:lvl w:ilvl="4" w:tplc="BF6AE306">
      <w:numFmt w:val="bullet"/>
      <w:lvlText w:val="•"/>
      <w:lvlJc w:val="left"/>
      <w:pPr>
        <w:ind w:left="2657" w:hanging="221"/>
      </w:pPr>
      <w:rPr>
        <w:rFonts w:hint="default"/>
        <w:lang w:val="tr-TR" w:eastAsia="en-US" w:bidi="ar-SA"/>
      </w:rPr>
    </w:lvl>
    <w:lvl w:ilvl="5" w:tplc="21FC457C">
      <w:numFmt w:val="bullet"/>
      <w:lvlText w:val="•"/>
      <w:lvlJc w:val="left"/>
      <w:pPr>
        <w:ind w:left="3242" w:hanging="221"/>
      </w:pPr>
      <w:rPr>
        <w:rFonts w:hint="default"/>
        <w:lang w:val="tr-TR" w:eastAsia="en-US" w:bidi="ar-SA"/>
      </w:rPr>
    </w:lvl>
    <w:lvl w:ilvl="6" w:tplc="070CD0E4">
      <w:numFmt w:val="bullet"/>
      <w:lvlText w:val="•"/>
      <w:lvlJc w:val="left"/>
      <w:pPr>
        <w:ind w:left="3826" w:hanging="221"/>
      </w:pPr>
      <w:rPr>
        <w:rFonts w:hint="default"/>
        <w:lang w:val="tr-TR" w:eastAsia="en-US" w:bidi="ar-SA"/>
      </w:rPr>
    </w:lvl>
    <w:lvl w:ilvl="7" w:tplc="665A0648">
      <w:numFmt w:val="bullet"/>
      <w:lvlText w:val="•"/>
      <w:lvlJc w:val="left"/>
      <w:pPr>
        <w:ind w:left="4410" w:hanging="221"/>
      </w:pPr>
      <w:rPr>
        <w:rFonts w:hint="default"/>
        <w:lang w:val="tr-TR" w:eastAsia="en-US" w:bidi="ar-SA"/>
      </w:rPr>
    </w:lvl>
    <w:lvl w:ilvl="8" w:tplc="784C6706">
      <w:numFmt w:val="bullet"/>
      <w:lvlText w:val="•"/>
      <w:lvlJc w:val="left"/>
      <w:pPr>
        <w:ind w:left="4995" w:hanging="221"/>
      </w:pPr>
      <w:rPr>
        <w:rFonts w:hint="default"/>
        <w:lang w:val="tr-TR" w:eastAsia="en-US" w:bidi="ar-SA"/>
      </w:rPr>
    </w:lvl>
  </w:abstractNum>
  <w:abstractNum w:abstractNumId="9">
    <w:nsid w:val="2C6E362E"/>
    <w:multiLevelType w:val="hybridMultilevel"/>
    <w:tmpl w:val="7D6057F2"/>
    <w:lvl w:ilvl="0" w:tplc="3C7A83C6">
      <w:start w:val="10"/>
      <w:numFmt w:val="decimal"/>
      <w:lvlText w:val="%1."/>
      <w:lvlJc w:val="left"/>
      <w:pPr>
        <w:ind w:left="103" w:hanging="399"/>
      </w:pPr>
      <w:rPr>
        <w:rFonts w:ascii="Times New Roman" w:eastAsia="Times New Roman" w:hAnsi="Times New Roman" w:cs="Times New Roman" w:hint="default"/>
        <w:b/>
        <w:bCs/>
        <w:w w:val="100"/>
        <w:sz w:val="22"/>
        <w:szCs w:val="22"/>
        <w:lang w:val="tr-TR" w:eastAsia="en-US" w:bidi="ar-SA"/>
      </w:rPr>
    </w:lvl>
    <w:lvl w:ilvl="1" w:tplc="DE5046B2">
      <w:numFmt w:val="bullet"/>
      <w:lvlText w:val="•"/>
      <w:lvlJc w:val="left"/>
      <w:pPr>
        <w:ind w:left="706" w:hanging="399"/>
      </w:pPr>
      <w:rPr>
        <w:rFonts w:hint="default"/>
        <w:lang w:val="tr-TR" w:eastAsia="en-US" w:bidi="ar-SA"/>
      </w:rPr>
    </w:lvl>
    <w:lvl w:ilvl="2" w:tplc="A4CE26FA">
      <w:numFmt w:val="bullet"/>
      <w:lvlText w:val="•"/>
      <w:lvlJc w:val="left"/>
      <w:pPr>
        <w:ind w:left="1312" w:hanging="399"/>
      </w:pPr>
      <w:rPr>
        <w:rFonts w:hint="default"/>
        <w:lang w:val="tr-TR" w:eastAsia="en-US" w:bidi="ar-SA"/>
      </w:rPr>
    </w:lvl>
    <w:lvl w:ilvl="3" w:tplc="B4244974">
      <w:numFmt w:val="bullet"/>
      <w:lvlText w:val="•"/>
      <w:lvlJc w:val="left"/>
      <w:pPr>
        <w:ind w:left="1919" w:hanging="399"/>
      </w:pPr>
      <w:rPr>
        <w:rFonts w:hint="default"/>
        <w:lang w:val="tr-TR" w:eastAsia="en-US" w:bidi="ar-SA"/>
      </w:rPr>
    </w:lvl>
    <w:lvl w:ilvl="4" w:tplc="6A2207BE">
      <w:numFmt w:val="bullet"/>
      <w:lvlText w:val="•"/>
      <w:lvlJc w:val="left"/>
      <w:pPr>
        <w:ind w:left="2525" w:hanging="399"/>
      </w:pPr>
      <w:rPr>
        <w:rFonts w:hint="default"/>
        <w:lang w:val="tr-TR" w:eastAsia="en-US" w:bidi="ar-SA"/>
      </w:rPr>
    </w:lvl>
    <w:lvl w:ilvl="5" w:tplc="4392C6DA">
      <w:numFmt w:val="bullet"/>
      <w:lvlText w:val="•"/>
      <w:lvlJc w:val="left"/>
      <w:pPr>
        <w:ind w:left="3132" w:hanging="399"/>
      </w:pPr>
      <w:rPr>
        <w:rFonts w:hint="default"/>
        <w:lang w:val="tr-TR" w:eastAsia="en-US" w:bidi="ar-SA"/>
      </w:rPr>
    </w:lvl>
    <w:lvl w:ilvl="6" w:tplc="4D063A50">
      <w:numFmt w:val="bullet"/>
      <w:lvlText w:val="•"/>
      <w:lvlJc w:val="left"/>
      <w:pPr>
        <w:ind w:left="3738" w:hanging="399"/>
      </w:pPr>
      <w:rPr>
        <w:rFonts w:hint="default"/>
        <w:lang w:val="tr-TR" w:eastAsia="en-US" w:bidi="ar-SA"/>
      </w:rPr>
    </w:lvl>
    <w:lvl w:ilvl="7" w:tplc="85628932">
      <w:numFmt w:val="bullet"/>
      <w:lvlText w:val="•"/>
      <w:lvlJc w:val="left"/>
      <w:pPr>
        <w:ind w:left="4344" w:hanging="399"/>
      </w:pPr>
      <w:rPr>
        <w:rFonts w:hint="default"/>
        <w:lang w:val="tr-TR" w:eastAsia="en-US" w:bidi="ar-SA"/>
      </w:rPr>
    </w:lvl>
    <w:lvl w:ilvl="8" w:tplc="DEF4D958">
      <w:numFmt w:val="bullet"/>
      <w:lvlText w:val="•"/>
      <w:lvlJc w:val="left"/>
      <w:pPr>
        <w:ind w:left="4951" w:hanging="399"/>
      </w:pPr>
      <w:rPr>
        <w:rFonts w:hint="default"/>
        <w:lang w:val="tr-TR" w:eastAsia="en-US" w:bidi="ar-SA"/>
      </w:rPr>
    </w:lvl>
  </w:abstractNum>
  <w:abstractNum w:abstractNumId="10">
    <w:nsid w:val="31E96FE2"/>
    <w:multiLevelType w:val="hybridMultilevel"/>
    <w:tmpl w:val="EBCA251C"/>
    <w:lvl w:ilvl="0" w:tplc="2208FE02">
      <w:start w:val="1"/>
      <w:numFmt w:val="decimal"/>
      <w:lvlText w:val="%1."/>
      <w:lvlJc w:val="left"/>
      <w:pPr>
        <w:ind w:left="101" w:hanging="238"/>
      </w:pPr>
      <w:rPr>
        <w:rFonts w:ascii="Times New Roman" w:eastAsia="Times New Roman" w:hAnsi="Times New Roman" w:cs="Times New Roman" w:hint="default"/>
        <w:w w:val="100"/>
        <w:sz w:val="24"/>
        <w:szCs w:val="24"/>
        <w:lang w:val="tr-TR" w:eastAsia="en-US" w:bidi="ar-SA"/>
      </w:rPr>
    </w:lvl>
    <w:lvl w:ilvl="1" w:tplc="1C8A412E">
      <w:numFmt w:val="bullet"/>
      <w:lvlText w:val="•"/>
      <w:lvlJc w:val="left"/>
      <w:pPr>
        <w:ind w:left="680" w:hanging="238"/>
      </w:pPr>
      <w:rPr>
        <w:rFonts w:hint="default"/>
        <w:lang w:val="tr-TR" w:eastAsia="en-US" w:bidi="ar-SA"/>
      </w:rPr>
    </w:lvl>
    <w:lvl w:ilvl="2" w:tplc="15942302">
      <w:numFmt w:val="bullet"/>
      <w:lvlText w:val="•"/>
      <w:lvlJc w:val="left"/>
      <w:pPr>
        <w:ind w:left="1260" w:hanging="238"/>
      </w:pPr>
      <w:rPr>
        <w:rFonts w:hint="default"/>
        <w:lang w:val="tr-TR" w:eastAsia="en-US" w:bidi="ar-SA"/>
      </w:rPr>
    </w:lvl>
    <w:lvl w:ilvl="3" w:tplc="599652F6">
      <w:numFmt w:val="bullet"/>
      <w:lvlText w:val="•"/>
      <w:lvlJc w:val="left"/>
      <w:pPr>
        <w:ind w:left="1841" w:hanging="238"/>
      </w:pPr>
      <w:rPr>
        <w:rFonts w:hint="default"/>
        <w:lang w:val="tr-TR" w:eastAsia="en-US" w:bidi="ar-SA"/>
      </w:rPr>
    </w:lvl>
    <w:lvl w:ilvl="4" w:tplc="F6827098">
      <w:numFmt w:val="bullet"/>
      <w:lvlText w:val="•"/>
      <w:lvlJc w:val="left"/>
      <w:pPr>
        <w:ind w:left="2421" w:hanging="238"/>
      </w:pPr>
      <w:rPr>
        <w:rFonts w:hint="default"/>
        <w:lang w:val="tr-TR" w:eastAsia="en-US" w:bidi="ar-SA"/>
      </w:rPr>
    </w:lvl>
    <w:lvl w:ilvl="5" w:tplc="F8DCCDF8">
      <w:numFmt w:val="bullet"/>
      <w:lvlText w:val="•"/>
      <w:lvlJc w:val="left"/>
      <w:pPr>
        <w:ind w:left="3002" w:hanging="238"/>
      </w:pPr>
      <w:rPr>
        <w:rFonts w:hint="default"/>
        <w:lang w:val="tr-TR" w:eastAsia="en-US" w:bidi="ar-SA"/>
      </w:rPr>
    </w:lvl>
    <w:lvl w:ilvl="6" w:tplc="1EB2F920">
      <w:numFmt w:val="bullet"/>
      <w:lvlText w:val="•"/>
      <w:lvlJc w:val="left"/>
      <w:pPr>
        <w:ind w:left="3582" w:hanging="238"/>
      </w:pPr>
      <w:rPr>
        <w:rFonts w:hint="default"/>
        <w:lang w:val="tr-TR" w:eastAsia="en-US" w:bidi="ar-SA"/>
      </w:rPr>
    </w:lvl>
    <w:lvl w:ilvl="7" w:tplc="EF36765E">
      <w:numFmt w:val="bullet"/>
      <w:lvlText w:val="•"/>
      <w:lvlJc w:val="left"/>
      <w:pPr>
        <w:ind w:left="4162" w:hanging="238"/>
      </w:pPr>
      <w:rPr>
        <w:rFonts w:hint="default"/>
        <w:lang w:val="tr-TR" w:eastAsia="en-US" w:bidi="ar-SA"/>
      </w:rPr>
    </w:lvl>
    <w:lvl w:ilvl="8" w:tplc="5B16EB72">
      <w:numFmt w:val="bullet"/>
      <w:lvlText w:val="•"/>
      <w:lvlJc w:val="left"/>
      <w:pPr>
        <w:ind w:left="4743" w:hanging="238"/>
      </w:pPr>
      <w:rPr>
        <w:rFonts w:hint="default"/>
        <w:lang w:val="tr-TR" w:eastAsia="en-US" w:bidi="ar-SA"/>
      </w:rPr>
    </w:lvl>
  </w:abstractNum>
  <w:abstractNum w:abstractNumId="11">
    <w:nsid w:val="337C50E2"/>
    <w:multiLevelType w:val="hybridMultilevel"/>
    <w:tmpl w:val="44606ED6"/>
    <w:lvl w:ilvl="0" w:tplc="7CEA8B22">
      <w:start w:val="1"/>
      <w:numFmt w:val="decimal"/>
      <w:lvlText w:val="%1-"/>
      <w:lvlJc w:val="left"/>
      <w:pPr>
        <w:ind w:left="103" w:hanging="217"/>
      </w:pPr>
      <w:rPr>
        <w:rFonts w:ascii="Times New Roman" w:eastAsia="Times New Roman" w:hAnsi="Times New Roman" w:cs="Times New Roman" w:hint="default"/>
        <w:spacing w:val="0"/>
        <w:w w:val="99"/>
        <w:sz w:val="20"/>
        <w:szCs w:val="20"/>
        <w:lang w:val="tr-TR" w:eastAsia="en-US" w:bidi="ar-SA"/>
      </w:rPr>
    </w:lvl>
    <w:lvl w:ilvl="1" w:tplc="1B80598E">
      <w:numFmt w:val="bullet"/>
      <w:lvlText w:val="•"/>
      <w:lvlJc w:val="left"/>
      <w:pPr>
        <w:ind w:left="714" w:hanging="217"/>
      </w:pPr>
      <w:rPr>
        <w:rFonts w:hint="default"/>
        <w:lang w:val="tr-TR" w:eastAsia="en-US" w:bidi="ar-SA"/>
      </w:rPr>
    </w:lvl>
    <w:lvl w:ilvl="2" w:tplc="F4807922">
      <w:numFmt w:val="bullet"/>
      <w:lvlText w:val="•"/>
      <w:lvlJc w:val="left"/>
      <w:pPr>
        <w:ind w:left="1329" w:hanging="217"/>
      </w:pPr>
      <w:rPr>
        <w:rFonts w:hint="default"/>
        <w:lang w:val="tr-TR" w:eastAsia="en-US" w:bidi="ar-SA"/>
      </w:rPr>
    </w:lvl>
    <w:lvl w:ilvl="3" w:tplc="97BC7572">
      <w:numFmt w:val="bullet"/>
      <w:lvlText w:val="•"/>
      <w:lvlJc w:val="left"/>
      <w:pPr>
        <w:ind w:left="1944" w:hanging="217"/>
      </w:pPr>
      <w:rPr>
        <w:rFonts w:hint="default"/>
        <w:lang w:val="tr-TR" w:eastAsia="en-US" w:bidi="ar-SA"/>
      </w:rPr>
    </w:lvl>
    <w:lvl w:ilvl="4" w:tplc="1E2E42D0">
      <w:numFmt w:val="bullet"/>
      <w:lvlText w:val="•"/>
      <w:lvlJc w:val="left"/>
      <w:pPr>
        <w:ind w:left="2559" w:hanging="217"/>
      </w:pPr>
      <w:rPr>
        <w:rFonts w:hint="default"/>
        <w:lang w:val="tr-TR" w:eastAsia="en-US" w:bidi="ar-SA"/>
      </w:rPr>
    </w:lvl>
    <w:lvl w:ilvl="5" w:tplc="98F6A3BA">
      <w:numFmt w:val="bullet"/>
      <w:lvlText w:val="•"/>
      <w:lvlJc w:val="left"/>
      <w:pPr>
        <w:ind w:left="3174" w:hanging="217"/>
      </w:pPr>
      <w:rPr>
        <w:rFonts w:hint="default"/>
        <w:lang w:val="tr-TR" w:eastAsia="en-US" w:bidi="ar-SA"/>
      </w:rPr>
    </w:lvl>
    <w:lvl w:ilvl="6" w:tplc="83C4606C">
      <w:numFmt w:val="bullet"/>
      <w:lvlText w:val="•"/>
      <w:lvlJc w:val="left"/>
      <w:pPr>
        <w:ind w:left="3789" w:hanging="217"/>
      </w:pPr>
      <w:rPr>
        <w:rFonts w:hint="default"/>
        <w:lang w:val="tr-TR" w:eastAsia="en-US" w:bidi="ar-SA"/>
      </w:rPr>
    </w:lvl>
    <w:lvl w:ilvl="7" w:tplc="7CAE98AC">
      <w:numFmt w:val="bullet"/>
      <w:lvlText w:val="•"/>
      <w:lvlJc w:val="left"/>
      <w:pPr>
        <w:ind w:left="4404" w:hanging="217"/>
      </w:pPr>
      <w:rPr>
        <w:rFonts w:hint="default"/>
        <w:lang w:val="tr-TR" w:eastAsia="en-US" w:bidi="ar-SA"/>
      </w:rPr>
    </w:lvl>
    <w:lvl w:ilvl="8" w:tplc="7960D3B0">
      <w:numFmt w:val="bullet"/>
      <w:lvlText w:val="•"/>
      <w:lvlJc w:val="left"/>
      <w:pPr>
        <w:ind w:left="5019" w:hanging="217"/>
      </w:pPr>
      <w:rPr>
        <w:rFonts w:hint="default"/>
        <w:lang w:val="tr-TR" w:eastAsia="en-US" w:bidi="ar-SA"/>
      </w:rPr>
    </w:lvl>
  </w:abstractNum>
  <w:abstractNum w:abstractNumId="12">
    <w:nsid w:val="34C061DC"/>
    <w:multiLevelType w:val="hybridMultilevel"/>
    <w:tmpl w:val="0BCCDAF6"/>
    <w:lvl w:ilvl="0" w:tplc="9FDADEDC">
      <w:start w:val="1"/>
      <w:numFmt w:val="decimal"/>
      <w:lvlText w:val="%1."/>
      <w:lvlJc w:val="left"/>
      <w:pPr>
        <w:ind w:left="103" w:hanging="167"/>
      </w:pPr>
      <w:rPr>
        <w:rFonts w:ascii="Times New Roman" w:eastAsia="Times New Roman" w:hAnsi="Times New Roman" w:cs="Times New Roman" w:hint="default"/>
        <w:b/>
        <w:bCs/>
        <w:w w:val="100"/>
        <w:sz w:val="20"/>
        <w:szCs w:val="20"/>
        <w:lang w:val="tr-TR" w:eastAsia="en-US" w:bidi="ar-SA"/>
      </w:rPr>
    </w:lvl>
    <w:lvl w:ilvl="1" w:tplc="3DFA2F90">
      <w:numFmt w:val="bullet"/>
      <w:lvlText w:val="•"/>
      <w:lvlJc w:val="left"/>
      <w:pPr>
        <w:ind w:left="714" w:hanging="167"/>
      </w:pPr>
      <w:rPr>
        <w:rFonts w:hint="default"/>
        <w:lang w:val="tr-TR" w:eastAsia="en-US" w:bidi="ar-SA"/>
      </w:rPr>
    </w:lvl>
    <w:lvl w:ilvl="2" w:tplc="F2624836">
      <w:numFmt w:val="bullet"/>
      <w:lvlText w:val="•"/>
      <w:lvlJc w:val="left"/>
      <w:pPr>
        <w:ind w:left="1329" w:hanging="167"/>
      </w:pPr>
      <w:rPr>
        <w:rFonts w:hint="default"/>
        <w:lang w:val="tr-TR" w:eastAsia="en-US" w:bidi="ar-SA"/>
      </w:rPr>
    </w:lvl>
    <w:lvl w:ilvl="3" w:tplc="98AA15D4">
      <w:numFmt w:val="bullet"/>
      <w:lvlText w:val="•"/>
      <w:lvlJc w:val="left"/>
      <w:pPr>
        <w:ind w:left="1944" w:hanging="167"/>
      </w:pPr>
      <w:rPr>
        <w:rFonts w:hint="default"/>
        <w:lang w:val="tr-TR" w:eastAsia="en-US" w:bidi="ar-SA"/>
      </w:rPr>
    </w:lvl>
    <w:lvl w:ilvl="4" w:tplc="E51E5FEA">
      <w:numFmt w:val="bullet"/>
      <w:lvlText w:val="•"/>
      <w:lvlJc w:val="left"/>
      <w:pPr>
        <w:ind w:left="2559" w:hanging="167"/>
      </w:pPr>
      <w:rPr>
        <w:rFonts w:hint="default"/>
        <w:lang w:val="tr-TR" w:eastAsia="en-US" w:bidi="ar-SA"/>
      </w:rPr>
    </w:lvl>
    <w:lvl w:ilvl="5" w:tplc="FD8207AA">
      <w:numFmt w:val="bullet"/>
      <w:lvlText w:val="•"/>
      <w:lvlJc w:val="left"/>
      <w:pPr>
        <w:ind w:left="3174" w:hanging="167"/>
      </w:pPr>
      <w:rPr>
        <w:rFonts w:hint="default"/>
        <w:lang w:val="tr-TR" w:eastAsia="en-US" w:bidi="ar-SA"/>
      </w:rPr>
    </w:lvl>
    <w:lvl w:ilvl="6" w:tplc="7A8A5CB4">
      <w:numFmt w:val="bullet"/>
      <w:lvlText w:val="•"/>
      <w:lvlJc w:val="left"/>
      <w:pPr>
        <w:ind w:left="3789" w:hanging="167"/>
      </w:pPr>
      <w:rPr>
        <w:rFonts w:hint="default"/>
        <w:lang w:val="tr-TR" w:eastAsia="en-US" w:bidi="ar-SA"/>
      </w:rPr>
    </w:lvl>
    <w:lvl w:ilvl="7" w:tplc="CE16E214">
      <w:numFmt w:val="bullet"/>
      <w:lvlText w:val="•"/>
      <w:lvlJc w:val="left"/>
      <w:pPr>
        <w:ind w:left="4404" w:hanging="167"/>
      </w:pPr>
      <w:rPr>
        <w:rFonts w:hint="default"/>
        <w:lang w:val="tr-TR" w:eastAsia="en-US" w:bidi="ar-SA"/>
      </w:rPr>
    </w:lvl>
    <w:lvl w:ilvl="8" w:tplc="AC6E706C">
      <w:numFmt w:val="bullet"/>
      <w:lvlText w:val="•"/>
      <w:lvlJc w:val="left"/>
      <w:pPr>
        <w:ind w:left="5019" w:hanging="167"/>
      </w:pPr>
      <w:rPr>
        <w:rFonts w:hint="default"/>
        <w:lang w:val="tr-TR" w:eastAsia="en-US" w:bidi="ar-SA"/>
      </w:rPr>
    </w:lvl>
  </w:abstractNum>
  <w:abstractNum w:abstractNumId="13">
    <w:nsid w:val="3732481D"/>
    <w:multiLevelType w:val="hybridMultilevel"/>
    <w:tmpl w:val="7292EDE4"/>
    <w:lvl w:ilvl="0" w:tplc="03F29CC6">
      <w:start w:val="1"/>
      <w:numFmt w:val="decimal"/>
      <w:lvlText w:val="%1."/>
      <w:lvlJc w:val="left"/>
      <w:pPr>
        <w:ind w:left="102" w:hanging="226"/>
      </w:pPr>
      <w:rPr>
        <w:rFonts w:ascii="Times New Roman" w:eastAsia="Times New Roman" w:hAnsi="Times New Roman" w:cs="Times New Roman" w:hint="default"/>
        <w:spacing w:val="0"/>
        <w:w w:val="100"/>
        <w:sz w:val="22"/>
        <w:szCs w:val="22"/>
        <w:lang w:val="tr-TR" w:eastAsia="en-US" w:bidi="ar-SA"/>
      </w:rPr>
    </w:lvl>
    <w:lvl w:ilvl="1" w:tplc="DDDCD2A0">
      <w:numFmt w:val="bullet"/>
      <w:lvlText w:val="•"/>
      <w:lvlJc w:val="left"/>
      <w:pPr>
        <w:ind w:left="706" w:hanging="226"/>
      </w:pPr>
      <w:rPr>
        <w:rFonts w:hint="default"/>
        <w:lang w:val="tr-TR" w:eastAsia="en-US" w:bidi="ar-SA"/>
      </w:rPr>
    </w:lvl>
    <w:lvl w:ilvl="2" w:tplc="CA8A8A34">
      <w:numFmt w:val="bullet"/>
      <w:lvlText w:val="•"/>
      <w:lvlJc w:val="left"/>
      <w:pPr>
        <w:ind w:left="1312" w:hanging="226"/>
      </w:pPr>
      <w:rPr>
        <w:rFonts w:hint="default"/>
        <w:lang w:val="tr-TR" w:eastAsia="en-US" w:bidi="ar-SA"/>
      </w:rPr>
    </w:lvl>
    <w:lvl w:ilvl="3" w:tplc="8AB4B10A">
      <w:numFmt w:val="bullet"/>
      <w:lvlText w:val="•"/>
      <w:lvlJc w:val="left"/>
      <w:pPr>
        <w:ind w:left="1919" w:hanging="226"/>
      </w:pPr>
      <w:rPr>
        <w:rFonts w:hint="default"/>
        <w:lang w:val="tr-TR" w:eastAsia="en-US" w:bidi="ar-SA"/>
      </w:rPr>
    </w:lvl>
    <w:lvl w:ilvl="4" w:tplc="591606DC">
      <w:numFmt w:val="bullet"/>
      <w:lvlText w:val="•"/>
      <w:lvlJc w:val="left"/>
      <w:pPr>
        <w:ind w:left="2525" w:hanging="226"/>
      </w:pPr>
      <w:rPr>
        <w:rFonts w:hint="default"/>
        <w:lang w:val="tr-TR" w:eastAsia="en-US" w:bidi="ar-SA"/>
      </w:rPr>
    </w:lvl>
    <w:lvl w:ilvl="5" w:tplc="649E9BEC">
      <w:numFmt w:val="bullet"/>
      <w:lvlText w:val="•"/>
      <w:lvlJc w:val="left"/>
      <w:pPr>
        <w:ind w:left="3132" w:hanging="226"/>
      </w:pPr>
      <w:rPr>
        <w:rFonts w:hint="default"/>
        <w:lang w:val="tr-TR" w:eastAsia="en-US" w:bidi="ar-SA"/>
      </w:rPr>
    </w:lvl>
    <w:lvl w:ilvl="6" w:tplc="56985D12">
      <w:numFmt w:val="bullet"/>
      <w:lvlText w:val="•"/>
      <w:lvlJc w:val="left"/>
      <w:pPr>
        <w:ind w:left="3738" w:hanging="226"/>
      </w:pPr>
      <w:rPr>
        <w:rFonts w:hint="default"/>
        <w:lang w:val="tr-TR" w:eastAsia="en-US" w:bidi="ar-SA"/>
      </w:rPr>
    </w:lvl>
    <w:lvl w:ilvl="7" w:tplc="13EA3F8C">
      <w:numFmt w:val="bullet"/>
      <w:lvlText w:val="•"/>
      <w:lvlJc w:val="left"/>
      <w:pPr>
        <w:ind w:left="4344" w:hanging="226"/>
      </w:pPr>
      <w:rPr>
        <w:rFonts w:hint="default"/>
        <w:lang w:val="tr-TR" w:eastAsia="en-US" w:bidi="ar-SA"/>
      </w:rPr>
    </w:lvl>
    <w:lvl w:ilvl="8" w:tplc="6E229410">
      <w:numFmt w:val="bullet"/>
      <w:lvlText w:val="•"/>
      <w:lvlJc w:val="left"/>
      <w:pPr>
        <w:ind w:left="4951" w:hanging="226"/>
      </w:pPr>
      <w:rPr>
        <w:rFonts w:hint="default"/>
        <w:lang w:val="tr-TR" w:eastAsia="en-US" w:bidi="ar-SA"/>
      </w:rPr>
    </w:lvl>
  </w:abstractNum>
  <w:abstractNum w:abstractNumId="14">
    <w:nsid w:val="37FB5786"/>
    <w:multiLevelType w:val="hybridMultilevel"/>
    <w:tmpl w:val="E1A2AF28"/>
    <w:lvl w:ilvl="0" w:tplc="02DAD6AA">
      <w:start w:val="1"/>
      <w:numFmt w:val="decimal"/>
      <w:lvlText w:val="%1-"/>
      <w:lvlJc w:val="left"/>
      <w:pPr>
        <w:ind w:left="341" w:hanging="236"/>
      </w:pPr>
      <w:rPr>
        <w:rFonts w:ascii="Times New Roman" w:eastAsia="Times New Roman" w:hAnsi="Times New Roman" w:cs="Times New Roman" w:hint="default"/>
        <w:b/>
        <w:bCs/>
        <w:w w:val="100"/>
        <w:sz w:val="22"/>
        <w:szCs w:val="22"/>
        <w:lang w:val="tr-TR" w:eastAsia="en-US" w:bidi="ar-SA"/>
      </w:rPr>
    </w:lvl>
    <w:lvl w:ilvl="1" w:tplc="CC6E2FA4">
      <w:numFmt w:val="bullet"/>
      <w:lvlText w:val="•"/>
      <w:lvlJc w:val="left"/>
      <w:pPr>
        <w:ind w:left="1141" w:hanging="236"/>
      </w:pPr>
      <w:rPr>
        <w:rFonts w:hint="default"/>
        <w:lang w:val="tr-TR" w:eastAsia="en-US" w:bidi="ar-SA"/>
      </w:rPr>
    </w:lvl>
    <w:lvl w:ilvl="2" w:tplc="2C729EBC">
      <w:numFmt w:val="bullet"/>
      <w:lvlText w:val="•"/>
      <w:lvlJc w:val="left"/>
      <w:pPr>
        <w:ind w:left="1942" w:hanging="236"/>
      </w:pPr>
      <w:rPr>
        <w:rFonts w:hint="default"/>
        <w:lang w:val="tr-TR" w:eastAsia="en-US" w:bidi="ar-SA"/>
      </w:rPr>
    </w:lvl>
    <w:lvl w:ilvl="3" w:tplc="0AA6FA70">
      <w:numFmt w:val="bullet"/>
      <w:lvlText w:val="•"/>
      <w:lvlJc w:val="left"/>
      <w:pPr>
        <w:ind w:left="2743" w:hanging="236"/>
      </w:pPr>
      <w:rPr>
        <w:rFonts w:hint="default"/>
        <w:lang w:val="tr-TR" w:eastAsia="en-US" w:bidi="ar-SA"/>
      </w:rPr>
    </w:lvl>
    <w:lvl w:ilvl="4" w:tplc="22461A60">
      <w:numFmt w:val="bullet"/>
      <w:lvlText w:val="•"/>
      <w:lvlJc w:val="left"/>
      <w:pPr>
        <w:ind w:left="3545" w:hanging="236"/>
      </w:pPr>
      <w:rPr>
        <w:rFonts w:hint="default"/>
        <w:lang w:val="tr-TR" w:eastAsia="en-US" w:bidi="ar-SA"/>
      </w:rPr>
    </w:lvl>
    <w:lvl w:ilvl="5" w:tplc="23665E98">
      <w:numFmt w:val="bullet"/>
      <w:lvlText w:val="•"/>
      <w:lvlJc w:val="left"/>
      <w:pPr>
        <w:ind w:left="4346" w:hanging="236"/>
      </w:pPr>
      <w:rPr>
        <w:rFonts w:hint="default"/>
        <w:lang w:val="tr-TR" w:eastAsia="en-US" w:bidi="ar-SA"/>
      </w:rPr>
    </w:lvl>
    <w:lvl w:ilvl="6" w:tplc="65D06838">
      <w:numFmt w:val="bullet"/>
      <w:lvlText w:val="•"/>
      <w:lvlJc w:val="left"/>
      <w:pPr>
        <w:ind w:left="5147" w:hanging="236"/>
      </w:pPr>
      <w:rPr>
        <w:rFonts w:hint="default"/>
        <w:lang w:val="tr-TR" w:eastAsia="en-US" w:bidi="ar-SA"/>
      </w:rPr>
    </w:lvl>
    <w:lvl w:ilvl="7" w:tplc="B824B158">
      <w:numFmt w:val="bullet"/>
      <w:lvlText w:val="•"/>
      <w:lvlJc w:val="left"/>
      <w:pPr>
        <w:ind w:left="5949" w:hanging="236"/>
      </w:pPr>
      <w:rPr>
        <w:rFonts w:hint="default"/>
        <w:lang w:val="tr-TR" w:eastAsia="en-US" w:bidi="ar-SA"/>
      </w:rPr>
    </w:lvl>
    <w:lvl w:ilvl="8" w:tplc="F7DC6184">
      <w:numFmt w:val="bullet"/>
      <w:lvlText w:val="•"/>
      <w:lvlJc w:val="left"/>
      <w:pPr>
        <w:ind w:left="6750" w:hanging="236"/>
      </w:pPr>
      <w:rPr>
        <w:rFonts w:hint="default"/>
        <w:lang w:val="tr-TR" w:eastAsia="en-US" w:bidi="ar-SA"/>
      </w:rPr>
    </w:lvl>
  </w:abstractNum>
  <w:abstractNum w:abstractNumId="15">
    <w:nsid w:val="3B8E7048"/>
    <w:multiLevelType w:val="hybridMultilevel"/>
    <w:tmpl w:val="875447F6"/>
    <w:lvl w:ilvl="0" w:tplc="F74A6740">
      <w:start w:val="1"/>
      <w:numFmt w:val="decimal"/>
      <w:lvlText w:val="%1-"/>
      <w:lvlJc w:val="left"/>
      <w:pPr>
        <w:ind w:left="208" w:hanging="185"/>
      </w:pPr>
      <w:rPr>
        <w:rFonts w:ascii="Times New Roman" w:eastAsia="Times New Roman" w:hAnsi="Times New Roman" w:cs="Times New Roman" w:hint="default"/>
        <w:b/>
        <w:bCs/>
        <w:spacing w:val="-2"/>
        <w:w w:val="100"/>
        <w:sz w:val="20"/>
        <w:szCs w:val="20"/>
        <w:lang w:val="tr-TR" w:eastAsia="en-US" w:bidi="ar-SA"/>
      </w:rPr>
    </w:lvl>
    <w:lvl w:ilvl="1" w:tplc="66F896AA">
      <w:numFmt w:val="bullet"/>
      <w:lvlText w:val="•"/>
      <w:lvlJc w:val="left"/>
      <w:pPr>
        <w:ind w:left="952" w:hanging="185"/>
      </w:pPr>
      <w:rPr>
        <w:rFonts w:hint="default"/>
        <w:lang w:val="tr-TR" w:eastAsia="en-US" w:bidi="ar-SA"/>
      </w:rPr>
    </w:lvl>
    <w:lvl w:ilvl="2" w:tplc="75D8729A">
      <w:numFmt w:val="bullet"/>
      <w:lvlText w:val="•"/>
      <w:lvlJc w:val="left"/>
      <w:pPr>
        <w:ind w:left="1705" w:hanging="185"/>
      </w:pPr>
      <w:rPr>
        <w:rFonts w:hint="default"/>
        <w:lang w:val="tr-TR" w:eastAsia="en-US" w:bidi="ar-SA"/>
      </w:rPr>
    </w:lvl>
    <w:lvl w:ilvl="3" w:tplc="100AD3B0">
      <w:numFmt w:val="bullet"/>
      <w:lvlText w:val="•"/>
      <w:lvlJc w:val="left"/>
      <w:pPr>
        <w:ind w:left="2458" w:hanging="185"/>
      </w:pPr>
      <w:rPr>
        <w:rFonts w:hint="default"/>
        <w:lang w:val="tr-TR" w:eastAsia="en-US" w:bidi="ar-SA"/>
      </w:rPr>
    </w:lvl>
    <w:lvl w:ilvl="4" w:tplc="8ADA63A8">
      <w:numFmt w:val="bullet"/>
      <w:lvlText w:val="•"/>
      <w:lvlJc w:val="left"/>
      <w:pPr>
        <w:ind w:left="3210" w:hanging="185"/>
      </w:pPr>
      <w:rPr>
        <w:rFonts w:hint="default"/>
        <w:lang w:val="tr-TR" w:eastAsia="en-US" w:bidi="ar-SA"/>
      </w:rPr>
    </w:lvl>
    <w:lvl w:ilvl="5" w:tplc="A948DAB6">
      <w:numFmt w:val="bullet"/>
      <w:lvlText w:val="•"/>
      <w:lvlJc w:val="left"/>
      <w:pPr>
        <w:ind w:left="3963" w:hanging="185"/>
      </w:pPr>
      <w:rPr>
        <w:rFonts w:hint="default"/>
        <w:lang w:val="tr-TR" w:eastAsia="en-US" w:bidi="ar-SA"/>
      </w:rPr>
    </w:lvl>
    <w:lvl w:ilvl="6" w:tplc="075E19E6">
      <w:numFmt w:val="bullet"/>
      <w:lvlText w:val="•"/>
      <w:lvlJc w:val="left"/>
      <w:pPr>
        <w:ind w:left="4716" w:hanging="185"/>
      </w:pPr>
      <w:rPr>
        <w:rFonts w:hint="default"/>
        <w:lang w:val="tr-TR" w:eastAsia="en-US" w:bidi="ar-SA"/>
      </w:rPr>
    </w:lvl>
    <w:lvl w:ilvl="7" w:tplc="FE965A38">
      <w:numFmt w:val="bullet"/>
      <w:lvlText w:val="•"/>
      <w:lvlJc w:val="left"/>
      <w:pPr>
        <w:ind w:left="5468" w:hanging="185"/>
      </w:pPr>
      <w:rPr>
        <w:rFonts w:hint="default"/>
        <w:lang w:val="tr-TR" w:eastAsia="en-US" w:bidi="ar-SA"/>
      </w:rPr>
    </w:lvl>
    <w:lvl w:ilvl="8" w:tplc="6A1A0190">
      <w:numFmt w:val="bullet"/>
      <w:lvlText w:val="•"/>
      <w:lvlJc w:val="left"/>
      <w:pPr>
        <w:ind w:left="6221" w:hanging="185"/>
      </w:pPr>
      <w:rPr>
        <w:rFonts w:hint="default"/>
        <w:lang w:val="tr-TR" w:eastAsia="en-US" w:bidi="ar-SA"/>
      </w:rPr>
    </w:lvl>
  </w:abstractNum>
  <w:abstractNum w:abstractNumId="16">
    <w:nsid w:val="453B185C"/>
    <w:multiLevelType w:val="hybridMultilevel"/>
    <w:tmpl w:val="50649812"/>
    <w:lvl w:ilvl="0" w:tplc="8826BD1E">
      <w:start w:val="1"/>
      <w:numFmt w:val="decimal"/>
      <w:lvlText w:val="%1."/>
      <w:lvlJc w:val="left"/>
      <w:pPr>
        <w:ind w:left="323" w:hanging="221"/>
      </w:pPr>
      <w:rPr>
        <w:rFonts w:ascii="Times New Roman" w:eastAsia="Times New Roman" w:hAnsi="Times New Roman" w:cs="Times New Roman" w:hint="default"/>
        <w:b/>
        <w:bCs/>
        <w:w w:val="100"/>
        <w:sz w:val="22"/>
        <w:szCs w:val="22"/>
        <w:lang w:val="tr-TR" w:eastAsia="en-US" w:bidi="ar-SA"/>
      </w:rPr>
    </w:lvl>
    <w:lvl w:ilvl="1" w:tplc="D65E7AC2">
      <w:numFmt w:val="bullet"/>
      <w:lvlText w:val="•"/>
      <w:lvlJc w:val="left"/>
      <w:pPr>
        <w:ind w:left="904" w:hanging="221"/>
      </w:pPr>
      <w:rPr>
        <w:rFonts w:hint="default"/>
        <w:lang w:val="tr-TR" w:eastAsia="en-US" w:bidi="ar-SA"/>
      </w:rPr>
    </w:lvl>
    <w:lvl w:ilvl="2" w:tplc="C48A93CA">
      <w:numFmt w:val="bullet"/>
      <w:lvlText w:val="•"/>
      <w:lvlJc w:val="left"/>
      <w:pPr>
        <w:ind w:left="1488" w:hanging="221"/>
      </w:pPr>
      <w:rPr>
        <w:rFonts w:hint="default"/>
        <w:lang w:val="tr-TR" w:eastAsia="en-US" w:bidi="ar-SA"/>
      </w:rPr>
    </w:lvl>
    <w:lvl w:ilvl="3" w:tplc="302A0E16">
      <w:numFmt w:val="bullet"/>
      <w:lvlText w:val="•"/>
      <w:lvlJc w:val="left"/>
      <w:pPr>
        <w:ind w:left="2073" w:hanging="221"/>
      </w:pPr>
      <w:rPr>
        <w:rFonts w:hint="default"/>
        <w:lang w:val="tr-TR" w:eastAsia="en-US" w:bidi="ar-SA"/>
      </w:rPr>
    </w:lvl>
    <w:lvl w:ilvl="4" w:tplc="C996F9D6">
      <w:numFmt w:val="bullet"/>
      <w:lvlText w:val="•"/>
      <w:lvlJc w:val="left"/>
      <w:pPr>
        <w:ind w:left="2657" w:hanging="221"/>
      </w:pPr>
      <w:rPr>
        <w:rFonts w:hint="default"/>
        <w:lang w:val="tr-TR" w:eastAsia="en-US" w:bidi="ar-SA"/>
      </w:rPr>
    </w:lvl>
    <w:lvl w:ilvl="5" w:tplc="4E66F368">
      <w:numFmt w:val="bullet"/>
      <w:lvlText w:val="•"/>
      <w:lvlJc w:val="left"/>
      <w:pPr>
        <w:ind w:left="3242" w:hanging="221"/>
      </w:pPr>
      <w:rPr>
        <w:rFonts w:hint="default"/>
        <w:lang w:val="tr-TR" w:eastAsia="en-US" w:bidi="ar-SA"/>
      </w:rPr>
    </w:lvl>
    <w:lvl w:ilvl="6" w:tplc="92869CB4">
      <w:numFmt w:val="bullet"/>
      <w:lvlText w:val="•"/>
      <w:lvlJc w:val="left"/>
      <w:pPr>
        <w:ind w:left="3826" w:hanging="221"/>
      </w:pPr>
      <w:rPr>
        <w:rFonts w:hint="default"/>
        <w:lang w:val="tr-TR" w:eastAsia="en-US" w:bidi="ar-SA"/>
      </w:rPr>
    </w:lvl>
    <w:lvl w:ilvl="7" w:tplc="530C48F4">
      <w:numFmt w:val="bullet"/>
      <w:lvlText w:val="•"/>
      <w:lvlJc w:val="left"/>
      <w:pPr>
        <w:ind w:left="4410" w:hanging="221"/>
      </w:pPr>
      <w:rPr>
        <w:rFonts w:hint="default"/>
        <w:lang w:val="tr-TR" w:eastAsia="en-US" w:bidi="ar-SA"/>
      </w:rPr>
    </w:lvl>
    <w:lvl w:ilvl="8" w:tplc="1E8A07A4">
      <w:numFmt w:val="bullet"/>
      <w:lvlText w:val="•"/>
      <w:lvlJc w:val="left"/>
      <w:pPr>
        <w:ind w:left="4995" w:hanging="221"/>
      </w:pPr>
      <w:rPr>
        <w:rFonts w:hint="default"/>
        <w:lang w:val="tr-TR" w:eastAsia="en-US" w:bidi="ar-SA"/>
      </w:rPr>
    </w:lvl>
  </w:abstractNum>
  <w:abstractNum w:abstractNumId="17">
    <w:nsid w:val="482A26DE"/>
    <w:multiLevelType w:val="hybridMultilevel"/>
    <w:tmpl w:val="9614F370"/>
    <w:lvl w:ilvl="0" w:tplc="A36E487A">
      <w:start w:val="1"/>
      <w:numFmt w:val="decimal"/>
      <w:lvlText w:val="%1."/>
      <w:lvlJc w:val="left"/>
      <w:pPr>
        <w:ind w:left="328" w:hanging="226"/>
      </w:pPr>
      <w:rPr>
        <w:rFonts w:ascii="Times New Roman" w:eastAsia="Times New Roman" w:hAnsi="Times New Roman" w:cs="Times New Roman" w:hint="default"/>
        <w:w w:val="100"/>
        <w:sz w:val="22"/>
        <w:szCs w:val="22"/>
        <w:lang w:val="tr-TR" w:eastAsia="en-US" w:bidi="ar-SA"/>
      </w:rPr>
    </w:lvl>
    <w:lvl w:ilvl="1" w:tplc="C7EEA0CC">
      <w:numFmt w:val="bullet"/>
      <w:lvlText w:val="•"/>
      <w:lvlJc w:val="left"/>
      <w:pPr>
        <w:ind w:left="904" w:hanging="226"/>
      </w:pPr>
      <w:rPr>
        <w:rFonts w:hint="default"/>
        <w:lang w:val="tr-TR" w:eastAsia="en-US" w:bidi="ar-SA"/>
      </w:rPr>
    </w:lvl>
    <w:lvl w:ilvl="2" w:tplc="39468F28">
      <w:numFmt w:val="bullet"/>
      <w:lvlText w:val="•"/>
      <w:lvlJc w:val="left"/>
      <w:pPr>
        <w:ind w:left="1488" w:hanging="226"/>
      </w:pPr>
      <w:rPr>
        <w:rFonts w:hint="default"/>
        <w:lang w:val="tr-TR" w:eastAsia="en-US" w:bidi="ar-SA"/>
      </w:rPr>
    </w:lvl>
    <w:lvl w:ilvl="3" w:tplc="963642F8">
      <w:numFmt w:val="bullet"/>
      <w:lvlText w:val="•"/>
      <w:lvlJc w:val="left"/>
      <w:pPr>
        <w:ind w:left="2073" w:hanging="226"/>
      </w:pPr>
      <w:rPr>
        <w:rFonts w:hint="default"/>
        <w:lang w:val="tr-TR" w:eastAsia="en-US" w:bidi="ar-SA"/>
      </w:rPr>
    </w:lvl>
    <w:lvl w:ilvl="4" w:tplc="85BCDCE2">
      <w:numFmt w:val="bullet"/>
      <w:lvlText w:val="•"/>
      <w:lvlJc w:val="left"/>
      <w:pPr>
        <w:ind w:left="2657" w:hanging="226"/>
      </w:pPr>
      <w:rPr>
        <w:rFonts w:hint="default"/>
        <w:lang w:val="tr-TR" w:eastAsia="en-US" w:bidi="ar-SA"/>
      </w:rPr>
    </w:lvl>
    <w:lvl w:ilvl="5" w:tplc="8CCCD738">
      <w:numFmt w:val="bullet"/>
      <w:lvlText w:val="•"/>
      <w:lvlJc w:val="left"/>
      <w:pPr>
        <w:ind w:left="3242" w:hanging="226"/>
      </w:pPr>
      <w:rPr>
        <w:rFonts w:hint="default"/>
        <w:lang w:val="tr-TR" w:eastAsia="en-US" w:bidi="ar-SA"/>
      </w:rPr>
    </w:lvl>
    <w:lvl w:ilvl="6" w:tplc="1B607EB8">
      <w:numFmt w:val="bullet"/>
      <w:lvlText w:val="•"/>
      <w:lvlJc w:val="left"/>
      <w:pPr>
        <w:ind w:left="3826" w:hanging="226"/>
      </w:pPr>
      <w:rPr>
        <w:rFonts w:hint="default"/>
        <w:lang w:val="tr-TR" w:eastAsia="en-US" w:bidi="ar-SA"/>
      </w:rPr>
    </w:lvl>
    <w:lvl w:ilvl="7" w:tplc="C206105E">
      <w:numFmt w:val="bullet"/>
      <w:lvlText w:val="•"/>
      <w:lvlJc w:val="left"/>
      <w:pPr>
        <w:ind w:left="4410" w:hanging="226"/>
      </w:pPr>
      <w:rPr>
        <w:rFonts w:hint="default"/>
        <w:lang w:val="tr-TR" w:eastAsia="en-US" w:bidi="ar-SA"/>
      </w:rPr>
    </w:lvl>
    <w:lvl w:ilvl="8" w:tplc="3D8CA584">
      <w:numFmt w:val="bullet"/>
      <w:lvlText w:val="•"/>
      <w:lvlJc w:val="left"/>
      <w:pPr>
        <w:ind w:left="4995" w:hanging="226"/>
      </w:pPr>
      <w:rPr>
        <w:rFonts w:hint="default"/>
        <w:lang w:val="tr-TR" w:eastAsia="en-US" w:bidi="ar-SA"/>
      </w:rPr>
    </w:lvl>
  </w:abstractNum>
  <w:abstractNum w:abstractNumId="18">
    <w:nsid w:val="4ADB68F4"/>
    <w:multiLevelType w:val="hybridMultilevel"/>
    <w:tmpl w:val="647C4A32"/>
    <w:lvl w:ilvl="0" w:tplc="F8906BEA">
      <w:start w:val="13"/>
      <w:numFmt w:val="decimal"/>
      <w:lvlText w:val="%1."/>
      <w:lvlJc w:val="left"/>
      <w:pPr>
        <w:ind w:left="105" w:hanging="277"/>
      </w:pPr>
      <w:rPr>
        <w:rFonts w:ascii="Times New Roman" w:eastAsia="Times New Roman" w:hAnsi="Times New Roman" w:cs="Times New Roman" w:hint="default"/>
        <w:b/>
        <w:bCs/>
        <w:w w:val="100"/>
        <w:sz w:val="20"/>
        <w:szCs w:val="20"/>
        <w:lang w:val="tr-TR" w:eastAsia="en-US" w:bidi="ar-SA"/>
      </w:rPr>
    </w:lvl>
    <w:lvl w:ilvl="1" w:tplc="6338E57C">
      <w:numFmt w:val="bullet"/>
      <w:lvlText w:val="•"/>
      <w:lvlJc w:val="left"/>
      <w:pPr>
        <w:ind w:left="706" w:hanging="277"/>
      </w:pPr>
      <w:rPr>
        <w:rFonts w:hint="default"/>
        <w:lang w:val="tr-TR" w:eastAsia="en-US" w:bidi="ar-SA"/>
      </w:rPr>
    </w:lvl>
    <w:lvl w:ilvl="2" w:tplc="6E38C18C">
      <w:numFmt w:val="bullet"/>
      <w:lvlText w:val="•"/>
      <w:lvlJc w:val="left"/>
      <w:pPr>
        <w:ind w:left="1312" w:hanging="277"/>
      </w:pPr>
      <w:rPr>
        <w:rFonts w:hint="default"/>
        <w:lang w:val="tr-TR" w:eastAsia="en-US" w:bidi="ar-SA"/>
      </w:rPr>
    </w:lvl>
    <w:lvl w:ilvl="3" w:tplc="C11A7CFC">
      <w:numFmt w:val="bullet"/>
      <w:lvlText w:val="•"/>
      <w:lvlJc w:val="left"/>
      <w:pPr>
        <w:ind w:left="1919" w:hanging="277"/>
      </w:pPr>
      <w:rPr>
        <w:rFonts w:hint="default"/>
        <w:lang w:val="tr-TR" w:eastAsia="en-US" w:bidi="ar-SA"/>
      </w:rPr>
    </w:lvl>
    <w:lvl w:ilvl="4" w:tplc="3D987D6A">
      <w:numFmt w:val="bullet"/>
      <w:lvlText w:val="•"/>
      <w:lvlJc w:val="left"/>
      <w:pPr>
        <w:ind w:left="2525" w:hanging="277"/>
      </w:pPr>
      <w:rPr>
        <w:rFonts w:hint="default"/>
        <w:lang w:val="tr-TR" w:eastAsia="en-US" w:bidi="ar-SA"/>
      </w:rPr>
    </w:lvl>
    <w:lvl w:ilvl="5" w:tplc="C8A84DC8">
      <w:numFmt w:val="bullet"/>
      <w:lvlText w:val="•"/>
      <w:lvlJc w:val="left"/>
      <w:pPr>
        <w:ind w:left="3132" w:hanging="277"/>
      </w:pPr>
      <w:rPr>
        <w:rFonts w:hint="default"/>
        <w:lang w:val="tr-TR" w:eastAsia="en-US" w:bidi="ar-SA"/>
      </w:rPr>
    </w:lvl>
    <w:lvl w:ilvl="6" w:tplc="64242BAA">
      <w:numFmt w:val="bullet"/>
      <w:lvlText w:val="•"/>
      <w:lvlJc w:val="left"/>
      <w:pPr>
        <w:ind w:left="3738" w:hanging="277"/>
      </w:pPr>
      <w:rPr>
        <w:rFonts w:hint="default"/>
        <w:lang w:val="tr-TR" w:eastAsia="en-US" w:bidi="ar-SA"/>
      </w:rPr>
    </w:lvl>
    <w:lvl w:ilvl="7" w:tplc="8172542C">
      <w:numFmt w:val="bullet"/>
      <w:lvlText w:val="•"/>
      <w:lvlJc w:val="left"/>
      <w:pPr>
        <w:ind w:left="4344" w:hanging="277"/>
      </w:pPr>
      <w:rPr>
        <w:rFonts w:hint="default"/>
        <w:lang w:val="tr-TR" w:eastAsia="en-US" w:bidi="ar-SA"/>
      </w:rPr>
    </w:lvl>
    <w:lvl w:ilvl="8" w:tplc="AD121E06">
      <w:numFmt w:val="bullet"/>
      <w:lvlText w:val="•"/>
      <w:lvlJc w:val="left"/>
      <w:pPr>
        <w:ind w:left="4951" w:hanging="277"/>
      </w:pPr>
      <w:rPr>
        <w:rFonts w:hint="default"/>
        <w:lang w:val="tr-TR" w:eastAsia="en-US" w:bidi="ar-SA"/>
      </w:rPr>
    </w:lvl>
  </w:abstractNum>
  <w:abstractNum w:abstractNumId="19">
    <w:nsid w:val="4BDF014E"/>
    <w:multiLevelType w:val="hybridMultilevel"/>
    <w:tmpl w:val="653AE330"/>
    <w:lvl w:ilvl="0" w:tplc="531CD492">
      <w:start w:val="1"/>
      <w:numFmt w:val="decimal"/>
      <w:lvlText w:val="%1."/>
      <w:lvlJc w:val="left"/>
      <w:pPr>
        <w:ind w:left="103" w:hanging="226"/>
      </w:pPr>
      <w:rPr>
        <w:rFonts w:ascii="Times New Roman" w:eastAsia="Times New Roman" w:hAnsi="Times New Roman" w:cs="Times New Roman" w:hint="default"/>
        <w:b/>
        <w:bCs/>
        <w:w w:val="100"/>
        <w:sz w:val="22"/>
        <w:szCs w:val="22"/>
        <w:lang w:val="tr-TR" w:eastAsia="en-US" w:bidi="ar-SA"/>
      </w:rPr>
    </w:lvl>
    <w:lvl w:ilvl="1" w:tplc="A484DA78">
      <w:numFmt w:val="bullet"/>
      <w:lvlText w:val="•"/>
      <w:lvlJc w:val="left"/>
      <w:pPr>
        <w:ind w:left="706" w:hanging="226"/>
      </w:pPr>
      <w:rPr>
        <w:rFonts w:hint="default"/>
        <w:lang w:val="tr-TR" w:eastAsia="en-US" w:bidi="ar-SA"/>
      </w:rPr>
    </w:lvl>
    <w:lvl w:ilvl="2" w:tplc="E6A84A98">
      <w:numFmt w:val="bullet"/>
      <w:lvlText w:val="•"/>
      <w:lvlJc w:val="left"/>
      <w:pPr>
        <w:ind w:left="1312" w:hanging="226"/>
      </w:pPr>
      <w:rPr>
        <w:rFonts w:hint="default"/>
        <w:lang w:val="tr-TR" w:eastAsia="en-US" w:bidi="ar-SA"/>
      </w:rPr>
    </w:lvl>
    <w:lvl w:ilvl="3" w:tplc="34ECB65C">
      <w:numFmt w:val="bullet"/>
      <w:lvlText w:val="•"/>
      <w:lvlJc w:val="left"/>
      <w:pPr>
        <w:ind w:left="1919" w:hanging="226"/>
      </w:pPr>
      <w:rPr>
        <w:rFonts w:hint="default"/>
        <w:lang w:val="tr-TR" w:eastAsia="en-US" w:bidi="ar-SA"/>
      </w:rPr>
    </w:lvl>
    <w:lvl w:ilvl="4" w:tplc="8EB8D5EA">
      <w:numFmt w:val="bullet"/>
      <w:lvlText w:val="•"/>
      <w:lvlJc w:val="left"/>
      <w:pPr>
        <w:ind w:left="2525" w:hanging="226"/>
      </w:pPr>
      <w:rPr>
        <w:rFonts w:hint="default"/>
        <w:lang w:val="tr-TR" w:eastAsia="en-US" w:bidi="ar-SA"/>
      </w:rPr>
    </w:lvl>
    <w:lvl w:ilvl="5" w:tplc="2DA0B1B4">
      <w:numFmt w:val="bullet"/>
      <w:lvlText w:val="•"/>
      <w:lvlJc w:val="left"/>
      <w:pPr>
        <w:ind w:left="3132" w:hanging="226"/>
      </w:pPr>
      <w:rPr>
        <w:rFonts w:hint="default"/>
        <w:lang w:val="tr-TR" w:eastAsia="en-US" w:bidi="ar-SA"/>
      </w:rPr>
    </w:lvl>
    <w:lvl w:ilvl="6" w:tplc="C4CC774C">
      <w:numFmt w:val="bullet"/>
      <w:lvlText w:val="•"/>
      <w:lvlJc w:val="left"/>
      <w:pPr>
        <w:ind w:left="3738" w:hanging="226"/>
      </w:pPr>
      <w:rPr>
        <w:rFonts w:hint="default"/>
        <w:lang w:val="tr-TR" w:eastAsia="en-US" w:bidi="ar-SA"/>
      </w:rPr>
    </w:lvl>
    <w:lvl w:ilvl="7" w:tplc="3EC0C884">
      <w:numFmt w:val="bullet"/>
      <w:lvlText w:val="•"/>
      <w:lvlJc w:val="left"/>
      <w:pPr>
        <w:ind w:left="4344" w:hanging="226"/>
      </w:pPr>
      <w:rPr>
        <w:rFonts w:hint="default"/>
        <w:lang w:val="tr-TR" w:eastAsia="en-US" w:bidi="ar-SA"/>
      </w:rPr>
    </w:lvl>
    <w:lvl w:ilvl="8" w:tplc="1658ADA6">
      <w:numFmt w:val="bullet"/>
      <w:lvlText w:val="•"/>
      <w:lvlJc w:val="left"/>
      <w:pPr>
        <w:ind w:left="4951" w:hanging="226"/>
      </w:pPr>
      <w:rPr>
        <w:rFonts w:hint="default"/>
        <w:lang w:val="tr-TR" w:eastAsia="en-US" w:bidi="ar-SA"/>
      </w:rPr>
    </w:lvl>
  </w:abstractNum>
  <w:abstractNum w:abstractNumId="20">
    <w:nsid w:val="4D450D9D"/>
    <w:multiLevelType w:val="hybridMultilevel"/>
    <w:tmpl w:val="D80CF422"/>
    <w:lvl w:ilvl="0" w:tplc="6C0C8964">
      <w:start w:val="1"/>
      <w:numFmt w:val="decimal"/>
      <w:lvlText w:val="%1."/>
      <w:lvlJc w:val="left"/>
      <w:pPr>
        <w:ind w:left="103" w:hanging="332"/>
      </w:pPr>
      <w:rPr>
        <w:rFonts w:ascii="Times New Roman" w:eastAsia="Times New Roman" w:hAnsi="Times New Roman" w:cs="Times New Roman" w:hint="default"/>
        <w:b/>
        <w:bCs/>
        <w:w w:val="100"/>
        <w:sz w:val="22"/>
        <w:szCs w:val="22"/>
        <w:lang w:val="tr-TR" w:eastAsia="en-US" w:bidi="ar-SA"/>
      </w:rPr>
    </w:lvl>
    <w:lvl w:ilvl="1" w:tplc="33C21B1E">
      <w:numFmt w:val="bullet"/>
      <w:lvlText w:val="•"/>
      <w:lvlJc w:val="left"/>
      <w:pPr>
        <w:ind w:left="706" w:hanging="332"/>
      </w:pPr>
      <w:rPr>
        <w:rFonts w:hint="default"/>
        <w:lang w:val="tr-TR" w:eastAsia="en-US" w:bidi="ar-SA"/>
      </w:rPr>
    </w:lvl>
    <w:lvl w:ilvl="2" w:tplc="8FB6CB52">
      <w:numFmt w:val="bullet"/>
      <w:lvlText w:val="•"/>
      <w:lvlJc w:val="left"/>
      <w:pPr>
        <w:ind w:left="1312" w:hanging="332"/>
      </w:pPr>
      <w:rPr>
        <w:rFonts w:hint="default"/>
        <w:lang w:val="tr-TR" w:eastAsia="en-US" w:bidi="ar-SA"/>
      </w:rPr>
    </w:lvl>
    <w:lvl w:ilvl="3" w:tplc="AA3644A4">
      <w:numFmt w:val="bullet"/>
      <w:lvlText w:val="•"/>
      <w:lvlJc w:val="left"/>
      <w:pPr>
        <w:ind w:left="1919" w:hanging="332"/>
      </w:pPr>
      <w:rPr>
        <w:rFonts w:hint="default"/>
        <w:lang w:val="tr-TR" w:eastAsia="en-US" w:bidi="ar-SA"/>
      </w:rPr>
    </w:lvl>
    <w:lvl w:ilvl="4" w:tplc="94AAD02E">
      <w:numFmt w:val="bullet"/>
      <w:lvlText w:val="•"/>
      <w:lvlJc w:val="left"/>
      <w:pPr>
        <w:ind w:left="2525" w:hanging="332"/>
      </w:pPr>
      <w:rPr>
        <w:rFonts w:hint="default"/>
        <w:lang w:val="tr-TR" w:eastAsia="en-US" w:bidi="ar-SA"/>
      </w:rPr>
    </w:lvl>
    <w:lvl w:ilvl="5" w:tplc="0D3AA4F2">
      <w:numFmt w:val="bullet"/>
      <w:lvlText w:val="•"/>
      <w:lvlJc w:val="left"/>
      <w:pPr>
        <w:ind w:left="3132" w:hanging="332"/>
      </w:pPr>
      <w:rPr>
        <w:rFonts w:hint="default"/>
        <w:lang w:val="tr-TR" w:eastAsia="en-US" w:bidi="ar-SA"/>
      </w:rPr>
    </w:lvl>
    <w:lvl w:ilvl="6" w:tplc="826CE538">
      <w:numFmt w:val="bullet"/>
      <w:lvlText w:val="•"/>
      <w:lvlJc w:val="left"/>
      <w:pPr>
        <w:ind w:left="3738" w:hanging="332"/>
      </w:pPr>
      <w:rPr>
        <w:rFonts w:hint="default"/>
        <w:lang w:val="tr-TR" w:eastAsia="en-US" w:bidi="ar-SA"/>
      </w:rPr>
    </w:lvl>
    <w:lvl w:ilvl="7" w:tplc="58424540">
      <w:numFmt w:val="bullet"/>
      <w:lvlText w:val="•"/>
      <w:lvlJc w:val="left"/>
      <w:pPr>
        <w:ind w:left="4344" w:hanging="332"/>
      </w:pPr>
      <w:rPr>
        <w:rFonts w:hint="default"/>
        <w:lang w:val="tr-TR" w:eastAsia="en-US" w:bidi="ar-SA"/>
      </w:rPr>
    </w:lvl>
    <w:lvl w:ilvl="8" w:tplc="2AD80658">
      <w:numFmt w:val="bullet"/>
      <w:lvlText w:val="•"/>
      <w:lvlJc w:val="left"/>
      <w:pPr>
        <w:ind w:left="4951" w:hanging="332"/>
      </w:pPr>
      <w:rPr>
        <w:rFonts w:hint="default"/>
        <w:lang w:val="tr-TR" w:eastAsia="en-US" w:bidi="ar-SA"/>
      </w:rPr>
    </w:lvl>
  </w:abstractNum>
  <w:abstractNum w:abstractNumId="21">
    <w:nsid w:val="4F6F1B5D"/>
    <w:multiLevelType w:val="hybridMultilevel"/>
    <w:tmpl w:val="ED60FDA2"/>
    <w:lvl w:ilvl="0" w:tplc="DF80CE68">
      <w:start w:val="1"/>
      <w:numFmt w:val="decimal"/>
      <w:lvlText w:val="%1."/>
      <w:lvlJc w:val="left"/>
      <w:pPr>
        <w:ind w:left="321" w:hanging="219"/>
      </w:pPr>
      <w:rPr>
        <w:rFonts w:ascii="Times New Roman" w:eastAsia="Times New Roman" w:hAnsi="Times New Roman" w:cs="Times New Roman" w:hint="default"/>
        <w:w w:val="100"/>
        <w:sz w:val="22"/>
        <w:szCs w:val="22"/>
        <w:lang w:val="tr-TR" w:eastAsia="en-US" w:bidi="ar-SA"/>
      </w:rPr>
    </w:lvl>
    <w:lvl w:ilvl="1" w:tplc="29502710">
      <w:numFmt w:val="bullet"/>
      <w:lvlText w:val="•"/>
      <w:lvlJc w:val="left"/>
      <w:pPr>
        <w:ind w:left="904" w:hanging="219"/>
      </w:pPr>
      <w:rPr>
        <w:rFonts w:hint="default"/>
        <w:lang w:val="tr-TR" w:eastAsia="en-US" w:bidi="ar-SA"/>
      </w:rPr>
    </w:lvl>
    <w:lvl w:ilvl="2" w:tplc="F8B005E2">
      <w:numFmt w:val="bullet"/>
      <w:lvlText w:val="•"/>
      <w:lvlJc w:val="left"/>
      <w:pPr>
        <w:ind w:left="1488" w:hanging="219"/>
      </w:pPr>
      <w:rPr>
        <w:rFonts w:hint="default"/>
        <w:lang w:val="tr-TR" w:eastAsia="en-US" w:bidi="ar-SA"/>
      </w:rPr>
    </w:lvl>
    <w:lvl w:ilvl="3" w:tplc="10FA9C82">
      <w:numFmt w:val="bullet"/>
      <w:lvlText w:val="•"/>
      <w:lvlJc w:val="left"/>
      <w:pPr>
        <w:ind w:left="2073" w:hanging="219"/>
      </w:pPr>
      <w:rPr>
        <w:rFonts w:hint="default"/>
        <w:lang w:val="tr-TR" w:eastAsia="en-US" w:bidi="ar-SA"/>
      </w:rPr>
    </w:lvl>
    <w:lvl w:ilvl="4" w:tplc="B596C94A">
      <w:numFmt w:val="bullet"/>
      <w:lvlText w:val="•"/>
      <w:lvlJc w:val="left"/>
      <w:pPr>
        <w:ind w:left="2657" w:hanging="219"/>
      </w:pPr>
      <w:rPr>
        <w:rFonts w:hint="default"/>
        <w:lang w:val="tr-TR" w:eastAsia="en-US" w:bidi="ar-SA"/>
      </w:rPr>
    </w:lvl>
    <w:lvl w:ilvl="5" w:tplc="A5542C20">
      <w:numFmt w:val="bullet"/>
      <w:lvlText w:val="•"/>
      <w:lvlJc w:val="left"/>
      <w:pPr>
        <w:ind w:left="3242" w:hanging="219"/>
      </w:pPr>
      <w:rPr>
        <w:rFonts w:hint="default"/>
        <w:lang w:val="tr-TR" w:eastAsia="en-US" w:bidi="ar-SA"/>
      </w:rPr>
    </w:lvl>
    <w:lvl w:ilvl="6" w:tplc="3DB24302">
      <w:numFmt w:val="bullet"/>
      <w:lvlText w:val="•"/>
      <w:lvlJc w:val="left"/>
      <w:pPr>
        <w:ind w:left="3826" w:hanging="219"/>
      </w:pPr>
      <w:rPr>
        <w:rFonts w:hint="default"/>
        <w:lang w:val="tr-TR" w:eastAsia="en-US" w:bidi="ar-SA"/>
      </w:rPr>
    </w:lvl>
    <w:lvl w:ilvl="7" w:tplc="F07E9B80">
      <w:numFmt w:val="bullet"/>
      <w:lvlText w:val="•"/>
      <w:lvlJc w:val="left"/>
      <w:pPr>
        <w:ind w:left="4410" w:hanging="219"/>
      </w:pPr>
      <w:rPr>
        <w:rFonts w:hint="default"/>
        <w:lang w:val="tr-TR" w:eastAsia="en-US" w:bidi="ar-SA"/>
      </w:rPr>
    </w:lvl>
    <w:lvl w:ilvl="8" w:tplc="ECB0C708">
      <w:numFmt w:val="bullet"/>
      <w:lvlText w:val="•"/>
      <w:lvlJc w:val="left"/>
      <w:pPr>
        <w:ind w:left="4995" w:hanging="219"/>
      </w:pPr>
      <w:rPr>
        <w:rFonts w:hint="default"/>
        <w:lang w:val="tr-TR" w:eastAsia="en-US" w:bidi="ar-SA"/>
      </w:rPr>
    </w:lvl>
  </w:abstractNum>
  <w:abstractNum w:abstractNumId="22">
    <w:nsid w:val="50465017"/>
    <w:multiLevelType w:val="hybridMultilevel"/>
    <w:tmpl w:val="AFE0B1B2"/>
    <w:lvl w:ilvl="0" w:tplc="666236A2">
      <w:start w:val="1"/>
      <w:numFmt w:val="decimal"/>
      <w:lvlText w:val="%1."/>
      <w:lvlJc w:val="left"/>
      <w:pPr>
        <w:ind w:left="807" w:hanging="360"/>
      </w:pPr>
      <w:rPr>
        <w:rFonts w:ascii="Times New Roman" w:eastAsia="Times New Roman" w:hAnsi="Times New Roman" w:cs="Times New Roman" w:hint="default"/>
        <w:spacing w:val="0"/>
        <w:w w:val="99"/>
        <w:sz w:val="20"/>
        <w:szCs w:val="20"/>
        <w:lang w:val="tr-TR" w:eastAsia="en-US" w:bidi="ar-SA"/>
      </w:rPr>
    </w:lvl>
    <w:lvl w:ilvl="1" w:tplc="583EBC4C">
      <w:numFmt w:val="bullet"/>
      <w:lvlText w:val="•"/>
      <w:lvlJc w:val="left"/>
      <w:pPr>
        <w:ind w:left="1339" w:hanging="360"/>
      </w:pPr>
      <w:rPr>
        <w:rFonts w:hint="default"/>
        <w:lang w:val="tr-TR" w:eastAsia="en-US" w:bidi="ar-SA"/>
      </w:rPr>
    </w:lvl>
    <w:lvl w:ilvl="2" w:tplc="5B42478A">
      <w:numFmt w:val="bullet"/>
      <w:lvlText w:val="•"/>
      <w:lvlJc w:val="left"/>
      <w:pPr>
        <w:ind w:left="1879" w:hanging="360"/>
      </w:pPr>
      <w:rPr>
        <w:rFonts w:hint="default"/>
        <w:lang w:val="tr-TR" w:eastAsia="en-US" w:bidi="ar-SA"/>
      </w:rPr>
    </w:lvl>
    <w:lvl w:ilvl="3" w:tplc="0D5E327A">
      <w:numFmt w:val="bullet"/>
      <w:lvlText w:val="•"/>
      <w:lvlJc w:val="left"/>
      <w:pPr>
        <w:ind w:left="2418" w:hanging="360"/>
      </w:pPr>
      <w:rPr>
        <w:rFonts w:hint="default"/>
        <w:lang w:val="tr-TR" w:eastAsia="en-US" w:bidi="ar-SA"/>
      </w:rPr>
    </w:lvl>
    <w:lvl w:ilvl="4" w:tplc="CB286A1E">
      <w:numFmt w:val="bullet"/>
      <w:lvlText w:val="•"/>
      <w:lvlJc w:val="left"/>
      <w:pPr>
        <w:ind w:left="2958" w:hanging="360"/>
      </w:pPr>
      <w:rPr>
        <w:rFonts w:hint="default"/>
        <w:lang w:val="tr-TR" w:eastAsia="en-US" w:bidi="ar-SA"/>
      </w:rPr>
    </w:lvl>
    <w:lvl w:ilvl="5" w:tplc="9A844A84">
      <w:numFmt w:val="bullet"/>
      <w:lvlText w:val="•"/>
      <w:lvlJc w:val="left"/>
      <w:pPr>
        <w:ind w:left="3497" w:hanging="360"/>
      </w:pPr>
      <w:rPr>
        <w:rFonts w:hint="default"/>
        <w:lang w:val="tr-TR" w:eastAsia="en-US" w:bidi="ar-SA"/>
      </w:rPr>
    </w:lvl>
    <w:lvl w:ilvl="6" w:tplc="17A2297C">
      <w:numFmt w:val="bullet"/>
      <w:lvlText w:val="•"/>
      <w:lvlJc w:val="left"/>
      <w:pPr>
        <w:ind w:left="4037" w:hanging="360"/>
      </w:pPr>
      <w:rPr>
        <w:rFonts w:hint="default"/>
        <w:lang w:val="tr-TR" w:eastAsia="en-US" w:bidi="ar-SA"/>
      </w:rPr>
    </w:lvl>
    <w:lvl w:ilvl="7" w:tplc="E3C6DC8A">
      <w:numFmt w:val="bullet"/>
      <w:lvlText w:val="•"/>
      <w:lvlJc w:val="left"/>
      <w:pPr>
        <w:ind w:left="4576" w:hanging="360"/>
      </w:pPr>
      <w:rPr>
        <w:rFonts w:hint="default"/>
        <w:lang w:val="tr-TR" w:eastAsia="en-US" w:bidi="ar-SA"/>
      </w:rPr>
    </w:lvl>
    <w:lvl w:ilvl="8" w:tplc="4F0015C6">
      <w:numFmt w:val="bullet"/>
      <w:lvlText w:val="•"/>
      <w:lvlJc w:val="left"/>
      <w:pPr>
        <w:ind w:left="5116" w:hanging="360"/>
      </w:pPr>
      <w:rPr>
        <w:rFonts w:hint="default"/>
        <w:lang w:val="tr-TR" w:eastAsia="en-US" w:bidi="ar-SA"/>
      </w:rPr>
    </w:lvl>
  </w:abstractNum>
  <w:abstractNum w:abstractNumId="23">
    <w:nsid w:val="58016365"/>
    <w:multiLevelType w:val="hybridMultilevel"/>
    <w:tmpl w:val="AB7E9554"/>
    <w:lvl w:ilvl="0" w:tplc="3E720252">
      <w:start w:val="4"/>
      <w:numFmt w:val="decimal"/>
      <w:lvlText w:val="%1."/>
      <w:lvlJc w:val="left"/>
      <w:pPr>
        <w:ind w:left="269" w:hanging="167"/>
      </w:pPr>
      <w:rPr>
        <w:rFonts w:ascii="Times New Roman" w:eastAsia="Times New Roman" w:hAnsi="Times New Roman" w:cs="Times New Roman" w:hint="default"/>
        <w:b/>
        <w:bCs/>
        <w:w w:val="100"/>
        <w:sz w:val="20"/>
        <w:szCs w:val="20"/>
        <w:lang w:val="tr-TR" w:eastAsia="en-US" w:bidi="ar-SA"/>
      </w:rPr>
    </w:lvl>
    <w:lvl w:ilvl="1" w:tplc="69404904">
      <w:numFmt w:val="bullet"/>
      <w:lvlText w:val="•"/>
      <w:lvlJc w:val="left"/>
      <w:pPr>
        <w:ind w:left="850" w:hanging="167"/>
      </w:pPr>
      <w:rPr>
        <w:rFonts w:hint="default"/>
        <w:lang w:val="tr-TR" w:eastAsia="en-US" w:bidi="ar-SA"/>
      </w:rPr>
    </w:lvl>
    <w:lvl w:ilvl="2" w:tplc="88B27C26">
      <w:numFmt w:val="bullet"/>
      <w:lvlText w:val="•"/>
      <w:lvlJc w:val="left"/>
      <w:pPr>
        <w:ind w:left="1440" w:hanging="167"/>
      </w:pPr>
      <w:rPr>
        <w:rFonts w:hint="default"/>
        <w:lang w:val="tr-TR" w:eastAsia="en-US" w:bidi="ar-SA"/>
      </w:rPr>
    </w:lvl>
    <w:lvl w:ilvl="3" w:tplc="5576065A">
      <w:numFmt w:val="bullet"/>
      <w:lvlText w:val="•"/>
      <w:lvlJc w:val="left"/>
      <w:pPr>
        <w:ind w:left="2031" w:hanging="167"/>
      </w:pPr>
      <w:rPr>
        <w:rFonts w:hint="default"/>
        <w:lang w:val="tr-TR" w:eastAsia="en-US" w:bidi="ar-SA"/>
      </w:rPr>
    </w:lvl>
    <w:lvl w:ilvl="4" w:tplc="09EAC672">
      <w:numFmt w:val="bullet"/>
      <w:lvlText w:val="•"/>
      <w:lvlJc w:val="left"/>
      <w:pPr>
        <w:ind w:left="2621" w:hanging="167"/>
      </w:pPr>
      <w:rPr>
        <w:rFonts w:hint="default"/>
        <w:lang w:val="tr-TR" w:eastAsia="en-US" w:bidi="ar-SA"/>
      </w:rPr>
    </w:lvl>
    <w:lvl w:ilvl="5" w:tplc="872AC1F8">
      <w:numFmt w:val="bullet"/>
      <w:lvlText w:val="•"/>
      <w:lvlJc w:val="left"/>
      <w:pPr>
        <w:ind w:left="3212" w:hanging="167"/>
      </w:pPr>
      <w:rPr>
        <w:rFonts w:hint="default"/>
        <w:lang w:val="tr-TR" w:eastAsia="en-US" w:bidi="ar-SA"/>
      </w:rPr>
    </w:lvl>
    <w:lvl w:ilvl="6" w:tplc="E70C666C">
      <w:numFmt w:val="bullet"/>
      <w:lvlText w:val="•"/>
      <w:lvlJc w:val="left"/>
      <w:pPr>
        <w:ind w:left="3802" w:hanging="167"/>
      </w:pPr>
      <w:rPr>
        <w:rFonts w:hint="default"/>
        <w:lang w:val="tr-TR" w:eastAsia="en-US" w:bidi="ar-SA"/>
      </w:rPr>
    </w:lvl>
    <w:lvl w:ilvl="7" w:tplc="A3C2BDF2">
      <w:numFmt w:val="bullet"/>
      <w:lvlText w:val="•"/>
      <w:lvlJc w:val="left"/>
      <w:pPr>
        <w:ind w:left="4392" w:hanging="167"/>
      </w:pPr>
      <w:rPr>
        <w:rFonts w:hint="default"/>
        <w:lang w:val="tr-TR" w:eastAsia="en-US" w:bidi="ar-SA"/>
      </w:rPr>
    </w:lvl>
    <w:lvl w:ilvl="8" w:tplc="956256D4">
      <w:numFmt w:val="bullet"/>
      <w:lvlText w:val="•"/>
      <w:lvlJc w:val="left"/>
      <w:pPr>
        <w:ind w:left="4983" w:hanging="167"/>
      </w:pPr>
      <w:rPr>
        <w:rFonts w:hint="default"/>
        <w:lang w:val="tr-TR" w:eastAsia="en-US" w:bidi="ar-SA"/>
      </w:rPr>
    </w:lvl>
  </w:abstractNum>
  <w:abstractNum w:abstractNumId="24">
    <w:nsid w:val="58D8110D"/>
    <w:multiLevelType w:val="hybridMultilevel"/>
    <w:tmpl w:val="A956EE9E"/>
    <w:lvl w:ilvl="0" w:tplc="C03C4262">
      <w:start w:val="1"/>
      <w:numFmt w:val="decimal"/>
      <w:lvlText w:val="%1."/>
      <w:lvlJc w:val="left"/>
      <w:pPr>
        <w:ind w:left="333" w:hanging="221"/>
      </w:pPr>
      <w:rPr>
        <w:rFonts w:ascii="Times New Roman" w:eastAsia="Times New Roman" w:hAnsi="Times New Roman" w:cs="Times New Roman" w:hint="default"/>
        <w:b/>
        <w:bCs/>
        <w:w w:val="100"/>
        <w:sz w:val="22"/>
        <w:szCs w:val="22"/>
        <w:lang w:val="tr-TR" w:eastAsia="en-US" w:bidi="ar-SA"/>
      </w:rPr>
    </w:lvl>
    <w:lvl w:ilvl="1" w:tplc="10609C4C">
      <w:numFmt w:val="bullet"/>
      <w:lvlText w:val="•"/>
      <w:lvlJc w:val="left"/>
      <w:pPr>
        <w:ind w:left="923" w:hanging="221"/>
      </w:pPr>
      <w:rPr>
        <w:rFonts w:hint="default"/>
        <w:lang w:val="tr-TR" w:eastAsia="en-US" w:bidi="ar-SA"/>
      </w:rPr>
    </w:lvl>
    <w:lvl w:ilvl="2" w:tplc="763C4836">
      <w:numFmt w:val="bullet"/>
      <w:lvlText w:val="•"/>
      <w:lvlJc w:val="left"/>
      <w:pPr>
        <w:ind w:left="1506" w:hanging="221"/>
      </w:pPr>
      <w:rPr>
        <w:rFonts w:hint="default"/>
        <w:lang w:val="tr-TR" w:eastAsia="en-US" w:bidi="ar-SA"/>
      </w:rPr>
    </w:lvl>
    <w:lvl w:ilvl="3" w:tplc="CACCA360">
      <w:numFmt w:val="bullet"/>
      <w:lvlText w:val="•"/>
      <w:lvlJc w:val="left"/>
      <w:pPr>
        <w:ind w:left="2089" w:hanging="221"/>
      </w:pPr>
      <w:rPr>
        <w:rFonts w:hint="default"/>
        <w:lang w:val="tr-TR" w:eastAsia="en-US" w:bidi="ar-SA"/>
      </w:rPr>
    </w:lvl>
    <w:lvl w:ilvl="4" w:tplc="3D287FCC">
      <w:numFmt w:val="bullet"/>
      <w:lvlText w:val="•"/>
      <w:lvlJc w:val="left"/>
      <w:pPr>
        <w:ind w:left="2672" w:hanging="221"/>
      </w:pPr>
      <w:rPr>
        <w:rFonts w:hint="default"/>
        <w:lang w:val="tr-TR" w:eastAsia="en-US" w:bidi="ar-SA"/>
      </w:rPr>
    </w:lvl>
    <w:lvl w:ilvl="5" w:tplc="59464A76">
      <w:numFmt w:val="bullet"/>
      <w:lvlText w:val="•"/>
      <w:lvlJc w:val="left"/>
      <w:pPr>
        <w:ind w:left="3256" w:hanging="221"/>
      </w:pPr>
      <w:rPr>
        <w:rFonts w:hint="default"/>
        <w:lang w:val="tr-TR" w:eastAsia="en-US" w:bidi="ar-SA"/>
      </w:rPr>
    </w:lvl>
    <w:lvl w:ilvl="6" w:tplc="E828EB3C">
      <w:numFmt w:val="bullet"/>
      <w:lvlText w:val="•"/>
      <w:lvlJc w:val="left"/>
      <w:pPr>
        <w:ind w:left="3839" w:hanging="221"/>
      </w:pPr>
      <w:rPr>
        <w:rFonts w:hint="default"/>
        <w:lang w:val="tr-TR" w:eastAsia="en-US" w:bidi="ar-SA"/>
      </w:rPr>
    </w:lvl>
    <w:lvl w:ilvl="7" w:tplc="DD709616">
      <w:numFmt w:val="bullet"/>
      <w:lvlText w:val="•"/>
      <w:lvlJc w:val="left"/>
      <w:pPr>
        <w:ind w:left="4422" w:hanging="221"/>
      </w:pPr>
      <w:rPr>
        <w:rFonts w:hint="default"/>
        <w:lang w:val="tr-TR" w:eastAsia="en-US" w:bidi="ar-SA"/>
      </w:rPr>
    </w:lvl>
    <w:lvl w:ilvl="8" w:tplc="307682FE">
      <w:numFmt w:val="bullet"/>
      <w:lvlText w:val="•"/>
      <w:lvlJc w:val="left"/>
      <w:pPr>
        <w:ind w:left="5005" w:hanging="221"/>
      </w:pPr>
      <w:rPr>
        <w:rFonts w:hint="default"/>
        <w:lang w:val="tr-TR" w:eastAsia="en-US" w:bidi="ar-SA"/>
      </w:rPr>
    </w:lvl>
  </w:abstractNum>
  <w:abstractNum w:abstractNumId="25">
    <w:nsid w:val="5B785B00"/>
    <w:multiLevelType w:val="hybridMultilevel"/>
    <w:tmpl w:val="A52C2BF2"/>
    <w:lvl w:ilvl="0" w:tplc="70201BF0">
      <w:start w:val="1"/>
      <w:numFmt w:val="decimal"/>
      <w:lvlText w:val="%1."/>
      <w:lvlJc w:val="left"/>
      <w:pPr>
        <w:ind w:left="103" w:hanging="224"/>
      </w:pPr>
      <w:rPr>
        <w:rFonts w:ascii="Times New Roman" w:eastAsia="Times New Roman" w:hAnsi="Times New Roman" w:cs="Times New Roman" w:hint="default"/>
        <w:b/>
        <w:bCs/>
        <w:w w:val="100"/>
        <w:sz w:val="22"/>
        <w:szCs w:val="22"/>
        <w:lang w:val="tr-TR" w:eastAsia="en-US" w:bidi="ar-SA"/>
      </w:rPr>
    </w:lvl>
    <w:lvl w:ilvl="1" w:tplc="35E29B14">
      <w:numFmt w:val="bullet"/>
      <w:lvlText w:val="•"/>
      <w:lvlJc w:val="left"/>
      <w:pPr>
        <w:ind w:left="706" w:hanging="224"/>
      </w:pPr>
      <w:rPr>
        <w:rFonts w:hint="default"/>
        <w:lang w:val="tr-TR" w:eastAsia="en-US" w:bidi="ar-SA"/>
      </w:rPr>
    </w:lvl>
    <w:lvl w:ilvl="2" w:tplc="DAEE8E56">
      <w:numFmt w:val="bullet"/>
      <w:lvlText w:val="•"/>
      <w:lvlJc w:val="left"/>
      <w:pPr>
        <w:ind w:left="1312" w:hanging="224"/>
      </w:pPr>
      <w:rPr>
        <w:rFonts w:hint="default"/>
        <w:lang w:val="tr-TR" w:eastAsia="en-US" w:bidi="ar-SA"/>
      </w:rPr>
    </w:lvl>
    <w:lvl w:ilvl="3" w:tplc="E326D246">
      <w:numFmt w:val="bullet"/>
      <w:lvlText w:val="•"/>
      <w:lvlJc w:val="left"/>
      <w:pPr>
        <w:ind w:left="1919" w:hanging="224"/>
      </w:pPr>
      <w:rPr>
        <w:rFonts w:hint="default"/>
        <w:lang w:val="tr-TR" w:eastAsia="en-US" w:bidi="ar-SA"/>
      </w:rPr>
    </w:lvl>
    <w:lvl w:ilvl="4" w:tplc="6C346180">
      <w:numFmt w:val="bullet"/>
      <w:lvlText w:val="•"/>
      <w:lvlJc w:val="left"/>
      <w:pPr>
        <w:ind w:left="2525" w:hanging="224"/>
      </w:pPr>
      <w:rPr>
        <w:rFonts w:hint="default"/>
        <w:lang w:val="tr-TR" w:eastAsia="en-US" w:bidi="ar-SA"/>
      </w:rPr>
    </w:lvl>
    <w:lvl w:ilvl="5" w:tplc="088C3380">
      <w:numFmt w:val="bullet"/>
      <w:lvlText w:val="•"/>
      <w:lvlJc w:val="left"/>
      <w:pPr>
        <w:ind w:left="3132" w:hanging="224"/>
      </w:pPr>
      <w:rPr>
        <w:rFonts w:hint="default"/>
        <w:lang w:val="tr-TR" w:eastAsia="en-US" w:bidi="ar-SA"/>
      </w:rPr>
    </w:lvl>
    <w:lvl w:ilvl="6" w:tplc="0494E8BA">
      <w:numFmt w:val="bullet"/>
      <w:lvlText w:val="•"/>
      <w:lvlJc w:val="left"/>
      <w:pPr>
        <w:ind w:left="3738" w:hanging="224"/>
      </w:pPr>
      <w:rPr>
        <w:rFonts w:hint="default"/>
        <w:lang w:val="tr-TR" w:eastAsia="en-US" w:bidi="ar-SA"/>
      </w:rPr>
    </w:lvl>
    <w:lvl w:ilvl="7" w:tplc="E21E205C">
      <w:numFmt w:val="bullet"/>
      <w:lvlText w:val="•"/>
      <w:lvlJc w:val="left"/>
      <w:pPr>
        <w:ind w:left="4344" w:hanging="224"/>
      </w:pPr>
      <w:rPr>
        <w:rFonts w:hint="default"/>
        <w:lang w:val="tr-TR" w:eastAsia="en-US" w:bidi="ar-SA"/>
      </w:rPr>
    </w:lvl>
    <w:lvl w:ilvl="8" w:tplc="B85E73F4">
      <w:numFmt w:val="bullet"/>
      <w:lvlText w:val="•"/>
      <w:lvlJc w:val="left"/>
      <w:pPr>
        <w:ind w:left="4951" w:hanging="224"/>
      </w:pPr>
      <w:rPr>
        <w:rFonts w:hint="default"/>
        <w:lang w:val="tr-TR" w:eastAsia="en-US" w:bidi="ar-SA"/>
      </w:rPr>
    </w:lvl>
  </w:abstractNum>
  <w:abstractNum w:abstractNumId="26">
    <w:nsid w:val="5EAF28BF"/>
    <w:multiLevelType w:val="hybridMultilevel"/>
    <w:tmpl w:val="E964393C"/>
    <w:lvl w:ilvl="0" w:tplc="3FBC65F4">
      <w:start w:val="1"/>
      <w:numFmt w:val="decimal"/>
      <w:lvlText w:val="%1"/>
      <w:lvlJc w:val="left"/>
      <w:pPr>
        <w:ind w:left="808" w:hanging="706"/>
      </w:pPr>
      <w:rPr>
        <w:rFonts w:ascii="Times New Roman" w:eastAsia="Times New Roman" w:hAnsi="Times New Roman" w:cs="Times New Roman" w:hint="default"/>
        <w:w w:val="100"/>
        <w:sz w:val="22"/>
        <w:szCs w:val="22"/>
        <w:lang w:val="tr-TR" w:eastAsia="en-US" w:bidi="ar-SA"/>
      </w:rPr>
    </w:lvl>
    <w:lvl w:ilvl="1" w:tplc="99B08B10">
      <w:numFmt w:val="bullet"/>
      <w:lvlText w:val="•"/>
      <w:lvlJc w:val="left"/>
      <w:pPr>
        <w:ind w:left="1336" w:hanging="706"/>
      </w:pPr>
      <w:rPr>
        <w:rFonts w:hint="default"/>
        <w:lang w:val="tr-TR" w:eastAsia="en-US" w:bidi="ar-SA"/>
      </w:rPr>
    </w:lvl>
    <w:lvl w:ilvl="2" w:tplc="54B03ED8">
      <w:numFmt w:val="bullet"/>
      <w:lvlText w:val="•"/>
      <w:lvlJc w:val="left"/>
      <w:pPr>
        <w:ind w:left="1872" w:hanging="706"/>
      </w:pPr>
      <w:rPr>
        <w:rFonts w:hint="default"/>
        <w:lang w:val="tr-TR" w:eastAsia="en-US" w:bidi="ar-SA"/>
      </w:rPr>
    </w:lvl>
    <w:lvl w:ilvl="3" w:tplc="44BAF9A8">
      <w:numFmt w:val="bullet"/>
      <w:lvlText w:val="•"/>
      <w:lvlJc w:val="left"/>
      <w:pPr>
        <w:ind w:left="2409" w:hanging="706"/>
      </w:pPr>
      <w:rPr>
        <w:rFonts w:hint="default"/>
        <w:lang w:val="tr-TR" w:eastAsia="en-US" w:bidi="ar-SA"/>
      </w:rPr>
    </w:lvl>
    <w:lvl w:ilvl="4" w:tplc="3CD42010">
      <w:numFmt w:val="bullet"/>
      <w:lvlText w:val="•"/>
      <w:lvlJc w:val="left"/>
      <w:pPr>
        <w:ind w:left="2945" w:hanging="706"/>
      </w:pPr>
      <w:rPr>
        <w:rFonts w:hint="default"/>
        <w:lang w:val="tr-TR" w:eastAsia="en-US" w:bidi="ar-SA"/>
      </w:rPr>
    </w:lvl>
    <w:lvl w:ilvl="5" w:tplc="4FC00BAC">
      <w:numFmt w:val="bullet"/>
      <w:lvlText w:val="•"/>
      <w:lvlJc w:val="left"/>
      <w:pPr>
        <w:ind w:left="3482" w:hanging="706"/>
      </w:pPr>
      <w:rPr>
        <w:rFonts w:hint="default"/>
        <w:lang w:val="tr-TR" w:eastAsia="en-US" w:bidi="ar-SA"/>
      </w:rPr>
    </w:lvl>
    <w:lvl w:ilvl="6" w:tplc="16424EBC">
      <w:numFmt w:val="bullet"/>
      <w:lvlText w:val="•"/>
      <w:lvlJc w:val="left"/>
      <w:pPr>
        <w:ind w:left="4018" w:hanging="706"/>
      </w:pPr>
      <w:rPr>
        <w:rFonts w:hint="default"/>
        <w:lang w:val="tr-TR" w:eastAsia="en-US" w:bidi="ar-SA"/>
      </w:rPr>
    </w:lvl>
    <w:lvl w:ilvl="7" w:tplc="EEE2EFC2">
      <w:numFmt w:val="bullet"/>
      <w:lvlText w:val="•"/>
      <w:lvlJc w:val="left"/>
      <w:pPr>
        <w:ind w:left="4554" w:hanging="706"/>
      </w:pPr>
      <w:rPr>
        <w:rFonts w:hint="default"/>
        <w:lang w:val="tr-TR" w:eastAsia="en-US" w:bidi="ar-SA"/>
      </w:rPr>
    </w:lvl>
    <w:lvl w:ilvl="8" w:tplc="AA6A227A">
      <w:numFmt w:val="bullet"/>
      <w:lvlText w:val="•"/>
      <w:lvlJc w:val="left"/>
      <w:pPr>
        <w:ind w:left="5091" w:hanging="706"/>
      </w:pPr>
      <w:rPr>
        <w:rFonts w:hint="default"/>
        <w:lang w:val="tr-TR" w:eastAsia="en-US" w:bidi="ar-SA"/>
      </w:rPr>
    </w:lvl>
  </w:abstractNum>
  <w:abstractNum w:abstractNumId="27">
    <w:nsid w:val="633B0A20"/>
    <w:multiLevelType w:val="hybridMultilevel"/>
    <w:tmpl w:val="1DA81F78"/>
    <w:lvl w:ilvl="0" w:tplc="92A41A90">
      <w:start w:val="1"/>
      <w:numFmt w:val="decimal"/>
      <w:lvlText w:val="%1."/>
      <w:lvlJc w:val="left"/>
      <w:pPr>
        <w:ind w:left="321" w:hanging="219"/>
      </w:pPr>
      <w:rPr>
        <w:rFonts w:ascii="Times New Roman" w:eastAsia="Times New Roman" w:hAnsi="Times New Roman" w:cs="Times New Roman" w:hint="default"/>
        <w:w w:val="100"/>
        <w:sz w:val="22"/>
        <w:szCs w:val="22"/>
        <w:lang w:val="tr-TR" w:eastAsia="en-US" w:bidi="ar-SA"/>
      </w:rPr>
    </w:lvl>
    <w:lvl w:ilvl="1" w:tplc="5B58D202">
      <w:numFmt w:val="bullet"/>
      <w:lvlText w:val="•"/>
      <w:lvlJc w:val="left"/>
      <w:pPr>
        <w:ind w:left="904" w:hanging="219"/>
      </w:pPr>
      <w:rPr>
        <w:rFonts w:hint="default"/>
        <w:lang w:val="tr-TR" w:eastAsia="en-US" w:bidi="ar-SA"/>
      </w:rPr>
    </w:lvl>
    <w:lvl w:ilvl="2" w:tplc="277A005E">
      <w:numFmt w:val="bullet"/>
      <w:lvlText w:val="•"/>
      <w:lvlJc w:val="left"/>
      <w:pPr>
        <w:ind w:left="1488" w:hanging="219"/>
      </w:pPr>
      <w:rPr>
        <w:rFonts w:hint="default"/>
        <w:lang w:val="tr-TR" w:eastAsia="en-US" w:bidi="ar-SA"/>
      </w:rPr>
    </w:lvl>
    <w:lvl w:ilvl="3" w:tplc="7714AD8C">
      <w:numFmt w:val="bullet"/>
      <w:lvlText w:val="•"/>
      <w:lvlJc w:val="left"/>
      <w:pPr>
        <w:ind w:left="2073" w:hanging="219"/>
      </w:pPr>
      <w:rPr>
        <w:rFonts w:hint="default"/>
        <w:lang w:val="tr-TR" w:eastAsia="en-US" w:bidi="ar-SA"/>
      </w:rPr>
    </w:lvl>
    <w:lvl w:ilvl="4" w:tplc="40101048">
      <w:numFmt w:val="bullet"/>
      <w:lvlText w:val="•"/>
      <w:lvlJc w:val="left"/>
      <w:pPr>
        <w:ind w:left="2657" w:hanging="219"/>
      </w:pPr>
      <w:rPr>
        <w:rFonts w:hint="default"/>
        <w:lang w:val="tr-TR" w:eastAsia="en-US" w:bidi="ar-SA"/>
      </w:rPr>
    </w:lvl>
    <w:lvl w:ilvl="5" w:tplc="203624C6">
      <w:numFmt w:val="bullet"/>
      <w:lvlText w:val="•"/>
      <w:lvlJc w:val="left"/>
      <w:pPr>
        <w:ind w:left="3242" w:hanging="219"/>
      </w:pPr>
      <w:rPr>
        <w:rFonts w:hint="default"/>
        <w:lang w:val="tr-TR" w:eastAsia="en-US" w:bidi="ar-SA"/>
      </w:rPr>
    </w:lvl>
    <w:lvl w:ilvl="6" w:tplc="15BC4196">
      <w:numFmt w:val="bullet"/>
      <w:lvlText w:val="•"/>
      <w:lvlJc w:val="left"/>
      <w:pPr>
        <w:ind w:left="3826" w:hanging="219"/>
      </w:pPr>
      <w:rPr>
        <w:rFonts w:hint="default"/>
        <w:lang w:val="tr-TR" w:eastAsia="en-US" w:bidi="ar-SA"/>
      </w:rPr>
    </w:lvl>
    <w:lvl w:ilvl="7" w:tplc="871E17EC">
      <w:numFmt w:val="bullet"/>
      <w:lvlText w:val="•"/>
      <w:lvlJc w:val="left"/>
      <w:pPr>
        <w:ind w:left="4410" w:hanging="219"/>
      </w:pPr>
      <w:rPr>
        <w:rFonts w:hint="default"/>
        <w:lang w:val="tr-TR" w:eastAsia="en-US" w:bidi="ar-SA"/>
      </w:rPr>
    </w:lvl>
    <w:lvl w:ilvl="8" w:tplc="15B07B20">
      <w:numFmt w:val="bullet"/>
      <w:lvlText w:val="•"/>
      <w:lvlJc w:val="left"/>
      <w:pPr>
        <w:ind w:left="4995" w:hanging="219"/>
      </w:pPr>
      <w:rPr>
        <w:rFonts w:hint="default"/>
        <w:lang w:val="tr-TR" w:eastAsia="en-US" w:bidi="ar-SA"/>
      </w:rPr>
    </w:lvl>
  </w:abstractNum>
  <w:abstractNum w:abstractNumId="28">
    <w:nsid w:val="650B16C3"/>
    <w:multiLevelType w:val="hybridMultilevel"/>
    <w:tmpl w:val="C51EC158"/>
    <w:lvl w:ilvl="0" w:tplc="F760A8EE">
      <w:start w:val="1"/>
      <w:numFmt w:val="decimal"/>
      <w:lvlText w:val="%1."/>
      <w:lvlJc w:val="left"/>
      <w:pPr>
        <w:ind w:left="323" w:hanging="221"/>
      </w:pPr>
      <w:rPr>
        <w:rFonts w:ascii="Times New Roman" w:eastAsia="Times New Roman" w:hAnsi="Times New Roman" w:cs="Times New Roman" w:hint="default"/>
        <w:b/>
        <w:bCs/>
        <w:w w:val="100"/>
        <w:sz w:val="22"/>
        <w:szCs w:val="22"/>
        <w:lang w:val="tr-TR" w:eastAsia="en-US" w:bidi="ar-SA"/>
      </w:rPr>
    </w:lvl>
    <w:lvl w:ilvl="1" w:tplc="39D657DC">
      <w:numFmt w:val="bullet"/>
      <w:lvlText w:val="•"/>
      <w:lvlJc w:val="left"/>
      <w:pPr>
        <w:ind w:left="904" w:hanging="221"/>
      </w:pPr>
      <w:rPr>
        <w:rFonts w:hint="default"/>
        <w:lang w:val="tr-TR" w:eastAsia="en-US" w:bidi="ar-SA"/>
      </w:rPr>
    </w:lvl>
    <w:lvl w:ilvl="2" w:tplc="188297B0">
      <w:numFmt w:val="bullet"/>
      <w:lvlText w:val="•"/>
      <w:lvlJc w:val="left"/>
      <w:pPr>
        <w:ind w:left="1488" w:hanging="221"/>
      </w:pPr>
      <w:rPr>
        <w:rFonts w:hint="default"/>
        <w:lang w:val="tr-TR" w:eastAsia="en-US" w:bidi="ar-SA"/>
      </w:rPr>
    </w:lvl>
    <w:lvl w:ilvl="3" w:tplc="C1184290">
      <w:numFmt w:val="bullet"/>
      <w:lvlText w:val="•"/>
      <w:lvlJc w:val="left"/>
      <w:pPr>
        <w:ind w:left="2073" w:hanging="221"/>
      </w:pPr>
      <w:rPr>
        <w:rFonts w:hint="default"/>
        <w:lang w:val="tr-TR" w:eastAsia="en-US" w:bidi="ar-SA"/>
      </w:rPr>
    </w:lvl>
    <w:lvl w:ilvl="4" w:tplc="08807170">
      <w:numFmt w:val="bullet"/>
      <w:lvlText w:val="•"/>
      <w:lvlJc w:val="left"/>
      <w:pPr>
        <w:ind w:left="2657" w:hanging="221"/>
      </w:pPr>
      <w:rPr>
        <w:rFonts w:hint="default"/>
        <w:lang w:val="tr-TR" w:eastAsia="en-US" w:bidi="ar-SA"/>
      </w:rPr>
    </w:lvl>
    <w:lvl w:ilvl="5" w:tplc="575A850A">
      <w:numFmt w:val="bullet"/>
      <w:lvlText w:val="•"/>
      <w:lvlJc w:val="left"/>
      <w:pPr>
        <w:ind w:left="3242" w:hanging="221"/>
      </w:pPr>
      <w:rPr>
        <w:rFonts w:hint="default"/>
        <w:lang w:val="tr-TR" w:eastAsia="en-US" w:bidi="ar-SA"/>
      </w:rPr>
    </w:lvl>
    <w:lvl w:ilvl="6" w:tplc="306C11BA">
      <w:numFmt w:val="bullet"/>
      <w:lvlText w:val="•"/>
      <w:lvlJc w:val="left"/>
      <w:pPr>
        <w:ind w:left="3826" w:hanging="221"/>
      </w:pPr>
      <w:rPr>
        <w:rFonts w:hint="default"/>
        <w:lang w:val="tr-TR" w:eastAsia="en-US" w:bidi="ar-SA"/>
      </w:rPr>
    </w:lvl>
    <w:lvl w:ilvl="7" w:tplc="49D4C3DA">
      <w:numFmt w:val="bullet"/>
      <w:lvlText w:val="•"/>
      <w:lvlJc w:val="left"/>
      <w:pPr>
        <w:ind w:left="4410" w:hanging="221"/>
      </w:pPr>
      <w:rPr>
        <w:rFonts w:hint="default"/>
        <w:lang w:val="tr-TR" w:eastAsia="en-US" w:bidi="ar-SA"/>
      </w:rPr>
    </w:lvl>
    <w:lvl w:ilvl="8" w:tplc="314EE43E">
      <w:numFmt w:val="bullet"/>
      <w:lvlText w:val="•"/>
      <w:lvlJc w:val="left"/>
      <w:pPr>
        <w:ind w:left="4995" w:hanging="221"/>
      </w:pPr>
      <w:rPr>
        <w:rFonts w:hint="default"/>
        <w:lang w:val="tr-TR" w:eastAsia="en-US" w:bidi="ar-SA"/>
      </w:rPr>
    </w:lvl>
  </w:abstractNum>
  <w:abstractNum w:abstractNumId="29">
    <w:nsid w:val="65DC6393"/>
    <w:multiLevelType w:val="hybridMultilevel"/>
    <w:tmpl w:val="A2BA6636"/>
    <w:lvl w:ilvl="0" w:tplc="B3F44890">
      <w:start w:val="1"/>
      <w:numFmt w:val="decimal"/>
      <w:lvlText w:val="%1."/>
      <w:lvlJc w:val="left"/>
      <w:pPr>
        <w:ind w:left="269" w:hanging="167"/>
      </w:pPr>
      <w:rPr>
        <w:rFonts w:ascii="Times New Roman" w:eastAsia="Times New Roman" w:hAnsi="Times New Roman" w:cs="Times New Roman" w:hint="default"/>
        <w:b/>
        <w:bCs/>
        <w:w w:val="100"/>
        <w:sz w:val="20"/>
        <w:szCs w:val="20"/>
        <w:lang w:val="tr-TR" w:eastAsia="en-US" w:bidi="ar-SA"/>
      </w:rPr>
    </w:lvl>
    <w:lvl w:ilvl="1" w:tplc="1F34690A">
      <w:numFmt w:val="bullet"/>
      <w:lvlText w:val="•"/>
      <w:lvlJc w:val="left"/>
      <w:pPr>
        <w:ind w:left="850" w:hanging="167"/>
      </w:pPr>
      <w:rPr>
        <w:rFonts w:hint="default"/>
        <w:lang w:val="tr-TR" w:eastAsia="en-US" w:bidi="ar-SA"/>
      </w:rPr>
    </w:lvl>
    <w:lvl w:ilvl="2" w:tplc="02E2D142">
      <w:numFmt w:val="bullet"/>
      <w:lvlText w:val="•"/>
      <w:lvlJc w:val="left"/>
      <w:pPr>
        <w:ind w:left="1440" w:hanging="167"/>
      </w:pPr>
      <w:rPr>
        <w:rFonts w:hint="default"/>
        <w:lang w:val="tr-TR" w:eastAsia="en-US" w:bidi="ar-SA"/>
      </w:rPr>
    </w:lvl>
    <w:lvl w:ilvl="3" w:tplc="6934890C">
      <w:numFmt w:val="bullet"/>
      <w:lvlText w:val="•"/>
      <w:lvlJc w:val="left"/>
      <w:pPr>
        <w:ind w:left="2031" w:hanging="167"/>
      </w:pPr>
      <w:rPr>
        <w:rFonts w:hint="default"/>
        <w:lang w:val="tr-TR" w:eastAsia="en-US" w:bidi="ar-SA"/>
      </w:rPr>
    </w:lvl>
    <w:lvl w:ilvl="4" w:tplc="2B6E91D6">
      <w:numFmt w:val="bullet"/>
      <w:lvlText w:val="•"/>
      <w:lvlJc w:val="left"/>
      <w:pPr>
        <w:ind w:left="2621" w:hanging="167"/>
      </w:pPr>
      <w:rPr>
        <w:rFonts w:hint="default"/>
        <w:lang w:val="tr-TR" w:eastAsia="en-US" w:bidi="ar-SA"/>
      </w:rPr>
    </w:lvl>
    <w:lvl w:ilvl="5" w:tplc="33B8A40A">
      <w:numFmt w:val="bullet"/>
      <w:lvlText w:val="•"/>
      <w:lvlJc w:val="left"/>
      <w:pPr>
        <w:ind w:left="3212" w:hanging="167"/>
      </w:pPr>
      <w:rPr>
        <w:rFonts w:hint="default"/>
        <w:lang w:val="tr-TR" w:eastAsia="en-US" w:bidi="ar-SA"/>
      </w:rPr>
    </w:lvl>
    <w:lvl w:ilvl="6" w:tplc="A2C84B94">
      <w:numFmt w:val="bullet"/>
      <w:lvlText w:val="•"/>
      <w:lvlJc w:val="left"/>
      <w:pPr>
        <w:ind w:left="3802" w:hanging="167"/>
      </w:pPr>
      <w:rPr>
        <w:rFonts w:hint="default"/>
        <w:lang w:val="tr-TR" w:eastAsia="en-US" w:bidi="ar-SA"/>
      </w:rPr>
    </w:lvl>
    <w:lvl w:ilvl="7" w:tplc="00146B4C">
      <w:numFmt w:val="bullet"/>
      <w:lvlText w:val="•"/>
      <w:lvlJc w:val="left"/>
      <w:pPr>
        <w:ind w:left="4392" w:hanging="167"/>
      </w:pPr>
      <w:rPr>
        <w:rFonts w:hint="default"/>
        <w:lang w:val="tr-TR" w:eastAsia="en-US" w:bidi="ar-SA"/>
      </w:rPr>
    </w:lvl>
    <w:lvl w:ilvl="8" w:tplc="DC66C72E">
      <w:numFmt w:val="bullet"/>
      <w:lvlText w:val="•"/>
      <w:lvlJc w:val="left"/>
      <w:pPr>
        <w:ind w:left="4983" w:hanging="167"/>
      </w:pPr>
      <w:rPr>
        <w:rFonts w:hint="default"/>
        <w:lang w:val="tr-TR" w:eastAsia="en-US" w:bidi="ar-SA"/>
      </w:rPr>
    </w:lvl>
  </w:abstractNum>
  <w:abstractNum w:abstractNumId="30">
    <w:nsid w:val="68717B8A"/>
    <w:multiLevelType w:val="hybridMultilevel"/>
    <w:tmpl w:val="621C413E"/>
    <w:lvl w:ilvl="0" w:tplc="51DA815E">
      <w:start w:val="1"/>
      <w:numFmt w:val="decimal"/>
      <w:lvlText w:val="%1-"/>
      <w:lvlJc w:val="left"/>
      <w:pPr>
        <w:ind w:left="102" w:hanging="169"/>
      </w:pPr>
      <w:rPr>
        <w:rFonts w:ascii="Times New Roman" w:eastAsia="Times New Roman" w:hAnsi="Times New Roman" w:cs="Times New Roman" w:hint="default"/>
        <w:spacing w:val="-2"/>
        <w:w w:val="99"/>
        <w:sz w:val="18"/>
        <w:szCs w:val="18"/>
        <w:lang w:val="tr-TR" w:eastAsia="en-US" w:bidi="ar-SA"/>
      </w:rPr>
    </w:lvl>
    <w:lvl w:ilvl="1" w:tplc="543AD004">
      <w:numFmt w:val="bullet"/>
      <w:lvlText w:val="•"/>
      <w:lvlJc w:val="left"/>
      <w:pPr>
        <w:ind w:left="706" w:hanging="169"/>
      </w:pPr>
      <w:rPr>
        <w:rFonts w:hint="default"/>
        <w:lang w:val="tr-TR" w:eastAsia="en-US" w:bidi="ar-SA"/>
      </w:rPr>
    </w:lvl>
    <w:lvl w:ilvl="2" w:tplc="E742849E">
      <w:numFmt w:val="bullet"/>
      <w:lvlText w:val="•"/>
      <w:lvlJc w:val="left"/>
      <w:pPr>
        <w:ind w:left="1312" w:hanging="169"/>
      </w:pPr>
      <w:rPr>
        <w:rFonts w:hint="default"/>
        <w:lang w:val="tr-TR" w:eastAsia="en-US" w:bidi="ar-SA"/>
      </w:rPr>
    </w:lvl>
    <w:lvl w:ilvl="3" w:tplc="2A5C84B2">
      <w:numFmt w:val="bullet"/>
      <w:lvlText w:val="•"/>
      <w:lvlJc w:val="left"/>
      <w:pPr>
        <w:ind w:left="1919" w:hanging="169"/>
      </w:pPr>
      <w:rPr>
        <w:rFonts w:hint="default"/>
        <w:lang w:val="tr-TR" w:eastAsia="en-US" w:bidi="ar-SA"/>
      </w:rPr>
    </w:lvl>
    <w:lvl w:ilvl="4" w:tplc="0C1E31FC">
      <w:numFmt w:val="bullet"/>
      <w:lvlText w:val="•"/>
      <w:lvlJc w:val="left"/>
      <w:pPr>
        <w:ind w:left="2525" w:hanging="169"/>
      </w:pPr>
      <w:rPr>
        <w:rFonts w:hint="default"/>
        <w:lang w:val="tr-TR" w:eastAsia="en-US" w:bidi="ar-SA"/>
      </w:rPr>
    </w:lvl>
    <w:lvl w:ilvl="5" w:tplc="DD909F0A">
      <w:numFmt w:val="bullet"/>
      <w:lvlText w:val="•"/>
      <w:lvlJc w:val="left"/>
      <w:pPr>
        <w:ind w:left="3132" w:hanging="169"/>
      </w:pPr>
      <w:rPr>
        <w:rFonts w:hint="default"/>
        <w:lang w:val="tr-TR" w:eastAsia="en-US" w:bidi="ar-SA"/>
      </w:rPr>
    </w:lvl>
    <w:lvl w:ilvl="6" w:tplc="CF3CCAF2">
      <w:numFmt w:val="bullet"/>
      <w:lvlText w:val="•"/>
      <w:lvlJc w:val="left"/>
      <w:pPr>
        <w:ind w:left="3738" w:hanging="169"/>
      </w:pPr>
      <w:rPr>
        <w:rFonts w:hint="default"/>
        <w:lang w:val="tr-TR" w:eastAsia="en-US" w:bidi="ar-SA"/>
      </w:rPr>
    </w:lvl>
    <w:lvl w:ilvl="7" w:tplc="59FC8CA2">
      <w:numFmt w:val="bullet"/>
      <w:lvlText w:val="•"/>
      <w:lvlJc w:val="left"/>
      <w:pPr>
        <w:ind w:left="4344" w:hanging="169"/>
      </w:pPr>
      <w:rPr>
        <w:rFonts w:hint="default"/>
        <w:lang w:val="tr-TR" w:eastAsia="en-US" w:bidi="ar-SA"/>
      </w:rPr>
    </w:lvl>
    <w:lvl w:ilvl="8" w:tplc="CD8E3570">
      <w:numFmt w:val="bullet"/>
      <w:lvlText w:val="•"/>
      <w:lvlJc w:val="left"/>
      <w:pPr>
        <w:ind w:left="4951" w:hanging="169"/>
      </w:pPr>
      <w:rPr>
        <w:rFonts w:hint="default"/>
        <w:lang w:val="tr-TR" w:eastAsia="en-US" w:bidi="ar-SA"/>
      </w:rPr>
    </w:lvl>
  </w:abstractNum>
  <w:abstractNum w:abstractNumId="31">
    <w:nsid w:val="6E340CD1"/>
    <w:multiLevelType w:val="hybridMultilevel"/>
    <w:tmpl w:val="CF30F46E"/>
    <w:lvl w:ilvl="0" w:tplc="A1F6DB84">
      <w:start w:val="1"/>
      <w:numFmt w:val="decimal"/>
      <w:lvlText w:val="%1"/>
      <w:lvlJc w:val="left"/>
      <w:pPr>
        <w:ind w:left="808" w:hanging="706"/>
      </w:pPr>
      <w:rPr>
        <w:rFonts w:ascii="Times New Roman" w:eastAsia="Times New Roman" w:hAnsi="Times New Roman" w:cs="Times New Roman" w:hint="default"/>
        <w:b/>
        <w:bCs/>
        <w:w w:val="100"/>
        <w:sz w:val="22"/>
        <w:szCs w:val="22"/>
        <w:lang w:val="tr-TR" w:eastAsia="en-US" w:bidi="ar-SA"/>
      </w:rPr>
    </w:lvl>
    <w:lvl w:ilvl="1" w:tplc="F6F23D42">
      <w:numFmt w:val="bullet"/>
      <w:lvlText w:val="•"/>
      <w:lvlJc w:val="left"/>
      <w:pPr>
        <w:ind w:left="1336" w:hanging="706"/>
      </w:pPr>
      <w:rPr>
        <w:rFonts w:hint="default"/>
        <w:lang w:val="tr-TR" w:eastAsia="en-US" w:bidi="ar-SA"/>
      </w:rPr>
    </w:lvl>
    <w:lvl w:ilvl="2" w:tplc="820431C0">
      <w:numFmt w:val="bullet"/>
      <w:lvlText w:val="•"/>
      <w:lvlJc w:val="left"/>
      <w:pPr>
        <w:ind w:left="1872" w:hanging="706"/>
      </w:pPr>
      <w:rPr>
        <w:rFonts w:hint="default"/>
        <w:lang w:val="tr-TR" w:eastAsia="en-US" w:bidi="ar-SA"/>
      </w:rPr>
    </w:lvl>
    <w:lvl w:ilvl="3" w:tplc="1C7E990E">
      <w:numFmt w:val="bullet"/>
      <w:lvlText w:val="•"/>
      <w:lvlJc w:val="left"/>
      <w:pPr>
        <w:ind w:left="2409" w:hanging="706"/>
      </w:pPr>
      <w:rPr>
        <w:rFonts w:hint="default"/>
        <w:lang w:val="tr-TR" w:eastAsia="en-US" w:bidi="ar-SA"/>
      </w:rPr>
    </w:lvl>
    <w:lvl w:ilvl="4" w:tplc="2C5C3BC2">
      <w:numFmt w:val="bullet"/>
      <w:lvlText w:val="•"/>
      <w:lvlJc w:val="left"/>
      <w:pPr>
        <w:ind w:left="2945" w:hanging="706"/>
      </w:pPr>
      <w:rPr>
        <w:rFonts w:hint="default"/>
        <w:lang w:val="tr-TR" w:eastAsia="en-US" w:bidi="ar-SA"/>
      </w:rPr>
    </w:lvl>
    <w:lvl w:ilvl="5" w:tplc="FE64C602">
      <w:numFmt w:val="bullet"/>
      <w:lvlText w:val="•"/>
      <w:lvlJc w:val="left"/>
      <w:pPr>
        <w:ind w:left="3482" w:hanging="706"/>
      </w:pPr>
      <w:rPr>
        <w:rFonts w:hint="default"/>
        <w:lang w:val="tr-TR" w:eastAsia="en-US" w:bidi="ar-SA"/>
      </w:rPr>
    </w:lvl>
    <w:lvl w:ilvl="6" w:tplc="F2F084CA">
      <w:numFmt w:val="bullet"/>
      <w:lvlText w:val="•"/>
      <w:lvlJc w:val="left"/>
      <w:pPr>
        <w:ind w:left="4018" w:hanging="706"/>
      </w:pPr>
      <w:rPr>
        <w:rFonts w:hint="default"/>
        <w:lang w:val="tr-TR" w:eastAsia="en-US" w:bidi="ar-SA"/>
      </w:rPr>
    </w:lvl>
    <w:lvl w:ilvl="7" w:tplc="DCB0E082">
      <w:numFmt w:val="bullet"/>
      <w:lvlText w:val="•"/>
      <w:lvlJc w:val="left"/>
      <w:pPr>
        <w:ind w:left="4554" w:hanging="706"/>
      </w:pPr>
      <w:rPr>
        <w:rFonts w:hint="default"/>
        <w:lang w:val="tr-TR" w:eastAsia="en-US" w:bidi="ar-SA"/>
      </w:rPr>
    </w:lvl>
    <w:lvl w:ilvl="8" w:tplc="5FF841DC">
      <w:numFmt w:val="bullet"/>
      <w:lvlText w:val="•"/>
      <w:lvlJc w:val="left"/>
      <w:pPr>
        <w:ind w:left="5091" w:hanging="706"/>
      </w:pPr>
      <w:rPr>
        <w:rFonts w:hint="default"/>
        <w:lang w:val="tr-TR" w:eastAsia="en-US" w:bidi="ar-SA"/>
      </w:rPr>
    </w:lvl>
  </w:abstractNum>
  <w:abstractNum w:abstractNumId="32">
    <w:nsid w:val="704130E0"/>
    <w:multiLevelType w:val="hybridMultilevel"/>
    <w:tmpl w:val="7AA81408"/>
    <w:lvl w:ilvl="0" w:tplc="CD3021A8">
      <w:start w:val="8"/>
      <w:numFmt w:val="decimal"/>
      <w:lvlText w:val="%1."/>
      <w:lvlJc w:val="left"/>
      <w:pPr>
        <w:ind w:left="321" w:hanging="219"/>
      </w:pPr>
      <w:rPr>
        <w:rFonts w:ascii="Times New Roman" w:eastAsia="Times New Roman" w:hAnsi="Times New Roman" w:cs="Times New Roman" w:hint="default"/>
        <w:w w:val="100"/>
        <w:sz w:val="22"/>
        <w:szCs w:val="22"/>
        <w:lang w:val="tr-TR" w:eastAsia="en-US" w:bidi="ar-SA"/>
      </w:rPr>
    </w:lvl>
    <w:lvl w:ilvl="1" w:tplc="884661A2">
      <w:numFmt w:val="bullet"/>
      <w:lvlText w:val="•"/>
      <w:lvlJc w:val="left"/>
      <w:pPr>
        <w:ind w:left="904" w:hanging="219"/>
      </w:pPr>
      <w:rPr>
        <w:rFonts w:hint="default"/>
        <w:lang w:val="tr-TR" w:eastAsia="en-US" w:bidi="ar-SA"/>
      </w:rPr>
    </w:lvl>
    <w:lvl w:ilvl="2" w:tplc="2332B914">
      <w:numFmt w:val="bullet"/>
      <w:lvlText w:val="•"/>
      <w:lvlJc w:val="left"/>
      <w:pPr>
        <w:ind w:left="1488" w:hanging="219"/>
      </w:pPr>
      <w:rPr>
        <w:rFonts w:hint="default"/>
        <w:lang w:val="tr-TR" w:eastAsia="en-US" w:bidi="ar-SA"/>
      </w:rPr>
    </w:lvl>
    <w:lvl w:ilvl="3" w:tplc="C8AE60C4">
      <w:numFmt w:val="bullet"/>
      <w:lvlText w:val="•"/>
      <w:lvlJc w:val="left"/>
      <w:pPr>
        <w:ind w:left="2073" w:hanging="219"/>
      </w:pPr>
      <w:rPr>
        <w:rFonts w:hint="default"/>
        <w:lang w:val="tr-TR" w:eastAsia="en-US" w:bidi="ar-SA"/>
      </w:rPr>
    </w:lvl>
    <w:lvl w:ilvl="4" w:tplc="B996645E">
      <w:numFmt w:val="bullet"/>
      <w:lvlText w:val="•"/>
      <w:lvlJc w:val="left"/>
      <w:pPr>
        <w:ind w:left="2657" w:hanging="219"/>
      </w:pPr>
      <w:rPr>
        <w:rFonts w:hint="default"/>
        <w:lang w:val="tr-TR" w:eastAsia="en-US" w:bidi="ar-SA"/>
      </w:rPr>
    </w:lvl>
    <w:lvl w:ilvl="5" w:tplc="04E4217A">
      <w:numFmt w:val="bullet"/>
      <w:lvlText w:val="•"/>
      <w:lvlJc w:val="left"/>
      <w:pPr>
        <w:ind w:left="3242" w:hanging="219"/>
      </w:pPr>
      <w:rPr>
        <w:rFonts w:hint="default"/>
        <w:lang w:val="tr-TR" w:eastAsia="en-US" w:bidi="ar-SA"/>
      </w:rPr>
    </w:lvl>
    <w:lvl w:ilvl="6" w:tplc="D14613F2">
      <w:numFmt w:val="bullet"/>
      <w:lvlText w:val="•"/>
      <w:lvlJc w:val="left"/>
      <w:pPr>
        <w:ind w:left="3826" w:hanging="219"/>
      </w:pPr>
      <w:rPr>
        <w:rFonts w:hint="default"/>
        <w:lang w:val="tr-TR" w:eastAsia="en-US" w:bidi="ar-SA"/>
      </w:rPr>
    </w:lvl>
    <w:lvl w:ilvl="7" w:tplc="7F3A6E3C">
      <w:numFmt w:val="bullet"/>
      <w:lvlText w:val="•"/>
      <w:lvlJc w:val="left"/>
      <w:pPr>
        <w:ind w:left="4410" w:hanging="219"/>
      </w:pPr>
      <w:rPr>
        <w:rFonts w:hint="default"/>
        <w:lang w:val="tr-TR" w:eastAsia="en-US" w:bidi="ar-SA"/>
      </w:rPr>
    </w:lvl>
    <w:lvl w:ilvl="8" w:tplc="7B701F5E">
      <w:numFmt w:val="bullet"/>
      <w:lvlText w:val="•"/>
      <w:lvlJc w:val="left"/>
      <w:pPr>
        <w:ind w:left="4995" w:hanging="219"/>
      </w:pPr>
      <w:rPr>
        <w:rFonts w:hint="default"/>
        <w:lang w:val="tr-TR" w:eastAsia="en-US" w:bidi="ar-SA"/>
      </w:rPr>
    </w:lvl>
  </w:abstractNum>
  <w:abstractNum w:abstractNumId="33">
    <w:nsid w:val="732945E3"/>
    <w:multiLevelType w:val="hybridMultilevel"/>
    <w:tmpl w:val="BCCA1138"/>
    <w:lvl w:ilvl="0" w:tplc="F878CB6E">
      <w:start w:val="1"/>
      <w:numFmt w:val="decimal"/>
      <w:lvlText w:val="%1."/>
      <w:lvlJc w:val="left"/>
      <w:pPr>
        <w:ind w:left="323" w:hanging="221"/>
      </w:pPr>
      <w:rPr>
        <w:rFonts w:ascii="Times New Roman" w:eastAsia="Times New Roman" w:hAnsi="Times New Roman" w:cs="Times New Roman" w:hint="default"/>
        <w:b/>
        <w:bCs/>
        <w:w w:val="100"/>
        <w:sz w:val="22"/>
        <w:szCs w:val="22"/>
        <w:lang w:val="tr-TR" w:eastAsia="en-US" w:bidi="ar-SA"/>
      </w:rPr>
    </w:lvl>
    <w:lvl w:ilvl="1" w:tplc="D69CBA70">
      <w:numFmt w:val="bullet"/>
      <w:lvlText w:val="•"/>
      <w:lvlJc w:val="left"/>
      <w:pPr>
        <w:ind w:left="904" w:hanging="221"/>
      </w:pPr>
      <w:rPr>
        <w:rFonts w:hint="default"/>
        <w:lang w:val="tr-TR" w:eastAsia="en-US" w:bidi="ar-SA"/>
      </w:rPr>
    </w:lvl>
    <w:lvl w:ilvl="2" w:tplc="D1205B34">
      <w:numFmt w:val="bullet"/>
      <w:lvlText w:val="•"/>
      <w:lvlJc w:val="left"/>
      <w:pPr>
        <w:ind w:left="1488" w:hanging="221"/>
      </w:pPr>
      <w:rPr>
        <w:rFonts w:hint="default"/>
        <w:lang w:val="tr-TR" w:eastAsia="en-US" w:bidi="ar-SA"/>
      </w:rPr>
    </w:lvl>
    <w:lvl w:ilvl="3" w:tplc="6478A3CE">
      <w:numFmt w:val="bullet"/>
      <w:lvlText w:val="•"/>
      <w:lvlJc w:val="left"/>
      <w:pPr>
        <w:ind w:left="2073" w:hanging="221"/>
      </w:pPr>
      <w:rPr>
        <w:rFonts w:hint="default"/>
        <w:lang w:val="tr-TR" w:eastAsia="en-US" w:bidi="ar-SA"/>
      </w:rPr>
    </w:lvl>
    <w:lvl w:ilvl="4" w:tplc="9882251E">
      <w:numFmt w:val="bullet"/>
      <w:lvlText w:val="•"/>
      <w:lvlJc w:val="left"/>
      <w:pPr>
        <w:ind w:left="2657" w:hanging="221"/>
      </w:pPr>
      <w:rPr>
        <w:rFonts w:hint="default"/>
        <w:lang w:val="tr-TR" w:eastAsia="en-US" w:bidi="ar-SA"/>
      </w:rPr>
    </w:lvl>
    <w:lvl w:ilvl="5" w:tplc="626E8C36">
      <w:numFmt w:val="bullet"/>
      <w:lvlText w:val="•"/>
      <w:lvlJc w:val="left"/>
      <w:pPr>
        <w:ind w:left="3242" w:hanging="221"/>
      </w:pPr>
      <w:rPr>
        <w:rFonts w:hint="default"/>
        <w:lang w:val="tr-TR" w:eastAsia="en-US" w:bidi="ar-SA"/>
      </w:rPr>
    </w:lvl>
    <w:lvl w:ilvl="6" w:tplc="90F8249E">
      <w:numFmt w:val="bullet"/>
      <w:lvlText w:val="•"/>
      <w:lvlJc w:val="left"/>
      <w:pPr>
        <w:ind w:left="3826" w:hanging="221"/>
      </w:pPr>
      <w:rPr>
        <w:rFonts w:hint="default"/>
        <w:lang w:val="tr-TR" w:eastAsia="en-US" w:bidi="ar-SA"/>
      </w:rPr>
    </w:lvl>
    <w:lvl w:ilvl="7" w:tplc="30407170">
      <w:numFmt w:val="bullet"/>
      <w:lvlText w:val="•"/>
      <w:lvlJc w:val="left"/>
      <w:pPr>
        <w:ind w:left="4410" w:hanging="221"/>
      </w:pPr>
      <w:rPr>
        <w:rFonts w:hint="default"/>
        <w:lang w:val="tr-TR" w:eastAsia="en-US" w:bidi="ar-SA"/>
      </w:rPr>
    </w:lvl>
    <w:lvl w:ilvl="8" w:tplc="5D329F76">
      <w:numFmt w:val="bullet"/>
      <w:lvlText w:val="•"/>
      <w:lvlJc w:val="left"/>
      <w:pPr>
        <w:ind w:left="4995" w:hanging="221"/>
      </w:pPr>
      <w:rPr>
        <w:rFonts w:hint="default"/>
        <w:lang w:val="tr-TR" w:eastAsia="en-US" w:bidi="ar-SA"/>
      </w:rPr>
    </w:lvl>
  </w:abstractNum>
  <w:abstractNum w:abstractNumId="34">
    <w:nsid w:val="777054F6"/>
    <w:multiLevelType w:val="hybridMultilevel"/>
    <w:tmpl w:val="41604E24"/>
    <w:lvl w:ilvl="0" w:tplc="4D72770C">
      <w:start w:val="1"/>
      <w:numFmt w:val="decimal"/>
      <w:lvlText w:val="%1)"/>
      <w:lvlJc w:val="left"/>
      <w:pPr>
        <w:ind w:left="741" w:hanging="260"/>
      </w:pPr>
      <w:rPr>
        <w:rFonts w:ascii="Times New Roman" w:eastAsia="Times New Roman" w:hAnsi="Times New Roman" w:cs="Times New Roman" w:hint="default"/>
        <w:w w:val="99"/>
        <w:sz w:val="24"/>
        <w:szCs w:val="24"/>
        <w:lang w:val="tr-TR" w:eastAsia="en-US" w:bidi="ar-SA"/>
      </w:rPr>
    </w:lvl>
    <w:lvl w:ilvl="1" w:tplc="9B28DB44">
      <w:numFmt w:val="bullet"/>
      <w:lvlText w:val="•"/>
      <w:lvlJc w:val="left"/>
      <w:pPr>
        <w:ind w:left="1283" w:hanging="260"/>
      </w:pPr>
      <w:rPr>
        <w:rFonts w:hint="default"/>
        <w:lang w:val="tr-TR" w:eastAsia="en-US" w:bidi="ar-SA"/>
      </w:rPr>
    </w:lvl>
    <w:lvl w:ilvl="2" w:tplc="57F84AFC">
      <w:numFmt w:val="bullet"/>
      <w:lvlText w:val="•"/>
      <w:lvlJc w:val="left"/>
      <w:pPr>
        <w:ind w:left="1826" w:hanging="260"/>
      </w:pPr>
      <w:rPr>
        <w:rFonts w:hint="default"/>
        <w:lang w:val="tr-TR" w:eastAsia="en-US" w:bidi="ar-SA"/>
      </w:rPr>
    </w:lvl>
    <w:lvl w:ilvl="3" w:tplc="238AA728">
      <w:numFmt w:val="bullet"/>
      <w:lvlText w:val="•"/>
      <w:lvlJc w:val="left"/>
      <w:pPr>
        <w:ind w:left="2369" w:hanging="260"/>
      </w:pPr>
      <w:rPr>
        <w:rFonts w:hint="default"/>
        <w:lang w:val="tr-TR" w:eastAsia="en-US" w:bidi="ar-SA"/>
      </w:rPr>
    </w:lvl>
    <w:lvl w:ilvl="4" w:tplc="34D891AA">
      <w:numFmt w:val="bullet"/>
      <w:lvlText w:val="•"/>
      <w:lvlJc w:val="left"/>
      <w:pPr>
        <w:ind w:left="2912" w:hanging="260"/>
      </w:pPr>
      <w:rPr>
        <w:rFonts w:hint="default"/>
        <w:lang w:val="tr-TR" w:eastAsia="en-US" w:bidi="ar-SA"/>
      </w:rPr>
    </w:lvl>
    <w:lvl w:ilvl="5" w:tplc="95D0B730">
      <w:numFmt w:val="bullet"/>
      <w:lvlText w:val="•"/>
      <w:lvlJc w:val="left"/>
      <w:pPr>
        <w:ind w:left="3456" w:hanging="260"/>
      </w:pPr>
      <w:rPr>
        <w:rFonts w:hint="default"/>
        <w:lang w:val="tr-TR" w:eastAsia="en-US" w:bidi="ar-SA"/>
      </w:rPr>
    </w:lvl>
    <w:lvl w:ilvl="6" w:tplc="1FF2D902">
      <w:numFmt w:val="bullet"/>
      <w:lvlText w:val="•"/>
      <w:lvlJc w:val="left"/>
      <w:pPr>
        <w:ind w:left="3999" w:hanging="260"/>
      </w:pPr>
      <w:rPr>
        <w:rFonts w:hint="default"/>
        <w:lang w:val="tr-TR" w:eastAsia="en-US" w:bidi="ar-SA"/>
      </w:rPr>
    </w:lvl>
    <w:lvl w:ilvl="7" w:tplc="BA665686">
      <w:numFmt w:val="bullet"/>
      <w:lvlText w:val="•"/>
      <w:lvlJc w:val="left"/>
      <w:pPr>
        <w:ind w:left="4542" w:hanging="260"/>
      </w:pPr>
      <w:rPr>
        <w:rFonts w:hint="default"/>
        <w:lang w:val="tr-TR" w:eastAsia="en-US" w:bidi="ar-SA"/>
      </w:rPr>
    </w:lvl>
    <w:lvl w:ilvl="8" w:tplc="B28C2C58">
      <w:numFmt w:val="bullet"/>
      <w:lvlText w:val="•"/>
      <w:lvlJc w:val="left"/>
      <w:pPr>
        <w:ind w:left="5085" w:hanging="260"/>
      </w:pPr>
      <w:rPr>
        <w:rFonts w:hint="default"/>
        <w:lang w:val="tr-TR" w:eastAsia="en-US" w:bidi="ar-SA"/>
      </w:rPr>
    </w:lvl>
  </w:abstractNum>
  <w:abstractNum w:abstractNumId="35">
    <w:nsid w:val="7841258D"/>
    <w:multiLevelType w:val="hybridMultilevel"/>
    <w:tmpl w:val="AD9848F4"/>
    <w:lvl w:ilvl="0" w:tplc="4B186496">
      <w:start w:val="1"/>
      <w:numFmt w:val="decimal"/>
      <w:lvlText w:val="%1-"/>
      <w:lvlJc w:val="left"/>
      <w:pPr>
        <w:ind w:left="338" w:hanging="236"/>
      </w:pPr>
      <w:rPr>
        <w:rFonts w:ascii="Times New Roman" w:eastAsia="Times New Roman" w:hAnsi="Times New Roman" w:cs="Times New Roman" w:hint="default"/>
        <w:b/>
        <w:bCs/>
        <w:w w:val="100"/>
        <w:sz w:val="22"/>
        <w:szCs w:val="22"/>
        <w:lang w:val="tr-TR" w:eastAsia="en-US" w:bidi="ar-SA"/>
      </w:rPr>
    </w:lvl>
    <w:lvl w:ilvl="1" w:tplc="4B323FA4">
      <w:numFmt w:val="bullet"/>
      <w:lvlText w:val="•"/>
      <w:lvlJc w:val="left"/>
      <w:pPr>
        <w:ind w:left="1078" w:hanging="236"/>
      </w:pPr>
      <w:rPr>
        <w:rFonts w:hint="default"/>
        <w:lang w:val="tr-TR" w:eastAsia="en-US" w:bidi="ar-SA"/>
      </w:rPr>
    </w:lvl>
    <w:lvl w:ilvl="2" w:tplc="FF26DBA4">
      <w:numFmt w:val="bullet"/>
      <w:lvlText w:val="•"/>
      <w:lvlJc w:val="left"/>
      <w:pPr>
        <w:ind w:left="1817" w:hanging="236"/>
      </w:pPr>
      <w:rPr>
        <w:rFonts w:hint="default"/>
        <w:lang w:val="tr-TR" w:eastAsia="en-US" w:bidi="ar-SA"/>
      </w:rPr>
    </w:lvl>
    <w:lvl w:ilvl="3" w:tplc="A0CC2F8C">
      <w:numFmt w:val="bullet"/>
      <w:lvlText w:val="•"/>
      <w:lvlJc w:val="left"/>
      <w:pPr>
        <w:ind w:left="2556" w:hanging="236"/>
      </w:pPr>
      <w:rPr>
        <w:rFonts w:hint="default"/>
        <w:lang w:val="tr-TR" w:eastAsia="en-US" w:bidi="ar-SA"/>
      </w:rPr>
    </w:lvl>
    <w:lvl w:ilvl="4" w:tplc="84D442C4">
      <w:numFmt w:val="bullet"/>
      <w:lvlText w:val="•"/>
      <w:lvlJc w:val="left"/>
      <w:pPr>
        <w:ind w:left="3294" w:hanging="236"/>
      </w:pPr>
      <w:rPr>
        <w:rFonts w:hint="default"/>
        <w:lang w:val="tr-TR" w:eastAsia="en-US" w:bidi="ar-SA"/>
      </w:rPr>
    </w:lvl>
    <w:lvl w:ilvl="5" w:tplc="AF4A4C44">
      <w:numFmt w:val="bullet"/>
      <w:lvlText w:val="•"/>
      <w:lvlJc w:val="left"/>
      <w:pPr>
        <w:ind w:left="4033" w:hanging="236"/>
      </w:pPr>
      <w:rPr>
        <w:rFonts w:hint="default"/>
        <w:lang w:val="tr-TR" w:eastAsia="en-US" w:bidi="ar-SA"/>
      </w:rPr>
    </w:lvl>
    <w:lvl w:ilvl="6" w:tplc="1BE8DCCA">
      <w:numFmt w:val="bullet"/>
      <w:lvlText w:val="•"/>
      <w:lvlJc w:val="left"/>
      <w:pPr>
        <w:ind w:left="4772" w:hanging="236"/>
      </w:pPr>
      <w:rPr>
        <w:rFonts w:hint="default"/>
        <w:lang w:val="tr-TR" w:eastAsia="en-US" w:bidi="ar-SA"/>
      </w:rPr>
    </w:lvl>
    <w:lvl w:ilvl="7" w:tplc="E83AA97A">
      <w:numFmt w:val="bullet"/>
      <w:lvlText w:val="•"/>
      <w:lvlJc w:val="left"/>
      <w:pPr>
        <w:ind w:left="5510" w:hanging="236"/>
      </w:pPr>
      <w:rPr>
        <w:rFonts w:hint="default"/>
        <w:lang w:val="tr-TR" w:eastAsia="en-US" w:bidi="ar-SA"/>
      </w:rPr>
    </w:lvl>
    <w:lvl w:ilvl="8" w:tplc="34B8C614">
      <w:numFmt w:val="bullet"/>
      <w:lvlText w:val="•"/>
      <w:lvlJc w:val="left"/>
      <w:pPr>
        <w:ind w:left="6249" w:hanging="236"/>
      </w:pPr>
      <w:rPr>
        <w:rFonts w:hint="default"/>
        <w:lang w:val="tr-TR" w:eastAsia="en-US" w:bidi="ar-SA"/>
      </w:rPr>
    </w:lvl>
  </w:abstractNum>
  <w:abstractNum w:abstractNumId="36">
    <w:nsid w:val="7BE14260"/>
    <w:multiLevelType w:val="hybridMultilevel"/>
    <w:tmpl w:val="596274D8"/>
    <w:lvl w:ilvl="0" w:tplc="E38AC7B6">
      <w:start w:val="7"/>
      <w:numFmt w:val="decimal"/>
      <w:lvlText w:val="%1."/>
      <w:lvlJc w:val="left"/>
      <w:pPr>
        <w:ind w:left="311" w:hanging="209"/>
      </w:pPr>
      <w:rPr>
        <w:rFonts w:ascii="Times New Roman" w:eastAsia="Times New Roman" w:hAnsi="Times New Roman" w:cs="Times New Roman" w:hint="default"/>
        <w:b/>
        <w:bCs/>
        <w:w w:val="100"/>
        <w:sz w:val="22"/>
        <w:szCs w:val="22"/>
        <w:lang w:val="tr-TR" w:eastAsia="en-US" w:bidi="ar-SA"/>
      </w:rPr>
    </w:lvl>
    <w:lvl w:ilvl="1" w:tplc="0FF818B8">
      <w:numFmt w:val="bullet"/>
      <w:lvlText w:val="•"/>
      <w:lvlJc w:val="left"/>
      <w:pPr>
        <w:ind w:left="904" w:hanging="209"/>
      </w:pPr>
      <w:rPr>
        <w:rFonts w:hint="default"/>
        <w:lang w:val="tr-TR" w:eastAsia="en-US" w:bidi="ar-SA"/>
      </w:rPr>
    </w:lvl>
    <w:lvl w:ilvl="2" w:tplc="D3D40152">
      <w:numFmt w:val="bullet"/>
      <w:lvlText w:val="•"/>
      <w:lvlJc w:val="left"/>
      <w:pPr>
        <w:ind w:left="1488" w:hanging="209"/>
      </w:pPr>
      <w:rPr>
        <w:rFonts w:hint="default"/>
        <w:lang w:val="tr-TR" w:eastAsia="en-US" w:bidi="ar-SA"/>
      </w:rPr>
    </w:lvl>
    <w:lvl w:ilvl="3" w:tplc="0DC0D448">
      <w:numFmt w:val="bullet"/>
      <w:lvlText w:val="•"/>
      <w:lvlJc w:val="left"/>
      <w:pPr>
        <w:ind w:left="2073" w:hanging="209"/>
      </w:pPr>
      <w:rPr>
        <w:rFonts w:hint="default"/>
        <w:lang w:val="tr-TR" w:eastAsia="en-US" w:bidi="ar-SA"/>
      </w:rPr>
    </w:lvl>
    <w:lvl w:ilvl="4" w:tplc="79B6BAF8">
      <w:numFmt w:val="bullet"/>
      <w:lvlText w:val="•"/>
      <w:lvlJc w:val="left"/>
      <w:pPr>
        <w:ind w:left="2657" w:hanging="209"/>
      </w:pPr>
      <w:rPr>
        <w:rFonts w:hint="default"/>
        <w:lang w:val="tr-TR" w:eastAsia="en-US" w:bidi="ar-SA"/>
      </w:rPr>
    </w:lvl>
    <w:lvl w:ilvl="5" w:tplc="5DD05E26">
      <w:numFmt w:val="bullet"/>
      <w:lvlText w:val="•"/>
      <w:lvlJc w:val="left"/>
      <w:pPr>
        <w:ind w:left="3242" w:hanging="209"/>
      </w:pPr>
      <w:rPr>
        <w:rFonts w:hint="default"/>
        <w:lang w:val="tr-TR" w:eastAsia="en-US" w:bidi="ar-SA"/>
      </w:rPr>
    </w:lvl>
    <w:lvl w:ilvl="6" w:tplc="5096E17A">
      <w:numFmt w:val="bullet"/>
      <w:lvlText w:val="•"/>
      <w:lvlJc w:val="left"/>
      <w:pPr>
        <w:ind w:left="3826" w:hanging="209"/>
      </w:pPr>
      <w:rPr>
        <w:rFonts w:hint="default"/>
        <w:lang w:val="tr-TR" w:eastAsia="en-US" w:bidi="ar-SA"/>
      </w:rPr>
    </w:lvl>
    <w:lvl w:ilvl="7" w:tplc="9B8CD532">
      <w:numFmt w:val="bullet"/>
      <w:lvlText w:val="•"/>
      <w:lvlJc w:val="left"/>
      <w:pPr>
        <w:ind w:left="4410" w:hanging="209"/>
      </w:pPr>
      <w:rPr>
        <w:rFonts w:hint="default"/>
        <w:lang w:val="tr-TR" w:eastAsia="en-US" w:bidi="ar-SA"/>
      </w:rPr>
    </w:lvl>
    <w:lvl w:ilvl="8" w:tplc="8C1EF70C">
      <w:numFmt w:val="bullet"/>
      <w:lvlText w:val="•"/>
      <w:lvlJc w:val="left"/>
      <w:pPr>
        <w:ind w:left="4995" w:hanging="209"/>
      </w:pPr>
      <w:rPr>
        <w:rFonts w:hint="default"/>
        <w:lang w:val="tr-TR" w:eastAsia="en-US" w:bidi="ar-SA"/>
      </w:rPr>
    </w:lvl>
  </w:abstractNum>
  <w:abstractNum w:abstractNumId="37">
    <w:nsid w:val="7D172329"/>
    <w:multiLevelType w:val="hybridMultilevel"/>
    <w:tmpl w:val="1D3042B0"/>
    <w:lvl w:ilvl="0" w:tplc="AA0E8900">
      <w:start w:val="8"/>
      <w:numFmt w:val="decimal"/>
      <w:lvlText w:val="%1."/>
      <w:lvlJc w:val="left"/>
      <w:pPr>
        <w:ind w:left="103" w:hanging="167"/>
      </w:pPr>
      <w:rPr>
        <w:rFonts w:ascii="Times New Roman" w:eastAsia="Times New Roman" w:hAnsi="Times New Roman" w:cs="Times New Roman" w:hint="default"/>
        <w:b/>
        <w:bCs/>
        <w:w w:val="100"/>
        <w:sz w:val="20"/>
        <w:szCs w:val="20"/>
        <w:lang w:val="tr-TR" w:eastAsia="en-US" w:bidi="ar-SA"/>
      </w:rPr>
    </w:lvl>
    <w:lvl w:ilvl="1" w:tplc="3C8E6878">
      <w:numFmt w:val="bullet"/>
      <w:lvlText w:val="•"/>
      <w:lvlJc w:val="left"/>
      <w:pPr>
        <w:ind w:left="706" w:hanging="167"/>
      </w:pPr>
      <w:rPr>
        <w:rFonts w:hint="default"/>
        <w:lang w:val="tr-TR" w:eastAsia="en-US" w:bidi="ar-SA"/>
      </w:rPr>
    </w:lvl>
    <w:lvl w:ilvl="2" w:tplc="35A8DB2A">
      <w:numFmt w:val="bullet"/>
      <w:lvlText w:val="•"/>
      <w:lvlJc w:val="left"/>
      <w:pPr>
        <w:ind w:left="1312" w:hanging="167"/>
      </w:pPr>
      <w:rPr>
        <w:rFonts w:hint="default"/>
        <w:lang w:val="tr-TR" w:eastAsia="en-US" w:bidi="ar-SA"/>
      </w:rPr>
    </w:lvl>
    <w:lvl w:ilvl="3" w:tplc="78C0DEEA">
      <w:numFmt w:val="bullet"/>
      <w:lvlText w:val="•"/>
      <w:lvlJc w:val="left"/>
      <w:pPr>
        <w:ind w:left="1919" w:hanging="167"/>
      </w:pPr>
      <w:rPr>
        <w:rFonts w:hint="default"/>
        <w:lang w:val="tr-TR" w:eastAsia="en-US" w:bidi="ar-SA"/>
      </w:rPr>
    </w:lvl>
    <w:lvl w:ilvl="4" w:tplc="34145EAA">
      <w:numFmt w:val="bullet"/>
      <w:lvlText w:val="•"/>
      <w:lvlJc w:val="left"/>
      <w:pPr>
        <w:ind w:left="2525" w:hanging="167"/>
      </w:pPr>
      <w:rPr>
        <w:rFonts w:hint="default"/>
        <w:lang w:val="tr-TR" w:eastAsia="en-US" w:bidi="ar-SA"/>
      </w:rPr>
    </w:lvl>
    <w:lvl w:ilvl="5" w:tplc="219EF9D2">
      <w:numFmt w:val="bullet"/>
      <w:lvlText w:val="•"/>
      <w:lvlJc w:val="left"/>
      <w:pPr>
        <w:ind w:left="3132" w:hanging="167"/>
      </w:pPr>
      <w:rPr>
        <w:rFonts w:hint="default"/>
        <w:lang w:val="tr-TR" w:eastAsia="en-US" w:bidi="ar-SA"/>
      </w:rPr>
    </w:lvl>
    <w:lvl w:ilvl="6" w:tplc="A5289828">
      <w:numFmt w:val="bullet"/>
      <w:lvlText w:val="•"/>
      <w:lvlJc w:val="left"/>
      <w:pPr>
        <w:ind w:left="3738" w:hanging="167"/>
      </w:pPr>
      <w:rPr>
        <w:rFonts w:hint="default"/>
        <w:lang w:val="tr-TR" w:eastAsia="en-US" w:bidi="ar-SA"/>
      </w:rPr>
    </w:lvl>
    <w:lvl w:ilvl="7" w:tplc="9CEA25D8">
      <w:numFmt w:val="bullet"/>
      <w:lvlText w:val="•"/>
      <w:lvlJc w:val="left"/>
      <w:pPr>
        <w:ind w:left="4344" w:hanging="167"/>
      </w:pPr>
      <w:rPr>
        <w:rFonts w:hint="default"/>
        <w:lang w:val="tr-TR" w:eastAsia="en-US" w:bidi="ar-SA"/>
      </w:rPr>
    </w:lvl>
    <w:lvl w:ilvl="8" w:tplc="4E1AA0EC">
      <w:numFmt w:val="bullet"/>
      <w:lvlText w:val="•"/>
      <w:lvlJc w:val="left"/>
      <w:pPr>
        <w:ind w:left="4951" w:hanging="167"/>
      </w:pPr>
      <w:rPr>
        <w:rFonts w:hint="default"/>
        <w:lang w:val="tr-TR" w:eastAsia="en-US" w:bidi="ar-SA"/>
      </w:rPr>
    </w:lvl>
  </w:abstractNum>
  <w:num w:numId="1">
    <w:abstractNumId w:val="7"/>
  </w:num>
  <w:num w:numId="2">
    <w:abstractNumId w:val="29"/>
  </w:num>
  <w:num w:numId="3">
    <w:abstractNumId w:val="30"/>
  </w:num>
  <w:num w:numId="4">
    <w:abstractNumId w:val="15"/>
  </w:num>
  <w:num w:numId="5">
    <w:abstractNumId w:val="6"/>
  </w:num>
  <w:num w:numId="6">
    <w:abstractNumId w:val="16"/>
  </w:num>
  <w:num w:numId="7">
    <w:abstractNumId w:val="21"/>
  </w:num>
  <w:num w:numId="8">
    <w:abstractNumId w:val="36"/>
  </w:num>
  <w:num w:numId="9">
    <w:abstractNumId w:val="3"/>
  </w:num>
  <w:num w:numId="10">
    <w:abstractNumId w:val="17"/>
  </w:num>
  <w:num w:numId="11">
    <w:abstractNumId w:val="12"/>
  </w:num>
  <w:num w:numId="12">
    <w:abstractNumId w:val="11"/>
  </w:num>
  <w:num w:numId="13">
    <w:abstractNumId w:val="18"/>
  </w:num>
  <w:num w:numId="14">
    <w:abstractNumId w:val="5"/>
  </w:num>
  <w:num w:numId="15">
    <w:abstractNumId w:val="2"/>
  </w:num>
  <w:num w:numId="16">
    <w:abstractNumId w:val="13"/>
  </w:num>
  <w:num w:numId="17">
    <w:abstractNumId w:val="28"/>
  </w:num>
  <w:num w:numId="18">
    <w:abstractNumId w:val="32"/>
  </w:num>
  <w:num w:numId="19">
    <w:abstractNumId w:val="27"/>
  </w:num>
  <w:num w:numId="20">
    <w:abstractNumId w:val="35"/>
  </w:num>
  <w:num w:numId="21">
    <w:abstractNumId w:val="10"/>
  </w:num>
  <w:num w:numId="22">
    <w:abstractNumId w:val="4"/>
  </w:num>
  <w:num w:numId="23">
    <w:abstractNumId w:val="22"/>
  </w:num>
  <w:num w:numId="24">
    <w:abstractNumId w:val="24"/>
  </w:num>
  <w:num w:numId="25">
    <w:abstractNumId w:val="34"/>
  </w:num>
  <w:num w:numId="26">
    <w:abstractNumId w:val="20"/>
  </w:num>
  <w:num w:numId="27">
    <w:abstractNumId w:val="31"/>
  </w:num>
  <w:num w:numId="28">
    <w:abstractNumId w:val="37"/>
  </w:num>
  <w:num w:numId="29">
    <w:abstractNumId w:val="0"/>
  </w:num>
  <w:num w:numId="30">
    <w:abstractNumId w:val="26"/>
  </w:num>
  <w:num w:numId="31">
    <w:abstractNumId w:val="1"/>
  </w:num>
  <w:num w:numId="32">
    <w:abstractNumId w:val="19"/>
  </w:num>
  <w:num w:numId="33">
    <w:abstractNumId w:val="8"/>
  </w:num>
  <w:num w:numId="34">
    <w:abstractNumId w:val="23"/>
  </w:num>
  <w:num w:numId="35">
    <w:abstractNumId w:val="14"/>
  </w:num>
  <w:num w:numId="36">
    <w:abstractNumId w:val="9"/>
  </w:num>
  <w:num w:numId="37">
    <w:abstractNumId w:val="2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1A"/>
    <w:rsid w:val="00037142"/>
    <w:rsid w:val="00057358"/>
    <w:rsid w:val="00062559"/>
    <w:rsid w:val="000A568A"/>
    <w:rsid w:val="000B0459"/>
    <w:rsid w:val="000B0844"/>
    <w:rsid w:val="000C0392"/>
    <w:rsid w:val="000D0716"/>
    <w:rsid w:val="000D3C22"/>
    <w:rsid w:val="000E323A"/>
    <w:rsid w:val="001666C8"/>
    <w:rsid w:val="001B717E"/>
    <w:rsid w:val="001C5F53"/>
    <w:rsid w:val="001C6DDA"/>
    <w:rsid w:val="001D581A"/>
    <w:rsid w:val="001E24DF"/>
    <w:rsid w:val="002315DC"/>
    <w:rsid w:val="002762E1"/>
    <w:rsid w:val="002A5744"/>
    <w:rsid w:val="002B329A"/>
    <w:rsid w:val="002B3FC4"/>
    <w:rsid w:val="002B45E4"/>
    <w:rsid w:val="002B47BD"/>
    <w:rsid w:val="002B6670"/>
    <w:rsid w:val="002D5CA9"/>
    <w:rsid w:val="002D5F6C"/>
    <w:rsid w:val="002F5915"/>
    <w:rsid w:val="00302F26"/>
    <w:rsid w:val="00311E1D"/>
    <w:rsid w:val="00313377"/>
    <w:rsid w:val="00315685"/>
    <w:rsid w:val="00315A2D"/>
    <w:rsid w:val="00317C2D"/>
    <w:rsid w:val="00334F59"/>
    <w:rsid w:val="003414CD"/>
    <w:rsid w:val="00346844"/>
    <w:rsid w:val="00382FA6"/>
    <w:rsid w:val="00397B69"/>
    <w:rsid w:val="003A071A"/>
    <w:rsid w:val="003E5B00"/>
    <w:rsid w:val="003F4495"/>
    <w:rsid w:val="00400DFF"/>
    <w:rsid w:val="0043188A"/>
    <w:rsid w:val="00434274"/>
    <w:rsid w:val="00445BC8"/>
    <w:rsid w:val="00453BBE"/>
    <w:rsid w:val="004646F5"/>
    <w:rsid w:val="00472BD0"/>
    <w:rsid w:val="00474AD1"/>
    <w:rsid w:val="00477BE5"/>
    <w:rsid w:val="00496D45"/>
    <w:rsid w:val="004C0C19"/>
    <w:rsid w:val="004D4A60"/>
    <w:rsid w:val="00504FC1"/>
    <w:rsid w:val="00521918"/>
    <w:rsid w:val="00525274"/>
    <w:rsid w:val="0054359A"/>
    <w:rsid w:val="005500AA"/>
    <w:rsid w:val="00564E5B"/>
    <w:rsid w:val="005915D8"/>
    <w:rsid w:val="005A4DDD"/>
    <w:rsid w:val="005A7FC7"/>
    <w:rsid w:val="005B09FF"/>
    <w:rsid w:val="005B173B"/>
    <w:rsid w:val="005C45A9"/>
    <w:rsid w:val="005D2D5D"/>
    <w:rsid w:val="005E61BF"/>
    <w:rsid w:val="00611B92"/>
    <w:rsid w:val="006136E3"/>
    <w:rsid w:val="00615364"/>
    <w:rsid w:val="0062460D"/>
    <w:rsid w:val="006262A0"/>
    <w:rsid w:val="006559C1"/>
    <w:rsid w:val="00673076"/>
    <w:rsid w:val="0067737E"/>
    <w:rsid w:val="00690279"/>
    <w:rsid w:val="006942AF"/>
    <w:rsid w:val="006E28E2"/>
    <w:rsid w:val="00700CF5"/>
    <w:rsid w:val="0074205D"/>
    <w:rsid w:val="0074213F"/>
    <w:rsid w:val="007601F2"/>
    <w:rsid w:val="0076750B"/>
    <w:rsid w:val="00787383"/>
    <w:rsid w:val="00787F82"/>
    <w:rsid w:val="007A0A46"/>
    <w:rsid w:val="007A51AB"/>
    <w:rsid w:val="007B4F82"/>
    <w:rsid w:val="007F23A9"/>
    <w:rsid w:val="007F5ED7"/>
    <w:rsid w:val="00804AB0"/>
    <w:rsid w:val="008131AF"/>
    <w:rsid w:val="008131B8"/>
    <w:rsid w:val="00820333"/>
    <w:rsid w:val="00835DC4"/>
    <w:rsid w:val="00845ACD"/>
    <w:rsid w:val="00872FC5"/>
    <w:rsid w:val="00882C11"/>
    <w:rsid w:val="00884293"/>
    <w:rsid w:val="008B10C1"/>
    <w:rsid w:val="008E1A41"/>
    <w:rsid w:val="008E2910"/>
    <w:rsid w:val="00914E06"/>
    <w:rsid w:val="00940756"/>
    <w:rsid w:val="00957317"/>
    <w:rsid w:val="00997615"/>
    <w:rsid w:val="009B6901"/>
    <w:rsid w:val="009C4FED"/>
    <w:rsid w:val="009C7D12"/>
    <w:rsid w:val="009E0FAF"/>
    <w:rsid w:val="009E666E"/>
    <w:rsid w:val="00A05D91"/>
    <w:rsid w:val="00A07DE4"/>
    <w:rsid w:val="00A157AC"/>
    <w:rsid w:val="00A36B98"/>
    <w:rsid w:val="00A437C1"/>
    <w:rsid w:val="00A47330"/>
    <w:rsid w:val="00A50506"/>
    <w:rsid w:val="00AB0619"/>
    <w:rsid w:val="00AE4110"/>
    <w:rsid w:val="00B4441E"/>
    <w:rsid w:val="00B54812"/>
    <w:rsid w:val="00B55F47"/>
    <w:rsid w:val="00B607EE"/>
    <w:rsid w:val="00B629E1"/>
    <w:rsid w:val="00B701B8"/>
    <w:rsid w:val="00B95B4F"/>
    <w:rsid w:val="00BA01AB"/>
    <w:rsid w:val="00BD3E11"/>
    <w:rsid w:val="00BE3863"/>
    <w:rsid w:val="00BF6F7B"/>
    <w:rsid w:val="00C2755B"/>
    <w:rsid w:val="00C533D1"/>
    <w:rsid w:val="00C56BC5"/>
    <w:rsid w:val="00C6309C"/>
    <w:rsid w:val="00C74C33"/>
    <w:rsid w:val="00C7552F"/>
    <w:rsid w:val="00CD5D57"/>
    <w:rsid w:val="00CE0E81"/>
    <w:rsid w:val="00CE6288"/>
    <w:rsid w:val="00D014C4"/>
    <w:rsid w:val="00D03E7A"/>
    <w:rsid w:val="00D1742C"/>
    <w:rsid w:val="00D53727"/>
    <w:rsid w:val="00D55933"/>
    <w:rsid w:val="00D65359"/>
    <w:rsid w:val="00D76509"/>
    <w:rsid w:val="00DD7D23"/>
    <w:rsid w:val="00DE3C34"/>
    <w:rsid w:val="00DE733F"/>
    <w:rsid w:val="00DF6AF0"/>
    <w:rsid w:val="00E07BB3"/>
    <w:rsid w:val="00E538F3"/>
    <w:rsid w:val="00E7025B"/>
    <w:rsid w:val="00E86FCB"/>
    <w:rsid w:val="00E874CB"/>
    <w:rsid w:val="00E906AA"/>
    <w:rsid w:val="00E9431A"/>
    <w:rsid w:val="00EA31B9"/>
    <w:rsid w:val="00EA7E5E"/>
    <w:rsid w:val="00EC310E"/>
    <w:rsid w:val="00ED3DCC"/>
    <w:rsid w:val="00EF5022"/>
    <w:rsid w:val="00EF6F92"/>
    <w:rsid w:val="00F07F99"/>
    <w:rsid w:val="00F24063"/>
    <w:rsid w:val="00F30335"/>
    <w:rsid w:val="00F60667"/>
    <w:rsid w:val="00F67A16"/>
    <w:rsid w:val="00F9121B"/>
    <w:rsid w:val="00F936F6"/>
    <w:rsid w:val="00F93D6C"/>
    <w:rsid w:val="00FC63D3"/>
    <w:rsid w:val="00FC67C7"/>
    <w:rsid w:val="00FD5570"/>
    <w:rsid w:val="00FF3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7330"/>
    <w:pPr>
      <w:widowControl w:val="0"/>
      <w:autoSpaceDE w:val="0"/>
      <w:autoSpaceDN w:val="0"/>
    </w:pPr>
    <w:rPr>
      <w:rFonts w:ascii="Times New Roman" w:eastAsia="Times New Roman" w:hAnsi="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uiPriority w:val="99"/>
    <w:unhideWhenUsed/>
    <w:rsid w:val="00D1742C"/>
    <w:rPr>
      <w:color w:val="0000FF"/>
      <w:u w:val="single"/>
    </w:rPr>
  </w:style>
  <w:style w:type="character" w:customStyle="1" w:styleId="GvdeMetniChar">
    <w:name w:val="Gövde Metni Char"/>
    <w:link w:val="GvdeMetni"/>
    <w:uiPriority w:val="1"/>
    <w:rsid w:val="00A47330"/>
    <w:rPr>
      <w:rFonts w:ascii="Times New Roman" w:eastAsia="Times New Roman" w:hAnsi="Times New Roman"/>
      <w:b/>
      <w:bCs/>
      <w:sz w:val="22"/>
      <w:szCs w:val="22"/>
      <w:lang w:eastAsia="en-US"/>
    </w:rPr>
  </w:style>
  <w:style w:type="paragraph" w:styleId="stbilgi">
    <w:name w:val="header"/>
    <w:basedOn w:val="Normal"/>
    <w:link w:val="stbilgiChar"/>
    <w:uiPriority w:val="99"/>
    <w:unhideWhenUsed/>
    <w:rsid w:val="00A47330"/>
    <w:pPr>
      <w:tabs>
        <w:tab w:val="center" w:pos="4536"/>
        <w:tab w:val="right" w:pos="9072"/>
      </w:tabs>
    </w:pPr>
  </w:style>
  <w:style w:type="character" w:customStyle="1" w:styleId="stbilgiChar">
    <w:name w:val="Üstbilgi Char"/>
    <w:basedOn w:val="VarsaylanParagrafYazTipi"/>
    <w:link w:val="stbilgi"/>
    <w:uiPriority w:val="99"/>
    <w:rsid w:val="00A47330"/>
    <w:rPr>
      <w:rFonts w:ascii="Times New Roman" w:eastAsia="Times New Roman" w:hAnsi="Times New Roman"/>
      <w:sz w:val="22"/>
      <w:szCs w:val="22"/>
      <w:lang w:eastAsia="en-US"/>
    </w:rPr>
  </w:style>
  <w:style w:type="paragraph" w:styleId="Altbilgi">
    <w:name w:val="footer"/>
    <w:basedOn w:val="Normal"/>
    <w:link w:val="AltbilgiChar"/>
    <w:uiPriority w:val="99"/>
    <w:unhideWhenUsed/>
    <w:rsid w:val="00A47330"/>
    <w:pPr>
      <w:tabs>
        <w:tab w:val="center" w:pos="4536"/>
        <w:tab w:val="right" w:pos="9072"/>
      </w:tabs>
    </w:pPr>
  </w:style>
  <w:style w:type="character" w:customStyle="1" w:styleId="AltbilgiChar">
    <w:name w:val="Altbilgi Char"/>
    <w:basedOn w:val="VarsaylanParagrafYazTipi"/>
    <w:link w:val="Altbilgi"/>
    <w:uiPriority w:val="99"/>
    <w:rsid w:val="00A47330"/>
    <w:rPr>
      <w:rFonts w:ascii="Times New Roman" w:eastAsia="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7330"/>
    <w:pPr>
      <w:widowControl w:val="0"/>
      <w:autoSpaceDE w:val="0"/>
      <w:autoSpaceDN w:val="0"/>
    </w:pPr>
    <w:rPr>
      <w:rFonts w:ascii="Times New Roman" w:eastAsia="Times New Roman" w:hAnsi="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uiPriority w:val="99"/>
    <w:unhideWhenUsed/>
    <w:rsid w:val="00D1742C"/>
    <w:rPr>
      <w:color w:val="0000FF"/>
      <w:u w:val="single"/>
    </w:rPr>
  </w:style>
  <w:style w:type="character" w:customStyle="1" w:styleId="GvdeMetniChar">
    <w:name w:val="Gövde Metni Char"/>
    <w:link w:val="GvdeMetni"/>
    <w:uiPriority w:val="1"/>
    <w:rsid w:val="00A47330"/>
    <w:rPr>
      <w:rFonts w:ascii="Times New Roman" w:eastAsia="Times New Roman" w:hAnsi="Times New Roman"/>
      <w:b/>
      <w:bCs/>
      <w:sz w:val="22"/>
      <w:szCs w:val="22"/>
      <w:lang w:eastAsia="en-US"/>
    </w:rPr>
  </w:style>
  <w:style w:type="paragraph" w:styleId="stbilgi">
    <w:name w:val="header"/>
    <w:basedOn w:val="Normal"/>
    <w:link w:val="stbilgiChar"/>
    <w:uiPriority w:val="99"/>
    <w:unhideWhenUsed/>
    <w:rsid w:val="00A47330"/>
    <w:pPr>
      <w:tabs>
        <w:tab w:val="center" w:pos="4536"/>
        <w:tab w:val="right" w:pos="9072"/>
      </w:tabs>
    </w:pPr>
  </w:style>
  <w:style w:type="character" w:customStyle="1" w:styleId="stbilgiChar">
    <w:name w:val="Üstbilgi Char"/>
    <w:basedOn w:val="VarsaylanParagrafYazTipi"/>
    <w:link w:val="stbilgi"/>
    <w:uiPriority w:val="99"/>
    <w:rsid w:val="00A47330"/>
    <w:rPr>
      <w:rFonts w:ascii="Times New Roman" w:eastAsia="Times New Roman" w:hAnsi="Times New Roman"/>
      <w:sz w:val="22"/>
      <w:szCs w:val="22"/>
      <w:lang w:eastAsia="en-US"/>
    </w:rPr>
  </w:style>
  <w:style w:type="paragraph" w:styleId="Altbilgi">
    <w:name w:val="footer"/>
    <w:basedOn w:val="Normal"/>
    <w:link w:val="AltbilgiChar"/>
    <w:uiPriority w:val="99"/>
    <w:unhideWhenUsed/>
    <w:rsid w:val="00A47330"/>
    <w:pPr>
      <w:tabs>
        <w:tab w:val="center" w:pos="4536"/>
        <w:tab w:val="right" w:pos="9072"/>
      </w:tabs>
    </w:pPr>
  </w:style>
  <w:style w:type="character" w:customStyle="1" w:styleId="AltbilgiChar">
    <w:name w:val="Altbilgi Char"/>
    <w:basedOn w:val="VarsaylanParagrafYazTipi"/>
    <w:link w:val="Altbilgi"/>
    <w:uiPriority w:val="99"/>
    <w:rsid w:val="00A47330"/>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aglayan@harran.edu.tr" TargetMode="External"/><Relationship Id="rId13" Type="http://schemas.openxmlformats.org/officeDocument/2006/relationships/hyperlink" Target="mailto:alicaglayan@harran.edu.tr" TargetMode="External"/><Relationship Id="rId18" Type="http://schemas.openxmlformats.org/officeDocument/2006/relationships/hyperlink" Target="mailto:fatmabasdemir@harran.edu.tr" TargetMode="External"/><Relationship Id="rId3" Type="http://schemas.microsoft.com/office/2007/relationships/stylesWithEffects" Target="stylesWithEffects.xml"/><Relationship Id="rId21" Type="http://schemas.openxmlformats.org/officeDocument/2006/relationships/hyperlink" Target="mailto:alicaglayan@harran.edu.tr" TargetMode="External"/><Relationship Id="rId7" Type="http://schemas.openxmlformats.org/officeDocument/2006/relationships/endnotes" Target="endnotes.xml"/><Relationship Id="rId12" Type="http://schemas.openxmlformats.org/officeDocument/2006/relationships/hyperlink" Target="mailto:atanrikulu@harran.edu.tr" TargetMode="External"/><Relationship Id="rId17" Type="http://schemas.openxmlformats.org/officeDocument/2006/relationships/hyperlink" Target="http://www.yargitay.gov.tr/)" TargetMode="External"/><Relationship Id="rId2" Type="http://schemas.openxmlformats.org/officeDocument/2006/relationships/styles" Target="styles.xml"/><Relationship Id="rId16" Type="http://schemas.openxmlformats.org/officeDocument/2006/relationships/hyperlink" Target="mailto:atanrikulu@harran.edu.tr" TargetMode="External"/><Relationship Id="rId20" Type="http://schemas.openxmlformats.org/officeDocument/2006/relationships/hyperlink" Target="mailto:atanrikulu@harran.edu.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tmabasdemir@harran.edu.tr" TargetMode="External"/><Relationship Id="rId5" Type="http://schemas.openxmlformats.org/officeDocument/2006/relationships/webSettings" Target="webSettings.xml"/><Relationship Id="rId15" Type="http://schemas.openxmlformats.org/officeDocument/2006/relationships/hyperlink" Target="mailto:atanrikulu@harran.edu.tr" TargetMode="External"/><Relationship Id="rId23" Type="http://schemas.openxmlformats.org/officeDocument/2006/relationships/theme" Target="theme/theme1.xml"/><Relationship Id="rId10" Type="http://schemas.openxmlformats.org/officeDocument/2006/relationships/hyperlink" Target="mailto:atanrikulu@harran.edu.tr" TargetMode="External"/><Relationship Id="rId19" Type="http://schemas.openxmlformats.org/officeDocument/2006/relationships/hyperlink" Target="mailto:alicaglayan@harran.edu.tr" TargetMode="External"/><Relationship Id="rId4" Type="http://schemas.openxmlformats.org/officeDocument/2006/relationships/settings" Target="settings.xml"/><Relationship Id="rId9" Type="http://schemas.openxmlformats.org/officeDocument/2006/relationships/hyperlink" Target="mailto:alicaglayan@harran.edu.tr" TargetMode="External"/><Relationship Id="rId14" Type="http://schemas.openxmlformats.org/officeDocument/2006/relationships/hyperlink" Target="mailto:alicaglayan@harran.edu.t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esktop\2021-2022%20G&#252;z%20D&#246;nemi%20DERS%20&#304;ZLENCES&#304;-2.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2021-2022 Güz Dönemi DERS İZLENCESİ-2</Template>
  <TotalTime>24</TotalTime>
  <Pages>50</Pages>
  <Words>9184</Words>
  <Characters>52349</Characters>
  <Application>Microsoft Office Word</Application>
  <DocSecurity>0</DocSecurity>
  <Lines>436</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61411</CharactersWithSpaces>
  <SharedDoc>false</SharedDoc>
  <HLinks>
    <vt:vector size="96" baseType="variant">
      <vt:variant>
        <vt:i4>1900667</vt:i4>
      </vt:variant>
      <vt:variant>
        <vt:i4>48</vt:i4>
      </vt:variant>
      <vt:variant>
        <vt:i4>0</vt:i4>
      </vt:variant>
      <vt:variant>
        <vt:i4>5</vt:i4>
      </vt:variant>
      <vt:variant>
        <vt:lpwstr>mailto:alicaglayan@harran.edu.tr</vt:lpwstr>
      </vt:variant>
      <vt:variant>
        <vt:lpwstr/>
      </vt:variant>
      <vt:variant>
        <vt:i4>5111846</vt:i4>
      </vt:variant>
      <vt:variant>
        <vt:i4>42</vt:i4>
      </vt:variant>
      <vt:variant>
        <vt:i4>0</vt:i4>
      </vt:variant>
      <vt:variant>
        <vt:i4>5</vt:i4>
      </vt:variant>
      <vt:variant>
        <vt:lpwstr>mailto:atanrikulu@harran.edu.tr</vt:lpwstr>
      </vt:variant>
      <vt:variant>
        <vt:lpwstr/>
      </vt:variant>
      <vt:variant>
        <vt:i4>1900667</vt:i4>
      </vt:variant>
      <vt:variant>
        <vt:i4>39</vt:i4>
      </vt:variant>
      <vt:variant>
        <vt:i4>0</vt:i4>
      </vt:variant>
      <vt:variant>
        <vt:i4>5</vt:i4>
      </vt:variant>
      <vt:variant>
        <vt:lpwstr>mailto:alicaglayan@harran.edu.tr</vt:lpwstr>
      </vt:variant>
      <vt:variant>
        <vt:lpwstr/>
      </vt:variant>
      <vt:variant>
        <vt:i4>6684674</vt:i4>
      </vt:variant>
      <vt:variant>
        <vt:i4>36</vt:i4>
      </vt:variant>
      <vt:variant>
        <vt:i4>0</vt:i4>
      </vt:variant>
      <vt:variant>
        <vt:i4>5</vt:i4>
      </vt:variant>
      <vt:variant>
        <vt:lpwstr>mailto:fatmabasdemir@harran.edu.tr</vt:lpwstr>
      </vt:variant>
      <vt:variant>
        <vt:lpwstr/>
      </vt:variant>
      <vt:variant>
        <vt:i4>6684674</vt:i4>
      </vt:variant>
      <vt:variant>
        <vt:i4>33</vt:i4>
      </vt:variant>
      <vt:variant>
        <vt:i4>0</vt:i4>
      </vt:variant>
      <vt:variant>
        <vt:i4>5</vt:i4>
      </vt:variant>
      <vt:variant>
        <vt:lpwstr>mailto:fatmabasdemir@harran.edu.tr</vt:lpwstr>
      </vt:variant>
      <vt:variant>
        <vt:lpwstr/>
      </vt:variant>
      <vt:variant>
        <vt:i4>1835025</vt:i4>
      </vt:variant>
      <vt:variant>
        <vt:i4>30</vt:i4>
      </vt:variant>
      <vt:variant>
        <vt:i4>0</vt:i4>
      </vt:variant>
      <vt:variant>
        <vt:i4>5</vt:i4>
      </vt:variant>
      <vt:variant>
        <vt:lpwstr>http://www.yargitay.gov.tr/)</vt:lpwstr>
      </vt:variant>
      <vt:variant>
        <vt:lpwstr/>
      </vt:variant>
      <vt:variant>
        <vt:i4>5111846</vt:i4>
      </vt:variant>
      <vt:variant>
        <vt:i4>27</vt:i4>
      </vt:variant>
      <vt:variant>
        <vt:i4>0</vt:i4>
      </vt:variant>
      <vt:variant>
        <vt:i4>5</vt:i4>
      </vt:variant>
      <vt:variant>
        <vt:lpwstr>mailto:atanrikulu@harran.edu.tr</vt:lpwstr>
      </vt:variant>
      <vt:variant>
        <vt:lpwstr/>
      </vt:variant>
      <vt:variant>
        <vt:i4>5111846</vt:i4>
      </vt:variant>
      <vt:variant>
        <vt:i4>24</vt:i4>
      </vt:variant>
      <vt:variant>
        <vt:i4>0</vt:i4>
      </vt:variant>
      <vt:variant>
        <vt:i4>5</vt:i4>
      </vt:variant>
      <vt:variant>
        <vt:lpwstr>mailto:atanrikulu@harran.edu.tr</vt:lpwstr>
      </vt:variant>
      <vt:variant>
        <vt:lpwstr/>
      </vt:variant>
      <vt:variant>
        <vt:i4>1900667</vt:i4>
      </vt:variant>
      <vt:variant>
        <vt:i4>21</vt:i4>
      </vt:variant>
      <vt:variant>
        <vt:i4>0</vt:i4>
      </vt:variant>
      <vt:variant>
        <vt:i4>5</vt:i4>
      </vt:variant>
      <vt:variant>
        <vt:lpwstr>mailto:alicaglayan@harran.edu.tr</vt:lpwstr>
      </vt:variant>
      <vt:variant>
        <vt:lpwstr/>
      </vt:variant>
      <vt:variant>
        <vt:i4>1900667</vt:i4>
      </vt:variant>
      <vt:variant>
        <vt:i4>18</vt:i4>
      </vt:variant>
      <vt:variant>
        <vt:i4>0</vt:i4>
      </vt:variant>
      <vt:variant>
        <vt:i4>5</vt:i4>
      </vt:variant>
      <vt:variant>
        <vt:lpwstr>mailto:alicaglayan@harran.edu.tr</vt:lpwstr>
      </vt:variant>
      <vt:variant>
        <vt:lpwstr/>
      </vt:variant>
      <vt:variant>
        <vt:i4>1900667</vt:i4>
      </vt:variant>
      <vt:variant>
        <vt:i4>15</vt:i4>
      </vt:variant>
      <vt:variant>
        <vt:i4>0</vt:i4>
      </vt:variant>
      <vt:variant>
        <vt:i4>5</vt:i4>
      </vt:variant>
      <vt:variant>
        <vt:lpwstr>mailto:alicaglayan@harran.edu.tr</vt:lpwstr>
      </vt:variant>
      <vt:variant>
        <vt:lpwstr/>
      </vt:variant>
      <vt:variant>
        <vt:i4>5111846</vt:i4>
      </vt:variant>
      <vt:variant>
        <vt:i4>12</vt:i4>
      </vt:variant>
      <vt:variant>
        <vt:i4>0</vt:i4>
      </vt:variant>
      <vt:variant>
        <vt:i4>5</vt:i4>
      </vt:variant>
      <vt:variant>
        <vt:lpwstr>mailto:atanrikulu@harran.edu.tr</vt:lpwstr>
      </vt:variant>
      <vt:variant>
        <vt:lpwstr/>
      </vt:variant>
      <vt:variant>
        <vt:i4>6684674</vt:i4>
      </vt:variant>
      <vt:variant>
        <vt:i4>9</vt:i4>
      </vt:variant>
      <vt:variant>
        <vt:i4>0</vt:i4>
      </vt:variant>
      <vt:variant>
        <vt:i4>5</vt:i4>
      </vt:variant>
      <vt:variant>
        <vt:lpwstr>mailto:fatmabasdemir@harran.edu.tr</vt:lpwstr>
      </vt:variant>
      <vt:variant>
        <vt:lpwstr/>
      </vt:variant>
      <vt:variant>
        <vt:i4>5111846</vt:i4>
      </vt:variant>
      <vt:variant>
        <vt:i4>6</vt:i4>
      </vt:variant>
      <vt:variant>
        <vt:i4>0</vt:i4>
      </vt:variant>
      <vt:variant>
        <vt:i4>5</vt:i4>
      </vt:variant>
      <vt:variant>
        <vt:lpwstr>mailto:atanrikulu@harran.edu.tr</vt:lpwstr>
      </vt:variant>
      <vt:variant>
        <vt:lpwstr/>
      </vt:variant>
      <vt:variant>
        <vt:i4>1900667</vt:i4>
      </vt:variant>
      <vt:variant>
        <vt:i4>3</vt:i4>
      </vt:variant>
      <vt:variant>
        <vt:i4>0</vt:i4>
      </vt:variant>
      <vt:variant>
        <vt:i4>5</vt:i4>
      </vt:variant>
      <vt:variant>
        <vt:lpwstr>mailto:alicaglayan@harran.edu.tr</vt:lpwstr>
      </vt:variant>
      <vt:variant>
        <vt:lpwstr/>
      </vt:variant>
      <vt:variant>
        <vt:i4>6684674</vt:i4>
      </vt:variant>
      <vt:variant>
        <vt:i4>0</vt:i4>
      </vt:variant>
      <vt:variant>
        <vt:i4>0</vt:i4>
      </vt:variant>
      <vt:variant>
        <vt:i4>5</vt:i4>
      </vt:variant>
      <vt:variant>
        <vt:lpwstr>mailto:fatmabasdemir@harran.edu.tr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Sehmus_ruzgar</cp:lastModifiedBy>
  <cp:revision>22</cp:revision>
  <dcterms:created xsi:type="dcterms:W3CDTF">2022-10-20T05:08:00Z</dcterms:created>
  <dcterms:modified xsi:type="dcterms:W3CDTF">2022-10-20T05:33:00Z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2013</vt:lpwstr>
  </property>
  <property fmtid="{D5CDD505-2E9C-101B-9397-08002B2CF9AE}" pid="4" name="LastSaved">
    <vt:filetime>2020-09-03T00:00:00Z</vt:filetime>
  </property>
</Properties>
</file>